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C457F3" w14:textId="77777777" w:rsidR="009C23D7" w:rsidRPr="00E41207" w:rsidRDefault="009C23D7" w:rsidP="00C108D0">
      <w:pPr>
        <w:framePr w:w="3969" w:h="567" w:hRule="exact" w:hSpace="181" w:wrap="around" w:vAnchor="page" w:hAnchor="text" w:xAlign="right" w:y="852"/>
        <w:shd w:val="solid" w:color="FFFFFF" w:fill="FFFFFF"/>
        <w:spacing w:line="192" w:lineRule="auto"/>
        <w:jc w:val="center"/>
        <w:rPr>
          <w:b/>
          <w:spacing w:val="-8"/>
          <w:sz w:val="16"/>
          <w:szCs w:val="16"/>
        </w:rPr>
      </w:pPr>
      <w:bookmarkStart w:id="0" w:name="_GoBack"/>
      <w:bookmarkEnd w:id="0"/>
      <w:r w:rsidRPr="00E41207">
        <w:rPr>
          <w:b/>
          <w:spacing w:val="-8"/>
          <w:sz w:val="16"/>
          <w:szCs w:val="16"/>
        </w:rPr>
        <w:t>C.N.C.F. "C.F.R." S.A. -  D I R E C Ţ I A  L I N I I</w:t>
      </w:r>
    </w:p>
    <w:p w14:paraId="3A95548D" w14:textId="1D2B1361" w:rsidR="009C23D7" w:rsidRPr="00E41207" w:rsidRDefault="00C103A3" w:rsidP="00C103A3">
      <w:pPr>
        <w:framePr w:w="3969" w:h="567" w:hRule="exact" w:hSpace="181" w:wrap="around" w:vAnchor="page" w:hAnchor="text" w:xAlign="right" w:y="852"/>
        <w:shd w:val="solid" w:color="FFFFFF" w:fill="FFFFFF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</w:t>
      </w:r>
      <w:r w:rsidR="009C23D7" w:rsidRPr="00E41207">
        <w:rPr>
          <w:b/>
          <w:sz w:val="16"/>
          <w:szCs w:val="16"/>
        </w:rPr>
        <w:t xml:space="preserve"> (de la pagina 1 la pagina )</w:t>
      </w:r>
    </w:p>
    <w:p w14:paraId="0DD96750" w14:textId="77777777" w:rsidR="009C23D7" w:rsidRDefault="009C23D7">
      <w:pPr>
        <w:framePr w:w="3969" w:h="567" w:hRule="exact" w:hSpace="181" w:wrap="around" w:vAnchor="page" w:hAnchor="text" w:xAlign="right" w:y="852"/>
        <w:shd w:val="solid" w:color="FFFFFF" w:fill="FFFFFF"/>
        <w:spacing w:before="120"/>
        <w:jc w:val="center"/>
        <w:rPr>
          <w:spacing w:val="-8"/>
          <w:sz w:val="18"/>
        </w:rPr>
      </w:pPr>
    </w:p>
    <w:p w14:paraId="685D237A" w14:textId="77777777" w:rsidR="009C23D7" w:rsidRDefault="009C23D7">
      <w:pPr>
        <w:framePr w:w="3969" w:h="567" w:hRule="exact" w:hSpace="181" w:wrap="around" w:vAnchor="page" w:hAnchor="text" w:xAlign="right" w:y="852"/>
        <w:shd w:val="solid" w:color="FFFFFF" w:fill="FFFFFF"/>
        <w:jc w:val="center"/>
        <w:rPr>
          <w:spacing w:val="-8"/>
          <w:sz w:val="18"/>
        </w:rPr>
      </w:pPr>
    </w:p>
    <w:p w14:paraId="58270118" w14:textId="77777777" w:rsidR="009C23D7" w:rsidRDefault="009C23D7">
      <w:pPr>
        <w:jc w:val="center"/>
        <w:rPr>
          <w:sz w:val="28"/>
        </w:rPr>
      </w:pPr>
    </w:p>
    <w:p w14:paraId="6B61E6A2" w14:textId="77777777" w:rsidR="009C23D7" w:rsidRDefault="009C23D7">
      <w:pPr>
        <w:jc w:val="center"/>
        <w:rPr>
          <w:sz w:val="28"/>
        </w:rPr>
      </w:pPr>
    </w:p>
    <w:p w14:paraId="25D9CACA" w14:textId="77777777" w:rsidR="009C23D7" w:rsidRDefault="009C23D7">
      <w:pPr>
        <w:jc w:val="center"/>
        <w:rPr>
          <w:sz w:val="28"/>
        </w:rPr>
      </w:pPr>
    </w:p>
    <w:p w14:paraId="2F457DA0" w14:textId="77777777" w:rsidR="009C23D7" w:rsidRDefault="009C23D7">
      <w:pPr>
        <w:jc w:val="center"/>
        <w:rPr>
          <w:sz w:val="28"/>
        </w:rPr>
      </w:pPr>
    </w:p>
    <w:p w14:paraId="17F13F97" w14:textId="77777777" w:rsidR="009C23D7" w:rsidRDefault="009C23D7">
      <w:pPr>
        <w:jc w:val="center"/>
        <w:rPr>
          <w:b/>
          <w:bCs/>
          <w:spacing w:val="80"/>
          <w:sz w:val="32"/>
          <w:lang w:val="en-US"/>
        </w:rPr>
      </w:pPr>
    </w:p>
    <w:p w14:paraId="1D213CE1" w14:textId="2F8CB659" w:rsidR="009C23D7" w:rsidRDefault="00B7274B">
      <w:pPr>
        <w:jc w:val="center"/>
        <w:rPr>
          <w:b/>
          <w:bCs/>
          <w:spacing w:val="80"/>
          <w:sz w:val="32"/>
          <w:lang w:val="en-US"/>
        </w:rPr>
      </w:pPr>
      <w:r>
        <w:rPr>
          <w:b/>
          <w:bCs/>
          <w:spacing w:val="80"/>
          <w:sz w:val="32"/>
          <w:lang w:val="en-US"/>
        </w:rPr>
        <w:pict w14:anchorId="4F2A7481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-.1pt;margin-top:13.65pt;width:511.65pt;height:28.65pt;z-index:1" fillcolor="black">
            <v:shadow color="#868686"/>
            <v:textpath style="font-family:&quot;Times New Roman&quot;;font-size:16pt;font-weight:bold;v-text-kern:t" trim="t" fitpath="t" string="B U L E T I N  D E  A V I Z A R E  A  R E S T R I C Ţ I I L O R   D E  V I T E Z Ă"/>
          </v:shape>
        </w:pict>
      </w:r>
      <w:r w:rsidR="009C23D7">
        <w:rPr>
          <w:b/>
          <w:bCs/>
          <w:spacing w:val="80"/>
          <w:sz w:val="32"/>
          <w:lang w:val="en-US"/>
        </w:rPr>
        <w:t>B.A.R.</w:t>
      </w:r>
      <w:r w:rsidR="009C23D7">
        <w:rPr>
          <w:b/>
          <w:bCs/>
          <w:spacing w:val="80"/>
          <w:sz w:val="32"/>
        </w:rPr>
        <w:t>CRAIOVA</w:t>
      </w:r>
    </w:p>
    <w:p w14:paraId="1F293FFC" w14:textId="49F3F862" w:rsidR="009C23D7" w:rsidRDefault="009C23D7">
      <w:pPr>
        <w:rPr>
          <w:b/>
          <w:bCs/>
          <w:spacing w:val="40"/>
        </w:rPr>
      </w:pPr>
    </w:p>
    <w:p w14:paraId="0C885B86" w14:textId="77777777" w:rsidR="009C23D7" w:rsidRDefault="009C23D7">
      <w:pPr>
        <w:pStyle w:val="Heading8"/>
        <w:framePr w:w="8282" w:h="357" w:hRule="exact" w:wrap="notBeside" w:vAnchor="page" w:hAnchor="page" w:x="1742" w:y="3552"/>
        <w:jc w:val="center"/>
        <w:rPr>
          <w:rFonts w:ascii="Times New Roman" w:hAnsi="Times New Roman"/>
          <w:caps/>
          <w:sz w:val="10"/>
        </w:rPr>
      </w:pPr>
    </w:p>
    <w:p w14:paraId="662BE743" w14:textId="77777777" w:rsidR="009C23D7" w:rsidRDefault="009C23D7">
      <w:pPr>
        <w:pStyle w:val="Heading8"/>
        <w:framePr w:w="8282" w:h="357" w:hRule="exact" w:wrap="notBeside" w:vAnchor="page" w:hAnchor="page" w:x="1742" w:y="3552"/>
        <w:jc w:val="center"/>
        <w:rPr>
          <w:rFonts w:ascii="Times New Roman" w:hAnsi="Times New Roman"/>
          <w:caps/>
          <w:sz w:val="24"/>
        </w:rPr>
      </w:pPr>
      <w:r>
        <w:rPr>
          <w:rFonts w:ascii="Times New Roman" w:hAnsi="Times New Roman"/>
          <w:caps/>
          <w:sz w:val="24"/>
        </w:rPr>
        <w:t>decada 1-10 august 2023</w:t>
      </w:r>
    </w:p>
    <w:p w14:paraId="3D53EF66" w14:textId="77777777" w:rsidR="009C23D7" w:rsidRDefault="009C23D7">
      <w:pPr>
        <w:rPr>
          <w:b/>
          <w:bCs/>
          <w:spacing w:val="40"/>
        </w:rPr>
      </w:pPr>
    </w:p>
    <w:tbl>
      <w:tblPr>
        <w:tblW w:w="10206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847"/>
        <w:gridCol w:w="714"/>
        <w:gridCol w:w="2267"/>
        <w:gridCol w:w="804"/>
        <w:gridCol w:w="736"/>
        <w:gridCol w:w="959"/>
        <w:gridCol w:w="736"/>
        <w:gridCol w:w="2434"/>
      </w:tblGrid>
      <w:tr w:rsidR="009C23D7" w14:paraId="26E2A882" w14:textId="77777777">
        <w:trPr>
          <w:cantSplit/>
          <w:jc w:val="center"/>
        </w:trPr>
        <w:tc>
          <w:tcPr>
            <w:tcW w:w="709" w:type="dxa"/>
            <w:vMerge w:val="restart"/>
            <w:tcMar>
              <w:left w:w="0" w:type="dxa"/>
              <w:right w:w="0" w:type="dxa"/>
            </w:tcMar>
            <w:textDirection w:val="btLr"/>
            <w:vAlign w:val="center"/>
          </w:tcPr>
          <w:p w14:paraId="5813F1C6" w14:textId="77777777" w:rsidR="009C23D7" w:rsidRDefault="009C23D7" w:rsidP="00FC1F7F">
            <w:pPr>
              <w:spacing w:line="192" w:lineRule="auto"/>
              <w:ind w:left="113" w:right="113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Numărul curent</w:t>
            </w:r>
          </w:p>
        </w:tc>
        <w:tc>
          <w:tcPr>
            <w:tcW w:w="1561" w:type="dxa"/>
            <w:gridSpan w:val="2"/>
            <w:tcMar>
              <w:left w:w="0" w:type="dxa"/>
              <w:right w:w="0" w:type="dxa"/>
            </w:tcMar>
          </w:tcPr>
          <w:p w14:paraId="102F0AFB" w14:textId="77777777" w:rsidR="009C23D7" w:rsidRDefault="009C23D7" w:rsidP="00FC1F7F">
            <w:pPr>
              <w:spacing w:before="120" w:after="40" w:line="192" w:lineRule="auto"/>
              <w:jc w:val="center"/>
              <w:rPr>
                <w:b/>
                <w:bCs/>
                <w:spacing w:val="40"/>
                <w:sz w:val="22"/>
              </w:rPr>
            </w:pPr>
            <w:r>
              <w:rPr>
                <w:b/>
                <w:bCs/>
                <w:spacing w:val="40"/>
                <w:sz w:val="22"/>
              </w:rPr>
              <w:t>FIRUL I</w:t>
            </w:r>
          </w:p>
          <w:p w14:paraId="77C4EEAF" w14:textId="77777777" w:rsidR="009C23D7" w:rsidRDefault="009C23D7" w:rsidP="00FC1F7F">
            <w:pPr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sau</w:t>
            </w:r>
          </w:p>
          <w:p w14:paraId="5905B5EB" w14:textId="77777777" w:rsidR="009C23D7" w:rsidRDefault="009C23D7" w:rsidP="00FC1F7F">
            <w:pPr>
              <w:spacing w:after="40"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LINIA SIMPLĂ</w:t>
            </w:r>
          </w:p>
          <w:p w14:paraId="4B20EC6F" w14:textId="77777777" w:rsidR="009C23D7" w:rsidRDefault="009C23D7" w:rsidP="00FC1F7F">
            <w:pPr>
              <w:spacing w:line="192" w:lineRule="auto"/>
              <w:jc w:val="center"/>
              <w:rPr>
                <w:b/>
                <w:bCs/>
                <w:sz w:val="17"/>
              </w:rPr>
            </w:pPr>
            <w:r>
              <w:rPr>
                <w:b/>
                <w:bCs/>
                <w:sz w:val="17"/>
              </w:rPr>
              <w:t>Linia curentă şi</w:t>
            </w:r>
          </w:p>
          <w:p w14:paraId="491B4606" w14:textId="77777777" w:rsidR="009C23D7" w:rsidRDefault="009C23D7" w:rsidP="00FC1F7F">
            <w:pPr>
              <w:spacing w:line="192" w:lineRule="auto"/>
              <w:jc w:val="center"/>
              <w:rPr>
                <w:b/>
                <w:bCs/>
                <w:sz w:val="17"/>
              </w:rPr>
            </w:pPr>
            <w:r>
              <w:rPr>
                <w:b/>
                <w:bCs/>
                <w:sz w:val="17"/>
              </w:rPr>
              <w:t xml:space="preserve"> linia directă din staţii, aferente firului I, respectiv liniei simple</w:t>
            </w:r>
          </w:p>
        </w:tc>
        <w:tc>
          <w:tcPr>
            <w:tcW w:w="2267" w:type="dxa"/>
            <w:vMerge w:val="restart"/>
            <w:tcMar>
              <w:left w:w="0" w:type="dxa"/>
              <w:right w:w="0" w:type="dxa"/>
            </w:tcMar>
            <w:vAlign w:val="center"/>
          </w:tcPr>
          <w:p w14:paraId="365A3D01" w14:textId="77777777" w:rsidR="009C23D7" w:rsidRDefault="009C23D7" w:rsidP="00FC1F7F">
            <w:pPr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STAŢIA</w:t>
            </w:r>
          </w:p>
          <w:p w14:paraId="3EE32DA0" w14:textId="77777777" w:rsidR="009C23D7" w:rsidRDefault="009C23D7" w:rsidP="00FC1F7F">
            <w:pPr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sau</w:t>
            </w:r>
          </w:p>
          <w:p w14:paraId="2C5A19EF" w14:textId="77777777" w:rsidR="009C23D7" w:rsidRDefault="009C23D7" w:rsidP="00FC1F7F">
            <w:pPr>
              <w:spacing w:line="192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DISTANŢA</w:t>
            </w:r>
          </w:p>
        </w:tc>
        <w:tc>
          <w:tcPr>
            <w:tcW w:w="1540" w:type="dxa"/>
            <w:gridSpan w:val="2"/>
            <w:tcMar>
              <w:left w:w="0" w:type="dxa"/>
              <w:right w:w="0" w:type="dxa"/>
            </w:tcMar>
            <w:vAlign w:val="center"/>
          </w:tcPr>
          <w:p w14:paraId="17A1B241" w14:textId="77777777" w:rsidR="009C23D7" w:rsidRDefault="009C23D7" w:rsidP="004D230F">
            <w:pPr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APARATE DE CALE ÎN ABATERE</w:t>
            </w:r>
          </w:p>
          <w:p w14:paraId="31402595" w14:textId="77777777" w:rsidR="009C23D7" w:rsidRDefault="009C23D7" w:rsidP="004D230F">
            <w:pPr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şi</w:t>
            </w:r>
          </w:p>
          <w:p w14:paraId="04EE80ED" w14:textId="77777777" w:rsidR="009C23D7" w:rsidRDefault="009C23D7" w:rsidP="004D230F">
            <w:pPr>
              <w:spacing w:before="80"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LINII </w:t>
            </w:r>
          </w:p>
          <w:p w14:paraId="4CD4B5A0" w14:textId="77777777" w:rsidR="009C23D7" w:rsidRDefault="009C23D7" w:rsidP="004D230F">
            <w:pPr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ABĂTUTE</w:t>
            </w:r>
          </w:p>
          <w:p w14:paraId="17489771" w14:textId="77777777" w:rsidR="009C23D7" w:rsidRDefault="009C23D7" w:rsidP="004D230F">
            <w:pPr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DIN </w:t>
            </w:r>
          </w:p>
          <w:p w14:paraId="56E67522" w14:textId="77777777" w:rsidR="009C23D7" w:rsidRDefault="009C23D7" w:rsidP="004D230F">
            <w:pPr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STAŢII</w:t>
            </w:r>
          </w:p>
        </w:tc>
        <w:tc>
          <w:tcPr>
            <w:tcW w:w="1695" w:type="dxa"/>
            <w:gridSpan w:val="2"/>
            <w:tcMar>
              <w:left w:w="0" w:type="dxa"/>
              <w:right w:w="0" w:type="dxa"/>
            </w:tcMar>
          </w:tcPr>
          <w:p w14:paraId="62288433" w14:textId="77777777" w:rsidR="009C23D7" w:rsidRDefault="009C23D7" w:rsidP="00FC1F7F">
            <w:pPr>
              <w:spacing w:before="120" w:line="192" w:lineRule="auto"/>
              <w:jc w:val="center"/>
              <w:rPr>
                <w:b/>
                <w:bCs/>
                <w:spacing w:val="40"/>
                <w:sz w:val="22"/>
              </w:rPr>
            </w:pPr>
            <w:r>
              <w:rPr>
                <w:b/>
                <w:bCs/>
                <w:spacing w:val="40"/>
                <w:sz w:val="22"/>
              </w:rPr>
              <w:t>FIRUL II</w:t>
            </w:r>
          </w:p>
          <w:p w14:paraId="4764731E" w14:textId="77777777" w:rsidR="009C23D7" w:rsidRDefault="009C23D7" w:rsidP="00FC1F7F">
            <w:pPr>
              <w:spacing w:line="192" w:lineRule="auto"/>
              <w:jc w:val="center"/>
              <w:rPr>
                <w:b/>
                <w:bCs/>
              </w:rPr>
            </w:pPr>
          </w:p>
          <w:p w14:paraId="73A11086" w14:textId="77777777" w:rsidR="009C23D7" w:rsidRDefault="009C23D7" w:rsidP="00FC1F7F">
            <w:pPr>
              <w:spacing w:line="192" w:lineRule="auto"/>
              <w:jc w:val="center"/>
              <w:rPr>
                <w:b/>
                <w:bCs/>
              </w:rPr>
            </w:pPr>
          </w:p>
          <w:p w14:paraId="0503E197" w14:textId="77777777" w:rsidR="009C23D7" w:rsidRDefault="009C23D7" w:rsidP="00FC1F7F">
            <w:pPr>
              <w:spacing w:line="192" w:lineRule="auto"/>
              <w:jc w:val="center"/>
              <w:rPr>
                <w:b/>
                <w:bCs/>
                <w:sz w:val="22"/>
              </w:rPr>
            </w:pPr>
          </w:p>
          <w:p w14:paraId="00F2098B" w14:textId="77777777" w:rsidR="009C23D7" w:rsidRDefault="009C23D7" w:rsidP="00FC1F7F">
            <w:pPr>
              <w:spacing w:line="192" w:lineRule="auto"/>
              <w:jc w:val="center"/>
              <w:rPr>
                <w:b/>
                <w:bCs/>
                <w:sz w:val="22"/>
              </w:rPr>
            </w:pPr>
          </w:p>
          <w:p w14:paraId="6064C900" w14:textId="77777777" w:rsidR="009C23D7" w:rsidRDefault="009C23D7" w:rsidP="00FC1F7F">
            <w:pPr>
              <w:spacing w:line="192" w:lineRule="auto"/>
              <w:jc w:val="center"/>
              <w:rPr>
                <w:b/>
                <w:bCs/>
                <w:sz w:val="17"/>
              </w:rPr>
            </w:pPr>
            <w:r>
              <w:rPr>
                <w:b/>
                <w:bCs/>
                <w:sz w:val="17"/>
              </w:rPr>
              <w:t>Linia curentă şi</w:t>
            </w:r>
          </w:p>
          <w:p w14:paraId="157FE4FD" w14:textId="77777777" w:rsidR="009C23D7" w:rsidRDefault="009C23D7" w:rsidP="00FC1F7F">
            <w:pPr>
              <w:spacing w:line="192" w:lineRule="auto"/>
              <w:jc w:val="center"/>
              <w:rPr>
                <w:b/>
                <w:bCs/>
                <w:sz w:val="17"/>
              </w:rPr>
            </w:pPr>
            <w:r>
              <w:rPr>
                <w:b/>
                <w:bCs/>
                <w:sz w:val="17"/>
              </w:rPr>
              <w:t xml:space="preserve"> linia directă din </w:t>
            </w:r>
          </w:p>
          <w:p w14:paraId="668070A2" w14:textId="77777777" w:rsidR="009C23D7" w:rsidRDefault="009C23D7" w:rsidP="00FC1F7F">
            <w:pPr>
              <w:spacing w:line="192" w:lineRule="auto"/>
              <w:jc w:val="center"/>
              <w:rPr>
                <w:b/>
                <w:bCs/>
                <w:sz w:val="17"/>
              </w:rPr>
            </w:pPr>
            <w:r>
              <w:rPr>
                <w:b/>
                <w:bCs/>
                <w:sz w:val="17"/>
              </w:rPr>
              <w:t xml:space="preserve">staţii aferente </w:t>
            </w:r>
          </w:p>
          <w:p w14:paraId="686DF5EE" w14:textId="77777777" w:rsidR="009C23D7" w:rsidRDefault="009C23D7" w:rsidP="00FC1F7F">
            <w:pPr>
              <w:spacing w:line="192" w:lineRule="auto"/>
              <w:jc w:val="center"/>
              <w:rPr>
                <w:b/>
                <w:bCs/>
                <w:sz w:val="17"/>
              </w:rPr>
            </w:pPr>
            <w:r>
              <w:rPr>
                <w:b/>
                <w:bCs/>
                <w:sz w:val="17"/>
              </w:rPr>
              <w:t>firului II</w:t>
            </w:r>
          </w:p>
        </w:tc>
        <w:tc>
          <w:tcPr>
            <w:tcW w:w="2434" w:type="dxa"/>
            <w:vMerge w:val="restart"/>
            <w:tcMar>
              <w:left w:w="0" w:type="dxa"/>
              <w:right w:w="0" w:type="dxa"/>
            </w:tcMar>
            <w:vAlign w:val="center"/>
          </w:tcPr>
          <w:p w14:paraId="5D8087B2" w14:textId="77777777" w:rsidR="009C23D7" w:rsidRDefault="009C23D7" w:rsidP="00FC1F7F">
            <w:pPr>
              <w:spacing w:line="192" w:lineRule="auto"/>
              <w:jc w:val="center"/>
              <w:rPr>
                <w:b/>
                <w:bCs/>
                <w:i/>
                <w:iCs/>
                <w:spacing w:val="40"/>
              </w:rPr>
            </w:pPr>
            <w:r>
              <w:rPr>
                <w:b/>
                <w:bCs/>
                <w:i/>
                <w:iCs/>
                <w:spacing w:val="40"/>
              </w:rPr>
              <w:t>OBSERVAŢII</w:t>
            </w:r>
          </w:p>
        </w:tc>
      </w:tr>
      <w:tr w:rsidR="009C23D7" w14:paraId="4BC7FFEE" w14:textId="77777777">
        <w:trPr>
          <w:cantSplit/>
          <w:trHeight w:val="509"/>
          <w:jc w:val="center"/>
        </w:trPr>
        <w:tc>
          <w:tcPr>
            <w:tcW w:w="709" w:type="dxa"/>
            <w:vMerge/>
            <w:tcMar>
              <w:left w:w="0" w:type="dxa"/>
              <w:right w:w="0" w:type="dxa"/>
            </w:tcMar>
          </w:tcPr>
          <w:p w14:paraId="60674BD5" w14:textId="77777777" w:rsidR="009C23D7" w:rsidRDefault="009C23D7" w:rsidP="00FC1F7F">
            <w:pPr>
              <w:spacing w:line="192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47" w:type="dxa"/>
            <w:tcMar>
              <w:left w:w="0" w:type="dxa"/>
              <w:right w:w="0" w:type="dxa"/>
            </w:tcMar>
          </w:tcPr>
          <w:p w14:paraId="75D50497" w14:textId="77777777" w:rsidR="009C23D7" w:rsidRDefault="009C23D7" w:rsidP="00FC1F7F">
            <w:pPr>
              <w:spacing w:before="40"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km. la km.</w:t>
            </w:r>
          </w:p>
        </w:tc>
        <w:tc>
          <w:tcPr>
            <w:tcW w:w="714" w:type="dxa"/>
            <w:tcMar>
              <w:left w:w="0" w:type="dxa"/>
              <w:right w:w="0" w:type="dxa"/>
            </w:tcMar>
          </w:tcPr>
          <w:p w14:paraId="081E095F" w14:textId="77777777" w:rsidR="009C23D7" w:rsidRDefault="009C23D7" w:rsidP="00FC1F7F">
            <w:pPr>
              <w:spacing w:before="40"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Viteza redusă</w:t>
            </w:r>
          </w:p>
        </w:tc>
        <w:tc>
          <w:tcPr>
            <w:tcW w:w="2267" w:type="dxa"/>
            <w:vMerge/>
            <w:tcMar>
              <w:left w:w="0" w:type="dxa"/>
              <w:right w:w="0" w:type="dxa"/>
            </w:tcMar>
          </w:tcPr>
          <w:p w14:paraId="035A4660" w14:textId="77777777" w:rsidR="009C23D7" w:rsidRDefault="009C23D7" w:rsidP="00FC1F7F">
            <w:pPr>
              <w:spacing w:line="192" w:lineRule="auto"/>
              <w:jc w:val="center"/>
              <w:rPr>
                <w:b/>
                <w:bCs/>
              </w:rPr>
            </w:pPr>
          </w:p>
        </w:tc>
        <w:tc>
          <w:tcPr>
            <w:tcW w:w="804" w:type="dxa"/>
            <w:tcMar>
              <w:left w:w="0" w:type="dxa"/>
              <w:right w:w="0" w:type="dxa"/>
            </w:tcMar>
          </w:tcPr>
          <w:p w14:paraId="394A8194" w14:textId="77777777" w:rsidR="009C23D7" w:rsidRDefault="009C23D7" w:rsidP="00FC1F7F">
            <w:pPr>
              <w:spacing w:before="40"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km. la km.</w:t>
            </w:r>
          </w:p>
        </w:tc>
        <w:tc>
          <w:tcPr>
            <w:tcW w:w="736" w:type="dxa"/>
            <w:tcMar>
              <w:left w:w="0" w:type="dxa"/>
              <w:right w:w="0" w:type="dxa"/>
            </w:tcMar>
          </w:tcPr>
          <w:p w14:paraId="7A59E726" w14:textId="77777777" w:rsidR="009C23D7" w:rsidRDefault="009C23D7" w:rsidP="00FC1F7F">
            <w:pPr>
              <w:spacing w:before="40"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Viteza redusă</w:t>
            </w:r>
          </w:p>
        </w:tc>
        <w:tc>
          <w:tcPr>
            <w:tcW w:w="959" w:type="dxa"/>
            <w:tcMar>
              <w:left w:w="0" w:type="dxa"/>
              <w:right w:w="0" w:type="dxa"/>
            </w:tcMar>
          </w:tcPr>
          <w:p w14:paraId="66059B95" w14:textId="77777777" w:rsidR="009C23D7" w:rsidRDefault="009C23D7" w:rsidP="00FC1F7F">
            <w:pPr>
              <w:spacing w:before="40"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</w:t>
            </w:r>
          </w:p>
          <w:p w14:paraId="002E89DC" w14:textId="77777777" w:rsidR="009C23D7" w:rsidRDefault="009C23D7" w:rsidP="00FC1F7F">
            <w:pPr>
              <w:spacing w:before="40"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km. la </w:t>
            </w:r>
          </w:p>
          <w:p w14:paraId="146B7186" w14:textId="77777777" w:rsidR="009C23D7" w:rsidRDefault="009C23D7" w:rsidP="00FC1F7F">
            <w:pPr>
              <w:spacing w:before="40"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km.</w:t>
            </w:r>
          </w:p>
        </w:tc>
        <w:tc>
          <w:tcPr>
            <w:tcW w:w="736" w:type="dxa"/>
            <w:tcMar>
              <w:left w:w="0" w:type="dxa"/>
              <w:right w:w="0" w:type="dxa"/>
            </w:tcMar>
          </w:tcPr>
          <w:p w14:paraId="78EEE8C9" w14:textId="77777777" w:rsidR="009C23D7" w:rsidRDefault="009C23D7" w:rsidP="00FC1F7F">
            <w:pPr>
              <w:spacing w:before="40"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Viteza redusă</w:t>
            </w:r>
          </w:p>
        </w:tc>
        <w:tc>
          <w:tcPr>
            <w:tcW w:w="2434" w:type="dxa"/>
            <w:vMerge/>
            <w:tcMar>
              <w:left w:w="0" w:type="dxa"/>
              <w:right w:w="0" w:type="dxa"/>
            </w:tcMar>
          </w:tcPr>
          <w:p w14:paraId="00655DB1" w14:textId="77777777" w:rsidR="009C23D7" w:rsidRDefault="009C23D7" w:rsidP="00FC1F7F">
            <w:pPr>
              <w:spacing w:line="192" w:lineRule="auto"/>
              <w:jc w:val="center"/>
              <w:rPr>
                <w:b/>
                <w:bCs/>
              </w:rPr>
            </w:pPr>
          </w:p>
        </w:tc>
      </w:tr>
    </w:tbl>
    <w:p w14:paraId="52B222E1" w14:textId="77777777" w:rsidR="009C23D7" w:rsidRDefault="009C23D7">
      <w:pPr>
        <w:spacing w:line="192" w:lineRule="auto"/>
        <w:jc w:val="center"/>
      </w:pPr>
    </w:p>
    <w:p w14:paraId="16F0FCAA" w14:textId="77777777" w:rsidR="009C23D7" w:rsidRDefault="009C23D7">
      <w:pPr>
        <w:spacing w:line="192" w:lineRule="auto"/>
        <w:ind w:left="-57" w:right="-57"/>
        <w:jc w:val="center"/>
        <w:rPr>
          <w:b/>
          <w:bCs/>
        </w:rPr>
      </w:pPr>
      <w:r>
        <w:rPr>
          <w:b/>
          <w:bCs/>
        </w:rPr>
        <w:t>TOATE RESTRICŢIILE ŞI LIMITĂRILE DE VITEZĂ SE VOR RESPECTA CU TOT TRENUL !</w:t>
      </w:r>
    </w:p>
    <w:p w14:paraId="3619C0F4" w14:textId="77777777" w:rsidR="009C23D7" w:rsidRPr="00EA47EA" w:rsidRDefault="009C23D7">
      <w:pPr>
        <w:spacing w:line="192" w:lineRule="auto"/>
        <w:ind w:left="-57" w:right="-57"/>
        <w:jc w:val="center"/>
        <w:rPr>
          <w:b/>
          <w:bCs/>
          <w:sz w:val="20"/>
          <w:szCs w:val="20"/>
        </w:rPr>
      </w:pPr>
    </w:p>
    <w:p w14:paraId="150C1727" w14:textId="77777777" w:rsidR="009C23D7" w:rsidRPr="00EA47EA" w:rsidRDefault="009C23D7">
      <w:pPr>
        <w:spacing w:line="192" w:lineRule="auto"/>
        <w:ind w:left="-57" w:right="-57"/>
        <w:jc w:val="center"/>
        <w:rPr>
          <w:b/>
          <w:bCs/>
          <w:sz w:val="20"/>
          <w:szCs w:val="20"/>
        </w:rPr>
      </w:pPr>
    </w:p>
    <w:p w14:paraId="0BE0E3BA" w14:textId="77777777" w:rsidR="009C23D7" w:rsidRPr="00EA47EA" w:rsidRDefault="009C23D7">
      <w:pPr>
        <w:spacing w:line="192" w:lineRule="auto"/>
        <w:ind w:left="-57" w:right="-57"/>
        <w:jc w:val="center"/>
        <w:rPr>
          <w:b/>
          <w:bCs/>
          <w:sz w:val="20"/>
          <w:szCs w:val="20"/>
        </w:rPr>
      </w:pPr>
    </w:p>
    <w:p w14:paraId="01D03C05" w14:textId="77777777" w:rsidR="009C23D7" w:rsidRPr="00A8307A" w:rsidRDefault="009C23D7" w:rsidP="00516DD3">
      <w:pPr>
        <w:pStyle w:val="Heading1"/>
        <w:spacing w:line="360" w:lineRule="auto"/>
      </w:pPr>
      <w:r w:rsidRPr="00A8307A">
        <w:t>LINIA 100</w:t>
      </w:r>
    </w:p>
    <w:p w14:paraId="2C9B29F0" w14:textId="77777777" w:rsidR="009C23D7" w:rsidRPr="00A8307A" w:rsidRDefault="009C23D7" w:rsidP="00E207A1">
      <w:pPr>
        <w:pStyle w:val="Heading1"/>
        <w:spacing w:line="360" w:lineRule="auto"/>
        <w:rPr>
          <w:sz w:val="8"/>
        </w:rPr>
      </w:pPr>
      <w:r w:rsidRPr="00A8307A">
        <w:t>BUCUREŞTI NORD - CRAIOVA - STREHAIA - ORŞOVA - TIMIŞOARA NORD – JIMBOLIA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8"/>
        <w:gridCol w:w="923"/>
        <w:gridCol w:w="697"/>
        <w:gridCol w:w="2199"/>
        <w:gridCol w:w="868"/>
        <w:gridCol w:w="757"/>
        <w:gridCol w:w="868"/>
        <w:gridCol w:w="757"/>
        <w:gridCol w:w="2499"/>
      </w:tblGrid>
      <w:tr w:rsidR="009C23D7" w:rsidRPr="00A8307A" w14:paraId="1684A16C" w14:textId="77777777" w:rsidTr="00171562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A4B6C7" w14:textId="77777777" w:rsidR="009C23D7" w:rsidRPr="00A75A00" w:rsidRDefault="009C23D7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504D1EC" w14:textId="77777777" w:rsidR="009C23D7" w:rsidRPr="00A8307A" w:rsidRDefault="009C23D7" w:rsidP="00C018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4F63E94" w14:textId="77777777" w:rsidR="009C23D7" w:rsidRPr="00A8307A" w:rsidRDefault="009C23D7" w:rsidP="00C018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75CB6032" w14:textId="77777777" w:rsidR="009C23D7" w:rsidRPr="00A8307A" w:rsidRDefault="009C23D7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Bucureşti Nord</w:t>
            </w:r>
          </w:p>
          <w:p w14:paraId="1636535B" w14:textId="77777777" w:rsidR="009C23D7" w:rsidRPr="00A8307A" w:rsidRDefault="009C23D7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6, Grupa 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D2880D5" w14:textId="77777777" w:rsidR="009C23D7" w:rsidRPr="00A8307A" w:rsidRDefault="009C23D7" w:rsidP="009F4036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14:paraId="55E33CC0" w14:textId="77777777" w:rsidR="009C23D7" w:rsidRPr="00A8307A" w:rsidRDefault="009C23D7" w:rsidP="009F4036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99E75A2" w14:textId="77777777" w:rsidR="009C23D7" w:rsidRPr="00A8307A" w:rsidRDefault="009C23D7" w:rsidP="00C018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F138033" w14:textId="77777777" w:rsidR="009C23D7" w:rsidRPr="00A8307A" w:rsidRDefault="009C23D7" w:rsidP="00C018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A29EEC8" w14:textId="77777777" w:rsidR="009C23D7" w:rsidRPr="00A8307A" w:rsidRDefault="009C23D7" w:rsidP="00C018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5BA48B8" w14:textId="77777777" w:rsidR="009C23D7" w:rsidRPr="00A8307A" w:rsidRDefault="009C23D7" w:rsidP="00C018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C23D7" w:rsidRPr="00A8307A" w14:paraId="17A40E1F" w14:textId="77777777" w:rsidTr="00171562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317942" w14:textId="77777777" w:rsidR="009C23D7" w:rsidRPr="00A75A00" w:rsidRDefault="009C23D7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A05CEB0" w14:textId="77777777" w:rsidR="009C23D7" w:rsidRPr="00A8307A" w:rsidRDefault="009C23D7" w:rsidP="00D85B9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BD71D90" w14:textId="77777777" w:rsidR="009C23D7" w:rsidRPr="00A8307A" w:rsidRDefault="009C23D7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1695FF3F" w14:textId="77777777" w:rsidR="009C23D7" w:rsidRPr="00A8307A" w:rsidRDefault="009C23D7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Bucureşti Nord</w:t>
            </w:r>
          </w:p>
          <w:p w14:paraId="136DD6E0" w14:textId="77777777" w:rsidR="009C23D7" w:rsidRPr="00A8307A" w:rsidRDefault="009C23D7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8, Grupa 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7D911AF" w14:textId="77777777" w:rsidR="009C23D7" w:rsidRPr="00A8307A" w:rsidRDefault="009C23D7" w:rsidP="00D85B9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14:paraId="5D885D42" w14:textId="77777777" w:rsidR="009C23D7" w:rsidRPr="00A8307A" w:rsidRDefault="009C23D7" w:rsidP="00D85B9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36EA263" w14:textId="77777777" w:rsidR="009C23D7" w:rsidRPr="00A8307A" w:rsidRDefault="009C23D7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658A201" w14:textId="77777777" w:rsidR="009C23D7" w:rsidRPr="00A8307A" w:rsidRDefault="009C23D7" w:rsidP="00D85B9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14BEBBD" w14:textId="77777777" w:rsidR="009C23D7" w:rsidRPr="00A8307A" w:rsidRDefault="009C23D7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89F704C" w14:textId="77777777" w:rsidR="009C23D7" w:rsidRPr="00A8307A" w:rsidRDefault="009C23D7" w:rsidP="00D85B9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C23D7" w:rsidRPr="00A8307A" w14:paraId="1AC8A921" w14:textId="77777777" w:rsidTr="00171562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BE6E24" w14:textId="77777777" w:rsidR="009C23D7" w:rsidRPr="00A75A00" w:rsidRDefault="009C23D7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3941B5E" w14:textId="77777777" w:rsidR="009C23D7" w:rsidRPr="00A8307A" w:rsidRDefault="009C23D7" w:rsidP="00D85B9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3EAB926" w14:textId="77777777" w:rsidR="009C23D7" w:rsidRPr="00A8307A" w:rsidRDefault="009C23D7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5ECD8BAB" w14:textId="77777777" w:rsidR="009C23D7" w:rsidRPr="00A8307A" w:rsidRDefault="009C23D7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Bucureşti Nord</w:t>
            </w:r>
          </w:p>
          <w:p w14:paraId="0E74070D" w14:textId="77777777" w:rsidR="009C23D7" w:rsidRPr="00A8307A" w:rsidRDefault="009C23D7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Grupa A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43F2EBB" w14:textId="77777777" w:rsidR="009C23D7" w:rsidRPr="00A8307A" w:rsidRDefault="009C23D7" w:rsidP="00D85B9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</w:t>
            </w:r>
          </w:p>
          <w:p w14:paraId="56F06777" w14:textId="77777777" w:rsidR="009C23D7" w:rsidRPr="00A8307A" w:rsidRDefault="009C23D7" w:rsidP="00D85B9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nr. 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FBE2E86" w14:textId="77777777" w:rsidR="009C23D7" w:rsidRPr="00A8307A" w:rsidRDefault="009C23D7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E0BB2E8" w14:textId="77777777" w:rsidR="009C23D7" w:rsidRPr="00A8307A" w:rsidRDefault="009C23D7" w:rsidP="00D85B9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1DB3B28" w14:textId="77777777" w:rsidR="009C23D7" w:rsidRPr="00A8307A" w:rsidRDefault="009C23D7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279554F" w14:textId="77777777" w:rsidR="009C23D7" w:rsidRPr="00A8307A" w:rsidRDefault="009C23D7" w:rsidP="00D85B9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53CA8121" w14:textId="77777777" w:rsidR="009C23D7" w:rsidRPr="00A8307A" w:rsidRDefault="009C23D7" w:rsidP="00D85B9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Acces la liniile 11 şi 12.</w:t>
            </w:r>
          </w:p>
        </w:tc>
      </w:tr>
      <w:tr w:rsidR="009C23D7" w:rsidRPr="00A8307A" w14:paraId="69CB0B97" w14:textId="77777777" w:rsidTr="00171562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0D1E2C" w14:textId="77777777" w:rsidR="009C23D7" w:rsidRPr="00A75A00" w:rsidRDefault="009C23D7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54B46E3" w14:textId="77777777" w:rsidR="009C23D7" w:rsidRPr="00A8307A" w:rsidRDefault="009C23D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3EB688D" w14:textId="77777777" w:rsidR="009C23D7" w:rsidRPr="00A8307A" w:rsidRDefault="009C23D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3916CD41" w14:textId="77777777" w:rsidR="009C23D7" w:rsidRPr="00A8307A" w:rsidRDefault="009C23D7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Bucureşti Nord</w:t>
            </w:r>
          </w:p>
          <w:p w14:paraId="3ACCFCE6" w14:textId="77777777" w:rsidR="009C23D7" w:rsidRPr="00A8307A" w:rsidRDefault="009C23D7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Grupa 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50EC591" w14:textId="77777777" w:rsidR="009C23D7" w:rsidRPr="00A8307A" w:rsidRDefault="009C23D7" w:rsidP="002F0047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</w:t>
            </w:r>
          </w:p>
          <w:p w14:paraId="02BE267E" w14:textId="77777777" w:rsidR="009C23D7" w:rsidRPr="00A8307A" w:rsidRDefault="009C23D7" w:rsidP="002F0047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nr. </w:t>
            </w:r>
            <w:r>
              <w:rPr>
                <w:b/>
                <w:bCs/>
                <w:sz w:val="20"/>
              </w:rPr>
              <w:t>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3D768F1" w14:textId="77777777" w:rsidR="009C23D7" w:rsidRPr="00A8307A" w:rsidRDefault="009C23D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9E1D619" w14:textId="77777777" w:rsidR="009C23D7" w:rsidRPr="00A8307A" w:rsidRDefault="009C23D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7DF40D1" w14:textId="77777777" w:rsidR="009C23D7" w:rsidRPr="00A8307A" w:rsidRDefault="009C23D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AC67390" w14:textId="77777777" w:rsidR="009C23D7" w:rsidRPr="00A8307A" w:rsidRDefault="009C23D7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7A4C026C" w14:textId="77777777" w:rsidR="009C23D7" w:rsidRDefault="009C23D7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</w:t>
            </w:r>
            <w:r>
              <w:rPr>
                <w:b/>
                <w:bCs/>
                <w:i/>
                <w:iCs/>
                <w:sz w:val="20"/>
              </w:rPr>
              <w:t>fectează intrări - ieșiri</w:t>
            </w:r>
            <w:r w:rsidRPr="00A8307A">
              <w:rPr>
                <w:b/>
                <w:bCs/>
                <w:i/>
                <w:iCs/>
                <w:sz w:val="20"/>
              </w:rPr>
              <w:t xml:space="preserve"> </w:t>
            </w:r>
          </w:p>
          <w:p w14:paraId="5105E265" w14:textId="77777777" w:rsidR="009C23D7" w:rsidRPr="00A8307A" w:rsidRDefault="009C23D7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la liniile 11 </w:t>
            </w:r>
            <w:r>
              <w:rPr>
                <w:b/>
                <w:bCs/>
                <w:i/>
                <w:iCs/>
                <w:sz w:val="20"/>
              </w:rPr>
              <w:t>-</w:t>
            </w:r>
            <w:r w:rsidRPr="00A8307A">
              <w:rPr>
                <w:b/>
                <w:bCs/>
                <w:i/>
                <w:iCs/>
                <w:sz w:val="20"/>
              </w:rPr>
              <w:t xml:space="preserve"> 1</w:t>
            </w:r>
            <w:r>
              <w:rPr>
                <w:b/>
                <w:bCs/>
                <w:i/>
                <w:iCs/>
                <w:sz w:val="20"/>
              </w:rPr>
              <w:t>4</w:t>
            </w:r>
            <w:r w:rsidRPr="00A8307A">
              <w:rPr>
                <w:b/>
                <w:bCs/>
                <w:i/>
                <w:iCs/>
                <w:sz w:val="20"/>
              </w:rPr>
              <w:t>.</w:t>
            </w:r>
          </w:p>
        </w:tc>
      </w:tr>
      <w:tr w:rsidR="009C23D7" w:rsidRPr="00A8307A" w14:paraId="64748F7D" w14:textId="77777777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D8883F6" w14:textId="77777777" w:rsidR="009C23D7" w:rsidRPr="00A75A00" w:rsidRDefault="009C23D7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93B419E" w14:textId="77777777" w:rsidR="009C23D7" w:rsidRPr="00A8307A" w:rsidRDefault="009C23D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1512EA8" w14:textId="77777777" w:rsidR="009C23D7" w:rsidRPr="00A8307A" w:rsidRDefault="009C23D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427797DB" w14:textId="77777777" w:rsidR="009C23D7" w:rsidRPr="00A8307A" w:rsidRDefault="009C23D7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Bucureşti Nord</w:t>
            </w:r>
          </w:p>
          <w:p w14:paraId="01098893" w14:textId="77777777" w:rsidR="009C23D7" w:rsidRPr="00A8307A" w:rsidRDefault="009C23D7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5, grupa B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5C924F9" w14:textId="77777777" w:rsidR="009C23D7" w:rsidRPr="00A8307A" w:rsidRDefault="009C23D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09C5FCA" w14:textId="77777777" w:rsidR="009C23D7" w:rsidRPr="00A8307A" w:rsidRDefault="009C23D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A13ACF0" w14:textId="77777777" w:rsidR="009C23D7" w:rsidRPr="00A8307A" w:rsidRDefault="009C23D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FDE440A" w14:textId="77777777" w:rsidR="009C23D7" w:rsidRPr="00A8307A" w:rsidRDefault="009C23D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CE4E6BC" w14:textId="77777777" w:rsidR="009C23D7" w:rsidRPr="00A8307A" w:rsidRDefault="009C23D7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C23D7" w:rsidRPr="00A8307A" w14:paraId="37E5666E" w14:textId="77777777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6B19C67" w14:textId="77777777" w:rsidR="009C23D7" w:rsidRPr="00A75A00" w:rsidRDefault="009C23D7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6CA0E22" w14:textId="77777777" w:rsidR="009C23D7" w:rsidRPr="00A8307A" w:rsidRDefault="009C23D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08D0BB6" w14:textId="77777777" w:rsidR="009C23D7" w:rsidRPr="00A8307A" w:rsidRDefault="009C23D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4E072B65" w14:textId="77777777" w:rsidR="009C23D7" w:rsidRPr="00A8307A" w:rsidRDefault="009C23D7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Bucureşti Nord</w:t>
            </w:r>
          </w:p>
          <w:p w14:paraId="04189936" w14:textId="77777777" w:rsidR="009C23D7" w:rsidRPr="00A8307A" w:rsidRDefault="009C23D7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Grupa 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EBA6616" w14:textId="77777777" w:rsidR="009C23D7" w:rsidRPr="00A8307A" w:rsidRDefault="009C23D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între TDJ </w:t>
            </w:r>
          </w:p>
          <w:p w14:paraId="0FEB400C" w14:textId="77777777" w:rsidR="009C23D7" w:rsidRPr="00A8307A" w:rsidRDefault="009C23D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56 / 57 și </w:t>
            </w:r>
          </w:p>
          <w:p w14:paraId="4F04CEF8" w14:textId="77777777" w:rsidR="009C23D7" w:rsidRPr="00A8307A" w:rsidRDefault="009C23D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sch. 5B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684EC4B" w14:textId="77777777" w:rsidR="009C23D7" w:rsidRPr="00A8307A" w:rsidRDefault="009C23D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469B7D0" w14:textId="77777777" w:rsidR="009C23D7" w:rsidRPr="00A8307A" w:rsidRDefault="009C23D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6BD73BD" w14:textId="77777777" w:rsidR="009C23D7" w:rsidRPr="00A8307A" w:rsidRDefault="009C23D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D0DF6F2" w14:textId="77777777" w:rsidR="009C23D7" w:rsidRPr="00A8307A" w:rsidRDefault="009C23D7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Semnalizată pe teren </w:t>
            </w:r>
          </w:p>
          <w:p w14:paraId="5BC78139" w14:textId="77777777" w:rsidR="009C23D7" w:rsidRPr="00A8307A" w:rsidRDefault="009C23D7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Cap București Nord </w:t>
            </w:r>
          </w:p>
          <w:p w14:paraId="0FB54359" w14:textId="77777777" w:rsidR="009C23D7" w:rsidRPr="00A8307A" w:rsidRDefault="009C23D7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cu paletă cu diagonală.</w:t>
            </w:r>
          </w:p>
        </w:tc>
      </w:tr>
      <w:tr w:rsidR="009C23D7" w:rsidRPr="00A8307A" w14:paraId="0061D243" w14:textId="77777777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6974D2B" w14:textId="77777777" w:rsidR="009C23D7" w:rsidRPr="00A75A00" w:rsidRDefault="009C23D7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5786834" w14:textId="77777777" w:rsidR="009C23D7" w:rsidRPr="00A8307A" w:rsidRDefault="009C23D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800</w:t>
            </w:r>
          </w:p>
          <w:p w14:paraId="174256DA" w14:textId="77777777" w:rsidR="009C23D7" w:rsidRPr="00A8307A" w:rsidRDefault="009C23D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600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70AB95E" w14:textId="77777777" w:rsidR="009C23D7" w:rsidRPr="00A8307A" w:rsidRDefault="009C23D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</w:t>
            </w:r>
            <w:r w:rsidRPr="00A8307A"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217632A0" w14:textId="77777777" w:rsidR="009C23D7" w:rsidRDefault="009C23D7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Bucureşti No</w:t>
            </w:r>
            <w:r>
              <w:rPr>
                <w:b/>
                <w:bCs/>
                <w:sz w:val="20"/>
              </w:rPr>
              <w:t>rd -</w:t>
            </w:r>
          </w:p>
          <w:p w14:paraId="4E80F80B" w14:textId="77777777" w:rsidR="009C23D7" w:rsidRDefault="009C23D7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Post 5 - </w:t>
            </w:r>
          </w:p>
          <w:p w14:paraId="44B8A89E" w14:textId="77777777" w:rsidR="009C23D7" w:rsidRDefault="009C23D7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Bucureşti</w:t>
            </w:r>
            <w:r>
              <w:rPr>
                <w:b/>
                <w:bCs/>
                <w:sz w:val="20"/>
              </w:rPr>
              <w:t>i Noi</w:t>
            </w:r>
          </w:p>
          <w:p w14:paraId="7B29A171" w14:textId="77777777" w:rsidR="009C23D7" w:rsidRPr="00A8307A" w:rsidRDefault="009C23D7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2 directă + </w:t>
            </w:r>
          </w:p>
          <w:p w14:paraId="07236969" w14:textId="77777777" w:rsidR="009C23D7" w:rsidRDefault="009C23D7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zon</w:t>
            </w:r>
            <w:r>
              <w:rPr>
                <w:b/>
                <w:bCs/>
                <w:sz w:val="20"/>
              </w:rPr>
              <w:t>ă</w:t>
            </w:r>
            <w:r w:rsidRPr="00A8307A">
              <w:rPr>
                <w:b/>
                <w:bCs/>
                <w:sz w:val="20"/>
              </w:rPr>
              <w:t xml:space="preserve"> aparate de cale, Cap X și Cap Y</w:t>
            </w:r>
          </w:p>
          <w:p w14:paraId="748F9046" w14:textId="77777777" w:rsidR="009C23D7" w:rsidRDefault="009C23D7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</w:t>
            </w:r>
            <w:r w:rsidRPr="00A8307A">
              <w:rPr>
                <w:b/>
                <w:bCs/>
                <w:sz w:val="20"/>
              </w:rPr>
              <w:t>Bucureştii Noi</w:t>
            </w:r>
            <w:r>
              <w:rPr>
                <w:b/>
                <w:bCs/>
                <w:sz w:val="20"/>
              </w:rPr>
              <w:t xml:space="preserve"> -</w:t>
            </w:r>
          </w:p>
          <w:p w14:paraId="429EB0EF" w14:textId="77777777" w:rsidR="009C23D7" w:rsidRDefault="009C23D7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Chiajna,</w:t>
            </w:r>
          </w:p>
          <w:p w14:paraId="5CF6A30E" w14:textId="77777777" w:rsidR="009C23D7" w:rsidRDefault="009C23D7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zon</w:t>
            </w:r>
            <w:r>
              <w:rPr>
                <w:b/>
                <w:bCs/>
                <w:sz w:val="20"/>
              </w:rPr>
              <w:t>ă</w:t>
            </w:r>
            <w:r w:rsidRPr="00A8307A">
              <w:rPr>
                <w:b/>
                <w:bCs/>
                <w:sz w:val="20"/>
              </w:rPr>
              <w:t xml:space="preserve"> aparate de cale,</w:t>
            </w:r>
          </w:p>
          <w:p w14:paraId="7CDA2EF1" w14:textId="77777777" w:rsidR="009C23D7" w:rsidRPr="00A8307A" w:rsidRDefault="009C23D7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  <w:r>
              <w:rPr>
                <w:b/>
                <w:bCs/>
                <w:sz w:val="20"/>
              </w:rPr>
              <w:t>, călcâi sch. 13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947D21A" w14:textId="77777777" w:rsidR="009C23D7" w:rsidRPr="00A8307A" w:rsidRDefault="009C23D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35427B5" w14:textId="77777777" w:rsidR="009C23D7" w:rsidRPr="00A8307A" w:rsidRDefault="009C23D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E8412AF" w14:textId="77777777" w:rsidR="009C23D7" w:rsidRPr="00A8307A" w:rsidRDefault="009C23D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BCDABCC" w14:textId="77777777" w:rsidR="009C23D7" w:rsidRPr="00A8307A" w:rsidRDefault="009C23D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C44A459" w14:textId="77777777" w:rsidR="009C23D7" w:rsidRPr="00A8307A" w:rsidRDefault="009C23D7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C23D7" w:rsidRPr="00A8307A" w14:paraId="41C05C10" w14:textId="77777777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3CC0558" w14:textId="77777777" w:rsidR="009C23D7" w:rsidRPr="00A75A00" w:rsidRDefault="009C23D7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4F5D2DF" w14:textId="77777777" w:rsidR="009C23D7" w:rsidRPr="00A8307A" w:rsidRDefault="009C23D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5A764F7" w14:textId="77777777" w:rsidR="009C23D7" w:rsidRPr="00A8307A" w:rsidRDefault="009C23D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61D93B29" w14:textId="77777777" w:rsidR="009C23D7" w:rsidRDefault="009C23D7" w:rsidP="007721FA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Bucureşti No</w:t>
            </w:r>
            <w:r>
              <w:rPr>
                <w:b/>
                <w:bCs/>
                <w:sz w:val="20"/>
              </w:rPr>
              <w:t>rd -</w:t>
            </w:r>
          </w:p>
          <w:p w14:paraId="65BF6F28" w14:textId="77777777" w:rsidR="009C23D7" w:rsidRDefault="009C23D7" w:rsidP="007721FA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5</w:t>
            </w:r>
          </w:p>
          <w:p w14:paraId="7C183482" w14:textId="77777777" w:rsidR="009C23D7" w:rsidRPr="00A8307A" w:rsidRDefault="009C23D7" w:rsidP="007721FA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3 directă + </w:t>
            </w:r>
          </w:p>
          <w:p w14:paraId="47A35D68" w14:textId="77777777" w:rsidR="009C23D7" w:rsidRDefault="009C23D7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zona aparate de cale, Cap X și Cap Y</w:t>
            </w:r>
          </w:p>
          <w:p w14:paraId="6143341F" w14:textId="77777777" w:rsidR="009C23D7" w:rsidRPr="00A8307A" w:rsidRDefault="009C23D7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</w:t>
            </w:r>
            <w:r w:rsidRPr="00A8307A">
              <w:rPr>
                <w:b/>
                <w:bCs/>
                <w:sz w:val="20"/>
              </w:rPr>
              <w:t>Bucureştii Noi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A338531" w14:textId="77777777" w:rsidR="009C23D7" w:rsidRPr="00A8307A" w:rsidRDefault="009C23D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5899346" w14:textId="77777777" w:rsidR="009C23D7" w:rsidRPr="00A8307A" w:rsidRDefault="009C23D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9E3C28B" w14:textId="77777777" w:rsidR="009C23D7" w:rsidRPr="00A8307A" w:rsidRDefault="009C23D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280</w:t>
            </w:r>
          </w:p>
          <w:p w14:paraId="51AB075E" w14:textId="77777777" w:rsidR="009C23D7" w:rsidRPr="00A8307A" w:rsidRDefault="009C23D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6+620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94675D2" w14:textId="77777777" w:rsidR="009C23D7" w:rsidRPr="00A8307A" w:rsidRDefault="009C23D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F22B682" w14:textId="77777777" w:rsidR="009C23D7" w:rsidRPr="00A8307A" w:rsidRDefault="009C23D7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C23D7" w:rsidRPr="00A8307A" w14:paraId="76D11054" w14:textId="77777777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B98AC8E" w14:textId="77777777" w:rsidR="009C23D7" w:rsidRPr="00A75A00" w:rsidRDefault="009C23D7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B2075C9" w14:textId="77777777" w:rsidR="009C23D7" w:rsidRPr="00A8307A" w:rsidRDefault="009C23D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75394AF" w14:textId="77777777" w:rsidR="009C23D7" w:rsidRPr="00A8307A" w:rsidRDefault="009C23D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4C7BD05F" w14:textId="77777777" w:rsidR="009C23D7" w:rsidRPr="00A8307A" w:rsidRDefault="009C23D7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Bucureştii Noi </w:t>
            </w:r>
          </w:p>
          <w:p w14:paraId="44F59B56" w14:textId="77777777" w:rsidR="009C23D7" w:rsidRPr="00A8307A" w:rsidRDefault="009C23D7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D550F61" w14:textId="77777777" w:rsidR="009C23D7" w:rsidRPr="00A8307A" w:rsidRDefault="009C23D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10, 12, 8, 14 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33BCD9C" w14:textId="77777777" w:rsidR="009C23D7" w:rsidRPr="00A8307A" w:rsidRDefault="009C23D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84BBD8E" w14:textId="77777777" w:rsidR="009C23D7" w:rsidRPr="00A8307A" w:rsidRDefault="009C23D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CB3A8EE" w14:textId="77777777" w:rsidR="009C23D7" w:rsidRPr="00A8307A" w:rsidRDefault="009C23D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364A313" w14:textId="77777777" w:rsidR="009C23D7" w:rsidRDefault="009C23D7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C23D7" w:rsidRPr="00A8307A" w14:paraId="18571CEB" w14:textId="77777777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D6C4D3E" w14:textId="77777777" w:rsidR="009C23D7" w:rsidRPr="00A75A00" w:rsidRDefault="009C23D7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EDC1E90" w14:textId="77777777" w:rsidR="009C23D7" w:rsidRPr="00A8307A" w:rsidRDefault="009C23D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D8D4863" w14:textId="77777777" w:rsidR="009C23D7" w:rsidRPr="00A8307A" w:rsidRDefault="009C23D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601EE224" w14:textId="77777777" w:rsidR="009C23D7" w:rsidRPr="00A8307A" w:rsidRDefault="009C23D7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Bucureştii Noi </w:t>
            </w:r>
          </w:p>
          <w:p w14:paraId="1BD679BD" w14:textId="77777777" w:rsidR="009C23D7" w:rsidRPr="00A8307A" w:rsidRDefault="009C23D7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E090867" w14:textId="77777777" w:rsidR="009C23D7" w:rsidRPr="00A8307A" w:rsidRDefault="009C23D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TDJ </w:t>
            </w:r>
          </w:p>
          <w:p w14:paraId="0B940880" w14:textId="77777777" w:rsidR="009C23D7" w:rsidRPr="00A8307A" w:rsidRDefault="009C23D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20 / 22</w:t>
            </w:r>
          </w:p>
          <w:p w14:paraId="4916C900" w14:textId="77777777" w:rsidR="009C23D7" w:rsidRPr="00A8307A" w:rsidRDefault="009C23D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și </w:t>
            </w:r>
          </w:p>
          <w:p w14:paraId="0A29EF2D" w14:textId="77777777" w:rsidR="009C23D7" w:rsidRPr="00A8307A" w:rsidRDefault="009C23D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sch. 30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5C95397" w14:textId="77777777" w:rsidR="009C23D7" w:rsidRPr="00A8307A" w:rsidRDefault="009C23D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7986ADA" w14:textId="77777777" w:rsidR="009C23D7" w:rsidRPr="00A8307A" w:rsidRDefault="009C23D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D47DA00" w14:textId="77777777" w:rsidR="009C23D7" w:rsidRPr="00A8307A" w:rsidRDefault="009C23D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88323AA" w14:textId="77777777" w:rsidR="009C23D7" w:rsidRPr="00A8307A" w:rsidRDefault="009C23D7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39FC1FA7" w14:textId="77777777" w:rsidR="009C23D7" w:rsidRPr="00A8307A" w:rsidRDefault="009C23D7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spre Chiajna firele I și II.</w:t>
            </w:r>
          </w:p>
        </w:tc>
      </w:tr>
      <w:tr w:rsidR="009C23D7" w:rsidRPr="00A8307A" w14:paraId="7B9948EB" w14:textId="77777777" w:rsidTr="003D44FD">
        <w:trPr>
          <w:cantSplit/>
          <w:trHeight w:val="6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0FD0F47" w14:textId="77777777" w:rsidR="009C23D7" w:rsidRPr="00A75A00" w:rsidRDefault="009C23D7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7400190" w14:textId="77777777" w:rsidR="009C23D7" w:rsidRPr="00A8307A" w:rsidRDefault="009C23D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D88EB4C" w14:textId="77777777" w:rsidR="009C23D7" w:rsidRPr="00A8307A" w:rsidRDefault="009C23D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28B7915C" w14:textId="77777777" w:rsidR="009C23D7" w:rsidRPr="00A8307A" w:rsidRDefault="009C23D7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Bucureştii Noi </w:t>
            </w:r>
          </w:p>
          <w:p w14:paraId="25504C97" w14:textId="77777777" w:rsidR="009C23D7" w:rsidRPr="00A8307A" w:rsidRDefault="009C23D7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497125A" w14:textId="77777777" w:rsidR="009C23D7" w:rsidRPr="00A8307A" w:rsidRDefault="009C23D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</w:p>
          <w:p w14:paraId="02A7C3D7" w14:textId="77777777" w:rsidR="009C23D7" w:rsidRPr="00A8307A" w:rsidRDefault="009C23D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nr.  29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910CAF8" w14:textId="77777777" w:rsidR="009C23D7" w:rsidRPr="00A8307A" w:rsidRDefault="009C23D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4479152" w14:textId="77777777" w:rsidR="009C23D7" w:rsidRPr="00A8307A" w:rsidRDefault="009C23D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89EBFB2" w14:textId="77777777" w:rsidR="009C23D7" w:rsidRPr="00A8307A" w:rsidRDefault="009C23D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D2CDF64" w14:textId="77777777" w:rsidR="009C23D7" w:rsidRPr="00A8307A" w:rsidRDefault="009C23D7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5D82BCFE" w14:textId="77777777" w:rsidR="009C23D7" w:rsidRPr="00A8307A" w:rsidRDefault="009C23D7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Cu acces la liniile 5 - 7 abătute.</w:t>
            </w:r>
          </w:p>
        </w:tc>
      </w:tr>
      <w:tr w:rsidR="009C23D7" w:rsidRPr="00A8307A" w14:paraId="0E261B06" w14:textId="77777777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28F47BF" w14:textId="77777777" w:rsidR="009C23D7" w:rsidRPr="00A75A00" w:rsidRDefault="009C23D7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DC04547" w14:textId="77777777" w:rsidR="009C23D7" w:rsidRPr="00A8307A" w:rsidRDefault="009C23D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42E74EF" w14:textId="77777777" w:rsidR="009C23D7" w:rsidRPr="00A8307A" w:rsidRDefault="009C23D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2548BAE2" w14:textId="77777777" w:rsidR="009C23D7" w:rsidRPr="00A8307A" w:rsidRDefault="009C23D7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Bucureştii Noi</w:t>
            </w:r>
          </w:p>
          <w:p w14:paraId="72364392" w14:textId="77777777" w:rsidR="009C23D7" w:rsidRPr="00A8307A" w:rsidRDefault="009C23D7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6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6CB1F38" w14:textId="77777777" w:rsidR="009C23D7" w:rsidRPr="00A8307A" w:rsidRDefault="009C23D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9795F77" w14:textId="77777777" w:rsidR="009C23D7" w:rsidRPr="00A8307A" w:rsidRDefault="009C23D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05033F2" w14:textId="77777777" w:rsidR="009C23D7" w:rsidRPr="00A8307A" w:rsidRDefault="009C23D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FE58AFA" w14:textId="77777777" w:rsidR="009C23D7" w:rsidRPr="00A8307A" w:rsidRDefault="009C23D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4117E45" w14:textId="77777777" w:rsidR="009C23D7" w:rsidRPr="00A8307A" w:rsidRDefault="009C23D7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C23D7" w:rsidRPr="00A8307A" w14:paraId="0BB21FAC" w14:textId="77777777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6E7759E" w14:textId="77777777" w:rsidR="009C23D7" w:rsidRPr="00A75A00" w:rsidRDefault="009C23D7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8981054" w14:textId="77777777" w:rsidR="009C23D7" w:rsidRPr="00A8307A" w:rsidRDefault="009C23D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CB74FDD" w14:textId="77777777" w:rsidR="009C23D7" w:rsidRPr="00A8307A" w:rsidRDefault="009C23D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7F7FB9F5" w14:textId="77777777" w:rsidR="009C23D7" w:rsidRDefault="009C23D7" w:rsidP="00A97E1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Bucureştii Noi</w:t>
            </w:r>
            <w:r>
              <w:rPr>
                <w:b/>
                <w:bCs/>
                <w:sz w:val="20"/>
              </w:rPr>
              <w:t xml:space="preserve"> -</w:t>
            </w:r>
          </w:p>
          <w:p w14:paraId="620DE2B0" w14:textId="77777777" w:rsidR="009C23D7" w:rsidRPr="00A8307A" w:rsidRDefault="009C23D7" w:rsidP="00A97E1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Chiajna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9BE6F5A" w14:textId="77777777" w:rsidR="009C23D7" w:rsidRPr="00A8307A" w:rsidRDefault="009C23D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9C29B60" w14:textId="77777777" w:rsidR="009C23D7" w:rsidRPr="00A8307A" w:rsidRDefault="009C23D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9CF76E3" w14:textId="77777777" w:rsidR="009C23D7" w:rsidRDefault="009C23D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6+620</w:t>
            </w:r>
          </w:p>
          <w:p w14:paraId="1710A11C" w14:textId="77777777" w:rsidR="009C23D7" w:rsidRPr="00A8307A" w:rsidRDefault="009C23D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7+000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4015CF3" w14:textId="77777777" w:rsidR="009C23D7" w:rsidRPr="00A8307A" w:rsidRDefault="009C23D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357D5CD" w14:textId="77777777" w:rsidR="009C23D7" w:rsidRPr="00A8307A" w:rsidRDefault="009C23D7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C23D7" w:rsidRPr="00A8307A" w14:paraId="45EE74F8" w14:textId="77777777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B75C93F" w14:textId="77777777" w:rsidR="009C23D7" w:rsidRPr="00A75A00" w:rsidRDefault="009C23D7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0B665D5" w14:textId="77777777" w:rsidR="009C23D7" w:rsidRPr="00A8307A" w:rsidRDefault="009C23D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8+</w:t>
            </w:r>
            <w:r>
              <w:rPr>
                <w:b/>
                <w:bCs/>
                <w:sz w:val="20"/>
              </w:rPr>
              <w:t>600</w:t>
            </w:r>
          </w:p>
          <w:p w14:paraId="706D5E17" w14:textId="77777777" w:rsidR="009C23D7" w:rsidRPr="00A8307A" w:rsidRDefault="009C23D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9+800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EBF7DA9" w14:textId="77777777" w:rsidR="009C23D7" w:rsidRPr="00A8307A" w:rsidRDefault="009C23D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03449198" w14:textId="77777777" w:rsidR="009C23D7" w:rsidRPr="00A8307A" w:rsidRDefault="009C23D7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Chiajna</w:t>
            </w:r>
          </w:p>
          <w:p w14:paraId="7892157C" w14:textId="77777777" w:rsidR="009C23D7" w:rsidRPr="00A8307A" w:rsidRDefault="009C23D7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4 directă + </w:t>
            </w:r>
          </w:p>
          <w:p w14:paraId="174F28C4" w14:textId="77777777" w:rsidR="009C23D7" w:rsidRPr="00A8307A" w:rsidRDefault="009C23D7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zona aparate de cale, Cap X și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2DBB534" w14:textId="77777777" w:rsidR="009C23D7" w:rsidRPr="00A8307A" w:rsidRDefault="009C23D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1C3691A" w14:textId="77777777" w:rsidR="009C23D7" w:rsidRPr="00A8307A" w:rsidRDefault="009C23D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0A3E2C9" w14:textId="77777777" w:rsidR="009C23D7" w:rsidRPr="00A8307A" w:rsidRDefault="009C23D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A4018C7" w14:textId="77777777" w:rsidR="009C23D7" w:rsidRPr="00A8307A" w:rsidRDefault="009C23D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8036960" w14:textId="77777777" w:rsidR="009C23D7" w:rsidRPr="00A8307A" w:rsidRDefault="009C23D7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C23D7" w:rsidRPr="00A8307A" w14:paraId="39B2ED8B" w14:textId="77777777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80A39EA" w14:textId="77777777" w:rsidR="009C23D7" w:rsidRPr="00A75A00" w:rsidRDefault="009C23D7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B5CAE75" w14:textId="77777777" w:rsidR="009C23D7" w:rsidRPr="00A8307A" w:rsidRDefault="009C23D7" w:rsidP="0072669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D9DA049" w14:textId="77777777" w:rsidR="009C23D7" w:rsidRPr="00A8307A" w:rsidRDefault="009C23D7" w:rsidP="0072669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031AEC03" w14:textId="77777777" w:rsidR="009C23D7" w:rsidRPr="00A8307A" w:rsidRDefault="009C23D7" w:rsidP="0072669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Chiajna</w:t>
            </w:r>
          </w:p>
          <w:p w14:paraId="3ADCDA40" w14:textId="77777777" w:rsidR="009C23D7" w:rsidRPr="00A8307A" w:rsidRDefault="009C23D7" w:rsidP="0072669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  <w:r>
              <w:rPr>
                <w:b/>
                <w:bCs/>
                <w:sz w:val="20"/>
              </w:rPr>
              <w:t xml:space="preserve"> 1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5AD94B5" w14:textId="77777777" w:rsidR="009C23D7" w:rsidRPr="00A8307A" w:rsidRDefault="009C23D7" w:rsidP="0072669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F2EAADD" w14:textId="77777777" w:rsidR="009C23D7" w:rsidRPr="00A8307A" w:rsidRDefault="009C23D7" w:rsidP="0072669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C5DA239" w14:textId="77777777" w:rsidR="009C23D7" w:rsidRPr="00A8307A" w:rsidRDefault="009C23D7" w:rsidP="0072669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F25388E" w14:textId="77777777" w:rsidR="009C23D7" w:rsidRPr="00A8307A" w:rsidRDefault="009C23D7" w:rsidP="0072669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1F75CE0" w14:textId="77777777" w:rsidR="009C23D7" w:rsidRPr="00A8307A" w:rsidRDefault="009C23D7" w:rsidP="0072669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C23D7" w:rsidRPr="00A8307A" w14:paraId="3E3614DA" w14:textId="77777777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04FC431" w14:textId="77777777" w:rsidR="009C23D7" w:rsidRPr="00A75A00" w:rsidRDefault="009C23D7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F264559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A3F2DFD" w14:textId="77777777" w:rsidR="009C23D7" w:rsidRPr="00A8307A" w:rsidRDefault="009C23D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14D427C4" w14:textId="77777777" w:rsidR="009C23D7" w:rsidRPr="00A8307A" w:rsidRDefault="009C23D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Chiajna</w:t>
            </w:r>
          </w:p>
          <w:p w14:paraId="2A06506A" w14:textId="77777777" w:rsidR="009C23D7" w:rsidRPr="00A8307A" w:rsidRDefault="009C23D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  <w:r>
              <w:rPr>
                <w:b/>
                <w:bCs/>
                <w:sz w:val="20"/>
              </w:rPr>
              <w:t xml:space="preserve"> 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F47AD8D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BD9D929" w14:textId="77777777" w:rsidR="009C23D7" w:rsidRPr="00A8307A" w:rsidRDefault="009C23D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F6CB2B1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80FFE00" w14:textId="77777777" w:rsidR="009C23D7" w:rsidRPr="00A8307A" w:rsidRDefault="009C23D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8902DB4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C23D7" w:rsidRPr="00A8307A" w14:paraId="079E607D" w14:textId="77777777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BCACD75" w14:textId="77777777" w:rsidR="009C23D7" w:rsidRPr="00A75A00" w:rsidRDefault="009C23D7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E38C84F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369717E" w14:textId="77777777" w:rsidR="009C23D7" w:rsidRPr="00A8307A" w:rsidRDefault="009C23D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4F33ACBD" w14:textId="77777777" w:rsidR="009C23D7" w:rsidRPr="00A8307A" w:rsidRDefault="009C23D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Chiajna</w:t>
            </w:r>
          </w:p>
          <w:p w14:paraId="0C76B0D2" w14:textId="77777777" w:rsidR="009C23D7" w:rsidRPr="00A8307A" w:rsidRDefault="009C23D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3 directă + </w:t>
            </w:r>
          </w:p>
          <w:p w14:paraId="406A19D1" w14:textId="77777777" w:rsidR="009C23D7" w:rsidRPr="00A8307A" w:rsidRDefault="009C23D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zona aparate de cale, Cap X și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16D433D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7B94C9C" w14:textId="77777777" w:rsidR="009C23D7" w:rsidRPr="00A8307A" w:rsidRDefault="009C23D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ABCC128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8+410</w:t>
            </w:r>
          </w:p>
          <w:p w14:paraId="764AF61E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9+800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4D0CDE4" w14:textId="77777777" w:rsidR="009C23D7" w:rsidRPr="00A8307A" w:rsidRDefault="009C23D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9777A5F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C23D7" w:rsidRPr="00A8307A" w14:paraId="484C5C0C" w14:textId="77777777" w:rsidTr="003D44FD">
        <w:trPr>
          <w:cantSplit/>
          <w:trHeight w:val="2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1E843F2" w14:textId="77777777" w:rsidR="009C23D7" w:rsidRPr="00A75A00" w:rsidRDefault="009C23D7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6837F05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DACB012" w14:textId="77777777" w:rsidR="009C23D7" w:rsidRPr="00A8307A" w:rsidRDefault="009C23D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04EB606F" w14:textId="77777777" w:rsidR="009C23D7" w:rsidRPr="00A8307A" w:rsidRDefault="009C23D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Grădinari</w:t>
            </w:r>
          </w:p>
          <w:p w14:paraId="54DF3726" w14:textId="77777777" w:rsidR="009C23D7" w:rsidRPr="00A8307A" w:rsidRDefault="009C23D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25388D2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9B495DD" w14:textId="77777777" w:rsidR="009C23D7" w:rsidRPr="00A8307A" w:rsidRDefault="009C23D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FE61442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8A3DAB5" w14:textId="77777777" w:rsidR="009C23D7" w:rsidRPr="00A8307A" w:rsidRDefault="009C23D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10A041C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9C23D7" w:rsidRPr="00A8307A" w14:paraId="33764FD3" w14:textId="77777777" w:rsidTr="003D44FD">
        <w:trPr>
          <w:cantSplit/>
          <w:trHeight w:val="2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47402D7" w14:textId="77777777" w:rsidR="009C23D7" w:rsidRPr="00A75A00" w:rsidRDefault="009C23D7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19DBAB6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B10B254" w14:textId="77777777" w:rsidR="009C23D7" w:rsidRPr="00A8307A" w:rsidRDefault="009C23D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4A963507" w14:textId="77777777" w:rsidR="009C23D7" w:rsidRPr="00A8307A" w:rsidRDefault="009C23D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Grădinari</w:t>
            </w:r>
          </w:p>
          <w:p w14:paraId="7F7D38C3" w14:textId="77777777" w:rsidR="009C23D7" w:rsidRPr="00A8307A" w:rsidRDefault="009C23D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1F78E46" w14:textId="77777777" w:rsidR="009C23D7" w:rsidRPr="00A8307A" w:rsidRDefault="009C23D7" w:rsidP="000B6D13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T.D.J. 15 / 17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119C99B" w14:textId="77777777" w:rsidR="009C23D7" w:rsidRPr="00A8307A" w:rsidRDefault="009C23D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557FF4D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BE9FC19" w14:textId="77777777" w:rsidR="009C23D7" w:rsidRPr="00A8307A" w:rsidRDefault="009C23D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A791DBB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C23D7" w:rsidRPr="00A8307A" w14:paraId="234B5EFB" w14:textId="77777777" w:rsidTr="003D44FD">
        <w:trPr>
          <w:cantSplit/>
          <w:trHeight w:val="2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CE110AA" w14:textId="77777777" w:rsidR="009C23D7" w:rsidRPr="00A75A00" w:rsidRDefault="009C23D7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14940BF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245A3F3" w14:textId="77777777" w:rsidR="009C23D7" w:rsidRPr="00A8307A" w:rsidRDefault="009C23D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34AF5C79" w14:textId="77777777" w:rsidR="009C23D7" w:rsidRPr="00A8307A" w:rsidRDefault="009C23D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Grădinari</w:t>
            </w:r>
          </w:p>
          <w:p w14:paraId="467B5477" w14:textId="77777777" w:rsidR="009C23D7" w:rsidRPr="00A8307A" w:rsidRDefault="009C23D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4643027" w14:textId="77777777" w:rsidR="009C23D7" w:rsidRPr="00A8307A" w:rsidRDefault="009C23D7" w:rsidP="000B6D13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diag. </w:t>
            </w:r>
          </w:p>
          <w:p w14:paraId="1297F042" w14:textId="77777777" w:rsidR="009C23D7" w:rsidRPr="00A8307A" w:rsidRDefault="009C23D7" w:rsidP="000B6D13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1 - 3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9E8CE45" w14:textId="77777777" w:rsidR="009C23D7" w:rsidRPr="00A8307A" w:rsidRDefault="009C23D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33E130C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F6D6F01" w14:textId="77777777" w:rsidR="009C23D7" w:rsidRPr="00A8307A" w:rsidRDefault="009C23D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4484351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C23D7" w:rsidRPr="00A8307A" w14:paraId="5B2236BB" w14:textId="77777777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D8793E2" w14:textId="77777777" w:rsidR="009C23D7" w:rsidRPr="00A75A00" w:rsidRDefault="009C23D7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54110A0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C27CDEC" w14:textId="77777777" w:rsidR="009C23D7" w:rsidRPr="00A8307A" w:rsidRDefault="009C23D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7E13C40D" w14:textId="77777777" w:rsidR="009C23D7" w:rsidRPr="00A8307A" w:rsidRDefault="009C23D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Grădinari</w:t>
            </w:r>
          </w:p>
          <w:p w14:paraId="57552773" w14:textId="77777777" w:rsidR="009C23D7" w:rsidRPr="00A8307A" w:rsidRDefault="009C23D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8D74303" w14:textId="77777777" w:rsidR="009C23D7" w:rsidRPr="00A8307A" w:rsidRDefault="009C23D7" w:rsidP="000B6D13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T.D.J. 12 / 14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532BAEE" w14:textId="77777777" w:rsidR="009C23D7" w:rsidRPr="00A8307A" w:rsidRDefault="009C23D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63A2B95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0A6B4FD" w14:textId="77777777" w:rsidR="009C23D7" w:rsidRPr="00A8307A" w:rsidRDefault="009C23D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67A4126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C23D7" w:rsidRPr="00A8307A" w14:paraId="1AC778A9" w14:textId="77777777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A9A7B4D" w14:textId="77777777" w:rsidR="009C23D7" w:rsidRPr="00A75A00" w:rsidRDefault="009C23D7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3790ADF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24+000</w:t>
            </w:r>
          </w:p>
          <w:p w14:paraId="75A2D4F1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26+050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2D009C8" w14:textId="77777777" w:rsidR="009C23D7" w:rsidRPr="00A8307A" w:rsidRDefault="009C23D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0213E440" w14:textId="77777777" w:rsidR="009C23D7" w:rsidRPr="00A8307A" w:rsidRDefault="009C23D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Chiajna - </w:t>
            </w:r>
          </w:p>
          <w:p w14:paraId="50280D45" w14:textId="77777777" w:rsidR="009C23D7" w:rsidRPr="00A8307A" w:rsidRDefault="009C23D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Grădinari</w:t>
            </w:r>
          </w:p>
          <w:p w14:paraId="2B91EC60" w14:textId="77777777" w:rsidR="009C23D7" w:rsidRPr="00A8307A" w:rsidRDefault="009C23D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și linia 3 directă Grădinari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825E8AF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15C31D5" w14:textId="77777777" w:rsidR="009C23D7" w:rsidRPr="00A8307A" w:rsidRDefault="009C23D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8F06AF5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A4403C9" w14:textId="77777777" w:rsidR="009C23D7" w:rsidRPr="00A8307A" w:rsidRDefault="009C23D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E51FF9A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9C23D7" w:rsidRPr="00A8307A" w14:paraId="5B8B03A2" w14:textId="77777777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16CAA55" w14:textId="77777777" w:rsidR="009C23D7" w:rsidRPr="00A75A00" w:rsidRDefault="009C23D7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0CF6EE5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0DE364F" w14:textId="77777777" w:rsidR="009C23D7" w:rsidRPr="00A8307A" w:rsidRDefault="009C23D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47D65CED" w14:textId="77777777" w:rsidR="009C23D7" w:rsidRPr="00A8307A" w:rsidRDefault="009C23D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Chiajna - </w:t>
            </w:r>
          </w:p>
          <w:p w14:paraId="05B7BCFA" w14:textId="77777777" w:rsidR="009C23D7" w:rsidRPr="00A8307A" w:rsidRDefault="009C23D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Grădinari + zona aparate de cale</w:t>
            </w:r>
          </w:p>
          <w:p w14:paraId="74D9843B" w14:textId="77777777" w:rsidR="009C23D7" w:rsidRPr="00A8307A" w:rsidRDefault="009C23D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 Grădinari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7B2BB3A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EC57A35" w14:textId="77777777" w:rsidR="009C23D7" w:rsidRPr="00A8307A" w:rsidRDefault="009C23D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8EE30CC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24+000</w:t>
            </w:r>
          </w:p>
          <w:p w14:paraId="64D2F187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25+000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B88A5C8" w14:textId="77777777" w:rsidR="009C23D7" w:rsidRPr="00A8307A" w:rsidRDefault="009C23D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44CA60D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9C23D7" w:rsidRPr="00A8307A" w14:paraId="1C410A01" w14:textId="77777777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F173F8E" w14:textId="77777777" w:rsidR="009C23D7" w:rsidRPr="00A75A00" w:rsidRDefault="009C23D7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9EE2565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01D6272" w14:textId="77777777" w:rsidR="009C23D7" w:rsidRPr="00A8307A" w:rsidRDefault="009C23D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02565F39" w14:textId="77777777" w:rsidR="009C23D7" w:rsidRPr="00A8307A" w:rsidRDefault="009C23D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Grădinari </w:t>
            </w:r>
          </w:p>
          <w:p w14:paraId="468FBCD7" w14:textId="77777777" w:rsidR="009C23D7" w:rsidRPr="00A8307A" w:rsidRDefault="009C23D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34C4FA0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toată linia </w:t>
            </w:r>
          </w:p>
          <w:p w14:paraId="71976445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și sch. </w:t>
            </w:r>
          </w:p>
          <w:p w14:paraId="57EE9F47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9 și 22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8615C81" w14:textId="77777777" w:rsidR="009C23D7" w:rsidRPr="00A8307A" w:rsidRDefault="009C23D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A26A86A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817C58C" w14:textId="77777777" w:rsidR="009C23D7" w:rsidRPr="00A8307A" w:rsidRDefault="009C23D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30259EF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C23D7" w:rsidRPr="00A8307A" w14:paraId="65E77D0C" w14:textId="77777777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6299C96" w14:textId="77777777" w:rsidR="009C23D7" w:rsidRPr="00A75A00" w:rsidRDefault="009C23D7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568E044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37045E7" w14:textId="77777777" w:rsidR="009C23D7" w:rsidRPr="00A8307A" w:rsidRDefault="009C23D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25368769" w14:textId="77777777" w:rsidR="009C23D7" w:rsidRPr="00A8307A" w:rsidRDefault="009C23D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Grădinari </w:t>
            </w:r>
          </w:p>
          <w:p w14:paraId="37F58E7A" w14:textId="77777777" w:rsidR="009C23D7" w:rsidRPr="00A8307A" w:rsidRDefault="009C23D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267B529" w14:textId="77777777" w:rsidR="009C23D7" w:rsidRPr="00A8307A" w:rsidRDefault="009C23D7" w:rsidP="000B6D13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diag.</w:t>
            </w:r>
          </w:p>
          <w:p w14:paraId="3F9DD3BD" w14:textId="77777777" w:rsidR="009C23D7" w:rsidRPr="00A8307A" w:rsidRDefault="009C23D7" w:rsidP="000B6D13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2 - 8</w:t>
            </w:r>
          </w:p>
          <w:p w14:paraId="24D0DE71" w14:textId="77777777" w:rsidR="009C23D7" w:rsidRPr="00A8307A" w:rsidRDefault="009C23D7" w:rsidP="000B6D13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şi</w:t>
            </w:r>
          </w:p>
          <w:p w14:paraId="7BF25449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4 - 6</w:t>
            </w:r>
          </w:p>
          <w:p w14:paraId="1A98806A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din bretea 2-4-6-8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7831AC7" w14:textId="77777777" w:rsidR="009C23D7" w:rsidRPr="00A8307A" w:rsidRDefault="009C23D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BA72DF2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79A54BC" w14:textId="77777777" w:rsidR="009C23D7" w:rsidRPr="00A8307A" w:rsidRDefault="009C23D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6B19681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C23D7" w:rsidRPr="00A8307A" w14:paraId="3C62333F" w14:textId="77777777" w:rsidTr="003D44FD">
        <w:trPr>
          <w:cantSplit/>
          <w:trHeight w:val="7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B5194F" w14:textId="77777777" w:rsidR="009C23D7" w:rsidRPr="00A75A00" w:rsidRDefault="009C23D7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A98F7BD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964FA3B" w14:textId="77777777" w:rsidR="009C23D7" w:rsidRPr="00A8307A" w:rsidRDefault="009C23D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61E08AD7" w14:textId="77777777" w:rsidR="009C23D7" w:rsidRPr="00A8307A" w:rsidRDefault="009C23D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H. Vadu Lat</w:t>
            </w:r>
          </w:p>
          <w:p w14:paraId="7E3B3909" w14:textId="77777777" w:rsidR="009C23D7" w:rsidRPr="00A8307A" w:rsidRDefault="009C23D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liniile 2 şi 5 abătute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10813CB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14:paraId="6DEC2098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6AB5CDC" w14:textId="77777777" w:rsidR="009C23D7" w:rsidRPr="00A8307A" w:rsidRDefault="009C23D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7161E4A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694E9D4" w14:textId="77777777" w:rsidR="009C23D7" w:rsidRPr="00A8307A" w:rsidRDefault="009C23D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9DB47E8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C23D7" w:rsidRPr="00A8307A" w14:paraId="68F200AD" w14:textId="77777777" w:rsidTr="003D44FD">
        <w:trPr>
          <w:cantSplit/>
          <w:trHeight w:val="7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E54D8EC" w14:textId="77777777" w:rsidR="009C23D7" w:rsidRPr="00A75A00" w:rsidRDefault="009C23D7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81291D4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B713F6B" w14:textId="77777777" w:rsidR="009C23D7" w:rsidRPr="00A8307A" w:rsidRDefault="009C23D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029AB7B4" w14:textId="77777777" w:rsidR="009C23D7" w:rsidRPr="00A8307A" w:rsidRDefault="009C23D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Videle</w:t>
            </w:r>
          </w:p>
          <w:p w14:paraId="048620FA" w14:textId="77777777" w:rsidR="009C23D7" w:rsidRPr="00A8307A" w:rsidRDefault="009C23D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8ABCD39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zonă sch. 13, 21, 23  și TDJ  </w:t>
            </w:r>
          </w:p>
          <w:p w14:paraId="61ECC93B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17 / 19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3F0BC9A" w14:textId="77777777" w:rsidR="009C23D7" w:rsidRPr="00A8307A" w:rsidRDefault="009C23D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5805223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6DBDBA9" w14:textId="77777777" w:rsidR="009C23D7" w:rsidRPr="00A8307A" w:rsidRDefault="009C23D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B86BF28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6B60366C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6514C5B8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6 - 8.</w:t>
            </w:r>
          </w:p>
        </w:tc>
      </w:tr>
      <w:tr w:rsidR="009C23D7" w:rsidRPr="00A8307A" w14:paraId="241C90CC" w14:textId="77777777" w:rsidTr="003D44FD">
        <w:trPr>
          <w:cantSplit/>
          <w:trHeight w:val="7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710EF13" w14:textId="77777777" w:rsidR="009C23D7" w:rsidRPr="00A75A00" w:rsidRDefault="009C23D7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FB079E7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0417021" w14:textId="77777777" w:rsidR="009C23D7" w:rsidRPr="00A8307A" w:rsidRDefault="009C23D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29777A55" w14:textId="77777777" w:rsidR="009C23D7" w:rsidRPr="00A8307A" w:rsidRDefault="009C23D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Videle</w:t>
            </w:r>
          </w:p>
          <w:p w14:paraId="679CC846" w14:textId="77777777" w:rsidR="009C23D7" w:rsidRPr="00A8307A" w:rsidRDefault="009C23D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4BC0485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</w:p>
          <w:p w14:paraId="3C0602B0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nr. 33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DA1DF65" w14:textId="77777777" w:rsidR="009C23D7" w:rsidRPr="00A8307A" w:rsidRDefault="009C23D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6040E24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49F5CDB" w14:textId="77777777" w:rsidR="009C23D7" w:rsidRPr="00A8307A" w:rsidRDefault="009C23D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0BA3F56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C23D7" w:rsidRPr="00A8307A" w14:paraId="51E54E76" w14:textId="77777777" w:rsidTr="003D44FD">
        <w:trPr>
          <w:cantSplit/>
          <w:trHeight w:val="2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6EBB1AE" w14:textId="77777777" w:rsidR="009C23D7" w:rsidRPr="00A75A00" w:rsidRDefault="009C23D7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B0C5CAB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44BDAB9" w14:textId="77777777" w:rsidR="009C23D7" w:rsidRPr="00A8307A" w:rsidRDefault="009C23D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5D12B370" w14:textId="77777777" w:rsidR="009C23D7" w:rsidRPr="00A8307A" w:rsidRDefault="009C23D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Videle</w:t>
            </w:r>
          </w:p>
          <w:p w14:paraId="317AAD6D" w14:textId="77777777" w:rsidR="009C23D7" w:rsidRPr="00A8307A" w:rsidRDefault="009C23D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6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A5BEAFD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toată linia 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352D52F" w14:textId="77777777" w:rsidR="009C23D7" w:rsidRPr="00A8307A" w:rsidRDefault="009C23D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BC94DC8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4B9C619" w14:textId="77777777" w:rsidR="009C23D7" w:rsidRPr="00A8307A" w:rsidRDefault="009C23D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5F1A21E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C23D7" w:rsidRPr="00A8307A" w14:paraId="7A7D8F68" w14:textId="77777777" w:rsidTr="003D44FD">
        <w:trPr>
          <w:cantSplit/>
          <w:trHeight w:val="2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4FFDE8E" w14:textId="77777777" w:rsidR="009C23D7" w:rsidRPr="00A75A00" w:rsidRDefault="009C23D7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709D7AF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FA43634" w14:textId="77777777" w:rsidR="009C23D7" w:rsidRPr="00A8307A" w:rsidRDefault="009C23D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39C05CBB" w14:textId="77777777" w:rsidR="009C23D7" w:rsidRPr="00A8307A" w:rsidRDefault="009C23D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Videle</w:t>
            </w:r>
          </w:p>
          <w:p w14:paraId="23B244BB" w14:textId="77777777" w:rsidR="009C23D7" w:rsidRPr="00A8307A" w:rsidRDefault="009C23D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90388C3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zonă sch. 18, 26, 30  și TDJ </w:t>
            </w:r>
          </w:p>
          <w:p w14:paraId="67A2579C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22 / 24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A07F368" w14:textId="77777777" w:rsidR="009C23D7" w:rsidRPr="00A8307A" w:rsidRDefault="009C23D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E11C0A8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A18F21C" w14:textId="77777777" w:rsidR="009C23D7" w:rsidRPr="00A8307A" w:rsidRDefault="009C23D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A0CC00F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5630FFE0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30D51B1A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6 - 8.</w:t>
            </w:r>
          </w:p>
        </w:tc>
      </w:tr>
      <w:tr w:rsidR="009C23D7" w:rsidRPr="00A8307A" w14:paraId="19078675" w14:textId="77777777" w:rsidTr="003D44FD">
        <w:trPr>
          <w:cantSplit/>
          <w:trHeight w:val="2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DF37640" w14:textId="77777777" w:rsidR="009C23D7" w:rsidRPr="00A75A00" w:rsidRDefault="009C23D7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00C5DA0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5709DF0" w14:textId="77777777" w:rsidR="009C23D7" w:rsidRPr="00A8307A" w:rsidRDefault="009C23D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3C67DFB9" w14:textId="77777777" w:rsidR="009C23D7" w:rsidRDefault="009C23D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Ciolpani</w:t>
            </w:r>
          </w:p>
          <w:p w14:paraId="77FE8662" w14:textId="77777777" w:rsidR="009C23D7" w:rsidRPr="00A8307A" w:rsidRDefault="009C23D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A76570F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8F6C539" w14:textId="77777777" w:rsidR="009C23D7" w:rsidRPr="00A8307A" w:rsidRDefault="009C23D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DF8EF68" w14:textId="77777777" w:rsidR="009C23D7" w:rsidRDefault="009C23D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58+040</w:t>
            </w:r>
          </w:p>
          <w:p w14:paraId="72051822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58+090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87BC8C3" w14:textId="77777777" w:rsidR="009C23D7" w:rsidRPr="00A8307A" w:rsidRDefault="009C23D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FD1B6C8" w14:textId="77777777" w:rsidR="009C23D7" w:rsidRDefault="009C23D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3B5DFD9C" w14:textId="77777777" w:rsidR="009C23D7" w:rsidRDefault="009C23D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peste sch. 13.</w:t>
            </w:r>
          </w:p>
          <w:p w14:paraId="1FD7132E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9C23D7" w:rsidRPr="00A8307A" w14:paraId="5E547099" w14:textId="77777777" w:rsidTr="003D44FD">
        <w:trPr>
          <w:cantSplit/>
          <w:trHeight w:val="2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0BDF990" w14:textId="77777777" w:rsidR="009C23D7" w:rsidRPr="00A75A00" w:rsidRDefault="009C23D7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31BF8F5" w14:textId="77777777" w:rsidR="009C23D7" w:rsidRDefault="009C23D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66+025</w:t>
            </w:r>
          </w:p>
          <w:p w14:paraId="032A9B36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66+085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4910FAE" w14:textId="77777777" w:rsidR="009C23D7" w:rsidRPr="00A8307A" w:rsidRDefault="009C23D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1C134E5F" w14:textId="77777777" w:rsidR="009C23D7" w:rsidRPr="00A8307A" w:rsidRDefault="009C23D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Gălăteni </w:t>
            </w:r>
          </w:p>
          <w:p w14:paraId="2BB259EC" w14:textId="77777777" w:rsidR="009C23D7" w:rsidRPr="0032656D" w:rsidRDefault="009C23D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4306A2E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0665070" w14:textId="77777777" w:rsidR="009C23D7" w:rsidRPr="00A8307A" w:rsidRDefault="009C23D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028978D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04AE546" w14:textId="77777777" w:rsidR="009C23D7" w:rsidRPr="00A8307A" w:rsidRDefault="009C23D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44A899E" w14:textId="77777777" w:rsidR="009C23D7" w:rsidRDefault="009C23D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  <w:p w14:paraId="2A8E4E69" w14:textId="77777777" w:rsidR="009C23D7" w:rsidRDefault="009C23D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3062EE15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peste sch. 5, Cap X.</w:t>
            </w:r>
          </w:p>
        </w:tc>
      </w:tr>
      <w:tr w:rsidR="009C23D7" w:rsidRPr="00A8307A" w14:paraId="6271ADE6" w14:textId="77777777" w:rsidTr="003D44FD">
        <w:trPr>
          <w:cantSplit/>
          <w:trHeight w:val="2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87076AB" w14:textId="77777777" w:rsidR="009C23D7" w:rsidRPr="00A75A00" w:rsidRDefault="009C23D7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D857D33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520E9C4" w14:textId="77777777" w:rsidR="009C23D7" w:rsidRPr="00A8307A" w:rsidRDefault="009C23D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1AB4CEAF" w14:textId="77777777" w:rsidR="009C23D7" w:rsidRPr="00A8307A" w:rsidRDefault="009C23D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Gălăteni </w:t>
            </w:r>
          </w:p>
          <w:p w14:paraId="2569D82F" w14:textId="77777777" w:rsidR="009C23D7" w:rsidRPr="00A8307A" w:rsidRDefault="009C23D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89736EC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diag.</w:t>
            </w:r>
          </w:p>
          <w:p w14:paraId="0C22F040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2 - 4 </w:t>
            </w:r>
          </w:p>
          <w:p w14:paraId="33678C09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și</w:t>
            </w:r>
          </w:p>
          <w:p w14:paraId="2674055F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6 - 10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BFEC7A8" w14:textId="77777777" w:rsidR="009C23D7" w:rsidRPr="00A8307A" w:rsidRDefault="009C23D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83E5013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992ACC9" w14:textId="77777777" w:rsidR="009C23D7" w:rsidRPr="00A8307A" w:rsidRDefault="009C23D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AFB8A96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4F008817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din firul I în firul II.</w:t>
            </w:r>
          </w:p>
        </w:tc>
      </w:tr>
      <w:tr w:rsidR="009C23D7" w:rsidRPr="00A8307A" w14:paraId="68E2A996" w14:textId="77777777" w:rsidTr="003D44FD">
        <w:trPr>
          <w:cantSplit/>
          <w:trHeight w:val="96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E293EB3" w14:textId="77777777" w:rsidR="009C23D7" w:rsidRPr="00A75A00" w:rsidRDefault="009C23D7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F573351" w14:textId="77777777" w:rsidR="009C23D7" w:rsidRPr="00A8307A" w:rsidRDefault="009C23D7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F587F8B" w14:textId="77777777" w:rsidR="009C23D7" w:rsidRPr="00A8307A" w:rsidRDefault="009C23D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6121DE85" w14:textId="77777777" w:rsidR="009C23D7" w:rsidRPr="00A8307A" w:rsidRDefault="009C23D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Olteni</w:t>
            </w:r>
          </w:p>
          <w:p w14:paraId="6B628B26" w14:textId="77777777" w:rsidR="009C23D7" w:rsidRPr="00A8307A" w:rsidRDefault="009C23D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Cap X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E813428" w14:textId="77777777" w:rsidR="009C23D7" w:rsidRPr="00A8307A" w:rsidRDefault="009C23D7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diag. </w:t>
            </w:r>
          </w:p>
          <w:p w14:paraId="7DBAA60A" w14:textId="77777777" w:rsidR="009C23D7" w:rsidRPr="00A8307A" w:rsidRDefault="009C23D7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9 - 13 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C80C0B8" w14:textId="77777777" w:rsidR="009C23D7" w:rsidRPr="00A8307A" w:rsidRDefault="009C23D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26E530B" w14:textId="77777777" w:rsidR="009C23D7" w:rsidRPr="00A8307A" w:rsidRDefault="009C23D7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D74C51C" w14:textId="77777777" w:rsidR="009C23D7" w:rsidRPr="00A8307A" w:rsidRDefault="009C23D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3BA7D3E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34638499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la linia 1 Cap X. </w:t>
            </w:r>
          </w:p>
        </w:tc>
      </w:tr>
      <w:tr w:rsidR="009C23D7" w:rsidRPr="00A8307A" w14:paraId="7D27C136" w14:textId="77777777" w:rsidTr="004C3C95">
        <w:trPr>
          <w:cantSplit/>
          <w:trHeight w:val="38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A90CEAF" w14:textId="77777777" w:rsidR="009C23D7" w:rsidRPr="00A75A00" w:rsidRDefault="009C23D7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055FEB2" w14:textId="77777777" w:rsidR="009C23D7" w:rsidRPr="00A8307A" w:rsidRDefault="009C23D7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E18B473" w14:textId="77777777" w:rsidR="009C23D7" w:rsidRPr="00A8307A" w:rsidRDefault="009C23D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14CF8C0E" w14:textId="77777777" w:rsidR="009C23D7" w:rsidRPr="00A8307A" w:rsidRDefault="009C23D7" w:rsidP="004C3C9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Olteni -</w:t>
            </w:r>
          </w:p>
          <w:p w14:paraId="793CA2B7" w14:textId="77777777" w:rsidR="009C23D7" w:rsidRPr="00A8307A" w:rsidRDefault="009C23D7" w:rsidP="004C3C9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Rădoieşti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63B3813" w14:textId="77777777" w:rsidR="009C23D7" w:rsidRPr="00A8307A" w:rsidRDefault="009C23D7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8E2F277" w14:textId="77777777" w:rsidR="009C23D7" w:rsidRPr="00A8307A" w:rsidRDefault="009C23D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57C9699" w14:textId="77777777" w:rsidR="009C23D7" w:rsidRDefault="009C23D7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74+850</w:t>
            </w:r>
          </w:p>
          <w:p w14:paraId="57AA3D7A" w14:textId="77777777" w:rsidR="009C23D7" w:rsidRPr="00A8307A" w:rsidRDefault="009C23D7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75+150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9055F9E" w14:textId="77777777" w:rsidR="009C23D7" w:rsidRPr="00A8307A" w:rsidRDefault="009C23D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E31F243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9C23D7" w:rsidRPr="00A8307A" w14:paraId="27242E58" w14:textId="77777777" w:rsidTr="003D44FD">
        <w:trPr>
          <w:cantSplit/>
          <w:trHeight w:val="96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92C42C1" w14:textId="77777777" w:rsidR="009C23D7" w:rsidRPr="00A75A00" w:rsidRDefault="009C23D7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209D5FB" w14:textId="77777777" w:rsidR="009C23D7" w:rsidRPr="00A8307A" w:rsidRDefault="009C23D7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E62DF5E" w14:textId="77777777" w:rsidR="009C23D7" w:rsidRPr="00A8307A" w:rsidRDefault="009C23D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721FE32D" w14:textId="77777777" w:rsidR="009C23D7" w:rsidRPr="00A8307A" w:rsidRDefault="009C23D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Olteni -</w:t>
            </w:r>
          </w:p>
          <w:p w14:paraId="4C5B20DF" w14:textId="77777777" w:rsidR="009C23D7" w:rsidRPr="00A8307A" w:rsidRDefault="009C23D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Rădoieşti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F08D7A9" w14:textId="77777777" w:rsidR="009C23D7" w:rsidRPr="00A8307A" w:rsidRDefault="009C23D7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14667A0" w14:textId="77777777" w:rsidR="009C23D7" w:rsidRPr="00A8307A" w:rsidRDefault="009C23D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5026148" w14:textId="77777777" w:rsidR="009C23D7" w:rsidRPr="00A8307A" w:rsidRDefault="009C23D7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75+600</w:t>
            </w:r>
          </w:p>
          <w:p w14:paraId="375AE03F" w14:textId="77777777" w:rsidR="009C23D7" w:rsidRPr="00A8307A" w:rsidRDefault="009C23D7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80+600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459A99A" w14:textId="77777777" w:rsidR="009C23D7" w:rsidRPr="00A8307A" w:rsidRDefault="009C23D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ECC552E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 w:rsidRPr="00A8307A">
              <w:rPr>
                <w:b/>
                <w:bCs/>
                <w:iCs/>
                <w:color w:val="000000"/>
                <w:sz w:val="20"/>
              </w:rPr>
              <w:t>*Interzis circulația locomotivelor cuplate.</w:t>
            </w:r>
          </w:p>
          <w:p w14:paraId="2FECB68E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9C23D7" w:rsidRPr="00A8307A" w14:paraId="5A8DA25F" w14:textId="77777777" w:rsidTr="003D44FD">
        <w:trPr>
          <w:cantSplit/>
          <w:trHeight w:val="96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212A7C2" w14:textId="77777777" w:rsidR="009C23D7" w:rsidRPr="00A75A00" w:rsidRDefault="009C23D7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0BA8363" w14:textId="77777777" w:rsidR="009C23D7" w:rsidRPr="00A8307A" w:rsidRDefault="009C23D7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79+700</w:t>
            </w:r>
          </w:p>
          <w:p w14:paraId="5E4F327F" w14:textId="77777777" w:rsidR="009C23D7" w:rsidRPr="00A8307A" w:rsidRDefault="009C23D7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81+000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F51218F" w14:textId="77777777" w:rsidR="009C23D7" w:rsidRPr="00A8307A" w:rsidRDefault="009C23D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</w:t>
            </w:r>
            <w:r w:rsidRPr="00A8307A"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06812240" w14:textId="77777777" w:rsidR="009C23D7" w:rsidRPr="00A8307A" w:rsidRDefault="009C23D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Olteni -</w:t>
            </w:r>
          </w:p>
          <w:p w14:paraId="230BA6AD" w14:textId="77777777" w:rsidR="009C23D7" w:rsidRPr="00A8307A" w:rsidRDefault="009C23D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Rădoieşti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10601E2" w14:textId="77777777" w:rsidR="009C23D7" w:rsidRPr="00A8307A" w:rsidRDefault="009C23D7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E82F612" w14:textId="77777777" w:rsidR="009C23D7" w:rsidRPr="00A8307A" w:rsidRDefault="009C23D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126E881" w14:textId="77777777" w:rsidR="009C23D7" w:rsidRPr="00A8307A" w:rsidRDefault="009C23D7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CB28024" w14:textId="77777777" w:rsidR="009C23D7" w:rsidRPr="00A8307A" w:rsidRDefault="009C23D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6EAD8D7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9C23D7" w:rsidRPr="00A8307A" w14:paraId="4D02579D" w14:textId="77777777" w:rsidTr="003F1F2D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69AF06E" w14:textId="77777777" w:rsidR="009C23D7" w:rsidRPr="00A75A00" w:rsidRDefault="009C23D7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1065E3E" w14:textId="77777777" w:rsidR="009C23D7" w:rsidRPr="00A8307A" w:rsidRDefault="009C23D7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C5A1F6D" w14:textId="77777777" w:rsidR="009C23D7" w:rsidRPr="00A8307A" w:rsidRDefault="009C23D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58748D90" w14:textId="77777777" w:rsidR="009C23D7" w:rsidRPr="00A8307A" w:rsidRDefault="009C23D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Atârnaţi</w:t>
            </w:r>
          </w:p>
          <w:p w14:paraId="0A67A129" w14:textId="77777777" w:rsidR="009C23D7" w:rsidRPr="00A8307A" w:rsidRDefault="009C23D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2 directă, </w:t>
            </w:r>
          </w:p>
          <w:p w14:paraId="449E5F30" w14:textId="77777777" w:rsidR="009C23D7" w:rsidRPr="00A8307A" w:rsidRDefault="009C23D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AB67E3F" w14:textId="77777777" w:rsidR="009C23D7" w:rsidRPr="00A8307A" w:rsidRDefault="009C23D7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615E725" w14:textId="77777777" w:rsidR="009C23D7" w:rsidRPr="00A8307A" w:rsidRDefault="009C23D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1512904" w14:textId="77777777" w:rsidR="009C23D7" w:rsidRPr="00A8307A" w:rsidRDefault="009C23D7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92+333</w:t>
            </w:r>
          </w:p>
          <w:p w14:paraId="019F6F99" w14:textId="77777777" w:rsidR="009C23D7" w:rsidRPr="00A8307A" w:rsidRDefault="009C23D7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93+605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C88FEB2" w14:textId="77777777" w:rsidR="009C23D7" w:rsidRPr="00A8307A" w:rsidRDefault="009C23D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E9FE2C3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14:paraId="26CB0797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peste sch. 1, 9, 11, 10, 6 și 2.</w:t>
            </w:r>
          </w:p>
          <w:p w14:paraId="55EF00E6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9C23D7" w:rsidRPr="00A8307A" w14:paraId="4788E8AD" w14:textId="77777777" w:rsidTr="003F1F2D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DE7F6A0" w14:textId="77777777" w:rsidR="009C23D7" w:rsidRPr="00A75A00" w:rsidRDefault="009C23D7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6ED5B19" w14:textId="77777777" w:rsidR="009C23D7" w:rsidRPr="00A8307A" w:rsidRDefault="009C23D7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92+370</w:t>
            </w:r>
          </w:p>
          <w:p w14:paraId="0ACCBB68" w14:textId="77777777" w:rsidR="009C23D7" w:rsidRPr="00A8307A" w:rsidRDefault="009C23D7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93+605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B3E38DB" w14:textId="77777777" w:rsidR="009C23D7" w:rsidRPr="00A8307A" w:rsidRDefault="009C23D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4D180C9D" w14:textId="77777777" w:rsidR="009C23D7" w:rsidRPr="00A8307A" w:rsidRDefault="009C23D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Atârnaţi</w:t>
            </w:r>
          </w:p>
          <w:p w14:paraId="2EA8C1F8" w14:textId="77777777" w:rsidR="009C23D7" w:rsidRPr="00A8307A" w:rsidRDefault="009C23D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3 directă, </w:t>
            </w:r>
          </w:p>
          <w:p w14:paraId="1B262641" w14:textId="77777777" w:rsidR="009C23D7" w:rsidRPr="00A8307A" w:rsidRDefault="009C23D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1965951" w14:textId="77777777" w:rsidR="009C23D7" w:rsidRPr="00A8307A" w:rsidRDefault="009C23D7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FED39C4" w14:textId="77777777" w:rsidR="009C23D7" w:rsidRPr="00A8307A" w:rsidRDefault="009C23D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ACDD6AA" w14:textId="77777777" w:rsidR="009C23D7" w:rsidRPr="00A8307A" w:rsidRDefault="009C23D7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5B11604" w14:textId="77777777" w:rsidR="009C23D7" w:rsidRPr="00A8307A" w:rsidRDefault="009C23D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5A684C7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14:paraId="00407A5F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peste sch. 5, 7, 4 și 8.</w:t>
            </w:r>
          </w:p>
          <w:p w14:paraId="44A34B34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9C23D7" w:rsidRPr="00A8307A" w14:paraId="4389C750" w14:textId="77777777" w:rsidTr="003F1F2D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A531474" w14:textId="77777777" w:rsidR="009C23D7" w:rsidRPr="00A75A00" w:rsidRDefault="009C23D7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0449DA8" w14:textId="77777777" w:rsidR="009C23D7" w:rsidRPr="00A8307A" w:rsidRDefault="009C23D7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360DEA5" w14:textId="77777777" w:rsidR="009C23D7" w:rsidRPr="00A8307A" w:rsidRDefault="009C23D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264A24A7" w14:textId="77777777" w:rsidR="009C23D7" w:rsidRPr="00A8307A" w:rsidRDefault="009C23D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Atârnaţi</w:t>
            </w:r>
          </w:p>
          <w:p w14:paraId="056CE3CD" w14:textId="77777777" w:rsidR="009C23D7" w:rsidRPr="00A8307A" w:rsidRDefault="009C23D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D6BEDBD" w14:textId="77777777" w:rsidR="009C23D7" w:rsidRPr="00A8307A" w:rsidRDefault="009C23D7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diag. </w:t>
            </w:r>
          </w:p>
          <w:p w14:paraId="708C4353" w14:textId="77777777" w:rsidR="009C23D7" w:rsidRPr="00A8307A" w:rsidRDefault="009C23D7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1 - 5 </w:t>
            </w:r>
          </w:p>
          <w:p w14:paraId="4FFFB4EC" w14:textId="77777777" w:rsidR="009C23D7" w:rsidRPr="00A8307A" w:rsidRDefault="009C23D7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și </w:t>
            </w:r>
          </w:p>
          <w:p w14:paraId="1FCC9F9F" w14:textId="77777777" w:rsidR="009C23D7" w:rsidRPr="00A8307A" w:rsidRDefault="009C23D7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7 - 9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8146118" w14:textId="77777777" w:rsidR="009C23D7" w:rsidRPr="00A8307A" w:rsidRDefault="009C23D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0DD9064" w14:textId="77777777" w:rsidR="009C23D7" w:rsidRPr="00A8307A" w:rsidRDefault="009C23D7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EF9086C" w14:textId="77777777" w:rsidR="009C23D7" w:rsidRPr="00A8307A" w:rsidRDefault="009C23D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2C4E4A2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14:paraId="66840D0A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din firul I în firul II.</w:t>
            </w:r>
          </w:p>
          <w:p w14:paraId="72F531F0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9C23D7" w:rsidRPr="00A8307A" w14:paraId="72951987" w14:textId="77777777" w:rsidTr="003F1F2D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7B01D1C" w14:textId="77777777" w:rsidR="009C23D7" w:rsidRPr="00A75A00" w:rsidRDefault="009C23D7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A5974DE" w14:textId="77777777" w:rsidR="009C23D7" w:rsidRPr="00A8307A" w:rsidRDefault="009C23D7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4E53D3E" w14:textId="77777777" w:rsidR="009C23D7" w:rsidRPr="00A8307A" w:rsidRDefault="009C23D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596B5022" w14:textId="77777777" w:rsidR="009C23D7" w:rsidRPr="00A8307A" w:rsidRDefault="009C23D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Atârnaţi</w:t>
            </w:r>
          </w:p>
          <w:p w14:paraId="04EE15AD" w14:textId="77777777" w:rsidR="009C23D7" w:rsidRPr="00A8307A" w:rsidRDefault="009C23D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CC241D9" w14:textId="77777777" w:rsidR="009C23D7" w:rsidRPr="00A8307A" w:rsidRDefault="009C23D7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</w:t>
            </w:r>
          </w:p>
          <w:p w14:paraId="0364FDEC" w14:textId="77777777" w:rsidR="009C23D7" w:rsidRPr="00A8307A" w:rsidRDefault="009C23D7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sch. </w:t>
            </w:r>
          </w:p>
          <w:p w14:paraId="546E0347" w14:textId="77777777" w:rsidR="009C23D7" w:rsidRPr="00A8307A" w:rsidRDefault="009C23D7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10 și 11 </w:t>
            </w:r>
          </w:p>
          <w:p w14:paraId="1B808BA5" w14:textId="77777777" w:rsidR="009C23D7" w:rsidRPr="00A8307A" w:rsidRDefault="009C23D7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D79EC0B" w14:textId="77777777" w:rsidR="009C23D7" w:rsidRPr="00A8307A" w:rsidRDefault="009C23D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9613731" w14:textId="77777777" w:rsidR="009C23D7" w:rsidRPr="00A8307A" w:rsidRDefault="009C23D7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18F1A6E" w14:textId="77777777" w:rsidR="009C23D7" w:rsidRPr="00A8307A" w:rsidRDefault="009C23D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9F5E0AD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14:paraId="78B92A35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la linia 1.</w:t>
            </w:r>
          </w:p>
        </w:tc>
      </w:tr>
      <w:tr w:rsidR="009C23D7" w:rsidRPr="00A8307A" w14:paraId="35BC74C1" w14:textId="77777777" w:rsidTr="003F1F2D">
        <w:trPr>
          <w:cantSplit/>
          <w:trHeight w:val="3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D014DFF" w14:textId="77777777" w:rsidR="009C23D7" w:rsidRPr="00A75A00" w:rsidRDefault="009C23D7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61A1684" w14:textId="77777777" w:rsidR="009C23D7" w:rsidRPr="00A8307A" w:rsidRDefault="009C23D7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1DE887E" w14:textId="77777777" w:rsidR="009C23D7" w:rsidRPr="00A8307A" w:rsidRDefault="009C23D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512708A3" w14:textId="77777777" w:rsidR="009C23D7" w:rsidRPr="00A8307A" w:rsidRDefault="009C23D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Atârnaţi -</w:t>
            </w:r>
          </w:p>
          <w:p w14:paraId="61833E44" w14:textId="77777777" w:rsidR="009C23D7" w:rsidRPr="00A8307A" w:rsidRDefault="009C23D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Roşiori Nord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2F89A83" w14:textId="77777777" w:rsidR="009C23D7" w:rsidRPr="00A8307A" w:rsidRDefault="009C23D7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64C44F8" w14:textId="77777777" w:rsidR="009C23D7" w:rsidRPr="00A8307A" w:rsidRDefault="009C23D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6FEAC7A" w14:textId="77777777" w:rsidR="009C23D7" w:rsidRPr="00A8307A" w:rsidRDefault="009C23D7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94+800</w:t>
            </w:r>
          </w:p>
          <w:p w14:paraId="732B6848" w14:textId="77777777" w:rsidR="009C23D7" w:rsidRPr="00A8307A" w:rsidRDefault="009C23D7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97+700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34C998D" w14:textId="77777777" w:rsidR="009C23D7" w:rsidRPr="00A8307A" w:rsidRDefault="009C23D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CAB98C2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 w:rsidRPr="00A8307A">
              <w:rPr>
                <w:b/>
                <w:bCs/>
                <w:iCs/>
                <w:color w:val="000000"/>
                <w:sz w:val="20"/>
              </w:rPr>
              <w:t>*Interzis circulația locomotivelor cuplate.</w:t>
            </w:r>
          </w:p>
          <w:p w14:paraId="2E0FF87C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9C23D7" w:rsidRPr="00A8307A" w14:paraId="602F5FEB" w14:textId="77777777" w:rsidTr="003F1F2D">
        <w:trPr>
          <w:cantSplit/>
          <w:trHeight w:val="3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9D7E370" w14:textId="77777777" w:rsidR="009C23D7" w:rsidRPr="00A75A00" w:rsidRDefault="009C23D7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A3CF291" w14:textId="77777777" w:rsidR="009C23D7" w:rsidRPr="00A8307A" w:rsidRDefault="009C23D7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F3264F6" w14:textId="77777777" w:rsidR="009C23D7" w:rsidRPr="00A8307A" w:rsidRDefault="009C23D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2B582BBA" w14:textId="77777777" w:rsidR="009C23D7" w:rsidRPr="00A8307A" w:rsidRDefault="009C23D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Atârnaţi -</w:t>
            </w:r>
          </w:p>
          <w:p w14:paraId="709249CC" w14:textId="77777777" w:rsidR="009C23D7" w:rsidRPr="00A8307A" w:rsidRDefault="009C23D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Roşiori Nord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725FF09" w14:textId="77777777" w:rsidR="009C23D7" w:rsidRPr="00A8307A" w:rsidRDefault="009C23D7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7B5D3B6" w14:textId="77777777" w:rsidR="009C23D7" w:rsidRPr="00A8307A" w:rsidRDefault="009C23D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587C5FC" w14:textId="77777777" w:rsidR="009C23D7" w:rsidRPr="00A8307A" w:rsidRDefault="009C23D7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98+700</w:t>
            </w:r>
          </w:p>
          <w:p w14:paraId="64C3185B" w14:textId="77777777" w:rsidR="009C23D7" w:rsidRPr="00A8307A" w:rsidRDefault="009C23D7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99+300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B8A43A9" w14:textId="77777777" w:rsidR="009C23D7" w:rsidRPr="00A8307A" w:rsidRDefault="009C23D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60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25273BF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9C23D7" w:rsidRPr="00A8307A" w14:paraId="7EC4A6E8" w14:textId="77777777" w:rsidTr="003D44FD">
        <w:trPr>
          <w:cantSplit/>
          <w:trHeight w:val="6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47FAC31" w14:textId="77777777" w:rsidR="009C23D7" w:rsidRPr="00A75A00" w:rsidRDefault="009C23D7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0FD83E9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8BA264A" w14:textId="77777777" w:rsidR="009C23D7" w:rsidRPr="00A8307A" w:rsidRDefault="009C23D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385B918B" w14:textId="77777777" w:rsidR="009C23D7" w:rsidRPr="00A8307A" w:rsidRDefault="009C23D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Roşiori Nord</w:t>
            </w:r>
          </w:p>
          <w:p w14:paraId="2BEB4A5E" w14:textId="77777777" w:rsidR="009C23D7" w:rsidRPr="00A8307A" w:rsidRDefault="009C23D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C90B13E" w14:textId="77777777" w:rsidR="009C23D7" w:rsidRPr="00A8307A" w:rsidRDefault="009C23D7" w:rsidP="00E3694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</w:t>
            </w:r>
          </w:p>
          <w:p w14:paraId="55EC8119" w14:textId="77777777" w:rsidR="009C23D7" w:rsidRPr="00A8307A" w:rsidRDefault="009C23D7" w:rsidP="00E3694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sch. </w:t>
            </w:r>
          </w:p>
          <w:p w14:paraId="6D21735F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49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753F4CE" w14:textId="77777777" w:rsidR="009C23D7" w:rsidRPr="00A8307A" w:rsidRDefault="009C23D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AE34EE4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D564250" w14:textId="77777777" w:rsidR="009C23D7" w:rsidRPr="00A8307A" w:rsidRDefault="009C23D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13AEDD3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6CC28DBE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la liniile 5 </w:t>
            </w:r>
            <w:r>
              <w:rPr>
                <w:b/>
                <w:bCs/>
                <w:i/>
                <w:iCs/>
                <w:sz w:val="20"/>
              </w:rPr>
              <w:t>și</w:t>
            </w:r>
            <w:r w:rsidRPr="00A8307A">
              <w:rPr>
                <w:b/>
                <w:bCs/>
                <w:i/>
                <w:iCs/>
                <w:sz w:val="20"/>
              </w:rPr>
              <w:t xml:space="preserve"> </w:t>
            </w:r>
            <w:r>
              <w:rPr>
                <w:b/>
                <w:bCs/>
                <w:i/>
                <w:iCs/>
                <w:sz w:val="20"/>
              </w:rPr>
              <w:t>6</w:t>
            </w:r>
            <w:r w:rsidRPr="00A8307A">
              <w:rPr>
                <w:b/>
                <w:bCs/>
                <w:i/>
                <w:iCs/>
                <w:sz w:val="20"/>
              </w:rPr>
              <w:t xml:space="preserve"> Cap X.</w:t>
            </w:r>
          </w:p>
        </w:tc>
      </w:tr>
      <w:tr w:rsidR="009C23D7" w:rsidRPr="00A8307A" w14:paraId="6B4F7BA8" w14:textId="77777777" w:rsidTr="003D44FD">
        <w:trPr>
          <w:cantSplit/>
          <w:trHeight w:val="6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9442045" w14:textId="77777777" w:rsidR="009C23D7" w:rsidRPr="00A75A00" w:rsidRDefault="009C23D7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596D900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70F97FD" w14:textId="77777777" w:rsidR="009C23D7" w:rsidRPr="00A8307A" w:rsidRDefault="009C23D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1C468739" w14:textId="77777777" w:rsidR="009C23D7" w:rsidRPr="00A8307A" w:rsidRDefault="009C23D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Roşiori Nord</w:t>
            </w:r>
          </w:p>
          <w:p w14:paraId="58BE6607" w14:textId="77777777" w:rsidR="009C23D7" w:rsidRPr="00A8307A" w:rsidRDefault="009C23D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B5D0FF5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14:paraId="5C39F5AE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inclusiv sch. 12 abatere și </w:t>
            </w:r>
            <w:r w:rsidRPr="00A8307A">
              <w:rPr>
                <w:b/>
                <w:bCs/>
                <w:iCs/>
                <w:sz w:val="20"/>
              </w:rPr>
              <w:t xml:space="preserve">peste sch. 16, 20, 34, 40, 54 </w:t>
            </w:r>
          </w:p>
          <w:p w14:paraId="3692FF96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>și TDJ</w:t>
            </w:r>
          </w:p>
          <w:p w14:paraId="4063DC22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>66 / 68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200D87F" w14:textId="77777777" w:rsidR="009C23D7" w:rsidRPr="00A8307A" w:rsidRDefault="009C23D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57E594E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B34BEA8" w14:textId="77777777" w:rsidR="009C23D7" w:rsidRPr="00A8307A" w:rsidRDefault="009C23D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1830B26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9C23D7" w:rsidRPr="00A8307A" w14:paraId="4DA62A6D" w14:textId="77777777" w:rsidTr="003D44FD">
        <w:trPr>
          <w:cantSplit/>
          <w:trHeight w:val="6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347C77A" w14:textId="77777777" w:rsidR="009C23D7" w:rsidRPr="00A75A00" w:rsidRDefault="009C23D7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3BC7F71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107+400</w:t>
            </w:r>
          </w:p>
          <w:p w14:paraId="0171F004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109+200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B117464" w14:textId="77777777" w:rsidR="009C23D7" w:rsidRPr="00A8307A" w:rsidRDefault="009C23D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37AAD6E1" w14:textId="77777777" w:rsidR="009C23D7" w:rsidRPr="00A8307A" w:rsidRDefault="009C23D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Măldăeni</w:t>
            </w:r>
          </w:p>
          <w:p w14:paraId="30023DB5" w14:textId="77777777" w:rsidR="009C23D7" w:rsidRPr="00A8307A" w:rsidRDefault="009C23D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directă</w:t>
            </w:r>
          </w:p>
          <w:p w14:paraId="61062151" w14:textId="77777777" w:rsidR="009C23D7" w:rsidRPr="00A8307A" w:rsidRDefault="009C23D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3391517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FEAE613" w14:textId="77777777" w:rsidR="009C23D7" w:rsidRPr="00A8307A" w:rsidRDefault="009C23D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189551F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C936798" w14:textId="77777777" w:rsidR="009C23D7" w:rsidRPr="00A8307A" w:rsidRDefault="009C23D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DFA0A42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peste sch. 1, 9, 11, 2, 8 și 10.</w:t>
            </w:r>
          </w:p>
          <w:p w14:paraId="7C687039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9C23D7" w:rsidRPr="00A8307A" w14:paraId="6E300ABC" w14:textId="77777777" w:rsidTr="003D44FD">
        <w:trPr>
          <w:cantSplit/>
          <w:trHeight w:val="3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B66AD7" w14:textId="77777777" w:rsidR="009C23D7" w:rsidRPr="00A75A00" w:rsidRDefault="009C23D7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32DB2BD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B2EE795" w14:textId="77777777" w:rsidR="009C23D7" w:rsidRPr="00A8307A" w:rsidRDefault="009C23D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617720AF" w14:textId="77777777" w:rsidR="009C23D7" w:rsidRPr="00A8307A" w:rsidRDefault="009C23D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Măldăeni</w:t>
            </w:r>
          </w:p>
          <w:p w14:paraId="322DC672" w14:textId="77777777" w:rsidR="009C23D7" w:rsidRPr="00A8307A" w:rsidRDefault="009C23D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1 </w:t>
            </w:r>
          </w:p>
          <w:p w14:paraId="2122DA55" w14:textId="77777777" w:rsidR="009C23D7" w:rsidRPr="00A8307A" w:rsidRDefault="009C23D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11EBD54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14:paraId="2352202D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0A91DF7" w14:textId="77777777" w:rsidR="009C23D7" w:rsidRPr="00A8307A" w:rsidRDefault="009C23D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2EF4860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0B854D5" w14:textId="77777777" w:rsidR="009C23D7" w:rsidRPr="00A8307A" w:rsidRDefault="009C23D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A9B2D92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9C23D7" w:rsidRPr="00A8307A" w14:paraId="14CBF2CE" w14:textId="77777777" w:rsidTr="003D44FD">
        <w:trPr>
          <w:cantSplit/>
          <w:trHeight w:val="91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418CBA7" w14:textId="77777777" w:rsidR="009C23D7" w:rsidRPr="00A75A00" w:rsidRDefault="009C23D7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6499B2A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116+800</w:t>
            </w:r>
          </w:p>
          <w:p w14:paraId="50D25766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118+400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06FC649" w14:textId="77777777" w:rsidR="009C23D7" w:rsidRPr="00A8307A" w:rsidRDefault="009C23D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4B16BD61" w14:textId="77777777" w:rsidR="009C23D7" w:rsidRPr="00A8307A" w:rsidRDefault="009C23D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Mihăeşti</w:t>
            </w:r>
          </w:p>
          <w:p w14:paraId="426C0A6E" w14:textId="77777777" w:rsidR="009C23D7" w:rsidRPr="00A8307A" w:rsidRDefault="009C23D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3 directă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5D8EFC8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E73B2FC" w14:textId="77777777" w:rsidR="009C23D7" w:rsidRPr="00A8307A" w:rsidRDefault="009C23D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7A63388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E13B4E9" w14:textId="77777777" w:rsidR="009C23D7" w:rsidRPr="00A8307A" w:rsidRDefault="009C23D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5101394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9C23D7" w:rsidRPr="00A8307A" w14:paraId="71FC5B77" w14:textId="77777777" w:rsidTr="003D44FD">
        <w:trPr>
          <w:cantSplit/>
          <w:trHeight w:val="8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F2E7ABC" w14:textId="77777777" w:rsidR="009C23D7" w:rsidRPr="00A75A00" w:rsidRDefault="009C23D7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5277D73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704880F" w14:textId="77777777" w:rsidR="009C23D7" w:rsidRPr="00A8307A" w:rsidRDefault="009C23D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43E474C6" w14:textId="77777777" w:rsidR="009C23D7" w:rsidRPr="00A8307A" w:rsidRDefault="009C23D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Mihăeşti</w:t>
            </w:r>
          </w:p>
          <w:p w14:paraId="2E60BB27" w14:textId="77777777" w:rsidR="009C23D7" w:rsidRPr="00A8307A" w:rsidRDefault="009C23D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2 abătută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FF89E3C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14:paraId="0FDB4030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93A237D" w14:textId="77777777" w:rsidR="009C23D7" w:rsidRPr="00A8307A" w:rsidRDefault="009C23D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6705922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F186EAD" w14:textId="77777777" w:rsidR="009C23D7" w:rsidRPr="00A8307A" w:rsidRDefault="009C23D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75AD077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9C23D7" w:rsidRPr="00A8307A" w14:paraId="603D7657" w14:textId="77777777" w:rsidTr="003D44FD">
        <w:trPr>
          <w:cantSplit/>
          <w:trHeight w:val="8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94DD658" w14:textId="77777777" w:rsidR="009C23D7" w:rsidRPr="00A75A00" w:rsidRDefault="009C23D7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A24E063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3C0F787" w14:textId="77777777" w:rsidR="009C23D7" w:rsidRPr="00A8307A" w:rsidRDefault="009C23D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0CE4CD6A" w14:textId="77777777" w:rsidR="009C23D7" w:rsidRPr="00A8307A" w:rsidRDefault="009C23D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Radomirești</w:t>
            </w:r>
          </w:p>
          <w:p w14:paraId="40A9070B" w14:textId="77777777" w:rsidR="009C23D7" w:rsidRPr="00A8307A" w:rsidRDefault="009C23D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F7FF8EE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diag. </w:t>
            </w:r>
          </w:p>
          <w:p w14:paraId="5B7D8452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1 - 5 </w:t>
            </w:r>
          </w:p>
          <w:p w14:paraId="794A3107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și </w:t>
            </w:r>
          </w:p>
          <w:p w14:paraId="2E47C152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3 - 7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1D0304C" w14:textId="77777777" w:rsidR="009C23D7" w:rsidRPr="00A8307A" w:rsidRDefault="009C23D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AD98E5A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736FC20" w14:textId="77777777" w:rsidR="009C23D7" w:rsidRPr="00A8307A" w:rsidRDefault="009C23D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372FA9D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4D055292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din firul I în firul II și invers.</w:t>
            </w:r>
          </w:p>
        </w:tc>
      </w:tr>
      <w:tr w:rsidR="009C23D7" w:rsidRPr="00A8307A" w14:paraId="3ECB23A7" w14:textId="77777777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0F1D680" w14:textId="77777777" w:rsidR="009C23D7" w:rsidRPr="00A75A00" w:rsidRDefault="009C23D7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8BEBFBF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8CED4A8" w14:textId="77777777" w:rsidR="009C23D7" w:rsidRPr="00A8307A" w:rsidRDefault="009C23D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11C11BCF" w14:textId="77777777" w:rsidR="009C23D7" w:rsidRPr="00A8307A" w:rsidRDefault="009C23D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Drăgăneşti</w:t>
            </w:r>
          </w:p>
          <w:p w14:paraId="38548175" w14:textId="77777777" w:rsidR="009C23D7" w:rsidRPr="00A8307A" w:rsidRDefault="009C23D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1 </w:t>
            </w:r>
          </w:p>
          <w:p w14:paraId="1CF73442" w14:textId="77777777" w:rsidR="009C23D7" w:rsidRPr="00A8307A" w:rsidRDefault="009C23D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29C77C8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de la</w:t>
            </w:r>
          </w:p>
          <w:p w14:paraId="57AC0926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  <w:p w14:paraId="7DE7DA4E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la </w:t>
            </w:r>
          </w:p>
          <w:p w14:paraId="42AEEAEE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axa staţiei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B778B65" w14:textId="77777777" w:rsidR="009C23D7" w:rsidRPr="00A8307A" w:rsidRDefault="009C23D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42B80DA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3FAF8E5" w14:textId="77777777" w:rsidR="009C23D7" w:rsidRPr="00A8307A" w:rsidRDefault="009C23D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E2B50E4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9C23D7" w:rsidRPr="00A8307A" w14:paraId="1E073F8E" w14:textId="77777777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2239BEE" w14:textId="77777777" w:rsidR="009C23D7" w:rsidRPr="00A75A00" w:rsidRDefault="009C23D7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B21C044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8D9E37E" w14:textId="77777777" w:rsidR="009C23D7" w:rsidRPr="00A8307A" w:rsidRDefault="009C23D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39F93D1A" w14:textId="77777777" w:rsidR="009C23D7" w:rsidRPr="00A8307A" w:rsidRDefault="009C23D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Drăgăneşti</w:t>
            </w:r>
          </w:p>
          <w:p w14:paraId="29A9F09A" w14:textId="77777777" w:rsidR="009C23D7" w:rsidRPr="00A8307A" w:rsidRDefault="009C23D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7801BD5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</w:t>
            </w:r>
          </w:p>
          <w:p w14:paraId="08B8BD0F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diag. </w:t>
            </w:r>
          </w:p>
          <w:p w14:paraId="32399389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6 - 12 </w:t>
            </w:r>
          </w:p>
          <w:p w14:paraId="65DDB341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și </w:t>
            </w:r>
          </w:p>
          <w:p w14:paraId="05329F35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8 - 10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2125886" w14:textId="77777777" w:rsidR="009C23D7" w:rsidRPr="00A8307A" w:rsidRDefault="009C23D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4DABCDD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68C15E6" w14:textId="77777777" w:rsidR="009C23D7" w:rsidRPr="00A8307A" w:rsidRDefault="009C23D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730D818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57DEEBC1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2 și 3 directe.</w:t>
            </w:r>
          </w:p>
        </w:tc>
      </w:tr>
      <w:tr w:rsidR="009C23D7" w:rsidRPr="00A8307A" w14:paraId="73A6973C" w14:textId="77777777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71DE868" w14:textId="77777777" w:rsidR="009C23D7" w:rsidRPr="00A75A00" w:rsidRDefault="009C23D7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1698BA2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91ECC58" w14:textId="77777777" w:rsidR="009C23D7" w:rsidRPr="00A8307A" w:rsidRDefault="009C23D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2D924DF9" w14:textId="77777777" w:rsidR="009C23D7" w:rsidRPr="00A8307A" w:rsidRDefault="009C23D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Fărcaşele</w:t>
            </w:r>
          </w:p>
          <w:p w14:paraId="60C602A0" w14:textId="77777777" w:rsidR="009C23D7" w:rsidRPr="00A8307A" w:rsidRDefault="009C23D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directă</w:t>
            </w:r>
            <w:r>
              <w:rPr>
                <w:b/>
                <w:bCs/>
                <w:sz w:val="20"/>
              </w:rPr>
              <w:t>,</w:t>
            </w:r>
            <w:r w:rsidRPr="00A8307A">
              <w:rPr>
                <w:b/>
                <w:bCs/>
                <w:sz w:val="20"/>
              </w:rPr>
              <w:t xml:space="preserve">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75FA4AB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B3D0738" w14:textId="77777777" w:rsidR="009C23D7" w:rsidRPr="00A8307A" w:rsidRDefault="009C23D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F4AB3AF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14</w:t>
            </w:r>
            <w:r>
              <w:rPr>
                <w:b/>
                <w:bCs/>
                <w:sz w:val="20"/>
              </w:rPr>
              <w:t>8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2</w:t>
            </w:r>
            <w:r w:rsidRPr="00A8307A">
              <w:rPr>
                <w:b/>
                <w:bCs/>
                <w:sz w:val="20"/>
              </w:rPr>
              <w:t>00</w:t>
            </w:r>
          </w:p>
          <w:p w14:paraId="3FDBE6DD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148+450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2347F27" w14:textId="77777777" w:rsidR="009C23D7" w:rsidRPr="00A8307A" w:rsidRDefault="009C23D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2FEF753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peste sch. 4, 6 și 10.</w:t>
            </w:r>
          </w:p>
          <w:p w14:paraId="6A63043D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9C23D7" w:rsidRPr="00A8307A" w14:paraId="69A832FF" w14:textId="77777777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904DB65" w14:textId="77777777" w:rsidR="009C23D7" w:rsidRPr="00A75A00" w:rsidRDefault="009C23D7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A61A29C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145+500</w:t>
            </w:r>
          </w:p>
          <w:p w14:paraId="7EA80A3E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155+000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F9DE8FC" w14:textId="77777777" w:rsidR="009C23D7" w:rsidRPr="00A8307A" w:rsidRDefault="009C23D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37FFB3C9" w14:textId="77777777" w:rsidR="009C23D7" w:rsidRPr="00A8307A" w:rsidRDefault="009C23D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Drăgănești - </w:t>
            </w:r>
          </w:p>
          <w:p w14:paraId="67A0EE40" w14:textId="77777777" w:rsidR="009C23D7" w:rsidRPr="00A8307A" w:rsidRDefault="009C23D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Fărcașele  -</w:t>
            </w:r>
          </w:p>
          <w:p w14:paraId="23E0EAFD" w14:textId="77777777" w:rsidR="009C23D7" w:rsidRPr="00A8307A" w:rsidRDefault="009C23D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Caracal</w:t>
            </w:r>
          </w:p>
          <w:p w14:paraId="06A3A84E" w14:textId="77777777" w:rsidR="009C23D7" w:rsidRPr="00A8307A" w:rsidRDefault="009C23D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și linia 3 directă </w:t>
            </w:r>
          </w:p>
          <w:p w14:paraId="4F7C7B3F" w14:textId="77777777" w:rsidR="009C23D7" w:rsidRPr="00A8307A" w:rsidRDefault="009C23D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Fărcașele</w:t>
            </w:r>
          </w:p>
          <w:p w14:paraId="75910197" w14:textId="77777777" w:rsidR="009C23D7" w:rsidRPr="00A8307A" w:rsidRDefault="009C23D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și linia 3 directă Caracal,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6F6F8A9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BAE6082" w14:textId="77777777" w:rsidR="009C23D7" w:rsidRPr="00A8307A" w:rsidRDefault="009C23D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BB93165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AA8C530" w14:textId="77777777" w:rsidR="009C23D7" w:rsidRPr="00A8307A" w:rsidRDefault="009C23D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7A17F94" w14:textId="77777777" w:rsidR="009C23D7" w:rsidRPr="00A8307A" w:rsidRDefault="009C23D7" w:rsidP="000B6D13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 Fără inductori.</w:t>
            </w:r>
          </w:p>
        </w:tc>
      </w:tr>
      <w:tr w:rsidR="009C23D7" w:rsidRPr="00A8307A" w14:paraId="784B1EB1" w14:textId="77777777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4B93F7E" w14:textId="77777777" w:rsidR="009C23D7" w:rsidRPr="00A75A00" w:rsidRDefault="009C23D7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1C5C355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AE33F6A" w14:textId="77777777" w:rsidR="009C23D7" w:rsidRPr="00A8307A" w:rsidRDefault="009C23D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1B048D72" w14:textId="77777777" w:rsidR="009C23D7" w:rsidRPr="00A8307A" w:rsidRDefault="009C23D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Fărcașele - </w:t>
            </w:r>
          </w:p>
          <w:p w14:paraId="18B300EB" w14:textId="77777777" w:rsidR="009C23D7" w:rsidRDefault="009C23D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Caracal</w:t>
            </w:r>
          </w:p>
          <w:p w14:paraId="2636FB2F" w14:textId="77777777" w:rsidR="009C23D7" w:rsidRDefault="009C23D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linia 2 directă, </w:t>
            </w:r>
          </w:p>
          <w:p w14:paraId="264EFC50" w14:textId="77777777" w:rsidR="009C23D7" w:rsidRPr="00A8307A" w:rsidRDefault="009C23D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X, st. Caracal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F32526B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890A60C" w14:textId="77777777" w:rsidR="009C23D7" w:rsidRPr="00A8307A" w:rsidRDefault="009C23D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03EBF4D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153+800</w:t>
            </w:r>
          </w:p>
          <w:p w14:paraId="723DB580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155+</w:t>
            </w:r>
            <w:r>
              <w:rPr>
                <w:b/>
                <w:bCs/>
                <w:sz w:val="20"/>
              </w:rPr>
              <w:t>000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468E91C" w14:textId="77777777" w:rsidR="009C23D7" w:rsidRPr="00A8307A" w:rsidRDefault="009C23D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7C3A986" w14:textId="77777777" w:rsidR="009C23D7" w:rsidRPr="00A8307A" w:rsidRDefault="009C23D7" w:rsidP="000B6D13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</w:t>
            </w: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9C23D7" w:rsidRPr="00A8307A" w14:paraId="18B127D8" w14:textId="77777777" w:rsidTr="003D44FD">
        <w:trPr>
          <w:cantSplit/>
          <w:trHeight w:val="11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4E56229" w14:textId="77777777" w:rsidR="009C23D7" w:rsidRPr="00A75A00" w:rsidRDefault="009C23D7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EF3B476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65EC632" w14:textId="77777777" w:rsidR="009C23D7" w:rsidRPr="00A8307A" w:rsidRDefault="009C23D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7CE62FE5" w14:textId="77777777" w:rsidR="009C23D7" w:rsidRPr="00A8307A" w:rsidRDefault="009C23D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Caracal</w:t>
            </w:r>
          </w:p>
          <w:p w14:paraId="25C86C30" w14:textId="77777777" w:rsidR="009C23D7" w:rsidRPr="00A8307A" w:rsidRDefault="009C23D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4EB3AFE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diag.</w:t>
            </w:r>
          </w:p>
          <w:p w14:paraId="1F42D5AD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11 - 19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20C188D" w14:textId="77777777" w:rsidR="009C23D7" w:rsidRPr="00A8307A" w:rsidRDefault="009C23D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516B6BD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36D1826" w14:textId="77777777" w:rsidR="009C23D7" w:rsidRPr="00A8307A" w:rsidRDefault="009C23D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B443915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 Afectează intrări - ieşiri </w:t>
            </w:r>
          </w:p>
          <w:p w14:paraId="234E94DA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 și 2.</w:t>
            </w:r>
          </w:p>
        </w:tc>
      </w:tr>
      <w:tr w:rsidR="009C23D7" w:rsidRPr="00A8307A" w14:paraId="500FBE89" w14:textId="77777777" w:rsidTr="003D44FD">
        <w:trPr>
          <w:cantSplit/>
          <w:trHeight w:val="11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F52493B" w14:textId="77777777" w:rsidR="009C23D7" w:rsidRPr="00A75A00" w:rsidRDefault="009C23D7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2D04C60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C0EE6F3" w14:textId="77777777" w:rsidR="009C23D7" w:rsidRPr="00A8307A" w:rsidRDefault="009C23D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22BEDDA8" w14:textId="77777777" w:rsidR="009C23D7" w:rsidRPr="00A8307A" w:rsidRDefault="009C23D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Caracal</w:t>
            </w:r>
          </w:p>
          <w:p w14:paraId="0F4A46A8" w14:textId="77777777" w:rsidR="009C23D7" w:rsidRPr="00A8307A" w:rsidRDefault="009C23D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F855F98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diag.</w:t>
            </w:r>
          </w:p>
          <w:p w14:paraId="2AB1056A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13 - 17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4297A03" w14:textId="77777777" w:rsidR="009C23D7" w:rsidRPr="00A8307A" w:rsidRDefault="009C23D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63AC25F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73F84F6" w14:textId="77777777" w:rsidR="009C23D7" w:rsidRPr="00A8307A" w:rsidRDefault="009C23D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ADCB207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1FA67629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2 și 3.</w:t>
            </w:r>
          </w:p>
        </w:tc>
      </w:tr>
      <w:tr w:rsidR="009C23D7" w:rsidRPr="00A8307A" w14:paraId="7D11D6D4" w14:textId="77777777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70D7E17" w14:textId="77777777" w:rsidR="009C23D7" w:rsidRPr="00A75A00" w:rsidRDefault="009C23D7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BAAF68C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8C1298E" w14:textId="77777777" w:rsidR="009C23D7" w:rsidRPr="00A8307A" w:rsidRDefault="009C23D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05641E7B" w14:textId="77777777" w:rsidR="009C23D7" w:rsidRPr="00A8307A" w:rsidRDefault="009C23D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Caracal</w:t>
            </w:r>
          </w:p>
          <w:p w14:paraId="6CF20BC1" w14:textId="77777777" w:rsidR="009C23D7" w:rsidRPr="00A8307A" w:rsidRDefault="009C23D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CB9D85C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diag. </w:t>
            </w:r>
          </w:p>
          <w:p w14:paraId="20AE14F8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3 - 9 </w:t>
            </w:r>
          </w:p>
          <w:p w14:paraId="516735E0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și</w:t>
            </w:r>
          </w:p>
          <w:p w14:paraId="7F8AACA9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21 - 33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60ECAE1" w14:textId="77777777" w:rsidR="009C23D7" w:rsidRPr="00A8307A" w:rsidRDefault="009C23D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089DA68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38C71E4" w14:textId="77777777" w:rsidR="009C23D7" w:rsidRPr="00A8307A" w:rsidRDefault="009C23D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DFA14D0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7DFD64D2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1 - 7.</w:t>
            </w:r>
          </w:p>
        </w:tc>
      </w:tr>
      <w:tr w:rsidR="009C23D7" w:rsidRPr="00A8307A" w14:paraId="7C422FD1" w14:textId="77777777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06B7DAD" w14:textId="77777777" w:rsidR="009C23D7" w:rsidRPr="00A75A00" w:rsidRDefault="009C23D7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6C116AA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88F2FCE" w14:textId="77777777" w:rsidR="009C23D7" w:rsidRPr="00A8307A" w:rsidRDefault="009C23D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0829C695" w14:textId="77777777" w:rsidR="009C23D7" w:rsidRPr="00A8307A" w:rsidRDefault="009C23D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Caracal</w:t>
            </w:r>
          </w:p>
          <w:p w14:paraId="45B40650" w14:textId="77777777" w:rsidR="009C23D7" w:rsidRPr="00A8307A" w:rsidRDefault="009C23D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6631025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diag. </w:t>
            </w:r>
          </w:p>
          <w:p w14:paraId="416F1031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23 - 29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CCCFCD8" w14:textId="77777777" w:rsidR="009C23D7" w:rsidRPr="00A8307A" w:rsidRDefault="009C23D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F0CCA87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8C271A3" w14:textId="77777777" w:rsidR="009C23D7" w:rsidRPr="00A8307A" w:rsidRDefault="009C23D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68E56D4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 Afectează intrări - ieşiri </w:t>
            </w:r>
          </w:p>
          <w:p w14:paraId="1DA5C9FA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3 - 9.</w:t>
            </w:r>
          </w:p>
        </w:tc>
      </w:tr>
      <w:tr w:rsidR="009C23D7" w:rsidRPr="00A8307A" w14:paraId="29269082" w14:textId="77777777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2316761" w14:textId="77777777" w:rsidR="009C23D7" w:rsidRPr="00A75A00" w:rsidRDefault="009C23D7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C57B0DC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B289961" w14:textId="77777777" w:rsidR="009C23D7" w:rsidRPr="00A8307A" w:rsidRDefault="009C23D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7F90CD37" w14:textId="77777777" w:rsidR="009C23D7" w:rsidRPr="00A8307A" w:rsidRDefault="009C23D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Caracal</w:t>
            </w:r>
          </w:p>
          <w:p w14:paraId="711DB2E9" w14:textId="77777777" w:rsidR="009C23D7" w:rsidRPr="00A8307A" w:rsidRDefault="009C23D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B657F45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31</w:t>
            </w:r>
            <w:r>
              <w:rPr>
                <w:b/>
                <w:bCs/>
                <w:sz w:val="20"/>
              </w:rPr>
              <w:t xml:space="preserve"> și 37</w:t>
            </w:r>
          </w:p>
          <w:p w14:paraId="1FD03FD4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 directă și 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32D5F9E" w14:textId="77777777" w:rsidR="009C23D7" w:rsidRPr="00A8307A" w:rsidRDefault="009C23D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EB9DB55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B2028CA" w14:textId="77777777" w:rsidR="009C23D7" w:rsidRPr="00A8307A" w:rsidRDefault="009C23D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BC9B037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7379F7DB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la liniile </w:t>
            </w:r>
            <w:r>
              <w:rPr>
                <w:b/>
                <w:bCs/>
                <w:i/>
                <w:iCs/>
                <w:sz w:val="20"/>
              </w:rPr>
              <w:t>6</w:t>
            </w:r>
            <w:r w:rsidRPr="00A8307A">
              <w:rPr>
                <w:b/>
                <w:bCs/>
                <w:i/>
                <w:iCs/>
                <w:sz w:val="20"/>
              </w:rPr>
              <w:t xml:space="preserve"> - 9.</w:t>
            </w:r>
          </w:p>
        </w:tc>
      </w:tr>
      <w:tr w:rsidR="009C23D7" w:rsidRPr="00A8307A" w14:paraId="49B1677B" w14:textId="77777777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782A01F" w14:textId="77777777" w:rsidR="009C23D7" w:rsidRPr="00A75A00" w:rsidRDefault="009C23D7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9459761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DCD676F" w14:textId="77777777" w:rsidR="009C23D7" w:rsidRPr="00A8307A" w:rsidRDefault="009C23D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4C060FA0" w14:textId="77777777" w:rsidR="009C23D7" w:rsidRPr="00A8307A" w:rsidRDefault="009C23D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Caracal</w:t>
            </w:r>
          </w:p>
          <w:p w14:paraId="1F92422C" w14:textId="77777777" w:rsidR="009C23D7" w:rsidRPr="00A8307A" w:rsidRDefault="009C23D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9014BAE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34 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1C126CE" w14:textId="77777777" w:rsidR="009C23D7" w:rsidRPr="00A8307A" w:rsidRDefault="009C23D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9FA8972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B77C7BD" w14:textId="77777777" w:rsidR="009C23D7" w:rsidRPr="00A8307A" w:rsidRDefault="009C23D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D3651BC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07EA7C5B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1 Cap Y.</w:t>
            </w:r>
          </w:p>
        </w:tc>
      </w:tr>
      <w:tr w:rsidR="009C23D7" w:rsidRPr="00A8307A" w14:paraId="44A72317" w14:textId="77777777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5DBAAE8" w14:textId="77777777" w:rsidR="009C23D7" w:rsidRPr="00A75A00" w:rsidRDefault="009C23D7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7385C39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836DDA8" w14:textId="77777777" w:rsidR="009C23D7" w:rsidRPr="00A8307A" w:rsidRDefault="009C23D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4BE265E6" w14:textId="77777777" w:rsidR="009C23D7" w:rsidRPr="00A8307A" w:rsidRDefault="009C23D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Caracal</w:t>
            </w:r>
          </w:p>
          <w:p w14:paraId="476C09A9" w14:textId="77777777" w:rsidR="009C23D7" w:rsidRPr="00A8307A" w:rsidRDefault="009C23D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6BB81D2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26, 28, 30 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2701E92" w14:textId="77777777" w:rsidR="009C23D7" w:rsidRPr="00A8307A" w:rsidRDefault="009C23D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251933F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E8A80F2" w14:textId="77777777" w:rsidR="009C23D7" w:rsidRPr="00A8307A" w:rsidRDefault="009C23D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281B270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Cu acces la liniile 6 și 7.</w:t>
            </w:r>
          </w:p>
        </w:tc>
      </w:tr>
      <w:tr w:rsidR="009C23D7" w:rsidRPr="00A8307A" w14:paraId="4763C55D" w14:textId="77777777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AFA103C" w14:textId="77777777" w:rsidR="009C23D7" w:rsidRPr="00A75A00" w:rsidRDefault="009C23D7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64DA756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C196A68" w14:textId="77777777" w:rsidR="009C23D7" w:rsidRPr="00A8307A" w:rsidRDefault="009C23D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6613DB4A" w14:textId="77777777" w:rsidR="009C23D7" w:rsidRPr="00A8307A" w:rsidRDefault="009C23D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Caracal</w:t>
            </w:r>
          </w:p>
          <w:p w14:paraId="22D098FA" w14:textId="77777777" w:rsidR="009C23D7" w:rsidRPr="00A8307A" w:rsidRDefault="009C23D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789624C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40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C8CCF48" w14:textId="77777777" w:rsidR="009C23D7" w:rsidRPr="00A8307A" w:rsidRDefault="009C23D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0F8D68C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54B8715" w14:textId="77777777" w:rsidR="009C23D7" w:rsidRPr="00A8307A" w:rsidRDefault="009C23D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D8A22BF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Cu acces la linia 1.</w:t>
            </w:r>
          </w:p>
        </w:tc>
      </w:tr>
      <w:tr w:rsidR="009C23D7" w:rsidRPr="00A8307A" w14:paraId="2847B940" w14:textId="77777777" w:rsidTr="003D44FD">
        <w:trPr>
          <w:cantSplit/>
          <w:trHeight w:val="66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99761AB" w14:textId="77777777" w:rsidR="009C23D7" w:rsidRPr="00A75A00" w:rsidRDefault="009C23D7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F8AB1A4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6CDB639" w14:textId="77777777" w:rsidR="009C23D7" w:rsidRPr="00A8307A" w:rsidRDefault="009C23D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3CD473C9" w14:textId="77777777" w:rsidR="009C23D7" w:rsidRPr="00A8307A" w:rsidRDefault="009C23D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Caracal</w:t>
            </w:r>
          </w:p>
          <w:p w14:paraId="3D6AC002" w14:textId="77777777" w:rsidR="009C23D7" w:rsidRPr="00A8307A" w:rsidRDefault="009C23D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354EC56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</w:p>
          <w:p w14:paraId="2BFB7064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48 și 52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8137B4D" w14:textId="77777777" w:rsidR="009C23D7" w:rsidRPr="00A8307A" w:rsidRDefault="009C23D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E6E240B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269A97D" w14:textId="77777777" w:rsidR="009C23D7" w:rsidRPr="00A8307A" w:rsidRDefault="009C23D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A98050A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15062860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1, 4 și 5.</w:t>
            </w:r>
          </w:p>
        </w:tc>
      </w:tr>
      <w:tr w:rsidR="009C23D7" w:rsidRPr="00A8307A" w14:paraId="122950E4" w14:textId="77777777" w:rsidTr="003D44FD">
        <w:trPr>
          <w:cantSplit/>
          <w:trHeight w:val="81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9AA5F0" w14:textId="77777777" w:rsidR="009C23D7" w:rsidRPr="00A75A00" w:rsidRDefault="009C23D7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1DCD249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F7C1C26" w14:textId="77777777" w:rsidR="009C23D7" w:rsidRPr="00A8307A" w:rsidRDefault="009C23D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0750D1A6" w14:textId="77777777" w:rsidR="009C23D7" w:rsidRPr="00A8307A" w:rsidRDefault="009C23D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Caracal</w:t>
            </w:r>
          </w:p>
          <w:p w14:paraId="428779E3" w14:textId="77777777" w:rsidR="009C23D7" w:rsidRPr="00A8307A" w:rsidRDefault="009C23D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7 </w:t>
            </w:r>
          </w:p>
          <w:p w14:paraId="625BD639" w14:textId="77777777" w:rsidR="009C23D7" w:rsidRPr="00A8307A" w:rsidRDefault="009C23D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83643F6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4DA2CDA" w14:textId="77777777" w:rsidR="009C23D7" w:rsidRPr="00A8307A" w:rsidRDefault="009C23D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0F78408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29102C5" w14:textId="77777777" w:rsidR="009C23D7" w:rsidRPr="00A8307A" w:rsidRDefault="009C23D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0240D91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9C23D7" w:rsidRPr="00A8307A" w14:paraId="045FF752" w14:textId="77777777" w:rsidTr="003D44FD">
        <w:trPr>
          <w:cantSplit/>
          <w:trHeight w:val="81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10ECCE" w14:textId="77777777" w:rsidR="009C23D7" w:rsidRPr="00A75A00" w:rsidRDefault="009C23D7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2597A98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156+400</w:t>
            </w:r>
          </w:p>
          <w:p w14:paraId="1DC0F84E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158+900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F028F12" w14:textId="77777777" w:rsidR="009C23D7" w:rsidRPr="00A8307A" w:rsidRDefault="009C23D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70376AFF" w14:textId="77777777" w:rsidR="009C23D7" w:rsidRDefault="009C23D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</w:t>
            </w:r>
            <w:r w:rsidRPr="00A8307A">
              <w:rPr>
                <w:b/>
                <w:bCs/>
                <w:sz w:val="20"/>
              </w:rPr>
              <w:t>Caracal</w:t>
            </w:r>
          </w:p>
          <w:p w14:paraId="1910A117" w14:textId="77777777" w:rsidR="009C23D7" w:rsidRDefault="009C23D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3 directă, Cap Y + </w:t>
            </w:r>
          </w:p>
          <w:p w14:paraId="2E00AAED" w14:textId="77777777" w:rsidR="009C23D7" w:rsidRPr="00A8307A" w:rsidRDefault="009C23D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Caracal </w:t>
            </w:r>
            <w:r>
              <w:rPr>
                <w:b/>
                <w:bCs/>
                <w:sz w:val="20"/>
              </w:rPr>
              <w:t>-</w:t>
            </w:r>
          </w:p>
          <w:p w14:paraId="6AAA0915" w14:textId="77777777" w:rsidR="009C23D7" w:rsidRPr="00A8307A" w:rsidRDefault="009C23D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Grozăvești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82B534E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127A7A9" w14:textId="77777777" w:rsidR="009C23D7" w:rsidRPr="00A8307A" w:rsidRDefault="009C23D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957CD71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8715A18" w14:textId="77777777" w:rsidR="009C23D7" w:rsidRPr="00A8307A" w:rsidRDefault="009C23D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F9A0FE0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9C23D7" w:rsidRPr="00A8307A" w14:paraId="2524DA0A" w14:textId="77777777" w:rsidTr="003D44FD">
        <w:trPr>
          <w:cantSplit/>
          <w:trHeight w:val="81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9FAA7A" w14:textId="77777777" w:rsidR="009C23D7" w:rsidRPr="00A75A00" w:rsidRDefault="009C23D7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85BF22C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A665288" w14:textId="77777777" w:rsidR="009C23D7" w:rsidRPr="00A8307A" w:rsidRDefault="009C23D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02790F5D" w14:textId="77777777" w:rsidR="009C23D7" w:rsidRDefault="009C23D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</w:t>
            </w:r>
            <w:r w:rsidRPr="00A8307A">
              <w:rPr>
                <w:b/>
                <w:bCs/>
                <w:sz w:val="20"/>
              </w:rPr>
              <w:t>Caracal</w:t>
            </w:r>
          </w:p>
          <w:p w14:paraId="794F2219" w14:textId="77777777" w:rsidR="009C23D7" w:rsidRDefault="009C23D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directă, Cap Y +</w:t>
            </w:r>
          </w:p>
          <w:p w14:paraId="6BDC0594" w14:textId="77777777" w:rsidR="009C23D7" w:rsidRPr="00A8307A" w:rsidRDefault="009C23D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Caracal -</w:t>
            </w:r>
          </w:p>
          <w:p w14:paraId="72CEF047" w14:textId="77777777" w:rsidR="009C23D7" w:rsidRPr="00A8307A" w:rsidRDefault="009C23D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Grozăvești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7E4DB31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1B9A2F7" w14:textId="77777777" w:rsidR="009C23D7" w:rsidRPr="00A8307A" w:rsidRDefault="009C23D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9ADD876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156+480</w:t>
            </w:r>
          </w:p>
          <w:p w14:paraId="1D561517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158+850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A73CE54" w14:textId="77777777" w:rsidR="009C23D7" w:rsidRPr="00A8307A" w:rsidRDefault="009C23D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7BF1E1F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14:paraId="19F3482E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9C23D7" w:rsidRPr="00A8307A" w14:paraId="1EFA3E74" w14:textId="77777777" w:rsidTr="003D44FD">
        <w:trPr>
          <w:cantSplit/>
          <w:trHeight w:val="81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CD767F" w14:textId="77777777" w:rsidR="009C23D7" w:rsidRPr="00A75A00" w:rsidRDefault="009C23D7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24796D8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16</w:t>
            </w:r>
            <w:r>
              <w:rPr>
                <w:b/>
                <w:bCs/>
                <w:sz w:val="20"/>
              </w:rPr>
              <w:t>5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0</w:t>
            </w:r>
            <w:r w:rsidRPr="00A8307A">
              <w:rPr>
                <w:b/>
                <w:bCs/>
                <w:sz w:val="20"/>
              </w:rPr>
              <w:t>00</w:t>
            </w:r>
          </w:p>
          <w:p w14:paraId="5F72927E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169+350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96AC430" w14:textId="77777777" w:rsidR="009C23D7" w:rsidRPr="00A8307A" w:rsidRDefault="009C23D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</w:t>
            </w:r>
            <w:r w:rsidRPr="00A8307A"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1FF54C2B" w14:textId="77777777" w:rsidR="009C23D7" w:rsidRPr="00A8307A" w:rsidRDefault="009C23D7" w:rsidP="00761B1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Caracal -</w:t>
            </w:r>
          </w:p>
          <w:p w14:paraId="2077C239" w14:textId="77777777" w:rsidR="009C23D7" w:rsidRDefault="009C23D7" w:rsidP="00761B1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Grozăvești </w:t>
            </w:r>
          </w:p>
          <w:p w14:paraId="2D62CBD1" w14:textId="77777777" w:rsidR="009C23D7" w:rsidRPr="00A8307A" w:rsidRDefault="009C23D7" w:rsidP="00761B1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</w:t>
            </w:r>
            <w:r w:rsidRPr="00A8307A">
              <w:rPr>
                <w:b/>
                <w:bCs/>
                <w:sz w:val="20"/>
              </w:rPr>
              <w:t>linia 3 directă,</w:t>
            </w:r>
          </w:p>
          <w:p w14:paraId="4231D2DD" w14:textId="77777777" w:rsidR="009C23D7" w:rsidRDefault="009C23D7" w:rsidP="00761B1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Cap X + Cap Y </w:t>
            </w:r>
          </w:p>
          <w:p w14:paraId="0C733C22" w14:textId="77777777" w:rsidR="009C23D7" w:rsidRPr="00A8307A" w:rsidRDefault="009C23D7" w:rsidP="00761B1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Grozăvești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BD6A1A5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40400BF" w14:textId="77777777" w:rsidR="009C23D7" w:rsidRPr="00A8307A" w:rsidRDefault="009C23D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89D7602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BC4DD4D" w14:textId="77777777" w:rsidR="009C23D7" w:rsidRPr="00A8307A" w:rsidRDefault="009C23D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A6AC41C" w14:textId="77777777" w:rsidR="009C23D7" w:rsidRDefault="009C23D7" w:rsidP="00761B10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</w:t>
            </w: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  <w:r>
              <w:rPr>
                <w:b/>
                <w:bCs/>
                <w:i/>
                <w:iCs/>
                <w:sz w:val="20"/>
              </w:rPr>
              <w:t xml:space="preserve">  </w:t>
            </w:r>
          </w:p>
          <w:p w14:paraId="6CF27129" w14:textId="77777777" w:rsidR="009C23D7" w:rsidRDefault="009C23D7" w:rsidP="00761B10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</w:t>
            </w:r>
            <w:r w:rsidRPr="00A8307A">
              <w:rPr>
                <w:b/>
                <w:bCs/>
                <w:i/>
                <w:iCs/>
                <w:sz w:val="20"/>
              </w:rPr>
              <w:t>peste sch. 3, 5, 4 și 6.</w:t>
            </w:r>
          </w:p>
          <w:p w14:paraId="2BEC3000" w14:textId="77777777" w:rsidR="009C23D7" w:rsidRPr="00A8307A" w:rsidRDefault="009C23D7" w:rsidP="00761B10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Fără inductori.</w:t>
            </w:r>
          </w:p>
        </w:tc>
      </w:tr>
      <w:tr w:rsidR="009C23D7" w:rsidRPr="00A8307A" w14:paraId="7B745C4B" w14:textId="77777777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3AA270" w14:textId="77777777" w:rsidR="009C23D7" w:rsidRPr="00A75A00" w:rsidRDefault="009C23D7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176624D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5A605FA" w14:textId="77777777" w:rsidR="009C23D7" w:rsidRPr="00A8307A" w:rsidRDefault="009C23D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7D404399" w14:textId="77777777" w:rsidR="009C23D7" w:rsidRPr="00A8307A" w:rsidRDefault="009C23D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Jianca</w:t>
            </w:r>
          </w:p>
          <w:p w14:paraId="256E477C" w14:textId="77777777" w:rsidR="009C23D7" w:rsidRPr="00A8307A" w:rsidRDefault="009C23D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1 </w:t>
            </w:r>
          </w:p>
          <w:p w14:paraId="12B9201D" w14:textId="77777777" w:rsidR="009C23D7" w:rsidRPr="00A8307A" w:rsidRDefault="009C23D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311B79F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14:paraId="39BE4CB8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491EF48" w14:textId="77777777" w:rsidR="009C23D7" w:rsidRPr="00A8307A" w:rsidRDefault="009C23D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D957F16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B395857" w14:textId="77777777" w:rsidR="009C23D7" w:rsidRPr="00A8307A" w:rsidRDefault="009C23D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1FEEA6F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9C23D7" w:rsidRPr="00A8307A" w14:paraId="2BA10866" w14:textId="77777777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059D63" w14:textId="77777777" w:rsidR="009C23D7" w:rsidRPr="00A75A00" w:rsidRDefault="009C23D7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473A76D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3EAA682" w14:textId="77777777" w:rsidR="009C23D7" w:rsidRPr="00A8307A" w:rsidRDefault="009C23D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3C02C5FC" w14:textId="77777777" w:rsidR="009C23D7" w:rsidRPr="00A8307A" w:rsidRDefault="009C23D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Malu Mare</w:t>
            </w:r>
          </w:p>
          <w:p w14:paraId="51721895" w14:textId="77777777" w:rsidR="009C23D7" w:rsidRPr="00A8307A" w:rsidRDefault="009C23D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3 directă, Cap Y,</w:t>
            </w:r>
          </w:p>
          <w:p w14:paraId="2125E346" w14:textId="77777777" w:rsidR="009C23D7" w:rsidRPr="00A8307A" w:rsidRDefault="009C23D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4 și 6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58CB16C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17F5087" w14:textId="77777777" w:rsidR="009C23D7" w:rsidRPr="00A8307A" w:rsidRDefault="009C23D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C413225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199+050</w:t>
            </w:r>
          </w:p>
          <w:p w14:paraId="7C2D8CE1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199+150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A8292F7" w14:textId="77777777" w:rsidR="009C23D7" w:rsidRPr="00A8307A" w:rsidRDefault="009C23D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E4CF80D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  <w:p w14:paraId="69D50155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9C23D7" w:rsidRPr="00A8307A" w14:paraId="4B7856C8" w14:textId="77777777" w:rsidTr="00F444F0">
        <w:trPr>
          <w:cantSplit/>
          <w:trHeight w:val="16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CC07D2" w14:textId="77777777" w:rsidR="009C23D7" w:rsidRPr="00A75A00" w:rsidRDefault="009C23D7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D54EA2B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DA83627" w14:textId="77777777" w:rsidR="009C23D7" w:rsidRPr="00A8307A" w:rsidRDefault="009C23D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393281C3" w14:textId="77777777" w:rsidR="009C23D7" w:rsidRPr="00A8307A" w:rsidRDefault="009C23D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Malu Mare</w:t>
            </w:r>
          </w:p>
          <w:p w14:paraId="61A8D899" w14:textId="77777777" w:rsidR="009C23D7" w:rsidRPr="00A8307A" w:rsidRDefault="009C23D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58A5FB8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</w:p>
          <w:p w14:paraId="4886CC2B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6 și 8 </w:t>
            </w:r>
          </w:p>
          <w:p w14:paraId="76535B8B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  <w:p w14:paraId="76EBE019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și </w:t>
            </w:r>
          </w:p>
          <w:p w14:paraId="520121FB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diag. </w:t>
            </w:r>
          </w:p>
          <w:p w14:paraId="1081809D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6 - 8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32FC620" w14:textId="77777777" w:rsidR="009C23D7" w:rsidRPr="00A8307A" w:rsidRDefault="009C23D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AD09137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E5FD1C8" w14:textId="77777777" w:rsidR="009C23D7" w:rsidRPr="00A8307A" w:rsidRDefault="009C23D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CFFC797" w14:textId="77777777" w:rsidR="009C23D7" w:rsidRPr="00A8307A" w:rsidRDefault="009C23D7" w:rsidP="000B6D1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Cu acces din firul II </w:t>
            </w:r>
          </w:p>
          <w:p w14:paraId="1B98AED8" w14:textId="77777777" w:rsidR="009C23D7" w:rsidRPr="00A8307A" w:rsidRDefault="009C23D7" w:rsidP="000B6D13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Malu Mare - Banu Mărăcine la linia 2 (firul I) Malu Mare și cu acces din linia 2 (firul I) Malu Mare la firul II Malu Mare - Banu Mărăcine.</w:t>
            </w:r>
          </w:p>
        </w:tc>
      </w:tr>
      <w:tr w:rsidR="009C23D7" w:rsidRPr="00A8307A" w14:paraId="7F1F4855" w14:textId="77777777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A606FA" w14:textId="77777777" w:rsidR="009C23D7" w:rsidRPr="00A75A00" w:rsidRDefault="009C23D7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6669A3C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937BB79" w14:textId="77777777" w:rsidR="009C23D7" w:rsidRPr="00A8307A" w:rsidRDefault="009C23D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6A1FFC54" w14:textId="77777777" w:rsidR="009C23D7" w:rsidRPr="00A8307A" w:rsidRDefault="009C23D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Malu Mare -</w:t>
            </w:r>
          </w:p>
          <w:p w14:paraId="68200797" w14:textId="77777777" w:rsidR="009C23D7" w:rsidRPr="00A8307A" w:rsidRDefault="009C23D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Banu Mărăcine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FD02D55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067EAEC" w14:textId="77777777" w:rsidR="009C23D7" w:rsidRPr="00A8307A" w:rsidRDefault="009C23D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DAC3FCC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200+200</w:t>
            </w:r>
          </w:p>
          <w:p w14:paraId="24182358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200+400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D109D37" w14:textId="77777777" w:rsidR="009C23D7" w:rsidRPr="00A8307A" w:rsidRDefault="009C23D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16C344E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9C23D7" w:rsidRPr="00A8307A" w14:paraId="1AA178B3" w14:textId="77777777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26E754" w14:textId="77777777" w:rsidR="009C23D7" w:rsidRPr="00A75A00" w:rsidRDefault="009C23D7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585647E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96D3407" w14:textId="77777777" w:rsidR="009C23D7" w:rsidRPr="00A8307A" w:rsidRDefault="009C23D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7D71CCDA" w14:textId="77777777" w:rsidR="009C23D7" w:rsidRPr="00A8307A" w:rsidRDefault="009C23D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Banu Mărăcine</w:t>
            </w:r>
          </w:p>
          <w:p w14:paraId="11CCBF02" w14:textId="77777777" w:rsidR="009C23D7" w:rsidRDefault="009C23D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Cap X, </w:t>
            </w:r>
          </w:p>
          <w:p w14:paraId="76C87448" w14:textId="77777777" w:rsidR="009C23D7" w:rsidRPr="00A8307A" w:rsidRDefault="009C23D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</w:t>
            </w:r>
            <w:r>
              <w:rPr>
                <w:b/>
                <w:bCs/>
                <w:sz w:val="20"/>
              </w:rPr>
              <w:t xml:space="preserve"> 1,</w:t>
            </w:r>
            <w:r w:rsidRPr="00A8307A">
              <w:rPr>
                <w:b/>
                <w:bCs/>
                <w:sz w:val="20"/>
              </w:rPr>
              <w:t xml:space="preserve"> 7 și 9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321F615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8EA23EC" w14:textId="77777777" w:rsidR="009C23D7" w:rsidRPr="00A8307A" w:rsidRDefault="009C23D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970F997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203+</w:t>
            </w:r>
            <w:r>
              <w:rPr>
                <w:b/>
                <w:bCs/>
                <w:sz w:val="20"/>
              </w:rPr>
              <w:t>10</w:t>
            </w:r>
            <w:r w:rsidRPr="00A8307A">
              <w:rPr>
                <w:b/>
                <w:bCs/>
                <w:sz w:val="20"/>
              </w:rPr>
              <w:t>0</w:t>
            </w:r>
          </w:p>
          <w:p w14:paraId="5E23F311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203+350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430AB85" w14:textId="77777777" w:rsidR="009C23D7" w:rsidRPr="00A8307A" w:rsidRDefault="009C23D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  <w:r w:rsidRPr="00A8307A"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A30C6B5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14:paraId="3C441334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9C23D7" w:rsidRPr="00A8307A" w14:paraId="373AB36F" w14:textId="77777777" w:rsidTr="003D44FD">
        <w:trPr>
          <w:cantSplit/>
          <w:trHeight w:val="33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FA03774" w14:textId="77777777" w:rsidR="009C23D7" w:rsidRPr="00A75A00" w:rsidRDefault="009C23D7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007C4179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39E87AC0" w14:textId="77777777" w:rsidR="009C23D7" w:rsidRPr="00A8307A" w:rsidRDefault="009C23D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26B9EFA5" w14:textId="77777777" w:rsidR="009C23D7" w:rsidRPr="00A8307A" w:rsidRDefault="009C23D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Banu Mărăcine</w:t>
            </w:r>
          </w:p>
          <w:p w14:paraId="462B4E5B" w14:textId="77777777" w:rsidR="009C23D7" w:rsidRPr="00A8307A" w:rsidRDefault="009C23D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0669C27E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</w:t>
            </w:r>
            <w:r>
              <w:rPr>
                <w:b/>
                <w:bCs/>
                <w:sz w:val="20"/>
              </w:rPr>
              <w:t>sch.</w:t>
            </w:r>
            <w:r w:rsidRPr="00A8307A">
              <w:rPr>
                <w:b/>
                <w:bCs/>
                <w:sz w:val="20"/>
              </w:rPr>
              <w:t xml:space="preserve"> </w:t>
            </w:r>
          </w:p>
          <w:p w14:paraId="22570F8D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9 </w:t>
            </w:r>
            <w:r>
              <w:rPr>
                <w:b/>
                <w:bCs/>
                <w:sz w:val="20"/>
              </w:rPr>
              <w:t>și</w:t>
            </w:r>
            <w:r w:rsidRPr="00A8307A">
              <w:rPr>
                <w:b/>
                <w:bCs/>
                <w:sz w:val="20"/>
              </w:rPr>
              <w:t xml:space="preserve"> 11</w:t>
            </w:r>
            <w:r>
              <w:rPr>
                <w:b/>
                <w:bCs/>
                <w:sz w:val="20"/>
              </w:rPr>
              <w:t xml:space="preserve"> în abatere</w:t>
            </w:r>
          </w:p>
          <w:p w14:paraId="00FC5B69" w14:textId="77777777" w:rsidR="009C23D7" w:rsidRDefault="009C23D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și </w:t>
            </w:r>
          </w:p>
          <w:p w14:paraId="6C4B6DAF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diag. </w:t>
            </w:r>
          </w:p>
          <w:p w14:paraId="24BBC8AA" w14:textId="77777777" w:rsidR="009C23D7" w:rsidRDefault="009C23D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</w:t>
            </w:r>
            <w:r w:rsidRPr="00A8307A">
              <w:rPr>
                <w:b/>
                <w:bCs/>
                <w:sz w:val="20"/>
              </w:rPr>
              <w:t xml:space="preserve"> - 1</w:t>
            </w:r>
            <w:r>
              <w:rPr>
                <w:b/>
                <w:bCs/>
                <w:sz w:val="20"/>
              </w:rPr>
              <w:t>1</w:t>
            </w:r>
          </w:p>
          <w:p w14:paraId="530DEAF6" w14:textId="77777777" w:rsidR="009C23D7" w:rsidRDefault="009C23D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sch. </w:t>
            </w:r>
          </w:p>
          <w:p w14:paraId="57FBCAF7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 și 18 în abatere și diag. 14 - 18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71A63946" w14:textId="77777777" w:rsidR="009C23D7" w:rsidRPr="00A8307A" w:rsidRDefault="009C23D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10F02094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671E81D7" w14:textId="77777777" w:rsidR="009C23D7" w:rsidRPr="00A8307A" w:rsidRDefault="009C23D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1867F82A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la liniile 1 - 4 Cap X + Cap Y.</w:t>
            </w:r>
          </w:p>
          <w:p w14:paraId="67A81BAD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9C23D7" w:rsidRPr="00A8307A" w14:paraId="731033BE" w14:textId="77777777" w:rsidTr="003D44FD">
        <w:trPr>
          <w:cantSplit/>
          <w:trHeight w:val="9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2027F44" w14:textId="77777777" w:rsidR="009C23D7" w:rsidRPr="00A75A00" w:rsidRDefault="009C23D7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14D93AA8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6CAC0889" w14:textId="77777777" w:rsidR="009C23D7" w:rsidRPr="00A8307A" w:rsidRDefault="009C23D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1ED050E1" w14:textId="77777777" w:rsidR="009C23D7" w:rsidRPr="00A8307A" w:rsidRDefault="009C23D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Banu Mărăcine</w:t>
            </w:r>
          </w:p>
          <w:p w14:paraId="38BB8ACD" w14:textId="77777777" w:rsidR="009C23D7" w:rsidRPr="00A8307A" w:rsidRDefault="009C23D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0DC8A3C2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7</w:t>
            </w:r>
          </w:p>
          <w:p w14:paraId="653EEF50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- 100 m din călcâi sch. </w:t>
            </w:r>
          </w:p>
          <w:p w14:paraId="3A6FC5DA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nr. 26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6D060459" w14:textId="77777777" w:rsidR="009C23D7" w:rsidRPr="00A8307A" w:rsidRDefault="009C23D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1AE1C777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62ADE0E4" w14:textId="77777777" w:rsidR="009C23D7" w:rsidRPr="00A8307A" w:rsidRDefault="009C23D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439981AA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9C23D7" w:rsidRPr="00A8307A" w14:paraId="659CCFDB" w14:textId="77777777" w:rsidTr="003D44FD">
        <w:trPr>
          <w:cantSplit/>
          <w:trHeight w:val="9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F9DE9D2" w14:textId="77777777" w:rsidR="009C23D7" w:rsidRPr="00A75A00" w:rsidRDefault="009C23D7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78200968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0015DF1C" w14:textId="77777777" w:rsidR="009C23D7" w:rsidRPr="00A8307A" w:rsidRDefault="009C23D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621CE041" w14:textId="77777777" w:rsidR="009C23D7" w:rsidRPr="00A8307A" w:rsidRDefault="009C23D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Banu Mărăcine</w:t>
            </w:r>
          </w:p>
          <w:p w14:paraId="08D40877" w14:textId="77777777" w:rsidR="009C23D7" w:rsidRPr="00A8307A" w:rsidRDefault="009C23D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49557F18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</w:p>
          <w:p w14:paraId="6FF98898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nr. 15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52FA16FE" w14:textId="77777777" w:rsidR="009C23D7" w:rsidRPr="00A8307A" w:rsidRDefault="009C23D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5F50FE24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41328C2F" w14:textId="77777777" w:rsidR="009C23D7" w:rsidRPr="00A8307A" w:rsidRDefault="009C23D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4B38D07F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5DA387C7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4 Cap X şi CEREALCOM.</w:t>
            </w:r>
          </w:p>
        </w:tc>
      </w:tr>
      <w:tr w:rsidR="009C23D7" w:rsidRPr="00A8307A" w14:paraId="71732856" w14:textId="77777777" w:rsidTr="003D44FD">
        <w:trPr>
          <w:cantSplit/>
          <w:trHeight w:val="9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BDEFA58" w14:textId="77777777" w:rsidR="009C23D7" w:rsidRPr="00A75A00" w:rsidRDefault="009C23D7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4436F07D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0AB4C22E" w14:textId="77777777" w:rsidR="009C23D7" w:rsidRPr="00A8307A" w:rsidRDefault="009C23D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538A1F39" w14:textId="77777777" w:rsidR="009C23D7" w:rsidRPr="00A8307A" w:rsidRDefault="009C23D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Banu Mărăcine</w:t>
            </w:r>
          </w:p>
          <w:p w14:paraId="74DCB69B" w14:textId="77777777" w:rsidR="009C23D7" w:rsidRPr="00A8307A" w:rsidRDefault="009C23D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52563D89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17, 21 şi 23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518399E5" w14:textId="77777777" w:rsidR="009C23D7" w:rsidRPr="00A8307A" w:rsidRDefault="009C23D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40B3B9F6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49F1EF0E" w14:textId="77777777" w:rsidR="009C23D7" w:rsidRPr="00A8307A" w:rsidRDefault="009C23D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616CBA02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2328DB56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CEREALCOM.</w:t>
            </w:r>
          </w:p>
        </w:tc>
      </w:tr>
      <w:tr w:rsidR="009C23D7" w:rsidRPr="00A8307A" w14:paraId="0B8B0B51" w14:textId="77777777" w:rsidTr="003D44FD">
        <w:trPr>
          <w:cantSplit/>
          <w:trHeight w:val="9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9DF70FD" w14:textId="77777777" w:rsidR="009C23D7" w:rsidRPr="00A75A00" w:rsidRDefault="009C23D7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3BFE7C97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2CFE8F2A" w14:textId="77777777" w:rsidR="009C23D7" w:rsidRPr="00A8307A" w:rsidRDefault="009C23D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3CC6FDB9" w14:textId="77777777" w:rsidR="009C23D7" w:rsidRPr="00A8307A" w:rsidRDefault="009C23D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Banu Mărăcine</w:t>
            </w:r>
          </w:p>
          <w:p w14:paraId="39007647" w14:textId="77777777" w:rsidR="009C23D7" w:rsidRPr="00A8307A" w:rsidRDefault="009C23D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61C653FD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20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1090F4B8" w14:textId="77777777" w:rsidR="009C23D7" w:rsidRPr="00A8307A" w:rsidRDefault="009C23D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2408E839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04C1A116" w14:textId="77777777" w:rsidR="009C23D7" w:rsidRPr="00A8307A" w:rsidRDefault="009C23D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134D7C52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1EA71987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4 Cap Y.</w:t>
            </w:r>
          </w:p>
        </w:tc>
      </w:tr>
      <w:tr w:rsidR="009C23D7" w:rsidRPr="00A8307A" w14:paraId="73235975" w14:textId="77777777" w:rsidTr="003D44FD">
        <w:trPr>
          <w:cantSplit/>
          <w:trHeight w:val="9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03DC989" w14:textId="77777777" w:rsidR="009C23D7" w:rsidRPr="00A75A00" w:rsidRDefault="009C23D7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0D6985EF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249+150</w:t>
            </w:r>
          </w:p>
          <w:p w14:paraId="2443CA5D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250+300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57B70F86" w14:textId="77777777" w:rsidR="009C23D7" w:rsidRPr="00A8307A" w:rsidRDefault="009C23D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24DB7B4C" w14:textId="77777777" w:rsidR="009C23D7" w:rsidRPr="00A8307A" w:rsidRDefault="009C23D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  <w:p w14:paraId="1315D081" w14:textId="77777777" w:rsidR="009C23D7" w:rsidRPr="00A8307A" w:rsidRDefault="009C23D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3A + 3B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46EC99B0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7DD0D0F2" w14:textId="77777777" w:rsidR="009C23D7" w:rsidRPr="00A8307A" w:rsidRDefault="009C23D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4EECD637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6EE2D106" w14:textId="77777777" w:rsidR="009C23D7" w:rsidRPr="00A8307A" w:rsidRDefault="009C23D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0E79B33E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Numai pentru trenurile de marfă în tranzit .</w:t>
            </w:r>
          </w:p>
          <w:p w14:paraId="6DDDFFE7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78AF2B76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Stație paralelogram.</w:t>
            </w:r>
          </w:p>
        </w:tc>
      </w:tr>
      <w:tr w:rsidR="009C23D7" w:rsidRPr="00A8307A" w14:paraId="6531D100" w14:textId="77777777" w:rsidTr="003D44FD">
        <w:trPr>
          <w:cantSplit/>
          <w:trHeight w:val="108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E2BC6A1" w14:textId="77777777" w:rsidR="009C23D7" w:rsidRPr="00A75A00" w:rsidRDefault="009C23D7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606FE255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3F4ABA89" w14:textId="77777777" w:rsidR="009C23D7" w:rsidRPr="00A8307A" w:rsidRDefault="009C23D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30E2E393" w14:textId="77777777" w:rsidR="009C23D7" w:rsidRPr="00A8307A" w:rsidRDefault="009C23D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0B415506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</w:t>
            </w:r>
          </w:p>
          <w:p w14:paraId="646779C1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diag.</w:t>
            </w:r>
          </w:p>
          <w:p w14:paraId="70B6D241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73 - 77 - - 83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30ACEC18" w14:textId="77777777" w:rsidR="009C23D7" w:rsidRPr="00A8307A" w:rsidRDefault="009C23D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74EA1E85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54A1D14C" w14:textId="77777777" w:rsidR="009C23D7" w:rsidRPr="00A8307A" w:rsidRDefault="009C23D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5EE7298C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din linia 2 A la liniile 26 și 27.</w:t>
            </w:r>
          </w:p>
        </w:tc>
      </w:tr>
      <w:tr w:rsidR="009C23D7" w:rsidRPr="00A8307A" w14:paraId="2DA06013" w14:textId="77777777" w:rsidTr="00171562">
        <w:trPr>
          <w:cantSplit/>
          <w:trHeight w:val="69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32BD17B" w14:textId="77777777" w:rsidR="009C23D7" w:rsidRPr="00A75A00" w:rsidRDefault="009C23D7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0310256B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1D782329" w14:textId="77777777" w:rsidR="009C23D7" w:rsidRPr="00A8307A" w:rsidRDefault="009C23D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24E99299" w14:textId="77777777" w:rsidR="009C23D7" w:rsidRPr="00A8307A" w:rsidRDefault="009C23D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2FA9B2A0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</w:t>
            </w:r>
          </w:p>
          <w:p w14:paraId="1C368310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diag.</w:t>
            </w:r>
          </w:p>
          <w:p w14:paraId="724EB59B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79 - 85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5099EF5F" w14:textId="77777777" w:rsidR="009C23D7" w:rsidRPr="00A8307A" w:rsidRDefault="009C23D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3C80F74A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3A9B9B50" w14:textId="77777777" w:rsidR="009C23D7" w:rsidRPr="00A8307A" w:rsidRDefault="009C23D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7EA22633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din linia 28 A la liniile 1 - 4 B.</w:t>
            </w:r>
          </w:p>
        </w:tc>
      </w:tr>
      <w:tr w:rsidR="009C23D7" w:rsidRPr="00A8307A" w14:paraId="728A4627" w14:textId="77777777" w:rsidTr="00171562">
        <w:trPr>
          <w:cantSplit/>
          <w:trHeight w:val="5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C9281F4" w14:textId="77777777" w:rsidR="009C23D7" w:rsidRPr="00A75A00" w:rsidRDefault="009C23D7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1B9071AB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0F6562B3" w14:textId="77777777" w:rsidR="009C23D7" w:rsidRPr="00A8307A" w:rsidRDefault="009C23D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3F881BA2" w14:textId="77777777" w:rsidR="009C23D7" w:rsidRPr="00A8307A" w:rsidRDefault="009C23D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  <w:p w14:paraId="6398EEF1" w14:textId="77777777" w:rsidR="009C23D7" w:rsidRPr="00A8307A" w:rsidRDefault="009C23D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7D136C43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TDJ </w:t>
            </w:r>
          </w:p>
          <w:p w14:paraId="6D2D48F0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75 / 79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7D54101A" w14:textId="77777777" w:rsidR="009C23D7" w:rsidRPr="00A8307A" w:rsidRDefault="009C23D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1CFAAB76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579084A3" w14:textId="77777777" w:rsidR="009C23D7" w:rsidRPr="00A8307A" w:rsidRDefault="009C23D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5E3D58F3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din  linia 28A la liniile 1 - 4 B, 26 și 27.</w:t>
            </w:r>
          </w:p>
        </w:tc>
      </w:tr>
      <w:tr w:rsidR="009C23D7" w:rsidRPr="00A8307A" w14:paraId="6AA8A114" w14:textId="77777777" w:rsidTr="00171562">
        <w:trPr>
          <w:cantSplit/>
          <w:trHeight w:val="8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DB24B3E" w14:textId="77777777" w:rsidR="009C23D7" w:rsidRPr="00A75A00" w:rsidRDefault="009C23D7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7BFD53C6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4083D35B" w14:textId="77777777" w:rsidR="009C23D7" w:rsidRPr="00A8307A" w:rsidRDefault="009C23D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1C5030CA" w14:textId="77777777" w:rsidR="009C23D7" w:rsidRPr="00A8307A" w:rsidRDefault="009C23D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  <w:p w14:paraId="4B6C69FB" w14:textId="77777777" w:rsidR="009C23D7" w:rsidRPr="00A8307A" w:rsidRDefault="009C23D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192AAFA8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TDJ</w:t>
            </w:r>
          </w:p>
          <w:p w14:paraId="15A181F9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83 / 87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7003DAF0" w14:textId="77777777" w:rsidR="009C23D7" w:rsidRPr="00A8307A" w:rsidRDefault="009C23D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5EF30CD7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2D40846D" w14:textId="77777777" w:rsidR="009C23D7" w:rsidRPr="00A8307A" w:rsidRDefault="009C23D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1F2507CA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din  liniile 1A, 2A și 28A la liniile 26 și 27.</w:t>
            </w:r>
          </w:p>
        </w:tc>
      </w:tr>
      <w:tr w:rsidR="009C23D7" w:rsidRPr="00A8307A" w14:paraId="1E0751AA" w14:textId="77777777" w:rsidTr="003D44FD">
        <w:trPr>
          <w:cantSplit/>
          <w:trHeight w:val="18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386E28" w14:textId="77777777" w:rsidR="009C23D7" w:rsidRPr="00A75A00" w:rsidRDefault="009C23D7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9E6D1F8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711DDFB" w14:textId="77777777" w:rsidR="009C23D7" w:rsidRPr="00A8307A" w:rsidRDefault="009C23D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237D9338" w14:textId="77777777" w:rsidR="009C23D7" w:rsidRPr="00A8307A" w:rsidRDefault="009C23D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  <w:p w14:paraId="23858531" w14:textId="77777777" w:rsidR="009C23D7" w:rsidRPr="00A8307A" w:rsidRDefault="009C23D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45364F8" w14:textId="77777777" w:rsidR="009C23D7" w:rsidRPr="00A8307A" w:rsidRDefault="009C23D7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peste </w:t>
            </w:r>
          </w:p>
          <w:p w14:paraId="1E555277" w14:textId="77777777" w:rsidR="009C23D7" w:rsidRPr="00A8307A" w:rsidRDefault="009C23D7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sch.  23,  33,  35,  </w:t>
            </w:r>
          </w:p>
          <w:p w14:paraId="4A4966F0" w14:textId="77777777" w:rsidR="009C23D7" w:rsidRPr="00A8307A" w:rsidRDefault="009C23D7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TDJ </w:t>
            </w:r>
          </w:p>
          <w:p w14:paraId="7CFED881" w14:textId="77777777" w:rsidR="009C23D7" w:rsidRPr="00A8307A" w:rsidRDefault="009C23D7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43 / 49, </w:t>
            </w:r>
          </w:p>
          <w:p w14:paraId="57C4CC77" w14:textId="77777777" w:rsidR="009C23D7" w:rsidRPr="00A8307A" w:rsidRDefault="009C23D7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45 / 51, sch. 55,  57, 59,  </w:t>
            </w:r>
          </w:p>
          <w:p w14:paraId="33E4D7F5" w14:textId="77777777" w:rsidR="009C23D7" w:rsidRPr="00A8307A" w:rsidRDefault="009C23D7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65,  67,  69, 145,  147, 149,  151, 157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D3DACF7" w14:textId="77777777" w:rsidR="009C23D7" w:rsidRPr="00A8307A" w:rsidRDefault="009C23D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2216D33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76725E8" w14:textId="77777777" w:rsidR="009C23D7" w:rsidRPr="00A8307A" w:rsidRDefault="009C23D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B25E9CF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18876A57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4A - 16.</w:t>
            </w:r>
          </w:p>
        </w:tc>
      </w:tr>
      <w:tr w:rsidR="009C23D7" w:rsidRPr="00A8307A" w14:paraId="1D830293" w14:textId="77777777" w:rsidTr="00171562">
        <w:trPr>
          <w:cantSplit/>
          <w:trHeight w:val="94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D4BA3B" w14:textId="77777777" w:rsidR="009C23D7" w:rsidRPr="00A75A00" w:rsidRDefault="009C23D7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0F92A40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1D6914C" w14:textId="77777777" w:rsidR="009C23D7" w:rsidRPr="00A8307A" w:rsidRDefault="009C23D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5F90E55A" w14:textId="77777777" w:rsidR="009C23D7" w:rsidRPr="00A8307A" w:rsidRDefault="009C23D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  <w:p w14:paraId="54BB983E" w14:textId="77777777" w:rsidR="009C23D7" w:rsidRPr="00A8307A" w:rsidRDefault="009C23D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X, linia 12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BCC679A" w14:textId="77777777" w:rsidR="009C23D7" w:rsidRPr="00A8307A" w:rsidRDefault="009C23D7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din călcâi sch. 149 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BAF5A0F" w14:textId="77777777" w:rsidR="009C23D7" w:rsidRPr="00A8307A" w:rsidRDefault="009C23D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11EC67F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4B1AFD6" w14:textId="77777777" w:rsidR="009C23D7" w:rsidRPr="00A8307A" w:rsidRDefault="009C23D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FB352F8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9C23D7" w:rsidRPr="00A8307A" w14:paraId="50C23E03" w14:textId="77777777" w:rsidTr="00171562">
        <w:trPr>
          <w:cantSplit/>
          <w:trHeight w:val="5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0670AF" w14:textId="77777777" w:rsidR="009C23D7" w:rsidRPr="00A75A00" w:rsidRDefault="009C23D7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01DB4A8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EA844A9" w14:textId="77777777" w:rsidR="009C23D7" w:rsidRPr="00A8307A" w:rsidRDefault="009C23D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685EC0A4" w14:textId="77777777" w:rsidR="009C23D7" w:rsidRPr="00A8307A" w:rsidRDefault="009C23D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  <w:p w14:paraId="16113319" w14:textId="77777777" w:rsidR="009C23D7" w:rsidRPr="00A8307A" w:rsidRDefault="009C23D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X, liniile 14 și 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CE1F1C4" w14:textId="77777777" w:rsidR="009C23D7" w:rsidRPr="00A8307A" w:rsidRDefault="009C23D7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din călcâi sch. 157 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304C211" w14:textId="77777777" w:rsidR="009C23D7" w:rsidRPr="00A8307A" w:rsidRDefault="009C23D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8960C86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F6B3E61" w14:textId="77777777" w:rsidR="009C23D7" w:rsidRPr="00A8307A" w:rsidRDefault="009C23D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044F6F0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9C23D7" w:rsidRPr="00A8307A" w14:paraId="3C836770" w14:textId="77777777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D1D759" w14:textId="77777777" w:rsidR="009C23D7" w:rsidRPr="00A75A00" w:rsidRDefault="009C23D7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B3F5E80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919474A" w14:textId="77777777" w:rsidR="009C23D7" w:rsidRPr="00A8307A" w:rsidRDefault="009C23D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69D0C636" w14:textId="77777777" w:rsidR="009C23D7" w:rsidRPr="00A8307A" w:rsidRDefault="009C23D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  <w:p w14:paraId="0950E7C7" w14:textId="77777777" w:rsidR="009C23D7" w:rsidRPr="00A8307A" w:rsidRDefault="009C23D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FD86ED1" w14:textId="77777777" w:rsidR="009C23D7" w:rsidRPr="00A8307A" w:rsidRDefault="009C23D7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peste </w:t>
            </w:r>
          </w:p>
          <w:p w14:paraId="2D204A9A" w14:textId="77777777" w:rsidR="009C23D7" w:rsidRPr="00A8307A" w:rsidRDefault="009C23D7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sch. 12</w:t>
            </w:r>
          </w:p>
          <w:p w14:paraId="4ADAC764" w14:textId="77777777" w:rsidR="009C23D7" w:rsidRPr="00A8307A" w:rsidRDefault="009C23D7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TDJ </w:t>
            </w:r>
          </w:p>
          <w:p w14:paraId="4620322D" w14:textId="77777777" w:rsidR="009C23D7" w:rsidRPr="00A8307A" w:rsidRDefault="009C23D7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22 / 26</w:t>
            </w:r>
          </w:p>
          <w:p w14:paraId="5C31C2EF" w14:textId="77777777" w:rsidR="009C23D7" w:rsidRPr="00A8307A" w:rsidRDefault="009C23D7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sch. 24</w:t>
            </w:r>
          </w:p>
          <w:p w14:paraId="7C103BD0" w14:textId="77777777" w:rsidR="009C23D7" w:rsidRPr="00A8307A" w:rsidRDefault="009C23D7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TDJ </w:t>
            </w:r>
          </w:p>
          <w:p w14:paraId="15D39779" w14:textId="77777777" w:rsidR="009C23D7" w:rsidRPr="00A8307A" w:rsidRDefault="009C23D7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32 / 38</w:t>
            </w:r>
          </w:p>
          <w:p w14:paraId="7166A8A3" w14:textId="77777777" w:rsidR="009C23D7" w:rsidRPr="00A8307A" w:rsidRDefault="009C23D7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sch.: 40</w:t>
            </w:r>
          </w:p>
          <w:p w14:paraId="0A607173" w14:textId="77777777" w:rsidR="009C23D7" w:rsidRPr="00A8307A" w:rsidRDefault="009C23D7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50, 52, 54, 56, 58, 60, 62, 64, 66, 76, 78, 80, 82, 84 </w:t>
            </w:r>
          </w:p>
          <w:p w14:paraId="30ED028C" w14:textId="77777777" w:rsidR="009C23D7" w:rsidRPr="00A8307A" w:rsidRDefault="009C23D7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și 88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F87906D" w14:textId="77777777" w:rsidR="009C23D7" w:rsidRPr="00A8307A" w:rsidRDefault="009C23D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EBC57B9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A7E41E6" w14:textId="77777777" w:rsidR="009C23D7" w:rsidRPr="00A8307A" w:rsidRDefault="009C23D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8B311C2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68BD2D65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5 - 16.</w:t>
            </w:r>
          </w:p>
        </w:tc>
      </w:tr>
      <w:tr w:rsidR="009C23D7" w:rsidRPr="00A8307A" w14:paraId="12CFC1C1" w14:textId="77777777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24152C" w14:textId="77777777" w:rsidR="009C23D7" w:rsidRPr="00A75A00" w:rsidRDefault="009C23D7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B4CF886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2E707B8" w14:textId="77777777" w:rsidR="009C23D7" w:rsidRPr="00A8307A" w:rsidRDefault="009C23D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441FEBEB" w14:textId="77777777" w:rsidR="009C23D7" w:rsidRPr="00A8307A" w:rsidRDefault="009C23D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  <w:p w14:paraId="17AA7A8E" w14:textId="77777777" w:rsidR="009C23D7" w:rsidRPr="00A8307A" w:rsidRDefault="009C23D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Y, linia 12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22C4772" w14:textId="77777777" w:rsidR="009C23D7" w:rsidRPr="00A8307A" w:rsidRDefault="009C23D7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din călcâi sch. 82 </w:t>
            </w:r>
          </w:p>
          <w:p w14:paraId="77BD9A2E" w14:textId="77777777" w:rsidR="009C23D7" w:rsidRPr="00A8307A" w:rsidRDefault="009C23D7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FD0D8A4" w14:textId="77777777" w:rsidR="009C23D7" w:rsidRPr="00A8307A" w:rsidRDefault="009C23D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A13D4C8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5D6E840" w14:textId="77777777" w:rsidR="009C23D7" w:rsidRPr="00A8307A" w:rsidRDefault="009C23D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098D928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9C23D7" w:rsidRPr="00A8307A" w14:paraId="5BE10C95" w14:textId="77777777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48C402" w14:textId="77777777" w:rsidR="009C23D7" w:rsidRPr="00A75A00" w:rsidRDefault="009C23D7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D9451B9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E100D9C" w14:textId="77777777" w:rsidR="009C23D7" w:rsidRPr="00A8307A" w:rsidRDefault="009C23D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58E6E69F" w14:textId="77777777" w:rsidR="009C23D7" w:rsidRPr="00A8307A" w:rsidRDefault="009C23D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  <w:p w14:paraId="2D2A5082" w14:textId="77777777" w:rsidR="009C23D7" w:rsidRPr="00A8307A" w:rsidRDefault="009C23D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Y, linia 14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B5F5089" w14:textId="77777777" w:rsidR="009C23D7" w:rsidRPr="00A8307A" w:rsidRDefault="009C23D7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din călcâi sch. 78 </w:t>
            </w:r>
          </w:p>
          <w:p w14:paraId="22A17249" w14:textId="77777777" w:rsidR="009C23D7" w:rsidRPr="00A8307A" w:rsidRDefault="009C23D7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6AA1E2F" w14:textId="77777777" w:rsidR="009C23D7" w:rsidRPr="00A8307A" w:rsidRDefault="009C23D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754A55F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5592579" w14:textId="77777777" w:rsidR="009C23D7" w:rsidRPr="00A8307A" w:rsidRDefault="009C23D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7FF6561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9C23D7" w:rsidRPr="00A8307A" w14:paraId="6702DCB9" w14:textId="77777777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ACA1DE" w14:textId="77777777" w:rsidR="009C23D7" w:rsidRPr="00A75A00" w:rsidRDefault="009C23D7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0CAB782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BEEEBB7" w14:textId="77777777" w:rsidR="009C23D7" w:rsidRPr="00A8307A" w:rsidRDefault="009C23D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07D59E21" w14:textId="77777777" w:rsidR="009C23D7" w:rsidRPr="00A8307A" w:rsidRDefault="009C23D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  <w:p w14:paraId="292018E1" w14:textId="77777777" w:rsidR="009C23D7" w:rsidRPr="00A8307A" w:rsidRDefault="009C23D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Y, linia 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F672EC1" w14:textId="77777777" w:rsidR="009C23D7" w:rsidRPr="00A8307A" w:rsidRDefault="009C23D7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din călcâi sch. 80 </w:t>
            </w:r>
          </w:p>
          <w:p w14:paraId="447972BC" w14:textId="77777777" w:rsidR="009C23D7" w:rsidRPr="00A8307A" w:rsidRDefault="009C23D7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2338139" w14:textId="77777777" w:rsidR="009C23D7" w:rsidRPr="00A8307A" w:rsidRDefault="009C23D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CF122E7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9D4BE6E" w14:textId="77777777" w:rsidR="009C23D7" w:rsidRPr="00A8307A" w:rsidRDefault="009C23D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19A4983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9C23D7" w:rsidRPr="00A8307A" w14:paraId="2A87EFE4" w14:textId="77777777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DA9B41" w14:textId="77777777" w:rsidR="009C23D7" w:rsidRPr="00A75A00" w:rsidRDefault="009C23D7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483004E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0AF7532" w14:textId="77777777" w:rsidR="009C23D7" w:rsidRPr="00A8307A" w:rsidRDefault="009C23D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762FD63A" w14:textId="77777777" w:rsidR="009C23D7" w:rsidRPr="00A8307A" w:rsidRDefault="009C23D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  <w:p w14:paraId="243A71D2" w14:textId="77777777" w:rsidR="009C23D7" w:rsidRPr="00A8307A" w:rsidRDefault="009C23D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 linia 16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12D5DC7" w14:textId="77777777" w:rsidR="009C23D7" w:rsidRPr="00A8307A" w:rsidRDefault="009C23D7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din călcâi sch. 88 </w:t>
            </w:r>
          </w:p>
          <w:p w14:paraId="747388FC" w14:textId="77777777" w:rsidR="009C23D7" w:rsidRPr="00A8307A" w:rsidRDefault="009C23D7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F5B28C1" w14:textId="77777777" w:rsidR="009C23D7" w:rsidRPr="00A8307A" w:rsidRDefault="009C23D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7373BAC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CF8FADE" w14:textId="77777777" w:rsidR="009C23D7" w:rsidRPr="00A8307A" w:rsidRDefault="009C23D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6BCF821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9C23D7" w:rsidRPr="00A8307A" w14:paraId="173557D2" w14:textId="77777777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0AD8DE" w14:textId="77777777" w:rsidR="009C23D7" w:rsidRPr="00A75A00" w:rsidRDefault="009C23D7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72E8ABA" w14:textId="77777777" w:rsidR="009C23D7" w:rsidRDefault="009C23D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255+220</w:t>
            </w:r>
          </w:p>
          <w:p w14:paraId="1F8CBF63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255+270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5970D2E" w14:textId="77777777" w:rsidR="009C23D7" w:rsidRPr="00A8307A" w:rsidRDefault="009C23D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3EE1A435" w14:textId="77777777" w:rsidR="009C23D7" w:rsidRPr="00A8307A" w:rsidRDefault="009C23D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Cernele</w:t>
            </w:r>
          </w:p>
          <w:p w14:paraId="716560E3" w14:textId="77777777" w:rsidR="009C23D7" w:rsidRPr="00A8307A" w:rsidRDefault="009C23D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X, peste sch. 17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942EA49" w14:textId="77777777" w:rsidR="009C23D7" w:rsidRPr="00A8307A" w:rsidRDefault="009C23D7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722DC3E" w14:textId="77777777" w:rsidR="009C23D7" w:rsidRPr="00A8307A" w:rsidRDefault="009C23D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F681BAE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7FA9E15" w14:textId="77777777" w:rsidR="009C23D7" w:rsidRPr="00A8307A" w:rsidRDefault="009C23D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48F4420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9C23D7" w:rsidRPr="00A8307A" w14:paraId="013FFF77" w14:textId="77777777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76BEBF" w14:textId="77777777" w:rsidR="009C23D7" w:rsidRPr="00A75A00" w:rsidRDefault="009C23D7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A808CB7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0A30E8B" w14:textId="77777777" w:rsidR="009C23D7" w:rsidRPr="00A8307A" w:rsidRDefault="009C23D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0A71979B" w14:textId="77777777" w:rsidR="009C23D7" w:rsidRPr="00A8307A" w:rsidRDefault="009C23D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Cernele</w:t>
            </w:r>
          </w:p>
          <w:p w14:paraId="42D1D61F" w14:textId="77777777" w:rsidR="009C23D7" w:rsidRPr="00A8307A" w:rsidRDefault="009C23D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  <w:r>
              <w:rPr>
                <w:b/>
                <w:bCs/>
                <w:sz w:val="20"/>
              </w:rPr>
              <w:t>,</w:t>
            </w:r>
            <w:r w:rsidRPr="00A8307A">
              <w:rPr>
                <w:b/>
                <w:bCs/>
                <w:sz w:val="20"/>
              </w:rPr>
              <w:t xml:space="preserve"> peste sch. 21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7104D2D" w14:textId="77777777" w:rsidR="009C23D7" w:rsidRPr="00A8307A" w:rsidRDefault="009C23D7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76D7458" w14:textId="77777777" w:rsidR="009C23D7" w:rsidRPr="00A8307A" w:rsidRDefault="009C23D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D1501E6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255+250</w:t>
            </w:r>
          </w:p>
          <w:p w14:paraId="09F6BBA9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255+300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989F379" w14:textId="77777777" w:rsidR="009C23D7" w:rsidRPr="00A8307A" w:rsidRDefault="009C23D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C4E41D3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9C23D7" w:rsidRPr="00A8307A" w14:paraId="1FF0A4E4" w14:textId="77777777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383A78" w14:textId="77777777" w:rsidR="009C23D7" w:rsidRPr="00A75A00" w:rsidRDefault="009C23D7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B27D6F2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26E06F3" w14:textId="77777777" w:rsidR="009C23D7" w:rsidRPr="00A8307A" w:rsidRDefault="009C23D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120D7245" w14:textId="77777777" w:rsidR="009C23D7" w:rsidRPr="00A8307A" w:rsidRDefault="009C23D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Cernele</w:t>
            </w:r>
          </w:p>
          <w:p w14:paraId="28E57A50" w14:textId="77777777" w:rsidR="009C23D7" w:rsidRPr="00A8307A" w:rsidRDefault="009C23D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6922037" w14:textId="77777777" w:rsidR="009C23D7" w:rsidRPr="00A8307A" w:rsidRDefault="009C23D7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peste </w:t>
            </w:r>
          </w:p>
          <w:p w14:paraId="2EEA8698" w14:textId="77777777" w:rsidR="009C23D7" w:rsidRPr="00A8307A" w:rsidRDefault="009C23D7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sch.  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63A39ED" w14:textId="77777777" w:rsidR="009C23D7" w:rsidRPr="00A8307A" w:rsidRDefault="009C23D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2CD2898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39B0D7D" w14:textId="77777777" w:rsidR="009C23D7" w:rsidRPr="00A8307A" w:rsidRDefault="009C23D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E6125B6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către Triaj Grupa A.</w:t>
            </w:r>
          </w:p>
        </w:tc>
      </w:tr>
      <w:tr w:rsidR="009C23D7" w:rsidRPr="00A8307A" w14:paraId="116EAC89" w14:textId="77777777" w:rsidTr="009A1088">
        <w:trPr>
          <w:cantSplit/>
          <w:trHeight w:val="4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DF27659" w14:textId="77777777" w:rsidR="009C23D7" w:rsidRPr="00A75A00" w:rsidRDefault="009C23D7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9B32507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8A03836" w14:textId="77777777" w:rsidR="009C23D7" w:rsidRPr="00A8307A" w:rsidRDefault="009C23D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75995212" w14:textId="77777777" w:rsidR="009C23D7" w:rsidRPr="00A8307A" w:rsidRDefault="009C23D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Cernele</w:t>
            </w:r>
          </w:p>
          <w:p w14:paraId="15EE704E" w14:textId="77777777" w:rsidR="009C23D7" w:rsidRPr="00A8307A" w:rsidRDefault="009C23D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7572C3C" w14:textId="77777777" w:rsidR="009C23D7" w:rsidRPr="00A8307A" w:rsidRDefault="009C23D7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peste T.D.J. </w:t>
            </w:r>
          </w:p>
          <w:p w14:paraId="6648FA12" w14:textId="77777777" w:rsidR="009C23D7" w:rsidRPr="00A8307A" w:rsidRDefault="009C23D7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33 / 37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8AE838C" w14:textId="77777777" w:rsidR="009C23D7" w:rsidRPr="00A8307A" w:rsidRDefault="009C23D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9F940C3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A366DCD" w14:textId="77777777" w:rsidR="009C23D7" w:rsidRPr="00A8307A" w:rsidRDefault="009C23D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51F4024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5AEC89C8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7 - 10 .</w:t>
            </w:r>
          </w:p>
          <w:p w14:paraId="3F6E9C4B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primiri - expedieri.</w:t>
            </w:r>
          </w:p>
        </w:tc>
      </w:tr>
      <w:tr w:rsidR="009C23D7" w:rsidRPr="00A8307A" w14:paraId="01D3D96E" w14:textId="77777777" w:rsidTr="009A1088">
        <w:trPr>
          <w:cantSplit/>
          <w:trHeight w:val="181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DDDBB97" w14:textId="77777777" w:rsidR="009C23D7" w:rsidRPr="00A75A00" w:rsidRDefault="009C23D7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E72760F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827EE00" w14:textId="77777777" w:rsidR="009C23D7" w:rsidRPr="00A8307A" w:rsidRDefault="009C23D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1EE23398" w14:textId="77777777" w:rsidR="009C23D7" w:rsidRPr="00A8307A" w:rsidRDefault="009C23D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Cernele</w:t>
            </w:r>
          </w:p>
          <w:p w14:paraId="66E20D88" w14:textId="77777777" w:rsidR="009C23D7" w:rsidRPr="00A8307A" w:rsidRDefault="009C23D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92E06E8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toţi schim-bătorii </w:t>
            </w:r>
          </w:p>
          <w:p w14:paraId="45CBA65B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care dau acces la liniile 15 - 18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0B9D41D" w14:textId="77777777" w:rsidR="009C23D7" w:rsidRPr="00A8307A" w:rsidRDefault="009C23D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40B3B51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DEF8A04" w14:textId="77777777" w:rsidR="009C23D7" w:rsidRPr="00A8307A" w:rsidRDefault="009C23D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98E6B09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37ACF8DC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15 - 18 Cap X.</w:t>
            </w:r>
          </w:p>
        </w:tc>
      </w:tr>
      <w:tr w:rsidR="009C23D7" w:rsidRPr="00A8307A" w14:paraId="725B4309" w14:textId="77777777" w:rsidTr="003D44FD">
        <w:trPr>
          <w:cantSplit/>
          <w:trHeight w:val="89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7490BB5" w14:textId="77777777" w:rsidR="009C23D7" w:rsidRPr="00A75A00" w:rsidRDefault="009C23D7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852E1D2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EADEF35" w14:textId="77777777" w:rsidR="009C23D7" w:rsidRPr="00A8307A" w:rsidRDefault="009C23D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21BEADC1" w14:textId="77777777" w:rsidR="009C23D7" w:rsidRPr="00A8307A" w:rsidRDefault="009C23D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Cernele</w:t>
            </w:r>
          </w:p>
          <w:p w14:paraId="2B1C955D" w14:textId="77777777" w:rsidR="009C23D7" w:rsidRPr="00A8307A" w:rsidRDefault="009C23D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29AD8DF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</w:p>
          <w:p w14:paraId="097E8C73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30, 38 </w:t>
            </w:r>
          </w:p>
          <w:p w14:paraId="56DEDC6A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şi 54 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EBAA7AA" w14:textId="77777777" w:rsidR="009C23D7" w:rsidRPr="00A8307A" w:rsidRDefault="009C23D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9BEF529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DCFD58C" w14:textId="77777777" w:rsidR="009C23D7" w:rsidRPr="00A8307A" w:rsidRDefault="009C23D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94049C8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la liniile 7, 8 și 10 Cap Y.</w:t>
            </w:r>
          </w:p>
        </w:tc>
      </w:tr>
      <w:tr w:rsidR="009C23D7" w:rsidRPr="00A8307A" w14:paraId="3C8660FF" w14:textId="77777777" w:rsidTr="009A1088">
        <w:trPr>
          <w:cantSplit/>
          <w:trHeight w:val="8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227B81E" w14:textId="77777777" w:rsidR="009C23D7" w:rsidRPr="00A75A00" w:rsidRDefault="009C23D7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8CF1683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B9F8198" w14:textId="77777777" w:rsidR="009C23D7" w:rsidRPr="00A8307A" w:rsidRDefault="009C23D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313B948A" w14:textId="77777777" w:rsidR="009C23D7" w:rsidRPr="00A8307A" w:rsidRDefault="009C23D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Cernele</w:t>
            </w:r>
          </w:p>
          <w:p w14:paraId="55BE3066" w14:textId="77777777" w:rsidR="009C23D7" w:rsidRPr="00A8307A" w:rsidRDefault="009C23D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C5390B8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</w:p>
          <w:p w14:paraId="2CE3D09D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44, 52, 56, 58, 60 şi </w:t>
            </w:r>
          </w:p>
          <w:p w14:paraId="3AC6F4EC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diag. </w:t>
            </w:r>
          </w:p>
          <w:p w14:paraId="7DAECC0F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58 - 60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5D762D8" w14:textId="77777777" w:rsidR="009C23D7" w:rsidRPr="00A8307A" w:rsidRDefault="009C23D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2F7DB00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999635F" w14:textId="77777777" w:rsidR="009C23D7" w:rsidRPr="00A8307A" w:rsidRDefault="009C23D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C85FB38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2B0366AA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15 - 18 Cap Y.</w:t>
            </w:r>
          </w:p>
        </w:tc>
      </w:tr>
      <w:tr w:rsidR="009C23D7" w:rsidRPr="00A8307A" w14:paraId="11A0B92B" w14:textId="77777777" w:rsidTr="003D44FD">
        <w:trPr>
          <w:cantSplit/>
          <w:trHeight w:val="2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A43FD4B" w14:textId="77777777" w:rsidR="009C23D7" w:rsidRPr="00A75A00" w:rsidRDefault="009C23D7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D58D3E0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257+900</w:t>
            </w:r>
          </w:p>
          <w:p w14:paraId="03C529F8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258+100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DE7D0A8" w14:textId="77777777" w:rsidR="009C23D7" w:rsidRPr="00A8307A" w:rsidRDefault="009C23D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013C9467" w14:textId="77777777" w:rsidR="009C23D7" w:rsidRPr="00A8307A" w:rsidRDefault="009C23D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Cernele -</w:t>
            </w:r>
          </w:p>
          <w:p w14:paraId="0C15DEF4" w14:textId="77777777" w:rsidR="009C23D7" w:rsidRPr="00A8307A" w:rsidRDefault="009C23D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Işalniţa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E16FE93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3311AC5" w14:textId="77777777" w:rsidR="009C23D7" w:rsidRPr="00A8307A" w:rsidRDefault="009C23D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DDCACC4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5DCB3B1" w14:textId="77777777" w:rsidR="009C23D7" w:rsidRPr="00A8307A" w:rsidRDefault="009C23D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EE67AFF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 w:rsidRPr="00A8307A">
              <w:rPr>
                <w:b/>
                <w:bCs/>
                <w:iCs/>
                <w:color w:val="000000"/>
                <w:sz w:val="20"/>
              </w:rPr>
              <w:t>*Interzis circulația locomotivelor cuplate.</w:t>
            </w:r>
          </w:p>
          <w:p w14:paraId="5B095F7A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C23D7" w:rsidRPr="00A8307A" w14:paraId="306B2118" w14:textId="77777777" w:rsidTr="003D44FD">
        <w:trPr>
          <w:cantSplit/>
          <w:trHeight w:val="2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DEC6509" w14:textId="77777777" w:rsidR="009C23D7" w:rsidRPr="00A75A00" w:rsidRDefault="009C23D7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0ECEFDF" w14:textId="77777777" w:rsidR="009C23D7" w:rsidRDefault="009C23D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261+350</w:t>
            </w:r>
          </w:p>
          <w:p w14:paraId="2CBB238B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262+900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24F43B2" w14:textId="77777777" w:rsidR="009C23D7" w:rsidRPr="00A8307A" w:rsidRDefault="009C23D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55E4BFFB" w14:textId="77777777" w:rsidR="009C23D7" w:rsidRPr="00A8307A" w:rsidRDefault="009C23D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Işalniţa</w:t>
            </w:r>
          </w:p>
          <w:p w14:paraId="43A5E27D" w14:textId="77777777" w:rsidR="009C23D7" w:rsidRDefault="009C23D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2 directă, </w:t>
            </w:r>
          </w:p>
          <w:p w14:paraId="4DEEBB3D" w14:textId="77777777" w:rsidR="009C23D7" w:rsidRDefault="009C23D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Cap </w:t>
            </w:r>
            <w:r>
              <w:rPr>
                <w:b/>
                <w:bCs/>
                <w:sz w:val="20"/>
              </w:rPr>
              <w:t>X+</w:t>
            </w:r>
            <w:r w:rsidRPr="00A8307A">
              <w:rPr>
                <w:b/>
                <w:bCs/>
                <w:sz w:val="20"/>
              </w:rPr>
              <w:t>Y</w:t>
            </w:r>
            <w:r>
              <w:rPr>
                <w:b/>
                <w:bCs/>
                <w:sz w:val="20"/>
              </w:rPr>
              <w:t xml:space="preserve"> și </w:t>
            </w:r>
          </w:p>
          <w:p w14:paraId="5A91E73A" w14:textId="77777777" w:rsidR="009C23D7" w:rsidRPr="00A8307A" w:rsidRDefault="009C23D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1, 47, 16 și 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A6094A2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632C84B" w14:textId="77777777" w:rsidR="009C23D7" w:rsidRPr="00A8307A" w:rsidRDefault="009C23D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53ABCFC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9710448" w14:textId="77777777" w:rsidR="009C23D7" w:rsidRPr="00A8307A" w:rsidRDefault="009C23D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FBE3E5C" w14:textId="77777777" w:rsidR="009C23D7" w:rsidRPr="00CA7415" w:rsidRDefault="009C23D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</w:rPr>
            </w:pPr>
            <w:r w:rsidRPr="00CA7415">
              <w:rPr>
                <w:b/>
                <w:bCs/>
                <w:i/>
                <w:color w:val="000000"/>
                <w:sz w:val="20"/>
              </w:rPr>
              <w:t>Fără inductori.</w:t>
            </w:r>
          </w:p>
        </w:tc>
      </w:tr>
      <w:tr w:rsidR="009C23D7" w:rsidRPr="00A8307A" w14:paraId="449278CD" w14:textId="77777777" w:rsidTr="003D44FD">
        <w:trPr>
          <w:cantSplit/>
          <w:trHeight w:val="2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8E16F1C" w14:textId="77777777" w:rsidR="009C23D7" w:rsidRPr="00A75A00" w:rsidRDefault="009C23D7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B705366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F3C3BCF" w14:textId="77777777" w:rsidR="009C23D7" w:rsidRPr="00A8307A" w:rsidRDefault="009C23D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04CF402E" w14:textId="77777777" w:rsidR="009C23D7" w:rsidRPr="00A8307A" w:rsidRDefault="009C23D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Işalniţa</w:t>
            </w:r>
          </w:p>
          <w:p w14:paraId="1DDDDF3B" w14:textId="77777777" w:rsidR="009C23D7" w:rsidRDefault="009C23D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3 directă, </w:t>
            </w:r>
          </w:p>
          <w:p w14:paraId="63C9AEF3" w14:textId="77777777" w:rsidR="009C23D7" w:rsidRDefault="009C23D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Cap </w:t>
            </w:r>
            <w:r>
              <w:rPr>
                <w:b/>
                <w:bCs/>
                <w:sz w:val="20"/>
              </w:rPr>
              <w:t>X+</w:t>
            </w:r>
            <w:r w:rsidRPr="00A8307A">
              <w:rPr>
                <w:b/>
                <w:bCs/>
                <w:sz w:val="20"/>
              </w:rPr>
              <w:t>Y</w:t>
            </w:r>
            <w:r>
              <w:rPr>
                <w:b/>
                <w:bCs/>
                <w:sz w:val="20"/>
              </w:rPr>
              <w:t xml:space="preserve"> și </w:t>
            </w:r>
          </w:p>
          <w:p w14:paraId="4B499C49" w14:textId="77777777" w:rsidR="009C23D7" w:rsidRPr="00A8307A" w:rsidRDefault="009C23D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5, 7, 8 și 4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1FD6799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17C3292" w14:textId="77777777" w:rsidR="009C23D7" w:rsidRPr="00A8307A" w:rsidRDefault="009C23D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4ACEAA6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26</w:t>
            </w:r>
            <w:r>
              <w:rPr>
                <w:b/>
                <w:bCs/>
                <w:sz w:val="20"/>
              </w:rPr>
              <w:t>1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40</w:t>
            </w:r>
            <w:r w:rsidRPr="00A8307A">
              <w:rPr>
                <w:b/>
                <w:bCs/>
                <w:sz w:val="20"/>
              </w:rPr>
              <w:t>0</w:t>
            </w:r>
          </w:p>
          <w:p w14:paraId="18B2B374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262+850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A9B381E" w14:textId="77777777" w:rsidR="009C23D7" w:rsidRPr="00A8307A" w:rsidRDefault="009C23D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FC49B9B" w14:textId="77777777" w:rsidR="009C23D7" w:rsidRPr="00CA7415" w:rsidRDefault="009C23D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</w:rPr>
            </w:pPr>
            <w:r w:rsidRPr="00CA7415">
              <w:rPr>
                <w:b/>
                <w:bCs/>
                <w:i/>
                <w:color w:val="000000"/>
                <w:sz w:val="20"/>
              </w:rPr>
              <w:t>Fără inductori.</w:t>
            </w:r>
          </w:p>
        </w:tc>
      </w:tr>
      <w:tr w:rsidR="009C23D7" w:rsidRPr="00A8307A" w14:paraId="4DD25FB0" w14:textId="77777777" w:rsidTr="0058599B">
        <w:trPr>
          <w:cantSplit/>
          <w:trHeight w:val="16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231351A" w14:textId="77777777" w:rsidR="009C23D7" w:rsidRPr="00A75A00" w:rsidRDefault="009C23D7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4CEFE1C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3F765F1" w14:textId="77777777" w:rsidR="009C23D7" w:rsidRPr="00A8307A" w:rsidRDefault="009C23D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050EAC71" w14:textId="77777777" w:rsidR="009C23D7" w:rsidRPr="00A8307A" w:rsidRDefault="009C23D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Işalniţa</w:t>
            </w:r>
          </w:p>
          <w:p w14:paraId="1EFA0F05" w14:textId="77777777" w:rsidR="009C23D7" w:rsidRPr="00A8307A" w:rsidRDefault="009C23D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Cap Y, liniile 4  - 13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A1EED7B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</w:t>
            </w:r>
          </w:p>
          <w:p w14:paraId="0F899082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toţi </w:t>
            </w:r>
          </w:p>
          <w:p w14:paraId="2B79726A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sch. </w:t>
            </w:r>
          </w:p>
          <w:p w14:paraId="6D272645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şi </w:t>
            </w:r>
          </w:p>
          <w:p w14:paraId="11F41623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diag. </w:t>
            </w:r>
          </w:p>
          <w:p w14:paraId="5C01F3F0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1F81301" w14:textId="77777777" w:rsidR="009C23D7" w:rsidRPr="00A8307A" w:rsidRDefault="009C23D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4FDFEE1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F27DEB3" w14:textId="77777777" w:rsidR="009C23D7" w:rsidRPr="00A8307A" w:rsidRDefault="009C23D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7972E28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9C23D7" w:rsidRPr="00A8307A" w14:paraId="30756E9E" w14:textId="77777777" w:rsidTr="003D44FD">
        <w:trPr>
          <w:cantSplit/>
          <w:trHeight w:val="116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AADD4C2" w14:textId="77777777" w:rsidR="009C23D7" w:rsidRPr="00A75A00" w:rsidRDefault="009C23D7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9C7C695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01A0D22" w14:textId="77777777" w:rsidR="009C23D7" w:rsidRPr="00A8307A" w:rsidRDefault="009C23D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2276A460" w14:textId="77777777" w:rsidR="009C23D7" w:rsidRPr="00A8307A" w:rsidRDefault="009C23D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Işalniţa</w:t>
            </w:r>
          </w:p>
          <w:p w14:paraId="3C8CB43E" w14:textId="77777777" w:rsidR="009C23D7" w:rsidRPr="00A8307A" w:rsidRDefault="009C23D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11 </w:t>
            </w:r>
          </w:p>
          <w:p w14:paraId="7CEB7F4B" w14:textId="77777777" w:rsidR="009C23D7" w:rsidRPr="00A8307A" w:rsidRDefault="009C23D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primiri - expedieri, </w:t>
            </w:r>
          </w:p>
          <w:p w14:paraId="717F591A" w14:textId="77777777" w:rsidR="009C23D7" w:rsidRPr="00A8307A" w:rsidRDefault="009C23D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D8A3A33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AE784D3" w14:textId="77777777" w:rsidR="009C23D7" w:rsidRPr="00A8307A" w:rsidRDefault="009C23D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EDF8BBD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1009985" w14:textId="77777777" w:rsidR="009C23D7" w:rsidRPr="00A8307A" w:rsidRDefault="009C23D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F0E3E37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9C23D7" w:rsidRPr="00A8307A" w14:paraId="2A6CE68D" w14:textId="77777777" w:rsidTr="003D44FD">
        <w:trPr>
          <w:cantSplit/>
          <w:trHeight w:val="4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4216FF1" w14:textId="77777777" w:rsidR="009C23D7" w:rsidRPr="00A75A00" w:rsidRDefault="009C23D7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1D025CA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9467F2E" w14:textId="77777777" w:rsidR="009C23D7" w:rsidRPr="00A8307A" w:rsidRDefault="009C23D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4089B9CD" w14:textId="77777777" w:rsidR="009C23D7" w:rsidRPr="00A8307A" w:rsidRDefault="009C23D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Işalniţa</w:t>
            </w:r>
          </w:p>
          <w:p w14:paraId="7EA9C480" w14:textId="77777777" w:rsidR="009C23D7" w:rsidRPr="00A8307A" w:rsidRDefault="009C23D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1E44E8C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19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EA62800" w14:textId="77777777" w:rsidR="009C23D7" w:rsidRPr="00A8307A" w:rsidRDefault="009C23D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7596B5C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C78565B" w14:textId="77777777" w:rsidR="009C23D7" w:rsidRPr="00A8307A" w:rsidRDefault="009C23D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F95A1CB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9C23D7" w:rsidRPr="00A8307A" w14:paraId="17B0113F" w14:textId="77777777" w:rsidTr="003D44FD">
        <w:trPr>
          <w:cantSplit/>
          <w:trHeight w:val="4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ED5882A" w14:textId="77777777" w:rsidR="009C23D7" w:rsidRPr="00A75A00" w:rsidRDefault="009C23D7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0D57E09" w14:textId="77777777" w:rsidR="009C23D7" w:rsidRDefault="009C23D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270+800</w:t>
            </w:r>
          </w:p>
          <w:p w14:paraId="295103C0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270+900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409A67B" w14:textId="77777777" w:rsidR="009C23D7" w:rsidRPr="00A8307A" w:rsidRDefault="009C23D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21448C56" w14:textId="77777777" w:rsidR="009C23D7" w:rsidRPr="00A8307A" w:rsidRDefault="009C23D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Coţofeni  -</w:t>
            </w:r>
          </w:p>
          <w:p w14:paraId="5DC875F0" w14:textId="77777777" w:rsidR="009C23D7" w:rsidRPr="00A8307A" w:rsidRDefault="009C23D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Răcari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E6168F4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A0440A5" w14:textId="77777777" w:rsidR="009C23D7" w:rsidRPr="00A8307A" w:rsidRDefault="009C23D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030B1EB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7262BC8" w14:textId="77777777" w:rsidR="009C23D7" w:rsidRPr="00A8307A" w:rsidRDefault="009C23D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E6A8654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9C23D7" w:rsidRPr="00A8307A" w14:paraId="70005E06" w14:textId="77777777" w:rsidTr="003D44FD">
        <w:trPr>
          <w:cantSplit/>
          <w:trHeight w:val="43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892515C" w14:textId="77777777" w:rsidR="009C23D7" w:rsidRPr="00A75A00" w:rsidRDefault="009C23D7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0482E76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C2B17E4" w14:textId="77777777" w:rsidR="009C23D7" w:rsidRPr="00A8307A" w:rsidRDefault="009C23D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4C407A6B" w14:textId="77777777" w:rsidR="009C23D7" w:rsidRPr="00A8307A" w:rsidRDefault="009C23D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Coţofeni  -</w:t>
            </w:r>
          </w:p>
          <w:p w14:paraId="60A53502" w14:textId="77777777" w:rsidR="009C23D7" w:rsidRPr="00A8307A" w:rsidRDefault="009C23D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Răcari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CEF7B46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A58F556" w14:textId="77777777" w:rsidR="009C23D7" w:rsidRPr="00A8307A" w:rsidRDefault="009C23D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1C8B3F7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271+500</w:t>
            </w:r>
          </w:p>
          <w:p w14:paraId="1BACEEC3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27</w:t>
            </w:r>
            <w:r>
              <w:rPr>
                <w:b/>
                <w:bCs/>
                <w:sz w:val="20"/>
              </w:rPr>
              <w:t>1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75</w:t>
            </w:r>
            <w:r w:rsidRPr="00A8307A">
              <w:rPr>
                <w:b/>
                <w:bCs/>
                <w:sz w:val="20"/>
              </w:rPr>
              <w:t>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450751F" w14:textId="77777777" w:rsidR="009C23D7" w:rsidRPr="00A8307A" w:rsidRDefault="009C23D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  <w:r w:rsidRPr="00A8307A"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DAA0EA3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9C23D7" w:rsidRPr="00A8307A" w14:paraId="2EF440C9" w14:textId="77777777" w:rsidTr="003D44FD">
        <w:trPr>
          <w:cantSplit/>
          <w:trHeight w:val="43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9241213" w14:textId="77777777" w:rsidR="009C23D7" w:rsidRPr="00A75A00" w:rsidRDefault="009C23D7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7D65385" w14:textId="77777777" w:rsidR="009C23D7" w:rsidRDefault="009C23D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279+750</w:t>
            </w:r>
          </w:p>
          <w:p w14:paraId="544EEF61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279+800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34242D0" w14:textId="77777777" w:rsidR="009C23D7" w:rsidRPr="00A8307A" w:rsidRDefault="009C23D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500A18F4" w14:textId="77777777" w:rsidR="009C23D7" w:rsidRDefault="009C23D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Răcari </w:t>
            </w:r>
          </w:p>
          <w:p w14:paraId="2E6C17FE" w14:textId="77777777" w:rsidR="009C23D7" w:rsidRPr="00A8307A" w:rsidRDefault="009C23D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directă, Cap Y, peste sch. 4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3E12C77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07385C1" w14:textId="77777777" w:rsidR="009C23D7" w:rsidRPr="00A8307A" w:rsidRDefault="009C23D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ADF239E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D662A74" w14:textId="77777777" w:rsidR="009C23D7" w:rsidRPr="00A8307A" w:rsidRDefault="009C23D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3779DF9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9C23D7" w:rsidRPr="00A8307A" w14:paraId="798B0B18" w14:textId="77777777" w:rsidTr="003D44FD">
        <w:trPr>
          <w:cantSplit/>
          <w:trHeight w:val="43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B662500" w14:textId="77777777" w:rsidR="009C23D7" w:rsidRPr="00A75A00" w:rsidRDefault="009C23D7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8A663DD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284+850</w:t>
            </w:r>
          </w:p>
          <w:p w14:paraId="325200A9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286+435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EF0120A" w14:textId="77777777" w:rsidR="009C23D7" w:rsidRPr="00A8307A" w:rsidRDefault="009C23D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  <w:r w:rsidRPr="00A8307A"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2AF0B76A" w14:textId="77777777" w:rsidR="009C23D7" w:rsidRPr="00A8307A" w:rsidRDefault="009C23D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Filiaşi </w:t>
            </w:r>
          </w:p>
          <w:p w14:paraId="6FB936AB" w14:textId="77777777" w:rsidR="009C23D7" w:rsidRPr="00A8307A" w:rsidRDefault="009C23D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2 directă, </w:t>
            </w:r>
          </w:p>
          <w:p w14:paraId="2F73442B" w14:textId="77777777" w:rsidR="009C23D7" w:rsidRPr="00A8307A" w:rsidRDefault="009C23D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X+Y, peste sch. 7, 11, 15, 53, 16, 10, 8 și 6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40AFDCF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4B7E662" w14:textId="77777777" w:rsidR="009C23D7" w:rsidRPr="00A8307A" w:rsidRDefault="009C23D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E0E24ED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FAB8471" w14:textId="77777777" w:rsidR="009C23D7" w:rsidRPr="00A8307A" w:rsidRDefault="009C23D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204D610" w14:textId="77777777" w:rsidR="009C23D7" w:rsidRDefault="009C23D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14:paraId="3E951D1F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9C23D7" w:rsidRPr="00A8307A" w14:paraId="55AA1EE8" w14:textId="77777777" w:rsidTr="00171562">
        <w:trPr>
          <w:cantSplit/>
          <w:trHeight w:val="69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3599F1" w14:textId="77777777" w:rsidR="009C23D7" w:rsidRPr="00A75A00" w:rsidRDefault="009C23D7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15FA711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D98FBF6" w14:textId="77777777" w:rsidR="009C23D7" w:rsidRPr="00A8307A" w:rsidRDefault="009C23D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3106DC77" w14:textId="77777777" w:rsidR="009C23D7" w:rsidRPr="00A8307A" w:rsidRDefault="009C23D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Filiaşi </w:t>
            </w:r>
          </w:p>
          <w:p w14:paraId="6F44A1BC" w14:textId="77777777" w:rsidR="009C23D7" w:rsidRDefault="009C23D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3 directă, CapY</w:t>
            </w:r>
          </w:p>
          <w:p w14:paraId="36FDA7B4" w14:textId="77777777" w:rsidR="009C23D7" w:rsidRPr="00A8307A" w:rsidRDefault="009C23D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sch. 18, 14 și 4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C17685A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90B14DE" w14:textId="77777777" w:rsidR="009C23D7" w:rsidRPr="00A8307A" w:rsidRDefault="009C23D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92C701F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286+</w:t>
            </w:r>
            <w:r>
              <w:rPr>
                <w:b/>
                <w:bCs/>
                <w:sz w:val="20"/>
              </w:rPr>
              <w:t>180</w:t>
            </w:r>
          </w:p>
          <w:p w14:paraId="68D64F8B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286+400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0B67220" w14:textId="77777777" w:rsidR="009C23D7" w:rsidRPr="00A8307A" w:rsidRDefault="009C23D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  <w:r w:rsidRPr="00A8307A"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244D4F1" w14:textId="77777777" w:rsidR="009C23D7" w:rsidRPr="00A8307A" w:rsidRDefault="009C23D7" w:rsidP="00DE261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9C23D7" w:rsidRPr="00A8307A" w14:paraId="5AA808FD" w14:textId="77777777" w:rsidTr="00171562">
        <w:trPr>
          <w:cantSplit/>
          <w:trHeight w:val="69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708B4F" w14:textId="77777777" w:rsidR="009C23D7" w:rsidRPr="00A75A00" w:rsidRDefault="009C23D7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A9D5E85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23FE1DF" w14:textId="77777777" w:rsidR="009C23D7" w:rsidRPr="00A8307A" w:rsidRDefault="009C23D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37C8DB6A" w14:textId="77777777" w:rsidR="009C23D7" w:rsidRDefault="009C23D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Filiaşi</w:t>
            </w:r>
          </w:p>
          <w:p w14:paraId="2F963C36" w14:textId="77777777" w:rsidR="009C23D7" w:rsidRPr="00A8307A" w:rsidRDefault="009C23D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190C121" w14:textId="77777777" w:rsidR="009C23D7" w:rsidRDefault="009C23D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29</w:t>
            </w:r>
          </w:p>
          <w:p w14:paraId="194DDCD7" w14:textId="77777777" w:rsidR="009C23D7" w:rsidRDefault="009C23D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diag.</w:t>
            </w:r>
          </w:p>
          <w:p w14:paraId="5B1DF361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27 - 29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70EB0D3" w14:textId="77777777" w:rsidR="009C23D7" w:rsidRPr="00A8307A" w:rsidRDefault="009C23D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9A2474C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19614BC" w14:textId="77777777" w:rsidR="009C23D7" w:rsidRPr="00A8307A" w:rsidRDefault="009C23D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5A66050" w14:textId="77777777" w:rsidR="009C23D7" w:rsidRDefault="009C23D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</w:t>
            </w:r>
          </w:p>
          <w:p w14:paraId="6AC9CC1B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5 și 6, Cap X.</w:t>
            </w:r>
          </w:p>
        </w:tc>
      </w:tr>
      <w:tr w:rsidR="009C23D7" w:rsidRPr="00A8307A" w14:paraId="65ADFEAE" w14:textId="77777777" w:rsidTr="003D44FD">
        <w:trPr>
          <w:cantSplit/>
          <w:trHeight w:val="8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6DC260" w14:textId="77777777" w:rsidR="009C23D7" w:rsidRPr="00A75A00" w:rsidRDefault="009C23D7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CC6CF5E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A8307A">
              <w:rPr>
                <w:b/>
                <w:bCs/>
                <w:color w:val="000000"/>
                <w:sz w:val="20"/>
              </w:rPr>
              <w:t>287+640</w:t>
            </w:r>
          </w:p>
          <w:p w14:paraId="320E119B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color w:val="000000"/>
                <w:sz w:val="20"/>
              </w:rPr>
              <w:t>287+690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0C63395" w14:textId="77777777" w:rsidR="009C23D7" w:rsidRPr="00A8307A" w:rsidRDefault="009C23D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2EB5D7E3" w14:textId="77777777" w:rsidR="009C23D7" w:rsidRPr="00A8307A" w:rsidRDefault="009C23D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Filiaşi -</w:t>
            </w:r>
          </w:p>
          <w:p w14:paraId="1127E381" w14:textId="77777777" w:rsidR="009C23D7" w:rsidRPr="00A8307A" w:rsidRDefault="009C23D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Gura Motrului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24F7CA4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E6D82EE" w14:textId="77777777" w:rsidR="009C23D7" w:rsidRPr="00A8307A" w:rsidRDefault="009C23D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A44DF1E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287+640</w:t>
            </w:r>
          </w:p>
          <w:p w14:paraId="4F306913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287+690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F3BDC51" w14:textId="77777777" w:rsidR="009C23D7" w:rsidRPr="00A8307A" w:rsidRDefault="009C23D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67FBDCF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>*Valabil pentru trenurile care au în componență  două locomotive cuplate.</w:t>
            </w:r>
          </w:p>
          <w:p w14:paraId="6DA17262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C23D7" w:rsidRPr="00A8307A" w14:paraId="220992F1" w14:textId="77777777" w:rsidTr="003D44FD">
        <w:trPr>
          <w:cantSplit/>
          <w:trHeight w:val="8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103466" w14:textId="77777777" w:rsidR="009C23D7" w:rsidRPr="00A75A00" w:rsidRDefault="009C23D7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BB70912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7E3AD1E" w14:textId="77777777" w:rsidR="009C23D7" w:rsidRPr="00A8307A" w:rsidRDefault="009C23D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44750681" w14:textId="77777777" w:rsidR="009C23D7" w:rsidRPr="00A8307A" w:rsidRDefault="009C23D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Filiaşi -</w:t>
            </w:r>
          </w:p>
          <w:p w14:paraId="58875BF4" w14:textId="77777777" w:rsidR="009C23D7" w:rsidRPr="00A8307A" w:rsidRDefault="009C23D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Gura Motrului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BDF785B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719174C" w14:textId="77777777" w:rsidR="009C23D7" w:rsidRPr="00A8307A" w:rsidRDefault="009C23D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89F8918" w14:textId="77777777" w:rsidR="009C23D7" w:rsidRDefault="009C23D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290+550</w:t>
            </w:r>
          </w:p>
          <w:p w14:paraId="6B5AFFF5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290+750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D1A5A95" w14:textId="77777777" w:rsidR="009C23D7" w:rsidRPr="00A8307A" w:rsidRDefault="009C23D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711D448" w14:textId="77777777" w:rsidR="009C23D7" w:rsidRPr="00B943BB" w:rsidRDefault="009C23D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B943BB">
              <w:rPr>
                <w:b/>
                <w:bCs/>
                <w:i/>
                <w:sz w:val="20"/>
              </w:rPr>
              <w:t>Fără inductori.</w:t>
            </w:r>
          </w:p>
        </w:tc>
      </w:tr>
      <w:tr w:rsidR="009C23D7" w:rsidRPr="00A8307A" w14:paraId="03031093" w14:textId="77777777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456F7A6" w14:textId="77777777" w:rsidR="009C23D7" w:rsidRPr="00A75A00" w:rsidRDefault="009C23D7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7677BCF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805B29A" w14:textId="77777777" w:rsidR="009C23D7" w:rsidRPr="00A8307A" w:rsidRDefault="009C23D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6DA1A844" w14:textId="77777777" w:rsidR="009C23D7" w:rsidRPr="00A8307A" w:rsidRDefault="009C23D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Gura Motrului</w:t>
            </w:r>
          </w:p>
          <w:p w14:paraId="6DC12F3D" w14:textId="77777777" w:rsidR="009C23D7" w:rsidRPr="00A8307A" w:rsidRDefault="009C23D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4 </w:t>
            </w:r>
          </w:p>
          <w:p w14:paraId="273E1ECA" w14:textId="77777777" w:rsidR="009C23D7" w:rsidRPr="00A8307A" w:rsidRDefault="009C23D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52FE6F4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 inclusiv sch.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9BBE1A0" w14:textId="77777777" w:rsidR="009C23D7" w:rsidRPr="00A8307A" w:rsidRDefault="009C23D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7CB9FCC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9BE4BCD" w14:textId="77777777" w:rsidR="009C23D7" w:rsidRPr="00A8307A" w:rsidRDefault="009C23D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46EA028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9C23D7" w:rsidRPr="00A8307A" w14:paraId="31B99310" w14:textId="77777777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79F9C6A" w14:textId="77777777" w:rsidR="009C23D7" w:rsidRPr="00A75A00" w:rsidRDefault="009C23D7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1404D27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ADC95F5" w14:textId="77777777" w:rsidR="009C23D7" w:rsidRPr="00A8307A" w:rsidRDefault="009C23D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4B7181BD" w14:textId="77777777" w:rsidR="009C23D7" w:rsidRPr="00A8307A" w:rsidRDefault="009C23D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Gura Motrului -</w:t>
            </w:r>
          </w:p>
          <w:p w14:paraId="5C8B102B" w14:textId="77777777" w:rsidR="009C23D7" w:rsidRPr="00A8307A" w:rsidRDefault="009C23D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Butoieşti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DF819A9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1FD52A5" w14:textId="77777777" w:rsidR="009C23D7" w:rsidRPr="00A8307A" w:rsidRDefault="009C23D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E584D26" w14:textId="77777777" w:rsidR="009C23D7" w:rsidRDefault="009C23D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293+200</w:t>
            </w:r>
          </w:p>
          <w:p w14:paraId="5C947009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293+300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59B032E" w14:textId="77777777" w:rsidR="009C23D7" w:rsidRPr="00A8307A" w:rsidRDefault="009C23D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6D5C37D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9C23D7" w:rsidRPr="00A8307A" w14:paraId="23FB374D" w14:textId="77777777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74BA1EF" w14:textId="77777777" w:rsidR="009C23D7" w:rsidRPr="00A75A00" w:rsidRDefault="009C23D7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B900E7C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295+650</w:t>
            </w:r>
          </w:p>
          <w:p w14:paraId="1088A1E3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296+550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4B7383C" w14:textId="77777777" w:rsidR="009C23D7" w:rsidRPr="00A8307A" w:rsidRDefault="009C23D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63F54D88" w14:textId="77777777" w:rsidR="009C23D7" w:rsidRPr="00A8307A" w:rsidRDefault="009C23D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Gura Motrului -</w:t>
            </w:r>
          </w:p>
          <w:p w14:paraId="54AC3E49" w14:textId="77777777" w:rsidR="009C23D7" w:rsidRPr="00A8307A" w:rsidRDefault="009C23D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Butoieşti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EDE553A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27882B0" w14:textId="77777777" w:rsidR="009C23D7" w:rsidRPr="00A8307A" w:rsidRDefault="009C23D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43A7414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183EA73" w14:textId="77777777" w:rsidR="009C23D7" w:rsidRPr="00A8307A" w:rsidRDefault="009C23D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CC606B0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9C23D7" w:rsidRPr="00A8307A" w14:paraId="4041D178" w14:textId="77777777" w:rsidTr="003D44FD">
        <w:trPr>
          <w:cantSplit/>
          <w:trHeight w:val="3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78542A3" w14:textId="77777777" w:rsidR="009C23D7" w:rsidRPr="00A75A00" w:rsidRDefault="009C23D7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E5A53DC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298+250</w:t>
            </w:r>
          </w:p>
          <w:p w14:paraId="7A500772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298+350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B3A8929" w14:textId="77777777" w:rsidR="009C23D7" w:rsidRPr="00A8307A" w:rsidRDefault="009C23D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3FACE7B3" w14:textId="77777777" w:rsidR="009C23D7" w:rsidRPr="00A8307A" w:rsidRDefault="009C23D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Butoieşti</w:t>
            </w:r>
          </w:p>
          <w:p w14:paraId="674196F7" w14:textId="77777777" w:rsidR="009C23D7" w:rsidRPr="00A8307A" w:rsidRDefault="009C23D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3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A4972DF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EC8B97D" w14:textId="77777777" w:rsidR="009C23D7" w:rsidRPr="00A8307A" w:rsidRDefault="009C23D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580E082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C318483" w14:textId="77777777" w:rsidR="009C23D7" w:rsidRPr="00A8307A" w:rsidRDefault="009C23D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2B572A6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peste sch. 1 și podeț  </w:t>
            </w:r>
          </w:p>
          <w:p w14:paraId="15FC3B13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km 298+330. </w:t>
            </w:r>
          </w:p>
          <w:p w14:paraId="0873098B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9C23D7" w:rsidRPr="00A8307A" w14:paraId="113C7950" w14:textId="77777777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80DB65F" w14:textId="77777777" w:rsidR="009C23D7" w:rsidRPr="00A75A00" w:rsidRDefault="009C23D7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11A22D2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2B690A1" w14:textId="77777777" w:rsidR="009C23D7" w:rsidRPr="00A8307A" w:rsidRDefault="009C23D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10D74F21" w14:textId="77777777" w:rsidR="009C23D7" w:rsidRPr="00A8307A" w:rsidRDefault="009C23D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Butoieşti</w:t>
            </w:r>
          </w:p>
          <w:p w14:paraId="2F034D60" w14:textId="77777777" w:rsidR="009C23D7" w:rsidRPr="00A8307A" w:rsidRDefault="009C23D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CBC320B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AD8A57D" w14:textId="77777777" w:rsidR="009C23D7" w:rsidRPr="00A8307A" w:rsidRDefault="009C23D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4518FE9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298+280</w:t>
            </w:r>
          </w:p>
          <w:p w14:paraId="780AE63C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299+480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52F9118" w14:textId="77777777" w:rsidR="009C23D7" w:rsidRPr="00A8307A" w:rsidRDefault="009C23D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CDE24F5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9C23D7" w:rsidRPr="00A8307A" w14:paraId="0AD9298B" w14:textId="77777777" w:rsidTr="003D44FD">
        <w:trPr>
          <w:cantSplit/>
          <w:trHeight w:val="5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806AF47" w14:textId="77777777" w:rsidR="009C23D7" w:rsidRPr="00A75A00" w:rsidRDefault="009C23D7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37F1FFF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EFB2E04" w14:textId="77777777" w:rsidR="009C23D7" w:rsidRPr="00A8307A" w:rsidRDefault="009C23D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552101A7" w14:textId="77777777" w:rsidR="009C23D7" w:rsidRPr="00A8307A" w:rsidRDefault="009C23D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Butoieşti</w:t>
            </w:r>
          </w:p>
          <w:p w14:paraId="6E495854" w14:textId="77777777" w:rsidR="009C23D7" w:rsidRPr="00A8307A" w:rsidRDefault="009C23D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1 </w:t>
            </w:r>
          </w:p>
          <w:p w14:paraId="0ECE879A" w14:textId="77777777" w:rsidR="009C23D7" w:rsidRPr="00A8307A" w:rsidRDefault="009C23D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–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434E6CE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C8727BB" w14:textId="77777777" w:rsidR="009C23D7" w:rsidRPr="00A8307A" w:rsidRDefault="009C23D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80C01EF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FB2EEDD" w14:textId="77777777" w:rsidR="009C23D7" w:rsidRPr="00A8307A" w:rsidRDefault="009C23D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E82613D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9C23D7" w:rsidRPr="00A8307A" w14:paraId="0D2AF3F4" w14:textId="77777777" w:rsidTr="003D44FD">
        <w:trPr>
          <w:cantSplit/>
          <w:trHeight w:val="27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81B7ECE" w14:textId="77777777" w:rsidR="009C23D7" w:rsidRPr="00A75A00" w:rsidRDefault="009C23D7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1DC7F59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302+500</w:t>
            </w:r>
          </w:p>
          <w:p w14:paraId="630E635B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302+700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A0674B9" w14:textId="77777777" w:rsidR="009C23D7" w:rsidRPr="00A8307A" w:rsidRDefault="009C23D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24B8AECE" w14:textId="77777777" w:rsidR="009C23D7" w:rsidRPr="00A8307A" w:rsidRDefault="009C23D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Butoieşti -</w:t>
            </w:r>
          </w:p>
          <w:p w14:paraId="5C16E741" w14:textId="77777777" w:rsidR="009C23D7" w:rsidRPr="00A8307A" w:rsidRDefault="009C23D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Strehaia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5B2A152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0E3B887" w14:textId="77777777" w:rsidR="009C23D7" w:rsidRPr="00A8307A" w:rsidRDefault="009C23D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B2B090F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D073B25" w14:textId="77777777" w:rsidR="009C23D7" w:rsidRPr="00A8307A" w:rsidRDefault="009C23D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974EB35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 w:rsidRPr="00A8307A">
              <w:rPr>
                <w:b/>
                <w:bCs/>
                <w:iCs/>
                <w:color w:val="000000"/>
                <w:sz w:val="20"/>
              </w:rPr>
              <w:t>*Interzis circulația locomotivelor cuplate.</w:t>
            </w:r>
          </w:p>
          <w:p w14:paraId="15703842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C23D7" w:rsidRPr="00A8307A" w14:paraId="0D7B91C6" w14:textId="77777777" w:rsidTr="003F196F">
        <w:trPr>
          <w:cantSplit/>
          <w:trHeight w:val="5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3DD7F0E" w14:textId="77777777" w:rsidR="009C23D7" w:rsidRPr="00A75A00" w:rsidRDefault="009C23D7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3600465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309+100</w:t>
            </w:r>
          </w:p>
          <w:p w14:paraId="35955508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309+400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CEBF28B" w14:textId="77777777" w:rsidR="009C23D7" w:rsidRPr="00A8307A" w:rsidRDefault="009C23D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42C481C8" w14:textId="77777777" w:rsidR="009C23D7" w:rsidRPr="00A8307A" w:rsidRDefault="009C23D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Strehaia</w:t>
            </w:r>
          </w:p>
          <w:p w14:paraId="07B3B3D8" w14:textId="77777777" w:rsidR="009C23D7" w:rsidRPr="00A8307A" w:rsidRDefault="009C23D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4072550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12F183F" w14:textId="77777777" w:rsidR="009C23D7" w:rsidRPr="00A8307A" w:rsidRDefault="009C23D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6C20CD8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D7379EF" w14:textId="77777777" w:rsidR="009C23D7" w:rsidRPr="00A8307A" w:rsidRDefault="009C23D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21999E4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peste sch. 1, 5, 11 și 17.</w:t>
            </w:r>
          </w:p>
          <w:p w14:paraId="0B31B864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9C23D7" w:rsidRPr="00A8307A" w14:paraId="494758D4" w14:textId="77777777" w:rsidTr="003D44FD">
        <w:trPr>
          <w:cantSplit/>
          <w:trHeight w:val="27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8940A4E" w14:textId="77777777" w:rsidR="009C23D7" w:rsidRPr="00A75A00" w:rsidRDefault="009C23D7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25C4713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91F7D97" w14:textId="77777777" w:rsidR="009C23D7" w:rsidRPr="00A8307A" w:rsidRDefault="009C23D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7821F3F3" w14:textId="77777777" w:rsidR="009C23D7" w:rsidRPr="00A8307A" w:rsidRDefault="009C23D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Strehaia</w:t>
            </w:r>
          </w:p>
          <w:p w14:paraId="4998B946" w14:textId="77777777" w:rsidR="009C23D7" w:rsidRPr="00A8307A" w:rsidRDefault="009C23D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3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3087FFC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82299F2" w14:textId="77777777" w:rsidR="009C23D7" w:rsidRPr="00A8307A" w:rsidRDefault="009C23D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278C9FB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309+100</w:t>
            </w:r>
          </w:p>
          <w:p w14:paraId="4EE996B2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309+250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24715CF" w14:textId="77777777" w:rsidR="009C23D7" w:rsidRPr="00A8307A" w:rsidRDefault="009C23D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C1C9CAA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Afectează intrări - ieşiri peste sch. 3, 7 și 9.</w:t>
            </w:r>
          </w:p>
          <w:p w14:paraId="60B2DFFA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9C23D7" w:rsidRPr="00A8307A" w14:paraId="6D8C2FD5" w14:textId="77777777" w:rsidTr="00171562">
        <w:trPr>
          <w:cantSplit/>
          <w:trHeight w:val="62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127A324" w14:textId="77777777" w:rsidR="009C23D7" w:rsidRPr="00A75A00" w:rsidRDefault="009C23D7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8AA8C05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1CA83E4" w14:textId="77777777" w:rsidR="009C23D7" w:rsidRPr="00A8307A" w:rsidRDefault="009C23D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1132A736" w14:textId="77777777" w:rsidR="009C23D7" w:rsidRPr="00A8307A" w:rsidRDefault="009C23D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Strehaia</w:t>
            </w:r>
          </w:p>
          <w:p w14:paraId="5F456CE0" w14:textId="77777777" w:rsidR="009C23D7" w:rsidRPr="00A8307A" w:rsidRDefault="009C23D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56EB84D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diag. </w:t>
            </w:r>
          </w:p>
          <w:p w14:paraId="03A11D2C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1 - 7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6E8C121" w14:textId="77777777" w:rsidR="009C23D7" w:rsidRPr="00A8307A" w:rsidRDefault="009C23D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A45E5E8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691C3BC" w14:textId="77777777" w:rsidR="009C23D7" w:rsidRPr="00A8307A" w:rsidRDefault="009C23D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10EBD97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la liniile 3, 4 şi 5.</w:t>
            </w:r>
          </w:p>
        </w:tc>
      </w:tr>
      <w:tr w:rsidR="009C23D7" w:rsidRPr="00A8307A" w14:paraId="3FFAC6C3" w14:textId="77777777" w:rsidTr="00171562">
        <w:trPr>
          <w:cantSplit/>
          <w:trHeight w:val="19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613E063" w14:textId="77777777" w:rsidR="009C23D7" w:rsidRPr="00A75A00" w:rsidRDefault="009C23D7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393FFEC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FCDBEED" w14:textId="77777777" w:rsidR="009C23D7" w:rsidRPr="00A8307A" w:rsidRDefault="009C23D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23225ACC" w14:textId="77777777" w:rsidR="009C23D7" w:rsidRPr="00A8307A" w:rsidRDefault="009C23D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Strehaia</w:t>
            </w:r>
          </w:p>
          <w:p w14:paraId="78020FA2" w14:textId="77777777" w:rsidR="009C23D7" w:rsidRPr="00A8307A" w:rsidRDefault="009C23D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21EBDA8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diag. </w:t>
            </w:r>
          </w:p>
          <w:p w14:paraId="705E769F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3 - 5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2F9B27D" w14:textId="77777777" w:rsidR="009C23D7" w:rsidRPr="00A8307A" w:rsidRDefault="009C23D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0415893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5EFE04A" w14:textId="77777777" w:rsidR="009C23D7" w:rsidRPr="00A8307A" w:rsidRDefault="009C23D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E7C251D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Viteza de 15 km/h este valabilă pentru trenurile care ies din liniile 1 şi 2 în firul II.</w:t>
            </w:r>
          </w:p>
          <w:p w14:paraId="6BA8A625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Este interzisă circulaţia trenurilor din firul II la liniile 1 şi 2.</w:t>
            </w:r>
          </w:p>
        </w:tc>
      </w:tr>
      <w:tr w:rsidR="009C23D7" w:rsidRPr="00A8307A" w14:paraId="1AE8D197" w14:textId="77777777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A80148" w14:textId="77777777" w:rsidR="009C23D7" w:rsidRPr="00A75A00" w:rsidRDefault="009C23D7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245E3D9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E42DA9D" w14:textId="77777777" w:rsidR="009C23D7" w:rsidRPr="00A8307A" w:rsidRDefault="009C23D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45C9B09F" w14:textId="77777777" w:rsidR="009C23D7" w:rsidRPr="00A8307A" w:rsidRDefault="009C23D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Strehaia</w:t>
            </w:r>
          </w:p>
          <w:p w14:paraId="658999B4" w14:textId="77777777" w:rsidR="009C23D7" w:rsidRPr="00A8307A" w:rsidRDefault="009C23D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ADA7557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17</w:t>
            </w:r>
          </w:p>
          <w:p w14:paraId="59D47A79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in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76B5524" w14:textId="77777777" w:rsidR="009C23D7" w:rsidRPr="00A8307A" w:rsidRDefault="009C23D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BAE101B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FACC754" w14:textId="77777777" w:rsidR="009C23D7" w:rsidRPr="00A8307A" w:rsidRDefault="009C23D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267D489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64513846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1 abătută.</w:t>
            </w:r>
          </w:p>
        </w:tc>
      </w:tr>
      <w:tr w:rsidR="009C23D7" w:rsidRPr="00A8307A" w14:paraId="4B101E1C" w14:textId="77777777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0BD5782" w14:textId="77777777" w:rsidR="009C23D7" w:rsidRPr="00A75A00" w:rsidRDefault="009C23D7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AD30546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C7E0965" w14:textId="77777777" w:rsidR="009C23D7" w:rsidRPr="00A8307A" w:rsidRDefault="009C23D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0A3B6606" w14:textId="77777777" w:rsidR="009C23D7" w:rsidRPr="00A8307A" w:rsidRDefault="009C23D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Strehaia</w:t>
            </w:r>
          </w:p>
          <w:p w14:paraId="23C5B140" w14:textId="77777777" w:rsidR="009C23D7" w:rsidRPr="00A8307A" w:rsidRDefault="009C23D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22D9926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12</w:t>
            </w:r>
          </w:p>
          <w:p w14:paraId="5A5929C9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9A4DBE9" w14:textId="77777777" w:rsidR="009C23D7" w:rsidRPr="00A8307A" w:rsidRDefault="009C23D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49555F5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00F6973" w14:textId="77777777" w:rsidR="009C23D7" w:rsidRPr="00A8307A" w:rsidRDefault="009C23D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A4D4BA0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125B13B7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2 - 5  înspre și dinspre st. Jirov.</w:t>
            </w:r>
          </w:p>
        </w:tc>
      </w:tr>
      <w:tr w:rsidR="009C23D7" w:rsidRPr="00A8307A" w14:paraId="1CC72A1B" w14:textId="77777777" w:rsidTr="003D44FD">
        <w:trPr>
          <w:cantSplit/>
          <w:trHeight w:val="114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45FEEB7" w14:textId="77777777" w:rsidR="009C23D7" w:rsidRPr="00A75A00" w:rsidRDefault="009C23D7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F55B474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5F8950B" w14:textId="77777777" w:rsidR="009C23D7" w:rsidRPr="00A8307A" w:rsidRDefault="009C23D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2C7A84BD" w14:textId="77777777" w:rsidR="009C23D7" w:rsidRPr="00A8307A" w:rsidRDefault="009C23D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Strehaia</w:t>
            </w:r>
          </w:p>
          <w:p w14:paraId="734313E9" w14:textId="77777777" w:rsidR="009C23D7" w:rsidRPr="00A8307A" w:rsidRDefault="009C23D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F5FB5E5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T.D.J.</w:t>
            </w:r>
          </w:p>
          <w:p w14:paraId="45D213E4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26 / 30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751FBDA" w14:textId="77777777" w:rsidR="009C23D7" w:rsidRPr="00A8307A" w:rsidRDefault="009C23D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F37B4DD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7222D84" w14:textId="77777777" w:rsidR="009C23D7" w:rsidRPr="00A8307A" w:rsidRDefault="009C23D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53919BD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1A9D3A02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4 şi 5.</w:t>
            </w:r>
          </w:p>
        </w:tc>
      </w:tr>
      <w:tr w:rsidR="009C23D7" w:rsidRPr="00A8307A" w14:paraId="60A86E0D" w14:textId="77777777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FA71D4F" w14:textId="77777777" w:rsidR="009C23D7" w:rsidRPr="00A75A00" w:rsidRDefault="009C23D7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91C2ED2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93D274C" w14:textId="77777777" w:rsidR="009C23D7" w:rsidRPr="00A8307A" w:rsidRDefault="009C23D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3A1975DC" w14:textId="77777777" w:rsidR="009C23D7" w:rsidRPr="00A8307A" w:rsidRDefault="009C23D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Strehaia</w:t>
            </w:r>
          </w:p>
          <w:p w14:paraId="7DCB5E72" w14:textId="77777777" w:rsidR="009C23D7" w:rsidRPr="00A8307A" w:rsidRDefault="009C23D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DF34055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28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7F80612" w14:textId="77777777" w:rsidR="009C23D7" w:rsidRPr="00A8307A" w:rsidRDefault="009C23D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10DD0DC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A124631" w14:textId="77777777" w:rsidR="009C23D7" w:rsidRPr="00A8307A" w:rsidRDefault="009C23D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A1B771A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0AB519B8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1.</w:t>
            </w:r>
          </w:p>
        </w:tc>
      </w:tr>
      <w:tr w:rsidR="009C23D7" w:rsidRPr="00A8307A" w14:paraId="0CEC90F0" w14:textId="77777777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892CA21" w14:textId="77777777" w:rsidR="009C23D7" w:rsidRPr="00A75A00" w:rsidRDefault="009C23D7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26132EB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5EB66E5" w14:textId="77777777" w:rsidR="009C23D7" w:rsidRPr="00A8307A" w:rsidRDefault="009C23D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02D72D0C" w14:textId="77777777" w:rsidR="009C23D7" w:rsidRPr="00A8307A" w:rsidRDefault="009C23D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Ciochiuţa</w:t>
            </w:r>
          </w:p>
          <w:p w14:paraId="13E7CE46" w14:textId="77777777" w:rsidR="009C23D7" w:rsidRPr="00A8307A" w:rsidRDefault="009C23D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1 </w:t>
            </w:r>
          </w:p>
          <w:p w14:paraId="3EE10DA7" w14:textId="77777777" w:rsidR="009C23D7" w:rsidRPr="00A8307A" w:rsidRDefault="009C23D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AD58F51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de la </w:t>
            </w:r>
          </w:p>
          <w:p w14:paraId="4DE7F37C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ax stație până la Cap Y călcâi sch. 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674CCD0" w14:textId="77777777" w:rsidR="009C23D7" w:rsidRPr="00A8307A" w:rsidRDefault="009C23D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9E22F90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54785A5" w14:textId="77777777" w:rsidR="009C23D7" w:rsidRPr="00A8307A" w:rsidRDefault="009C23D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3DEFF15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9C23D7" w:rsidRPr="00A8307A" w14:paraId="028BD386" w14:textId="77777777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A810587" w14:textId="77777777" w:rsidR="009C23D7" w:rsidRPr="00A75A00" w:rsidRDefault="009C23D7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2BDEAAD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322+150</w:t>
            </w:r>
          </w:p>
          <w:p w14:paraId="7AE0D87E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322+350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EDE5E79" w14:textId="77777777" w:rsidR="009C23D7" w:rsidRPr="00A8307A" w:rsidRDefault="009C23D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53DB15CF" w14:textId="77777777" w:rsidR="009C23D7" w:rsidRPr="00A8307A" w:rsidRDefault="009C23D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Ciochiuţa -</w:t>
            </w:r>
          </w:p>
          <w:p w14:paraId="16E0757A" w14:textId="77777777" w:rsidR="009C23D7" w:rsidRPr="00A8307A" w:rsidRDefault="009C23D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Tâmna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C07838A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74E2425" w14:textId="77777777" w:rsidR="009C23D7" w:rsidRPr="00A8307A" w:rsidRDefault="009C23D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BCD5F34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0CA3DD5" w14:textId="77777777" w:rsidR="009C23D7" w:rsidRPr="00A8307A" w:rsidRDefault="009C23D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9B2FC75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9C23D7" w:rsidRPr="00A8307A" w14:paraId="44402669" w14:textId="77777777" w:rsidTr="003D44FD">
        <w:trPr>
          <w:cantSplit/>
          <w:trHeight w:val="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93E65F0" w14:textId="77777777" w:rsidR="009C23D7" w:rsidRPr="00A75A00" w:rsidRDefault="009C23D7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9D9931C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AED91BC" w14:textId="77777777" w:rsidR="009C23D7" w:rsidRPr="00A8307A" w:rsidRDefault="009C23D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76FC96CF" w14:textId="77777777" w:rsidR="009C23D7" w:rsidRPr="00A8307A" w:rsidRDefault="009C23D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Tâmna</w:t>
            </w:r>
          </w:p>
          <w:p w14:paraId="53328845" w14:textId="77777777" w:rsidR="009C23D7" w:rsidRPr="00A8307A" w:rsidRDefault="009C23D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3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4A2AFAF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din calcâi</w:t>
            </w:r>
          </w:p>
          <w:p w14:paraId="003AA6A4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sch. 3</w:t>
            </w:r>
          </w:p>
          <w:p w14:paraId="6517A1CA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până</w:t>
            </w:r>
          </w:p>
          <w:p w14:paraId="56A6B5C6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la axa</w:t>
            </w:r>
          </w:p>
          <w:p w14:paraId="54984AAA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stației Tâmna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1753E83" w14:textId="77777777" w:rsidR="009C23D7" w:rsidRPr="00A8307A" w:rsidRDefault="009C23D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9EC10DD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04FD011" w14:textId="77777777" w:rsidR="009C23D7" w:rsidRPr="00A8307A" w:rsidRDefault="009C23D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0EDF798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9C23D7" w:rsidRPr="00A8307A" w14:paraId="2DB1FAC7" w14:textId="77777777" w:rsidTr="003D44FD">
        <w:trPr>
          <w:cantSplit/>
          <w:trHeight w:val="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C0E59B8" w14:textId="77777777" w:rsidR="009C23D7" w:rsidRPr="00A75A00" w:rsidRDefault="009C23D7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D94C966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FFF3B13" w14:textId="77777777" w:rsidR="009C23D7" w:rsidRPr="00A8307A" w:rsidRDefault="009C23D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0D8A2CD6" w14:textId="77777777" w:rsidR="009C23D7" w:rsidRPr="00A8307A" w:rsidRDefault="009C23D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Tâmna</w:t>
            </w:r>
          </w:p>
          <w:p w14:paraId="08E6B48F" w14:textId="77777777" w:rsidR="009C23D7" w:rsidRPr="00A8307A" w:rsidRDefault="009C23D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1 </w:t>
            </w:r>
          </w:p>
          <w:p w14:paraId="15A988E0" w14:textId="77777777" w:rsidR="009C23D7" w:rsidRPr="00A8307A" w:rsidRDefault="009C23D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3F4B253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D69CF6C" w14:textId="77777777" w:rsidR="009C23D7" w:rsidRPr="00A8307A" w:rsidRDefault="009C23D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F47680E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16FCACF" w14:textId="77777777" w:rsidR="009C23D7" w:rsidRPr="00A8307A" w:rsidRDefault="009C23D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8C44C5A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9C23D7" w:rsidRPr="00A8307A" w14:paraId="71A5396B" w14:textId="77777777" w:rsidTr="003D44FD">
        <w:trPr>
          <w:cantSplit/>
          <w:trHeight w:val="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FEE7538" w14:textId="77777777" w:rsidR="009C23D7" w:rsidRPr="00A75A00" w:rsidRDefault="009C23D7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A139F6A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325+100</w:t>
            </w:r>
          </w:p>
          <w:p w14:paraId="7DD77694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325+220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DECFA22" w14:textId="77777777" w:rsidR="009C23D7" w:rsidRPr="00A8307A" w:rsidRDefault="009C23D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1744D99F" w14:textId="77777777" w:rsidR="009C23D7" w:rsidRPr="00A8307A" w:rsidRDefault="009C23D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Tâmna </w:t>
            </w:r>
          </w:p>
          <w:p w14:paraId="475D787C" w14:textId="77777777" w:rsidR="009C23D7" w:rsidRPr="00A8307A" w:rsidRDefault="009C23D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directă,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7E41113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36FF28D" w14:textId="77777777" w:rsidR="009C23D7" w:rsidRPr="00A8307A" w:rsidRDefault="009C23D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8B8CD3B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4A6519D" w14:textId="77777777" w:rsidR="009C23D7" w:rsidRPr="00A8307A" w:rsidRDefault="009C23D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B95AD34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  <w:p w14:paraId="4822946F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Peste sch. 2 și 4.</w:t>
            </w:r>
          </w:p>
        </w:tc>
      </w:tr>
      <w:tr w:rsidR="009C23D7" w:rsidRPr="00A8307A" w14:paraId="3F7EBBDF" w14:textId="77777777" w:rsidTr="003D44FD">
        <w:trPr>
          <w:cantSplit/>
          <w:trHeight w:val="12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A98A891" w14:textId="77777777" w:rsidR="009C23D7" w:rsidRPr="00A75A00" w:rsidRDefault="009C23D7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D87B5B0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A521A2C" w14:textId="77777777" w:rsidR="009C23D7" w:rsidRPr="00A8307A" w:rsidRDefault="009C23D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1AC2DFEE" w14:textId="77777777" w:rsidR="009C23D7" w:rsidRPr="00A8307A" w:rsidRDefault="009C23D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Igiroasa</w:t>
            </w:r>
          </w:p>
          <w:p w14:paraId="41156E0D" w14:textId="77777777" w:rsidR="009C23D7" w:rsidRPr="00A8307A" w:rsidRDefault="009C23D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E2BB23A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3 </w:t>
            </w:r>
          </w:p>
          <w:p w14:paraId="1D613C2E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64E73C6" w14:textId="77777777" w:rsidR="009C23D7" w:rsidRPr="00A8307A" w:rsidRDefault="009C23D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ABC3C35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25EAFD2" w14:textId="77777777" w:rsidR="009C23D7" w:rsidRPr="00A8307A" w:rsidRDefault="009C23D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58BDACA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01554683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1, Cap X.</w:t>
            </w:r>
          </w:p>
        </w:tc>
      </w:tr>
      <w:tr w:rsidR="009C23D7" w:rsidRPr="00A8307A" w14:paraId="3FE0CB02" w14:textId="77777777" w:rsidTr="00171562">
        <w:trPr>
          <w:cantSplit/>
          <w:trHeight w:val="65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BFA4143" w14:textId="77777777" w:rsidR="009C23D7" w:rsidRPr="00A75A00" w:rsidRDefault="009C23D7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AA6982E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4290BD4" w14:textId="77777777" w:rsidR="009C23D7" w:rsidRPr="00A8307A" w:rsidRDefault="009C23D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65B7AC2A" w14:textId="77777777" w:rsidR="009C23D7" w:rsidRPr="00A8307A" w:rsidRDefault="009C23D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Prunişor</w:t>
            </w:r>
          </w:p>
          <w:p w14:paraId="5254B3AE" w14:textId="77777777" w:rsidR="009C23D7" w:rsidRPr="00A8307A" w:rsidRDefault="009C23D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2 </w:t>
            </w:r>
          </w:p>
          <w:p w14:paraId="167DEDAF" w14:textId="77777777" w:rsidR="009C23D7" w:rsidRPr="00A8307A" w:rsidRDefault="009C23D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8141362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14:paraId="35389B60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7AD869E" w14:textId="77777777" w:rsidR="009C23D7" w:rsidRPr="00A8307A" w:rsidRDefault="009C23D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71245F3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31239FE" w14:textId="77777777" w:rsidR="009C23D7" w:rsidRPr="00A8307A" w:rsidRDefault="009C23D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D47A062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9C23D7" w:rsidRPr="00A8307A" w14:paraId="759B8A3C" w14:textId="77777777" w:rsidTr="00171562">
        <w:trPr>
          <w:cantSplit/>
          <w:trHeight w:val="10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D8EBDC" w14:textId="77777777" w:rsidR="009C23D7" w:rsidRPr="00A75A00" w:rsidRDefault="009C23D7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5DD327B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1E6978A" w14:textId="77777777" w:rsidR="009C23D7" w:rsidRPr="00A8307A" w:rsidRDefault="009C23D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4650508A" w14:textId="77777777" w:rsidR="009C23D7" w:rsidRPr="00A8307A" w:rsidRDefault="009C23D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Prunişor</w:t>
            </w:r>
          </w:p>
          <w:p w14:paraId="122E9BF2" w14:textId="77777777" w:rsidR="009C23D7" w:rsidRPr="00A8307A" w:rsidRDefault="009C23D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3 </w:t>
            </w:r>
          </w:p>
          <w:p w14:paraId="21215647" w14:textId="77777777" w:rsidR="009C23D7" w:rsidRPr="00A8307A" w:rsidRDefault="009C23D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6F7A096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de la axa staţiei </w:t>
            </w:r>
          </w:p>
          <w:p w14:paraId="34D85636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la </w:t>
            </w:r>
          </w:p>
          <w:p w14:paraId="6A70268A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B835C90" w14:textId="77777777" w:rsidR="009C23D7" w:rsidRPr="00A8307A" w:rsidRDefault="009C23D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982F7C0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06748E8" w14:textId="77777777" w:rsidR="009C23D7" w:rsidRPr="00A8307A" w:rsidRDefault="009C23D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564C30D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9C23D7" w:rsidRPr="00A8307A" w14:paraId="04F86F7A" w14:textId="77777777" w:rsidTr="003D44FD">
        <w:trPr>
          <w:cantSplit/>
          <w:trHeight w:val="5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B1308B2" w14:textId="77777777" w:rsidR="009C23D7" w:rsidRPr="00A75A00" w:rsidRDefault="009C23D7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44179E4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335+120</w:t>
            </w:r>
          </w:p>
          <w:p w14:paraId="6EEE08F3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335+170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CDA4C69" w14:textId="77777777" w:rsidR="009C23D7" w:rsidRPr="00A8307A" w:rsidRDefault="009C23D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1DB234FC" w14:textId="77777777" w:rsidR="009C23D7" w:rsidRPr="00A8307A" w:rsidRDefault="009C23D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Prunișor -</w:t>
            </w:r>
          </w:p>
          <w:p w14:paraId="58A75D0B" w14:textId="77777777" w:rsidR="009C23D7" w:rsidRPr="00A8307A" w:rsidRDefault="009C23D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Gârniţa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7A9635D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8559DA2" w14:textId="77777777" w:rsidR="009C23D7" w:rsidRPr="00A8307A" w:rsidRDefault="009C23D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78D2830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D4BBF8E" w14:textId="77777777" w:rsidR="009C23D7" w:rsidRPr="00A8307A" w:rsidRDefault="009C23D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E00B02E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>*Valabil pentru trenurile care au în componență două locomotive cuplate.</w:t>
            </w:r>
          </w:p>
          <w:p w14:paraId="5B73CFD1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C23D7" w:rsidRPr="00A8307A" w14:paraId="58DD381E" w14:textId="77777777" w:rsidTr="003D44FD">
        <w:trPr>
          <w:cantSplit/>
          <w:trHeight w:val="5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9D95A09" w14:textId="77777777" w:rsidR="009C23D7" w:rsidRPr="00A75A00" w:rsidRDefault="009C23D7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25FE662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41612A6" w14:textId="77777777" w:rsidR="009C23D7" w:rsidRPr="00A8307A" w:rsidRDefault="009C23D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7DD623FF" w14:textId="77777777" w:rsidR="009C23D7" w:rsidRPr="00A8307A" w:rsidRDefault="009C23D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Gârniţa</w:t>
            </w:r>
          </w:p>
          <w:p w14:paraId="1B2FE899" w14:textId="77777777" w:rsidR="009C23D7" w:rsidRPr="00A8307A" w:rsidRDefault="009C23D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7FAEBE8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3 </w:t>
            </w:r>
          </w:p>
          <w:p w14:paraId="1038F136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38A547E" w14:textId="77777777" w:rsidR="009C23D7" w:rsidRPr="00A8307A" w:rsidRDefault="009C23D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CD8689A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531951E" w14:textId="77777777" w:rsidR="009C23D7" w:rsidRPr="00A8307A" w:rsidRDefault="009C23D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A326A14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0B1C545D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1, Cap X.</w:t>
            </w:r>
          </w:p>
        </w:tc>
      </w:tr>
      <w:tr w:rsidR="009C23D7" w:rsidRPr="00A8307A" w14:paraId="412398D6" w14:textId="77777777" w:rsidTr="003D44FD">
        <w:trPr>
          <w:cantSplit/>
          <w:trHeight w:val="5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9BEC9EA" w14:textId="77777777" w:rsidR="009C23D7" w:rsidRPr="00A75A00" w:rsidRDefault="009C23D7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754E8E0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F76D588" w14:textId="77777777" w:rsidR="009C23D7" w:rsidRPr="00A8307A" w:rsidRDefault="009C23D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4CEA9B6C" w14:textId="77777777" w:rsidR="009C23D7" w:rsidRPr="00A8307A" w:rsidRDefault="009C23D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Gârniţa</w:t>
            </w:r>
          </w:p>
          <w:p w14:paraId="5F594FFB" w14:textId="77777777" w:rsidR="009C23D7" w:rsidRPr="00A8307A" w:rsidRDefault="009C23D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05E308C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2 </w:t>
            </w:r>
          </w:p>
          <w:p w14:paraId="38790E9A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731F614" w14:textId="77777777" w:rsidR="009C23D7" w:rsidRPr="00A8307A" w:rsidRDefault="009C23D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2BA0DBE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6AE1FDE" w14:textId="77777777" w:rsidR="009C23D7" w:rsidRPr="00A8307A" w:rsidRDefault="009C23D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1096C94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219736F2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1, CapY.</w:t>
            </w:r>
          </w:p>
        </w:tc>
      </w:tr>
      <w:tr w:rsidR="009C23D7" w:rsidRPr="00A8307A" w14:paraId="0DEB7CD8" w14:textId="77777777" w:rsidTr="003D44FD">
        <w:trPr>
          <w:cantSplit/>
          <w:trHeight w:val="5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DAB290E" w14:textId="77777777" w:rsidR="009C23D7" w:rsidRPr="00A75A00" w:rsidRDefault="009C23D7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A52B35B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339+340</w:t>
            </w:r>
          </w:p>
          <w:p w14:paraId="51B7AFE1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343+900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EE33477" w14:textId="77777777" w:rsidR="009C23D7" w:rsidRPr="00A8307A" w:rsidRDefault="009C23D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60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3D607805" w14:textId="77777777" w:rsidR="009C23D7" w:rsidRPr="00A8307A" w:rsidRDefault="009C23D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Prunișor - </w:t>
            </w:r>
          </w:p>
          <w:p w14:paraId="38E939E6" w14:textId="77777777" w:rsidR="009C23D7" w:rsidRPr="00A8307A" w:rsidRDefault="009C23D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Gârniţa </w:t>
            </w:r>
          </w:p>
          <w:p w14:paraId="665EFD7A" w14:textId="77777777" w:rsidR="009C23D7" w:rsidRPr="00A8307A" w:rsidRDefault="009C23D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2 directă Gârniţa </w:t>
            </w:r>
          </w:p>
          <w:p w14:paraId="652F11C0" w14:textId="77777777" w:rsidR="009C23D7" w:rsidRPr="00A8307A" w:rsidRDefault="009C23D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și Gârniţa - Balota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9C8EA2F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BCCFB72" w14:textId="77777777" w:rsidR="009C23D7" w:rsidRPr="00A8307A" w:rsidRDefault="009C23D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1D70D3E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223F2A4" w14:textId="77777777" w:rsidR="009C23D7" w:rsidRPr="00A8307A" w:rsidRDefault="009C23D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82065BA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9C23D7" w:rsidRPr="00A8307A" w14:paraId="6433776B" w14:textId="77777777" w:rsidTr="003D44FD">
        <w:trPr>
          <w:cantSplit/>
          <w:trHeight w:val="35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213014" w14:textId="77777777" w:rsidR="009C23D7" w:rsidRPr="00A75A00" w:rsidRDefault="009C23D7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A3E3F49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343+900</w:t>
            </w:r>
          </w:p>
          <w:p w14:paraId="410ED36C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344+140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0D1B278" w14:textId="77777777" w:rsidR="009C23D7" w:rsidRPr="00A8307A" w:rsidRDefault="009C23D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37B89670" w14:textId="77777777" w:rsidR="009C23D7" w:rsidRPr="00A8307A" w:rsidRDefault="009C23D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Balota</w:t>
            </w:r>
          </w:p>
          <w:p w14:paraId="3F700F71" w14:textId="77777777" w:rsidR="009C23D7" w:rsidRPr="00A8307A" w:rsidRDefault="009C23D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90D4A33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DE472CD" w14:textId="77777777" w:rsidR="009C23D7" w:rsidRPr="00A8307A" w:rsidRDefault="009C23D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014E801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D155DC9" w14:textId="77777777" w:rsidR="009C23D7" w:rsidRPr="00A8307A" w:rsidRDefault="009C23D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7BB9F51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53DBC236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schimbătorii 1, 7, 9 și 13.</w:t>
            </w:r>
          </w:p>
          <w:p w14:paraId="30B67F04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Fără inductori. </w:t>
            </w:r>
          </w:p>
        </w:tc>
      </w:tr>
      <w:tr w:rsidR="009C23D7" w:rsidRPr="00A8307A" w14:paraId="3C059CA6" w14:textId="77777777" w:rsidTr="003D44FD">
        <w:trPr>
          <w:cantSplit/>
          <w:trHeight w:val="4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794234" w14:textId="77777777" w:rsidR="009C23D7" w:rsidRPr="00A75A00" w:rsidRDefault="009C23D7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7ED81CF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D99AF87" w14:textId="77777777" w:rsidR="009C23D7" w:rsidRPr="00A8307A" w:rsidRDefault="009C23D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7BEF92E6" w14:textId="77777777" w:rsidR="009C23D7" w:rsidRPr="00A8307A" w:rsidRDefault="009C23D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Balota</w:t>
            </w:r>
          </w:p>
          <w:p w14:paraId="30E37EFC" w14:textId="77777777" w:rsidR="009C23D7" w:rsidRPr="00A8307A" w:rsidRDefault="009C23D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1 </w:t>
            </w:r>
          </w:p>
          <w:p w14:paraId="228B6616" w14:textId="77777777" w:rsidR="009C23D7" w:rsidRPr="00A8307A" w:rsidRDefault="009C23D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8D819FB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14:paraId="756990AA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DDFCBD5" w14:textId="77777777" w:rsidR="009C23D7" w:rsidRPr="00A8307A" w:rsidRDefault="009C23D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D9B90CE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40F145E" w14:textId="77777777" w:rsidR="009C23D7" w:rsidRPr="00A8307A" w:rsidRDefault="009C23D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18D1259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9C23D7" w:rsidRPr="00A8307A" w14:paraId="333FF234" w14:textId="77777777" w:rsidTr="003D44FD">
        <w:trPr>
          <w:cantSplit/>
          <w:trHeight w:val="68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E576E9C" w14:textId="77777777" w:rsidR="009C23D7" w:rsidRPr="00A75A00" w:rsidRDefault="009C23D7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B3B3C80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A8CCE91" w14:textId="77777777" w:rsidR="009C23D7" w:rsidRPr="00A8307A" w:rsidRDefault="009C23D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36DD893C" w14:textId="77777777" w:rsidR="009C23D7" w:rsidRPr="00A8307A" w:rsidRDefault="009C23D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Balota</w:t>
            </w:r>
          </w:p>
          <w:p w14:paraId="6BE6A699" w14:textId="77777777" w:rsidR="009C23D7" w:rsidRPr="00A8307A" w:rsidRDefault="009C23D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A9239B1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15 </w:t>
            </w:r>
          </w:p>
          <w:p w14:paraId="26BBE364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10F2DA0" w14:textId="77777777" w:rsidR="009C23D7" w:rsidRPr="00A8307A" w:rsidRDefault="009C23D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E5612BE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719BEAB" w14:textId="77777777" w:rsidR="009C23D7" w:rsidRPr="00A8307A" w:rsidRDefault="009C23D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1B47013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123C6D76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3.</w:t>
            </w:r>
          </w:p>
        </w:tc>
      </w:tr>
      <w:tr w:rsidR="009C23D7" w:rsidRPr="00A8307A" w14:paraId="0602CCA6" w14:textId="77777777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73B806B" w14:textId="77777777" w:rsidR="009C23D7" w:rsidRPr="00A75A00" w:rsidRDefault="009C23D7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0BA6650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9F3AB96" w14:textId="77777777" w:rsidR="009C23D7" w:rsidRPr="00A8307A" w:rsidRDefault="009C23D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640A4686" w14:textId="77777777" w:rsidR="009C23D7" w:rsidRPr="00A8307A" w:rsidRDefault="009C23D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Balota</w:t>
            </w:r>
          </w:p>
          <w:p w14:paraId="79406E63" w14:textId="77777777" w:rsidR="009C23D7" w:rsidRPr="00A8307A" w:rsidRDefault="009C23D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7D7BD1B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T.D.J.</w:t>
            </w:r>
          </w:p>
          <w:p w14:paraId="6A7E996F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 / 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5D1355B" w14:textId="77777777" w:rsidR="009C23D7" w:rsidRPr="00A8307A" w:rsidRDefault="009C23D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5F8AB78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FD6D20A" w14:textId="77777777" w:rsidR="009C23D7" w:rsidRPr="00A8307A" w:rsidRDefault="009C23D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F44B35B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39A18F4A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3 şi 4.</w:t>
            </w:r>
          </w:p>
        </w:tc>
      </w:tr>
      <w:tr w:rsidR="009C23D7" w:rsidRPr="00A8307A" w14:paraId="3E9E671C" w14:textId="77777777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471A9B6" w14:textId="77777777" w:rsidR="009C23D7" w:rsidRPr="00A75A00" w:rsidRDefault="009C23D7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78887CF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BCEB7C4" w14:textId="77777777" w:rsidR="009C23D7" w:rsidRPr="00A8307A" w:rsidRDefault="009C23D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646C8A15" w14:textId="77777777" w:rsidR="009C23D7" w:rsidRPr="00A8307A" w:rsidRDefault="009C23D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Balota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2FA2417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diag.  dintre sch. </w:t>
            </w:r>
          </w:p>
          <w:p w14:paraId="414765BD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17 -</w:t>
            </w:r>
          </w:p>
          <w:p w14:paraId="6B16E643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T.D.J.</w:t>
            </w:r>
          </w:p>
          <w:p w14:paraId="688C9A0A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19 / 21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4FE5BA7" w14:textId="77777777" w:rsidR="009C23D7" w:rsidRPr="00A8307A" w:rsidRDefault="009C23D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D0F16B1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6E67C6A" w14:textId="77777777" w:rsidR="009C23D7" w:rsidRPr="00A8307A" w:rsidRDefault="009C23D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33FA880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zonă parcurs </w:t>
            </w:r>
          </w:p>
          <w:p w14:paraId="6C3026F7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st. Balota liniile 1 - 3 </w:t>
            </w:r>
          </w:p>
          <w:p w14:paraId="0E53C44D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în abatere.</w:t>
            </w:r>
          </w:p>
        </w:tc>
      </w:tr>
      <w:tr w:rsidR="009C23D7" w:rsidRPr="00A8307A" w14:paraId="7AD6D93D" w14:textId="77777777" w:rsidTr="00171562">
        <w:trPr>
          <w:cantSplit/>
          <w:trHeight w:val="112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E66C4B" w14:textId="77777777" w:rsidR="009C23D7" w:rsidRPr="00A75A00" w:rsidRDefault="009C23D7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BD57241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68D0EDD" w14:textId="77777777" w:rsidR="009C23D7" w:rsidRPr="00A8307A" w:rsidRDefault="009C23D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1C8019D1" w14:textId="77777777" w:rsidR="009C23D7" w:rsidRPr="00A8307A" w:rsidRDefault="009C23D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Balota</w:t>
            </w:r>
          </w:p>
          <w:p w14:paraId="796B1F32" w14:textId="77777777" w:rsidR="009C23D7" w:rsidRPr="00A8307A" w:rsidRDefault="009C23D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3 </w:t>
            </w:r>
          </w:p>
          <w:p w14:paraId="1D98AAD1" w14:textId="77777777" w:rsidR="009C23D7" w:rsidRPr="00A8307A" w:rsidRDefault="009C23D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4DDCBE7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de la axa staţiei </w:t>
            </w:r>
          </w:p>
          <w:p w14:paraId="4BE40454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la </w:t>
            </w:r>
          </w:p>
          <w:p w14:paraId="0586F930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61264C8" w14:textId="77777777" w:rsidR="009C23D7" w:rsidRPr="00A8307A" w:rsidRDefault="009C23D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AB104EE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416E1BF" w14:textId="77777777" w:rsidR="009C23D7" w:rsidRPr="00A8307A" w:rsidRDefault="009C23D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CDF3A92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9C23D7" w:rsidRPr="00A8307A" w14:paraId="2CAE2343" w14:textId="77777777" w:rsidTr="00171562">
        <w:trPr>
          <w:cantSplit/>
          <w:trHeight w:val="201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F58F013" w14:textId="77777777" w:rsidR="009C23D7" w:rsidRPr="00A75A00" w:rsidRDefault="009C23D7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1FEC692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6149553" w14:textId="77777777" w:rsidR="009C23D7" w:rsidRPr="00A8307A" w:rsidRDefault="009C23D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2EB1532A" w14:textId="77777777" w:rsidR="009C23D7" w:rsidRPr="00A8307A" w:rsidRDefault="009C23D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Balota</w:t>
            </w:r>
          </w:p>
          <w:p w14:paraId="63D04D12" w14:textId="77777777" w:rsidR="009C23D7" w:rsidRPr="00A8307A" w:rsidRDefault="009C23D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4 </w:t>
            </w:r>
          </w:p>
          <w:p w14:paraId="49298B13" w14:textId="77777777" w:rsidR="009C23D7" w:rsidRPr="00A8307A" w:rsidRDefault="009C23D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9C92215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de la axa staţiei până la călcâi macaz 12 </w:t>
            </w:r>
          </w:p>
          <w:p w14:paraId="142D52BA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9CB6DE8" w14:textId="77777777" w:rsidR="009C23D7" w:rsidRPr="00A8307A" w:rsidRDefault="009C23D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C4429EE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E0988B2" w14:textId="77777777" w:rsidR="009C23D7" w:rsidRPr="00A8307A" w:rsidRDefault="009C23D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ECDEA9C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9C23D7" w:rsidRPr="00A8307A" w14:paraId="67D6AD3C" w14:textId="77777777" w:rsidTr="00171562">
        <w:trPr>
          <w:cantSplit/>
          <w:trHeight w:val="113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F8B8AD9" w14:textId="77777777" w:rsidR="009C23D7" w:rsidRPr="00A75A00" w:rsidRDefault="009C23D7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75A6194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15E2DD5" w14:textId="77777777" w:rsidR="009C23D7" w:rsidRPr="00A8307A" w:rsidRDefault="009C23D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1510E74C" w14:textId="77777777" w:rsidR="009C23D7" w:rsidRPr="00A8307A" w:rsidRDefault="009C23D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Balota</w:t>
            </w:r>
          </w:p>
          <w:p w14:paraId="44861AD0" w14:textId="77777777" w:rsidR="009C23D7" w:rsidRPr="00A8307A" w:rsidRDefault="009C23D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5 </w:t>
            </w:r>
          </w:p>
          <w:p w14:paraId="67BF787C" w14:textId="77777777" w:rsidR="009C23D7" w:rsidRPr="00A8307A" w:rsidRDefault="009C23D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77E2A2E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14:paraId="7E24E739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8C75E9B" w14:textId="77777777" w:rsidR="009C23D7" w:rsidRPr="00A8307A" w:rsidRDefault="009C23D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3854589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AC981D1" w14:textId="77777777" w:rsidR="009C23D7" w:rsidRPr="00A8307A" w:rsidRDefault="009C23D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F862217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9C23D7" w:rsidRPr="00A8307A" w14:paraId="3C191E5B" w14:textId="77777777" w:rsidTr="003D44FD">
        <w:trPr>
          <w:cantSplit/>
          <w:trHeight w:val="9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1C0D1AE" w14:textId="77777777" w:rsidR="009C23D7" w:rsidRPr="00A75A00" w:rsidRDefault="009C23D7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D38D5DA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870FDA4" w14:textId="77777777" w:rsidR="009C23D7" w:rsidRPr="00A8307A" w:rsidRDefault="009C23D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41BF3034" w14:textId="77777777" w:rsidR="009C23D7" w:rsidRPr="00A8307A" w:rsidRDefault="009C23D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Balota</w:t>
            </w:r>
          </w:p>
          <w:p w14:paraId="5EA91A7F" w14:textId="77777777" w:rsidR="009C23D7" w:rsidRPr="00A8307A" w:rsidRDefault="009C23D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86A71A6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T.D.J.</w:t>
            </w:r>
          </w:p>
          <w:p w14:paraId="4696BC47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4 / 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FC1DADE" w14:textId="77777777" w:rsidR="009C23D7" w:rsidRPr="00A8307A" w:rsidRDefault="009C23D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AF63FC7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3F999ED" w14:textId="77777777" w:rsidR="009C23D7" w:rsidRPr="00A8307A" w:rsidRDefault="009C23D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992CA7A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2F6E78B2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3 - 5.</w:t>
            </w:r>
          </w:p>
        </w:tc>
      </w:tr>
      <w:tr w:rsidR="009C23D7" w:rsidRPr="00A8307A" w14:paraId="100BCE90" w14:textId="77777777" w:rsidTr="003D44FD">
        <w:trPr>
          <w:cantSplit/>
          <w:trHeight w:val="9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AAE4CCC" w14:textId="77777777" w:rsidR="009C23D7" w:rsidRPr="00A75A00" w:rsidRDefault="009C23D7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BC4E960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345+652</w:t>
            </w:r>
          </w:p>
          <w:p w14:paraId="4C39FBB7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355+537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77A6E6D" w14:textId="77777777" w:rsidR="009C23D7" w:rsidRPr="00A8307A" w:rsidRDefault="009C23D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5EEB285B" w14:textId="77777777" w:rsidR="009C23D7" w:rsidRPr="00A8307A" w:rsidRDefault="009C23D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Balota –</w:t>
            </w:r>
          </w:p>
          <w:p w14:paraId="7E782650" w14:textId="77777777" w:rsidR="009C23D7" w:rsidRPr="00A8307A" w:rsidRDefault="009C23D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Drobeta Turnu Severin Mărfuri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262C38C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1F4AEB3" w14:textId="77777777" w:rsidR="009C23D7" w:rsidRPr="00A8307A" w:rsidRDefault="009C23D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2DEBE87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6400F0B" w14:textId="77777777" w:rsidR="009C23D7" w:rsidRPr="00A8307A" w:rsidRDefault="009C23D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28E0D35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 w:rsidRPr="00A8307A">
              <w:rPr>
                <w:b/>
                <w:bCs/>
                <w:iCs/>
                <w:color w:val="000000"/>
                <w:sz w:val="20"/>
              </w:rPr>
              <w:t>*Interzis circulația trenurilor care au în componență mai mult de două locomotive cuplate.</w:t>
            </w:r>
          </w:p>
          <w:p w14:paraId="4E9D9FE4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C23D7" w:rsidRPr="00A8307A" w14:paraId="4125981B" w14:textId="77777777" w:rsidTr="007D780E">
        <w:trPr>
          <w:cantSplit/>
          <w:trHeight w:val="129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00030E5" w14:textId="77777777" w:rsidR="009C23D7" w:rsidRPr="00A75A00" w:rsidRDefault="009C23D7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2609F14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345+200</w:t>
            </w:r>
          </w:p>
          <w:p w14:paraId="1FC38C99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353+200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BF58441" w14:textId="77777777" w:rsidR="009C23D7" w:rsidRPr="00A8307A" w:rsidRDefault="009C23D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04DF6DB6" w14:textId="77777777" w:rsidR="009C23D7" w:rsidRPr="00A8307A" w:rsidRDefault="009C23D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Balota –</w:t>
            </w:r>
          </w:p>
          <w:p w14:paraId="0A808629" w14:textId="77777777" w:rsidR="009C23D7" w:rsidRPr="00A8307A" w:rsidRDefault="009C23D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Valea Albă</w:t>
            </w:r>
          </w:p>
          <w:p w14:paraId="7FA7785B" w14:textId="77777777" w:rsidR="009C23D7" w:rsidRPr="00A8307A" w:rsidRDefault="009C23D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1 directă </w:t>
            </w:r>
          </w:p>
          <w:p w14:paraId="56C1345E" w14:textId="77777777" w:rsidR="009C23D7" w:rsidRPr="00A8307A" w:rsidRDefault="009C23D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Valea Albă și</w:t>
            </w:r>
          </w:p>
          <w:p w14:paraId="4D02D6FC" w14:textId="77777777" w:rsidR="009C23D7" w:rsidRPr="00A8307A" w:rsidRDefault="009C23D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Valea Albă -</w:t>
            </w:r>
          </w:p>
          <w:p w14:paraId="00FE5D6A" w14:textId="77777777" w:rsidR="009C23D7" w:rsidRPr="00A8307A" w:rsidRDefault="009C23D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Post Macazuri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9525325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64C8FA8" w14:textId="77777777" w:rsidR="009C23D7" w:rsidRPr="00A8307A" w:rsidRDefault="009C23D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22FDD78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15042B2" w14:textId="77777777" w:rsidR="009C23D7" w:rsidRPr="00A8307A" w:rsidRDefault="009C23D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F1B9B67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9C23D7" w:rsidRPr="00A8307A" w14:paraId="29077F19" w14:textId="77777777" w:rsidTr="003D44FD">
        <w:trPr>
          <w:cantSplit/>
          <w:trHeight w:val="45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A492DE8" w14:textId="77777777" w:rsidR="009C23D7" w:rsidRPr="00A75A00" w:rsidRDefault="009C23D7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472FEEA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AAA247D" w14:textId="77777777" w:rsidR="009C23D7" w:rsidRPr="00A8307A" w:rsidRDefault="009C23D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3C467BD8" w14:textId="77777777" w:rsidR="009C23D7" w:rsidRPr="00A8307A" w:rsidRDefault="009C23D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Post Macazuri -</w:t>
            </w:r>
          </w:p>
          <w:p w14:paraId="7709DC4A" w14:textId="77777777" w:rsidR="009C23D7" w:rsidRPr="00A8307A" w:rsidRDefault="009C23D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Drobeta Tr. Severin Mărfuri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0550662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8E2AF0C" w14:textId="77777777" w:rsidR="009C23D7" w:rsidRPr="00A8307A" w:rsidRDefault="009C23D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B624A35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354+400</w:t>
            </w:r>
          </w:p>
          <w:p w14:paraId="64C5ADD7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354+700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EAB021A" w14:textId="77777777" w:rsidR="009C23D7" w:rsidRPr="00A8307A" w:rsidRDefault="009C23D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17C4FA0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9C23D7" w:rsidRPr="00A8307A" w14:paraId="2081AB69" w14:textId="77777777" w:rsidTr="003D44FD">
        <w:trPr>
          <w:cantSplit/>
          <w:trHeight w:val="45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FA3B0FC" w14:textId="77777777" w:rsidR="009C23D7" w:rsidRPr="00A75A00" w:rsidRDefault="009C23D7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5C97149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C0BF121" w14:textId="77777777" w:rsidR="009C23D7" w:rsidRPr="00A8307A" w:rsidRDefault="009C23D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712E899A" w14:textId="77777777" w:rsidR="009C23D7" w:rsidRPr="00A8307A" w:rsidRDefault="009C23D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Tr. Severin</w:t>
            </w:r>
          </w:p>
          <w:p w14:paraId="2161DAA6" w14:textId="77777777" w:rsidR="009C23D7" w:rsidRPr="00A8307A" w:rsidRDefault="009C23D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Mărfuri </w:t>
            </w:r>
          </w:p>
          <w:p w14:paraId="420DD5F7" w14:textId="77777777" w:rsidR="009C23D7" w:rsidRPr="00A8307A" w:rsidRDefault="009C23D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Y, linia 3 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7D63F65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14AD749" w14:textId="77777777" w:rsidR="009C23D7" w:rsidRPr="00A8307A" w:rsidRDefault="009C23D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F32044F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356+930</w:t>
            </w:r>
          </w:p>
          <w:p w14:paraId="0CDBF6B0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357+170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D9362F3" w14:textId="77777777" w:rsidR="009C23D7" w:rsidRPr="00A8307A" w:rsidRDefault="009C23D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A47FA24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  <w:p w14:paraId="46540647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Peste sch. 10, 8 și 6A.</w:t>
            </w:r>
          </w:p>
        </w:tc>
      </w:tr>
      <w:tr w:rsidR="009C23D7" w:rsidRPr="00A8307A" w14:paraId="3BBA4847" w14:textId="77777777" w:rsidTr="003D44FD">
        <w:trPr>
          <w:cantSplit/>
          <w:trHeight w:val="281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9997EA" w14:textId="77777777" w:rsidR="009C23D7" w:rsidRPr="00A75A00" w:rsidRDefault="009C23D7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465AB67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B6D3528" w14:textId="77777777" w:rsidR="009C23D7" w:rsidRPr="00A8307A" w:rsidRDefault="009C23D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379D15D9" w14:textId="77777777" w:rsidR="009C23D7" w:rsidRPr="00A8307A" w:rsidRDefault="009C23D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Tr. Severin Mărfuri</w:t>
            </w:r>
          </w:p>
          <w:p w14:paraId="205C0944" w14:textId="77777777" w:rsidR="009C23D7" w:rsidRPr="00A8307A" w:rsidRDefault="009C23D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5DC2A9B" w14:textId="77777777" w:rsidR="009C23D7" w:rsidRPr="00A8307A" w:rsidRDefault="009C23D7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diag.</w:t>
            </w:r>
          </w:p>
          <w:p w14:paraId="6A5B38EC" w14:textId="77777777" w:rsidR="009C23D7" w:rsidRPr="00A8307A" w:rsidRDefault="009C23D7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1 - 3 </w:t>
            </w:r>
          </w:p>
          <w:p w14:paraId="48A3B3EA" w14:textId="77777777" w:rsidR="009C23D7" w:rsidRPr="00A8307A" w:rsidRDefault="009C23D7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şi</w:t>
            </w:r>
          </w:p>
          <w:p w14:paraId="4B39ED5A" w14:textId="77777777" w:rsidR="009C23D7" w:rsidRPr="00A8307A" w:rsidRDefault="009C23D7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sch. </w:t>
            </w:r>
          </w:p>
          <w:p w14:paraId="08536B44" w14:textId="77777777" w:rsidR="009C23D7" w:rsidRPr="00A8307A" w:rsidRDefault="009C23D7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1 şi 3 </w:t>
            </w:r>
          </w:p>
          <w:p w14:paraId="0346D3D1" w14:textId="77777777" w:rsidR="009C23D7" w:rsidRPr="00A8307A" w:rsidRDefault="009C23D7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F38B0AC" w14:textId="77777777" w:rsidR="009C23D7" w:rsidRPr="00A8307A" w:rsidRDefault="009C23D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CDE95B8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2229F85" w14:textId="77777777" w:rsidR="009C23D7" w:rsidRPr="00A8307A" w:rsidRDefault="009C23D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54E6577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3B977041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1 - 3.</w:t>
            </w:r>
          </w:p>
        </w:tc>
      </w:tr>
      <w:tr w:rsidR="009C23D7" w:rsidRPr="00A8307A" w14:paraId="0932272C" w14:textId="77777777" w:rsidTr="002C5843">
        <w:trPr>
          <w:cantSplit/>
          <w:trHeight w:val="77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739D63" w14:textId="77777777" w:rsidR="009C23D7" w:rsidRPr="00A75A00" w:rsidRDefault="009C23D7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269D7C1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186B31A" w14:textId="77777777" w:rsidR="009C23D7" w:rsidRPr="00A8307A" w:rsidRDefault="009C23D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27919176" w14:textId="77777777" w:rsidR="009C23D7" w:rsidRPr="00A8307A" w:rsidRDefault="009C23D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Tr. Severin Mărfuri,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6862B5F" w14:textId="77777777" w:rsidR="009C23D7" w:rsidRPr="00A8307A" w:rsidRDefault="009C23D7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</w:t>
            </w:r>
          </w:p>
          <w:p w14:paraId="343A8FC6" w14:textId="77777777" w:rsidR="009C23D7" w:rsidRPr="00A8307A" w:rsidRDefault="009C23D7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sch. 9 </w:t>
            </w:r>
          </w:p>
          <w:p w14:paraId="45AA8039" w14:textId="77777777" w:rsidR="009C23D7" w:rsidRPr="00A8307A" w:rsidRDefault="009C23D7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905F25F" w14:textId="77777777" w:rsidR="009C23D7" w:rsidRPr="00A8307A" w:rsidRDefault="009C23D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42FF8A2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F623BB0" w14:textId="77777777" w:rsidR="009C23D7" w:rsidRPr="00A8307A" w:rsidRDefault="009C23D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698AACC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09DD487A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 și 2.</w:t>
            </w:r>
          </w:p>
        </w:tc>
      </w:tr>
      <w:tr w:rsidR="009C23D7" w:rsidRPr="00A8307A" w14:paraId="2FB08953" w14:textId="77777777" w:rsidTr="003D44FD">
        <w:trPr>
          <w:cantSplit/>
          <w:trHeight w:val="20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41574F6" w14:textId="77777777" w:rsidR="009C23D7" w:rsidRPr="00A75A00" w:rsidRDefault="009C23D7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634E121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5AD67B5" w14:textId="77777777" w:rsidR="009C23D7" w:rsidRPr="00A8307A" w:rsidRDefault="009C23D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787077D9" w14:textId="77777777" w:rsidR="009C23D7" w:rsidRPr="00A8307A" w:rsidRDefault="009C23D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Tr. Severin Mărfuri</w:t>
            </w:r>
          </w:p>
          <w:p w14:paraId="0DB2ABA8" w14:textId="77777777" w:rsidR="009C23D7" w:rsidRPr="00A8307A" w:rsidRDefault="009C23D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A700E32" w14:textId="77777777" w:rsidR="009C23D7" w:rsidRPr="00A8307A" w:rsidRDefault="009C23D7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</w:t>
            </w:r>
          </w:p>
          <w:p w14:paraId="57DD568D" w14:textId="77777777" w:rsidR="009C23D7" w:rsidRPr="00A8307A" w:rsidRDefault="009C23D7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sch. 7 </w:t>
            </w:r>
          </w:p>
          <w:p w14:paraId="614E3683" w14:textId="77777777" w:rsidR="009C23D7" w:rsidRPr="00A8307A" w:rsidRDefault="009C23D7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  <w:p w14:paraId="108E30E2" w14:textId="77777777" w:rsidR="009C23D7" w:rsidRPr="00A8307A" w:rsidRDefault="009C23D7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şi</w:t>
            </w:r>
          </w:p>
          <w:p w14:paraId="39F61A28" w14:textId="77777777" w:rsidR="009C23D7" w:rsidRPr="00A8307A" w:rsidRDefault="009C23D7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T.D.J.</w:t>
            </w:r>
          </w:p>
          <w:p w14:paraId="31563205" w14:textId="77777777" w:rsidR="009C23D7" w:rsidRPr="00A8307A" w:rsidRDefault="009C23D7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12 / 14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2C9BA37" w14:textId="77777777" w:rsidR="009C23D7" w:rsidRPr="00A8307A" w:rsidRDefault="009C23D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FF9A600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762158E" w14:textId="77777777" w:rsidR="009C23D7" w:rsidRPr="00A8307A" w:rsidRDefault="009C23D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8E1D456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2A9BA25D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 şi 2.</w:t>
            </w:r>
          </w:p>
        </w:tc>
      </w:tr>
      <w:tr w:rsidR="009C23D7" w:rsidRPr="00A8307A" w14:paraId="3C48DD3E" w14:textId="77777777" w:rsidTr="003D44FD">
        <w:trPr>
          <w:cantSplit/>
          <w:trHeight w:val="1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911031" w14:textId="77777777" w:rsidR="009C23D7" w:rsidRPr="00A75A00" w:rsidRDefault="009C23D7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226F5E1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BB3768F" w14:textId="77777777" w:rsidR="009C23D7" w:rsidRPr="00A8307A" w:rsidRDefault="009C23D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4ED7F9CE" w14:textId="77777777" w:rsidR="009C23D7" w:rsidRPr="00A8307A" w:rsidRDefault="009C23D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Tr. Severin Mărfuri</w:t>
            </w:r>
          </w:p>
          <w:p w14:paraId="4E9733F8" w14:textId="77777777" w:rsidR="009C23D7" w:rsidRPr="00A8307A" w:rsidRDefault="009C23D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Cap X, liniile 6 - 10 </w:t>
            </w:r>
          </w:p>
          <w:p w14:paraId="19B18CA9" w14:textId="77777777" w:rsidR="009C23D7" w:rsidRPr="00A8307A" w:rsidRDefault="009C23D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B6DE185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</w:p>
          <w:p w14:paraId="51719903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nr. 15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E07DEEF" w14:textId="77777777" w:rsidR="009C23D7" w:rsidRPr="00A8307A" w:rsidRDefault="009C23D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F003E4E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7631B1E" w14:textId="77777777" w:rsidR="009C23D7" w:rsidRPr="00A8307A" w:rsidRDefault="009C23D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0140D24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9C23D7" w:rsidRPr="00A8307A" w14:paraId="6578FC16" w14:textId="77777777" w:rsidTr="003D44FD">
        <w:trPr>
          <w:cantSplit/>
          <w:trHeight w:val="1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5C7215" w14:textId="77777777" w:rsidR="009C23D7" w:rsidRPr="00A75A00" w:rsidRDefault="009C23D7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F91724F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9DB2301" w14:textId="77777777" w:rsidR="009C23D7" w:rsidRPr="00A8307A" w:rsidRDefault="009C23D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76DAC330" w14:textId="77777777" w:rsidR="009C23D7" w:rsidRPr="00A8307A" w:rsidRDefault="009C23D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Tr. Severin Mărfuri</w:t>
            </w:r>
          </w:p>
          <w:p w14:paraId="417F02DF" w14:textId="77777777" w:rsidR="009C23D7" w:rsidRPr="00A8307A" w:rsidRDefault="009C23D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</w:t>
            </w:r>
            <w:r>
              <w:rPr>
                <w:b/>
                <w:bCs/>
                <w:sz w:val="20"/>
              </w:rPr>
              <w:t>a</w:t>
            </w:r>
            <w:r w:rsidRPr="00A8307A">
              <w:rPr>
                <w:b/>
                <w:bCs/>
                <w:sz w:val="20"/>
              </w:rPr>
              <w:t xml:space="preserve"> </w:t>
            </w:r>
            <w:r>
              <w:rPr>
                <w:b/>
                <w:bCs/>
                <w:sz w:val="20"/>
              </w:rPr>
              <w:t>5</w:t>
            </w:r>
            <w:r w:rsidRPr="00A8307A">
              <w:rPr>
                <w:b/>
                <w:bCs/>
                <w:sz w:val="20"/>
              </w:rPr>
              <w:t xml:space="preserve"> </w:t>
            </w:r>
          </w:p>
          <w:p w14:paraId="409DF75C" w14:textId="77777777" w:rsidR="009C23D7" w:rsidRPr="00A8307A" w:rsidRDefault="009C23D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7274FCE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Cap X la axa stației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A2D3AFA" w14:textId="77777777" w:rsidR="009C23D7" w:rsidRPr="00A8307A" w:rsidRDefault="009C23D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43C3196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446F3C7" w14:textId="77777777" w:rsidR="009C23D7" w:rsidRPr="00A8307A" w:rsidRDefault="009C23D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102DA2F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9C23D7" w:rsidRPr="00A8307A" w14:paraId="06E7AAA9" w14:textId="77777777" w:rsidTr="003D44FD">
        <w:trPr>
          <w:cantSplit/>
          <w:trHeight w:val="1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6BCEFA" w14:textId="77777777" w:rsidR="009C23D7" w:rsidRPr="00A75A00" w:rsidRDefault="009C23D7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BF04335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B4F21CB" w14:textId="77777777" w:rsidR="009C23D7" w:rsidRPr="00A8307A" w:rsidRDefault="009C23D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15D044E9" w14:textId="77777777" w:rsidR="009C23D7" w:rsidRPr="00A8307A" w:rsidRDefault="009C23D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Tr. Severin Mărfuri</w:t>
            </w:r>
          </w:p>
          <w:p w14:paraId="71F06227" w14:textId="77777777" w:rsidR="009C23D7" w:rsidRPr="00A8307A" w:rsidRDefault="009C23D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DF26542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TDJ </w:t>
            </w:r>
          </w:p>
          <w:p w14:paraId="47236ED1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22 / 24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55F1999" w14:textId="77777777" w:rsidR="009C23D7" w:rsidRPr="00A8307A" w:rsidRDefault="009C23D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C65DBF9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AB4ADB0" w14:textId="77777777" w:rsidR="009C23D7" w:rsidRPr="00A8307A" w:rsidRDefault="009C23D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077DE53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2199087F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5 - 10, Cap Y.</w:t>
            </w:r>
          </w:p>
        </w:tc>
      </w:tr>
      <w:tr w:rsidR="009C23D7" w:rsidRPr="00A8307A" w14:paraId="07048220" w14:textId="77777777" w:rsidTr="003D44FD">
        <w:trPr>
          <w:cantSplit/>
          <w:trHeight w:val="7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8AC38E" w14:textId="77777777" w:rsidR="009C23D7" w:rsidRPr="00A75A00" w:rsidRDefault="009C23D7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67CCDDD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CF288BA" w14:textId="77777777" w:rsidR="009C23D7" w:rsidRPr="00A8307A" w:rsidRDefault="009C23D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5F742D06" w14:textId="77777777" w:rsidR="009C23D7" w:rsidRPr="00A8307A" w:rsidRDefault="009C23D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Turnu Severin Est</w:t>
            </w:r>
          </w:p>
          <w:p w14:paraId="06F016C6" w14:textId="77777777" w:rsidR="009C23D7" w:rsidRPr="00A8307A" w:rsidRDefault="009C23D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3A66A5E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1 </w:t>
            </w:r>
          </w:p>
          <w:p w14:paraId="624B7A14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4973A9E" w14:textId="77777777" w:rsidR="009C23D7" w:rsidRPr="00A8307A" w:rsidRDefault="009C23D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8B081B6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66CF370" w14:textId="77777777" w:rsidR="009C23D7" w:rsidRPr="00A8307A" w:rsidRDefault="009C23D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CC40519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la linia 2 primiri - expedieri.</w:t>
            </w:r>
          </w:p>
        </w:tc>
      </w:tr>
      <w:tr w:rsidR="009C23D7" w:rsidRPr="00A8307A" w14:paraId="56B8904D" w14:textId="77777777" w:rsidTr="00A90CBC">
        <w:trPr>
          <w:cantSplit/>
          <w:trHeight w:val="12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300CAC8" w14:textId="77777777" w:rsidR="009C23D7" w:rsidRPr="00A75A00" w:rsidRDefault="009C23D7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0704D98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F5DB27C" w14:textId="77777777" w:rsidR="009C23D7" w:rsidRPr="00A8307A" w:rsidRDefault="009C23D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589518F6" w14:textId="77777777" w:rsidR="009C23D7" w:rsidRPr="00A8307A" w:rsidRDefault="009C23D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Turnu Severin Est</w:t>
            </w:r>
          </w:p>
          <w:p w14:paraId="6AEB6E01" w14:textId="77777777" w:rsidR="009C23D7" w:rsidRPr="00A8307A" w:rsidRDefault="009C23D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4E817FE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2 </w:t>
            </w:r>
          </w:p>
          <w:p w14:paraId="36ED6063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B978C22" w14:textId="77777777" w:rsidR="009C23D7" w:rsidRPr="00A8307A" w:rsidRDefault="009C23D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FE7C9D9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A3746F9" w14:textId="77777777" w:rsidR="009C23D7" w:rsidRPr="00A8307A" w:rsidRDefault="009C23D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5AAA0B0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3DE35ECC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2 abatere.</w:t>
            </w:r>
          </w:p>
        </w:tc>
      </w:tr>
      <w:tr w:rsidR="009C23D7" w:rsidRPr="00A8307A" w14:paraId="18AF14D9" w14:textId="77777777" w:rsidTr="00704CC5">
        <w:trPr>
          <w:cantSplit/>
          <w:trHeight w:val="1087"/>
          <w:jc w:val="center"/>
        </w:trPr>
        <w:tc>
          <w:tcPr>
            <w:tcW w:w="638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184ABCC" w14:textId="77777777" w:rsidR="009C23D7" w:rsidRPr="00A75A00" w:rsidRDefault="009C23D7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9BF7212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363+3</w:t>
            </w:r>
            <w:r>
              <w:rPr>
                <w:b/>
                <w:bCs/>
                <w:sz w:val="20"/>
              </w:rPr>
              <w:t>00</w:t>
            </w:r>
          </w:p>
          <w:p w14:paraId="208808E4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363+400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DC9C46F" w14:textId="77777777" w:rsidR="009C23D7" w:rsidRPr="00A8307A" w:rsidRDefault="009C23D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199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6081933D" w14:textId="77777777" w:rsidR="009C23D7" w:rsidRPr="00A8307A" w:rsidRDefault="009C23D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Tr. Severin</w:t>
            </w:r>
          </w:p>
          <w:p w14:paraId="65FA7ED9" w14:textId="77777777" w:rsidR="009C23D7" w:rsidRDefault="009C23D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1 </w:t>
            </w:r>
            <w:r>
              <w:rPr>
                <w:b/>
                <w:bCs/>
                <w:sz w:val="20"/>
              </w:rPr>
              <w:t>directă și</w:t>
            </w:r>
          </w:p>
          <w:p w14:paraId="55E1360E" w14:textId="77777777" w:rsidR="009C23D7" w:rsidRPr="00A8307A" w:rsidRDefault="009C23D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</w:t>
            </w:r>
          </w:p>
        </w:tc>
        <w:tc>
          <w:tcPr>
            <w:tcW w:w="868" w:type="dxa"/>
            <w:vMerge w:val="restart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BE38E27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vMerge w:val="restart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3D14A8E" w14:textId="77777777" w:rsidR="009C23D7" w:rsidRPr="00A8307A" w:rsidRDefault="009C23D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vMerge w:val="restart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F260201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vMerge w:val="restart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027A0BA" w14:textId="77777777" w:rsidR="009C23D7" w:rsidRPr="00A8307A" w:rsidRDefault="009C23D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B4DDA88" w14:textId="77777777" w:rsidR="009C23D7" w:rsidRDefault="009C23D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24C580E1" w14:textId="77777777" w:rsidR="009C23D7" w:rsidRDefault="009C23D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peste sch. 1.</w:t>
            </w:r>
          </w:p>
          <w:p w14:paraId="47EDF9C0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0F931591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Staţie paralelogram.</w:t>
            </w:r>
          </w:p>
        </w:tc>
      </w:tr>
      <w:tr w:rsidR="009C23D7" w:rsidRPr="00A8307A" w14:paraId="084822F4" w14:textId="77777777" w:rsidTr="0003306F">
        <w:trPr>
          <w:cantSplit/>
          <w:trHeight w:val="179"/>
          <w:jc w:val="center"/>
        </w:trPr>
        <w:tc>
          <w:tcPr>
            <w:tcW w:w="638" w:type="dxa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FBF9304" w14:textId="77777777" w:rsidR="009C23D7" w:rsidRPr="00A75A00" w:rsidRDefault="009C23D7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377AD2F" w14:textId="77777777" w:rsidR="009C23D7" w:rsidRDefault="009C23D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363+</w:t>
            </w:r>
            <w:r>
              <w:rPr>
                <w:b/>
                <w:bCs/>
                <w:sz w:val="20"/>
              </w:rPr>
              <w:t>400</w:t>
            </w:r>
          </w:p>
          <w:p w14:paraId="613BCEC5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363+900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E784E95" w14:textId="77777777" w:rsidR="009C23D7" w:rsidRPr="00A8307A" w:rsidRDefault="009C23D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786B7CFF" w14:textId="77777777" w:rsidR="009C23D7" w:rsidRPr="00A8307A" w:rsidRDefault="009C23D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</w:p>
        </w:tc>
        <w:tc>
          <w:tcPr>
            <w:tcW w:w="868" w:type="dxa"/>
            <w:vMerge/>
            <w:tcBorders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EA73ECB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vMerge/>
            <w:tcBorders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120CAD7" w14:textId="77777777" w:rsidR="009C23D7" w:rsidRPr="00A8307A" w:rsidRDefault="009C23D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vMerge/>
            <w:tcBorders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2124C75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vMerge/>
            <w:tcBorders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30C00BD" w14:textId="77777777" w:rsidR="009C23D7" w:rsidRPr="00A8307A" w:rsidRDefault="009C23D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E854EF8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4B3340C2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Staţie paralelogram.</w:t>
            </w:r>
          </w:p>
        </w:tc>
      </w:tr>
      <w:tr w:rsidR="009C23D7" w:rsidRPr="00A8307A" w14:paraId="14FE2A9E" w14:textId="77777777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271A143" w14:textId="77777777" w:rsidR="009C23D7" w:rsidRPr="00A75A00" w:rsidRDefault="009C23D7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C447123" w14:textId="77777777" w:rsidR="009C23D7" w:rsidRDefault="009C23D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363+400</w:t>
            </w:r>
          </w:p>
          <w:p w14:paraId="18B537D7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363+470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B2BEAC6" w14:textId="77777777" w:rsidR="009C23D7" w:rsidRPr="00A8307A" w:rsidRDefault="009C23D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5EDAAC8F" w14:textId="77777777" w:rsidR="009C23D7" w:rsidRPr="00A8307A" w:rsidRDefault="009C23D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Tr. Severin</w:t>
            </w:r>
          </w:p>
          <w:p w14:paraId="061AC2E5" w14:textId="77777777" w:rsidR="009C23D7" w:rsidRDefault="009C23D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</w:t>
            </w:r>
            <w:r>
              <w:rPr>
                <w:b/>
                <w:bCs/>
                <w:sz w:val="20"/>
              </w:rPr>
              <w:t>2</w:t>
            </w:r>
            <w:r w:rsidRPr="00A8307A">
              <w:rPr>
                <w:b/>
                <w:bCs/>
                <w:sz w:val="20"/>
              </w:rPr>
              <w:t xml:space="preserve"> </w:t>
            </w:r>
            <w:r>
              <w:rPr>
                <w:b/>
                <w:bCs/>
                <w:sz w:val="20"/>
              </w:rPr>
              <w:t>directă și</w:t>
            </w:r>
          </w:p>
          <w:p w14:paraId="4BB36F9B" w14:textId="77777777" w:rsidR="009C23D7" w:rsidRPr="00A8307A" w:rsidRDefault="009C23D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 și 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DCD71CA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D931C1E" w14:textId="77777777" w:rsidR="009C23D7" w:rsidRPr="00A8307A" w:rsidRDefault="009C23D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FAA542F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46C6C23" w14:textId="77777777" w:rsidR="009C23D7" w:rsidRPr="00A8307A" w:rsidRDefault="009C23D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E7D451E" w14:textId="77777777" w:rsidR="009C23D7" w:rsidRDefault="009C23D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56D177E6" w14:textId="77777777" w:rsidR="009C23D7" w:rsidRDefault="009C23D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peste sch. 3 și 5.</w:t>
            </w:r>
          </w:p>
          <w:p w14:paraId="3CF190E4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1A50489B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Staţie paralelogram.</w:t>
            </w:r>
          </w:p>
        </w:tc>
      </w:tr>
      <w:tr w:rsidR="009C23D7" w:rsidRPr="00A8307A" w14:paraId="1E36CC2A" w14:textId="77777777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5B5ADBC" w14:textId="77777777" w:rsidR="009C23D7" w:rsidRPr="00A75A00" w:rsidRDefault="009C23D7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5D70A4B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5B2C8F9" w14:textId="77777777" w:rsidR="009C23D7" w:rsidRPr="00A8307A" w:rsidRDefault="009C23D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26D4B740" w14:textId="77777777" w:rsidR="009C23D7" w:rsidRPr="00A8307A" w:rsidRDefault="009C23D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Tr. Severin</w:t>
            </w:r>
          </w:p>
          <w:p w14:paraId="4986CDF8" w14:textId="77777777" w:rsidR="009C23D7" w:rsidRPr="00A8307A" w:rsidRDefault="009C23D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3987404" w14:textId="77777777" w:rsidR="009C23D7" w:rsidRDefault="009C23D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peste </w:t>
            </w:r>
          </w:p>
          <w:p w14:paraId="1AA79DE3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sch. 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B60DE8A" w14:textId="77777777" w:rsidR="009C23D7" w:rsidRPr="00A8307A" w:rsidRDefault="009C23D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E461C24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2B259E9" w14:textId="77777777" w:rsidR="009C23D7" w:rsidRPr="00A8307A" w:rsidRDefault="009C23D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F300867" w14:textId="77777777" w:rsidR="009C23D7" w:rsidRDefault="009C23D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60BF1934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4.</w:t>
            </w:r>
          </w:p>
        </w:tc>
      </w:tr>
      <w:tr w:rsidR="009C23D7" w:rsidRPr="00A8307A" w14:paraId="34A9CFAF" w14:textId="77777777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7432CCB" w14:textId="77777777" w:rsidR="009C23D7" w:rsidRPr="00A75A00" w:rsidRDefault="009C23D7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71A30CE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2CF0622" w14:textId="77777777" w:rsidR="009C23D7" w:rsidRPr="00A8307A" w:rsidRDefault="009C23D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4B2B2223" w14:textId="77777777" w:rsidR="009C23D7" w:rsidRPr="00A8307A" w:rsidRDefault="009C23D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Tr. Severin</w:t>
            </w:r>
          </w:p>
          <w:p w14:paraId="50C9861C" w14:textId="77777777" w:rsidR="009C23D7" w:rsidRPr="00A8307A" w:rsidRDefault="009C23D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E2AC181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peste </w:t>
            </w:r>
          </w:p>
          <w:p w14:paraId="294E49D5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sch. </w:t>
            </w:r>
          </w:p>
          <w:p w14:paraId="3B732D4C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11, 13, 15, 17,  21, 23, </w:t>
            </w:r>
          </w:p>
          <w:p w14:paraId="4C9D89EF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25 și 27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2C1810C" w14:textId="77777777" w:rsidR="009C23D7" w:rsidRPr="00A8307A" w:rsidRDefault="009C23D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480806D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0CBB1FC" w14:textId="77777777" w:rsidR="009C23D7" w:rsidRPr="00A8307A" w:rsidRDefault="009C23D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177E8F7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40310C18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5 - 14.</w:t>
            </w:r>
          </w:p>
        </w:tc>
      </w:tr>
      <w:tr w:rsidR="009C23D7" w:rsidRPr="00A8307A" w14:paraId="7352ECDD" w14:textId="77777777" w:rsidTr="003D44FD">
        <w:trPr>
          <w:cantSplit/>
          <w:trHeight w:val="23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9133AE" w14:textId="77777777" w:rsidR="009C23D7" w:rsidRPr="00A75A00" w:rsidRDefault="009C23D7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A788282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C33AF70" w14:textId="77777777" w:rsidR="009C23D7" w:rsidRPr="00A8307A" w:rsidRDefault="009C23D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55DE18FA" w14:textId="77777777" w:rsidR="009C23D7" w:rsidRPr="00A8307A" w:rsidRDefault="009C23D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Tr. Severin</w:t>
            </w:r>
          </w:p>
          <w:p w14:paraId="44711EFD" w14:textId="77777777" w:rsidR="009C23D7" w:rsidRPr="00A8307A" w:rsidRDefault="009C23D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2BEA687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peste </w:t>
            </w:r>
          </w:p>
          <w:p w14:paraId="270761FC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sch. 10, 12, 14, 18,  20, 22,  24, 26,  28, 30,  32, </w:t>
            </w:r>
          </w:p>
          <w:p w14:paraId="6146CB53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34 şi 36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3F313A1" w14:textId="77777777" w:rsidR="009C23D7" w:rsidRPr="00A8307A" w:rsidRDefault="009C23D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F44F795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3DADEC8" w14:textId="77777777" w:rsidR="009C23D7" w:rsidRPr="00A8307A" w:rsidRDefault="009C23D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EA1555B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2E544E77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3 - 14.</w:t>
            </w:r>
          </w:p>
        </w:tc>
      </w:tr>
      <w:tr w:rsidR="009C23D7" w:rsidRPr="00A8307A" w14:paraId="04907784" w14:textId="77777777" w:rsidTr="003D44FD">
        <w:trPr>
          <w:cantSplit/>
          <w:trHeight w:val="2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F55DEFC" w14:textId="77777777" w:rsidR="009C23D7" w:rsidRPr="00A75A00" w:rsidRDefault="009C23D7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C583766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380+600</w:t>
            </w:r>
          </w:p>
          <w:p w14:paraId="4F521354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384+200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ABC5E1A" w14:textId="77777777" w:rsidR="009C23D7" w:rsidRPr="00A8307A" w:rsidRDefault="009C23D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4772C417" w14:textId="77777777" w:rsidR="009C23D7" w:rsidRPr="00A8307A" w:rsidRDefault="009C23D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Vârciorova  </w:t>
            </w:r>
          </w:p>
          <w:p w14:paraId="18D98C7C" w14:textId="77777777" w:rsidR="009C23D7" w:rsidRPr="00A8307A" w:rsidRDefault="009C23D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2 directă, Cap Y și </w:t>
            </w:r>
          </w:p>
          <w:p w14:paraId="6CEF3AA0" w14:textId="77777777" w:rsidR="009C23D7" w:rsidRPr="00A8307A" w:rsidRDefault="009C23D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Vârciorova -</w:t>
            </w:r>
          </w:p>
          <w:p w14:paraId="30A8F434" w14:textId="77777777" w:rsidR="009C23D7" w:rsidRPr="00A8307A" w:rsidRDefault="009C23D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Orșova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CAD2DE7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AC6EDE7" w14:textId="77777777" w:rsidR="009C23D7" w:rsidRPr="00A8307A" w:rsidRDefault="009C23D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CA1A1D7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FCA96BD" w14:textId="77777777" w:rsidR="009C23D7" w:rsidRPr="00A8307A" w:rsidRDefault="009C23D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A059E23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9C23D7" w:rsidRPr="00A8307A" w14:paraId="76370478" w14:textId="77777777" w:rsidTr="003D44FD">
        <w:trPr>
          <w:cantSplit/>
          <w:trHeight w:val="2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545AB6A" w14:textId="77777777" w:rsidR="009C23D7" w:rsidRPr="00A75A00" w:rsidRDefault="009C23D7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CCDDEA5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0E33151" w14:textId="77777777" w:rsidR="009C23D7" w:rsidRPr="00A8307A" w:rsidRDefault="009C23D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76E7ADF0" w14:textId="77777777" w:rsidR="009C23D7" w:rsidRPr="00A8307A" w:rsidRDefault="009C23D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Orşova </w:t>
            </w:r>
          </w:p>
          <w:p w14:paraId="3108D543" w14:textId="77777777" w:rsidR="009C23D7" w:rsidRPr="00A8307A" w:rsidRDefault="009C23D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11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AEA3598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între călcâi </w:t>
            </w:r>
          </w:p>
          <w:p w14:paraId="4616E248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 3 </w:t>
            </w:r>
          </w:p>
          <w:p w14:paraId="76F3CABB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sz w:val="20"/>
              </w:rPr>
              <w:t>și opritor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1B55B54" w14:textId="77777777" w:rsidR="009C23D7" w:rsidRPr="00A8307A" w:rsidRDefault="009C23D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57D4E81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3396C0D" w14:textId="77777777" w:rsidR="009C23D7" w:rsidRPr="00A8307A" w:rsidRDefault="009C23D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CF3209D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9C23D7" w:rsidRPr="00A8307A" w14:paraId="1E91F38C" w14:textId="77777777" w:rsidTr="003D44FD">
        <w:trPr>
          <w:cantSplit/>
          <w:trHeight w:val="13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7B35CD7" w14:textId="77777777" w:rsidR="009C23D7" w:rsidRPr="00A75A00" w:rsidRDefault="009C23D7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6FD77A6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4E40972" w14:textId="77777777" w:rsidR="009C23D7" w:rsidRPr="00A8307A" w:rsidRDefault="009C23D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6B4B5B37" w14:textId="77777777" w:rsidR="009C23D7" w:rsidRPr="00A8307A" w:rsidRDefault="009C23D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Orşova </w:t>
            </w:r>
          </w:p>
          <w:p w14:paraId="44F7301C" w14:textId="77777777" w:rsidR="009C23D7" w:rsidRPr="00A8307A" w:rsidRDefault="009C23D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9FD8800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 xml:space="preserve">peste </w:t>
            </w:r>
          </w:p>
          <w:p w14:paraId="6E573C11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>S 9,</w:t>
            </w:r>
          </w:p>
          <w:p w14:paraId="23A850BD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>S 13,</w:t>
            </w:r>
          </w:p>
          <w:p w14:paraId="0B2E202E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>S 17,</w:t>
            </w:r>
          </w:p>
          <w:p w14:paraId="03953D10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 xml:space="preserve">S 19 </w:t>
            </w:r>
          </w:p>
          <w:p w14:paraId="0F5432B5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>şi</w:t>
            </w:r>
          </w:p>
          <w:p w14:paraId="2C29FD75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en-US"/>
              </w:rPr>
            </w:pPr>
            <w:r w:rsidRPr="00A8307A">
              <w:rPr>
                <w:b/>
                <w:bCs/>
                <w:iCs/>
                <w:sz w:val="20"/>
                <w:lang w:val="en-US"/>
              </w:rPr>
              <w:t>S 21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1ED31B7" w14:textId="77777777" w:rsidR="009C23D7" w:rsidRPr="00A8307A" w:rsidRDefault="009C23D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3992CDE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65B365D" w14:textId="77777777" w:rsidR="009C23D7" w:rsidRPr="00A8307A" w:rsidRDefault="009C23D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4414EF8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087F8159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3  -  7 abătute.</w:t>
            </w:r>
          </w:p>
        </w:tc>
      </w:tr>
      <w:tr w:rsidR="009C23D7" w:rsidRPr="00A8307A" w14:paraId="41561C34" w14:textId="77777777" w:rsidTr="00AC125F">
        <w:trPr>
          <w:cantSplit/>
          <w:trHeight w:val="35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0390EE2" w14:textId="77777777" w:rsidR="009C23D7" w:rsidRPr="00A75A00" w:rsidRDefault="009C23D7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7FCE9D1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CA2B81E" w14:textId="77777777" w:rsidR="009C23D7" w:rsidRPr="00A8307A" w:rsidRDefault="009C23D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597E0B6C" w14:textId="77777777" w:rsidR="009C23D7" w:rsidRPr="00A8307A" w:rsidRDefault="009C23D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Orşova</w:t>
            </w:r>
          </w:p>
          <w:p w14:paraId="538914BC" w14:textId="77777777" w:rsidR="009C23D7" w:rsidRPr="00A8307A" w:rsidRDefault="009C23D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liniile 3 și 4 abătute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CED5CB8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90AD250" w14:textId="77777777" w:rsidR="009C23D7" w:rsidRPr="00A8307A" w:rsidRDefault="009C23D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F332E3D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981B892" w14:textId="77777777" w:rsidR="009C23D7" w:rsidRPr="00A8307A" w:rsidRDefault="009C23D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0928DC8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9C23D7" w:rsidRPr="00A8307A" w14:paraId="6C09F1F5" w14:textId="77777777" w:rsidTr="003D44FD">
        <w:trPr>
          <w:cantSplit/>
          <w:trHeight w:val="28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F84DC1F" w14:textId="77777777" w:rsidR="009C23D7" w:rsidRPr="00A75A00" w:rsidRDefault="009C23D7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6FD53F3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F8A5E13" w14:textId="77777777" w:rsidR="009C23D7" w:rsidRPr="00A8307A" w:rsidRDefault="009C23D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7A480612" w14:textId="77777777" w:rsidR="009C23D7" w:rsidRPr="00A8307A" w:rsidRDefault="009C23D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Orşova</w:t>
            </w:r>
          </w:p>
          <w:p w14:paraId="381DD474" w14:textId="77777777" w:rsidR="009C23D7" w:rsidRPr="00A8307A" w:rsidRDefault="009C23D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B6C3FFA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>peste sch. 14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2DF51DB" w14:textId="77777777" w:rsidR="009C23D7" w:rsidRPr="00A8307A" w:rsidRDefault="009C23D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C541819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12D533F" w14:textId="77777777" w:rsidR="009C23D7" w:rsidRPr="00A8307A" w:rsidRDefault="009C23D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2DF5B66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0DC224C9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5 -  8 abatere.</w:t>
            </w:r>
          </w:p>
        </w:tc>
      </w:tr>
      <w:tr w:rsidR="009C23D7" w:rsidRPr="00A8307A" w14:paraId="3F5A2DE5" w14:textId="77777777" w:rsidTr="003D44FD">
        <w:trPr>
          <w:cantSplit/>
          <w:trHeight w:val="28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4943405" w14:textId="77777777" w:rsidR="009C23D7" w:rsidRPr="00A75A00" w:rsidRDefault="009C23D7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49C92EF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5BDC2FA" w14:textId="77777777" w:rsidR="009C23D7" w:rsidRPr="00A8307A" w:rsidRDefault="009C23D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2BEDB6BB" w14:textId="77777777" w:rsidR="009C23D7" w:rsidRPr="00A8307A" w:rsidRDefault="009C23D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Valea Cernei</w:t>
            </w:r>
          </w:p>
          <w:p w14:paraId="5987E977" w14:textId="77777777" w:rsidR="009C23D7" w:rsidRPr="00A8307A" w:rsidRDefault="009C23D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E1469A6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>toată linia inclusiv sch. 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025E2F8" w14:textId="77777777" w:rsidR="009C23D7" w:rsidRPr="00A8307A" w:rsidRDefault="009C23D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880F984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6F12A5A" w14:textId="77777777" w:rsidR="009C23D7" w:rsidRPr="00A8307A" w:rsidRDefault="009C23D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CF2880D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9C23D7" w:rsidRPr="00A8307A" w14:paraId="30ADB051" w14:textId="77777777" w:rsidTr="003D44FD">
        <w:trPr>
          <w:cantSplit/>
          <w:trHeight w:val="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19F7580" w14:textId="77777777" w:rsidR="009C23D7" w:rsidRPr="00A75A00" w:rsidRDefault="009C23D7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D6B51AA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928E05D" w14:textId="77777777" w:rsidR="009C23D7" w:rsidRPr="00A8307A" w:rsidRDefault="009C23D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303453E3" w14:textId="77777777" w:rsidR="009C23D7" w:rsidRPr="00A8307A" w:rsidRDefault="009C23D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Topleţ </w:t>
            </w:r>
          </w:p>
          <w:p w14:paraId="6282E7EE" w14:textId="77777777" w:rsidR="009C23D7" w:rsidRPr="00A8307A" w:rsidRDefault="009C23D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3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30885B4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toată linia 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8FE27FB" w14:textId="77777777" w:rsidR="009C23D7" w:rsidRPr="00A8307A" w:rsidRDefault="009C23D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95076A4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EE43CBB" w14:textId="77777777" w:rsidR="009C23D7" w:rsidRPr="00A8307A" w:rsidRDefault="009C23D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4FAB2E4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9C23D7" w:rsidRPr="00A8307A" w14:paraId="243A45B9" w14:textId="77777777" w:rsidTr="003D44FD">
        <w:trPr>
          <w:cantSplit/>
          <w:trHeight w:val="2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251E4F3" w14:textId="77777777" w:rsidR="009C23D7" w:rsidRPr="00A75A00" w:rsidRDefault="009C23D7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AC909BA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D872167" w14:textId="77777777" w:rsidR="009C23D7" w:rsidRPr="00A8307A" w:rsidRDefault="009C23D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04193793" w14:textId="77777777" w:rsidR="009C23D7" w:rsidRPr="00A8307A" w:rsidRDefault="009C23D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Mehadia Nouă</w:t>
            </w:r>
          </w:p>
          <w:p w14:paraId="5675BCFF" w14:textId="77777777" w:rsidR="009C23D7" w:rsidRPr="00A8307A" w:rsidRDefault="009C23D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DE05E1F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</w:t>
            </w:r>
          </w:p>
          <w:p w14:paraId="2387C326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 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A565442" w14:textId="77777777" w:rsidR="009C23D7" w:rsidRPr="00A8307A" w:rsidRDefault="009C23D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CEB3E71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7C7666A" w14:textId="77777777" w:rsidR="009C23D7" w:rsidRPr="00A8307A" w:rsidRDefault="009C23D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7B0E9E4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1909B38F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la linia 3 abătută. </w:t>
            </w:r>
          </w:p>
        </w:tc>
      </w:tr>
      <w:tr w:rsidR="009C23D7" w:rsidRPr="00A8307A" w14:paraId="10B3523D" w14:textId="77777777" w:rsidTr="003D44FD">
        <w:trPr>
          <w:cantSplit/>
          <w:trHeight w:val="2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A919CB3" w14:textId="77777777" w:rsidR="009C23D7" w:rsidRPr="00A75A00" w:rsidRDefault="009C23D7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F357EB4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24AAD02" w14:textId="77777777" w:rsidR="009C23D7" w:rsidRPr="00A8307A" w:rsidRDefault="009C23D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35DC1C0A" w14:textId="77777777" w:rsidR="009C23D7" w:rsidRPr="00A8307A" w:rsidRDefault="009C23D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Mehadia Nouă</w:t>
            </w:r>
          </w:p>
          <w:p w14:paraId="582C7E47" w14:textId="77777777" w:rsidR="009C23D7" w:rsidRPr="00A8307A" w:rsidRDefault="009C23D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DF5510B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732F861" w14:textId="77777777" w:rsidR="009C23D7" w:rsidRPr="00A8307A" w:rsidRDefault="009C23D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96F4B7F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DB0320F" w14:textId="77777777" w:rsidR="009C23D7" w:rsidRPr="00A8307A" w:rsidRDefault="009C23D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B7D4B01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la liniile 2 și 3 abătute, Cap Y. </w:t>
            </w:r>
          </w:p>
        </w:tc>
      </w:tr>
      <w:tr w:rsidR="009C23D7" w:rsidRPr="00A8307A" w14:paraId="15D9D068" w14:textId="77777777" w:rsidTr="003D44FD">
        <w:trPr>
          <w:cantSplit/>
          <w:trHeight w:val="2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A669ECA" w14:textId="77777777" w:rsidR="009C23D7" w:rsidRPr="00A75A00" w:rsidRDefault="009C23D7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DE680CD" w14:textId="77777777" w:rsidR="009C23D7" w:rsidRDefault="009C23D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409+150</w:t>
            </w:r>
          </w:p>
          <w:p w14:paraId="6EE81502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409+750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87AD414" w14:textId="77777777" w:rsidR="009C23D7" w:rsidRPr="00A8307A" w:rsidRDefault="009C23D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7B26E1E6" w14:textId="77777777" w:rsidR="009C23D7" w:rsidRDefault="009C23D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Mehadia</w:t>
            </w:r>
          </w:p>
          <w:p w14:paraId="1DB51E35" w14:textId="77777777" w:rsidR="009C23D7" w:rsidRPr="00A8307A" w:rsidRDefault="009C23D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8548F3A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F0771D8" w14:textId="77777777" w:rsidR="009C23D7" w:rsidRPr="00A8307A" w:rsidRDefault="009C23D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BA75A24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E39D57F" w14:textId="77777777" w:rsidR="009C23D7" w:rsidRPr="00A8307A" w:rsidRDefault="009C23D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BC0285F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9C23D7" w:rsidRPr="00A8307A" w14:paraId="4D7A5432" w14:textId="77777777" w:rsidTr="003D44FD">
        <w:trPr>
          <w:cantSplit/>
          <w:trHeight w:val="2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01CDE0D" w14:textId="77777777" w:rsidR="009C23D7" w:rsidRPr="00A75A00" w:rsidRDefault="009C23D7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E7F825F" w14:textId="77777777" w:rsidR="009C23D7" w:rsidRDefault="009C23D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416+350</w:t>
            </w:r>
          </w:p>
          <w:p w14:paraId="0CB954B3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416+450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CF316DE" w14:textId="77777777" w:rsidR="009C23D7" w:rsidRPr="00A8307A" w:rsidRDefault="009C23D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54C11332" w14:textId="77777777" w:rsidR="009C23D7" w:rsidRPr="00A8307A" w:rsidRDefault="009C23D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Iablaniţa</w:t>
            </w:r>
          </w:p>
          <w:p w14:paraId="0E0A491F" w14:textId="77777777" w:rsidR="009C23D7" w:rsidRPr="00A8307A" w:rsidRDefault="009C23D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  <w:r>
              <w:rPr>
                <w:b/>
                <w:bCs/>
                <w:sz w:val="20"/>
              </w:rPr>
              <w:t xml:space="preserve"> 2 directă,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BA3E994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A4498E7" w14:textId="77777777" w:rsidR="009C23D7" w:rsidRPr="00A8307A" w:rsidRDefault="009C23D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4AA89FE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D7CB855" w14:textId="77777777" w:rsidR="009C23D7" w:rsidRPr="00A8307A" w:rsidRDefault="009C23D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4B84D4D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9C23D7" w:rsidRPr="00A8307A" w14:paraId="52586614" w14:textId="77777777" w:rsidTr="003D44FD">
        <w:trPr>
          <w:cantSplit/>
          <w:trHeight w:val="1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8FCD81B" w14:textId="77777777" w:rsidR="009C23D7" w:rsidRPr="00A75A00" w:rsidRDefault="009C23D7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6FB6AC3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63B8458" w14:textId="77777777" w:rsidR="009C23D7" w:rsidRPr="00A8307A" w:rsidRDefault="009C23D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24510514" w14:textId="77777777" w:rsidR="009C23D7" w:rsidRPr="00A8307A" w:rsidRDefault="009C23D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Iablaniţa</w:t>
            </w:r>
          </w:p>
          <w:p w14:paraId="533C9353" w14:textId="77777777" w:rsidR="009C23D7" w:rsidRPr="00A8307A" w:rsidRDefault="009C23D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5ECC6CB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7934C4F" w14:textId="77777777" w:rsidR="009C23D7" w:rsidRPr="00A8307A" w:rsidRDefault="009C23D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8E3687C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72C4B90" w14:textId="77777777" w:rsidR="009C23D7" w:rsidRPr="00A8307A" w:rsidRDefault="009C23D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95BD071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9C23D7" w:rsidRPr="00A8307A" w14:paraId="42E8FF12" w14:textId="77777777" w:rsidTr="003D44FD">
        <w:trPr>
          <w:cantSplit/>
          <w:trHeight w:val="1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450DDD1" w14:textId="77777777" w:rsidR="009C23D7" w:rsidRPr="00A75A00" w:rsidRDefault="009C23D7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D5A5884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E02A5A2" w14:textId="77777777" w:rsidR="009C23D7" w:rsidRPr="00A8307A" w:rsidRDefault="009C23D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6698FDFB" w14:textId="77777777" w:rsidR="009C23D7" w:rsidRPr="00A8307A" w:rsidRDefault="009C23D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Iablaniţa</w:t>
            </w:r>
          </w:p>
          <w:p w14:paraId="165486FD" w14:textId="77777777" w:rsidR="009C23D7" w:rsidRPr="00A8307A" w:rsidRDefault="009C23D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3CB549A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3 </w:t>
            </w:r>
          </w:p>
          <w:p w14:paraId="6A7976BA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0CCB528" w14:textId="77777777" w:rsidR="009C23D7" w:rsidRPr="00A8307A" w:rsidRDefault="009C23D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84E9579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9C929E8" w14:textId="77777777" w:rsidR="009C23D7" w:rsidRPr="00A8307A" w:rsidRDefault="009C23D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5599927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295527EA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3 abătută, Cap X.</w:t>
            </w:r>
          </w:p>
        </w:tc>
      </w:tr>
      <w:tr w:rsidR="009C23D7" w:rsidRPr="00A8307A" w14:paraId="118C2C01" w14:textId="77777777" w:rsidTr="003D44FD">
        <w:trPr>
          <w:cantSplit/>
          <w:trHeight w:val="1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F8E1ED1" w14:textId="77777777" w:rsidR="009C23D7" w:rsidRPr="00A75A00" w:rsidRDefault="009C23D7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A412A7F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107F347" w14:textId="77777777" w:rsidR="009C23D7" w:rsidRPr="00A8307A" w:rsidRDefault="009C23D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290C938E" w14:textId="77777777" w:rsidR="009C23D7" w:rsidRPr="00A8307A" w:rsidRDefault="009C23D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Iablaniţa</w:t>
            </w:r>
          </w:p>
          <w:p w14:paraId="6285813B" w14:textId="77777777" w:rsidR="009C23D7" w:rsidRPr="00A8307A" w:rsidRDefault="009C23D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6BBA730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4 </w:t>
            </w:r>
          </w:p>
          <w:p w14:paraId="5809AA10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5CE088C" w14:textId="77777777" w:rsidR="009C23D7" w:rsidRPr="00A8307A" w:rsidRDefault="009C23D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C2AA971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BB331F0" w14:textId="77777777" w:rsidR="009C23D7" w:rsidRPr="00A8307A" w:rsidRDefault="009C23D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48F8E84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525B3EFC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3 abătută, Cap Y.</w:t>
            </w:r>
          </w:p>
        </w:tc>
      </w:tr>
      <w:tr w:rsidR="009C23D7" w:rsidRPr="00A8307A" w14:paraId="504584AE" w14:textId="77777777" w:rsidTr="003D44FD">
        <w:trPr>
          <w:cantSplit/>
          <w:trHeight w:val="1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980EFC4" w14:textId="77777777" w:rsidR="009C23D7" w:rsidRPr="00A75A00" w:rsidRDefault="009C23D7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27AFE07" w14:textId="77777777" w:rsidR="009C23D7" w:rsidRDefault="009C23D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422+600</w:t>
            </w:r>
          </w:p>
          <w:p w14:paraId="73704BD9" w14:textId="77777777" w:rsidR="009C23D7" w:rsidRDefault="009C23D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422+700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61AC708" w14:textId="77777777" w:rsidR="009C23D7" w:rsidRDefault="009C23D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3C5259D8" w14:textId="77777777" w:rsidR="009C23D7" w:rsidRDefault="009C23D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Crușovăț</w:t>
            </w:r>
          </w:p>
          <w:p w14:paraId="3E4D8870" w14:textId="77777777" w:rsidR="009C23D7" w:rsidRDefault="009C23D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F7809C7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B1BF001" w14:textId="77777777" w:rsidR="009C23D7" w:rsidRPr="00A8307A" w:rsidRDefault="009C23D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9D358F6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C08C649" w14:textId="77777777" w:rsidR="009C23D7" w:rsidRPr="00A8307A" w:rsidRDefault="009C23D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7ABAE2B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9C23D7" w:rsidRPr="00A8307A" w14:paraId="654E1F9F" w14:textId="77777777" w:rsidTr="003D44FD">
        <w:trPr>
          <w:cantSplit/>
          <w:trHeight w:val="1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5FFF7FB" w14:textId="77777777" w:rsidR="009C23D7" w:rsidRPr="00A75A00" w:rsidRDefault="009C23D7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7D919D3" w14:textId="77777777" w:rsidR="009C23D7" w:rsidRDefault="009C23D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428+850</w:t>
            </w:r>
          </w:p>
          <w:p w14:paraId="7EC06B9F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429+100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6EDA6E7" w14:textId="77777777" w:rsidR="009C23D7" w:rsidRPr="00A8307A" w:rsidRDefault="009C23D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5628B45F" w14:textId="77777777" w:rsidR="009C23D7" w:rsidRDefault="009C23D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Crușovăț - </w:t>
            </w:r>
          </w:p>
          <w:p w14:paraId="729C9326" w14:textId="77777777" w:rsidR="009C23D7" w:rsidRPr="00A8307A" w:rsidRDefault="009C23D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Domașnea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BC6158F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935F96B" w14:textId="77777777" w:rsidR="009C23D7" w:rsidRPr="00A8307A" w:rsidRDefault="009C23D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6AE826C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FCE2927" w14:textId="77777777" w:rsidR="009C23D7" w:rsidRPr="00A8307A" w:rsidRDefault="009C23D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30D6E51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9C23D7" w:rsidRPr="00A8307A" w14:paraId="24DF16D5" w14:textId="77777777" w:rsidTr="003D44FD">
        <w:trPr>
          <w:cantSplit/>
          <w:trHeight w:val="1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11FFCE5" w14:textId="77777777" w:rsidR="009C23D7" w:rsidRPr="00A75A00" w:rsidRDefault="009C23D7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3358068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68BFDDB" w14:textId="77777777" w:rsidR="009C23D7" w:rsidRPr="00A8307A" w:rsidRDefault="009C23D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7396AB53" w14:textId="77777777" w:rsidR="009C23D7" w:rsidRPr="00A8307A" w:rsidRDefault="009C23D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Domașnea</w:t>
            </w:r>
          </w:p>
          <w:p w14:paraId="7637773A" w14:textId="77777777" w:rsidR="009C23D7" w:rsidRPr="00A8307A" w:rsidRDefault="009C23D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8E5D173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3 </w:t>
            </w:r>
          </w:p>
          <w:p w14:paraId="33A0F97A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18F88D9" w14:textId="77777777" w:rsidR="009C23D7" w:rsidRPr="00A8307A" w:rsidRDefault="009C23D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A81CA45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0397FF3" w14:textId="77777777" w:rsidR="009C23D7" w:rsidRPr="00A8307A" w:rsidRDefault="009C23D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8EE60AC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4BFF86B1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3 și 4 Cap X.</w:t>
            </w:r>
          </w:p>
        </w:tc>
      </w:tr>
      <w:tr w:rsidR="009C23D7" w:rsidRPr="00A8307A" w14:paraId="47694249" w14:textId="77777777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D7BBDC0" w14:textId="77777777" w:rsidR="009C23D7" w:rsidRPr="00A75A00" w:rsidRDefault="009C23D7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F2B3675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7D4F9D3" w14:textId="77777777" w:rsidR="009C23D7" w:rsidRPr="00A8307A" w:rsidRDefault="009C23D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3080ECE5" w14:textId="77777777" w:rsidR="009C23D7" w:rsidRPr="00A8307A" w:rsidRDefault="009C23D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Poarta </w:t>
            </w:r>
          </w:p>
          <w:p w14:paraId="5D0CCD7A" w14:textId="77777777" w:rsidR="009C23D7" w:rsidRPr="00A8307A" w:rsidRDefault="009C23D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F33BBAD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EB3CD71" w14:textId="77777777" w:rsidR="009C23D7" w:rsidRPr="00A8307A" w:rsidRDefault="009C23D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2DD299D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9924367" w14:textId="77777777" w:rsidR="009C23D7" w:rsidRPr="00A8307A" w:rsidRDefault="009C23D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B309851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3250235C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4 abătută, Cap X.</w:t>
            </w:r>
          </w:p>
        </w:tc>
      </w:tr>
      <w:tr w:rsidR="009C23D7" w:rsidRPr="00A8307A" w14:paraId="12A60CB1" w14:textId="77777777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C20B766" w14:textId="77777777" w:rsidR="009C23D7" w:rsidRPr="00A75A00" w:rsidRDefault="009C23D7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E288577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3951605" w14:textId="77777777" w:rsidR="009C23D7" w:rsidRPr="00A8307A" w:rsidRDefault="009C23D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397ABE52" w14:textId="77777777" w:rsidR="009C23D7" w:rsidRPr="00A8307A" w:rsidRDefault="009C23D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Poarta </w:t>
            </w:r>
          </w:p>
          <w:p w14:paraId="34E4170C" w14:textId="77777777" w:rsidR="009C23D7" w:rsidRPr="00A8307A" w:rsidRDefault="009C23D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D54F73C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TDJ </w:t>
            </w:r>
          </w:p>
          <w:p w14:paraId="2F9D8467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6 / 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8ED2175" w14:textId="77777777" w:rsidR="009C23D7" w:rsidRPr="00A8307A" w:rsidRDefault="009C23D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C296EA1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C85EA41" w14:textId="77777777" w:rsidR="009C23D7" w:rsidRPr="00A8307A" w:rsidRDefault="009C23D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878C2A9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7BD0C1C1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2 abătută.</w:t>
            </w:r>
          </w:p>
        </w:tc>
      </w:tr>
      <w:tr w:rsidR="009C23D7" w:rsidRPr="00A8307A" w14:paraId="6132067C" w14:textId="77777777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7419448" w14:textId="77777777" w:rsidR="009C23D7" w:rsidRPr="00A75A00" w:rsidRDefault="009C23D7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9E2478C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44</w:t>
            </w:r>
            <w:r>
              <w:rPr>
                <w:b/>
                <w:bCs/>
                <w:sz w:val="20"/>
              </w:rPr>
              <w:t>8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0</w:t>
            </w:r>
            <w:r w:rsidRPr="00A8307A">
              <w:rPr>
                <w:b/>
                <w:bCs/>
                <w:sz w:val="20"/>
              </w:rPr>
              <w:t>00</w:t>
            </w:r>
          </w:p>
          <w:p w14:paraId="78DFCB4E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449+250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C875C82" w14:textId="77777777" w:rsidR="009C23D7" w:rsidRPr="00A8307A" w:rsidRDefault="009C23D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2FF4B3BB" w14:textId="77777777" w:rsidR="009C23D7" w:rsidRPr="00A8307A" w:rsidRDefault="009C23D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Armeniș</w:t>
            </w:r>
          </w:p>
          <w:p w14:paraId="599FD1DE" w14:textId="77777777" w:rsidR="009C23D7" w:rsidRPr="00A8307A" w:rsidRDefault="009C23D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3430FAE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EBD84D8" w14:textId="77777777" w:rsidR="009C23D7" w:rsidRPr="00A8307A" w:rsidRDefault="009C23D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79E04E5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42EA866" w14:textId="77777777" w:rsidR="009C23D7" w:rsidRPr="00A8307A" w:rsidRDefault="009C23D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CFF1769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9C23D7" w:rsidRPr="00A8307A" w14:paraId="4D27374B" w14:textId="77777777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72FC040" w14:textId="77777777" w:rsidR="009C23D7" w:rsidRPr="00A75A00" w:rsidRDefault="009C23D7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DEF4518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F3A8E7F" w14:textId="77777777" w:rsidR="009C23D7" w:rsidRPr="00A8307A" w:rsidRDefault="009C23D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447983BD" w14:textId="77777777" w:rsidR="009C23D7" w:rsidRPr="00A8307A" w:rsidRDefault="009C23D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Armeniș</w:t>
            </w:r>
          </w:p>
          <w:p w14:paraId="04BFCF31" w14:textId="77777777" w:rsidR="009C23D7" w:rsidRPr="00A8307A" w:rsidRDefault="009C23D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3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D7C42FF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toată linia inclu-siv </w:t>
            </w:r>
          </w:p>
          <w:p w14:paraId="33231352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sch. </w:t>
            </w:r>
          </w:p>
          <w:p w14:paraId="63A8ECBB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1, 2 </w:t>
            </w:r>
          </w:p>
          <w:p w14:paraId="628EA7C2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și 4 </w:t>
            </w:r>
          </w:p>
          <w:p w14:paraId="15C6B7EA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38A37D8" w14:textId="77777777" w:rsidR="009C23D7" w:rsidRPr="00A8307A" w:rsidRDefault="009C23D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88D16E8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7B4C064" w14:textId="77777777" w:rsidR="009C23D7" w:rsidRPr="00A8307A" w:rsidRDefault="009C23D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C456457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9C23D7" w:rsidRPr="00A8307A" w14:paraId="227006B4" w14:textId="77777777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4812257" w14:textId="77777777" w:rsidR="009C23D7" w:rsidRPr="00A75A00" w:rsidRDefault="009C23D7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90F6B9A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454+250</w:t>
            </w:r>
          </w:p>
          <w:p w14:paraId="7F9FC07E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455+150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EA8A1E7" w14:textId="77777777" w:rsidR="009C23D7" w:rsidRPr="00A8307A" w:rsidRDefault="009C23D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1657E5C6" w14:textId="77777777" w:rsidR="009C23D7" w:rsidRPr="00A8307A" w:rsidRDefault="009C23D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Slatina Timiș</w:t>
            </w:r>
          </w:p>
          <w:p w14:paraId="4516A203" w14:textId="77777777" w:rsidR="009C23D7" w:rsidRPr="00A8307A" w:rsidRDefault="009C23D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0523911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D63EAD6" w14:textId="77777777" w:rsidR="009C23D7" w:rsidRPr="00A8307A" w:rsidRDefault="009C23D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D34ED48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27FBF52" w14:textId="77777777" w:rsidR="009C23D7" w:rsidRPr="00A8307A" w:rsidRDefault="009C23D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9DB704C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9C23D7" w:rsidRPr="00A8307A" w14:paraId="271A2690" w14:textId="77777777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EBDDADE" w14:textId="77777777" w:rsidR="009C23D7" w:rsidRPr="00A75A00" w:rsidRDefault="009C23D7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4824853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51D4B2D" w14:textId="77777777" w:rsidR="009C23D7" w:rsidRPr="00A8307A" w:rsidRDefault="009C23D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2FD9F1F0" w14:textId="77777777" w:rsidR="009C23D7" w:rsidRPr="00A8307A" w:rsidRDefault="009C23D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Slatina Timiș</w:t>
            </w:r>
          </w:p>
          <w:p w14:paraId="57234FF0" w14:textId="77777777" w:rsidR="009C23D7" w:rsidRPr="00A8307A" w:rsidRDefault="009C23D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0BE9C88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B87C7ED" w14:textId="77777777" w:rsidR="009C23D7" w:rsidRPr="00A8307A" w:rsidRDefault="009C23D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30DA39F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D4AC58C" w14:textId="77777777" w:rsidR="009C23D7" w:rsidRPr="00A8307A" w:rsidRDefault="009C23D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8893F3A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144B481C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3 abătută, Cap Y.</w:t>
            </w:r>
          </w:p>
        </w:tc>
      </w:tr>
      <w:tr w:rsidR="009C23D7" w:rsidRPr="00A8307A" w14:paraId="6E04B5B5" w14:textId="77777777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1462FFA" w14:textId="77777777" w:rsidR="009C23D7" w:rsidRPr="00A75A00" w:rsidRDefault="009C23D7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CAB5ADA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4C95B44" w14:textId="77777777" w:rsidR="009C23D7" w:rsidRPr="00A8307A" w:rsidRDefault="009C23D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3BBEF786" w14:textId="77777777" w:rsidR="009C23D7" w:rsidRPr="00A8307A" w:rsidRDefault="009C23D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Vălișoara</w:t>
            </w:r>
          </w:p>
          <w:p w14:paraId="282AB5E2" w14:textId="77777777" w:rsidR="009C23D7" w:rsidRPr="00A8307A" w:rsidRDefault="009C23D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9906FA7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</w:p>
          <w:p w14:paraId="05181743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6 și 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84124A8" w14:textId="77777777" w:rsidR="009C23D7" w:rsidRPr="00A8307A" w:rsidRDefault="009C23D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628072A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8A7B0B3" w14:textId="77777777" w:rsidR="009C23D7" w:rsidRPr="00A8307A" w:rsidRDefault="009C23D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4327FB9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</w:t>
            </w:r>
          </w:p>
          <w:p w14:paraId="405A94A1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 la liniile 3 și 4, Cap Y.</w:t>
            </w:r>
          </w:p>
        </w:tc>
      </w:tr>
      <w:tr w:rsidR="009C23D7" w:rsidRPr="00A8307A" w14:paraId="1BF89575" w14:textId="77777777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5BBDD0F" w14:textId="77777777" w:rsidR="009C23D7" w:rsidRPr="00A75A00" w:rsidRDefault="009C23D7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31C6F7A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462+050</w:t>
            </w:r>
          </w:p>
          <w:p w14:paraId="04ED6BCC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462+100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34D27BC" w14:textId="77777777" w:rsidR="009C23D7" w:rsidRPr="00A8307A" w:rsidRDefault="009C23D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61FA1ABB" w14:textId="77777777" w:rsidR="009C23D7" w:rsidRPr="00A8307A" w:rsidRDefault="009C23D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Vălișoara</w:t>
            </w:r>
          </w:p>
          <w:p w14:paraId="52E0640E" w14:textId="77777777" w:rsidR="009C23D7" w:rsidRPr="00A8307A" w:rsidRDefault="009C23D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directă,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56B4B0D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02ADCA9" w14:textId="77777777" w:rsidR="009C23D7" w:rsidRPr="00A8307A" w:rsidRDefault="009C23D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75FF5F2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76B0163" w14:textId="77777777" w:rsidR="009C23D7" w:rsidRPr="00A8307A" w:rsidRDefault="009C23D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F20E4DC" w14:textId="77777777" w:rsidR="009C23D7" w:rsidRPr="00A8307A" w:rsidRDefault="009C23D7" w:rsidP="000B6D13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9C23D7" w:rsidRPr="00A8307A" w14:paraId="06BA76D1" w14:textId="77777777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A8A6BAB" w14:textId="77777777" w:rsidR="009C23D7" w:rsidRPr="00A75A00" w:rsidRDefault="009C23D7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B514183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74AEF85" w14:textId="77777777" w:rsidR="009C23D7" w:rsidRPr="00A8307A" w:rsidRDefault="009C23D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30D38C3F" w14:textId="77777777" w:rsidR="009C23D7" w:rsidRPr="00A8307A" w:rsidRDefault="009C23D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Valea Timișului</w:t>
            </w:r>
          </w:p>
          <w:p w14:paraId="3EB818F0" w14:textId="77777777" w:rsidR="009C23D7" w:rsidRPr="00A8307A" w:rsidRDefault="009C23D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7A1970A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D2C2B08" w14:textId="77777777" w:rsidR="009C23D7" w:rsidRPr="00A8307A" w:rsidRDefault="009C23D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27BA7ED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CE5F6A7" w14:textId="77777777" w:rsidR="009C23D7" w:rsidRPr="00A8307A" w:rsidRDefault="009C23D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D34506B" w14:textId="77777777" w:rsidR="009C23D7" w:rsidRPr="00A8307A" w:rsidRDefault="009C23D7" w:rsidP="000B6D13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 Afectează intrări - ieşiri </w:t>
            </w:r>
          </w:p>
          <w:p w14:paraId="4AFDD3FD" w14:textId="77777777" w:rsidR="009C23D7" w:rsidRPr="00A8307A" w:rsidRDefault="009C23D7" w:rsidP="000B6D13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 la linia 3 abătută Cap Y.</w:t>
            </w:r>
          </w:p>
        </w:tc>
      </w:tr>
      <w:tr w:rsidR="009C23D7" w:rsidRPr="00A8307A" w14:paraId="076C4D7D" w14:textId="77777777" w:rsidTr="003D44FD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A6CE49A" w14:textId="77777777" w:rsidR="009C23D7" w:rsidRPr="00A75A00" w:rsidRDefault="009C23D7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E8AB604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A75C1FF" w14:textId="77777777" w:rsidR="009C23D7" w:rsidRPr="00A8307A" w:rsidRDefault="009C23D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02A027EF" w14:textId="77777777" w:rsidR="009C23D7" w:rsidRPr="00A8307A" w:rsidRDefault="009C23D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Balta Sărată </w:t>
            </w:r>
          </w:p>
          <w:p w14:paraId="5528BC90" w14:textId="77777777" w:rsidR="009C23D7" w:rsidRPr="00A8307A" w:rsidRDefault="009C23D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3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6D6B7C2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 inclusiv peste</w:t>
            </w:r>
          </w:p>
          <w:p w14:paraId="465456FB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sch. </w:t>
            </w:r>
          </w:p>
          <w:p w14:paraId="2C99BC4B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1, 8 și 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0D94C4F" w14:textId="77777777" w:rsidR="009C23D7" w:rsidRPr="00A8307A" w:rsidRDefault="009C23D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B513BFB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676D864" w14:textId="77777777" w:rsidR="009C23D7" w:rsidRPr="00A8307A" w:rsidRDefault="009C23D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8581D64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9C23D7" w:rsidRPr="00A8307A" w14:paraId="7F343A26" w14:textId="77777777" w:rsidTr="003D44FD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0E564D0" w14:textId="77777777" w:rsidR="009C23D7" w:rsidRPr="00A75A00" w:rsidRDefault="009C23D7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B596670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FBBBF97" w14:textId="77777777" w:rsidR="009C23D7" w:rsidRPr="00A8307A" w:rsidRDefault="009C23D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30B1C2B9" w14:textId="77777777" w:rsidR="009C23D7" w:rsidRPr="00A8307A" w:rsidRDefault="009C23D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Balta Sărată </w:t>
            </w:r>
          </w:p>
          <w:p w14:paraId="2E87F5E5" w14:textId="77777777" w:rsidR="009C23D7" w:rsidRPr="00A8307A" w:rsidRDefault="009C23D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0F11EFF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toată linia inclusiv în aba-terea </w:t>
            </w:r>
          </w:p>
          <w:p w14:paraId="2D3ED715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sch. 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ECE0E2E" w14:textId="77777777" w:rsidR="009C23D7" w:rsidRPr="00A8307A" w:rsidRDefault="009C23D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202D47A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19E1706" w14:textId="77777777" w:rsidR="009C23D7" w:rsidRPr="00A8307A" w:rsidRDefault="009C23D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8E61EB2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9C23D7" w:rsidRPr="00A8307A" w14:paraId="41C7D5EB" w14:textId="77777777" w:rsidTr="003D44FD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1A7B972" w14:textId="77777777" w:rsidR="009C23D7" w:rsidRPr="00A75A00" w:rsidRDefault="009C23D7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A8204C8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8FE599B" w14:textId="77777777" w:rsidR="009C23D7" w:rsidRPr="00A8307A" w:rsidRDefault="009C23D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70C046D4" w14:textId="77777777" w:rsidR="009C23D7" w:rsidRPr="00A8307A" w:rsidRDefault="009C23D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Caransebeş</w:t>
            </w:r>
          </w:p>
          <w:p w14:paraId="1B6A23B6" w14:textId="77777777" w:rsidR="009C23D7" w:rsidRPr="00A8307A" w:rsidRDefault="009C23D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1E8B7C9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19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7DF7C79" w14:textId="77777777" w:rsidR="009C23D7" w:rsidRPr="00A8307A" w:rsidRDefault="009C23D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3B721BA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3958209" w14:textId="77777777" w:rsidR="009C23D7" w:rsidRPr="00A8307A" w:rsidRDefault="009C23D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9AA6637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592028BE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3 - 7, Cap X.</w:t>
            </w:r>
          </w:p>
        </w:tc>
      </w:tr>
      <w:tr w:rsidR="009C23D7" w:rsidRPr="00A8307A" w14:paraId="569BB09F" w14:textId="77777777" w:rsidTr="003D44FD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A666A7F" w14:textId="77777777" w:rsidR="009C23D7" w:rsidRPr="00A75A00" w:rsidRDefault="009C23D7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610409C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88B7C89" w14:textId="77777777" w:rsidR="009C23D7" w:rsidRPr="00A8307A" w:rsidRDefault="009C23D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0A3561C6" w14:textId="77777777" w:rsidR="009C23D7" w:rsidRPr="00A8307A" w:rsidRDefault="009C23D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Caransebeş</w:t>
            </w:r>
          </w:p>
          <w:p w14:paraId="3CF49FC7" w14:textId="77777777" w:rsidR="009C23D7" w:rsidRPr="00A8307A" w:rsidRDefault="009C23D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FA26DA3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TDJ</w:t>
            </w:r>
          </w:p>
          <w:p w14:paraId="6554BF9C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11 / 13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F47A2C1" w14:textId="77777777" w:rsidR="009C23D7" w:rsidRPr="00A8307A" w:rsidRDefault="009C23D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A3BB335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F56E413" w14:textId="77777777" w:rsidR="009C23D7" w:rsidRPr="00A8307A" w:rsidRDefault="009C23D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378956E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64095F58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3 - 8, Cap X.</w:t>
            </w:r>
          </w:p>
        </w:tc>
      </w:tr>
      <w:tr w:rsidR="009C23D7" w:rsidRPr="00A8307A" w14:paraId="556C0D65" w14:textId="77777777" w:rsidTr="00E409EC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DD3B50E" w14:textId="77777777" w:rsidR="009C23D7" w:rsidRPr="00A75A00" w:rsidRDefault="009C23D7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DD5A624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8537490" w14:textId="77777777" w:rsidR="009C23D7" w:rsidRPr="00A8307A" w:rsidRDefault="009C23D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34ABAF13" w14:textId="77777777" w:rsidR="009C23D7" w:rsidRPr="00A8307A" w:rsidRDefault="009C23D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Caransebeş</w:t>
            </w:r>
          </w:p>
          <w:p w14:paraId="396841FF" w14:textId="77777777" w:rsidR="009C23D7" w:rsidRPr="00A8307A" w:rsidRDefault="009C23D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FB8A229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</w:t>
            </w:r>
          </w:p>
          <w:p w14:paraId="1931E686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T.D.J.</w:t>
            </w:r>
          </w:p>
          <w:p w14:paraId="2A655E40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34 / 36,</w:t>
            </w:r>
          </w:p>
          <w:p w14:paraId="0DDD803D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T.D.J.</w:t>
            </w:r>
          </w:p>
          <w:p w14:paraId="058D667A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42 / 46</w:t>
            </w:r>
          </w:p>
          <w:p w14:paraId="1CA10048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și</w:t>
            </w:r>
          </w:p>
          <w:p w14:paraId="67949934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diag. </w:t>
            </w:r>
          </w:p>
          <w:p w14:paraId="4AC651EE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36 - 42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54202D6" w14:textId="77777777" w:rsidR="009C23D7" w:rsidRPr="00A8307A" w:rsidRDefault="009C23D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0738A62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B90A5BF" w14:textId="77777777" w:rsidR="009C23D7" w:rsidRPr="00A8307A" w:rsidRDefault="009C23D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733698D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3A6525E8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3 - 7, Cap Y.</w:t>
            </w:r>
          </w:p>
        </w:tc>
      </w:tr>
      <w:tr w:rsidR="009C23D7" w:rsidRPr="00A8307A" w14:paraId="0BBAD40F" w14:textId="77777777" w:rsidTr="00FD7320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D4ACCE9" w14:textId="77777777" w:rsidR="009C23D7" w:rsidRPr="00A75A00" w:rsidRDefault="009C23D7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9A3CBBB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BCB8A8C" w14:textId="77777777" w:rsidR="009C23D7" w:rsidRPr="00A8307A" w:rsidRDefault="009C23D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1A8EC686" w14:textId="77777777" w:rsidR="009C23D7" w:rsidRPr="00A8307A" w:rsidRDefault="009C23D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Căvăran</w:t>
            </w:r>
          </w:p>
          <w:p w14:paraId="7262B5DA" w14:textId="77777777" w:rsidR="009C23D7" w:rsidRPr="00A8307A" w:rsidRDefault="009C23D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FE76EB8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C8F72DD" w14:textId="77777777" w:rsidR="009C23D7" w:rsidRPr="00A8307A" w:rsidRDefault="009C23D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6368950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53E93D0" w14:textId="77777777" w:rsidR="009C23D7" w:rsidRPr="00A8307A" w:rsidRDefault="009C23D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CB94C8F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9C23D7" w:rsidRPr="00A8307A" w14:paraId="044BF604" w14:textId="77777777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965E937" w14:textId="77777777" w:rsidR="009C23D7" w:rsidRPr="00A75A00" w:rsidRDefault="009C23D7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5B0AB6F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49</w:t>
            </w:r>
            <w:r>
              <w:rPr>
                <w:b/>
                <w:bCs/>
                <w:sz w:val="20"/>
              </w:rPr>
              <w:t>7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851</w:t>
            </w:r>
          </w:p>
          <w:p w14:paraId="15ADB3F8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499+800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3DDE146" w14:textId="77777777" w:rsidR="009C23D7" w:rsidRPr="00A8307A" w:rsidRDefault="009C23D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32180C67" w14:textId="77777777" w:rsidR="009C23D7" w:rsidRDefault="009C23D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Jena</w:t>
            </w:r>
          </w:p>
          <w:p w14:paraId="5FA09A51" w14:textId="77777777" w:rsidR="009C23D7" w:rsidRDefault="009C23D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directă,</w:t>
            </w:r>
          </w:p>
          <w:p w14:paraId="2F4CF988" w14:textId="77777777" w:rsidR="009C23D7" w:rsidRDefault="009C23D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porțiunea cuprinsă între ax stație și </w:t>
            </w:r>
          </w:p>
          <w:p w14:paraId="370DA3A8" w14:textId="77777777" w:rsidR="009C23D7" w:rsidRDefault="009C23D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Semnal Y Jena și</w:t>
            </w:r>
          </w:p>
          <w:p w14:paraId="214C484A" w14:textId="77777777" w:rsidR="009C23D7" w:rsidRPr="00A8307A" w:rsidRDefault="009C23D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Jena</w:t>
            </w:r>
            <w:r w:rsidRPr="00A8307A">
              <w:rPr>
                <w:b/>
                <w:bCs/>
                <w:sz w:val="20"/>
              </w:rPr>
              <w:t xml:space="preserve"> -</w:t>
            </w:r>
          </w:p>
          <w:p w14:paraId="067DF3B6" w14:textId="77777777" w:rsidR="009C23D7" w:rsidRPr="00A8307A" w:rsidRDefault="009C23D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Găvojdia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8FB42C5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A3D3524" w14:textId="77777777" w:rsidR="009C23D7" w:rsidRPr="00A8307A" w:rsidRDefault="009C23D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92C7B0C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A795473" w14:textId="77777777" w:rsidR="009C23D7" w:rsidRPr="00A8307A" w:rsidRDefault="009C23D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BA9987F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9C23D7" w:rsidRPr="00A8307A" w14:paraId="2A7410F1" w14:textId="77777777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1299B91" w14:textId="77777777" w:rsidR="009C23D7" w:rsidRPr="00A75A00" w:rsidRDefault="009C23D7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441F8A5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503+420</w:t>
            </w:r>
          </w:p>
          <w:p w14:paraId="51ECAC3B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505+900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F98288C" w14:textId="77777777" w:rsidR="009C23D7" w:rsidRPr="00A8307A" w:rsidRDefault="009C23D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0B589041" w14:textId="77777777" w:rsidR="009C23D7" w:rsidRPr="00A8307A" w:rsidRDefault="009C23D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Găvojdia</w:t>
            </w:r>
          </w:p>
          <w:p w14:paraId="5FA2B7CC" w14:textId="77777777" w:rsidR="009C23D7" w:rsidRPr="00A8307A" w:rsidRDefault="009C23D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3 directă și Găvojdia -</w:t>
            </w:r>
          </w:p>
          <w:p w14:paraId="0071F111" w14:textId="77777777" w:rsidR="009C23D7" w:rsidRPr="00A8307A" w:rsidRDefault="009C23D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Tapia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E39D87E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C331FE7" w14:textId="77777777" w:rsidR="009C23D7" w:rsidRPr="00A8307A" w:rsidRDefault="009C23D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05BED38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1A86F28" w14:textId="77777777" w:rsidR="009C23D7" w:rsidRPr="00A8307A" w:rsidRDefault="009C23D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5BD4E5C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9C23D7" w:rsidRPr="00A8307A" w14:paraId="1D53C373" w14:textId="77777777" w:rsidTr="003D44FD">
        <w:trPr>
          <w:cantSplit/>
          <w:trHeight w:val="25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41BAA825" w14:textId="77777777" w:rsidR="009C23D7" w:rsidRPr="00A75A00" w:rsidRDefault="009C23D7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0D16EEE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D9971FB" w14:textId="77777777" w:rsidR="009C23D7" w:rsidRPr="00A8307A" w:rsidRDefault="009C23D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32B69C00" w14:textId="77777777" w:rsidR="009C23D7" w:rsidRPr="00A8307A" w:rsidRDefault="009C23D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Găvojdia</w:t>
            </w:r>
          </w:p>
          <w:p w14:paraId="228B828B" w14:textId="77777777" w:rsidR="009C23D7" w:rsidRPr="00A8307A" w:rsidRDefault="009C23D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D1BE077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17F2A7F" w14:textId="77777777" w:rsidR="009C23D7" w:rsidRPr="00A8307A" w:rsidRDefault="009C23D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68E07E0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1D10FFE" w14:textId="77777777" w:rsidR="009C23D7" w:rsidRPr="00A8307A" w:rsidRDefault="009C23D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C5F4129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</w:p>
        </w:tc>
      </w:tr>
      <w:tr w:rsidR="009C23D7" w:rsidRPr="00A8307A" w14:paraId="41EC5D42" w14:textId="77777777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317DC881" w14:textId="77777777" w:rsidR="009C23D7" w:rsidRPr="00A75A00" w:rsidRDefault="009C23D7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181B968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8B29BA1" w14:textId="77777777" w:rsidR="009C23D7" w:rsidRPr="00A8307A" w:rsidRDefault="009C23D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670948F3" w14:textId="77777777" w:rsidR="009C23D7" w:rsidRPr="00A8307A" w:rsidRDefault="009C23D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Tapia</w:t>
            </w:r>
          </w:p>
          <w:p w14:paraId="6A408DD5" w14:textId="77777777" w:rsidR="009C23D7" w:rsidRPr="00A8307A" w:rsidRDefault="009C23D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98E1260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14:paraId="6A63B93A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  <w:p w14:paraId="0EC5C36F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inclusiv </w:t>
            </w:r>
          </w:p>
          <w:p w14:paraId="53E7393D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88BB0AD" w14:textId="77777777" w:rsidR="009C23D7" w:rsidRPr="00A8307A" w:rsidRDefault="009C23D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205BCAE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1244543" w14:textId="77777777" w:rsidR="009C23D7" w:rsidRPr="00A8307A" w:rsidRDefault="009C23D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7820451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9C23D7" w:rsidRPr="00A8307A" w14:paraId="6390B225" w14:textId="77777777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23C291E8" w14:textId="77777777" w:rsidR="009C23D7" w:rsidRPr="00A75A00" w:rsidRDefault="009C23D7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A643E74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2BCEBC9" w14:textId="77777777" w:rsidR="009C23D7" w:rsidRPr="00A8307A" w:rsidRDefault="009C23D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54AE83C4" w14:textId="77777777" w:rsidR="009C23D7" w:rsidRPr="00A8307A" w:rsidRDefault="009C23D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Belinț</w:t>
            </w:r>
          </w:p>
          <w:p w14:paraId="4601D8E2" w14:textId="77777777" w:rsidR="009C23D7" w:rsidRPr="00A8307A" w:rsidRDefault="009C23D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FEA3868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</w:t>
            </w:r>
          </w:p>
          <w:p w14:paraId="6782D39B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sch. 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0FCDBBE" w14:textId="77777777" w:rsidR="009C23D7" w:rsidRPr="00A8307A" w:rsidRDefault="009C23D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F86DA39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36E7A27" w14:textId="77777777" w:rsidR="009C23D7" w:rsidRPr="00A8307A" w:rsidRDefault="009C23D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050DB8D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0903583D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la liniile 2 și 3 abătute, </w:t>
            </w:r>
          </w:p>
          <w:p w14:paraId="605CCF7C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Cap X.</w:t>
            </w:r>
          </w:p>
        </w:tc>
      </w:tr>
      <w:tr w:rsidR="009C23D7" w:rsidRPr="00A8307A" w14:paraId="1920CF6D" w14:textId="77777777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410F1713" w14:textId="77777777" w:rsidR="009C23D7" w:rsidRPr="00A75A00" w:rsidRDefault="009C23D7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AF50160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442B909" w14:textId="77777777" w:rsidR="009C23D7" w:rsidRPr="00A8307A" w:rsidRDefault="009C23D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2EC15D2C" w14:textId="77777777" w:rsidR="009C23D7" w:rsidRPr="00A8307A" w:rsidRDefault="009C23D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Belinț</w:t>
            </w:r>
          </w:p>
          <w:p w14:paraId="4B201EBA" w14:textId="77777777" w:rsidR="009C23D7" w:rsidRPr="00A8307A" w:rsidRDefault="009C23D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A4792D3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</w:t>
            </w:r>
          </w:p>
          <w:p w14:paraId="16D8668C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sch. 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6E2BDB0" w14:textId="77777777" w:rsidR="009C23D7" w:rsidRPr="00A8307A" w:rsidRDefault="009C23D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393BE96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6035C6F" w14:textId="77777777" w:rsidR="009C23D7" w:rsidRPr="00A8307A" w:rsidRDefault="009C23D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9FDBCEF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3645CF8D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la liniile 2 și 3 abătute, </w:t>
            </w:r>
          </w:p>
          <w:p w14:paraId="2F382CF0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Cap Y.</w:t>
            </w:r>
          </w:p>
        </w:tc>
      </w:tr>
      <w:tr w:rsidR="009C23D7" w:rsidRPr="00A8307A" w14:paraId="3F15D8D2" w14:textId="77777777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1AC25314" w14:textId="77777777" w:rsidR="009C23D7" w:rsidRPr="00A75A00" w:rsidRDefault="009C23D7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BF9EEDF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E4DBB3A" w14:textId="77777777" w:rsidR="009C23D7" w:rsidRPr="00A8307A" w:rsidRDefault="009C23D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77146E38" w14:textId="77777777" w:rsidR="009C23D7" w:rsidRPr="00A8307A" w:rsidRDefault="009C23D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Chizătău</w:t>
            </w:r>
          </w:p>
          <w:p w14:paraId="65D5457D" w14:textId="77777777" w:rsidR="009C23D7" w:rsidRPr="00A8307A" w:rsidRDefault="009C23D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1D7C306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</w:t>
            </w:r>
          </w:p>
          <w:p w14:paraId="0D618544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1422B23" w14:textId="77777777" w:rsidR="009C23D7" w:rsidRPr="00A8307A" w:rsidRDefault="009C23D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27DC8B7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E89D6A3" w14:textId="77777777" w:rsidR="009C23D7" w:rsidRPr="00A8307A" w:rsidRDefault="009C23D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8FC3A55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4F567FF5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la liniile 2 și 3 abătute </w:t>
            </w:r>
          </w:p>
          <w:p w14:paraId="4477B2DE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Cap X.</w:t>
            </w:r>
          </w:p>
        </w:tc>
      </w:tr>
      <w:tr w:rsidR="009C23D7" w:rsidRPr="00A8307A" w14:paraId="1ECF5EB7" w14:textId="77777777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442BD8E4" w14:textId="77777777" w:rsidR="009C23D7" w:rsidRPr="00A75A00" w:rsidRDefault="009C23D7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12C6C2E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03F1A40" w14:textId="77777777" w:rsidR="009C23D7" w:rsidRPr="00A8307A" w:rsidRDefault="009C23D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0FDEAE31" w14:textId="77777777" w:rsidR="009C23D7" w:rsidRPr="00A8307A" w:rsidRDefault="009C23D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Topolovăț </w:t>
            </w:r>
          </w:p>
          <w:p w14:paraId="6CCD5655" w14:textId="77777777" w:rsidR="009C23D7" w:rsidRPr="00A8307A" w:rsidRDefault="009C23D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C75DC7F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</w:t>
            </w:r>
          </w:p>
          <w:p w14:paraId="7098A31D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AB68B78" w14:textId="77777777" w:rsidR="009C23D7" w:rsidRPr="00A8307A" w:rsidRDefault="009C23D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8113EDB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8A51D3F" w14:textId="77777777" w:rsidR="009C23D7" w:rsidRPr="00A8307A" w:rsidRDefault="009C23D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15FAA84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0E1D5F60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la liniile 2 și 3 abătute </w:t>
            </w:r>
          </w:p>
          <w:p w14:paraId="17E09C0D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Cap X.</w:t>
            </w:r>
          </w:p>
        </w:tc>
      </w:tr>
      <w:tr w:rsidR="009C23D7" w:rsidRPr="00A8307A" w14:paraId="0D7ECCA1" w14:textId="77777777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14714A9B" w14:textId="77777777" w:rsidR="009C23D7" w:rsidRPr="00A75A00" w:rsidRDefault="009C23D7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947D1A8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3430076" w14:textId="77777777" w:rsidR="009C23D7" w:rsidRPr="00A8307A" w:rsidRDefault="009C23D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2C756DF5" w14:textId="77777777" w:rsidR="009C23D7" w:rsidRPr="00A8307A" w:rsidRDefault="009C23D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Topolovăț </w:t>
            </w:r>
          </w:p>
          <w:p w14:paraId="30082799" w14:textId="77777777" w:rsidR="009C23D7" w:rsidRPr="00A8307A" w:rsidRDefault="009C23D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3E3D905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</w:t>
            </w:r>
          </w:p>
          <w:p w14:paraId="170976C0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11D66BC" w14:textId="77777777" w:rsidR="009C23D7" w:rsidRPr="00A8307A" w:rsidRDefault="009C23D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FFB22F9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0797AC8" w14:textId="77777777" w:rsidR="009C23D7" w:rsidRPr="00A8307A" w:rsidRDefault="009C23D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F6819B4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07AF006F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la liniile 2 și 3 abătute </w:t>
            </w:r>
          </w:p>
          <w:p w14:paraId="5FB0677B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Cap Y.</w:t>
            </w:r>
          </w:p>
        </w:tc>
      </w:tr>
      <w:tr w:rsidR="009C23D7" w:rsidRPr="00A8307A" w14:paraId="5F311B4F" w14:textId="77777777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547CE207" w14:textId="77777777" w:rsidR="009C23D7" w:rsidRPr="00A75A00" w:rsidRDefault="009C23D7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5F80075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551+156</w:t>
            </w:r>
          </w:p>
          <w:p w14:paraId="26366125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570+670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F399DB7" w14:textId="77777777" w:rsidR="009C23D7" w:rsidRPr="00A8307A" w:rsidRDefault="009C23D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30641DB8" w14:textId="77777777" w:rsidR="009C23D7" w:rsidRPr="00A8307A" w:rsidRDefault="009C23D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Ax st. Recaș -</w:t>
            </w:r>
          </w:p>
          <w:p w14:paraId="0BD4E414" w14:textId="77777777" w:rsidR="009C23D7" w:rsidRPr="00A8307A" w:rsidRDefault="009C23D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Ax st. Timișoara Est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13E8AA4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75971F8" w14:textId="77777777" w:rsidR="009C23D7" w:rsidRPr="00A8307A" w:rsidRDefault="009C23D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D76205F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7C4A351" w14:textId="77777777" w:rsidR="009C23D7" w:rsidRPr="00A8307A" w:rsidRDefault="009C23D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DBA4D38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9C23D7" w:rsidRPr="00A8307A" w14:paraId="14511612" w14:textId="77777777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79F187DA" w14:textId="77777777" w:rsidR="009C23D7" w:rsidRPr="00A75A00" w:rsidRDefault="009C23D7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1F5B473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A187C2B" w14:textId="77777777" w:rsidR="009C23D7" w:rsidRPr="00A8307A" w:rsidRDefault="009C23D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68602FAC" w14:textId="77777777" w:rsidR="009C23D7" w:rsidRPr="00A8307A" w:rsidRDefault="009C23D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Recaș</w:t>
            </w:r>
          </w:p>
          <w:p w14:paraId="4D11C036" w14:textId="77777777" w:rsidR="009C23D7" w:rsidRPr="00A8307A" w:rsidRDefault="009C23D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D07B295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B5AC53C" w14:textId="77777777" w:rsidR="009C23D7" w:rsidRPr="00A8307A" w:rsidRDefault="009C23D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44D771A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ADECDEC" w14:textId="77777777" w:rsidR="009C23D7" w:rsidRPr="00A8307A" w:rsidRDefault="009C23D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08EE0C0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la liniile abătute 3 și 4, Cap X.</w:t>
            </w:r>
          </w:p>
        </w:tc>
      </w:tr>
      <w:tr w:rsidR="009C23D7" w:rsidRPr="00A8307A" w14:paraId="2A9F50D0" w14:textId="77777777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05C86EBC" w14:textId="77777777" w:rsidR="009C23D7" w:rsidRPr="00A75A00" w:rsidRDefault="009C23D7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54CCCA1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E532E62" w14:textId="77777777" w:rsidR="009C23D7" w:rsidRPr="00A8307A" w:rsidRDefault="009C23D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78271CAC" w14:textId="77777777" w:rsidR="009C23D7" w:rsidRPr="00A8307A" w:rsidRDefault="009C23D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Recaș</w:t>
            </w:r>
          </w:p>
          <w:p w14:paraId="0F83DFBC" w14:textId="77777777" w:rsidR="009C23D7" w:rsidRPr="00A8307A" w:rsidRDefault="009C23D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12ADC7A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4592276" w14:textId="77777777" w:rsidR="009C23D7" w:rsidRPr="00A8307A" w:rsidRDefault="009C23D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A8C0986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9560883" w14:textId="77777777" w:rsidR="009C23D7" w:rsidRPr="00A8307A" w:rsidRDefault="009C23D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4915139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15E5C410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3 și 4.</w:t>
            </w:r>
          </w:p>
        </w:tc>
      </w:tr>
      <w:tr w:rsidR="009C23D7" w:rsidRPr="00A8307A" w14:paraId="441D92E5" w14:textId="77777777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3CEBFB7A" w14:textId="77777777" w:rsidR="009C23D7" w:rsidRPr="00A75A00" w:rsidRDefault="009C23D7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41B4ED6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6AC4793" w14:textId="77777777" w:rsidR="009C23D7" w:rsidRPr="00A8307A" w:rsidRDefault="009C23D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7A42B874" w14:textId="77777777" w:rsidR="009C23D7" w:rsidRPr="00A8307A" w:rsidRDefault="009C23D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Remetea Mare</w:t>
            </w:r>
          </w:p>
          <w:p w14:paraId="6CAB231D" w14:textId="77777777" w:rsidR="009C23D7" w:rsidRPr="00A8307A" w:rsidRDefault="009C23D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C6EFBCE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8BEF9CF" w14:textId="77777777" w:rsidR="009C23D7" w:rsidRPr="00A8307A" w:rsidRDefault="009C23D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1824A4C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E69261E" w14:textId="77777777" w:rsidR="009C23D7" w:rsidRPr="00A8307A" w:rsidRDefault="009C23D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2E824F1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1EDDF570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3 și 4, Cap X.</w:t>
            </w:r>
          </w:p>
        </w:tc>
      </w:tr>
      <w:tr w:rsidR="009C23D7" w:rsidRPr="00A8307A" w14:paraId="28FBC351" w14:textId="77777777" w:rsidTr="003D44FD">
        <w:trPr>
          <w:cantSplit/>
          <w:trHeight w:val="8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D99376E" w14:textId="77777777" w:rsidR="009C23D7" w:rsidRPr="00A75A00" w:rsidRDefault="009C23D7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9F04171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10B54A8" w14:textId="77777777" w:rsidR="009C23D7" w:rsidRPr="00A8307A" w:rsidRDefault="009C23D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3ABB8B3F" w14:textId="77777777" w:rsidR="009C23D7" w:rsidRPr="00A8307A" w:rsidRDefault="009C23D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Remetea Mare</w:t>
            </w:r>
          </w:p>
          <w:p w14:paraId="47D9BE09" w14:textId="77777777" w:rsidR="009C23D7" w:rsidRPr="00A8307A" w:rsidRDefault="009C23D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75C4A6C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A9FBAF7" w14:textId="77777777" w:rsidR="009C23D7" w:rsidRPr="00A8307A" w:rsidRDefault="009C23D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CD49C9A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38897FC" w14:textId="77777777" w:rsidR="009C23D7" w:rsidRPr="00A8307A" w:rsidRDefault="009C23D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A3B88CC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9C23D7" w:rsidRPr="00A8307A" w14:paraId="7FCA6C57" w14:textId="77777777" w:rsidTr="003D44FD">
        <w:trPr>
          <w:cantSplit/>
          <w:trHeight w:val="8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D80BFA8" w14:textId="77777777" w:rsidR="009C23D7" w:rsidRPr="00A75A00" w:rsidRDefault="009C23D7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F4589F1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9C9AA56" w14:textId="77777777" w:rsidR="009C23D7" w:rsidRPr="00A8307A" w:rsidRDefault="009C23D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6898592A" w14:textId="77777777" w:rsidR="009C23D7" w:rsidRPr="00A8307A" w:rsidRDefault="009C23D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Remetea Mare</w:t>
            </w:r>
          </w:p>
          <w:p w14:paraId="37A19BBE" w14:textId="77777777" w:rsidR="009C23D7" w:rsidRPr="00A8307A" w:rsidRDefault="009C23D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DE088B0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TDJ </w:t>
            </w:r>
          </w:p>
          <w:p w14:paraId="39E89869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8 /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B2BD122" w14:textId="77777777" w:rsidR="009C23D7" w:rsidRPr="00A8307A" w:rsidRDefault="009C23D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B02C8C9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4DDB324" w14:textId="77777777" w:rsidR="009C23D7" w:rsidRPr="00A8307A" w:rsidRDefault="009C23D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82E4A0B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72DB32ED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3 și 4, Cap Y și</w:t>
            </w:r>
          </w:p>
          <w:p w14:paraId="5E3DB15F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linia M.Ap.N.</w:t>
            </w:r>
          </w:p>
        </w:tc>
      </w:tr>
      <w:tr w:rsidR="009C23D7" w:rsidRPr="00A8307A" w14:paraId="670B0092" w14:textId="77777777" w:rsidTr="003D44FD">
        <w:trPr>
          <w:cantSplit/>
          <w:trHeight w:val="6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3AB35DA" w14:textId="77777777" w:rsidR="009C23D7" w:rsidRPr="00A75A00" w:rsidRDefault="009C23D7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A3DA392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9B8D46F" w14:textId="77777777" w:rsidR="009C23D7" w:rsidRPr="00A8307A" w:rsidRDefault="009C23D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62BA693C" w14:textId="77777777" w:rsidR="009C23D7" w:rsidRPr="00A8307A" w:rsidRDefault="009C23D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Timişoara Est</w:t>
            </w:r>
          </w:p>
          <w:p w14:paraId="24640481" w14:textId="77777777" w:rsidR="009C23D7" w:rsidRPr="00A8307A" w:rsidRDefault="009C23D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C0D9D4F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14:paraId="2158AE60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2266813" w14:textId="77777777" w:rsidR="009C23D7" w:rsidRPr="00A8307A" w:rsidRDefault="009C23D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6737A83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72FFD15" w14:textId="77777777" w:rsidR="009C23D7" w:rsidRPr="00A8307A" w:rsidRDefault="009C23D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70CF476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9C23D7" w:rsidRPr="00A8307A" w14:paraId="7F771206" w14:textId="77777777" w:rsidTr="005B205D">
        <w:trPr>
          <w:cantSplit/>
          <w:trHeight w:val="6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C21D99A" w14:textId="77777777" w:rsidR="009C23D7" w:rsidRPr="00A75A00" w:rsidRDefault="009C23D7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9A5A663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2ECFBB4" w14:textId="77777777" w:rsidR="009C23D7" w:rsidRPr="00A8307A" w:rsidRDefault="009C23D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68811D20" w14:textId="77777777" w:rsidR="009C23D7" w:rsidRPr="00A8307A" w:rsidRDefault="009C23D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Timişoara Est</w:t>
            </w:r>
          </w:p>
          <w:p w14:paraId="3C4754AE" w14:textId="77777777" w:rsidR="009C23D7" w:rsidRPr="00A8307A" w:rsidRDefault="009C23D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7885AF3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36, 40 și 46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515D78B" w14:textId="77777777" w:rsidR="009C23D7" w:rsidRPr="00A8307A" w:rsidRDefault="009C23D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1FAE357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0F02D09" w14:textId="77777777" w:rsidR="009C23D7" w:rsidRPr="00A8307A" w:rsidRDefault="009C23D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8FCA774" w14:textId="77777777" w:rsidR="009C23D7" w:rsidRDefault="009C23D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0FB110A5" w14:textId="77777777" w:rsidR="009C23D7" w:rsidRDefault="009C23D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1, 2, 14 și 16 </w:t>
            </w:r>
          </w:p>
          <w:p w14:paraId="16D83507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Cap Y.</w:t>
            </w:r>
          </w:p>
        </w:tc>
      </w:tr>
      <w:tr w:rsidR="009C23D7" w:rsidRPr="00A8307A" w14:paraId="1B385CF5" w14:textId="77777777" w:rsidTr="003D44FD">
        <w:trPr>
          <w:cantSplit/>
          <w:trHeight w:val="6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5FB7122" w14:textId="77777777" w:rsidR="009C23D7" w:rsidRPr="00A75A00" w:rsidRDefault="009C23D7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A2FF00E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C192699" w14:textId="77777777" w:rsidR="009C23D7" w:rsidRPr="00A8307A" w:rsidRDefault="009C23D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7BEA896E" w14:textId="77777777" w:rsidR="009C23D7" w:rsidRPr="00A8307A" w:rsidRDefault="009C23D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Timişoara Est</w:t>
            </w:r>
          </w:p>
          <w:p w14:paraId="6FA73699" w14:textId="77777777" w:rsidR="009C23D7" w:rsidRPr="00A8307A" w:rsidRDefault="009C23D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CE66C50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  <w:r>
              <w:rPr>
                <w:b/>
                <w:bCs/>
                <w:sz w:val="20"/>
              </w:rPr>
              <w:t>34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ED62616" w14:textId="77777777" w:rsidR="009C23D7" w:rsidRPr="00A8307A" w:rsidRDefault="009C23D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87FD88E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BA3B321" w14:textId="77777777" w:rsidR="009C23D7" w:rsidRPr="00A8307A" w:rsidRDefault="009C23D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21BAFEA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liniile 8 și 13 abătute cap Y</w:t>
            </w:r>
          </w:p>
        </w:tc>
      </w:tr>
      <w:tr w:rsidR="009C23D7" w:rsidRPr="00A8307A" w14:paraId="323283A3" w14:textId="77777777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C52D847" w14:textId="77777777" w:rsidR="009C23D7" w:rsidRPr="00A75A00" w:rsidRDefault="009C23D7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13FFB40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E96AFD3" w14:textId="77777777" w:rsidR="009C23D7" w:rsidRPr="00A8307A" w:rsidRDefault="009C23D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35E408F2" w14:textId="77777777" w:rsidR="009C23D7" w:rsidRPr="00A8307A" w:rsidRDefault="009C23D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Timişoara Nord</w:t>
            </w:r>
          </w:p>
          <w:p w14:paraId="0837F6D9" w14:textId="77777777" w:rsidR="009C23D7" w:rsidRPr="00A8307A" w:rsidRDefault="009C23D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6058885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14:paraId="7D533E2A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D84C804" w14:textId="77777777" w:rsidR="009C23D7" w:rsidRPr="00A8307A" w:rsidRDefault="009C23D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9FA3DE8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025E23F" w14:textId="77777777" w:rsidR="009C23D7" w:rsidRPr="00A8307A" w:rsidRDefault="009C23D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865531F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9C23D7" w:rsidRPr="00A8307A" w14:paraId="360191FE" w14:textId="77777777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6F0C09B" w14:textId="77777777" w:rsidR="009C23D7" w:rsidRPr="00A75A00" w:rsidRDefault="009C23D7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D19E395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53CACD7" w14:textId="77777777" w:rsidR="009C23D7" w:rsidRPr="00A8307A" w:rsidRDefault="009C23D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53BF622F" w14:textId="77777777" w:rsidR="009C23D7" w:rsidRPr="00A8307A" w:rsidRDefault="009C23D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Timişoara Nord</w:t>
            </w:r>
          </w:p>
          <w:p w14:paraId="70269A1C" w14:textId="77777777" w:rsidR="009C23D7" w:rsidRPr="00A8307A" w:rsidRDefault="009C23D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3F319BD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7, 11, 15, 25, 35 </w:t>
            </w:r>
          </w:p>
          <w:p w14:paraId="702F1AFC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și 51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A2B1FA5" w14:textId="77777777" w:rsidR="009C23D7" w:rsidRPr="00A8307A" w:rsidRDefault="009C23D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369DE93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F8C7AE1" w14:textId="77777777" w:rsidR="009C23D7" w:rsidRPr="00A8307A" w:rsidRDefault="009C23D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B52DC88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14E34299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la liniile abătute 1 Peron, </w:t>
            </w:r>
          </w:p>
          <w:p w14:paraId="6D7E9E5A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2 Peron, 1 Tehnică și </w:t>
            </w:r>
          </w:p>
          <w:p w14:paraId="2D8DDA6F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1 Lugoj.</w:t>
            </w:r>
          </w:p>
        </w:tc>
      </w:tr>
      <w:tr w:rsidR="009C23D7" w:rsidRPr="00A8307A" w14:paraId="1B2E6E6F" w14:textId="77777777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54A838E" w14:textId="77777777" w:rsidR="009C23D7" w:rsidRPr="00A75A00" w:rsidRDefault="009C23D7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6A5C6F6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0CEA641" w14:textId="77777777" w:rsidR="009C23D7" w:rsidRPr="00A8307A" w:rsidRDefault="009C23D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72CCF21D" w14:textId="77777777" w:rsidR="009C23D7" w:rsidRPr="00A8307A" w:rsidRDefault="009C23D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Timişoara Nord</w:t>
            </w:r>
          </w:p>
          <w:p w14:paraId="3B712EF5" w14:textId="77777777" w:rsidR="009C23D7" w:rsidRPr="00A8307A" w:rsidRDefault="009C23D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023408E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13, 17, 29, 43, 55, 59, 63, 69, 71, 73, 75 </w:t>
            </w:r>
          </w:p>
          <w:p w14:paraId="63702901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și 79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0E1E5A7" w14:textId="77777777" w:rsidR="009C23D7" w:rsidRPr="00A8307A" w:rsidRDefault="009C23D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5341B2C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B034937" w14:textId="77777777" w:rsidR="009C23D7" w:rsidRPr="00A8307A" w:rsidRDefault="009C23D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81CA1D7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5D798D4B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5 - 13, Cap X.</w:t>
            </w:r>
          </w:p>
        </w:tc>
      </w:tr>
      <w:tr w:rsidR="009C23D7" w:rsidRPr="00A8307A" w14:paraId="69410BAE" w14:textId="77777777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F4F5949" w14:textId="77777777" w:rsidR="009C23D7" w:rsidRPr="00A75A00" w:rsidRDefault="009C23D7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22131DF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E82DE26" w14:textId="77777777" w:rsidR="009C23D7" w:rsidRPr="00A8307A" w:rsidRDefault="009C23D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0D91431C" w14:textId="77777777" w:rsidR="009C23D7" w:rsidRPr="00A8307A" w:rsidRDefault="009C23D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Timişoara Nord</w:t>
            </w:r>
          </w:p>
          <w:p w14:paraId="18C8317C" w14:textId="77777777" w:rsidR="009C23D7" w:rsidRPr="00A8307A" w:rsidRDefault="009C23D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Cap </w:t>
            </w:r>
            <w:r>
              <w:rPr>
                <w:b/>
                <w:bCs/>
                <w:sz w:val="20"/>
              </w:rPr>
              <w:t>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31F313F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EB11780" w14:textId="77777777" w:rsidR="009C23D7" w:rsidRPr="00A8307A" w:rsidRDefault="009C23D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ADF6CA2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8574252" w14:textId="77777777" w:rsidR="009C23D7" w:rsidRPr="00A8307A" w:rsidRDefault="009C23D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697F180" w14:textId="77777777" w:rsidR="009C23D7" w:rsidRDefault="009C23D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5E186755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spre și de la st. Timișoara Sud, Timișoara Vest și Ronaț Triaj.</w:t>
            </w:r>
          </w:p>
        </w:tc>
      </w:tr>
      <w:tr w:rsidR="009C23D7" w:rsidRPr="00A8307A" w14:paraId="626A88BD" w14:textId="77777777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F6A1050" w14:textId="77777777" w:rsidR="009C23D7" w:rsidRPr="00A75A00" w:rsidRDefault="009C23D7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300C1CE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F17AF4F" w14:textId="77777777" w:rsidR="009C23D7" w:rsidRPr="00A8307A" w:rsidRDefault="009C23D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7AAD61BB" w14:textId="77777777" w:rsidR="009C23D7" w:rsidRPr="00A8307A" w:rsidRDefault="009C23D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Timişoara Nord</w:t>
            </w:r>
          </w:p>
          <w:p w14:paraId="688B42D6" w14:textId="77777777" w:rsidR="009C23D7" w:rsidRPr="00A8307A" w:rsidRDefault="009C23D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Grupa 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18FE7FB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30, 36, 44, 46, 62, și 82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8C352A9" w14:textId="77777777" w:rsidR="009C23D7" w:rsidRPr="00A8307A" w:rsidRDefault="009C23D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8470C5E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8B22600" w14:textId="77777777" w:rsidR="009C23D7" w:rsidRPr="00A8307A" w:rsidRDefault="009C23D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5689C26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293B48F4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1 - 13, Cap Y și liniile 1R - 6R.</w:t>
            </w:r>
          </w:p>
        </w:tc>
      </w:tr>
      <w:tr w:rsidR="009C23D7" w:rsidRPr="00A8307A" w14:paraId="3DCB1AAF" w14:textId="77777777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C0C9B2B" w14:textId="77777777" w:rsidR="009C23D7" w:rsidRPr="00A75A00" w:rsidRDefault="009C23D7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AA998A9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75275A4" w14:textId="77777777" w:rsidR="009C23D7" w:rsidRPr="00A8307A" w:rsidRDefault="009C23D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1178044D" w14:textId="77777777" w:rsidR="009C23D7" w:rsidRPr="00A8307A" w:rsidRDefault="009C23D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Timişoara Nord</w:t>
            </w:r>
          </w:p>
          <w:p w14:paraId="4449AAC8" w14:textId="77777777" w:rsidR="009C23D7" w:rsidRPr="00A8307A" w:rsidRDefault="009C23D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Grupa B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92985F5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38, 52, 54, 66, 68, 70, 86, și 96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904F6E6" w14:textId="77777777" w:rsidR="009C23D7" w:rsidRPr="00A8307A" w:rsidRDefault="009C23D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E80A8CD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8D892BE" w14:textId="77777777" w:rsidR="009C23D7" w:rsidRPr="00A8307A" w:rsidRDefault="009C23D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7826DCC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41BAFEBB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1- 13, Cap Y și liniile 1R - 6R.</w:t>
            </w:r>
          </w:p>
        </w:tc>
      </w:tr>
      <w:tr w:rsidR="009C23D7" w:rsidRPr="00A8307A" w14:paraId="433BAF2C" w14:textId="77777777" w:rsidTr="00622350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3CB81BE" w14:textId="77777777" w:rsidR="009C23D7" w:rsidRPr="00A75A00" w:rsidRDefault="009C23D7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13D2B85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2BB4A75" w14:textId="77777777" w:rsidR="009C23D7" w:rsidRPr="00A8307A" w:rsidRDefault="009C23D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26244CBD" w14:textId="77777777" w:rsidR="009C23D7" w:rsidRPr="00A8307A" w:rsidRDefault="009C23D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Timişoara Nord</w:t>
            </w:r>
          </w:p>
          <w:p w14:paraId="59A0A728" w14:textId="77777777" w:rsidR="009C23D7" w:rsidRPr="00A8307A" w:rsidRDefault="009C23D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Grupa C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33981BA" w14:textId="77777777" w:rsidR="009C23D7" w:rsidRDefault="009C23D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32, 34, 56, 60, 76, 78, 88</w:t>
            </w:r>
            <w:r>
              <w:rPr>
                <w:b/>
                <w:bCs/>
                <w:sz w:val="20"/>
              </w:rPr>
              <w:t xml:space="preserve"> </w:t>
            </w:r>
          </w:p>
          <w:p w14:paraId="50326807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106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8CDBBDF" w14:textId="77777777" w:rsidR="009C23D7" w:rsidRPr="00A8307A" w:rsidRDefault="009C23D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7AD36FF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B23BE6F" w14:textId="77777777" w:rsidR="009C23D7" w:rsidRPr="00A8307A" w:rsidRDefault="009C23D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54D9473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0C44B761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1- 13, Cap Y și liniile 1R - 6R.</w:t>
            </w:r>
          </w:p>
        </w:tc>
      </w:tr>
      <w:tr w:rsidR="009C23D7" w:rsidRPr="00A8307A" w14:paraId="69EB24B9" w14:textId="77777777" w:rsidTr="00CB39C3">
        <w:trPr>
          <w:cantSplit/>
          <w:trHeight w:val="59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3BC07E5" w14:textId="77777777" w:rsidR="009C23D7" w:rsidRPr="00A75A00" w:rsidRDefault="009C23D7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F87BF06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582+250</w:t>
            </w:r>
          </w:p>
          <w:p w14:paraId="55B8130F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5</w:t>
            </w:r>
            <w:r>
              <w:rPr>
                <w:b/>
                <w:bCs/>
                <w:sz w:val="20"/>
              </w:rPr>
              <w:t>86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30</w:t>
            </w:r>
            <w:r w:rsidRPr="00A8307A">
              <w:rPr>
                <w:b/>
                <w:bCs/>
                <w:sz w:val="20"/>
              </w:rPr>
              <w:t>0</w:t>
            </w:r>
          </w:p>
        </w:tc>
        <w:tc>
          <w:tcPr>
            <w:tcW w:w="697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1C0040A" w14:textId="77777777" w:rsidR="009C23D7" w:rsidRPr="00A8307A" w:rsidRDefault="009C23D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0E67A217" w14:textId="77777777" w:rsidR="009C23D7" w:rsidRPr="00A8307A" w:rsidRDefault="009C23D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Timişoara Nord -</w:t>
            </w:r>
          </w:p>
          <w:p w14:paraId="38C21782" w14:textId="77777777" w:rsidR="009C23D7" w:rsidRPr="00A8307A" w:rsidRDefault="009C23D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Cărpiniş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90CB730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7DC6190" w14:textId="77777777" w:rsidR="009C23D7" w:rsidRPr="00A8307A" w:rsidRDefault="009C23D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C97A2D5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04EB733" w14:textId="77777777" w:rsidR="009C23D7" w:rsidRPr="00A8307A" w:rsidRDefault="009C23D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6D6CFB5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9C23D7" w:rsidRPr="00A8307A" w14:paraId="66206E2C" w14:textId="77777777" w:rsidTr="00622350">
        <w:trPr>
          <w:cantSplit/>
          <w:trHeight w:val="5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CECC277" w14:textId="77777777" w:rsidR="009C23D7" w:rsidRPr="00A75A00" w:rsidRDefault="009C23D7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1ED59B3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59</w:t>
            </w:r>
            <w:r>
              <w:rPr>
                <w:b/>
                <w:bCs/>
                <w:sz w:val="20"/>
              </w:rPr>
              <w:t>0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95</w:t>
            </w:r>
            <w:r w:rsidRPr="00A8307A">
              <w:rPr>
                <w:b/>
                <w:bCs/>
                <w:sz w:val="20"/>
              </w:rPr>
              <w:t>0</w:t>
            </w:r>
          </w:p>
          <w:p w14:paraId="2996F548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598+520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F4C890D" w14:textId="77777777" w:rsidR="009C23D7" w:rsidRPr="00A8307A" w:rsidRDefault="009C23D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</w:t>
            </w:r>
            <w:r w:rsidRPr="00A8307A"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56326C8C" w14:textId="77777777" w:rsidR="009C23D7" w:rsidRPr="00A8307A" w:rsidRDefault="009C23D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Timişoara Nord -</w:t>
            </w:r>
          </w:p>
          <w:p w14:paraId="677B12DF" w14:textId="77777777" w:rsidR="009C23D7" w:rsidRPr="00A8307A" w:rsidRDefault="009C23D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Cărpiniş și</w:t>
            </w:r>
          </w:p>
          <w:p w14:paraId="778FD0F2" w14:textId="77777777" w:rsidR="009C23D7" w:rsidRPr="00A8307A" w:rsidRDefault="009C23D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Cărpiniş</w:t>
            </w:r>
          </w:p>
          <w:p w14:paraId="634FCF3F" w14:textId="77777777" w:rsidR="009C23D7" w:rsidRPr="00A8307A" w:rsidRDefault="009C23D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directă, Cap Y,</w:t>
            </w:r>
          </w:p>
          <w:p w14:paraId="07CE7D21" w14:textId="77777777" w:rsidR="009C23D7" w:rsidRPr="00A8307A" w:rsidRDefault="009C23D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8, 6 și 4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7A31B48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75A46C9" w14:textId="77777777" w:rsidR="009C23D7" w:rsidRPr="00A8307A" w:rsidRDefault="009C23D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D5A7E9D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3B80E98" w14:textId="77777777" w:rsidR="009C23D7" w:rsidRPr="00A8307A" w:rsidRDefault="009C23D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714DAF3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9C23D7" w:rsidRPr="00A8307A" w14:paraId="188A4577" w14:textId="77777777" w:rsidTr="00B456B8">
        <w:trPr>
          <w:cantSplit/>
          <w:trHeight w:val="5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52F7C48" w14:textId="77777777" w:rsidR="009C23D7" w:rsidRPr="00A75A00" w:rsidRDefault="009C23D7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9BF9806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637C4B2" w14:textId="77777777" w:rsidR="009C23D7" w:rsidRPr="00A8307A" w:rsidRDefault="009C23D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7481A213" w14:textId="77777777" w:rsidR="009C23D7" w:rsidRPr="00A8307A" w:rsidRDefault="009C23D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Cărpiniş</w:t>
            </w:r>
          </w:p>
          <w:p w14:paraId="2C33A2B2" w14:textId="77777777" w:rsidR="009C23D7" w:rsidRPr="00A8307A" w:rsidRDefault="009C23D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3F560CD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78F8606" w14:textId="77777777" w:rsidR="009C23D7" w:rsidRPr="00A8307A" w:rsidRDefault="009C23D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81536B9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0E126EE" w14:textId="77777777" w:rsidR="009C23D7" w:rsidRPr="00A8307A" w:rsidRDefault="009C23D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89F5C7D" w14:textId="77777777" w:rsidR="009C23D7" w:rsidRDefault="009C23D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44AC140E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1 Cap Y.</w:t>
            </w:r>
          </w:p>
        </w:tc>
      </w:tr>
      <w:tr w:rsidR="009C23D7" w:rsidRPr="00A8307A" w14:paraId="70B1CD8A" w14:textId="77777777" w:rsidTr="003D44FD">
        <w:trPr>
          <w:cantSplit/>
          <w:trHeight w:val="29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979AAF" w14:textId="77777777" w:rsidR="009C23D7" w:rsidRPr="00A75A00" w:rsidRDefault="009C23D7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215E4BE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CF53D91" w14:textId="77777777" w:rsidR="009C23D7" w:rsidRPr="00A8307A" w:rsidRDefault="009C23D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5747B6C5" w14:textId="77777777" w:rsidR="009C23D7" w:rsidRPr="00A8307A" w:rsidRDefault="009C23D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Cărpiniş</w:t>
            </w:r>
          </w:p>
          <w:p w14:paraId="753B8E43" w14:textId="77777777" w:rsidR="009C23D7" w:rsidRPr="00A8307A" w:rsidRDefault="009C23D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3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8CD935C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14:paraId="519ADD01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D1D4C20" w14:textId="77777777" w:rsidR="009C23D7" w:rsidRPr="00A8307A" w:rsidRDefault="009C23D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7FE3C85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F648C70" w14:textId="77777777" w:rsidR="009C23D7" w:rsidRPr="00A8307A" w:rsidRDefault="009C23D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F6C8186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9C23D7" w:rsidRPr="00A8307A" w14:paraId="74766715" w14:textId="77777777" w:rsidTr="00622350">
        <w:trPr>
          <w:cantSplit/>
          <w:trHeight w:val="12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271B7E" w14:textId="77777777" w:rsidR="009C23D7" w:rsidRPr="00A75A00" w:rsidRDefault="009C23D7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756B46D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454729E" w14:textId="77777777" w:rsidR="009C23D7" w:rsidRPr="00A8307A" w:rsidRDefault="009C23D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76BDFA00" w14:textId="77777777" w:rsidR="009C23D7" w:rsidRPr="00A8307A" w:rsidRDefault="009C23D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Jimbolia</w:t>
            </w:r>
          </w:p>
          <w:p w14:paraId="712CD3B3" w14:textId="77777777" w:rsidR="009C23D7" w:rsidRPr="00A8307A" w:rsidRDefault="009C23D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FC2640D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14:paraId="3F852176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161846E" w14:textId="77777777" w:rsidR="009C23D7" w:rsidRPr="00A8307A" w:rsidRDefault="009C23D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52264A0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37B20EB" w14:textId="77777777" w:rsidR="009C23D7" w:rsidRPr="00A8307A" w:rsidRDefault="009C23D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5AACC8F" w14:textId="77777777" w:rsidR="009C23D7" w:rsidRPr="00A8307A" w:rsidRDefault="009C23D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</w:tbl>
    <w:p w14:paraId="7D5D885C" w14:textId="77777777" w:rsidR="009C23D7" w:rsidRPr="00A8307A" w:rsidRDefault="009C23D7" w:rsidP="008B25EE">
      <w:pPr>
        <w:spacing w:before="40" w:after="40" w:line="192" w:lineRule="auto"/>
        <w:ind w:right="57"/>
        <w:rPr>
          <w:sz w:val="20"/>
        </w:rPr>
      </w:pPr>
    </w:p>
    <w:p w14:paraId="0C23653C" w14:textId="77777777" w:rsidR="009C23D7" w:rsidRDefault="009C23D7" w:rsidP="004C7D25">
      <w:pPr>
        <w:pStyle w:val="Heading1"/>
        <w:spacing w:line="360" w:lineRule="auto"/>
      </w:pPr>
      <w:r>
        <w:t>LINIA 101</w:t>
      </w:r>
    </w:p>
    <w:p w14:paraId="44EF7348" w14:textId="77777777" w:rsidR="009C23D7" w:rsidRDefault="009C23D7" w:rsidP="00877BCD">
      <w:pPr>
        <w:pStyle w:val="Heading1"/>
        <w:spacing w:line="360" w:lineRule="auto"/>
        <w:rPr>
          <w:b w:val="0"/>
          <w:bCs w:val="0"/>
          <w:sz w:val="8"/>
        </w:rPr>
      </w:pPr>
      <w:r>
        <w:t>CHITILA - GOLEŞTI - PITEŞTI - PIATRA OLT – CRAIOVA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9C23D7" w14:paraId="21A319C4" w14:textId="77777777" w:rsidTr="00146B07">
        <w:trPr>
          <w:cantSplit/>
          <w:trHeight w:val="9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1266BBF" w14:textId="77777777" w:rsidR="009C23D7" w:rsidRDefault="009C23D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004904" w14:textId="77777777" w:rsidR="009C23D7" w:rsidRDefault="009C23D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10+600</w:t>
            </w:r>
          </w:p>
          <w:p w14:paraId="67FDF4FE" w14:textId="77777777" w:rsidR="009C23D7" w:rsidRDefault="009C23D7" w:rsidP="00747F9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ACAC9C" w14:textId="77777777" w:rsidR="009C23D7" w:rsidRPr="000625F2" w:rsidRDefault="009C23D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66AB92" w14:textId="77777777" w:rsidR="009C23D7" w:rsidRDefault="009C23D7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Chitila - </w:t>
            </w:r>
          </w:p>
          <w:p w14:paraId="60D0E424" w14:textId="77777777" w:rsidR="009C23D7" w:rsidRDefault="009C23D7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Ciocănești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8CD2CB1" w14:textId="77777777" w:rsidR="009C23D7" w:rsidRPr="009E41CA" w:rsidRDefault="009C23D7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38668F" w14:textId="77777777" w:rsidR="009C23D7" w:rsidRPr="000625F2" w:rsidRDefault="009C23D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C330C6" w14:textId="77777777" w:rsidR="009C23D7" w:rsidRDefault="009C23D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32F7F3" w14:textId="77777777" w:rsidR="009C23D7" w:rsidRPr="000625F2" w:rsidRDefault="009C23D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5ECB7D" w14:textId="77777777" w:rsidR="009C23D7" w:rsidRDefault="009C23D7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14:paraId="30B16CAE" w14:textId="77777777" w:rsidR="009C23D7" w:rsidRDefault="009C23D7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9C23D7" w14:paraId="5CAB4B7A" w14:textId="77777777" w:rsidTr="00146B07">
        <w:trPr>
          <w:cantSplit/>
          <w:trHeight w:val="9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92043C8" w14:textId="77777777" w:rsidR="009C23D7" w:rsidRDefault="009C23D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D4FF63" w14:textId="77777777" w:rsidR="009C23D7" w:rsidRDefault="009C23D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56477D" w14:textId="77777777" w:rsidR="009C23D7" w:rsidRDefault="009C23D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016E09" w14:textId="77777777" w:rsidR="009C23D7" w:rsidRDefault="009C23D7" w:rsidP="002F4F8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Săbăreni </w:t>
            </w:r>
          </w:p>
          <w:p w14:paraId="55E73120" w14:textId="77777777" w:rsidR="009C23D7" w:rsidRDefault="009C23D7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 +</w:t>
            </w:r>
          </w:p>
          <w:p w14:paraId="21547B02" w14:textId="77777777" w:rsidR="009C23D7" w:rsidRDefault="009C23D7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zonă aparate de cale Cap X și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0FFC229" w14:textId="77777777" w:rsidR="009C23D7" w:rsidRPr="009E41CA" w:rsidRDefault="009C23D7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C86ED8" w14:textId="77777777" w:rsidR="009C23D7" w:rsidRPr="000625F2" w:rsidRDefault="009C23D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51270A" w14:textId="77777777" w:rsidR="009C23D7" w:rsidRDefault="009C23D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14+000</w:t>
            </w:r>
          </w:p>
          <w:p w14:paraId="76538AEA" w14:textId="77777777" w:rsidR="009C23D7" w:rsidRDefault="009C23D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051C81" w14:textId="77777777" w:rsidR="009C23D7" w:rsidRPr="000625F2" w:rsidRDefault="009C23D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23777A" w14:textId="77777777" w:rsidR="009C23D7" w:rsidRDefault="009C23D7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9C23D7" w14:paraId="6E4D501C" w14:textId="77777777" w:rsidTr="007E1FA3">
        <w:trPr>
          <w:cantSplit/>
          <w:trHeight w:val="9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27B5E17" w14:textId="77777777" w:rsidR="009C23D7" w:rsidRDefault="009C23D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D558DE" w14:textId="77777777" w:rsidR="009C23D7" w:rsidRDefault="009C23D7" w:rsidP="001139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BF258D" w14:textId="77777777" w:rsidR="009C23D7" w:rsidRPr="000625F2" w:rsidRDefault="009C23D7" w:rsidP="001139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105117" w14:textId="77777777" w:rsidR="009C23D7" w:rsidRDefault="009C23D7" w:rsidP="001139F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Săbăreni </w:t>
            </w:r>
          </w:p>
          <w:p w14:paraId="7D03A20A" w14:textId="77777777" w:rsidR="009C23D7" w:rsidRDefault="009C23D7" w:rsidP="007E1FA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Cap X, peste sch. 17  </w:t>
            </w:r>
          </w:p>
          <w:p w14:paraId="0F6C4CCD" w14:textId="77777777" w:rsidR="009C23D7" w:rsidRDefault="009C23D7" w:rsidP="007E1FA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8CB0EFE" w14:textId="77777777" w:rsidR="009C23D7" w:rsidRDefault="009C23D7" w:rsidP="001139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9E41CA">
              <w:rPr>
                <w:b/>
                <w:bCs/>
                <w:sz w:val="20"/>
              </w:rPr>
              <w:t xml:space="preserve">peste </w:t>
            </w:r>
            <w:r>
              <w:rPr>
                <w:b/>
                <w:bCs/>
                <w:sz w:val="20"/>
              </w:rPr>
              <w:t xml:space="preserve">sch. 17 </w:t>
            </w:r>
          </w:p>
          <w:p w14:paraId="310AFACB" w14:textId="77777777" w:rsidR="009C23D7" w:rsidRDefault="009C23D7" w:rsidP="001139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441364" w14:textId="77777777" w:rsidR="009C23D7" w:rsidRPr="000625F2" w:rsidRDefault="009C23D7" w:rsidP="001139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A8AE69" w14:textId="77777777" w:rsidR="009C23D7" w:rsidRDefault="009C23D7" w:rsidP="001139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37A5C5" w14:textId="77777777" w:rsidR="009C23D7" w:rsidRPr="000625F2" w:rsidRDefault="009C23D7" w:rsidP="001139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DF562E" w14:textId="77777777" w:rsidR="009C23D7" w:rsidRDefault="009C23D7" w:rsidP="001139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34F9CD7F" w14:textId="77777777" w:rsidR="009C23D7" w:rsidRDefault="009C23D7" w:rsidP="001139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linia 1 abătută.</w:t>
            </w:r>
          </w:p>
        </w:tc>
      </w:tr>
      <w:tr w:rsidR="009C23D7" w14:paraId="7B2FD0C2" w14:textId="77777777" w:rsidTr="00146B07">
        <w:trPr>
          <w:cantSplit/>
          <w:trHeight w:val="9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7072D3F" w14:textId="77777777" w:rsidR="009C23D7" w:rsidRDefault="009C23D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5F9317" w14:textId="77777777" w:rsidR="009C23D7" w:rsidRDefault="009C23D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9AC4F4" w14:textId="77777777" w:rsidR="009C23D7" w:rsidRPr="000625F2" w:rsidRDefault="009C23D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829830" w14:textId="77777777" w:rsidR="009C23D7" w:rsidRDefault="009C23D7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Săbăreni</w:t>
            </w:r>
          </w:p>
          <w:p w14:paraId="1B153139" w14:textId="77777777" w:rsidR="009C23D7" w:rsidRDefault="009C23D7" w:rsidP="00AF795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10,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70E0BA3" w14:textId="77777777" w:rsidR="009C23D7" w:rsidRDefault="009C23D7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9E41CA">
              <w:rPr>
                <w:b/>
                <w:bCs/>
                <w:sz w:val="20"/>
              </w:rPr>
              <w:t xml:space="preserve">peste </w:t>
            </w:r>
            <w:r>
              <w:rPr>
                <w:b/>
                <w:bCs/>
                <w:sz w:val="20"/>
              </w:rPr>
              <w:t xml:space="preserve">sch. 10 </w:t>
            </w:r>
          </w:p>
          <w:p w14:paraId="10E11AF9" w14:textId="77777777" w:rsidR="009C23D7" w:rsidRDefault="009C23D7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D4831F" w14:textId="77777777" w:rsidR="009C23D7" w:rsidRPr="000625F2" w:rsidRDefault="009C23D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B70CBC" w14:textId="77777777" w:rsidR="009C23D7" w:rsidRDefault="009C23D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706549" w14:textId="77777777" w:rsidR="009C23D7" w:rsidRPr="000625F2" w:rsidRDefault="009C23D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EA64F5" w14:textId="77777777" w:rsidR="009C23D7" w:rsidRDefault="009C23D7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liniile 4 şi 5.</w:t>
            </w:r>
          </w:p>
        </w:tc>
      </w:tr>
      <w:tr w:rsidR="009C23D7" w14:paraId="74D7A6A8" w14:textId="77777777" w:rsidTr="00146B07">
        <w:trPr>
          <w:cantSplit/>
          <w:trHeight w:val="9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468A6CC" w14:textId="77777777" w:rsidR="009C23D7" w:rsidRDefault="009C23D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D3D7EB" w14:textId="77777777" w:rsidR="009C23D7" w:rsidRDefault="009C23D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22+500</w:t>
            </w:r>
          </w:p>
          <w:p w14:paraId="730F3D4A" w14:textId="77777777" w:rsidR="009C23D7" w:rsidRDefault="009C23D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23+197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AF47E1" w14:textId="77777777" w:rsidR="009C23D7" w:rsidRPr="000625F2" w:rsidRDefault="009C23D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65504B" w14:textId="77777777" w:rsidR="009C23D7" w:rsidRDefault="009C23D7" w:rsidP="00AA760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Ciocăneşti</w:t>
            </w:r>
          </w:p>
          <w:p w14:paraId="46C600A6" w14:textId="77777777" w:rsidR="009C23D7" w:rsidRDefault="009C23D7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X,</w:t>
            </w:r>
          </w:p>
          <w:p w14:paraId="3513AB02" w14:textId="77777777" w:rsidR="009C23D7" w:rsidRDefault="009C23D7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zona aparate de cale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E94493D" w14:textId="77777777" w:rsidR="009C23D7" w:rsidRPr="009E41CA" w:rsidRDefault="009C23D7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CA7703" w14:textId="77777777" w:rsidR="009C23D7" w:rsidRPr="000625F2" w:rsidRDefault="009C23D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447D5D" w14:textId="77777777" w:rsidR="009C23D7" w:rsidRDefault="009C23D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8A395D" w14:textId="77777777" w:rsidR="009C23D7" w:rsidRPr="000625F2" w:rsidRDefault="009C23D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C7AA28" w14:textId="77777777" w:rsidR="009C23D7" w:rsidRDefault="009C23D7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9C23D7" w14:paraId="17CE86A8" w14:textId="77777777" w:rsidTr="00146B07">
        <w:trPr>
          <w:cantSplit/>
          <w:trHeight w:val="9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0216AFA" w14:textId="77777777" w:rsidR="009C23D7" w:rsidRDefault="009C23D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11BAAE" w14:textId="77777777" w:rsidR="009C23D7" w:rsidRDefault="009C23D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339873" w14:textId="77777777" w:rsidR="009C23D7" w:rsidRDefault="009C23D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6C5BB4" w14:textId="77777777" w:rsidR="009C23D7" w:rsidRDefault="009C23D7" w:rsidP="00046E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Ciocăneşti</w:t>
            </w:r>
          </w:p>
          <w:p w14:paraId="5206DFC2" w14:textId="77777777" w:rsidR="009C23D7" w:rsidRDefault="009C23D7" w:rsidP="00046E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schimbătorul numărul 6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CC2E75F" w14:textId="77777777" w:rsidR="009C23D7" w:rsidRPr="009E41CA" w:rsidRDefault="009C23D7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3315CF" w14:textId="77777777" w:rsidR="009C23D7" w:rsidRPr="000625F2" w:rsidRDefault="009C23D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D86810" w14:textId="77777777" w:rsidR="009C23D7" w:rsidRDefault="009C23D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23+700</w:t>
            </w:r>
          </w:p>
          <w:p w14:paraId="6F1CFAB0" w14:textId="77777777" w:rsidR="009C23D7" w:rsidRDefault="009C23D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23+750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CA19B7" w14:textId="77777777" w:rsidR="009C23D7" w:rsidRPr="000625F2" w:rsidRDefault="009C23D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494AFB" w14:textId="77777777" w:rsidR="009C23D7" w:rsidRDefault="009C23D7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9C23D7" w14:paraId="50D78A8D" w14:textId="77777777" w:rsidTr="005F28C0">
        <w:trPr>
          <w:cantSplit/>
          <w:trHeight w:val="5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9109E17" w14:textId="77777777" w:rsidR="009C23D7" w:rsidRDefault="009C23D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8DC800" w14:textId="77777777" w:rsidR="009C23D7" w:rsidRDefault="009C23D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3E7435" w14:textId="77777777" w:rsidR="009C23D7" w:rsidRPr="000625F2" w:rsidRDefault="009C23D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FCBE51" w14:textId="77777777" w:rsidR="009C23D7" w:rsidRDefault="009C23D7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Ciocăneşti</w:t>
            </w:r>
          </w:p>
          <w:p w14:paraId="341DF196" w14:textId="77777777" w:rsidR="009C23D7" w:rsidRDefault="009C23D7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schimbătorul numărul 9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BC9CEE5" w14:textId="77777777" w:rsidR="009C23D7" w:rsidRDefault="009C23D7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9E41CA">
              <w:rPr>
                <w:b/>
                <w:bCs/>
                <w:sz w:val="20"/>
              </w:rPr>
              <w:t xml:space="preserve">peste </w:t>
            </w:r>
            <w:r>
              <w:rPr>
                <w:b/>
                <w:bCs/>
                <w:sz w:val="20"/>
              </w:rPr>
              <w:t xml:space="preserve">sch. 9 </w:t>
            </w:r>
          </w:p>
          <w:p w14:paraId="08132B5E" w14:textId="77777777" w:rsidR="009C23D7" w:rsidRDefault="009C23D7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737882" w14:textId="77777777" w:rsidR="009C23D7" w:rsidRPr="000625F2" w:rsidRDefault="009C23D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E2F862" w14:textId="77777777" w:rsidR="009C23D7" w:rsidRDefault="009C23D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5F8351" w14:textId="77777777" w:rsidR="009C23D7" w:rsidRPr="000625F2" w:rsidRDefault="009C23D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3DB1B6" w14:textId="77777777" w:rsidR="009C23D7" w:rsidRDefault="009C23D7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C23D7" w14:paraId="16AB6001" w14:textId="77777777" w:rsidTr="005F28C0">
        <w:trPr>
          <w:cantSplit/>
          <w:trHeight w:val="5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7EB3197" w14:textId="77777777" w:rsidR="009C23D7" w:rsidRDefault="009C23D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DA5D0D" w14:textId="77777777" w:rsidR="009C23D7" w:rsidRDefault="009C23D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30+200</w:t>
            </w:r>
          </w:p>
          <w:p w14:paraId="1830847B" w14:textId="77777777" w:rsidR="009C23D7" w:rsidRDefault="009C23D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572479" w14:textId="77777777" w:rsidR="009C23D7" w:rsidRPr="000625F2" w:rsidRDefault="009C23D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1EFBDD" w14:textId="77777777" w:rsidR="009C23D7" w:rsidRDefault="009C23D7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Ciocăneşti -</w:t>
            </w:r>
          </w:p>
          <w:p w14:paraId="59B1392E" w14:textId="77777777" w:rsidR="009C23D7" w:rsidRDefault="009C23D7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Ghergani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EEB8920" w14:textId="77777777" w:rsidR="009C23D7" w:rsidRDefault="009C23D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F894A6" w14:textId="77777777" w:rsidR="009C23D7" w:rsidRPr="000625F2" w:rsidRDefault="009C23D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6B803E" w14:textId="77777777" w:rsidR="009C23D7" w:rsidRDefault="009C23D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239F7E" w14:textId="77777777" w:rsidR="009C23D7" w:rsidRPr="000625F2" w:rsidRDefault="009C23D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AA7DDD" w14:textId="77777777" w:rsidR="009C23D7" w:rsidRDefault="009C23D7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9C23D7" w14:paraId="6A66A586" w14:textId="77777777" w:rsidTr="005F28C0">
        <w:trPr>
          <w:cantSplit/>
          <w:trHeight w:val="5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78EBC3D" w14:textId="77777777" w:rsidR="009C23D7" w:rsidRDefault="009C23D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D83AA3" w14:textId="77777777" w:rsidR="009C23D7" w:rsidRDefault="009C23D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35+400</w:t>
            </w:r>
          </w:p>
          <w:p w14:paraId="074E6E30" w14:textId="77777777" w:rsidR="009C23D7" w:rsidRDefault="009C23D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36+900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E5DB49" w14:textId="77777777" w:rsidR="009C23D7" w:rsidRDefault="009C23D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1A7409" w14:textId="77777777" w:rsidR="009C23D7" w:rsidRDefault="009C23D7" w:rsidP="006D780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Ghergani</w:t>
            </w:r>
          </w:p>
          <w:p w14:paraId="60E2420D" w14:textId="77777777" w:rsidR="009C23D7" w:rsidRDefault="009C23D7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zonă aparate de cale Cap X și Cap Y și </w:t>
            </w:r>
          </w:p>
          <w:p w14:paraId="630CE32F" w14:textId="77777777" w:rsidR="009C23D7" w:rsidRDefault="009C23D7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0746296" w14:textId="77777777" w:rsidR="009C23D7" w:rsidRDefault="009C23D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F6C62C" w14:textId="77777777" w:rsidR="009C23D7" w:rsidRPr="000625F2" w:rsidRDefault="009C23D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1D49E0" w14:textId="77777777" w:rsidR="009C23D7" w:rsidRDefault="009C23D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A7C4B8" w14:textId="77777777" w:rsidR="009C23D7" w:rsidRPr="000625F2" w:rsidRDefault="009C23D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329ABB" w14:textId="77777777" w:rsidR="009C23D7" w:rsidRDefault="009C23D7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9C23D7" w14:paraId="694F7F7E" w14:textId="77777777" w:rsidTr="005F28C0">
        <w:trPr>
          <w:cantSplit/>
          <w:trHeight w:val="5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EE906F8" w14:textId="77777777" w:rsidR="009C23D7" w:rsidRDefault="009C23D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BD45DD" w14:textId="77777777" w:rsidR="009C23D7" w:rsidRDefault="009C23D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2E0D2C" w14:textId="77777777" w:rsidR="009C23D7" w:rsidRDefault="009C23D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BC1B50" w14:textId="77777777" w:rsidR="009C23D7" w:rsidRDefault="009C23D7" w:rsidP="007A5AE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Ghergani</w:t>
            </w:r>
          </w:p>
          <w:p w14:paraId="5C70AD18" w14:textId="77777777" w:rsidR="009C23D7" w:rsidRDefault="009C23D7" w:rsidP="007A5AE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zonă aparate de cale Cap X și Cap Y și </w:t>
            </w:r>
          </w:p>
          <w:p w14:paraId="69AD542C" w14:textId="77777777" w:rsidR="009C23D7" w:rsidRDefault="009C23D7" w:rsidP="007A5AE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9830FC0" w14:textId="77777777" w:rsidR="009C23D7" w:rsidRDefault="009C23D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000493" w14:textId="77777777" w:rsidR="009C23D7" w:rsidRPr="000625F2" w:rsidRDefault="009C23D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BC74B6" w14:textId="77777777" w:rsidR="009C23D7" w:rsidRDefault="009C23D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35+400</w:t>
            </w:r>
          </w:p>
          <w:p w14:paraId="3BD646F4" w14:textId="77777777" w:rsidR="009C23D7" w:rsidRDefault="009C23D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36+900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6CDA81" w14:textId="77777777" w:rsidR="009C23D7" w:rsidRPr="000625F2" w:rsidRDefault="009C23D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0754DD" w14:textId="77777777" w:rsidR="009C23D7" w:rsidRDefault="009C23D7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9C23D7" w14:paraId="7E82BBF3" w14:textId="77777777" w:rsidTr="00D03B25">
        <w:trPr>
          <w:cantSplit/>
          <w:trHeight w:val="57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9DB037B" w14:textId="77777777" w:rsidR="009C23D7" w:rsidRDefault="009C23D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2213F14" w14:textId="77777777" w:rsidR="009C23D7" w:rsidRDefault="009C23D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07DC159" w14:textId="77777777" w:rsidR="009C23D7" w:rsidRPr="000625F2" w:rsidRDefault="009C23D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36F606D" w14:textId="77777777" w:rsidR="009C23D7" w:rsidRDefault="009C23D7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Ghergani</w:t>
            </w:r>
          </w:p>
          <w:p w14:paraId="72D3216B" w14:textId="77777777" w:rsidR="009C23D7" w:rsidRDefault="009C23D7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4 </w:t>
            </w:r>
          </w:p>
          <w:p w14:paraId="28B5EE53" w14:textId="77777777" w:rsidR="009C23D7" w:rsidRDefault="009C23D7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684A1B8" w14:textId="77777777" w:rsidR="009C23D7" w:rsidRDefault="009C23D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93CF932" w14:textId="77777777" w:rsidR="009C23D7" w:rsidRPr="000625F2" w:rsidRDefault="009C23D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330B57B" w14:textId="77777777" w:rsidR="009C23D7" w:rsidRDefault="009C23D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EAED9A4" w14:textId="77777777" w:rsidR="009C23D7" w:rsidRPr="000625F2" w:rsidRDefault="009C23D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4E05DFF" w14:textId="77777777" w:rsidR="009C23D7" w:rsidRDefault="009C23D7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C23D7" w14:paraId="44F52B9C" w14:textId="77777777" w:rsidTr="002D0B88">
        <w:trPr>
          <w:cantSplit/>
          <w:trHeight w:val="7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87161F2" w14:textId="77777777" w:rsidR="009C23D7" w:rsidRDefault="009C23D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0C766BE" w14:textId="77777777" w:rsidR="009C23D7" w:rsidRDefault="009C23D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CBD5B2A" w14:textId="77777777" w:rsidR="009C23D7" w:rsidRPr="000625F2" w:rsidRDefault="009C23D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75F59C9" w14:textId="77777777" w:rsidR="009C23D7" w:rsidRDefault="009C23D7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Ghergani -</w:t>
            </w:r>
          </w:p>
          <w:p w14:paraId="600453DA" w14:textId="77777777" w:rsidR="009C23D7" w:rsidRDefault="009C23D7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Titu -</w:t>
            </w:r>
          </w:p>
          <w:p w14:paraId="2111B840" w14:textId="77777777" w:rsidR="009C23D7" w:rsidRDefault="009C23D7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Fusea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FD631DD" w14:textId="77777777" w:rsidR="009C23D7" w:rsidRDefault="009C23D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743B11F" w14:textId="77777777" w:rsidR="009C23D7" w:rsidRPr="000625F2" w:rsidRDefault="009C23D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AEEB0D4" w14:textId="77777777" w:rsidR="009C23D7" w:rsidRDefault="009C23D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42+000</w:t>
            </w:r>
          </w:p>
          <w:p w14:paraId="52028231" w14:textId="77777777" w:rsidR="009C23D7" w:rsidRDefault="009C23D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54+500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5496F16" w14:textId="77777777" w:rsidR="009C23D7" w:rsidRPr="000625F2" w:rsidRDefault="009C23D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D377E4D" w14:textId="77777777" w:rsidR="009C23D7" w:rsidRDefault="009C23D7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9C23D7" w14:paraId="6C1357EA" w14:textId="77777777" w:rsidTr="00A165AE">
        <w:trPr>
          <w:cantSplit/>
          <w:trHeight w:val="87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C96DF22" w14:textId="77777777" w:rsidR="009C23D7" w:rsidRDefault="009C23D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2FADE91" w14:textId="77777777" w:rsidR="009C23D7" w:rsidRDefault="009C23D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D391188" w14:textId="77777777" w:rsidR="009C23D7" w:rsidRPr="000625F2" w:rsidRDefault="009C23D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162525E" w14:textId="77777777" w:rsidR="009C23D7" w:rsidRDefault="009C23D7" w:rsidP="00A165A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Titu</w:t>
            </w:r>
          </w:p>
          <w:p w14:paraId="43FEB052" w14:textId="77777777" w:rsidR="009C23D7" w:rsidRDefault="009C23D7" w:rsidP="00A165A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CBF2144" w14:textId="77777777" w:rsidR="009C23D7" w:rsidRPr="00A165AE" w:rsidRDefault="009C23D7" w:rsidP="0059173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23, 29 și 31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B6C019F" w14:textId="77777777" w:rsidR="009C23D7" w:rsidRPr="000625F2" w:rsidRDefault="009C23D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9871B63" w14:textId="77777777" w:rsidR="009C23D7" w:rsidRDefault="009C23D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F326AB9" w14:textId="77777777" w:rsidR="009C23D7" w:rsidRPr="000625F2" w:rsidRDefault="009C23D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C35192C" w14:textId="77777777" w:rsidR="009C23D7" w:rsidRDefault="009C23D7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C23D7" w14:paraId="3D3BA16F" w14:textId="77777777" w:rsidTr="00A165AE">
        <w:trPr>
          <w:cantSplit/>
          <w:trHeight w:val="87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D20AF48" w14:textId="77777777" w:rsidR="009C23D7" w:rsidRDefault="009C23D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9F13FFD" w14:textId="77777777" w:rsidR="009C23D7" w:rsidRDefault="009C23D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73096CB" w14:textId="77777777" w:rsidR="009C23D7" w:rsidRPr="000625F2" w:rsidRDefault="009C23D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E15A0F9" w14:textId="77777777" w:rsidR="009C23D7" w:rsidRDefault="009C23D7" w:rsidP="00D675C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Titu</w:t>
            </w:r>
          </w:p>
          <w:p w14:paraId="6ECD1EE9" w14:textId="77777777" w:rsidR="009C23D7" w:rsidRDefault="009C23D7" w:rsidP="00D675C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E27C229" w14:textId="77777777" w:rsidR="009C23D7" w:rsidRDefault="009C23D7" w:rsidP="0059173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19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6507FED" w14:textId="77777777" w:rsidR="009C23D7" w:rsidRDefault="009C23D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948898E" w14:textId="77777777" w:rsidR="009C23D7" w:rsidRDefault="009C23D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ED1D9FD" w14:textId="77777777" w:rsidR="009C23D7" w:rsidRPr="000625F2" w:rsidRDefault="009C23D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3A48ABD" w14:textId="77777777" w:rsidR="009C23D7" w:rsidRDefault="009C23D7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1A6B479C" w14:textId="77777777" w:rsidR="009C23D7" w:rsidRDefault="009C23D7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20A6E212" w14:textId="77777777" w:rsidR="009C23D7" w:rsidRDefault="009C23D7" w:rsidP="00D675C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4, 5 și 6.</w:t>
            </w:r>
          </w:p>
        </w:tc>
      </w:tr>
      <w:tr w:rsidR="009C23D7" w14:paraId="581E9C7F" w14:textId="77777777" w:rsidTr="00A165AE">
        <w:trPr>
          <w:cantSplit/>
          <w:trHeight w:val="87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3ACF172" w14:textId="77777777" w:rsidR="009C23D7" w:rsidRDefault="009C23D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CB77F41" w14:textId="77777777" w:rsidR="009C23D7" w:rsidRDefault="009C23D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699961C" w14:textId="77777777" w:rsidR="009C23D7" w:rsidRPr="000625F2" w:rsidRDefault="009C23D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D20A488" w14:textId="77777777" w:rsidR="009C23D7" w:rsidRDefault="009C23D7" w:rsidP="000F021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Titu</w:t>
            </w:r>
          </w:p>
          <w:p w14:paraId="6854F90E" w14:textId="77777777" w:rsidR="009C23D7" w:rsidRDefault="009C23D7" w:rsidP="0057646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EE36D79" w14:textId="77777777" w:rsidR="009C23D7" w:rsidRDefault="009C23D7" w:rsidP="000F02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TDJ</w:t>
            </w:r>
          </w:p>
          <w:p w14:paraId="15EB7734" w14:textId="77777777" w:rsidR="009C23D7" w:rsidRDefault="009C23D7" w:rsidP="000F02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34 / 42 </w:t>
            </w:r>
          </w:p>
          <w:p w14:paraId="0548BADE" w14:textId="77777777" w:rsidR="009C23D7" w:rsidRDefault="009C23D7" w:rsidP="000F02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</w:t>
            </w:r>
          </w:p>
          <w:p w14:paraId="52359A3C" w14:textId="77777777" w:rsidR="009C23D7" w:rsidRDefault="009C23D7" w:rsidP="000F02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TDJ</w:t>
            </w:r>
          </w:p>
          <w:p w14:paraId="6D6AC37D" w14:textId="77777777" w:rsidR="009C23D7" w:rsidRPr="00A165AE" w:rsidRDefault="009C23D7" w:rsidP="000F02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50 / 54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3DA8E7E" w14:textId="77777777" w:rsidR="009C23D7" w:rsidRPr="000625F2" w:rsidRDefault="009C23D7" w:rsidP="000F021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29949D1" w14:textId="77777777" w:rsidR="009C23D7" w:rsidRDefault="009C23D7" w:rsidP="000F02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DB1D329" w14:textId="77777777" w:rsidR="009C23D7" w:rsidRPr="000625F2" w:rsidRDefault="009C23D7" w:rsidP="000F021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9FE8584" w14:textId="77777777" w:rsidR="009C23D7" w:rsidRDefault="009C23D7" w:rsidP="000F021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5454E694" w14:textId="77777777" w:rsidR="009C23D7" w:rsidRDefault="009C23D7" w:rsidP="000F021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5 - 9.</w:t>
            </w:r>
          </w:p>
        </w:tc>
      </w:tr>
      <w:tr w:rsidR="009C23D7" w14:paraId="45AE5450" w14:textId="77777777" w:rsidTr="00D94312">
        <w:trPr>
          <w:cantSplit/>
          <w:trHeight w:val="48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966A116" w14:textId="77777777" w:rsidR="009C23D7" w:rsidRDefault="009C23D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3E8083" w14:textId="77777777" w:rsidR="009C23D7" w:rsidRDefault="009C23D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D51248" w14:textId="77777777" w:rsidR="009C23D7" w:rsidRPr="000625F2" w:rsidRDefault="009C23D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2B3530" w14:textId="77777777" w:rsidR="009C23D7" w:rsidRDefault="009C23D7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H.M. Fusea</w:t>
            </w:r>
          </w:p>
          <w:p w14:paraId="76A454E4" w14:textId="77777777" w:rsidR="009C23D7" w:rsidRDefault="009C23D7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peron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959A298" w14:textId="77777777" w:rsidR="009C23D7" w:rsidRDefault="009C23D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BF6D20" w14:textId="77777777" w:rsidR="009C23D7" w:rsidRPr="000625F2" w:rsidRDefault="009C23D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CA182D" w14:textId="77777777" w:rsidR="009C23D7" w:rsidRDefault="009C23D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0E4EFD" w14:textId="77777777" w:rsidR="009C23D7" w:rsidRPr="000625F2" w:rsidRDefault="009C23D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F9152E" w14:textId="77777777" w:rsidR="009C23D7" w:rsidRDefault="009C23D7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9C23D7" w14:paraId="26EB462E" w14:textId="77777777" w:rsidTr="00D94312">
        <w:trPr>
          <w:cantSplit/>
          <w:trHeight w:val="48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BE5494B" w14:textId="77777777" w:rsidR="009C23D7" w:rsidRDefault="009C23D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399FFB" w14:textId="77777777" w:rsidR="009C23D7" w:rsidRDefault="009C23D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57+760</w:t>
            </w:r>
          </w:p>
          <w:p w14:paraId="5BBB42F0" w14:textId="77777777" w:rsidR="009C23D7" w:rsidRDefault="009C23D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57+810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03DA76" w14:textId="77777777" w:rsidR="009C23D7" w:rsidRDefault="009C23D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E0C293" w14:textId="77777777" w:rsidR="009C23D7" w:rsidRDefault="009C23D7" w:rsidP="00A76D9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Mătăsaru</w:t>
            </w:r>
          </w:p>
          <w:p w14:paraId="099555DA" w14:textId="77777777" w:rsidR="009C23D7" w:rsidRDefault="009C23D7" w:rsidP="00A76D9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10B3482" w14:textId="77777777" w:rsidR="009C23D7" w:rsidRDefault="009C23D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EA2E6C" w14:textId="77777777" w:rsidR="009C23D7" w:rsidRPr="000625F2" w:rsidRDefault="009C23D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03E536" w14:textId="77777777" w:rsidR="009C23D7" w:rsidRDefault="009C23D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7D2BC0" w14:textId="77777777" w:rsidR="009C23D7" w:rsidRPr="000625F2" w:rsidRDefault="009C23D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042423" w14:textId="77777777" w:rsidR="009C23D7" w:rsidRDefault="009C23D7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9C23D7" w14:paraId="20133CD2" w14:textId="77777777" w:rsidTr="00D94312">
        <w:trPr>
          <w:cantSplit/>
          <w:trHeight w:val="48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AF02908" w14:textId="77777777" w:rsidR="009C23D7" w:rsidRDefault="009C23D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62D4F9" w14:textId="77777777" w:rsidR="009C23D7" w:rsidRDefault="009C23D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912FB9" w14:textId="77777777" w:rsidR="009C23D7" w:rsidRPr="000625F2" w:rsidRDefault="009C23D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E088D4" w14:textId="77777777" w:rsidR="009C23D7" w:rsidRDefault="009C23D7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Mătăsaru</w:t>
            </w:r>
          </w:p>
          <w:p w14:paraId="28EDDE78" w14:textId="77777777" w:rsidR="009C23D7" w:rsidRDefault="009C23D7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 și sch. 3A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87C76F0" w14:textId="77777777" w:rsidR="009C23D7" w:rsidRDefault="009C23D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EBAAC1" w14:textId="77777777" w:rsidR="009C23D7" w:rsidRPr="000625F2" w:rsidRDefault="009C23D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029897" w14:textId="77777777" w:rsidR="009C23D7" w:rsidRDefault="009C23D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57+740</w:t>
            </w:r>
          </w:p>
          <w:p w14:paraId="2BA4909B" w14:textId="77777777" w:rsidR="009C23D7" w:rsidRDefault="009C23D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58+000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4C432D" w14:textId="77777777" w:rsidR="009C23D7" w:rsidRDefault="009C23D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BA1060" w14:textId="77777777" w:rsidR="009C23D7" w:rsidRDefault="009C23D7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9C23D7" w14:paraId="7E68E97F" w14:textId="77777777" w:rsidTr="00D94312">
        <w:trPr>
          <w:cantSplit/>
          <w:trHeight w:val="48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D110734" w14:textId="77777777" w:rsidR="009C23D7" w:rsidRDefault="009C23D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4E113C" w14:textId="77777777" w:rsidR="009C23D7" w:rsidRDefault="009C23D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58+900</w:t>
            </w:r>
          </w:p>
          <w:p w14:paraId="1AF7FF3E" w14:textId="77777777" w:rsidR="009C23D7" w:rsidRDefault="009C23D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58+950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07BC33" w14:textId="77777777" w:rsidR="009C23D7" w:rsidRPr="000625F2" w:rsidRDefault="009C23D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CBBFBA" w14:textId="77777777" w:rsidR="009C23D7" w:rsidRDefault="009C23D7" w:rsidP="00C36C2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Mătăsaru</w:t>
            </w:r>
          </w:p>
          <w:p w14:paraId="29871C30" w14:textId="77777777" w:rsidR="009C23D7" w:rsidRDefault="009C23D7" w:rsidP="00C36C2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F511A34" w14:textId="77777777" w:rsidR="009C23D7" w:rsidRDefault="009C23D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6722A5" w14:textId="77777777" w:rsidR="009C23D7" w:rsidRPr="000625F2" w:rsidRDefault="009C23D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A8E10C" w14:textId="77777777" w:rsidR="009C23D7" w:rsidRDefault="009C23D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CE3950" w14:textId="77777777" w:rsidR="009C23D7" w:rsidRDefault="009C23D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79957F" w14:textId="77777777" w:rsidR="009C23D7" w:rsidRDefault="009C23D7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9C23D7" w14:paraId="22D61BD9" w14:textId="77777777" w:rsidTr="00D94312">
        <w:trPr>
          <w:cantSplit/>
          <w:trHeight w:val="48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9D2AE77" w14:textId="77777777" w:rsidR="009C23D7" w:rsidRDefault="009C23D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7BD27D" w14:textId="77777777" w:rsidR="009C23D7" w:rsidRDefault="009C23D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46D549" w14:textId="77777777" w:rsidR="009C23D7" w:rsidRPr="000625F2" w:rsidRDefault="009C23D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711D1F" w14:textId="77777777" w:rsidR="009C23D7" w:rsidRDefault="009C23D7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Mătăsaru -</w:t>
            </w:r>
          </w:p>
          <w:p w14:paraId="617712AA" w14:textId="77777777" w:rsidR="009C23D7" w:rsidRDefault="009C23D7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Găeşti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013ECE2" w14:textId="77777777" w:rsidR="009C23D7" w:rsidRDefault="009C23D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736DE0" w14:textId="77777777" w:rsidR="009C23D7" w:rsidRPr="000625F2" w:rsidRDefault="009C23D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4AE0B2" w14:textId="77777777" w:rsidR="009C23D7" w:rsidRDefault="009C23D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66+000</w:t>
            </w:r>
          </w:p>
          <w:p w14:paraId="3D9B00F4" w14:textId="77777777" w:rsidR="009C23D7" w:rsidRDefault="009C23D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68+000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8066E1" w14:textId="77777777" w:rsidR="009C23D7" w:rsidRPr="000625F2" w:rsidRDefault="009C23D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F7C891" w14:textId="77777777" w:rsidR="009C23D7" w:rsidRDefault="009C23D7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9C23D7" w14:paraId="7371CDE6" w14:textId="77777777" w:rsidTr="005F28C0">
        <w:trPr>
          <w:cantSplit/>
          <w:trHeight w:val="82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AF71E04" w14:textId="77777777" w:rsidR="009C23D7" w:rsidRDefault="009C23D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472C2F" w14:textId="77777777" w:rsidR="009C23D7" w:rsidRDefault="009C23D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76F1C5" w14:textId="77777777" w:rsidR="009C23D7" w:rsidRPr="000625F2" w:rsidRDefault="009C23D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260595" w14:textId="77777777" w:rsidR="009C23D7" w:rsidRDefault="009C23D7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Găeşti </w:t>
            </w:r>
          </w:p>
          <w:p w14:paraId="49B0F800" w14:textId="77777777" w:rsidR="009C23D7" w:rsidRDefault="009C23D7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526EDCB" w14:textId="77777777" w:rsidR="009C23D7" w:rsidRDefault="009C23D7" w:rsidP="0087484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7D5DC2" w14:textId="77777777" w:rsidR="009C23D7" w:rsidRPr="000625F2" w:rsidRDefault="009C23D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82D397" w14:textId="77777777" w:rsidR="009C23D7" w:rsidRDefault="009C23D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FC01DA" w14:textId="77777777" w:rsidR="009C23D7" w:rsidRPr="000625F2" w:rsidRDefault="009C23D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DFD24E" w14:textId="77777777" w:rsidR="009C23D7" w:rsidRDefault="009C23D7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0D93A01A" w14:textId="77777777" w:rsidR="009C23D7" w:rsidRDefault="009C23D7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linia 1.</w:t>
            </w:r>
          </w:p>
        </w:tc>
      </w:tr>
      <w:tr w:rsidR="009C23D7" w14:paraId="7729ABE3" w14:textId="77777777" w:rsidTr="005F28C0">
        <w:trPr>
          <w:cantSplit/>
          <w:trHeight w:val="82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FF4E331" w14:textId="77777777" w:rsidR="009C23D7" w:rsidRDefault="009C23D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BCCBB5" w14:textId="77777777" w:rsidR="009C23D7" w:rsidRDefault="009C23D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DFB0CE" w14:textId="77777777" w:rsidR="009C23D7" w:rsidRPr="000625F2" w:rsidRDefault="009C23D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8E7E56" w14:textId="77777777" w:rsidR="009C23D7" w:rsidRDefault="009C23D7" w:rsidP="00515EF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Găeşti </w:t>
            </w:r>
          </w:p>
          <w:p w14:paraId="0291AF98" w14:textId="77777777" w:rsidR="009C23D7" w:rsidRDefault="009C23D7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A0A018F" w14:textId="77777777" w:rsidR="009C23D7" w:rsidRDefault="009C23D7" w:rsidP="0087484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14:paraId="5CEA8C4A" w14:textId="77777777" w:rsidR="009C23D7" w:rsidRDefault="009C23D7" w:rsidP="0087484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14CC59" w14:textId="77777777" w:rsidR="009C23D7" w:rsidRPr="000625F2" w:rsidRDefault="009C23D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F04787" w14:textId="77777777" w:rsidR="009C23D7" w:rsidRDefault="009C23D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F4CDAD" w14:textId="77777777" w:rsidR="009C23D7" w:rsidRPr="000625F2" w:rsidRDefault="009C23D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833233" w14:textId="77777777" w:rsidR="009C23D7" w:rsidRDefault="009C23D7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C23D7" w14:paraId="43E0D992" w14:textId="77777777" w:rsidTr="005F28C0">
        <w:trPr>
          <w:cantSplit/>
          <w:trHeight w:val="82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4B409BF" w14:textId="77777777" w:rsidR="009C23D7" w:rsidRDefault="009C23D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E6959D" w14:textId="77777777" w:rsidR="009C23D7" w:rsidRDefault="009C23D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068ED5" w14:textId="77777777" w:rsidR="009C23D7" w:rsidRPr="000625F2" w:rsidRDefault="009C23D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A289AC" w14:textId="77777777" w:rsidR="009C23D7" w:rsidRDefault="009C23D7" w:rsidP="0080209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Găeşti </w:t>
            </w:r>
          </w:p>
          <w:p w14:paraId="628874E8" w14:textId="77777777" w:rsidR="009C23D7" w:rsidRDefault="009C23D7" w:rsidP="0080209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Cap X </w:t>
            </w:r>
          </w:p>
          <w:p w14:paraId="27F9D7ED" w14:textId="77777777" w:rsidR="009C23D7" w:rsidRDefault="009C23D7" w:rsidP="0080209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nr.1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6DD6B4D" w14:textId="77777777" w:rsidR="009C23D7" w:rsidRDefault="009C23D7" w:rsidP="00B63B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9E41CA">
              <w:rPr>
                <w:b/>
                <w:bCs/>
                <w:sz w:val="20"/>
              </w:rPr>
              <w:t xml:space="preserve">peste </w:t>
            </w:r>
            <w:r>
              <w:rPr>
                <w:b/>
                <w:bCs/>
                <w:sz w:val="20"/>
              </w:rPr>
              <w:t xml:space="preserve">sch. 1 </w:t>
            </w:r>
          </w:p>
          <w:p w14:paraId="676A3865" w14:textId="77777777" w:rsidR="009C23D7" w:rsidRDefault="009C23D7" w:rsidP="00B63B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026935" w14:textId="77777777" w:rsidR="009C23D7" w:rsidRPr="000625F2" w:rsidRDefault="009C23D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8B1363" w14:textId="77777777" w:rsidR="009C23D7" w:rsidRDefault="009C23D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737DA0" w14:textId="77777777" w:rsidR="009C23D7" w:rsidRPr="000625F2" w:rsidRDefault="009C23D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A759F5" w14:textId="77777777" w:rsidR="009C23D7" w:rsidRDefault="009C23D7" w:rsidP="0080209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6A330F5A" w14:textId="77777777" w:rsidR="009C23D7" w:rsidRDefault="009C23D7" w:rsidP="0080209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LFI SC Mairon SA.</w:t>
            </w:r>
          </w:p>
        </w:tc>
      </w:tr>
      <w:tr w:rsidR="009C23D7" w14:paraId="703D867A" w14:textId="77777777" w:rsidTr="005F28C0">
        <w:trPr>
          <w:cantSplit/>
          <w:trHeight w:val="82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40782C5" w14:textId="77777777" w:rsidR="009C23D7" w:rsidRDefault="009C23D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30730B" w14:textId="77777777" w:rsidR="009C23D7" w:rsidRDefault="009C23D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BA3EAC" w14:textId="77777777" w:rsidR="009C23D7" w:rsidRPr="000625F2" w:rsidRDefault="009C23D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02FF82" w14:textId="77777777" w:rsidR="009C23D7" w:rsidRDefault="009C23D7" w:rsidP="0089321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Găeşti </w:t>
            </w:r>
          </w:p>
          <w:p w14:paraId="121112D1" w14:textId="77777777" w:rsidR="009C23D7" w:rsidRDefault="009C23D7" w:rsidP="0089321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Cap X </w:t>
            </w:r>
          </w:p>
          <w:p w14:paraId="340BA7AE" w14:textId="77777777" w:rsidR="009C23D7" w:rsidRDefault="009C23D7" w:rsidP="0089321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21 / 23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E2C8A30" w14:textId="77777777" w:rsidR="009C23D7" w:rsidRDefault="009C23D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14:paraId="4DBE3452" w14:textId="77777777" w:rsidR="009C23D7" w:rsidRDefault="009C23D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 / 23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EA0250" w14:textId="77777777" w:rsidR="009C23D7" w:rsidRPr="000625F2" w:rsidRDefault="009C23D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676657" w14:textId="77777777" w:rsidR="009C23D7" w:rsidRDefault="009C23D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CE090C" w14:textId="77777777" w:rsidR="009C23D7" w:rsidRPr="000625F2" w:rsidRDefault="009C23D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3DEB81" w14:textId="77777777" w:rsidR="009C23D7" w:rsidRDefault="009C23D7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628054AE" w14:textId="77777777" w:rsidR="009C23D7" w:rsidRDefault="009C23D7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4 - 8.</w:t>
            </w:r>
          </w:p>
        </w:tc>
      </w:tr>
      <w:tr w:rsidR="009C23D7" w14:paraId="4A3462B0" w14:textId="77777777" w:rsidTr="005F28C0">
        <w:trPr>
          <w:cantSplit/>
          <w:trHeight w:val="34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5CFACC" w14:textId="77777777" w:rsidR="009C23D7" w:rsidRDefault="009C23D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0E1CFB" w14:textId="77777777" w:rsidR="009C23D7" w:rsidRDefault="009C23D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7A9DDB" w14:textId="77777777" w:rsidR="009C23D7" w:rsidRPr="000625F2" w:rsidRDefault="009C23D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0697C7" w14:textId="77777777" w:rsidR="009C23D7" w:rsidRDefault="009C23D7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Găeşti</w:t>
            </w:r>
          </w:p>
          <w:p w14:paraId="63F97021" w14:textId="77777777" w:rsidR="009C23D7" w:rsidRDefault="009C23D7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Cap X, </w:t>
            </w:r>
          </w:p>
          <w:p w14:paraId="734F7CB9" w14:textId="77777777" w:rsidR="009C23D7" w:rsidRDefault="009C23D7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25 / 27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B70C423" w14:textId="77777777" w:rsidR="009C23D7" w:rsidRDefault="009C23D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14:paraId="4021412A" w14:textId="77777777" w:rsidR="009C23D7" w:rsidRDefault="009C23D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  / 27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CDC8EA" w14:textId="77777777" w:rsidR="009C23D7" w:rsidRPr="000625F2" w:rsidRDefault="009C23D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A19EFD" w14:textId="77777777" w:rsidR="009C23D7" w:rsidRDefault="009C23D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5D0B8D" w14:textId="77777777" w:rsidR="009C23D7" w:rsidRPr="000625F2" w:rsidRDefault="009C23D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91108B" w14:textId="77777777" w:rsidR="009C23D7" w:rsidRDefault="009C23D7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liniile 5 - 8.</w:t>
            </w:r>
          </w:p>
        </w:tc>
      </w:tr>
      <w:tr w:rsidR="009C23D7" w14:paraId="30959D86" w14:textId="77777777" w:rsidTr="005F28C0">
        <w:trPr>
          <w:cantSplit/>
          <w:trHeight w:val="34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BACAA2" w14:textId="77777777" w:rsidR="009C23D7" w:rsidRDefault="009C23D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FC9ABE" w14:textId="77777777" w:rsidR="009C23D7" w:rsidRDefault="009C23D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C94876" w14:textId="77777777" w:rsidR="009C23D7" w:rsidRPr="000625F2" w:rsidRDefault="009C23D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ED9DC0" w14:textId="77777777" w:rsidR="009C23D7" w:rsidRDefault="009C23D7" w:rsidP="0089321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Găeşti </w:t>
            </w:r>
          </w:p>
          <w:p w14:paraId="75C9A224" w14:textId="77777777" w:rsidR="009C23D7" w:rsidRDefault="009C23D7" w:rsidP="0089321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Cap Y </w:t>
            </w:r>
          </w:p>
          <w:p w14:paraId="535E45A6" w14:textId="77777777" w:rsidR="009C23D7" w:rsidRDefault="009C23D7" w:rsidP="0089321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nr. 14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2A2D3D5" w14:textId="77777777" w:rsidR="009C23D7" w:rsidRDefault="009C23D7" w:rsidP="00B63B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9E41CA">
              <w:rPr>
                <w:b/>
                <w:bCs/>
                <w:sz w:val="20"/>
              </w:rPr>
              <w:t xml:space="preserve">peste </w:t>
            </w:r>
            <w:r>
              <w:rPr>
                <w:b/>
                <w:bCs/>
                <w:sz w:val="20"/>
              </w:rPr>
              <w:t xml:space="preserve">sch. 14 </w:t>
            </w:r>
          </w:p>
          <w:p w14:paraId="1BA58D1D" w14:textId="77777777" w:rsidR="009C23D7" w:rsidRDefault="009C23D7" w:rsidP="00B63B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23593E" w14:textId="77777777" w:rsidR="009C23D7" w:rsidRPr="000625F2" w:rsidRDefault="009C23D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2372D9" w14:textId="77777777" w:rsidR="009C23D7" w:rsidRDefault="009C23D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F9A1B6" w14:textId="77777777" w:rsidR="009C23D7" w:rsidRPr="000625F2" w:rsidRDefault="009C23D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BD8369" w14:textId="77777777" w:rsidR="009C23D7" w:rsidRDefault="009C23D7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5E6700C6" w14:textId="77777777" w:rsidR="009C23D7" w:rsidRDefault="009C23D7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4 - 8.</w:t>
            </w:r>
          </w:p>
        </w:tc>
      </w:tr>
      <w:tr w:rsidR="009C23D7" w14:paraId="5FF2EBF3" w14:textId="77777777" w:rsidTr="005F28C0">
        <w:trPr>
          <w:cantSplit/>
          <w:trHeight w:val="5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C8F63E" w14:textId="77777777" w:rsidR="009C23D7" w:rsidRDefault="009C23D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9B9D31" w14:textId="77777777" w:rsidR="009C23D7" w:rsidRDefault="009C23D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EA0D3B" w14:textId="77777777" w:rsidR="009C23D7" w:rsidRPr="000625F2" w:rsidRDefault="009C23D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0A859F" w14:textId="77777777" w:rsidR="009C23D7" w:rsidRDefault="009C23D7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Leordeni Argeş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EB501E6" w14:textId="77777777" w:rsidR="009C23D7" w:rsidRDefault="009C23D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T.D.J. </w:t>
            </w:r>
          </w:p>
          <w:p w14:paraId="2116A5EE" w14:textId="77777777" w:rsidR="009C23D7" w:rsidRDefault="009C23D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 /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E858F9" w14:textId="77777777" w:rsidR="009C23D7" w:rsidRPr="000625F2" w:rsidRDefault="009C23D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AA4D87" w14:textId="77777777" w:rsidR="009C23D7" w:rsidRDefault="009C23D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6D24A9" w14:textId="77777777" w:rsidR="009C23D7" w:rsidRPr="000625F2" w:rsidRDefault="009C23D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244188" w14:textId="77777777" w:rsidR="009C23D7" w:rsidRDefault="009C23D7" w:rsidP="004956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liniile 4 - 7.</w:t>
            </w:r>
          </w:p>
        </w:tc>
      </w:tr>
      <w:tr w:rsidR="009C23D7" w14:paraId="494C15F3" w14:textId="77777777" w:rsidTr="005F28C0">
        <w:trPr>
          <w:cantSplit/>
          <w:trHeight w:val="6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552B88D" w14:textId="77777777" w:rsidR="009C23D7" w:rsidRDefault="009C23D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7EA295" w14:textId="77777777" w:rsidR="009C23D7" w:rsidRDefault="009C23D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30122A" w14:textId="77777777" w:rsidR="009C23D7" w:rsidRPr="000625F2" w:rsidRDefault="009C23D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35752E" w14:textId="77777777" w:rsidR="009C23D7" w:rsidRDefault="009C23D7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Leordeni Argeş</w:t>
            </w:r>
          </w:p>
          <w:p w14:paraId="62DD27B9" w14:textId="77777777" w:rsidR="009C23D7" w:rsidRDefault="009C23D7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949D603" w14:textId="77777777" w:rsidR="009C23D7" w:rsidRDefault="009C23D7" w:rsidP="0087484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A41EA4" w14:textId="77777777" w:rsidR="009C23D7" w:rsidRPr="000625F2" w:rsidRDefault="009C23D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381C1F" w14:textId="77777777" w:rsidR="009C23D7" w:rsidRDefault="009C23D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9BA0FD" w14:textId="77777777" w:rsidR="009C23D7" w:rsidRPr="000625F2" w:rsidRDefault="009C23D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7BD315" w14:textId="77777777" w:rsidR="009C23D7" w:rsidRDefault="009C23D7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1C5D7B33" w14:textId="77777777" w:rsidR="009C23D7" w:rsidRDefault="009C23D7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6.</w:t>
            </w:r>
          </w:p>
        </w:tc>
      </w:tr>
      <w:tr w:rsidR="009C23D7" w14:paraId="24CA667B" w14:textId="77777777" w:rsidTr="005F28C0">
        <w:trPr>
          <w:cantSplit/>
          <w:trHeight w:val="6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6F2F93D" w14:textId="77777777" w:rsidR="009C23D7" w:rsidRDefault="009C23D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504ECF" w14:textId="77777777" w:rsidR="009C23D7" w:rsidRDefault="009C23D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EC3723" w14:textId="77777777" w:rsidR="009C23D7" w:rsidRPr="000625F2" w:rsidRDefault="009C23D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0C0EAE" w14:textId="77777777" w:rsidR="009C23D7" w:rsidRDefault="009C23D7" w:rsidP="00670B9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Leordeni Argeş</w:t>
            </w:r>
          </w:p>
          <w:p w14:paraId="3B9C28AA" w14:textId="77777777" w:rsidR="009C23D7" w:rsidRDefault="009C23D7" w:rsidP="00670B9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0D0DA8C" w14:textId="77777777" w:rsidR="009C23D7" w:rsidRDefault="009C23D7" w:rsidP="0087484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14:paraId="175D1011" w14:textId="77777777" w:rsidR="009C23D7" w:rsidRDefault="009C23D7" w:rsidP="0087484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 / 14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3E2288" w14:textId="77777777" w:rsidR="009C23D7" w:rsidRPr="000625F2" w:rsidRDefault="009C23D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BFAAC0" w14:textId="77777777" w:rsidR="009C23D7" w:rsidRDefault="009C23D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065E70" w14:textId="77777777" w:rsidR="009C23D7" w:rsidRPr="000625F2" w:rsidRDefault="009C23D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61F4F5" w14:textId="77777777" w:rsidR="009C23D7" w:rsidRDefault="009C23D7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29FF4807" w14:textId="77777777" w:rsidR="009C23D7" w:rsidRDefault="009C23D7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417AF309" w14:textId="77777777" w:rsidR="009C23D7" w:rsidRDefault="009C23D7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4 - 6.</w:t>
            </w:r>
          </w:p>
        </w:tc>
      </w:tr>
      <w:tr w:rsidR="009C23D7" w14:paraId="4B016E1E" w14:textId="77777777" w:rsidTr="00146B07">
        <w:trPr>
          <w:cantSplit/>
          <w:trHeight w:val="2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3CA37BB" w14:textId="77777777" w:rsidR="009C23D7" w:rsidRDefault="009C23D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C8B980" w14:textId="77777777" w:rsidR="009C23D7" w:rsidRDefault="009C23D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816905" w14:textId="77777777" w:rsidR="009C23D7" w:rsidRPr="000625F2" w:rsidRDefault="009C23D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A6D908" w14:textId="77777777" w:rsidR="009C23D7" w:rsidRDefault="009C23D7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Leordeni Argeş</w:t>
            </w:r>
          </w:p>
          <w:p w14:paraId="20E0D72F" w14:textId="77777777" w:rsidR="009C23D7" w:rsidRDefault="009C23D7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CABE04B" w14:textId="77777777" w:rsidR="009C23D7" w:rsidRDefault="009C23D7" w:rsidP="0087484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C87C42" w14:textId="77777777" w:rsidR="009C23D7" w:rsidRPr="000625F2" w:rsidRDefault="009C23D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53AFBD" w14:textId="77777777" w:rsidR="009C23D7" w:rsidRDefault="009C23D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89D59A" w14:textId="77777777" w:rsidR="009C23D7" w:rsidRPr="000625F2" w:rsidRDefault="009C23D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D45D06" w14:textId="77777777" w:rsidR="009C23D7" w:rsidRDefault="009C23D7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9C23D7" w14:paraId="64A81D20" w14:textId="77777777" w:rsidTr="009707F0">
        <w:trPr>
          <w:cantSplit/>
          <w:trHeight w:val="4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EA64EC" w14:textId="77777777" w:rsidR="009C23D7" w:rsidRDefault="009C23D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2E6B0F" w14:textId="77777777" w:rsidR="009C23D7" w:rsidRDefault="009C23D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CDD034" w14:textId="77777777" w:rsidR="009C23D7" w:rsidRPr="000625F2" w:rsidRDefault="009C23D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B925BF" w14:textId="77777777" w:rsidR="009C23D7" w:rsidRDefault="009C23D7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Călineşti</w:t>
            </w:r>
          </w:p>
          <w:p w14:paraId="41E9D579" w14:textId="77777777" w:rsidR="009C23D7" w:rsidRDefault="009C23D7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2AF4891" w14:textId="77777777" w:rsidR="009C23D7" w:rsidRDefault="009C23D7" w:rsidP="0087484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7FB2B3" w14:textId="77777777" w:rsidR="009C23D7" w:rsidRPr="000625F2" w:rsidRDefault="009C23D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F75692" w14:textId="77777777" w:rsidR="009C23D7" w:rsidRDefault="009C23D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C0D4D7" w14:textId="77777777" w:rsidR="009C23D7" w:rsidRPr="000625F2" w:rsidRDefault="009C23D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B1FF9E" w14:textId="77777777" w:rsidR="009C23D7" w:rsidRDefault="009C23D7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liniile 4 - 7 abătute.</w:t>
            </w:r>
          </w:p>
        </w:tc>
      </w:tr>
      <w:tr w:rsidR="009C23D7" w14:paraId="52A6C55F" w14:textId="77777777" w:rsidTr="009707F0">
        <w:trPr>
          <w:cantSplit/>
          <w:trHeight w:val="4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722E77" w14:textId="77777777" w:rsidR="009C23D7" w:rsidRDefault="009C23D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6D5CE7" w14:textId="77777777" w:rsidR="009C23D7" w:rsidRDefault="009C23D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99+300</w:t>
            </w:r>
          </w:p>
          <w:p w14:paraId="1991E34F" w14:textId="77777777" w:rsidR="009C23D7" w:rsidRDefault="009C23D7" w:rsidP="00C45D9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99+500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CA1BEE" w14:textId="77777777" w:rsidR="009C23D7" w:rsidRPr="000625F2" w:rsidRDefault="009C23D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9E1EDA" w14:textId="77777777" w:rsidR="009C23D7" w:rsidRDefault="009C23D7" w:rsidP="000C7F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Goleşti</w:t>
            </w:r>
          </w:p>
          <w:p w14:paraId="0D125D2D" w14:textId="77777777" w:rsidR="009C23D7" w:rsidRDefault="009C23D7" w:rsidP="000C7F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48D41DF" w14:textId="77777777" w:rsidR="009C23D7" w:rsidRDefault="009C23D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24B62C" w14:textId="77777777" w:rsidR="009C23D7" w:rsidRPr="000625F2" w:rsidRDefault="009C23D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6D6544" w14:textId="77777777" w:rsidR="009C23D7" w:rsidRDefault="009C23D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D2ACC8" w14:textId="77777777" w:rsidR="009C23D7" w:rsidRPr="000625F2" w:rsidRDefault="009C23D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3B4EA5" w14:textId="77777777" w:rsidR="009C23D7" w:rsidRPr="00C2112C" w:rsidRDefault="009C23D7" w:rsidP="008229E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C2112C"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ieşiri, </w:t>
            </w:r>
          </w:p>
          <w:p w14:paraId="3F44EF8D" w14:textId="77777777" w:rsidR="009C23D7" w:rsidRPr="008229ED" w:rsidRDefault="009C23D7" w:rsidP="008229ED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 w:rsidRPr="00C2112C">
              <w:rPr>
                <w:b/>
                <w:bCs/>
                <w:i/>
                <w:iCs/>
                <w:color w:val="000000"/>
                <w:sz w:val="20"/>
              </w:rPr>
              <w:t xml:space="preserve">Cap X, liniile 1 - 6, firele I și II. </w:t>
            </w:r>
          </w:p>
        </w:tc>
      </w:tr>
      <w:tr w:rsidR="009C23D7" w14:paraId="4F020463" w14:textId="77777777" w:rsidTr="009707F0">
        <w:trPr>
          <w:cantSplit/>
          <w:trHeight w:val="4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EE9C7C" w14:textId="77777777" w:rsidR="009C23D7" w:rsidRDefault="009C23D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F62C1E" w14:textId="77777777" w:rsidR="009C23D7" w:rsidRDefault="009C23D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100+600</w:t>
            </w:r>
          </w:p>
          <w:p w14:paraId="5D076A64" w14:textId="77777777" w:rsidR="009C23D7" w:rsidRDefault="009C23D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100+940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8962F6" w14:textId="77777777" w:rsidR="009C23D7" w:rsidRDefault="009C23D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A628AC" w14:textId="77777777" w:rsidR="009C23D7" w:rsidRDefault="009C23D7" w:rsidP="001D28D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Goleşti</w:t>
            </w:r>
          </w:p>
          <w:p w14:paraId="4E7315E4" w14:textId="77777777" w:rsidR="009C23D7" w:rsidRDefault="009C23D7" w:rsidP="001D28D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01BB524" w14:textId="77777777" w:rsidR="009C23D7" w:rsidRDefault="009C23D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00F80D" w14:textId="77777777" w:rsidR="009C23D7" w:rsidRPr="000625F2" w:rsidRDefault="009C23D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38D99F" w14:textId="77777777" w:rsidR="009C23D7" w:rsidRDefault="009C23D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018CDE" w14:textId="77777777" w:rsidR="009C23D7" w:rsidRPr="000625F2" w:rsidRDefault="009C23D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85EDE7" w14:textId="77777777" w:rsidR="009C23D7" w:rsidRDefault="009C23D7" w:rsidP="001D28D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C2112C"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</w:t>
            </w:r>
            <w:r>
              <w:rPr>
                <w:b/>
                <w:bCs/>
                <w:i/>
                <w:iCs/>
                <w:color w:val="000000"/>
                <w:sz w:val="20"/>
              </w:rPr>
              <w:t xml:space="preserve">- ieşiri peste sch. 56, 50, 22, 12, </w:t>
            </w:r>
          </w:p>
          <w:p w14:paraId="1D0474D0" w14:textId="77777777" w:rsidR="009C23D7" w:rsidRPr="00C2112C" w:rsidRDefault="009C23D7" w:rsidP="001D28D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6 și 2.</w:t>
            </w:r>
          </w:p>
        </w:tc>
      </w:tr>
      <w:tr w:rsidR="009C23D7" w14:paraId="73E9B0A8" w14:textId="77777777" w:rsidTr="004A7C8A">
        <w:trPr>
          <w:cantSplit/>
          <w:trHeight w:val="4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6F25FB" w14:textId="77777777" w:rsidR="009C23D7" w:rsidRDefault="009C23D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10C3C3" w14:textId="77777777" w:rsidR="009C23D7" w:rsidRDefault="009C23D7" w:rsidP="004A7C8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32BE72" w14:textId="77777777" w:rsidR="009C23D7" w:rsidRDefault="009C23D7" w:rsidP="004A7C8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C0F481" w14:textId="77777777" w:rsidR="009C23D7" w:rsidRDefault="009C23D7" w:rsidP="004A7C8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Goleşti</w:t>
            </w:r>
          </w:p>
          <w:p w14:paraId="2E70D194" w14:textId="77777777" w:rsidR="009C23D7" w:rsidRDefault="009C23D7" w:rsidP="004A7C8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924F701" w14:textId="77777777" w:rsidR="009C23D7" w:rsidRDefault="009C23D7" w:rsidP="004A7C8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24ABD7" w14:textId="77777777" w:rsidR="009C23D7" w:rsidRPr="000625F2" w:rsidRDefault="009C23D7" w:rsidP="004A7C8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E14613" w14:textId="77777777" w:rsidR="009C23D7" w:rsidRDefault="009C23D7" w:rsidP="004A7C8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99+300</w:t>
            </w:r>
          </w:p>
          <w:p w14:paraId="1C4A211E" w14:textId="77777777" w:rsidR="009C23D7" w:rsidRDefault="009C23D7" w:rsidP="004A7C8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99+550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E54A0C" w14:textId="77777777" w:rsidR="009C23D7" w:rsidRPr="000625F2" w:rsidRDefault="009C23D7" w:rsidP="004A7C8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569983" w14:textId="77777777" w:rsidR="009C23D7" w:rsidRDefault="009C23D7" w:rsidP="004A7C8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EE5C21">
              <w:rPr>
                <w:b/>
                <w:bCs/>
                <w:i/>
                <w:iCs/>
                <w:color w:val="000000"/>
                <w:sz w:val="20"/>
              </w:rPr>
              <w:t>Afectează intrări</w:t>
            </w:r>
            <w:r>
              <w:rPr>
                <w:b/>
                <w:bCs/>
                <w:i/>
                <w:iCs/>
                <w:color w:val="000000"/>
                <w:sz w:val="20"/>
              </w:rPr>
              <w:t xml:space="preserve"> - ieșiri, Cap X, liniile 1 - 6, </w:t>
            </w:r>
          </w:p>
          <w:p w14:paraId="424BE053" w14:textId="77777777" w:rsidR="009C23D7" w:rsidRPr="00C2112C" w:rsidRDefault="009C23D7" w:rsidP="004A7C8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EE5C21">
              <w:rPr>
                <w:b/>
                <w:bCs/>
                <w:i/>
                <w:iCs/>
                <w:color w:val="000000"/>
                <w:sz w:val="20"/>
              </w:rPr>
              <w:t>firele I și II.</w:t>
            </w:r>
          </w:p>
        </w:tc>
      </w:tr>
      <w:tr w:rsidR="009C23D7" w14:paraId="6F22E573" w14:textId="77777777" w:rsidTr="005F28C0">
        <w:trPr>
          <w:cantSplit/>
          <w:trHeight w:val="14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72B1B6F" w14:textId="77777777" w:rsidR="009C23D7" w:rsidRDefault="009C23D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C85BA5" w14:textId="77777777" w:rsidR="009C23D7" w:rsidRDefault="009C23D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70BF7A" w14:textId="77777777" w:rsidR="009C23D7" w:rsidRPr="000625F2" w:rsidRDefault="009C23D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6E92F3" w14:textId="77777777" w:rsidR="009C23D7" w:rsidRDefault="009C23D7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Goleşti</w:t>
            </w:r>
          </w:p>
          <w:p w14:paraId="7D082FC4" w14:textId="77777777" w:rsidR="009C23D7" w:rsidRDefault="009C23D7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4 </w:t>
            </w:r>
          </w:p>
          <w:p w14:paraId="3E1D7AF3" w14:textId="77777777" w:rsidR="009C23D7" w:rsidRDefault="009C23D7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C0282CA" w14:textId="77777777" w:rsidR="009C23D7" w:rsidRDefault="009C23D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înce-pând</w:t>
            </w:r>
          </w:p>
          <w:p w14:paraId="57602FEF" w14:textId="77777777" w:rsidR="009C23D7" w:rsidRDefault="009C23D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cu T.D.J. 70 / 72, până la T.D.J. 16 / 18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1BD8A4" w14:textId="77777777" w:rsidR="009C23D7" w:rsidRPr="000625F2" w:rsidRDefault="009C23D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752C5DF" w14:textId="77777777" w:rsidR="009C23D7" w:rsidRDefault="009C23D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D7DE1FD" w14:textId="77777777" w:rsidR="009C23D7" w:rsidRPr="000625F2" w:rsidRDefault="009C23D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5388EB" w14:textId="77777777" w:rsidR="009C23D7" w:rsidRDefault="009C23D7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4CB86953" w14:textId="77777777" w:rsidR="009C23D7" w:rsidRDefault="009C23D7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5 şi 6</w:t>
            </w:r>
          </w:p>
          <w:p w14:paraId="59AD79B4" w14:textId="77777777" w:rsidR="009C23D7" w:rsidRDefault="009C23D7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primiri -  expedieri.</w:t>
            </w:r>
          </w:p>
        </w:tc>
      </w:tr>
      <w:tr w:rsidR="009C23D7" w14:paraId="5416CCA6" w14:textId="77777777" w:rsidTr="00146B07">
        <w:trPr>
          <w:cantSplit/>
          <w:trHeight w:val="92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8C95EAC" w14:textId="77777777" w:rsidR="009C23D7" w:rsidRDefault="009C23D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41A38E" w14:textId="77777777" w:rsidR="009C23D7" w:rsidRDefault="009C23D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2C6BD6" w14:textId="77777777" w:rsidR="009C23D7" w:rsidRPr="000625F2" w:rsidRDefault="009C23D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319DC7" w14:textId="77777777" w:rsidR="009C23D7" w:rsidRDefault="009C23D7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Goleşti</w:t>
            </w:r>
          </w:p>
          <w:p w14:paraId="2A7E9524" w14:textId="77777777" w:rsidR="009C23D7" w:rsidRDefault="009C23D7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1A - 6A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52C4DBF" w14:textId="77777777" w:rsidR="009C23D7" w:rsidRDefault="009C23D7" w:rsidP="002D0B8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călcâiul sch. 5 până la axa grupei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AF7B68" w14:textId="77777777" w:rsidR="009C23D7" w:rsidRPr="000625F2" w:rsidRDefault="009C23D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1E0CDD" w14:textId="77777777" w:rsidR="009C23D7" w:rsidRDefault="009C23D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E04A15" w14:textId="77777777" w:rsidR="009C23D7" w:rsidRPr="000625F2" w:rsidRDefault="009C23D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86F2A1" w14:textId="77777777" w:rsidR="009C23D7" w:rsidRDefault="009C23D7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9C23D7" w14:paraId="526AC88E" w14:textId="77777777" w:rsidTr="00FD7C86">
        <w:trPr>
          <w:cantSplit/>
          <w:trHeight w:val="10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9B5E50F" w14:textId="77777777" w:rsidR="009C23D7" w:rsidRDefault="009C23D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212CD8" w14:textId="77777777" w:rsidR="009C23D7" w:rsidRDefault="009C23D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C21D61" w14:textId="77777777" w:rsidR="009C23D7" w:rsidRPr="000625F2" w:rsidRDefault="009C23D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EDF3F2" w14:textId="77777777" w:rsidR="009C23D7" w:rsidRDefault="009C23D7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Goleşti</w:t>
            </w:r>
          </w:p>
          <w:p w14:paraId="25B45F5C" w14:textId="77777777" w:rsidR="009C23D7" w:rsidRDefault="009C23D7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3BB1B1A" w14:textId="77777777" w:rsidR="009C23D7" w:rsidRDefault="009C23D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14:paraId="0C0B5D49" w14:textId="77777777" w:rsidR="009C23D7" w:rsidRDefault="009C23D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39 / 41</w:t>
            </w:r>
          </w:p>
          <w:p w14:paraId="2B066CC6" w14:textId="77777777" w:rsidR="009C23D7" w:rsidRDefault="009C23D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</w:rPr>
              <w:t>ş</w:t>
            </w:r>
            <w:r>
              <w:rPr>
                <w:b/>
                <w:bCs/>
                <w:sz w:val="20"/>
                <w:lang w:val="en-US"/>
              </w:rPr>
              <w:t xml:space="preserve">i </w:t>
            </w:r>
          </w:p>
          <w:p w14:paraId="3087A4B3" w14:textId="77777777" w:rsidR="009C23D7" w:rsidRPr="00164983" w:rsidRDefault="009C23D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sch. 45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C6266A" w14:textId="77777777" w:rsidR="009C23D7" w:rsidRPr="000625F2" w:rsidRDefault="009C23D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</w:t>
            </w:r>
            <w:r w:rsidRPr="000625F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BCA3F8" w14:textId="77777777" w:rsidR="009C23D7" w:rsidRDefault="009C23D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EB5DC6" w14:textId="77777777" w:rsidR="009C23D7" w:rsidRPr="000625F2" w:rsidRDefault="009C23D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79585C" w14:textId="77777777" w:rsidR="009C23D7" w:rsidRDefault="009C23D7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7B3F9CAE" w14:textId="77777777" w:rsidR="009C23D7" w:rsidRPr="0058349B" w:rsidRDefault="009C23D7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</w:rPr>
              <w:t>la linia Călineşti - Goleşti.</w:t>
            </w:r>
          </w:p>
        </w:tc>
      </w:tr>
      <w:tr w:rsidR="009C23D7" w14:paraId="62D67F7C" w14:textId="77777777" w:rsidTr="002B79C2">
        <w:trPr>
          <w:cantSplit/>
          <w:trHeight w:val="6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59CC77A" w14:textId="77777777" w:rsidR="009C23D7" w:rsidRDefault="009C23D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9D6FA2" w14:textId="77777777" w:rsidR="009C23D7" w:rsidRDefault="009C23D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D06B4D" w14:textId="77777777" w:rsidR="009C23D7" w:rsidRPr="000625F2" w:rsidRDefault="009C23D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B12D76" w14:textId="77777777" w:rsidR="009C23D7" w:rsidRDefault="009C23D7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Goleşti</w:t>
            </w:r>
          </w:p>
          <w:p w14:paraId="1A29BC18" w14:textId="77777777" w:rsidR="009C23D7" w:rsidRDefault="009C23D7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E21AF59" w14:textId="77777777" w:rsidR="009C23D7" w:rsidRDefault="009C23D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14:paraId="7D50BFDF" w14:textId="77777777" w:rsidR="009C23D7" w:rsidRDefault="009C23D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 / 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DDC659" w14:textId="77777777" w:rsidR="009C23D7" w:rsidRDefault="009C23D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0F1361" w14:textId="77777777" w:rsidR="009C23D7" w:rsidRDefault="009C23D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676248" w14:textId="77777777" w:rsidR="009C23D7" w:rsidRPr="000625F2" w:rsidRDefault="009C23D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32292A" w14:textId="77777777" w:rsidR="009C23D7" w:rsidRDefault="009C23D7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19621544" w14:textId="77777777" w:rsidR="009C23D7" w:rsidRDefault="009C23D7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I. C. Brătianu - Goleşti.</w:t>
            </w:r>
          </w:p>
        </w:tc>
      </w:tr>
      <w:tr w:rsidR="009C23D7" w14:paraId="01D0C338" w14:textId="77777777" w:rsidTr="005F28C0">
        <w:trPr>
          <w:cantSplit/>
          <w:trHeight w:val="193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59E59136" w14:textId="77777777" w:rsidR="009C23D7" w:rsidRDefault="009C23D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00A44D" w14:textId="77777777" w:rsidR="009C23D7" w:rsidRDefault="009C23D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ABF616" w14:textId="77777777" w:rsidR="009C23D7" w:rsidRPr="000625F2" w:rsidRDefault="009C23D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0C9B36" w14:textId="77777777" w:rsidR="009C23D7" w:rsidRDefault="009C23D7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Bradu de Sus</w:t>
            </w:r>
          </w:p>
          <w:p w14:paraId="1CAB2BB4" w14:textId="77777777" w:rsidR="009C23D7" w:rsidRDefault="009C23D7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DB85DFF" w14:textId="77777777" w:rsidR="009C23D7" w:rsidRDefault="009C23D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de la semnal intrare XG</w:t>
            </w:r>
          </w:p>
          <w:p w14:paraId="54FAF606" w14:textId="77777777" w:rsidR="009C23D7" w:rsidRDefault="009C23D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Ramifi-cație Golești</w:t>
            </w:r>
          </w:p>
          <w:p w14:paraId="3ABD1DB8" w14:textId="77777777" w:rsidR="009C23D7" w:rsidRDefault="009C23D7" w:rsidP="002D0B8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(peste sch.  3, TDJ 5 /9) </w:t>
            </w:r>
          </w:p>
          <w:p w14:paraId="0429F802" w14:textId="77777777" w:rsidR="009C23D7" w:rsidRDefault="009C23D7" w:rsidP="002D0B8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până </w:t>
            </w:r>
          </w:p>
          <w:p w14:paraId="591C283C" w14:textId="77777777" w:rsidR="009C23D7" w:rsidRDefault="009C23D7" w:rsidP="002D0B8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la vf. </w:t>
            </w:r>
          </w:p>
          <w:p w14:paraId="284078E3" w14:textId="77777777" w:rsidR="009C23D7" w:rsidRDefault="009C23D7" w:rsidP="002D0B8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sch. 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6A764E" w14:textId="77777777" w:rsidR="009C23D7" w:rsidRPr="000625F2" w:rsidRDefault="009C23D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496002" w14:textId="77777777" w:rsidR="009C23D7" w:rsidRDefault="009C23D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F5061E" w14:textId="77777777" w:rsidR="009C23D7" w:rsidRPr="000625F2" w:rsidRDefault="009C23D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F87B20" w14:textId="77777777" w:rsidR="009C23D7" w:rsidRDefault="009C23D7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19984661" w14:textId="77777777" w:rsidR="009C23D7" w:rsidRDefault="009C23D7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3 - 5.</w:t>
            </w:r>
          </w:p>
        </w:tc>
      </w:tr>
      <w:tr w:rsidR="009C23D7" w14:paraId="49EA5969" w14:textId="77777777" w:rsidTr="005F28C0">
        <w:trPr>
          <w:cantSplit/>
          <w:trHeight w:val="206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0DDF5DD" w14:textId="77777777" w:rsidR="009C23D7" w:rsidRDefault="009C23D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2DF3CF" w14:textId="77777777" w:rsidR="009C23D7" w:rsidRDefault="009C23D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EF127B" w14:textId="77777777" w:rsidR="009C23D7" w:rsidRPr="000625F2" w:rsidRDefault="009C23D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A4E10F" w14:textId="77777777" w:rsidR="009C23D7" w:rsidRDefault="009C23D7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Pârvu</w:t>
            </w:r>
          </w:p>
          <w:p w14:paraId="015AD744" w14:textId="77777777" w:rsidR="009C23D7" w:rsidRDefault="009C23D7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2 </w:t>
            </w:r>
          </w:p>
          <w:p w14:paraId="150104E0" w14:textId="77777777" w:rsidR="009C23D7" w:rsidRDefault="009C23D7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324CF8E" w14:textId="77777777" w:rsidR="009C23D7" w:rsidRDefault="009C23D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între călcâiul sch.  15 </w:t>
            </w:r>
          </w:p>
          <w:p w14:paraId="163B5930" w14:textId="77777777" w:rsidR="009C23D7" w:rsidRDefault="009C23D7" w:rsidP="00C44C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şi călcâiul sch. 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D93317" w14:textId="77777777" w:rsidR="009C23D7" w:rsidRPr="000625F2" w:rsidRDefault="009C23D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8A0374" w14:textId="77777777" w:rsidR="009C23D7" w:rsidRDefault="009C23D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B323A1" w14:textId="77777777" w:rsidR="009C23D7" w:rsidRPr="000625F2" w:rsidRDefault="009C23D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6A8A98" w14:textId="77777777" w:rsidR="009C23D7" w:rsidRDefault="009C23D7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7A53980C" w14:textId="77777777" w:rsidR="009C23D7" w:rsidRDefault="009C23D7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 şi 2 </w:t>
            </w:r>
          </w:p>
          <w:p w14:paraId="73FCF25A" w14:textId="77777777" w:rsidR="009C23D7" w:rsidRDefault="009C23D7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primiri – expedieri.</w:t>
            </w:r>
          </w:p>
        </w:tc>
      </w:tr>
      <w:tr w:rsidR="009C23D7" w14:paraId="2145E0D4" w14:textId="77777777" w:rsidTr="00073378">
        <w:trPr>
          <w:cantSplit/>
          <w:trHeight w:val="63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74EE95" w14:textId="77777777" w:rsidR="009C23D7" w:rsidRDefault="009C23D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F19103" w14:textId="77777777" w:rsidR="009C23D7" w:rsidRDefault="009C23D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54F37D" w14:textId="77777777" w:rsidR="009C23D7" w:rsidRPr="000625F2" w:rsidRDefault="009C23D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0DBC42" w14:textId="77777777" w:rsidR="009C23D7" w:rsidRDefault="009C23D7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Pârvu</w:t>
            </w:r>
          </w:p>
          <w:p w14:paraId="63FBEC24" w14:textId="77777777" w:rsidR="009C23D7" w:rsidRDefault="009C23D7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29F1BD0" w14:textId="77777777" w:rsidR="009C23D7" w:rsidRDefault="009C23D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peste </w:t>
            </w:r>
          </w:p>
          <w:p w14:paraId="3CFAD946" w14:textId="77777777" w:rsidR="009C23D7" w:rsidRDefault="009C23D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sch. </w:t>
            </w:r>
          </w:p>
          <w:p w14:paraId="7E6E1CAE" w14:textId="77777777" w:rsidR="009C23D7" w:rsidRDefault="009C23D7" w:rsidP="00C44C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18 şi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4F3FA3" w14:textId="77777777" w:rsidR="009C23D7" w:rsidRPr="000625F2" w:rsidRDefault="009C23D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4936F1" w14:textId="77777777" w:rsidR="009C23D7" w:rsidRDefault="009C23D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CD9683" w14:textId="77777777" w:rsidR="009C23D7" w:rsidRPr="000625F2" w:rsidRDefault="009C23D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140D0F" w14:textId="77777777" w:rsidR="009C23D7" w:rsidRDefault="009C23D7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9C23D7" w14:paraId="5A7E3316" w14:textId="77777777" w:rsidTr="00073378">
        <w:trPr>
          <w:cantSplit/>
          <w:trHeight w:val="63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CED978" w14:textId="77777777" w:rsidR="009C23D7" w:rsidRDefault="009C23D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7989C3" w14:textId="77777777" w:rsidR="009C23D7" w:rsidRDefault="009C23D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125+970</w:t>
            </w:r>
          </w:p>
          <w:p w14:paraId="53A6EE62" w14:textId="77777777" w:rsidR="009C23D7" w:rsidRDefault="009C23D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129+500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13F8B2" w14:textId="77777777" w:rsidR="009C23D7" w:rsidRPr="000625F2" w:rsidRDefault="009C23D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38AF5E" w14:textId="77777777" w:rsidR="009C23D7" w:rsidRDefault="009C23D7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Pârvu -</w:t>
            </w:r>
          </w:p>
          <w:p w14:paraId="24AC4F70" w14:textId="77777777" w:rsidR="009C23D7" w:rsidRDefault="009C23D7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Costești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1704E90" w14:textId="77777777" w:rsidR="009C23D7" w:rsidRDefault="009C23D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8299BE" w14:textId="77777777" w:rsidR="009C23D7" w:rsidRPr="000625F2" w:rsidRDefault="009C23D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50E70A" w14:textId="77777777" w:rsidR="009C23D7" w:rsidRDefault="009C23D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BC47D8" w14:textId="77777777" w:rsidR="009C23D7" w:rsidRPr="000625F2" w:rsidRDefault="009C23D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1D01CF" w14:textId="77777777" w:rsidR="009C23D7" w:rsidRDefault="009C23D7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14:paraId="34DB41F5" w14:textId="77777777" w:rsidR="009C23D7" w:rsidRDefault="009C23D7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9C23D7" w14:paraId="20951C8F" w14:textId="77777777" w:rsidTr="00073378">
        <w:trPr>
          <w:cantSplit/>
          <w:trHeight w:val="63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7AC017" w14:textId="77777777" w:rsidR="009C23D7" w:rsidRDefault="009C23D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27F7D1" w14:textId="77777777" w:rsidR="009C23D7" w:rsidRDefault="009C23D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150+900</w:t>
            </w:r>
          </w:p>
          <w:p w14:paraId="7E5ACF02" w14:textId="77777777" w:rsidR="009C23D7" w:rsidRDefault="009C23D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154+450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C487DE" w14:textId="77777777" w:rsidR="009C23D7" w:rsidRDefault="009C23D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9D5180" w14:textId="77777777" w:rsidR="009C23D7" w:rsidRDefault="009C23D7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Hârsești</w:t>
            </w:r>
          </w:p>
          <w:p w14:paraId="204C6D19" w14:textId="77777777" w:rsidR="009C23D7" w:rsidRDefault="009C23D7" w:rsidP="00B05BD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 +</w:t>
            </w:r>
          </w:p>
          <w:p w14:paraId="2F022A81" w14:textId="77777777" w:rsidR="009C23D7" w:rsidRDefault="009C23D7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Hârsești -</w:t>
            </w:r>
          </w:p>
          <w:p w14:paraId="01256937" w14:textId="77777777" w:rsidR="009C23D7" w:rsidRDefault="009C23D7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Corbu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3420800" w14:textId="77777777" w:rsidR="009C23D7" w:rsidRDefault="009C23D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399122" w14:textId="77777777" w:rsidR="009C23D7" w:rsidRPr="000625F2" w:rsidRDefault="009C23D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81C658" w14:textId="77777777" w:rsidR="009C23D7" w:rsidRDefault="009C23D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A2D8DC" w14:textId="77777777" w:rsidR="009C23D7" w:rsidRPr="000625F2" w:rsidRDefault="009C23D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666749" w14:textId="77777777" w:rsidR="009C23D7" w:rsidRDefault="009C23D7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9C23D7" w14:paraId="01CF422E" w14:textId="77777777" w:rsidTr="006C5723">
        <w:trPr>
          <w:cantSplit/>
          <w:trHeight w:val="5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7566E7" w14:textId="77777777" w:rsidR="009C23D7" w:rsidRDefault="009C23D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F9744D" w14:textId="77777777" w:rsidR="009C23D7" w:rsidRDefault="009C23D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EF7349" w14:textId="77777777" w:rsidR="009C23D7" w:rsidRPr="000625F2" w:rsidRDefault="009C23D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266BAC" w14:textId="77777777" w:rsidR="009C23D7" w:rsidRDefault="009C23D7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Corbu</w:t>
            </w:r>
          </w:p>
          <w:p w14:paraId="1EFD6926" w14:textId="77777777" w:rsidR="009C23D7" w:rsidRDefault="009C23D7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AB78B1A" w14:textId="77777777" w:rsidR="009C23D7" w:rsidRDefault="009C23D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14:paraId="6E605C67" w14:textId="77777777" w:rsidR="009C23D7" w:rsidRDefault="009C23D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 / 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C5D448" w14:textId="77777777" w:rsidR="009C23D7" w:rsidRPr="000625F2" w:rsidRDefault="009C23D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6D812F" w14:textId="77777777" w:rsidR="009C23D7" w:rsidRDefault="009C23D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01B64E" w14:textId="77777777" w:rsidR="009C23D7" w:rsidRPr="000625F2" w:rsidRDefault="009C23D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BB8ABB" w14:textId="77777777" w:rsidR="009C23D7" w:rsidRDefault="009C23D7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afectarea liniei 4</w:t>
            </w:r>
          </w:p>
          <w:p w14:paraId="56C5EAD8" w14:textId="77777777" w:rsidR="009C23D7" w:rsidRDefault="009C23D7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primiri - expedieri.</w:t>
            </w:r>
          </w:p>
        </w:tc>
      </w:tr>
      <w:tr w:rsidR="009C23D7" w14:paraId="34E45774" w14:textId="77777777" w:rsidTr="006C5723">
        <w:trPr>
          <w:cantSplit/>
          <w:trHeight w:val="5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2A8CCC" w14:textId="77777777" w:rsidR="009C23D7" w:rsidRDefault="009C23D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68166D" w14:textId="77777777" w:rsidR="009C23D7" w:rsidRDefault="009C23D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157+200</w:t>
            </w:r>
          </w:p>
          <w:p w14:paraId="6231136D" w14:textId="77777777" w:rsidR="009C23D7" w:rsidRDefault="009C23D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157+500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C32441" w14:textId="77777777" w:rsidR="009C23D7" w:rsidRPr="000625F2" w:rsidRDefault="009C23D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529486" w14:textId="77777777" w:rsidR="009C23D7" w:rsidRDefault="009C23D7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Corbu -</w:t>
            </w:r>
          </w:p>
          <w:p w14:paraId="1718BA64" w14:textId="77777777" w:rsidR="009C23D7" w:rsidRDefault="009C23D7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Sineşti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AB33C69" w14:textId="77777777" w:rsidR="009C23D7" w:rsidRDefault="009C23D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2156D2" w14:textId="77777777" w:rsidR="009C23D7" w:rsidRPr="000625F2" w:rsidRDefault="009C23D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0C857D" w14:textId="77777777" w:rsidR="009C23D7" w:rsidRDefault="009C23D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69E607" w14:textId="77777777" w:rsidR="009C23D7" w:rsidRPr="000625F2" w:rsidRDefault="009C23D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AA5750" w14:textId="77777777" w:rsidR="009C23D7" w:rsidRDefault="009C23D7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9C23D7" w14:paraId="59A1D446" w14:textId="77777777" w:rsidTr="005F28C0">
        <w:trPr>
          <w:cantSplit/>
          <w:trHeight w:val="40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FBCA3E" w14:textId="77777777" w:rsidR="009C23D7" w:rsidRDefault="009C23D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8A82D7" w14:textId="77777777" w:rsidR="009C23D7" w:rsidRDefault="009C23D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CA558A" w14:textId="77777777" w:rsidR="009C23D7" w:rsidRPr="000625F2" w:rsidRDefault="009C23D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40441B" w14:textId="77777777" w:rsidR="009C23D7" w:rsidRDefault="009C23D7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Sineşti</w:t>
            </w:r>
          </w:p>
          <w:p w14:paraId="5581A9C2" w14:textId="77777777" w:rsidR="009C23D7" w:rsidRDefault="009C23D7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2 </w:t>
            </w:r>
          </w:p>
          <w:p w14:paraId="6A5A56B5" w14:textId="77777777" w:rsidR="009C23D7" w:rsidRDefault="009C23D7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6BD58CA" w14:textId="77777777" w:rsidR="009C23D7" w:rsidRDefault="009C23D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03FA99" w14:textId="77777777" w:rsidR="009C23D7" w:rsidRPr="000625F2" w:rsidRDefault="009C23D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B1A8C8" w14:textId="77777777" w:rsidR="009C23D7" w:rsidRDefault="009C23D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A4DB66" w14:textId="77777777" w:rsidR="009C23D7" w:rsidRPr="000625F2" w:rsidRDefault="009C23D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818A41" w14:textId="77777777" w:rsidR="009C23D7" w:rsidRDefault="009C23D7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9C23D7" w14:paraId="683DD487" w14:textId="77777777" w:rsidTr="005F28C0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0597A84" w14:textId="77777777" w:rsidR="009C23D7" w:rsidRDefault="009C23D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BDE1CE" w14:textId="77777777" w:rsidR="009C23D7" w:rsidRDefault="009C23D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8CA375" w14:textId="77777777" w:rsidR="009C23D7" w:rsidRPr="000625F2" w:rsidRDefault="009C23D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6790A6" w14:textId="77777777" w:rsidR="009C23D7" w:rsidRDefault="009C23D7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Potcoava</w:t>
            </w:r>
          </w:p>
          <w:p w14:paraId="5C2525A4" w14:textId="77777777" w:rsidR="009C23D7" w:rsidRDefault="009C23D7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821EFCE" w14:textId="77777777" w:rsidR="009C23D7" w:rsidRDefault="009C23D7" w:rsidP="00C44C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F9628A" w14:textId="77777777" w:rsidR="009C23D7" w:rsidRPr="000625F2" w:rsidRDefault="009C23D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462485" w14:textId="77777777" w:rsidR="009C23D7" w:rsidRDefault="009C23D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F3DABC" w14:textId="77777777" w:rsidR="009C23D7" w:rsidRPr="000625F2" w:rsidRDefault="009C23D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1B1EAA" w14:textId="77777777" w:rsidR="009C23D7" w:rsidRDefault="009C23D7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afectarea liniei 1</w:t>
            </w:r>
          </w:p>
          <w:p w14:paraId="0874145C" w14:textId="77777777" w:rsidR="009C23D7" w:rsidRDefault="009C23D7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primiri – expedieri.</w:t>
            </w:r>
          </w:p>
        </w:tc>
      </w:tr>
      <w:tr w:rsidR="009C23D7" w14:paraId="178BEA2E" w14:textId="77777777" w:rsidTr="005F28C0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70F32D9" w14:textId="77777777" w:rsidR="009C23D7" w:rsidRDefault="009C23D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1E6AEE" w14:textId="77777777" w:rsidR="009C23D7" w:rsidRDefault="009C23D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F8D37F" w14:textId="77777777" w:rsidR="009C23D7" w:rsidRPr="000625F2" w:rsidRDefault="009C23D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D6A153" w14:textId="77777777" w:rsidR="009C23D7" w:rsidRDefault="009C23D7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Potcoava</w:t>
            </w:r>
          </w:p>
          <w:p w14:paraId="0AF7E677" w14:textId="77777777" w:rsidR="009C23D7" w:rsidRDefault="009C23D7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1 </w:t>
            </w:r>
          </w:p>
          <w:p w14:paraId="635119B4" w14:textId="77777777" w:rsidR="009C23D7" w:rsidRDefault="009C23D7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953EA41" w14:textId="77777777" w:rsidR="009C23D7" w:rsidRDefault="009C23D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14:paraId="634E8D9D" w14:textId="77777777" w:rsidR="009C23D7" w:rsidRDefault="009C23D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9B9D3F" w14:textId="77777777" w:rsidR="009C23D7" w:rsidRPr="000625F2" w:rsidRDefault="009C23D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EC523B" w14:textId="77777777" w:rsidR="009C23D7" w:rsidRDefault="009C23D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1B5AD5" w14:textId="77777777" w:rsidR="009C23D7" w:rsidRPr="000625F2" w:rsidRDefault="009C23D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78561B" w14:textId="77777777" w:rsidR="009C23D7" w:rsidRDefault="009C23D7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9C23D7" w14:paraId="6FBE8162" w14:textId="77777777" w:rsidTr="005F28C0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DA3AC2B" w14:textId="77777777" w:rsidR="009C23D7" w:rsidRDefault="009C23D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10D612" w14:textId="77777777" w:rsidR="009C23D7" w:rsidRDefault="009C23D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F15279" w14:textId="77777777" w:rsidR="009C23D7" w:rsidRPr="000625F2" w:rsidRDefault="009C23D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F5AEF2" w14:textId="77777777" w:rsidR="009C23D7" w:rsidRDefault="009C23D7" w:rsidP="003F1CA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Potcoava</w:t>
            </w:r>
          </w:p>
          <w:p w14:paraId="67453C39" w14:textId="77777777" w:rsidR="009C23D7" w:rsidRDefault="009C23D7" w:rsidP="003F1CA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3 </w:t>
            </w:r>
          </w:p>
          <w:p w14:paraId="66244D64" w14:textId="77777777" w:rsidR="009C23D7" w:rsidRDefault="009C23D7" w:rsidP="003F1CA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9B9EABE" w14:textId="77777777" w:rsidR="009C23D7" w:rsidRDefault="009C23D7" w:rsidP="00C44C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călcâi sch. 7 până la axa stației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6F46B4" w14:textId="77777777" w:rsidR="009C23D7" w:rsidRPr="000625F2" w:rsidRDefault="009C23D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F82C67" w14:textId="77777777" w:rsidR="009C23D7" w:rsidRDefault="009C23D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CC2A10" w14:textId="77777777" w:rsidR="009C23D7" w:rsidRPr="000625F2" w:rsidRDefault="009C23D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765597" w14:textId="77777777" w:rsidR="009C23D7" w:rsidRDefault="009C23D7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9C23D7" w14:paraId="278136A2" w14:textId="77777777" w:rsidTr="005F28C0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A76835C" w14:textId="77777777" w:rsidR="009C23D7" w:rsidRDefault="009C23D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9A5CE1" w14:textId="77777777" w:rsidR="009C23D7" w:rsidRDefault="009C23D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174+700</w:t>
            </w:r>
          </w:p>
          <w:p w14:paraId="4FE9F256" w14:textId="77777777" w:rsidR="009C23D7" w:rsidRDefault="009C23D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176+000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02BBD6" w14:textId="77777777" w:rsidR="009C23D7" w:rsidRDefault="009C23D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ECDE7A" w14:textId="77777777" w:rsidR="009C23D7" w:rsidRDefault="009C23D7" w:rsidP="00EE1F6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Bălteni</w:t>
            </w:r>
          </w:p>
          <w:p w14:paraId="361FD114" w14:textId="77777777" w:rsidR="009C23D7" w:rsidRDefault="009C23D7" w:rsidP="00EE1F6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DA4AF2C" w14:textId="77777777" w:rsidR="009C23D7" w:rsidRDefault="009C23D7" w:rsidP="00C44C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E1330E" w14:textId="77777777" w:rsidR="009C23D7" w:rsidRDefault="009C23D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707488" w14:textId="77777777" w:rsidR="009C23D7" w:rsidRDefault="009C23D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335415" w14:textId="77777777" w:rsidR="009C23D7" w:rsidRPr="000625F2" w:rsidRDefault="009C23D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2D78D3" w14:textId="77777777" w:rsidR="009C23D7" w:rsidRDefault="009C23D7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9C23D7" w14:paraId="3CB136D5" w14:textId="77777777" w:rsidTr="00902E5A">
        <w:trPr>
          <w:cantSplit/>
          <w:trHeight w:val="20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319A19F" w14:textId="77777777" w:rsidR="009C23D7" w:rsidRDefault="009C23D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5A1027" w14:textId="77777777" w:rsidR="009C23D7" w:rsidRDefault="009C23D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2A7544" w14:textId="77777777" w:rsidR="009C23D7" w:rsidRPr="000625F2" w:rsidRDefault="009C23D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E1AE63" w14:textId="77777777" w:rsidR="009C23D7" w:rsidRDefault="009C23D7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Bălteni</w:t>
            </w:r>
          </w:p>
          <w:p w14:paraId="5EEBC908" w14:textId="77777777" w:rsidR="009C23D7" w:rsidRDefault="009C23D7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2 </w:t>
            </w:r>
          </w:p>
          <w:p w14:paraId="168C132C" w14:textId="77777777" w:rsidR="009C23D7" w:rsidRDefault="009C23D7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6C83B9B" w14:textId="77777777" w:rsidR="009C23D7" w:rsidRDefault="009C23D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A35AC4" w14:textId="77777777" w:rsidR="009C23D7" w:rsidRPr="000625F2" w:rsidRDefault="009C23D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DDC030" w14:textId="77777777" w:rsidR="009C23D7" w:rsidRDefault="009C23D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22A0A4" w14:textId="77777777" w:rsidR="009C23D7" w:rsidRPr="000625F2" w:rsidRDefault="009C23D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799E0E" w14:textId="77777777" w:rsidR="009C23D7" w:rsidRDefault="009C23D7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9C23D7" w14:paraId="64A04A3D" w14:textId="77777777" w:rsidTr="005F28C0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591689C" w14:textId="77777777" w:rsidR="009C23D7" w:rsidRDefault="009C23D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6723B4" w14:textId="77777777" w:rsidR="009C23D7" w:rsidRDefault="009C23D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D1941F" w14:textId="77777777" w:rsidR="009C23D7" w:rsidRPr="000625F2" w:rsidRDefault="009C23D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2C3A0A" w14:textId="77777777" w:rsidR="009C23D7" w:rsidRDefault="009C23D7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Recea</w:t>
            </w:r>
          </w:p>
          <w:p w14:paraId="17BB3DC5" w14:textId="77777777" w:rsidR="009C23D7" w:rsidRDefault="009C23D7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53D6186" w14:textId="77777777" w:rsidR="009C23D7" w:rsidRDefault="009C23D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14:paraId="1ED2F293" w14:textId="77777777" w:rsidR="009C23D7" w:rsidRDefault="009C23D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B0C147" w14:textId="77777777" w:rsidR="009C23D7" w:rsidRPr="000625F2" w:rsidRDefault="009C23D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F38C66" w14:textId="77777777" w:rsidR="009C23D7" w:rsidRDefault="009C23D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5DE319" w14:textId="77777777" w:rsidR="009C23D7" w:rsidRPr="000625F2" w:rsidRDefault="009C23D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DDF8D8" w14:textId="77777777" w:rsidR="009C23D7" w:rsidRDefault="009C23D7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9C23D7" w14:paraId="5DB6B159" w14:textId="77777777" w:rsidTr="005F28C0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44CE2D8" w14:textId="77777777" w:rsidR="009C23D7" w:rsidRDefault="009C23D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A76CC2" w14:textId="77777777" w:rsidR="009C23D7" w:rsidRDefault="009C23D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0424B8" w14:textId="77777777" w:rsidR="009C23D7" w:rsidRPr="000625F2" w:rsidRDefault="009C23D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01834E" w14:textId="77777777" w:rsidR="009C23D7" w:rsidRDefault="009C23D7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Slatina</w:t>
            </w:r>
          </w:p>
          <w:p w14:paraId="7D1726B7" w14:textId="77777777" w:rsidR="009C23D7" w:rsidRDefault="009C23D7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5 şi 6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C354372" w14:textId="77777777" w:rsidR="009C23D7" w:rsidRDefault="009C23D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696E1E" w14:textId="77777777" w:rsidR="009C23D7" w:rsidRPr="000625F2" w:rsidRDefault="009C23D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B2388F" w14:textId="77777777" w:rsidR="009C23D7" w:rsidRDefault="009C23D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30A09C" w14:textId="77777777" w:rsidR="009C23D7" w:rsidRPr="000625F2" w:rsidRDefault="009C23D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8E78A1" w14:textId="77777777" w:rsidR="009C23D7" w:rsidRDefault="009C23D7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9C23D7" w14:paraId="55353AD0" w14:textId="77777777" w:rsidTr="005F28C0">
        <w:trPr>
          <w:cantSplit/>
          <w:trHeight w:val="72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4BE7CB9" w14:textId="77777777" w:rsidR="009C23D7" w:rsidRDefault="009C23D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C3936E" w14:textId="77777777" w:rsidR="009C23D7" w:rsidRDefault="009C23D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FBD514" w14:textId="77777777" w:rsidR="009C23D7" w:rsidRPr="000625F2" w:rsidRDefault="009C23D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2A2C3F" w14:textId="77777777" w:rsidR="009C23D7" w:rsidRDefault="009C23D7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Slatina</w:t>
            </w:r>
          </w:p>
          <w:p w14:paraId="17F02769" w14:textId="77777777" w:rsidR="009C23D7" w:rsidRDefault="009C23D7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7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324954C" w14:textId="77777777" w:rsidR="009C23D7" w:rsidRDefault="009C23D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din </w:t>
            </w:r>
          </w:p>
          <w:p w14:paraId="5D80809D" w14:textId="77777777" w:rsidR="009C23D7" w:rsidRDefault="009C23D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Cap X în </w:t>
            </w:r>
          </w:p>
          <w:p w14:paraId="25D2F88E" w14:textId="77777777" w:rsidR="009C23D7" w:rsidRDefault="009C23D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axa staţiei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961A2E" w14:textId="77777777" w:rsidR="009C23D7" w:rsidRPr="000625F2" w:rsidRDefault="009C23D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773232" w14:textId="77777777" w:rsidR="009C23D7" w:rsidRDefault="009C23D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CDA00D" w14:textId="77777777" w:rsidR="009C23D7" w:rsidRPr="000625F2" w:rsidRDefault="009C23D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81DE2E" w14:textId="77777777" w:rsidR="009C23D7" w:rsidRDefault="009C23D7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Restul liniei este închisă.</w:t>
            </w:r>
          </w:p>
        </w:tc>
      </w:tr>
      <w:tr w:rsidR="009C23D7" w14:paraId="3BD98DA8" w14:textId="77777777" w:rsidTr="005F28C0">
        <w:trPr>
          <w:cantSplit/>
          <w:trHeight w:val="72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61E2EED" w14:textId="77777777" w:rsidR="009C23D7" w:rsidRDefault="009C23D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FB337A" w14:textId="77777777" w:rsidR="009C23D7" w:rsidRDefault="009C23D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F2D96B" w14:textId="77777777" w:rsidR="009C23D7" w:rsidRPr="000625F2" w:rsidRDefault="009C23D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8B885B" w14:textId="77777777" w:rsidR="009C23D7" w:rsidRDefault="009C23D7" w:rsidP="006113D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Slatina</w:t>
            </w:r>
          </w:p>
          <w:p w14:paraId="13FAE487" w14:textId="77777777" w:rsidR="009C23D7" w:rsidRDefault="009C23D7" w:rsidP="006113D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8 </w:t>
            </w:r>
          </w:p>
          <w:p w14:paraId="1B1DBDE0" w14:textId="77777777" w:rsidR="009C23D7" w:rsidRDefault="009C23D7" w:rsidP="006113D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F0A0201" w14:textId="77777777" w:rsidR="009C23D7" w:rsidRDefault="009C23D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FBD315" w14:textId="77777777" w:rsidR="009C23D7" w:rsidRPr="000625F2" w:rsidRDefault="009C23D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DD83A0" w14:textId="77777777" w:rsidR="009C23D7" w:rsidRDefault="009C23D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0F7767" w14:textId="77777777" w:rsidR="009C23D7" w:rsidRPr="000625F2" w:rsidRDefault="009C23D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6481EF" w14:textId="77777777" w:rsidR="009C23D7" w:rsidRDefault="009C23D7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9C23D7" w14:paraId="4CFE0614" w14:textId="77777777" w:rsidTr="005F28C0">
        <w:trPr>
          <w:cantSplit/>
          <w:trHeight w:val="41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1C4C16" w14:textId="77777777" w:rsidR="009C23D7" w:rsidRDefault="009C23D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9FAA9A" w14:textId="77777777" w:rsidR="009C23D7" w:rsidRDefault="009C23D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60C224" w14:textId="77777777" w:rsidR="009C23D7" w:rsidRPr="000625F2" w:rsidRDefault="009C23D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04C402" w14:textId="77777777" w:rsidR="009C23D7" w:rsidRDefault="009C23D7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Slatina</w:t>
            </w:r>
          </w:p>
          <w:p w14:paraId="04E04DE8" w14:textId="77777777" w:rsidR="009C23D7" w:rsidRDefault="009C23D7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 şi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C197435" w14:textId="77777777" w:rsidR="009C23D7" w:rsidRDefault="009C23D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 27, 33,  22 </w:t>
            </w:r>
          </w:p>
          <w:p w14:paraId="678BCE33" w14:textId="77777777" w:rsidR="009C23D7" w:rsidRDefault="009C23D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şi  34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725629" w14:textId="77777777" w:rsidR="009C23D7" w:rsidRPr="000625F2" w:rsidRDefault="009C23D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6068B8" w14:textId="77777777" w:rsidR="009C23D7" w:rsidRDefault="009C23D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9E1E35" w14:textId="77777777" w:rsidR="009C23D7" w:rsidRPr="000625F2" w:rsidRDefault="009C23D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F9960B" w14:textId="77777777" w:rsidR="009C23D7" w:rsidRDefault="009C23D7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liniile 3 - 11  primiri - expedieri.</w:t>
            </w:r>
          </w:p>
        </w:tc>
      </w:tr>
      <w:tr w:rsidR="009C23D7" w14:paraId="49A24482" w14:textId="77777777" w:rsidTr="005F28C0">
        <w:trPr>
          <w:cantSplit/>
          <w:trHeight w:val="92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83BFE30" w14:textId="77777777" w:rsidR="009C23D7" w:rsidRDefault="009C23D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9357DF" w14:textId="77777777" w:rsidR="009C23D7" w:rsidRDefault="009C23D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9ED715" w14:textId="77777777" w:rsidR="009C23D7" w:rsidRPr="000625F2" w:rsidRDefault="009C23D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AE2F00" w14:textId="77777777" w:rsidR="009C23D7" w:rsidRDefault="009C23D7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Slatina</w:t>
            </w:r>
          </w:p>
          <w:p w14:paraId="244DDBE8" w14:textId="77777777" w:rsidR="009C23D7" w:rsidRDefault="009C23D7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Cap X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9FA2301" w14:textId="77777777" w:rsidR="009C23D7" w:rsidRDefault="009C23D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14:paraId="6C1DC164" w14:textId="77777777" w:rsidR="009C23D7" w:rsidRDefault="009C23D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29 şi 31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9105F9" w14:textId="77777777" w:rsidR="009C23D7" w:rsidRPr="000625F2" w:rsidRDefault="009C23D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9F09FB" w14:textId="77777777" w:rsidR="009C23D7" w:rsidRDefault="009C23D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4ECAEF" w14:textId="77777777" w:rsidR="009C23D7" w:rsidRPr="000625F2" w:rsidRDefault="009C23D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CC0A45" w14:textId="77777777" w:rsidR="009C23D7" w:rsidRDefault="009C23D7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7DB2AB91" w14:textId="77777777" w:rsidR="009C23D7" w:rsidRDefault="009C23D7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7 - 11</w:t>
            </w:r>
          </w:p>
          <w:p w14:paraId="4A6CC3D9" w14:textId="77777777" w:rsidR="009C23D7" w:rsidRDefault="009C23D7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primiri – expedieri.</w:t>
            </w:r>
          </w:p>
        </w:tc>
      </w:tr>
      <w:tr w:rsidR="009C23D7" w14:paraId="01910B12" w14:textId="77777777" w:rsidTr="005F28C0">
        <w:trPr>
          <w:cantSplit/>
          <w:trHeight w:val="8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12AFF8C" w14:textId="77777777" w:rsidR="009C23D7" w:rsidRDefault="009C23D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9A9346" w14:textId="77777777" w:rsidR="009C23D7" w:rsidRDefault="009C23D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10B02E" w14:textId="77777777" w:rsidR="009C23D7" w:rsidRPr="000625F2" w:rsidRDefault="009C23D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43C70D" w14:textId="77777777" w:rsidR="009C23D7" w:rsidRDefault="009C23D7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Slatina</w:t>
            </w:r>
          </w:p>
          <w:p w14:paraId="3C381E9B" w14:textId="77777777" w:rsidR="009C23D7" w:rsidRDefault="009C23D7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FFAF4D4" w14:textId="77777777" w:rsidR="009C23D7" w:rsidRDefault="009C23D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14:paraId="698F3EA8" w14:textId="77777777" w:rsidR="009C23D7" w:rsidRDefault="009C23D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 /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63A479" w14:textId="77777777" w:rsidR="009C23D7" w:rsidRPr="000625F2" w:rsidRDefault="009C23D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A98FF3" w14:textId="77777777" w:rsidR="009C23D7" w:rsidRDefault="009C23D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041685" w14:textId="77777777" w:rsidR="009C23D7" w:rsidRPr="000625F2" w:rsidRDefault="009C23D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E0E3D4" w14:textId="77777777" w:rsidR="009C23D7" w:rsidRDefault="009C23D7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liniile 5 - 11 primiri – expedieri.</w:t>
            </w:r>
          </w:p>
        </w:tc>
      </w:tr>
      <w:tr w:rsidR="009C23D7" w14:paraId="3232D80B" w14:textId="77777777" w:rsidTr="005F28C0">
        <w:trPr>
          <w:cantSplit/>
          <w:trHeight w:val="6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46256DB" w14:textId="77777777" w:rsidR="009C23D7" w:rsidRDefault="009C23D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AAD492" w14:textId="77777777" w:rsidR="009C23D7" w:rsidRDefault="009C23D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A9AF2F" w14:textId="77777777" w:rsidR="009C23D7" w:rsidRPr="000625F2" w:rsidRDefault="009C23D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B25A77" w14:textId="77777777" w:rsidR="009C23D7" w:rsidRDefault="009C23D7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Slatina</w:t>
            </w:r>
          </w:p>
          <w:p w14:paraId="38457081" w14:textId="77777777" w:rsidR="009C23D7" w:rsidRDefault="009C23D7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AF9E692" w14:textId="77777777" w:rsidR="009C23D7" w:rsidRDefault="009C23D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30 / 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0F437C" w14:textId="77777777" w:rsidR="009C23D7" w:rsidRPr="000625F2" w:rsidRDefault="009C23D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9CBAB9" w14:textId="77777777" w:rsidR="009C23D7" w:rsidRDefault="009C23D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B41A68" w14:textId="77777777" w:rsidR="009C23D7" w:rsidRPr="000625F2" w:rsidRDefault="009C23D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65E165" w14:textId="77777777" w:rsidR="009C23D7" w:rsidRDefault="009C23D7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liniile 8 - 15</w:t>
            </w:r>
          </w:p>
          <w:p w14:paraId="5A84C2D2" w14:textId="77777777" w:rsidR="009C23D7" w:rsidRDefault="009C23D7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primiri - expedieri.</w:t>
            </w:r>
          </w:p>
        </w:tc>
      </w:tr>
      <w:tr w:rsidR="009C23D7" w14:paraId="19B60EC1" w14:textId="77777777" w:rsidTr="003C63C0">
        <w:trPr>
          <w:cantSplit/>
          <w:trHeight w:val="8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396EB18" w14:textId="77777777" w:rsidR="009C23D7" w:rsidRDefault="009C23D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C5F467" w14:textId="77777777" w:rsidR="009C23D7" w:rsidRDefault="009C23D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3DD07C" w14:textId="77777777" w:rsidR="009C23D7" w:rsidRPr="000625F2" w:rsidRDefault="009C23D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74004F" w14:textId="77777777" w:rsidR="009C23D7" w:rsidRDefault="009C23D7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Slătioara</w:t>
            </w:r>
          </w:p>
          <w:p w14:paraId="3B3CB9AE" w14:textId="77777777" w:rsidR="009C23D7" w:rsidRDefault="009C23D7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2 </w:t>
            </w:r>
          </w:p>
          <w:p w14:paraId="23AC2007" w14:textId="77777777" w:rsidR="009C23D7" w:rsidRDefault="009C23D7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D5581E4" w14:textId="77777777" w:rsidR="009C23D7" w:rsidRDefault="009C23D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14:paraId="7464B708" w14:textId="77777777" w:rsidR="009C23D7" w:rsidRDefault="009C23D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CE9861" w14:textId="77777777" w:rsidR="009C23D7" w:rsidRPr="000625F2" w:rsidRDefault="009C23D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B89F6C" w14:textId="77777777" w:rsidR="009C23D7" w:rsidRDefault="009C23D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C8D870" w14:textId="77777777" w:rsidR="009C23D7" w:rsidRPr="000625F2" w:rsidRDefault="009C23D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24113D" w14:textId="77777777" w:rsidR="009C23D7" w:rsidRDefault="009C23D7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9C23D7" w14:paraId="353A4737" w14:textId="77777777" w:rsidTr="003C63C0">
        <w:trPr>
          <w:cantSplit/>
          <w:trHeight w:val="8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860C16D" w14:textId="77777777" w:rsidR="009C23D7" w:rsidRDefault="009C23D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  <w:bookmarkStart w:id="1" w:name="_Hlk128725509"/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E97619" w14:textId="77777777" w:rsidR="009C23D7" w:rsidRDefault="009C23D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205+400</w:t>
            </w:r>
          </w:p>
          <w:p w14:paraId="41646E88" w14:textId="77777777" w:rsidR="009C23D7" w:rsidRDefault="009C23D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205+450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F11BE4" w14:textId="77777777" w:rsidR="009C23D7" w:rsidRPr="000625F2" w:rsidRDefault="009C23D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C7D46A" w14:textId="77777777" w:rsidR="009C23D7" w:rsidRDefault="009C23D7" w:rsidP="00E341C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Piatra Olt</w:t>
            </w:r>
          </w:p>
          <w:p w14:paraId="3D2CD780" w14:textId="77777777" w:rsidR="009C23D7" w:rsidRDefault="009C23D7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X, peste sch. 21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C54200A" w14:textId="77777777" w:rsidR="009C23D7" w:rsidRDefault="009C23D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5E17F8" w14:textId="77777777" w:rsidR="009C23D7" w:rsidRPr="000625F2" w:rsidRDefault="009C23D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CA5425" w14:textId="77777777" w:rsidR="009C23D7" w:rsidRDefault="009C23D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0ADB1F" w14:textId="77777777" w:rsidR="009C23D7" w:rsidRPr="000625F2" w:rsidRDefault="009C23D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84F945" w14:textId="77777777" w:rsidR="009C23D7" w:rsidRDefault="009C23D7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725BB111" w14:textId="77777777" w:rsidR="009C23D7" w:rsidRDefault="009C23D7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2a.</w:t>
            </w:r>
          </w:p>
          <w:p w14:paraId="42A4D3AF" w14:textId="77777777" w:rsidR="009C23D7" w:rsidRDefault="009C23D7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4859B9D0" w14:textId="77777777" w:rsidR="009C23D7" w:rsidRDefault="009C23D7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Stație paralelogram.</w:t>
            </w:r>
          </w:p>
        </w:tc>
      </w:tr>
      <w:tr w:rsidR="009C23D7" w14:paraId="66F7CB07" w14:textId="77777777" w:rsidTr="003C63C0">
        <w:trPr>
          <w:cantSplit/>
          <w:trHeight w:val="8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7CADCFA" w14:textId="77777777" w:rsidR="009C23D7" w:rsidRDefault="009C23D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8C2E0C" w14:textId="77777777" w:rsidR="009C23D7" w:rsidRDefault="009C23D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CF6A4A" w14:textId="77777777" w:rsidR="009C23D7" w:rsidRDefault="009C23D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2D49E4" w14:textId="77777777" w:rsidR="009C23D7" w:rsidRDefault="009C23D7" w:rsidP="00E341C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Piatra Olt</w:t>
            </w:r>
          </w:p>
          <w:p w14:paraId="1C785B5D" w14:textId="77777777" w:rsidR="009C23D7" w:rsidRDefault="009C23D7" w:rsidP="00E341C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055C6B7" w14:textId="77777777" w:rsidR="009C23D7" w:rsidRDefault="009C23D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21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B542B6" w14:textId="77777777" w:rsidR="009C23D7" w:rsidRPr="000625F2" w:rsidRDefault="009C23D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CCE6A2" w14:textId="77777777" w:rsidR="009C23D7" w:rsidRDefault="009C23D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B89643" w14:textId="77777777" w:rsidR="009C23D7" w:rsidRPr="000625F2" w:rsidRDefault="009C23D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697821" w14:textId="77777777" w:rsidR="009C23D7" w:rsidRDefault="009C23D7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0D328A7E" w14:textId="77777777" w:rsidR="009C23D7" w:rsidRDefault="009C23D7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1a.</w:t>
            </w:r>
          </w:p>
        </w:tc>
      </w:tr>
      <w:bookmarkEnd w:id="1"/>
      <w:tr w:rsidR="009C23D7" w14:paraId="597AF02A" w14:textId="77777777" w:rsidTr="00A074E1">
        <w:trPr>
          <w:cantSplit/>
          <w:trHeight w:val="15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B34C1C8" w14:textId="77777777" w:rsidR="009C23D7" w:rsidRDefault="009C23D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FAE142" w14:textId="77777777" w:rsidR="009C23D7" w:rsidRDefault="009C23D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205+450</w:t>
            </w:r>
          </w:p>
          <w:p w14:paraId="50A08561" w14:textId="77777777" w:rsidR="009C23D7" w:rsidRDefault="009C23D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206+600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29C35D" w14:textId="77777777" w:rsidR="009C23D7" w:rsidRPr="000625F2" w:rsidRDefault="009C23D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389A8F" w14:textId="77777777" w:rsidR="009C23D7" w:rsidRDefault="009C23D7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Piatra Olt</w:t>
            </w:r>
          </w:p>
          <w:p w14:paraId="208E1646" w14:textId="77777777" w:rsidR="009C23D7" w:rsidRDefault="009C23D7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</w:t>
            </w:r>
          </w:p>
          <w:p w14:paraId="05F9495C" w14:textId="77777777" w:rsidR="009C23D7" w:rsidRDefault="009C23D7" w:rsidP="007F2F3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(din călcâiul schimbătorului numărul 23 până la vârful schimbătorului numărul 14)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77FFE4D" w14:textId="77777777" w:rsidR="009C23D7" w:rsidRDefault="009C23D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4BAC70" w14:textId="77777777" w:rsidR="009C23D7" w:rsidRPr="000625F2" w:rsidRDefault="009C23D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22FDB5" w14:textId="77777777" w:rsidR="009C23D7" w:rsidRDefault="009C23D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6BEB5B" w14:textId="77777777" w:rsidR="009C23D7" w:rsidRPr="000625F2" w:rsidRDefault="009C23D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3103C3" w14:textId="77777777" w:rsidR="009C23D7" w:rsidRDefault="009C23D7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2D6A1380" w14:textId="77777777" w:rsidR="009C23D7" w:rsidRDefault="009C23D7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Staţie paralelogram.</w:t>
            </w:r>
          </w:p>
        </w:tc>
      </w:tr>
      <w:tr w:rsidR="009C23D7" w14:paraId="10B87467" w14:textId="77777777" w:rsidTr="00A074E1">
        <w:trPr>
          <w:cantSplit/>
          <w:trHeight w:val="15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C5C63DB" w14:textId="77777777" w:rsidR="009C23D7" w:rsidRDefault="009C23D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6FB846" w14:textId="77777777" w:rsidR="009C23D7" w:rsidRDefault="009C23D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206+350</w:t>
            </w:r>
          </w:p>
          <w:p w14:paraId="5BFD4EF6" w14:textId="77777777" w:rsidR="009C23D7" w:rsidRDefault="009C23D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206+400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CB2509" w14:textId="77777777" w:rsidR="009C23D7" w:rsidRDefault="009C23D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5892CD" w14:textId="77777777" w:rsidR="009C23D7" w:rsidRDefault="009C23D7" w:rsidP="0049577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Piatra Olt</w:t>
            </w:r>
          </w:p>
          <w:p w14:paraId="140495B9" w14:textId="77777777" w:rsidR="009C23D7" w:rsidRDefault="009C23D7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40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EF0861E" w14:textId="77777777" w:rsidR="009C23D7" w:rsidRDefault="009C23D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55F14F" w14:textId="77777777" w:rsidR="009C23D7" w:rsidRPr="000625F2" w:rsidRDefault="009C23D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173752" w14:textId="77777777" w:rsidR="009C23D7" w:rsidRDefault="009C23D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B2138A" w14:textId="77777777" w:rsidR="009C23D7" w:rsidRPr="000625F2" w:rsidRDefault="009C23D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A46B4C" w14:textId="77777777" w:rsidR="009C23D7" w:rsidRDefault="009C23D7" w:rsidP="0049577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05B53E78" w14:textId="77777777" w:rsidR="009C23D7" w:rsidRDefault="009C23D7" w:rsidP="0049577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Staţie paralelogram.</w:t>
            </w:r>
          </w:p>
          <w:p w14:paraId="152A3ED0" w14:textId="77777777" w:rsidR="009C23D7" w:rsidRDefault="009C23D7" w:rsidP="0049577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afectarea liniei 1C.</w:t>
            </w:r>
          </w:p>
        </w:tc>
      </w:tr>
      <w:tr w:rsidR="009C23D7" w14:paraId="7E27B9F5" w14:textId="77777777" w:rsidTr="005F28C0">
        <w:trPr>
          <w:cantSplit/>
          <w:trHeight w:val="4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F5647CC" w14:textId="77777777" w:rsidR="009C23D7" w:rsidRDefault="009C23D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0D0F4F" w14:textId="77777777" w:rsidR="009C23D7" w:rsidRDefault="009C23D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113E5D" w14:textId="77777777" w:rsidR="009C23D7" w:rsidRPr="000625F2" w:rsidRDefault="009C23D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924894" w14:textId="77777777" w:rsidR="009C23D7" w:rsidRDefault="009C23D7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Piatra Olt</w:t>
            </w:r>
          </w:p>
          <w:p w14:paraId="72F74AF3" w14:textId="77777777" w:rsidR="009C23D7" w:rsidRDefault="009C23D7" w:rsidP="00220EC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8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4034FC8" w14:textId="77777777" w:rsidR="009C23D7" w:rsidRDefault="009C23D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14:paraId="5E1856BD" w14:textId="77777777" w:rsidR="009C23D7" w:rsidRDefault="009C23D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C47B81" w14:textId="77777777" w:rsidR="009C23D7" w:rsidRPr="000625F2" w:rsidRDefault="009C23D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C304D1" w14:textId="77777777" w:rsidR="009C23D7" w:rsidRDefault="009C23D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9C908E" w14:textId="77777777" w:rsidR="009C23D7" w:rsidRPr="000625F2" w:rsidRDefault="009C23D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626E20" w14:textId="77777777" w:rsidR="009C23D7" w:rsidRDefault="009C23D7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9C23D7" w14:paraId="549A72CC" w14:textId="77777777" w:rsidTr="005F28C0">
        <w:trPr>
          <w:cantSplit/>
          <w:trHeight w:val="4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515E16A" w14:textId="77777777" w:rsidR="009C23D7" w:rsidRDefault="009C23D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7591A0" w14:textId="77777777" w:rsidR="009C23D7" w:rsidRDefault="009C23D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60731B" w14:textId="77777777" w:rsidR="009C23D7" w:rsidRPr="000625F2" w:rsidRDefault="009C23D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2C8D53" w14:textId="77777777" w:rsidR="009C23D7" w:rsidRDefault="009C23D7" w:rsidP="00220EC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Piatra Olt</w:t>
            </w:r>
          </w:p>
          <w:p w14:paraId="4B36A409" w14:textId="77777777" w:rsidR="009C23D7" w:rsidRDefault="009C23D7" w:rsidP="00220EC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A3FC2EB" w14:textId="77777777" w:rsidR="009C23D7" w:rsidRDefault="009C23D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14:paraId="4B255616" w14:textId="77777777" w:rsidR="009C23D7" w:rsidRDefault="009C23D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27 / 29, </w:t>
            </w:r>
          </w:p>
          <w:p w14:paraId="726463FA" w14:textId="77777777" w:rsidR="009C23D7" w:rsidRDefault="009C23D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35 / 39 și </w:t>
            </w:r>
          </w:p>
          <w:p w14:paraId="105C73CC" w14:textId="77777777" w:rsidR="009C23D7" w:rsidRDefault="009C23D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41, 47 și 57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D303E5" w14:textId="77777777" w:rsidR="009C23D7" w:rsidRPr="000625F2" w:rsidRDefault="009C23D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49372A" w14:textId="77777777" w:rsidR="009C23D7" w:rsidRDefault="009C23D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D63154" w14:textId="77777777" w:rsidR="009C23D7" w:rsidRPr="000625F2" w:rsidRDefault="009C23D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2F5301" w14:textId="77777777" w:rsidR="009C23D7" w:rsidRDefault="009C23D7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Cu acces la liniile de la </w:t>
            </w:r>
          </w:p>
          <w:p w14:paraId="7890585A" w14:textId="77777777" w:rsidR="009C23D7" w:rsidRDefault="009C23D7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4 la 11.</w:t>
            </w:r>
          </w:p>
        </w:tc>
      </w:tr>
      <w:tr w:rsidR="009C23D7" w14:paraId="383CD87D" w14:textId="77777777" w:rsidTr="005F28C0">
        <w:trPr>
          <w:cantSplit/>
          <w:trHeight w:val="4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432F0EC" w14:textId="77777777" w:rsidR="009C23D7" w:rsidRDefault="009C23D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516E64" w14:textId="77777777" w:rsidR="009C23D7" w:rsidRDefault="009C23D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04D84E" w14:textId="77777777" w:rsidR="009C23D7" w:rsidRPr="000625F2" w:rsidRDefault="009C23D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EB0A6B" w14:textId="77777777" w:rsidR="009C23D7" w:rsidRDefault="009C23D7" w:rsidP="0003742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Piatra Olt</w:t>
            </w:r>
          </w:p>
          <w:p w14:paraId="13FB7BCC" w14:textId="77777777" w:rsidR="009C23D7" w:rsidRDefault="009C23D7" w:rsidP="0003742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1C8FB2E" w14:textId="77777777" w:rsidR="009C23D7" w:rsidRDefault="009C23D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TDJ</w:t>
            </w:r>
          </w:p>
          <w:p w14:paraId="0658E4CA" w14:textId="77777777" w:rsidR="009C23D7" w:rsidRDefault="009C23D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 / 22, sch. 26, 32, 34, 38, 42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4DBB07" w14:textId="77777777" w:rsidR="009C23D7" w:rsidRDefault="009C23D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0CC460" w14:textId="77777777" w:rsidR="009C23D7" w:rsidRDefault="009C23D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D65FA1" w14:textId="77777777" w:rsidR="009C23D7" w:rsidRPr="000625F2" w:rsidRDefault="009C23D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1F8BA4" w14:textId="77777777" w:rsidR="009C23D7" w:rsidRDefault="009C23D7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afectarea liniilor 4 - 11.</w:t>
            </w:r>
          </w:p>
        </w:tc>
      </w:tr>
      <w:tr w:rsidR="009C23D7" w14:paraId="20BC043A" w14:textId="77777777" w:rsidTr="005F28C0">
        <w:trPr>
          <w:cantSplit/>
          <w:trHeight w:val="6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149F8F2" w14:textId="77777777" w:rsidR="009C23D7" w:rsidRDefault="009C23D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E024F8" w14:textId="77777777" w:rsidR="009C23D7" w:rsidRDefault="009C23D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F71BC0" w14:textId="77777777" w:rsidR="009C23D7" w:rsidRPr="000625F2" w:rsidRDefault="009C23D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F096E6" w14:textId="77777777" w:rsidR="009C23D7" w:rsidRDefault="009C23D7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Piatra Olt</w:t>
            </w:r>
          </w:p>
          <w:p w14:paraId="4CD9E306" w14:textId="77777777" w:rsidR="009C23D7" w:rsidRDefault="009C23D7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DE7458E" w14:textId="77777777" w:rsidR="009C23D7" w:rsidRDefault="009C23D7" w:rsidP="0087484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 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643367" w14:textId="77777777" w:rsidR="009C23D7" w:rsidRPr="000625F2" w:rsidRDefault="009C23D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14AF96" w14:textId="77777777" w:rsidR="009C23D7" w:rsidRDefault="009C23D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A0FE08" w14:textId="77777777" w:rsidR="009C23D7" w:rsidRPr="000625F2" w:rsidRDefault="009C23D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3E7284" w14:textId="77777777" w:rsidR="009C23D7" w:rsidRDefault="009C23D7" w:rsidP="004956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liniile 8  -  11.</w:t>
            </w:r>
          </w:p>
        </w:tc>
      </w:tr>
      <w:tr w:rsidR="009C23D7" w14:paraId="65C8DF4A" w14:textId="77777777" w:rsidTr="005F28C0">
        <w:trPr>
          <w:cantSplit/>
          <w:trHeight w:val="6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7FAE97A" w14:textId="77777777" w:rsidR="009C23D7" w:rsidRDefault="009C23D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DBE74E" w14:textId="77777777" w:rsidR="009C23D7" w:rsidRDefault="009C23D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217+725</w:t>
            </w:r>
          </w:p>
          <w:p w14:paraId="52456A16" w14:textId="77777777" w:rsidR="009C23D7" w:rsidRDefault="009C23D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218+050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03A429" w14:textId="77777777" w:rsidR="009C23D7" w:rsidRPr="000625F2" w:rsidRDefault="009C23D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BD8E63" w14:textId="77777777" w:rsidR="009C23D7" w:rsidRDefault="009C23D7" w:rsidP="00B965E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Balş</w:t>
            </w:r>
          </w:p>
          <w:p w14:paraId="7D0C4F77" w14:textId="77777777" w:rsidR="009C23D7" w:rsidRDefault="009C23D7" w:rsidP="00B965E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C5190D3" w14:textId="77777777" w:rsidR="009C23D7" w:rsidRDefault="009C23D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2DCD96" w14:textId="77777777" w:rsidR="009C23D7" w:rsidRPr="000625F2" w:rsidRDefault="009C23D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34D2A7" w14:textId="77777777" w:rsidR="009C23D7" w:rsidRDefault="009C23D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821E5E" w14:textId="77777777" w:rsidR="009C23D7" w:rsidRPr="000625F2" w:rsidRDefault="009C23D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D3E3D9" w14:textId="77777777" w:rsidR="009C23D7" w:rsidRDefault="009C23D7" w:rsidP="00B965E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peste sch. 7, 11, 17 și 19.</w:t>
            </w:r>
          </w:p>
          <w:p w14:paraId="52D8E4A8" w14:textId="77777777" w:rsidR="009C23D7" w:rsidRDefault="009C23D7" w:rsidP="00B965E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9C23D7" w14:paraId="0879ABF3" w14:textId="77777777" w:rsidTr="005F28C0">
        <w:trPr>
          <w:cantSplit/>
          <w:trHeight w:val="6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62B070D" w14:textId="77777777" w:rsidR="009C23D7" w:rsidRDefault="009C23D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BA7084" w14:textId="77777777" w:rsidR="009C23D7" w:rsidRDefault="009C23D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7B35EB" w14:textId="77777777" w:rsidR="009C23D7" w:rsidRPr="000625F2" w:rsidRDefault="009C23D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D05A87" w14:textId="77777777" w:rsidR="009C23D7" w:rsidRDefault="009C23D7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Balş</w:t>
            </w:r>
          </w:p>
          <w:p w14:paraId="2B2DC4EF" w14:textId="77777777" w:rsidR="009C23D7" w:rsidRDefault="009C23D7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 +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5E8E124" w14:textId="77777777" w:rsidR="009C23D7" w:rsidRDefault="009C23D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14:paraId="2211CD2A" w14:textId="77777777" w:rsidR="009C23D7" w:rsidRDefault="009C23D7" w:rsidP="0087484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 şi 59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F888BF" w14:textId="77777777" w:rsidR="009C23D7" w:rsidRPr="000625F2" w:rsidRDefault="009C23D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A2BB9D" w14:textId="77777777" w:rsidR="009C23D7" w:rsidRDefault="009C23D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0440AA" w14:textId="77777777" w:rsidR="009C23D7" w:rsidRPr="000625F2" w:rsidRDefault="009C23D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31904E" w14:textId="77777777" w:rsidR="009C23D7" w:rsidRDefault="009C23D7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linia 1.</w:t>
            </w:r>
          </w:p>
        </w:tc>
      </w:tr>
      <w:tr w:rsidR="009C23D7" w14:paraId="2D771F06" w14:textId="77777777" w:rsidTr="005F28C0">
        <w:trPr>
          <w:cantSplit/>
          <w:trHeight w:val="6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EC631D1" w14:textId="77777777" w:rsidR="009C23D7" w:rsidRDefault="009C23D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71EB0B" w14:textId="77777777" w:rsidR="009C23D7" w:rsidRDefault="009C23D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219+775</w:t>
            </w:r>
          </w:p>
          <w:p w14:paraId="3152E488" w14:textId="77777777" w:rsidR="009C23D7" w:rsidRDefault="009C23D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219+935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15FF96" w14:textId="77777777" w:rsidR="009C23D7" w:rsidRPr="000625F2" w:rsidRDefault="009C23D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FAF096" w14:textId="77777777" w:rsidR="009C23D7" w:rsidRDefault="009C23D7" w:rsidP="003D2EF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Balş -</w:t>
            </w:r>
          </w:p>
          <w:p w14:paraId="37EC9531" w14:textId="77777777" w:rsidR="009C23D7" w:rsidRDefault="009C23D7" w:rsidP="003D2EF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Robăneşti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A244575" w14:textId="77777777" w:rsidR="009C23D7" w:rsidRDefault="009C23D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894603" w14:textId="77777777" w:rsidR="009C23D7" w:rsidRDefault="009C23D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4FB6E2" w14:textId="77777777" w:rsidR="009C23D7" w:rsidRDefault="009C23D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27D51D" w14:textId="77777777" w:rsidR="009C23D7" w:rsidRPr="000625F2" w:rsidRDefault="009C23D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27B1A4" w14:textId="77777777" w:rsidR="009C23D7" w:rsidRPr="006064A3" w:rsidRDefault="009C23D7" w:rsidP="003D2EFA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6064A3">
              <w:rPr>
                <w:b/>
                <w:bCs/>
                <w:iCs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</w:rPr>
              <w:t>care au în componență</w:t>
            </w:r>
            <w:r w:rsidRPr="003D2B16">
              <w:rPr>
                <w:b/>
                <w:bCs/>
                <w:iCs/>
                <w:sz w:val="20"/>
              </w:rPr>
              <w:t xml:space="preserve"> </w:t>
            </w:r>
            <w:r w:rsidRPr="006064A3">
              <w:rPr>
                <w:b/>
                <w:bCs/>
                <w:iCs/>
                <w:sz w:val="20"/>
              </w:rPr>
              <w:t>două locomotive cuplate.</w:t>
            </w:r>
          </w:p>
          <w:p w14:paraId="76D6E75F" w14:textId="77777777" w:rsidR="009C23D7" w:rsidRDefault="009C23D7" w:rsidP="003D2EF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4E74C2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C23D7" w14:paraId="2EC37381" w14:textId="77777777" w:rsidTr="00BD74FB">
        <w:trPr>
          <w:cantSplit/>
          <w:trHeight w:val="14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DEDF83A" w14:textId="77777777" w:rsidR="009C23D7" w:rsidRDefault="009C23D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58BB1D" w14:textId="77777777" w:rsidR="009C23D7" w:rsidRPr="006064A3" w:rsidRDefault="009C23D7" w:rsidP="006064A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6064A3">
              <w:rPr>
                <w:b/>
                <w:bCs/>
                <w:color w:val="000000"/>
                <w:sz w:val="20"/>
              </w:rPr>
              <w:t>221+910</w:t>
            </w:r>
          </w:p>
          <w:p w14:paraId="100F0C8C" w14:textId="77777777" w:rsidR="009C23D7" w:rsidRDefault="009C23D7" w:rsidP="006064A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6064A3">
              <w:rPr>
                <w:b/>
                <w:bCs/>
                <w:color w:val="000000"/>
                <w:sz w:val="20"/>
              </w:rPr>
              <w:t>221+960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611580" w14:textId="77777777" w:rsidR="009C23D7" w:rsidRPr="000625F2" w:rsidRDefault="009C23D7" w:rsidP="009D7BA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82A3A6" w14:textId="77777777" w:rsidR="009C23D7" w:rsidRDefault="009C23D7" w:rsidP="009D7BA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Balş -</w:t>
            </w:r>
          </w:p>
          <w:p w14:paraId="65CCCA1B" w14:textId="77777777" w:rsidR="009C23D7" w:rsidRDefault="009C23D7" w:rsidP="009D7BA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Robăneşti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C724D7D" w14:textId="77777777" w:rsidR="009C23D7" w:rsidRDefault="009C23D7" w:rsidP="009D7BA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13B2E4" w14:textId="77777777" w:rsidR="009C23D7" w:rsidRPr="000625F2" w:rsidRDefault="009C23D7" w:rsidP="009D7BA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C29FAF" w14:textId="77777777" w:rsidR="009C23D7" w:rsidRDefault="009C23D7" w:rsidP="009D7BA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74C1A8" w14:textId="77777777" w:rsidR="009C23D7" w:rsidRPr="000625F2" w:rsidRDefault="009C23D7" w:rsidP="009D7BA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363602" w14:textId="77777777" w:rsidR="009C23D7" w:rsidRPr="006064A3" w:rsidRDefault="009C23D7" w:rsidP="007E1F8E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6064A3">
              <w:rPr>
                <w:b/>
                <w:bCs/>
                <w:iCs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</w:rPr>
              <w:t>care au în componență</w:t>
            </w:r>
            <w:r w:rsidRPr="003D2B16">
              <w:rPr>
                <w:b/>
                <w:bCs/>
                <w:iCs/>
                <w:sz w:val="20"/>
              </w:rPr>
              <w:t xml:space="preserve"> </w:t>
            </w:r>
            <w:r w:rsidRPr="006064A3">
              <w:rPr>
                <w:b/>
                <w:bCs/>
                <w:iCs/>
                <w:sz w:val="20"/>
              </w:rPr>
              <w:t>două locomotive cuplate.</w:t>
            </w:r>
          </w:p>
          <w:p w14:paraId="67C29462" w14:textId="77777777" w:rsidR="009C23D7" w:rsidRPr="001D28D8" w:rsidRDefault="009C23D7" w:rsidP="007E1F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4E74C2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C23D7" w14:paraId="7574654A" w14:textId="77777777" w:rsidTr="00BD74FB">
        <w:trPr>
          <w:cantSplit/>
          <w:trHeight w:val="14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B32F807" w14:textId="77777777" w:rsidR="009C23D7" w:rsidRDefault="009C23D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61E80F" w14:textId="77777777" w:rsidR="009C23D7" w:rsidRDefault="009C23D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226+550</w:t>
            </w:r>
          </w:p>
          <w:p w14:paraId="00102DD1" w14:textId="77777777" w:rsidR="009C23D7" w:rsidRDefault="009C23D7" w:rsidP="00735E2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226+600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BA5E68" w14:textId="77777777" w:rsidR="009C23D7" w:rsidRPr="000625F2" w:rsidRDefault="009C23D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C46718" w14:textId="77777777" w:rsidR="009C23D7" w:rsidRDefault="009C23D7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Balş -</w:t>
            </w:r>
          </w:p>
          <w:p w14:paraId="70B3C466" w14:textId="77777777" w:rsidR="009C23D7" w:rsidRDefault="009C23D7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Robăneşti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B826C0B" w14:textId="77777777" w:rsidR="009C23D7" w:rsidRDefault="009C23D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77B47F" w14:textId="77777777" w:rsidR="009C23D7" w:rsidRPr="000625F2" w:rsidRDefault="009C23D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541F17" w14:textId="77777777" w:rsidR="009C23D7" w:rsidRDefault="009C23D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397C9D" w14:textId="77777777" w:rsidR="009C23D7" w:rsidRPr="000625F2" w:rsidRDefault="009C23D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6E62E8" w14:textId="77777777" w:rsidR="009C23D7" w:rsidRDefault="009C23D7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14:paraId="3FD5503F" w14:textId="77777777" w:rsidR="009C23D7" w:rsidRDefault="009C23D7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9C23D7" w14:paraId="763D90AA" w14:textId="77777777" w:rsidTr="00BD74FB">
        <w:trPr>
          <w:cantSplit/>
          <w:trHeight w:val="14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D5EB103" w14:textId="77777777" w:rsidR="009C23D7" w:rsidRDefault="009C23D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B96D93" w14:textId="77777777" w:rsidR="009C23D7" w:rsidRDefault="009C23D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235+550</w:t>
            </w:r>
          </w:p>
          <w:p w14:paraId="58AD5DB1" w14:textId="77777777" w:rsidR="009C23D7" w:rsidRDefault="009C23D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235+700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F03F79" w14:textId="77777777" w:rsidR="009C23D7" w:rsidRDefault="009C23D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BFB536" w14:textId="77777777" w:rsidR="009C23D7" w:rsidRDefault="009C23D7" w:rsidP="003C73E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Pieleşti</w:t>
            </w:r>
          </w:p>
          <w:p w14:paraId="5997B18E" w14:textId="77777777" w:rsidR="009C23D7" w:rsidRDefault="009C23D7" w:rsidP="003C73E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directă, Cap Y,</w:t>
            </w:r>
          </w:p>
          <w:p w14:paraId="2B8385BB" w14:textId="77777777" w:rsidR="009C23D7" w:rsidRDefault="009C23D7" w:rsidP="003C73E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4 și 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FAE150C" w14:textId="77777777" w:rsidR="009C23D7" w:rsidRDefault="009C23D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6A5D75" w14:textId="77777777" w:rsidR="009C23D7" w:rsidRPr="000625F2" w:rsidRDefault="009C23D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8FFAC9" w14:textId="77777777" w:rsidR="009C23D7" w:rsidRDefault="009C23D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94F471" w14:textId="77777777" w:rsidR="009C23D7" w:rsidRPr="000625F2" w:rsidRDefault="009C23D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7283F7" w14:textId="77777777" w:rsidR="009C23D7" w:rsidRDefault="009C23D7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9C23D7" w14:paraId="6776D27B" w14:textId="77777777" w:rsidTr="000F46A9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E3C637" w14:textId="77777777" w:rsidR="009C23D7" w:rsidRDefault="009C23D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37FA94" w14:textId="77777777" w:rsidR="009C23D7" w:rsidRDefault="009C23D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94EE5C" w14:textId="77777777" w:rsidR="009C23D7" w:rsidRPr="000625F2" w:rsidRDefault="009C23D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891D29" w14:textId="77777777" w:rsidR="009C23D7" w:rsidRDefault="009C23D7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Pieleşti</w:t>
            </w:r>
          </w:p>
          <w:p w14:paraId="54306A49" w14:textId="77777777" w:rsidR="009C23D7" w:rsidRDefault="009C23D7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liniile 1 şi 3 </w:t>
            </w:r>
          </w:p>
          <w:p w14:paraId="606A5BCB" w14:textId="77777777" w:rsidR="009C23D7" w:rsidRDefault="009C23D7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B505C73" w14:textId="77777777" w:rsidR="009C23D7" w:rsidRDefault="009C23D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14:paraId="04F7A297" w14:textId="77777777" w:rsidR="009C23D7" w:rsidRDefault="009C23D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25233E" w14:textId="77777777" w:rsidR="009C23D7" w:rsidRPr="000625F2" w:rsidRDefault="009C23D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C5D7B1" w14:textId="77777777" w:rsidR="009C23D7" w:rsidRDefault="009C23D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F076CC" w14:textId="77777777" w:rsidR="009C23D7" w:rsidRPr="000625F2" w:rsidRDefault="009C23D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0A2D3F" w14:textId="77777777" w:rsidR="009C23D7" w:rsidRDefault="009C23D7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9C23D7" w14:paraId="05372C4C" w14:textId="77777777" w:rsidTr="000F46A9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75979E" w14:textId="77777777" w:rsidR="009C23D7" w:rsidRDefault="009C23D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46678F" w14:textId="77777777" w:rsidR="009C23D7" w:rsidRDefault="009C23D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FFA6A7" w14:textId="77777777" w:rsidR="009C23D7" w:rsidRPr="000625F2" w:rsidRDefault="009C23D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A91601" w14:textId="77777777" w:rsidR="009C23D7" w:rsidRDefault="009C23D7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Plaiu Vulcănești</w:t>
            </w:r>
          </w:p>
          <w:p w14:paraId="48BE0D30" w14:textId="77777777" w:rsidR="009C23D7" w:rsidRDefault="009C23D7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E0CC8B3" w14:textId="77777777" w:rsidR="009C23D7" w:rsidRDefault="009C23D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3 </w:t>
            </w:r>
          </w:p>
          <w:p w14:paraId="0B7C41D7" w14:textId="77777777" w:rsidR="009C23D7" w:rsidRDefault="009C23D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F67B2B" w14:textId="77777777" w:rsidR="009C23D7" w:rsidRPr="000625F2" w:rsidRDefault="009C23D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E004F3" w14:textId="77777777" w:rsidR="009C23D7" w:rsidRDefault="009C23D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2AC06F" w14:textId="77777777" w:rsidR="009C23D7" w:rsidRPr="000625F2" w:rsidRDefault="009C23D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253A37" w14:textId="77777777" w:rsidR="009C23D7" w:rsidRDefault="009C23D7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afectarea liniilor 2 și 3 primiri - expedieri, Cap X.</w:t>
            </w:r>
          </w:p>
        </w:tc>
      </w:tr>
      <w:tr w:rsidR="009C23D7" w14:paraId="4005AC7B" w14:textId="77777777" w:rsidTr="000F46A9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AB0AB2" w14:textId="77777777" w:rsidR="009C23D7" w:rsidRDefault="009C23D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C61326" w14:textId="77777777" w:rsidR="009C23D7" w:rsidRDefault="009C23D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249+150</w:t>
            </w:r>
          </w:p>
          <w:p w14:paraId="45D97365" w14:textId="77777777" w:rsidR="009C23D7" w:rsidRDefault="009C23D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250+300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2CB452" w14:textId="77777777" w:rsidR="009C23D7" w:rsidRPr="000625F2" w:rsidRDefault="009C23D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0E8455" w14:textId="77777777" w:rsidR="009C23D7" w:rsidRDefault="009C23D7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Craiova</w:t>
            </w:r>
          </w:p>
          <w:p w14:paraId="6FF782D9" w14:textId="77777777" w:rsidR="009C23D7" w:rsidRDefault="009C23D7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3A+3B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563B419" w14:textId="77777777" w:rsidR="009C23D7" w:rsidRDefault="009C23D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00E0E5" w14:textId="77777777" w:rsidR="009C23D7" w:rsidRPr="000625F2" w:rsidRDefault="009C23D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C0ABC7" w14:textId="77777777" w:rsidR="009C23D7" w:rsidRDefault="009C23D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8AAB10" w14:textId="77777777" w:rsidR="009C23D7" w:rsidRPr="000625F2" w:rsidRDefault="009C23D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D16061" w14:textId="77777777" w:rsidR="009C23D7" w:rsidRDefault="009C23D7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Numai pentru trenuri de marfă în tranzit. Nesemnalizată pe teren.</w:t>
            </w:r>
          </w:p>
          <w:p w14:paraId="786B1B5D" w14:textId="77777777" w:rsidR="009C23D7" w:rsidRDefault="009C23D7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Stația  în  paralelogram.</w:t>
            </w:r>
          </w:p>
        </w:tc>
      </w:tr>
      <w:tr w:rsidR="009C23D7" w14:paraId="48C01807" w14:textId="77777777" w:rsidTr="009B559B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B6C187" w14:textId="77777777" w:rsidR="009C23D7" w:rsidRDefault="009C23D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2B1F86" w14:textId="77777777" w:rsidR="009C23D7" w:rsidRDefault="009C23D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653C76" w14:textId="77777777" w:rsidR="009C23D7" w:rsidRDefault="009C23D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CD3A1B" w14:textId="77777777" w:rsidR="009C23D7" w:rsidRDefault="009C23D7" w:rsidP="00E72569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Craiova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D3B0357" w14:textId="77777777" w:rsidR="009C23D7" w:rsidRDefault="009C23D7" w:rsidP="00E7256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 </w:t>
            </w:r>
          </w:p>
          <w:p w14:paraId="2BFBD8CE" w14:textId="77777777" w:rsidR="009C23D7" w:rsidRDefault="009C23D7" w:rsidP="00E7256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73 -77-</w:t>
            </w:r>
          </w:p>
          <w:p w14:paraId="77B91326" w14:textId="77777777" w:rsidR="009C23D7" w:rsidRDefault="009C23D7" w:rsidP="00E7256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- 83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20A17A" w14:textId="77777777" w:rsidR="009C23D7" w:rsidRDefault="009C23D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DF84CA" w14:textId="77777777" w:rsidR="009C23D7" w:rsidRDefault="009C23D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F5E718" w14:textId="77777777" w:rsidR="009C23D7" w:rsidRPr="000625F2" w:rsidRDefault="009C23D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AF2F8D" w14:textId="77777777" w:rsidR="009C23D7" w:rsidRDefault="009C23D7" w:rsidP="00C7490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linia 2 A la liniile 26 și 27.</w:t>
            </w:r>
          </w:p>
        </w:tc>
      </w:tr>
      <w:tr w:rsidR="009C23D7" w14:paraId="43A4A4ED" w14:textId="77777777" w:rsidTr="009B559B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66B34A" w14:textId="77777777" w:rsidR="009C23D7" w:rsidRDefault="009C23D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F8E331" w14:textId="77777777" w:rsidR="009C23D7" w:rsidRDefault="009C23D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30A951" w14:textId="77777777" w:rsidR="009C23D7" w:rsidRDefault="009C23D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DC4C15" w14:textId="77777777" w:rsidR="009C23D7" w:rsidRDefault="009C23D7" w:rsidP="00E72569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Craiova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05FC2A7" w14:textId="77777777" w:rsidR="009C23D7" w:rsidRDefault="009C23D7" w:rsidP="00A663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 </w:t>
            </w:r>
          </w:p>
          <w:p w14:paraId="24BB78C8" w14:textId="77777777" w:rsidR="009C23D7" w:rsidRDefault="009C23D7" w:rsidP="00A663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79 - 85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154ABA" w14:textId="77777777" w:rsidR="009C23D7" w:rsidRDefault="009C23D7" w:rsidP="00A663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E092A5" w14:textId="77777777" w:rsidR="009C23D7" w:rsidRDefault="009C23D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668BF3" w14:textId="77777777" w:rsidR="009C23D7" w:rsidRPr="000625F2" w:rsidRDefault="009C23D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13B21C" w14:textId="77777777" w:rsidR="009C23D7" w:rsidRDefault="009C23D7" w:rsidP="00E7256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linia 28 A la liniile 1 - 4B.</w:t>
            </w:r>
          </w:p>
        </w:tc>
      </w:tr>
      <w:tr w:rsidR="009C23D7" w14:paraId="3C02CDD3" w14:textId="77777777" w:rsidTr="007E1DFD">
        <w:trPr>
          <w:cantSplit/>
          <w:trHeight w:val="58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E580040" w14:textId="77777777" w:rsidR="009C23D7" w:rsidRDefault="009C23D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0E5D29" w14:textId="77777777" w:rsidR="009C23D7" w:rsidRDefault="009C23D7" w:rsidP="00E131A9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18B36E" w14:textId="77777777" w:rsidR="009C23D7" w:rsidRPr="000625F2" w:rsidRDefault="009C23D7" w:rsidP="00E131A9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A84C04" w14:textId="77777777" w:rsidR="009C23D7" w:rsidRDefault="009C23D7" w:rsidP="006F6840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Craiova</w:t>
            </w:r>
          </w:p>
          <w:p w14:paraId="7079131C" w14:textId="77777777" w:rsidR="009C23D7" w:rsidRDefault="009C23D7" w:rsidP="006F6840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FDF1B52" w14:textId="77777777" w:rsidR="009C23D7" w:rsidRDefault="009C23D7" w:rsidP="007E1DFD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14:paraId="5D280642" w14:textId="77777777" w:rsidR="009C23D7" w:rsidRDefault="009C23D7" w:rsidP="007E1DFD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83 / 87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84FA5A" w14:textId="77777777" w:rsidR="009C23D7" w:rsidRDefault="009C23D7" w:rsidP="00E131A9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852981" w14:textId="77777777" w:rsidR="009C23D7" w:rsidRDefault="009C23D7" w:rsidP="00E131A9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963FC3" w14:textId="77777777" w:rsidR="009C23D7" w:rsidRPr="000625F2" w:rsidRDefault="009C23D7" w:rsidP="00E131A9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18E618" w14:textId="77777777" w:rsidR="009C23D7" w:rsidRDefault="009C23D7" w:rsidP="006F6840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5B4000C8" w14:textId="77777777" w:rsidR="009C23D7" w:rsidRDefault="009C23D7" w:rsidP="006F6840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din linia 2A către liniile </w:t>
            </w:r>
          </w:p>
          <w:p w14:paraId="416ADF3C" w14:textId="77777777" w:rsidR="009C23D7" w:rsidRDefault="009C23D7" w:rsidP="006F6840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26 și 27. </w:t>
            </w:r>
          </w:p>
        </w:tc>
      </w:tr>
      <w:tr w:rsidR="009C23D7" w14:paraId="02A56D68" w14:textId="77777777" w:rsidTr="005F28C0">
        <w:trPr>
          <w:cantSplit/>
          <w:trHeight w:val="15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9EE700" w14:textId="77777777" w:rsidR="009C23D7" w:rsidRDefault="009C23D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10D28D" w14:textId="77777777" w:rsidR="009C23D7" w:rsidRDefault="009C23D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6A461C" w14:textId="77777777" w:rsidR="009C23D7" w:rsidRPr="000625F2" w:rsidRDefault="009C23D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1086AC" w14:textId="77777777" w:rsidR="009C23D7" w:rsidRDefault="009C23D7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Craiova</w:t>
            </w:r>
          </w:p>
          <w:p w14:paraId="260B60E8" w14:textId="77777777" w:rsidR="009C23D7" w:rsidRDefault="009C23D7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D9177C1" w14:textId="77777777" w:rsidR="009C23D7" w:rsidRDefault="009C23D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</w:p>
          <w:p w14:paraId="70ABE7EC" w14:textId="77777777" w:rsidR="009C23D7" w:rsidRDefault="009C23D7" w:rsidP="003D2E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23, 33,  35, TDJ </w:t>
            </w:r>
          </w:p>
          <w:p w14:paraId="0DED4D83" w14:textId="77777777" w:rsidR="009C23D7" w:rsidRDefault="009C23D7" w:rsidP="003D2E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43 / 49, 45 / 51, sch. 55, 57, 59, 65, 67, 69, 145,147, 149,151 </w:t>
            </w:r>
          </w:p>
          <w:p w14:paraId="63C348F8" w14:textId="77777777" w:rsidR="009C23D7" w:rsidRDefault="009C23D7" w:rsidP="003D2E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157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D33CA4" w14:textId="77777777" w:rsidR="009C23D7" w:rsidRPr="000625F2" w:rsidRDefault="009C23D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CA44A9" w14:textId="77777777" w:rsidR="009C23D7" w:rsidRDefault="009C23D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B8BC25" w14:textId="77777777" w:rsidR="009C23D7" w:rsidRPr="000625F2" w:rsidRDefault="009C23D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16AC7C" w14:textId="77777777" w:rsidR="009C23D7" w:rsidRDefault="009C23D7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4BE3F11B" w14:textId="77777777" w:rsidR="009C23D7" w:rsidRDefault="009C23D7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4A - 16.</w:t>
            </w:r>
          </w:p>
        </w:tc>
      </w:tr>
      <w:tr w:rsidR="009C23D7" w14:paraId="3528AA83" w14:textId="77777777" w:rsidTr="005F28C0">
        <w:trPr>
          <w:cantSplit/>
          <w:trHeight w:val="15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62E508" w14:textId="77777777" w:rsidR="009C23D7" w:rsidRDefault="009C23D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F92ADE" w14:textId="77777777" w:rsidR="009C23D7" w:rsidRDefault="009C23D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EE51A8" w14:textId="77777777" w:rsidR="009C23D7" w:rsidRPr="000625F2" w:rsidRDefault="009C23D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BF46B0" w14:textId="77777777" w:rsidR="009C23D7" w:rsidRDefault="009C23D7" w:rsidP="0075670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Craiova</w:t>
            </w:r>
          </w:p>
          <w:p w14:paraId="5607B1AB" w14:textId="77777777" w:rsidR="009C23D7" w:rsidRDefault="009C23D7" w:rsidP="004C554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X, linia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037BDE6" w14:textId="77777777" w:rsidR="009C23D7" w:rsidRDefault="009C23D7" w:rsidP="0046683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din călcâi sch. 149 pe </w:t>
            </w:r>
          </w:p>
          <w:p w14:paraId="757CCCAF" w14:textId="77777777" w:rsidR="009C23D7" w:rsidRDefault="009C23D7" w:rsidP="0046683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200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C55541" w14:textId="77777777" w:rsidR="009C23D7" w:rsidRPr="000625F2" w:rsidRDefault="009C23D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647441" w14:textId="77777777" w:rsidR="009C23D7" w:rsidRDefault="009C23D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CCD30F" w14:textId="77777777" w:rsidR="009C23D7" w:rsidRPr="000625F2" w:rsidRDefault="009C23D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C99A13" w14:textId="77777777" w:rsidR="009C23D7" w:rsidRDefault="009C23D7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9C23D7" w14:paraId="739775A2" w14:textId="77777777" w:rsidTr="005F28C0">
        <w:trPr>
          <w:cantSplit/>
          <w:trHeight w:val="15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2234BC" w14:textId="77777777" w:rsidR="009C23D7" w:rsidRDefault="009C23D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4E05A2" w14:textId="77777777" w:rsidR="009C23D7" w:rsidRDefault="009C23D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3B0313" w14:textId="77777777" w:rsidR="009C23D7" w:rsidRPr="000625F2" w:rsidRDefault="009C23D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F1C6F9" w14:textId="77777777" w:rsidR="009C23D7" w:rsidRDefault="009C23D7" w:rsidP="0075670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Craiova</w:t>
            </w:r>
          </w:p>
          <w:p w14:paraId="476AF47B" w14:textId="77777777" w:rsidR="009C23D7" w:rsidRDefault="009C23D7" w:rsidP="0075670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X, liniile 14 și 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D31EB19" w14:textId="77777777" w:rsidR="009C23D7" w:rsidRDefault="009C23D7" w:rsidP="00C44C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din călcâi sch. 157 pe </w:t>
            </w:r>
          </w:p>
          <w:p w14:paraId="2F1504CF" w14:textId="77777777" w:rsidR="009C23D7" w:rsidRDefault="009C23D7" w:rsidP="00C44C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200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66543C" w14:textId="77777777" w:rsidR="009C23D7" w:rsidRPr="000625F2" w:rsidRDefault="009C23D7" w:rsidP="007567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BA763C" w14:textId="77777777" w:rsidR="009C23D7" w:rsidRDefault="009C23D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56BFFA" w14:textId="77777777" w:rsidR="009C23D7" w:rsidRPr="000625F2" w:rsidRDefault="009C23D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0FAE1E" w14:textId="77777777" w:rsidR="009C23D7" w:rsidRDefault="009C23D7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</w:tbl>
    <w:p w14:paraId="1488C5A9" w14:textId="77777777" w:rsidR="009C23D7" w:rsidRDefault="009C23D7">
      <w:pPr>
        <w:spacing w:before="40" w:after="40" w:line="192" w:lineRule="auto"/>
        <w:ind w:right="57"/>
        <w:rPr>
          <w:sz w:val="20"/>
        </w:rPr>
      </w:pPr>
    </w:p>
    <w:p w14:paraId="6CA5FB8A" w14:textId="77777777" w:rsidR="009C23D7" w:rsidRDefault="009C23D7" w:rsidP="00AB3029">
      <w:pPr>
        <w:pStyle w:val="Heading1"/>
        <w:spacing w:line="276" w:lineRule="auto"/>
      </w:pPr>
      <w:r>
        <w:t>LINIA 102</w:t>
      </w:r>
    </w:p>
    <w:p w14:paraId="36AFDA0A" w14:textId="77777777" w:rsidR="009C23D7" w:rsidRDefault="009C23D7" w:rsidP="00AB3029">
      <w:pPr>
        <w:pStyle w:val="Heading1"/>
        <w:spacing w:line="276" w:lineRule="auto"/>
        <w:rPr>
          <w:b w:val="0"/>
          <w:bCs w:val="0"/>
          <w:sz w:val="8"/>
        </w:rPr>
      </w:pPr>
      <w:r>
        <w:t>RAMIFICAŢIE GOLEŞTI - BRADU DE SUS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7"/>
        <w:gridCol w:w="870"/>
        <w:gridCol w:w="755"/>
        <w:gridCol w:w="2204"/>
        <w:gridCol w:w="870"/>
        <w:gridCol w:w="755"/>
        <w:gridCol w:w="870"/>
        <w:gridCol w:w="755"/>
        <w:gridCol w:w="2490"/>
      </w:tblGrid>
      <w:tr w:rsidR="009C23D7" w14:paraId="332F07EF" w14:textId="77777777" w:rsidTr="002263AA">
        <w:trPr>
          <w:cantSplit/>
          <w:trHeight w:val="988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134C83AF" w14:textId="77777777" w:rsidR="009C23D7" w:rsidRDefault="009C23D7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648013" w14:textId="77777777" w:rsidR="009C23D7" w:rsidRDefault="009C23D7" w:rsidP="00AB302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111+969</w:t>
            </w:r>
          </w:p>
          <w:p w14:paraId="1F925F40" w14:textId="77777777" w:rsidR="009C23D7" w:rsidRDefault="009C23D7" w:rsidP="00AB302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112+968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5CE7F3" w14:textId="77777777" w:rsidR="009C23D7" w:rsidRDefault="009C23D7" w:rsidP="00AB302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3B3CFB" w14:textId="77777777" w:rsidR="009C23D7" w:rsidRDefault="009C23D7" w:rsidP="00AB3029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Bradu de Sus</w:t>
            </w:r>
          </w:p>
          <w:p w14:paraId="7B9F2BA4" w14:textId="77777777" w:rsidR="009C23D7" w:rsidRDefault="009C23D7" w:rsidP="00AB3029">
            <w:pPr>
              <w:spacing w:before="40" w:after="40" w:line="276" w:lineRule="auto"/>
              <w:ind w:lef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5A3734" w14:textId="77777777" w:rsidR="009C23D7" w:rsidRDefault="009C23D7" w:rsidP="00AB302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049B16" w14:textId="77777777" w:rsidR="009C23D7" w:rsidRDefault="009C23D7" w:rsidP="00AB302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BE62A0" w14:textId="77777777" w:rsidR="009C23D7" w:rsidRDefault="009C23D7" w:rsidP="00AB302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DA607A" w14:textId="77777777" w:rsidR="009C23D7" w:rsidRDefault="009C23D7" w:rsidP="00AB302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B405AF" w14:textId="77777777" w:rsidR="009C23D7" w:rsidRDefault="009C23D7" w:rsidP="00AB302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pacing w:val="6"/>
                <w:sz w:val="20"/>
              </w:rPr>
            </w:pPr>
            <w:r>
              <w:rPr>
                <w:b/>
                <w:bCs/>
                <w:i/>
                <w:iCs/>
                <w:spacing w:val="6"/>
                <w:sz w:val="20"/>
              </w:rPr>
              <w:t>De la semnal intrare XG Ramificație Golești</w:t>
            </w:r>
          </w:p>
          <w:p w14:paraId="364ACA7D" w14:textId="77777777" w:rsidR="009C23D7" w:rsidRDefault="009C23D7" w:rsidP="00AB302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pacing w:val="6"/>
                <w:sz w:val="20"/>
              </w:rPr>
            </w:pPr>
            <w:r>
              <w:rPr>
                <w:b/>
                <w:bCs/>
                <w:i/>
                <w:iCs/>
                <w:spacing w:val="6"/>
                <w:sz w:val="20"/>
              </w:rPr>
              <w:t xml:space="preserve"> (peste sch. 3, TDJ 5 / 9) până la vf. sch. nr. 24.</w:t>
            </w:r>
          </w:p>
          <w:p w14:paraId="6E46F4ED" w14:textId="77777777" w:rsidR="009C23D7" w:rsidRDefault="009C23D7" w:rsidP="00AB302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pacing w:val="6"/>
                <w:sz w:val="20"/>
              </w:rPr>
            </w:pPr>
            <w:r>
              <w:rPr>
                <w:b/>
                <w:bCs/>
                <w:i/>
                <w:iCs/>
                <w:spacing w:val="6"/>
                <w:sz w:val="20"/>
              </w:rPr>
              <w:t>Fără inductori.</w:t>
            </w:r>
          </w:p>
        </w:tc>
      </w:tr>
    </w:tbl>
    <w:p w14:paraId="2E501B97" w14:textId="77777777" w:rsidR="009C23D7" w:rsidRDefault="009C23D7">
      <w:pPr>
        <w:spacing w:before="40" w:after="40" w:line="192" w:lineRule="auto"/>
        <w:ind w:right="57"/>
        <w:rPr>
          <w:sz w:val="20"/>
        </w:rPr>
      </w:pPr>
    </w:p>
    <w:p w14:paraId="1D2FCC1F" w14:textId="77777777" w:rsidR="009C23D7" w:rsidRPr="002A69B0" w:rsidRDefault="009C23D7" w:rsidP="002A69B0">
      <w:pPr>
        <w:pStyle w:val="Heading1"/>
        <w:spacing w:line="360" w:lineRule="auto"/>
      </w:pPr>
      <w:r>
        <w:t>LINIA 102 A</w:t>
      </w:r>
    </w:p>
    <w:p w14:paraId="4DB6878B" w14:textId="77777777" w:rsidR="009C23D7" w:rsidRDefault="009C23D7" w:rsidP="00CC7E9F">
      <w:pPr>
        <w:pStyle w:val="Heading1"/>
        <w:spacing w:line="360" w:lineRule="auto"/>
        <w:rPr>
          <w:b w:val="0"/>
          <w:bCs w:val="0"/>
          <w:sz w:val="8"/>
        </w:rPr>
      </w:pPr>
      <w:r>
        <w:t>BRADU DE SUS - BRADU RAFINĂRIE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9C23D7" w14:paraId="3179C4AF" w14:textId="77777777" w:rsidTr="00902A9B">
        <w:trPr>
          <w:cantSplit/>
          <w:trHeight w:val="2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6E7AC7DE" w14:textId="77777777" w:rsidR="009C23D7" w:rsidRDefault="009C23D7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5290D2" w14:textId="77777777" w:rsidR="009C23D7" w:rsidRDefault="009C23D7" w:rsidP="002A69B0">
            <w:pPr>
              <w:spacing w:before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111+969</w:t>
            </w:r>
          </w:p>
          <w:p w14:paraId="358ACE30" w14:textId="77777777" w:rsidR="009C23D7" w:rsidRDefault="009C23D7" w:rsidP="002A69B0">
            <w:pPr>
              <w:spacing w:before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112+968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14D1B1" w14:textId="77777777" w:rsidR="009C23D7" w:rsidRPr="00052487" w:rsidRDefault="009C23D7" w:rsidP="002A69B0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52487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BD4D5E" w14:textId="77777777" w:rsidR="009C23D7" w:rsidRDefault="009C23D7" w:rsidP="002A69B0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Bradu de Sus</w:t>
            </w:r>
          </w:p>
          <w:p w14:paraId="5F4DCF5C" w14:textId="77777777" w:rsidR="009C23D7" w:rsidRDefault="009C23D7" w:rsidP="002A69B0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18EFD0" w14:textId="77777777" w:rsidR="009C23D7" w:rsidRDefault="009C23D7" w:rsidP="002A69B0">
            <w:pPr>
              <w:spacing w:before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B4CDEA" w14:textId="77777777" w:rsidR="009C23D7" w:rsidRDefault="009C23D7" w:rsidP="002A69B0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2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4C4B33" w14:textId="77777777" w:rsidR="009C23D7" w:rsidRDefault="009C23D7" w:rsidP="002A69B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ED980D" w14:textId="77777777" w:rsidR="009C23D7" w:rsidRPr="00052487" w:rsidRDefault="009C23D7" w:rsidP="002A69B0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EF113A" w14:textId="77777777" w:rsidR="009C23D7" w:rsidRDefault="009C23D7" w:rsidP="00AD4D2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pacing w:val="6"/>
                <w:sz w:val="20"/>
              </w:rPr>
            </w:pPr>
            <w:r>
              <w:rPr>
                <w:b/>
                <w:bCs/>
                <w:i/>
                <w:iCs/>
                <w:spacing w:val="6"/>
                <w:sz w:val="20"/>
              </w:rPr>
              <w:t xml:space="preserve">De la semnal intrare XG Ramificație Golești </w:t>
            </w:r>
          </w:p>
          <w:p w14:paraId="0174A422" w14:textId="77777777" w:rsidR="009C23D7" w:rsidRDefault="009C23D7" w:rsidP="00AD4D2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pacing w:val="6"/>
                <w:sz w:val="20"/>
              </w:rPr>
            </w:pPr>
            <w:r>
              <w:rPr>
                <w:b/>
                <w:bCs/>
                <w:i/>
                <w:iCs/>
                <w:spacing w:val="6"/>
                <w:sz w:val="20"/>
              </w:rPr>
              <w:t>(peste sch. 3, TDJ 5 / 9) până la vf. sch. nr. 24.</w:t>
            </w:r>
          </w:p>
          <w:p w14:paraId="72C95975" w14:textId="77777777" w:rsidR="009C23D7" w:rsidRDefault="009C23D7" w:rsidP="00AD4D24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pacing w:val="6"/>
                <w:sz w:val="20"/>
              </w:rPr>
              <w:t>Fără inductori.</w:t>
            </w:r>
          </w:p>
        </w:tc>
      </w:tr>
      <w:tr w:rsidR="009C23D7" w14:paraId="109AD515" w14:textId="77777777" w:rsidTr="009A3A16">
        <w:trPr>
          <w:cantSplit/>
          <w:trHeight w:val="339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77B313C" w14:textId="77777777" w:rsidR="009C23D7" w:rsidRDefault="009C23D7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1CA576" w14:textId="77777777" w:rsidR="009C23D7" w:rsidRDefault="009C23D7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047177" w14:textId="77777777" w:rsidR="009C23D7" w:rsidRPr="00052487" w:rsidRDefault="009C23D7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81B4A6" w14:textId="77777777" w:rsidR="009C23D7" w:rsidRDefault="009C23D7" w:rsidP="002A69B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Bradu Rafinărie</w:t>
            </w:r>
          </w:p>
          <w:p w14:paraId="5DFC3D03" w14:textId="77777777" w:rsidR="009C23D7" w:rsidRDefault="009C23D7" w:rsidP="002A69B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BD8DE8" w14:textId="77777777" w:rsidR="009C23D7" w:rsidRDefault="009C23D7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11,</w:t>
            </w:r>
          </w:p>
          <w:p w14:paraId="72F9D3BF" w14:textId="77777777" w:rsidR="009C23D7" w:rsidRDefault="009C23D7" w:rsidP="002A69B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T.D.J.</w:t>
            </w:r>
          </w:p>
          <w:p w14:paraId="753D37C0" w14:textId="77777777" w:rsidR="009C23D7" w:rsidRDefault="009C23D7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 / 17</w:t>
            </w:r>
          </w:p>
          <w:p w14:paraId="4890BA35" w14:textId="77777777" w:rsidR="009C23D7" w:rsidRDefault="009C23D7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şi</w:t>
            </w:r>
          </w:p>
          <w:p w14:paraId="73446E06" w14:textId="77777777" w:rsidR="009C23D7" w:rsidRDefault="009C23D7" w:rsidP="0007038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z w:val="20"/>
              </w:rPr>
              <w:t>sch.   21, 23, 27, 29, 29A, 31,  33, 33A, 37 şi 73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3DD62A" w14:textId="77777777" w:rsidR="009C23D7" w:rsidRDefault="009C23D7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4DD803" w14:textId="77777777" w:rsidR="009C23D7" w:rsidRDefault="009C23D7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649AE5" w14:textId="77777777" w:rsidR="009C23D7" w:rsidRPr="00052487" w:rsidRDefault="009C23D7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9718B0" w14:textId="77777777" w:rsidR="009C23D7" w:rsidRDefault="009C23D7" w:rsidP="002D26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</w:rPr>
            </w:pPr>
            <w:r>
              <w:rPr>
                <w:b/>
                <w:bCs/>
                <w:i/>
                <w:iCs/>
                <w:spacing w:val="6"/>
                <w:sz w:val="20"/>
              </w:rPr>
              <w:t>Afectează intrări - ieşiri la liniile 1A - 14.</w:t>
            </w:r>
          </w:p>
        </w:tc>
      </w:tr>
      <w:tr w:rsidR="009C23D7" w14:paraId="09281DCA" w14:textId="77777777" w:rsidTr="00902A9B">
        <w:trPr>
          <w:cantSplit/>
          <w:trHeight w:val="61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ED4280" w14:textId="77777777" w:rsidR="009C23D7" w:rsidRDefault="009C23D7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1CE100" w14:textId="77777777" w:rsidR="009C23D7" w:rsidRDefault="009C23D7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F06ED3" w14:textId="77777777" w:rsidR="009C23D7" w:rsidRPr="00052487" w:rsidRDefault="009C23D7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D88CD6" w14:textId="77777777" w:rsidR="009C23D7" w:rsidRDefault="009C23D7" w:rsidP="002A69B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Bradu Rafinărie</w:t>
            </w:r>
          </w:p>
          <w:p w14:paraId="119FD512" w14:textId="77777777" w:rsidR="009C23D7" w:rsidRDefault="009C23D7" w:rsidP="002A69B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BDD986" w14:textId="77777777" w:rsidR="009C23D7" w:rsidRDefault="009C23D7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36 / 38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4EB62E" w14:textId="77777777" w:rsidR="009C23D7" w:rsidRDefault="009C23D7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AFEE02" w14:textId="77777777" w:rsidR="009C23D7" w:rsidRDefault="009C23D7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4AA0C3" w14:textId="77777777" w:rsidR="009C23D7" w:rsidRPr="00052487" w:rsidRDefault="009C23D7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06311A" w14:textId="77777777" w:rsidR="009C23D7" w:rsidRDefault="009C23D7" w:rsidP="00FF451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2D96B19A" w14:textId="77777777" w:rsidR="009C23D7" w:rsidRDefault="009C23D7" w:rsidP="00FF451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1, 1 A, 2 şi 3.</w:t>
            </w:r>
          </w:p>
        </w:tc>
      </w:tr>
      <w:tr w:rsidR="009C23D7" w14:paraId="49924BAE" w14:textId="77777777" w:rsidTr="009A3A16">
        <w:trPr>
          <w:cantSplit/>
          <w:trHeight w:val="32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30B94BD" w14:textId="77777777" w:rsidR="009C23D7" w:rsidRDefault="009C23D7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560601" w14:textId="77777777" w:rsidR="009C23D7" w:rsidRDefault="009C23D7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312B0E" w14:textId="77777777" w:rsidR="009C23D7" w:rsidRPr="00052487" w:rsidRDefault="009C23D7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4D97FE" w14:textId="77777777" w:rsidR="009C23D7" w:rsidRDefault="009C23D7" w:rsidP="002A69B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Bradu Rafinărie</w:t>
            </w:r>
          </w:p>
          <w:p w14:paraId="6DCCD84B" w14:textId="77777777" w:rsidR="009C23D7" w:rsidRDefault="009C23D7" w:rsidP="002A69B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929A19" w14:textId="77777777" w:rsidR="009C23D7" w:rsidRDefault="009C23D7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6, 14, 16, 18, 20, 22, 26, 42, 42A </w:t>
            </w:r>
          </w:p>
          <w:p w14:paraId="212E9DCE" w14:textId="77777777" w:rsidR="009C23D7" w:rsidRDefault="009C23D7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14:paraId="1468B0D2" w14:textId="77777777" w:rsidR="009C23D7" w:rsidRDefault="009C23D7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T.D.J. </w:t>
            </w:r>
          </w:p>
          <w:p w14:paraId="0F54189F" w14:textId="77777777" w:rsidR="009C23D7" w:rsidRDefault="009C23D7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 /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41454F" w14:textId="77777777" w:rsidR="009C23D7" w:rsidRDefault="009C23D7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0CAE5B" w14:textId="77777777" w:rsidR="009C23D7" w:rsidRDefault="009C23D7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89BDE9" w14:textId="77777777" w:rsidR="009C23D7" w:rsidRPr="00052487" w:rsidRDefault="009C23D7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47805E" w14:textId="77777777" w:rsidR="009C23D7" w:rsidRDefault="009C23D7" w:rsidP="00FF451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15145F22" w14:textId="77777777" w:rsidR="009C23D7" w:rsidRDefault="009C23D7" w:rsidP="00FF451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1A - 24.</w:t>
            </w:r>
          </w:p>
        </w:tc>
      </w:tr>
      <w:tr w:rsidR="009C23D7" w14:paraId="6A4C956F" w14:textId="77777777" w:rsidTr="009A3A16">
        <w:trPr>
          <w:cantSplit/>
          <w:trHeight w:val="12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C6E321F" w14:textId="77777777" w:rsidR="009C23D7" w:rsidRDefault="009C23D7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8595EA" w14:textId="77777777" w:rsidR="009C23D7" w:rsidRDefault="009C23D7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D53D39" w14:textId="77777777" w:rsidR="009C23D7" w:rsidRPr="00052487" w:rsidRDefault="009C23D7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9AA06E" w14:textId="77777777" w:rsidR="009C23D7" w:rsidRDefault="009C23D7" w:rsidP="002A69B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Bradu Rafinărie</w:t>
            </w:r>
          </w:p>
          <w:p w14:paraId="73096503" w14:textId="77777777" w:rsidR="009C23D7" w:rsidRDefault="009C23D7" w:rsidP="002A69B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liniile 1A şi 1 </w:t>
            </w:r>
          </w:p>
          <w:p w14:paraId="4A75281D" w14:textId="77777777" w:rsidR="009C23D7" w:rsidRDefault="009C23D7" w:rsidP="002A69B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90BC7A" w14:textId="77777777" w:rsidR="009C23D7" w:rsidRDefault="009C23D7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toată linia înce-pând </w:t>
            </w:r>
          </w:p>
          <w:p w14:paraId="4A9B42ED" w14:textId="77777777" w:rsidR="009C23D7" w:rsidRDefault="009C23D7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cu </w:t>
            </w:r>
          </w:p>
          <w:p w14:paraId="41635730" w14:textId="77777777" w:rsidR="009C23D7" w:rsidRDefault="009C23D7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călcâiul</w:t>
            </w:r>
          </w:p>
          <w:p w14:paraId="1B14A528" w14:textId="77777777" w:rsidR="009C23D7" w:rsidRDefault="009C23D7" w:rsidP="002D74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10A569" w14:textId="77777777" w:rsidR="009C23D7" w:rsidRPr="0088732A" w:rsidRDefault="009C23D7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</w:rPr>
            </w:pPr>
            <w:r w:rsidRPr="0088732A">
              <w:rPr>
                <w:b/>
                <w:bCs/>
                <w:sz w:val="32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A65142" w14:textId="77777777" w:rsidR="009C23D7" w:rsidRDefault="009C23D7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883FF3" w14:textId="77777777" w:rsidR="009C23D7" w:rsidRPr="00052487" w:rsidRDefault="009C23D7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0A1822" w14:textId="77777777" w:rsidR="009C23D7" w:rsidRDefault="009C23D7" w:rsidP="002A69B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9C23D7" w14:paraId="1E79F69E" w14:textId="77777777" w:rsidTr="009A3A16">
        <w:trPr>
          <w:cantSplit/>
          <w:trHeight w:val="34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70DAF4C" w14:textId="77777777" w:rsidR="009C23D7" w:rsidRDefault="009C23D7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0AC6A3" w14:textId="77777777" w:rsidR="009C23D7" w:rsidRDefault="009C23D7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730E64" w14:textId="77777777" w:rsidR="009C23D7" w:rsidRPr="00052487" w:rsidRDefault="009C23D7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FBEE7F" w14:textId="77777777" w:rsidR="009C23D7" w:rsidRDefault="009C23D7" w:rsidP="002A69B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Bradu Rafinărie,</w:t>
            </w:r>
          </w:p>
          <w:p w14:paraId="5AF93249" w14:textId="77777777" w:rsidR="009C23D7" w:rsidRDefault="009C23D7" w:rsidP="002A69B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2 </w:t>
            </w:r>
          </w:p>
          <w:p w14:paraId="250B048C" w14:textId="77777777" w:rsidR="009C23D7" w:rsidRDefault="009C23D7" w:rsidP="002A69B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BA2329" w14:textId="77777777" w:rsidR="009C23D7" w:rsidRDefault="009C23D7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sch. 25 </w:t>
            </w:r>
          </w:p>
          <w:p w14:paraId="29E3AD7E" w14:textId="77777777" w:rsidR="009C23D7" w:rsidRDefault="009C23D7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14:paraId="1E838D32" w14:textId="77777777" w:rsidR="009C23D7" w:rsidRDefault="009C23D7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staţie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CC8983" w14:textId="77777777" w:rsidR="009C23D7" w:rsidRPr="0088732A" w:rsidRDefault="009C23D7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C431F8" w14:textId="77777777" w:rsidR="009C23D7" w:rsidRDefault="009C23D7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BDC698" w14:textId="77777777" w:rsidR="009C23D7" w:rsidRPr="00052487" w:rsidRDefault="009C23D7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788459" w14:textId="77777777" w:rsidR="009C23D7" w:rsidRDefault="009C23D7" w:rsidP="002A69B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9C23D7" w14:paraId="310DA585" w14:textId="77777777" w:rsidTr="009A3A16">
        <w:trPr>
          <w:cantSplit/>
          <w:trHeight w:val="34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7F6CC49" w14:textId="77777777" w:rsidR="009C23D7" w:rsidRDefault="009C23D7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07F1E5" w14:textId="77777777" w:rsidR="009C23D7" w:rsidRDefault="009C23D7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D7D52D" w14:textId="77777777" w:rsidR="009C23D7" w:rsidRPr="00052487" w:rsidRDefault="009C23D7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1A0A46" w14:textId="77777777" w:rsidR="009C23D7" w:rsidRDefault="009C23D7" w:rsidP="00AE6ED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Bradu Rafinărie,</w:t>
            </w:r>
          </w:p>
          <w:p w14:paraId="1608DAA0" w14:textId="77777777" w:rsidR="009C23D7" w:rsidRDefault="009C23D7" w:rsidP="00AE6ED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4 </w:t>
            </w:r>
          </w:p>
          <w:p w14:paraId="6CB7F2A1" w14:textId="77777777" w:rsidR="009C23D7" w:rsidRDefault="009C23D7" w:rsidP="00AE6ED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E407C4" w14:textId="77777777" w:rsidR="009C23D7" w:rsidRDefault="009C23D7" w:rsidP="002D74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din axul stației până la călcâi 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0ADF04" w14:textId="77777777" w:rsidR="009C23D7" w:rsidRDefault="009C23D7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1A7D1C" w14:textId="77777777" w:rsidR="009C23D7" w:rsidRDefault="009C23D7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3E8127" w14:textId="77777777" w:rsidR="009C23D7" w:rsidRPr="00052487" w:rsidRDefault="009C23D7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ED70CF" w14:textId="77777777" w:rsidR="009C23D7" w:rsidRDefault="009C23D7" w:rsidP="002A69B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9C23D7" w14:paraId="514A752E" w14:textId="77777777" w:rsidTr="009A3A16">
        <w:trPr>
          <w:cantSplit/>
          <w:trHeight w:val="150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3939D94" w14:textId="77777777" w:rsidR="009C23D7" w:rsidRDefault="009C23D7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1134CD" w14:textId="77777777" w:rsidR="009C23D7" w:rsidRDefault="009C23D7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233DAB" w14:textId="77777777" w:rsidR="009C23D7" w:rsidRPr="00052487" w:rsidRDefault="009C23D7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018E82" w14:textId="77777777" w:rsidR="009C23D7" w:rsidRDefault="009C23D7" w:rsidP="002A69B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Bradu Rafinărie,</w:t>
            </w:r>
          </w:p>
          <w:p w14:paraId="39C4D7D9" w14:textId="77777777" w:rsidR="009C23D7" w:rsidRDefault="009C23D7" w:rsidP="002A69B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liniile 5 şi 6  </w:t>
            </w:r>
          </w:p>
          <w:p w14:paraId="4F996E0E" w14:textId="77777777" w:rsidR="009C23D7" w:rsidRDefault="009C23D7" w:rsidP="002A69B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200134" w14:textId="77777777" w:rsidR="009C23D7" w:rsidRDefault="009C23D7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sch. 21 </w:t>
            </w:r>
          </w:p>
          <w:p w14:paraId="02DAF3DF" w14:textId="77777777" w:rsidR="009C23D7" w:rsidRDefault="009C23D7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14:paraId="24CA6C88" w14:textId="77777777" w:rsidR="009C23D7" w:rsidRDefault="009C23D7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staţie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B271EF" w14:textId="77777777" w:rsidR="009C23D7" w:rsidRPr="0088732A" w:rsidRDefault="009C23D7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C97DBE" w14:textId="77777777" w:rsidR="009C23D7" w:rsidRDefault="009C23D7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E9CA65" w14:textId="77777777" w:rsidR="009C23D7" w:rsidRPr="00052487" w:rsidRDefault="009C23D7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0685DE" w14:textId="77777777" w:rsidR="009C23D7" w:rsidRDefault="009C23D7" w:rsidP="002A69B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9C23D7" w14:paraId="39FC1FFA" w14:textId="77777777" w:rsidTr="00902A9B">
        <w:trPr>
          <w:cantSplit/>
          <w:trHeight w:val="6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07E5654" w14:textId="77777777" w:rsidR="009C23D7" w:rsidRDefault="009C23D7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C2AE94" w14:textId="77777777" w:rsidR="009C23D7" w:rsidRDefault="009C23D7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B04A58" w14:textId="77777777" w:rsidR="009C23D7" w:rsidRPr="00052487" w:rsidRDefault="009C23D7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20DF12" w14:textId="77777777" w:rsidR="009C23D7" w:rsidRDefault="009C23D7" w:rsidP="002A69B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Bradu Rafinărie,</w:t>
            </w:r>
          </w:p>
          <w:p w14:paraId="521A8BDB" w14:textId="77777777" w:rsidR="009C23D7" w:rsidRDefault="009C23D7" w:rsidP="002A69B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7  </w:t>
            </w:r>
          </w:p>
          <w:p w14:paraId="5F7433FD" w14:textId="77777777" w:rsidR="009C23D7" w:rsidRDefault="009C23D7" w:rsidP="002A69B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FB4C2D" w14:textId="77777777" w:rsidR="009C23D7" w:rsidRDefault="009C23D7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A616F7" w14:textId="77777777" w:rsidR="009C23D7" w:rsidRPr="0088732A" w:rsidRDefault="009C23D7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CBD98C" w14:textId="77777777" w:rsidR="009C23D7" w:rsidRDefault="009C23D7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65A534" w14:textId="77777777" w:rsidR="009C23D7" w:rsidRPr="00052487" w:rsidRDefault="009C23D7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7F9175" w14:textId="77777777" w:rsidR="009C23D7" w:rsidRDefault="009C23D7" w:rsidP="002A69B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9C23D7" w14:paraId="5A6458CB" w14:textId="77777777" w:rsidTr="009A3A16">
        <w:trPr>
          <w:cantSplit/>
          <w:trHeight w:val="33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8639802" w14:textId="77777777" w:rsidR="009C23D7" w:rsidRDefault="009C23D7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CB4491" w14:textId="77777777" w:rsidR="009C23D7" w:rsidRDefault="009C23D7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123F39" w14:textId="77777777" w:rsidR="009C23D7" w:rsidRPr="00052487" w:rsidRDefault="009C23D7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1051A8" w14:textId="77777777" w:rsidR="009C23D7" w:rsidRDefault="009C23D7" w:rsidP="002A69B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Bradu Rafinărie</w:t>
            </w:r>
          </w:p>
          <w:p w14:paraId="3C19A639" w14:textId="77777777" w:rsidR="009C23D7" w:rsidRDefault="009C23D7" w:rsidP="002A69B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11 </w:t>
            </w:r>
          </w:p>
          <w:p w14:paraId="3F0AACDA" w14:textId="77777777" w:rsidR="009C23D7" w:rsidRPr="0088732A" w:rsidRDefault="009C23D7" w:rsidP="002A69B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 w:rsidRPr="0088732A">
              <w:rPr>
                <w:b/>
                <w:bCs/>
                <w:sz w:val="20"/>
              </w:rPr>
              <w:t>primiri</w:t>
            </w:r>
            <w:r>
              <w:rPr>
                <w:b/>
                <w:bCs/>
                <w:sz w:val="20"/>
              </w:rPr>
              <w:t xml:space="preserve"> </w:t>
            </w:r>
            <w:r w:rsidRPr="0088732A">
              <w:rPr>
                <w:b/>
                <w:bCs/>
                <w:sz w:val="20"/>
              </w:rPr>
              <w:t>-</w:t>
            </w:r>
            <w:r>
              <w:rPr>
                <w:b/>
                <w:bCs/>
                <w:sz w:val="20"/>
              </w:rPr>
              <w:t xml:space="preserve"> </w:t>
            </w:r>
            <w:r w:rsidRPr="0088732A">
              <w:rPr>
                <w:b/>
                <w:bCs/>
                <w:sz w:val="20"/>
              </w:rPr>
              <w:t>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96005D" w14:textId="77777777" w:rsidR="009C23D7" w:rsidRDefault="009C23D7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axa staţiei </w:t>
            </w:r>
          </w:p>
          <w:p w14:paraId="7098A91A" w14:textId="77777777" w:rsidR="009C23D7" w:rsidRDefault="009C23D7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14:paraId="2B9C48ED" w14:textId="77777777" w:rsidR="009C23D7" w:rsidRDefault="009C23D7" w:rsidP="001752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</w:t>
            </w:r>
          </w:p>
          <w:p w14:paraId="25A676F4" w14:textId="77777777" w:rsidR="009C23D7" w:rsidRDefault="009C23D7" w:rsidP="001752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2E33B9" w14:textId="77777777" w:rsidR="009C23D7" w:rsidRPr="0088732A" w:rsidRDefault="009C23D7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</w:rPr>
            </w:pPr>
            <w:r w:rsidRPr="0088732A">
              <w:rPr>
                <w:b/>
                <w:bCs/>
                <w:sz w:val="32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832C2E" w14:textId="77777777" w:rsidR="009C23D7" w:rsidRDefault="009C23D7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42B0CF" w14:textId="77777777" w:rsidR="009C23D7" w:rsidRPr="00052487" w:rsidRDefault="009C23D7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85D5B4" w14:textId="77777777" w:rsidR="009C23D7" w:rsidRDefault="009C23D7" w:rsidP="002A69B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</w:tbl>
    <w:p w14:paraId="56AF4DFE" w14:textId="77777777" w:rsidR="009C23D7" w:rsidRDefault="009C23D7">
      <w:pPr>
        <w:spacing w:before="40" w:after="40" w:line="192" w:lineRule="auto"/>
        <w:ind w:right="57"/>
        <w:rPr>
          <w:sz w:val="20"/>
        </w:rPr>
      </w:pPr>
    </w:p>
    <w:p w14:paraId="3EEC5399" w14:textId="77777777" w:rsidR="009C23D7" w:rsidRDefault="009C23D7" w:rsidP="00D76EC7">
      <w:pPr>
        <w:pStyle w:val="Heading1"/>
        <w:spacing w:line="360" w:lineRule="auto"/>
      </w:pPr>
      <w:r>
        <w:lastRenderedPageBreak/>
        <w:t>LINIA 102 B</w:t>
      </w:r>
    </w:p>
    <w:p w14:paraId="0B4FDF70" w14:textId="77777777" w:rsidR="009C23D7" w:rsidRDefault="009C23D7" w:rsidP="007E2181">
      <w:pPr>
        <w:pStyle w:val="Heading1"/>
        <w:spacing w:line="360" w:lineRule="auto"/>
        <w:rPr>
          <w:b w:val="0"/>
          <w:bCs w:val="0"/>
          <w:sz w:val="8"/>
        </w:rPr>
      </w:pPr>
      <w:r>
        <w:t>PÂRVU - BRADU RAFINĂRIE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8"/>
        <w:gridCol w:w="870"/>
        <w:gridCol w:w="755"/>
        <w:gridCol w:w="2204"/>
        <w:gridCol w:w="870"/>
        <w:gridCol w:w="753"/>
        <w:gridCol w:w="870"/>
        <w:gridCol w:w="756"/>
        <w:gridCol w:w="2490"/>
      </w:tblGrid>
      <w:tr w:rsidR="009C23D7" w14:paraId="178D3266" w14:textId="77777777" w:rsidTr="008B18A8">
        <w:trPr>
          <w:cantSplit/>
          <w:trHeight w:val="39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23B90C6" w14:textId="77777777" w:rsidR="009C23D7" w:rsidRDefault="009C23D7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2DC18B" w14:textId="77777777" w:rsidR="009C23D7" w:rsidRDefault="009C23D7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669B29" w14:textId="77777777" w:rsidR="009C23D7" w:rsidRDefault="009C23D7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5B2711" w14:textId="77777777" w:rsidR="009C23D7" w:rsidRDefault="009C23D7" w:rsidP="00AC6C1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Bradu Rafinărie</w:t>
            </w:r>
          </w:p>
          <w:p w14:paraId="72F6B9B3" w14:textId="77777777" w:rsidR="009C23D7" w:rsidRDefault="009C23D7" w:rsidP="00AC6C1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3F0049" w14:textId="77777777" w:rsidR="009C23D7" w:rsidRDefault="009C23D7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11,</w:t>
            </w:r>
          </w:p>
          <w:p w14:paraId="51FADEE3" w14:textId="77777777" w:rsidR="009C23D7" w:rsidRDefault="009C23D7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T.D.J.</w:t>
            </w:r>
          </w:p>
          <w:p w14:paraId="204599BC" w14:textId="77777777" w:rsidR="009C23D7" w:rsidRDefault="009C23D7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 / 17</w:t>
            </w:r>
          </w:p>
          <w:p w14:paraId="29279106" w14:textId="77777777" w:rsidR="009C23D7" w:rsidRDefault="009C23D7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14:paraId="6DF350D8" w14:textId="77777777" w:rsidR="009C23D7" w:rsidRDefault="009C23D7" w:rsidP="00C746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21, 23,  27, 29, 29A, 31, 33, 33A, 37 şi 73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715B1E" w14:textId="77777777" w:rsidR="009C23D7" w:rsidRDefault="009C23D7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C1500F" w14:textId="77777777" w:rsidR="009C23D7" w:rsidRDefault="009C23D7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293832" w14:textId="77777777" w:rsidR="009C23D7" w:rsidRPr="002E38A0" w:rsidRDefault="009C23D7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5DD3D2" w14:textId="77777777" w:rsidR="009C23D7" w:rsidRDefault="009C23D7" w:rsidP="00AC6C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7A93EA37" w14:textId="77777777" w:rsidR="009C23D7" w:rsidRDefault="009C23D7" w:rsidP="00AC6C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1A  - 14.</w:t>
            </w:r>
          </w:p>
        </w:tc>
      </w:tr>
      <w:tr w:rsidR="009C23D7" w14:paraId="5E34B7B6" w14:textId="77777777" w:rsidTr="006A4D05">
        <w:trPr>
          <w:cantSplit/>
          <w:trHeight w:val="113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D3349F" w14:textId="77777777" w:rsidR="009C23D7" w:rsidRDefault="009C23D7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9668C4" w14:textId="77777777" w:rsidR="009C23D7" w:rsidRDefault="009C23D7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3DF919" w14:textId="77777777" w:rsidR="009C23D7" w:rsidRDefault="009C23D7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8A2260" w14:textId="77777777" w:rsidR="009C23D7" w:rsidRDefault="009C23D7" w:rsidP="00AC6C1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Bradu Rafinărie</w:t>
            </w:r>
          </w:p>
          <w:p w14:paraId="7255A519" w14:textId="77777777" w:rsidR="009C23D7" w:rsidRDefault="009C23D7" w:rsidP="00AC6C1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ABA365" w14:textId="77777777" w:rsidR="009C23D7" w:rsidRDefault="009C23D7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36 / 38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A84884" w14:textId="77777777" w:rsidR="009C23D7" w:rsidRDefault="009C23D7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F295DE" w14:textId="77777777" w:rsidR="009C23D7" w:rsidRDefault="009C23D7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6C3C0B" w14:textId="77777777" w:rsidR="009C23D7" w:rsidRPr="002E38A0" w:rsidRDefault="009C23D7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483608" w14:textId="77777777" w:rsidR="009C23D7" w:rsidRDefault="009C23D7" w:rsidP="00AC6C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liniile 1, 1 A, </w:t>
            </w:r>
          </w:p>
          <w:p w14:paraId="204DA80D" w14:textId="77777777" w:rsidR="009C23D7" w:rsidRDefault="009C23D7" w:rsidP="00AC6C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2 şi 3.</w:t>
            </w:r>
          </w:p>
        </w:tc>
      </w:tr>
      <w:tr w:rsidR="009C23D7" w14:paraId="59BFE594" w14:textId="77777777" w:rsidTr="006A4D05">
        <w:trPr>
          <w:cantSplit/>
          <w:trHeight w:val="35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778BBC7" w14:textId="77777777" w:rsidR="009C23D7" w:rsidRDefault="009C23D7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C88208" w14:textId="77777777" w:rsidR="009C23D7" w:rsidRDefault="009C23D7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314458" w14:textId="77777777" w:rsidR="009C23D7" w:rsidRDefault="009C23D7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17E333" w14:textId="77777777" w:rsidR="009C23D7" w:rsidRDefault="009C23D7" w:rsidP="00AC6C1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Bradu Rafinărie</w:t>
            </w:r>
          </w:p>
          <w:p w14:paraId="0873DF7E" w14:textId="77777777" w:rsidR="009C23D7" w:rsidRDefault="009C23D7" w:rsidP="00AC6C1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518E95" w14:textId="77777777" w:rsidR="009C23D7" w:rsidRDefault="009C23D7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6,  14, 16, 18, 20, 22, 26, 42, 42A </w:t>
            </w:r>
          </w:p>
          <w:p w14:paraId="33D7D19B" w14:textId="77777777" w:rsidR="009C23D7" w:rsidRDefault="009C23D7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14:paraId="7990FB3A" w14:textId="77777777" w:rsidR="009C23D7" w:rsidRDefault="009C23D7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T.D.J.</w:t>
            </w:r>
          </w:p>
          <w:p w14:paraId="4A02CAB1" w14:textId="77777777" w:rsidR="009C23D7" w:rsidRDefault="009C23D7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 / 12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26D46C" w14:textId="77777777" w:rsidR="009C23D7" w:rsidRDefault="009C23D7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B01132" w14:textId="77777777" w:rsidR="009C23D7" w:rsidRDefault="009C23D7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907C76" w14:textId="77777777" w:rsidR="009C23D7" w:rsidRPr="002E38A0" w:rsidRDefault="009C23D7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0397C6" w14:textId="77777777" w:rsidR="009C23D7" w:rsidRDefault="009C23D7" w:rsidP="00AC6C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47E29020" w14:textId="77777777" w:rsidR="009C23D7" w:rsidRDefault="009C23D7" w:rsidP="00AC6C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 1A - 24.</w:t>
            </w:r>
          </w:p>
        </w:tc>
      </w:tr>
      <w:tr w:rsidR="009C23D7" w14:paraId="6026CB81" w14:textId="77777777" w:rsidTr="006A4D05">
        <w:trPr>
          <w:cantSplit/>
          <w:trHeight w:val="281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1D74352" w14:textId="77777777" w:rsidR="009C23D7" w:rsidRDefault="009C23D7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3E717D" w14:textId="77777777" w:rsidR="009C23D7" w:rsidRDefault="009C23D7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9493F0" w14:textId="77777777" w:rsidR="009C23D7" w:rsidRDefault="009C23D7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FC3BA0" w14:textId="77777777" w:rsidR="009C23D7" w:rsidRDefault="009C23D7" w:rsidP="00AC6C1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Bradu Rafinărie</w:t>
            </w:r>
          </w:p>
          <w:p w14:paraId="05883003" w14:textId="77777777" w:rsidR="009C23D7" w:rsidRDefault="009C23D7" w:rsidP="00AC6C1E">
            <w:pPr>
              <w:spacing w:before="40" w:after="40" w:line="360" w:lineRule="auto"/>
              <w:ind w:left="57" w:right="57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0"/>
              </w:rPr>
              <w:t>liniile 1A şi  1</w:t>
            </w:r>
            <w:r w:rsidRPr="006F437A">
              <w:rPr>
                <w:b/>
                <w:bCs/>
                <w:sz w:val="18"/>
                <w:szCs w:val="18"/>
              </w:rPr>
              <w:t xml:space="preserve"> </w:t>
            </w:r>
          </w:p>
          <w:p w14:paraId="54A6901F" w14:textId="77777777" w:rsidR="009C23D7" w:rsidRPr="00473804" w:rsidRDefault="009C23D7" w:rsidP="00AC6C1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szCs w:val="20"/>
              </w:rPr>
            </w:pPr>
            <w:r w:rsidRPr="00473804">
              <w:rPr>
                <w:b/>
                <w:bCs/>
                <w:sz w:val="20"/>
                <w:szCs w:val="20"/>
              </w:rPr>
              <w:t>primiri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473804">
              <w:rPr>
                <w:b/>
                <w:bCs/>
                <w:sz w:val="20"/>
                <w:szCs w:val="20"/>
              </w:rPr>
              <w:t>-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473804">
              <w:rPr>
                <w:b/>
                <w:bCs/>
                <w:sz w:val="20"/>
                <w:szCs w:val="20"/>
              </w:rPr>
              <w:t>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F3D579" w14:textId="77777777" w:rsidR="009C23D7" w:rsidRDefault="009C23D7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 înce-</w:t>
            </w:r>
          </w:p>
          <w:p w14:paraId="69513F1F" w14:textId="77777777" w:rsidR="009C23D7" w:rsidRDefault="009C23D7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pând </w:t>
            </w:r>
          </w:p>
          <w:p w14:paraId="6CEF82FE" w14:textId="77777777" w:rsidR="009C23D7" w:rsidRDefault="009C23D7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cu </w:t>
            </w:r>
          </w:p>
          <w:p w14:paraId="3B813858" w14:textId="77777777" w:rsidR="009C23D7" w:rsidRDefault="009C23D7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călcâiul</w:t>
            </w:r>
          </w:p>
          <w:p w14:paraId="675B5B5D" w14:textId="77777777" w:rsidR="009C23D7" w:rsidRDefault="009C23D7" w:rsidP="00C746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25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CCDEFE" w14:textId="77777777" w:rsidR="009C23D7" w:rsidRDefault="009C23D7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9398CD" w14:textId="77777777" w:rsidR="009C23D7" w:rsidRDefault="009C23D7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59EB34" w14:textId="77777777" w:rsidR="009C23D7" w:rsidRPr="002E38A0" w:rsidRDefault="009C23D7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A1181D" w14:textId="77777777" w:rsidR="009C23D7" w:rsidRDefault="009C23D7" w:rsidP="00AC6C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9C23D7" w14:paraId="47162577" w14:textId="77777777" w:rsidTr="006A4D05">
        <w:trPr>
          <w:cantSplit/>
          <w:trHeight w:val="188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B59EBD4" w14:textId="77777777" w:rsidR="009C23D7" w:rsidRDefault="009C23D7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B9074B" w14:textId="77777777" w:rsidR="009C23D7" w:rsidRDefault="009C23D7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59BBEF" w14:textId="77777777" w:rsidR="009C23D7" w:rsidRDefault="009C23D7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8BAB0D" w14:textId="77777777" w:rsidR="009C23D7" w:rsidRDefault="009C23D7" w:rsidP="00AC6C1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Bradu Rafinărie</w:t>
            </w:r>
          </w:p>
          <w:p w14:paraId="1E2DC281" w14:textId="77777777" w:rsidR="009C23D7" w:rsidRDefault="009C23D7" w:rsidP="00AC6C1E">
            <w:pPr>
              <w:spacing w:before="40" w:after="40" w:line="360" w:lineRule="auto"/>
              <w:ind w:left="57" w:right="57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0"/>
              </w:rPr>
              <w:t>linia 2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</w:p>
          <w:p w14:paraId="5C8B8BDA" w14:textId="77777777" w:rsidR="009C23D7" w:rsidRPr="00473804" w:rsidRDefault="009C23D7" w:rsidP="00AC6C1E">
            <w:pPr>
              <w:spacing w:before="40" w:after="40" w:line="360" w:lineRule="auto"/>
              <w:ind w:left="57" w:right="57"/>
              <w:rPr>
                <w:b/>
                <w:bCs/>
                <w:sz w:val="18"/>
                <w:szCs w:val="18"/>
              </w:rPr>
            </w:pPr>
            <w:r w:rsidRPr="00473804">
              <w:rPr>
                <w:b/>
                <w:bCs/>
                <w:sz w:val="20"/>
                <w:szCs w:val="20"/>
              </w:rPr>
              <w:t>primiri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473804">
              <w:rPr>
                <w:b/>
                <w:bCs/>
                <w:sz w:val="20"/>
                <w:szCs w:val="20"/>
              </w:rPr>
              <w:t>-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473804">
              <w:rPr>
                <w:b/>
                <w:bCs/>
                <w:sz w:val="20"/>
                <w:szCs w:val="20"/>
              </w:rPr>
              <w:t>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8124DA" w14:textId="77777777" w:rsidR="009C23D7" w:rsidRDefault="009C23D7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sch. 25 </w:t>
            </w:r>
          </w:p>
          <w:p w14:paraId="256FA64C" w14:textId="77777777" w:rsidR="009C23D7" w:rsidRDefault="009C23D7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14:paraId="474B890D" w14:textId="77777777" w:rsidR="009C23D7" w:rsidRDefault="009C23D7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staţie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D59097" w14:textId="77777777" w:rsidR="009C23D7" w:rsidRDefault="009C23D7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18B4AB" w14:textId="77777777" w:rsidR="009C23D7" w:rsidRDefault="009C23D7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D7C65C" w14:textId="77777777" w:rsidR="009C23D7" w:rsidRPr="002E38A0" w:rsidRDefault="009C23D7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E180C7" w14:textId="77777777" w:rsidR="009C23D7" w:rsidRDefault="009C23D7" w:rsidP="00AC6C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9C23D7" w14:paraId="4532B238" w14:textId="77777777" w:rsidTr="00C43DF0">
        <w:trPr>
          <w:cantSplit/>
          <w:trHeight w:val="158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7A81189" w14:textId="77777777" w:rsidR="009C23D7" w:rsidRDefault="009C23D7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B57D4D" w14:textId="77777777" w:rsidR="009C23D7" w:rsidRDefault="009C23D7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94C637" w14:textId="77777777" w:rsidR="009C23D7" w:rsidRDefault="009C23D7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85249E" w14:textId="77777777" w:rsidR="009C23D7" w:rsidRDefault="009C23D7" w:rsidP="004C21B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Bradu Rafinărie</w:t>
            </w:r>
          </w:p>
          <w:p w14:paraId="6ADA85CE" w14:textId="77777777" w:rsidR="009C23D7" w:rsidRDefault="009C23D7" w:rsidP="004C21B5">
            <w:pPr>
              <w:spacing w:before="40" w:after="40" w:line="360" w:lineRule="auto"/>
              <w:ind w:left="57" w:right="57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0"/>
              </w:rPr>
              <w:t>linia 4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</w:p>
          <w:p w14:paraId="5C4C29D1" w14:textId="77777777" w:rsidR="009C23D7" w:rsidRDefault="009C23D7" w:rsidP="004C21B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 w:rsidRPr="00473804">
              <w:rPr>
                <w:b/>
                <w:bCs/>
                <w:sz w:val="20"/>
                <w:szCs w:val="20"/>
              </w:rPr>
              <w:t>primiri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473804">
              <w:rPr>
                <w:b/>
                <w:bCs/>
                <w:sz w:val="20"/>
                <w:szCs w:val="20"/>
              </w:rPr>
              <w:t>-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473804">
              <w:rPr>
                <w:b/>
                <w:bCs/>
                <w:sz w:val="20"/>
                <w:szCs w:val="20"/>
              </w:rPr>
              <w:t>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ED2C09" w14:textId="77777777" w:rsidR="009C23D7" w:rsidRDefault="009C23D7" w:rsidP="00C746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din </w:t>
            </w:r>
          </w:p>
          <w:p w14:paraId="55BF51CD" w14:textId="77777777" w:rsidR="009C23D7" w:rsidRDefault="009C23D7" w:rsidP="00C746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axul stației până la călcâi sch. 22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B1FB1E" w14:textId="77777777" w:rsidR="009C23D7" w:rsidRDefault="009C23D7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FB78F9" w14:textId="77777777" w:rsidR="009C23D7" w:rsidRDefault="009C23D7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5CE8CF" w14:textId="77777777" w:rsidR="009C23D7" w:rsidRPr="002E38A0" w:rsidRDefault="009C23D7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5C2CE3" w14:textId="77777777" w:rsidR="009C23D7" w:rsidRDefault="009C23D7" w:rsidP="00AC6C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9C23D7" w14:paraId="58C920A8" w14:textId="77777777" w:rsidTr="00A74854">
        <w:trPr>
          <w:cantSplit/>
          <w:trHeight w:val="114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4EBD932" w14:textId="77777777" w:rsidR="009C23D7" w:rsidRDefault="009C23D7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F83E9D" w14:textId="77777777" w:rsidR="009C23D7" w:rsidRDefault="009C23D7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86D2A5" w14:textId="77777777" w:rsidR="009C23D7" w:rsidRDefault="009C23D7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4BD3F6" w14:textId="77777777" w:rsidR="009C23D7" w:rsidRDefault="009C23D7" w:rsidP="00AC6C1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Bradu Rafinărie</w:t>
            </w:r>
          </w:p>
          <w:p w14:paraId="270F8446" w14:textId="77777777" w:rsidR="009C23D7" w:rsidRDefault="009C23D7" w:rsidP="00AC6C1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liniile 5 şi 6 </w:t>
            </w:r>
          </w:p>
          <w:p w14:paraId="1952274E" w14:textId="77777777" w:rsidR="009C23D7" w:rsidRPr="00473804" w:rsidRDefault="009C23D7" w:rsidP="00AC6C1E">
            <w:pPr>
              <w:spacing w:before="40" w:after="40" w:line="360" w:lineRule="auto"/>
              <w:ind w:left="57" w:right="57"/>
              <w:rPr>
                <w:b/>
                <w:bCs/>
                <w:sz w:val="18"/>
                <w:szCs w:val="18"/>
              </w:rPr>
            </w:pPr>
            <w:r w:rsidRPr="00473804">
              <w:rPr>
                <w:b/>
                <w:bCs/>
                <w:sz w:val="20"/>
                <w:szCs w:val="20"/>
              </w:rPr>
              <w:t>primiri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473804">
              <w:rPr>
                <w:b/>
                <w:bCs/>
                <w:sz w:val="20"/>
                <w:szCs w:val="20"/>
              </w:rPr>
              <w:t>-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473804">
              <w:rPr>
                <w:b/>
                <w:bCs/>
                <w:sz w:val="20"/>
                <w:szCs w:val="20"/>
              </w:rPr>
              <w:t>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BAA5D0" w14:textId="77777777" w:rsidR="009C23D7" w:rsidRDefault="009C23D7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sch. 21 </w:t>
            </w:r>
          </w:p>
          <w:p w14:paraId="36780B88" w14:textId="77777777" w:rsidR="009C23D7" w:rsidRDefault="009C23D7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14:paraId="365F3AB2" w14:textId="77777777" w:rsidR="009C23D7" w:rsidRDefault="009C23D7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staţie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5B93C7" w14:textId="77777777" w:rsidR="009C23D7" w:rsidRDefault="009C23D7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4146AF" w14:textId="77777777" w:rsidR="009C23D7" w:rsidRDefault="009C23D7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41781F" w14:textId="77777777" w:rsidR="009C23D7" w:rsidRPr="002E38A0" w:rsidRDefault="009C23D7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AA2137" w14:textId="77777777" w:rsidR="009C23D7" w:rsidRDefault="009C23D7" w:rsidP="00AC6C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9C23D7" w14:paraId="09A5E696" w14:textId="77777777" w:rsidTr="006A4D05">
        <w:trPr>
          <w:cantSplit/>
          <w:trHeight w:val="12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6F6B987" w14:textId="77777777" w:rsidR="009C23D7" w:rsidRDefault="009C23D7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384A7C" w14:textId="77777777" w:rsidR="009C23D7" w:rsidRDefault="009C23D7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8E33BD" w14:textId="77777777" w:rsidR="009C23D7" w:rsidRDefault="009C23D7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63B872" w14:textId="77777777" w:rsidR="009C23D7" w:rsidRDefault="009C23D7" w:rsidP="00AC6C1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Bradu Rafinărie</w:t>
            </w:r>
          </w:p>
          <w:p w14:paraId="62A7BEA2" w14:textId="77777777" w:rsidR="009C23D7" w:rsidRDefault="009C23D7" w:rsidP="00AC6C1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7</w:t>
            </w:r>
          </w:p>
          <w:p w14:paraId="58494928" w14:textId="77777777" w:rsidR="009C23D7" w:rsidRDefault="009C23D7" w:rsidP="00AC6C1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 w:rsidRPr="00473804">
              <w:rPr>
                <w:b/>
                <w:bCs/>
                <w:sz w:val="20"/>
                <w:szCs w:val="20"/>
              </w:rPr>
              <w:t>primiri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473804">
              <w:rPr>
                <w:b/>
                <w:bCs/>
                <w:sz w:val="20"/>
                <w:szCs w:val="20"/>
              </w:rPr>
              <w:t>-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473804">
              <w:rPr>
                <w:b/>
                <w:bCs/>
                <w:sz w:val="20"/>
                <w:szCs w:val="20"/>
              </w:rPr>
              <w:t>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886A7C" w14:textId="77777777" w:rsidR="009C23D7" w:rsidRDefault="009C23D7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69E08E" w14:textId="77777777" w:rsidR="009C23D7" w:rsidRDefault="009C23D7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D86254" w14:textId="77777777" w:rsidR="009C23D7" w:rsidRDefault="009C23D7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4119F0" w14:textId="77777777" w:rsidR="009C23D7" w:rsidRPr="002E38A0" w:rsidRDefault="009C23D7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8CFBD5" w14:textId="77777777" w:rsidR="009C23D7" w:rsidRDefault="009C23D7" w:rsidP="00AC6C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9C23D7" w14:paraId="7F2A1587" w14:textId="77777777" w:rsidTr="006A4D05">
        <w:trPr>
          <w:cantSplit/>
          <w:trHeight w:val="19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C8BB18E" w14:textId="77777777" w:rsidR="009C23D7" w:rsidRDefault="009C23D7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275CBE" w14:textId="77777777" w:rsidR="009C23D7" w:rsidRDefault="009C23D7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1DBBCA" w14:textId="77777777" w:rsidR="009C23D7" w:rsidRDefault="009C23D7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BA1B42" w14:textId="77777777" w:rsidR="009C23D7" w:rsidRDefault="009C23D7" w:rsidP="00AC6C1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Bradu Rafinărie</w:t>
            </w:r>
          </w:p>
          <w:p w14:paraId="68B49BE0" w14:textId="77777777" w:rsidR="009C23D7" w:rsidRDefault="009C23D7" w:rsidP="00AC6C1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11 </w:t>
            </w:r>
          </w:p>
          <w:p w14:paraId="73CCC59A" w14:textId="77777777" w:rsidR="009C23D7" w:rsidRPr="005B65A6" w:rsidRDefault="009C23D7" w:rsidP="00AC6C1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szCs w:val="20"/>
              </w:rPr>
            </w:pPr>
            <w:r w:rsidRPr="005B65A6">
              <w:rPr>
                <w:b/>
                <w:bCs/>
                <w:sz w:val="20"/>
                <w:szCs w:val="20"/>
              </w:rPr>
              <w:t>primiri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5B65A6">
              <w:rPr>
                <w:b/>
                <w:bCs/>
                <w:sz w:val="20"/>
                <w:szCs w:val="20"/>
              </w:rPr>
              <w:t>-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5B65A6">
              <w:rPr>
                <w:b/>
                <w:bCs/>
                <w:sz w:val="20"/>
                <w:szCs w:val="20"/>
              </w:rPr>
              <w:t>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C58DFF" w14:textId="77777777" w:rsidR="009C23D7" w:rsidRDefault="009C23D7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axa staţiei </w:t>
            </w:r>
          </w:p>
          <w:p w14:paraId="62E53C96" w14:textId="77777777" w:rsidR="009C23D7" w:rsidRDefault="009C23D7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14:paraId="0F52353D" w14:textId="77777777" w:rsidR="009C23D7" w:rsidRDefault="009C23D7" w:rsidP="00C746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</w:t>
            </w:r>
          </w:p>
          <w:p w14:paraId="5FD12A78" w14:textId="77777777" w:rsidR="009C23D7" w:rsidRDefault="009C23D7" w:rsidP="00C746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 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57181B" w14:textId="77777777" w:rsidR="009C23D7" w:rsidRDefault="009C23D7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44ADD6" w14:textId="77777777" w:rsidR="009C23D7" w:rsidRDefault="009C23D7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CD9F1F" w14:textId="77777777" w:rsidR="009C23D7" w:rsidRPr="002E38A0" w:rsidRDefault="009C23D7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5E1A76" w14:textId="77777777" w:rsidR="009C23D7" w:rsidRDefault="009C23D7" w:rsidP="00AC6C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</w:tbl>
    <w:p w14:paraId="0C88D521" w14:textId="77777777" w:rsidR="009C23D7" w:rsidRDefault="009C23D7">
      <w:pPr>
        <w:spacing w:before="40" w:after="40" w:line="192" w:lineRule="auto"/>
        <w:ind w:right="57"/>
        <w:rPr>
          <w:sz w:val="20"/>
        </w:rPr>
      </w:pPr>
    </w:p>
    <w:p w14:paraId="25DA6BDF" w14:textId="77777777" w:rsidR="009C23D7" w:rsidRDefault="009C23D7" w:rsidP="00410133">
      <w:pPr>
        <w:pStyle w:val="Heading1"/>
        <w:spacing w:line="360" w:lineRule="auto"/>
      </w:pPr>
      <w:r>
        <w:lastRenderedPageBreak/>
        <w:t>LINIA 108</w:t>
      </w:r>
    </w:p>
    <w:p w14:paraId="476913F7" w14:textId="77777777" w:rsidR="009C23D7" w:rsidRDefault="009C23D7" w:rsidP="00410133">
      <w:pPr>
        <w:pStyle w:val="Heading1"/>
        <w:spacing w:line="360" w:lineRule="auto"/>
      </w:pPr>
      <w:r>
        <w:t>GOLEŞTI - ARGEŞEL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9C23D7" w14:paraId="485FF292" w14:textId="77777777" w:rsidTr="00AF103B">
        <w:trPr>
          <w:cantSplit/>
          <w:trHeight w:val="112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52FCF49" w14:textId="77777777" w:rsidR="009C23D7" w:rsidRDefault="009C23D7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2FF438" w14:textId="77777777" w:rsidR="009C23D7" w:rsidRDefault="009C23D7" w:rsidP="00A96E5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B8D3DF" w14:textId="77777777" w:rsidR="009C23D7" w:rsidRPr="000625F2" w:rsidRDefault="009C23D7" w:rsidP="00A96E5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A4EF73" w14:textId="77777777" w:rsidR="009C23D7" w:rsidRDefault="009C23D7" w:rsidP="00A96E5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Goleşti</w:t>
            </w:r>
          </w:p>
          <w:p w14:paraId="7382D5A8" w14:textId="77777777" w:rsidR="009C23D7" w:rsidRDefault="009C23D7" w:rsidP="00A96E5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D4B87C9" w14:textId="77777777" w:rsidR="009C23D7" w:rsidRDefault="009C23D7" w:rsidP="00A96E5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14:paraId="55A530AA" w14:textId="77777777" w:rsidR="009C23D7" w:rsidRDefault="009C23D7" w:rsidP="00A96E5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39 / 41</w:t>
            </w:r>
          </w:p>
          <w:p w14:paraId="3D48D355" w14:textId="77777777" w:rsidR="009C23D7" w:rsidRPr="00164983" w:rsidRDefault="009C23D7" w:rsidP="00A96E5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</w:rPr>
              <w:t>ş</w:t>
            </w:r>
            <w:r>
              <w:rPr>
                <w:b/>
                <w:bCs/>
                <w:sz w:val="20"/>
                <w:lang w:val="en-US"/>
              </w:rPr>
              <w:t>i sch. 45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E03B19" w14:textId="77777777" w:rsidR="009C23D7" w:rsidRPr="000625F2" w:rsidRDefault="009C23D7" w:rsidP="00A96E5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</w:t>
            </w:r>
            <w:r w:rsidRPr="000625F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47F20C" w14:textId="77777777" w:rsidR="009C23D7" w:rsidRDefault="009C23D7" w:rsidP="00A96E5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1D602B" w14:textId="77777777" w:rsidR="009C23D7" w:rsidRPr="000625F2" w:rsidRDefault="009C23D7" w:rsidP="00A96E5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FF3918" w14:textId="77777777" w:rsidR="009C23D7" w:rsidRDefault="009C23D7" w:rsidP="00A96E5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383E4814" w14:textId="77777777" w:rsidR="009C23D7" w:rsidRPr="0058349B" w:rsidRDefault="009C23D7" w:rsidP="00A96E5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</w:rPr>
              <w:t>la linia Călineşti - Goleşti.</w:t>
            </w:r>
          </w:p>
        </w:tc>
      </w:tr>
      <w:tr w:rsidR="009C23D7" w14:paraId="45754DC0" w14:textId="77777777" w:rsidTr="006D11C4">
        <w:trPr>
          <w:cantSplit/>
          <w:trHeight w:val="2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3E99392" w14:textId="77777777" w:rsidR="009C23D7" w:rsidRDefault="009C23D7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CF1B49" w14:textId="77777777" w:rsidR="009C23D7" w:rsidRDefault="009C23D7" w:rsidP="00A96E5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5691CA" w14:textId="77777777" w:rsidR="009C23D7" w:rsidRPr="000625F2" w:rsidRDefault="009C23D7" w:rsidP="00A96E5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23DD29" w14:textId="77777777" w:rsidR="009C23D7" w:rsidRDefault="009C23D7" w:rsidP="00A96E5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Goleşti</w:t>
            </w:r>
          </w:p>
          <w:p w14:paraId="1CE81B3B" w14:textId="77777777" w:rsidR="009C23D7" w:rsidRDefault="009C23D7" w:rsidP="00A96E5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F6955CB" w14:textId="77777777" w:rsidR="009C23D7" w:rsidRDefault="009C23D7" w:rsidP="00A96E5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14:paraId="570CF86E" w14:textId="77777777" w:rsidR="009C23D7" w:rsidRDefault="009C23D7" w:rsidP="001C6A5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 / 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A369D5" w14:textId="77777777" w:rsidR="009C23D7" w:rsidRDefault="009C23D7" w:rsidP="00A96E5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1FCA00" w14:textId="77777777" w:rsidR="009C23D7" w:rsidRDefault="009C23D7" w:rsidP="00A96E5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952FA0" w14:textId="77777777" w:rsidR="009C23D7" w:rsidRPr="000625F2" w:rsidRDefault="009C23D7" w:rsidP="00A96E5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50EDDC" w14:textId="77777777" w:rsidR="009C23D7" w:rsidRDefault="009C23D7" w:rsidP="00A96E5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36C1D781" w14:textId="77777777" w:rsidR="009C23D7" w:rsidRDefault="009C23D7" w:rsidP="00A96E5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I.C. Brătianu - Goleşti.</w:t>
            </w:r>
          </w:p>
        </w:tc>
      </w:tr>
      <w:tr w:rsidR="009C23D7" w14:paraId="2A3F6E27" w14:textId="77777777" w:rsidTr="00B87843">
        <w:trPr>
          <w:cantSplit/>
          <w:trHeight w:val="15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0348914" w14:textId="77777777" w:rsidR="009C23D7" w:rsidRDefault="009C23D7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7BA54C" w14:textId="77777777" w:rsidR="009C23D7" w:rsidRDefault="009C23D7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813711" w14:textId="77777777" w:rsidR="009C23D7" w:rsidRPr="00D16CE1" w:rsidRDefault="009C23D7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2A5493" w14:textId="77777777" w:rsidR="009C23D7" w:rsidRDefault="009C23D7" w:rsidP="00BB459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Goleşti</w:t>
            </w:r>
          </w:p>
          <w:p w14:paraId="5EFB7D97" w14:textId="77777777" w:rsidR="009C23D7" w:rsidRDefault="009C23D7" w:rsidP="00BB459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4 </w:t>
            </w:r>
          </w:p>
          <w:p w14:paraId="710E0329" w14:textId="77777777" w:rsidR="009C23D7" w:rsidRDefault="009C23D7" w:rsidP="00BB459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primiri-expedieri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9C3F05" w14:textId="77777777" w:rsidR="009C23D7" w:rsidRDefault="009C23D7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înce-pând </w:t>
            </w:r>
          </w:p>
          <w:p w14:paraId="222A77DD" w14:textId="77777777" w:rsidR="009C23D7" w:rsidRDefault="009C23D7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cu T.D.J. 70 / 72, până la T.D.J. 16 / 18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4512FB" w14:textId="77777777" w:rsidR="009C23D7" w:rsidRPr="00D16CE1" w:rsidRDefault="009C23D7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16CE1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F5FBC7" w14:textId="77777777" w:rsidR="009C23D7" w:rsidRDefault="009C23D7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C8DDE7" w14:textId="77777777" w:rsidR="009C23D7" w:rsidRPr="00D16CE1" w:rsidRDefault="009C23D7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F5D43E" w14:textId="77777777" w:rsidR="009C23D7" w:rsidRDefault="009C23D7" w:rsidP="00BB45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 intrări – ieşiri</w:t>
            </w:r>
          </w:p>
          <w:p w14:paraId="7ADC0298" w14:textId="77777777" w:rsidR="009C23D7" w:rsidRDefault="009C23D7" w:rsidP="00BB45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la liniile 5 şi 6 </w:t>
            </w:r>
          </w:p>
          <w:p w14:paraId="655C8AA3" w14:textId="77777777" w:rsidR="009C23D7" w:rsidRDefault="009C23D7" w:rsidP="00BB45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primiri – expedieri.</w:t>
            </w:r>
          </w:p>
        </w:tc>
      </w:tr>
      <w:tr w:rsidR="009C23D7" w14:paraId="53EBBE7A" w14:textId="77777777" w:rsidTr="00B87843">
        <w:trPr>
          <w:cantSplit/>
          <w:trHeight w:val="15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E7186F6" w14:textId="77777777" w:rsidR="009C23D7" w:rsidRDefault="009C23D7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537F6E" w14:textId="77777777" w:rsidR="009C23D7" w:rsidRDefault="009C23D7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100+600</w:t>
            </w:r>
          </w:p>
          <w:p w14:paraId="524C86A9" w14:textId="77777777" w:rsidR="009C23D7" w:rsidRDefault="009C23D7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100+940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D6EA38" w14:textId="77777777" w:rsidR="009C23D7" w:rsidRPr="00D16CE1" w:rsidRDefault="009C23D7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E4449B" w14:textId="77777777" w:rsidR="009C23D7" w:rsidRDefault="009C23D7" w:rsidP="006C2CF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Goleşti</w:t>
            </w:r>
          </w:p>
          <w:p w14:paraId="3F28B51E" w14:textId="77777777" w:rsidR="009C23D7" w:rsidRDefault="009C23D7" w:rsidP="006C2CF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3 directă </w:t>
            </w:r>
          </w:p>
          <w:p w14:paraId="17B90C54" w14:textId="77777777" w:rsidR="009C23D7" w:rsidRDefault="009C23D7" w:rsidP="00BB459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1AB07C" w14:textId="77777777" w:rsidR="009C23D7" w:rsidRDefault="009C23D7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F140D6" w14:textId="77777777" w:rsidR="009C23D7" w:rsidRPr="00D16CE1" w:rsidRDefault="009C23D7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514FFF" w14:textId="77777777" w:rsidR="009C23D7" w:rsidRDefault="009C23D7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76C5F3" w14:textId="77777777" w:rsidR="009C23D7" w:rsidRPr="00D16CE1" w:rsidRDefault="009C23D7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94CCBA" w14:textId="77777777" w:rsidR="009C23D7" w:rsidRDefault="009C23D7" w:rsidP="00BB45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4D7EC00E" w14:textId="77777777" w:rsidR="009C23D7" w:rsidRDefault="009C23D7" w:rsidP="00BB45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peste sch. 56, 50, 22, 12, 6 </w:t>
            </w:r>
          </w:p>
          <w:p w14:paraId="129AB3AD" w14:textId="77777777" w:rsidR="009C23D7" w:rsidRDefault="009C23D7" w:rsidP="00BB45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și 2.</w:t>
            </w:r>
          </w:p>
        </w:tc>
      </w:tr>
      <w:tr w:rsidR="009C23D7" w14:paraId="4230CAD2" w14:textId="77777777" w:rsidTr="00F80ACE">
        <w:trPr>
          <w:cantSplit/>
          <w:trHeight w:val="10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5F724DE" w14:textId="77777777" w:rsidR="009C23D7" w:rsidRDefault="009C23D7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4E0442" w14:textId="77777777" w:rsidR="009C23D7" w:rsidRDefault="009C23D7" w:rsidP="001571B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101+208</w:t>
            </w:r>
          </w:p>
          <w:p w14:paraId="5D0626E0" w14:textId="77777777" w:rsidR="009C23D7" w:rsidRPr="001571B7" w:rsidRDefault="009C23D7" w:rsidP="001571B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168+242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0E437B" w14:textId="77777777" w:rsidR="009C23D7" w:rsidRDefault="009C23D7" w:rsidP="001571B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3F92EF" w14:textId="77777777" w:rsidR="009C23D7" w:rsidRDefault="009C23D7" w:rsidP="00BB459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Goleşti -</w:t>
            </w:r>
          </w:p>
          <w:p w14:paraId="77F4BF13" w14:textId="77777777" w:rsidR="009C23D7" w:rsidRDefault="009C23D7" w:rsidP="00BB459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Argeşel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533D75" w14:textId="77777777" w:rsidR="009C23D7" w:rsidRDefault="009C23D7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69673B" w14:textId="77777777" w:rsidR="009C23D7" w:rsidRPr="00D16CE1" w:rsidRDefault="009C23D7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A9FEFB" w14:textId="77777777" w:rsidR="009C23D7" w:rsidRDefault="009C23D7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A7A4AB" w14:textId="77777777" w:rsidR="009C23D7" w:rsidRPr="00D16CE1" w:rsidRDefault="009C23D7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652AE1" w14:textId="77777777" w:rsidR="009C23D7" w:rsidRDefault="009C23D7" w:rsidP="00BB4599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 w:rsidRPr="00F80ACE">
              <w:rPr>
                <w:b/>
                <w:bCs/>
                <w:iCs/>
                <w:sz w:val="20"/>
              </w:rPr>
              <w:t>*Interzis circulaţia trenurilor care au în componenţă mai mult de două locomotive cuplate.</w:t>
            </w:r>
          </w:p>
          <w:p w14:paraId="232AF61F" w14:textId="77777777" w:rsidR="009C23D7" w:rsidRPr="00F80ACE" w:rsidRDefault="009C23D7" w:rsidP="00BB45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C23D7" w14:paraId="15E32761" w14:textId="77777777" w:rsidTr="00E952E8">
        <w:trPr>
          <w:cantSplit/>
          <w:trHeight w:val="25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4E19FAC" w14:textId="77777777" w:rsidR="009C23D7" w:rsidRDefault="009C23D7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B76AF7" w14:textId="77777777" w:rsidR="009C23D7" w:rsidRDefault="009C23D7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107+550</w:t>
            </w:r>
          </w:p>
          <w:p w14:paraId="1D8F6BA3" w14:textId="77777777" w:rsidR="009C23D7" w:rsidRDefault="009C23D7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107+600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2100E4" w14:textId="77777777" w:rsidR="009C23D7" w:rsidRPr="00D16CE1" w:rsidRDefault="009C23D7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2BF8E7" w14:textId="77777777" w:rsidR="009C23D7" w:rsidRDefault="009C23D7" w:rsidP="00BB459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I.C. Brătianu - </w:t>
            </w:r>
          </w:p>
          <w:p w14:paraId="1CF89A19" w14:textId="77777777" w:rsidR="009C23D7" w:rsidRDefault="009C23D7" w:rsidP="00BB459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Ciumeşti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3C854E" w14:textId="77777777" w:rsidR="009C23D7" w:rsidRDefault="009C23D7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D2BB1C" w14:textId="77777777" w:rsidR="009C23D7" w:rsidRPr="00D16CE1" w:rsidRDefault="009C23D7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60D65E" w14:textId="77777777" w:rsidR="009C23D7" w:rsidRDefault="009C23D7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0CD300" w14:textId="77777777" w:rsidR="009C23D7" w:rsidRPr="00D16CE1" w:rsidRDefault="009C23D7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0794C5" w14:textId="77777777" w:rsidR="009C23D7" w:rsidRDefault="009C23D7" w:rsidP="00BB45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9C23D7" w14:paraId="4D4ADA24" w14:textId="77777777" w:rsidTr="00E952E8">
        <w:trPr>
          <w:cantSplit/>
          <w:trHeight w:val="25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66A7799" w14:textId="77777777" w:rsidR="009C23D7" w:rsidRDefault="009C23D7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7B0DBB" w14:textId="77777777" w:rsidR="009C23D7" w:rsidRDefault="009C23D7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107+600</w:t>
            </w:r>
          </w:p>
          <w:p w14:paraId="74CAC760" w14:textId="77777777" w:rsidR="009C23D7" w:rsidRDefault="009C23D7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107+800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4FA53D" w14:textId="77777777" w:rsidR="009C23D7" w:rsidRDefault="009C23D7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82D645" w14:textId="77777777" w:rsidR="009C23D7" w:rsidRDefault="009C23D7" w:rsidP="00BB459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I.C. Brătianu - </w:t>
            </w:r>
          </w:p>
          <w:p w14:paraId="0A630F5A" w14:textId="77777777" w:rsidR="009C23D7" w:rsidRDefault="009C23D7" w:rsidP="00BB459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Ciumeşti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50B3F5" w14:textId="77777777" w:rsidR="009C23D7" w:rsidRDefault="009C23D7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1483B0" w14:textId="77777777" w:rsidR="009C23D7" w:rsidRPr="00D16CE1" w:rsidRDefault="009C23D7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0CCDEE" w14:textId="77777777" w:rsidR="009C23D7" w:rsidRDefault="009C23D7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44F8E1" w14:textId="77777777" w:rsidR="009C23D7" w:rsidRPr="00D16CE1" w:rsidRDefault="009C23D7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0CAC46" w14:textId="77777777" w:rsidR="009C23D7" w:rsidRDefault="009C23D7" w:rsidP="003F1ED3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 w:rsidRPr="00F80ACE">
              <w:rPr>
                <w:b/>
                <w:bCs/>
                <w:iCs/>
                <w:sz w:val="20"/>
              </w:rPr>
              <w:t>*</w:t>
            </w:r>
            <w:r>
              <w:rPr>
                <w:b/>
                <w:bCs/>
                <w:iCs/>
                <w:sz w:val="20"/>
              </w:rPr>
              <w:t xml:space="preserve">Valabil pentru </w:t>
            </w:r>
            <w:r w:rsidRPr="00F80ACE">
              <w:rPr>
                <w:b/>
                <w:bCs/>
                <w:iCs/>
                <w:sz w:val="20"/>
              </w:rPr>
              <w:t>trenuril</w:t>
            </w:r>
            <w:r>
              <w:rPr>
                <w:b/>
                <w:bCs/>
                <w:iCs/>
                <w:sz w:val="20"/>
              </w:rPr>
              <w:t>e</w:t>
            </w:r>
            <w:r w:rsidRPr="00F80ACE">
              <w:rPr>
                <w:b/>
                <w:bCs/>
                <w:iCs/>
                <w:sz w:val="20"/>
              </w:rPr>
              <w:t xml:space="preserve"> care au în componenţă două locomotive cuplate.</w:t>
            </w:r>
          </w:p>
          <w:p w14:paraId="3E39DFC8" w14:textId="77777777" w:rsidR="009C23D7" w:rsidRDefault="009C23D7" w:rsidP="003F1E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3F1ED3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C23D7" w14:paraId="4C01EB54" w14:textId="77777777" w:rsidTr="00E952E8">
        <w:trPr>
          <w:cantSplit/>
          <w:trHeight w:val="25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B9F72CA" w14:textId="77777777" w:rsidR="009C23D7" w:rsidRDefault="009C23D7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0395CF" w14:textId="77777777" w:rsidR="009C23D7" w:rsidRPr="00346EDA" w:rsidRDefault="009C23D7" w:rsidP="00346ED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970BA8" w14:textId="77777777" w:rsidR="009C23D7" w:rsidRDefault="009C23D7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A6DD42" w14:textId="77777777" w:rsidR="009C23D7" w:rsidRDefault="009C23D7" w:rsidP="00BB459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Ciumeşti</w:t>
            </w:r>
          </w:p>
          <w:p w14:paraId="448313C7" w14:textId="77777777" w:rsidR="009C23D7" w:rsidRDefault="009C23D7" w:rsidP="006B58C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1 </w:t>
            </w:r>
          </w:p>
          <w:p w14:paraId="739A9B39" w14:textId="77777777" w:rsidR="009C23D7" w:rsidRDefault="009C23D7" w:rsidP="006B58C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41C30F" w14:textId="77777777" w:rsidR="009C23D7" w:rsidRDefault="009C23D7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călcâi</w:t>
            </w:r>
          </w:p>
          <w:p w14:paraId="2EE4D8E9" w14:textId="77777777" w:rsidR="009C23D7" w:rsidRDefault="009C23D7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</w:t>
            </w:r>
          </w:p>
          <w:p w14:paraId="1C6240E8" w14:textId="77777777" w:rsidR="009C23D7" w:rsidRDefault="009C23D7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105</w:t>
            </w:r>
          </w:p>
          <w:p w14:paraId="0060CB18" w14:textId="77777777" w:rsidR="009C23D7" w:rsidRDefault="009C23D7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(de la km 113+</w:t>
            </w:r>
          </w:p>
          <w:p w14:paraId="1C5BFDC9" w14:textId="77777777" w:rsidR="009C23D7" w:rsidRDefault="009C23D7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160 până la km 113+</w:t>
            </w:r>
          </w:p>
          <w:p w14:paraId="1023C5FD" w14:textId="77777777" w:rsidR="009C23D7" w:rsidRDefault="009C23D7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310)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6F4517" w14:textId="77777777" w:rsidR="009C23D7" w:rsidRPr="00D16CE1" w:rsidRDefault="009C23D7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BA5674" w14:textId="77777777" w:rsidR="009C23D7" w:rsidRDefault="009C23D7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93647A" w14:textId="77777777" w:rsidR="009C23D7" w:rsidRPr="00D16CE1" w:rsidRDefault="009C23D7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8268F8" w14:textId="77777777" w:rsidR="009C23D7" w:rsidRDefault="009C23D7" w:rsidP="00743457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</w:p>
        </w:tc>
      </w:tr>
      <w:tr w:rsidR="009C23D7" w14:paraId="63DBB99F" w14:textId="77777777" w:rsidTr="00E952E8">
        <w:trPr>
          <w:cantSplit/>
          <w:trHeight w:val="13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0ADCB50" w14:textId="77777777" w:rsidR="009C23D7" w:rsidRDefault="009C23D7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5D6EB7" w14:textId="77777777" w:rsidR="009C23D7" w:rsidRDefault="009C23D7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6D343A" w14:textId="77777777" w:rsidR="009C23D7" w:rsidRPr="00D16CE1" w:rsidRDefault="009C23D7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7980EF" w14:textId="77777777" w:rsidR="009C23D7" w:rsidRDefault="009C23D7" w:rsidP="00BB459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Ciumeşti</w:t>
            </w:r>
          </w:p>
          <w:p w14:paraId="5954032D" w14:textId="77777777" w:rsidR="009C23D7" w:rsidRDefault="009C23D7" w:rsidP="00A13E6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3 </w:t>
            </w:r>
          </w:p>
          <w:p w14:paraId="070AB197" w14:textId="77777777" w:rsidR="009C23D7" w:rsidRDefault="009C23D7" w:rsidP="00A13E6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4B91F9" w14:textId="77777777" w:rsidR="009C23D7" w:rsidRDefault="009C23D7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14:paraId="2E2BC610" w14:textId="77777777" w:rsidR="009C23D7" w:rsidRDefault="009C23D7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5A2E06" w14:textId="77777777" w:rsidR="009C23D7" w:rsidRPr="00D16CE1" w:rsidRDefault="009C23D7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16CE1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A490B1" w14:textId="77777777" w:rsidR="009C23D7" w:rsidRDefault="009C23D7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4FC174" w14:textId="77777777" w:rsidR="009C23D7" w:rsidRPr="00D16CE1" w:rsidRDefault="009C23D7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BD2907" w14:textId="77777777" w:rsidR="009C23D7" w:rsidRDefault="009C23D7" w:rsidP="00BB45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9C23D7" w14:paraId="3271B6EA" w14:textId="77777777" w:rsidTr="00E952E8">
        <w:trPr>
          <w:cantSplit/>
          <w:trHeight w:val="13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F6CFEEC" w14:textId="77777777" w:rsidR="009C23D7" w:rsidRDefault="009C23D7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7C8EBC" w14:textId="77777777" w:rsidR="009C23D7" w:rsidRDefault="009C23D7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7C8476" w14:textId="77777777" w:rsidR="009C23D7" w:rsidRPr="00D16CE1" w:rsidRDefault="009C23D7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F26541" w14:textId="77777777" w:rsidR="009C23D7" w:rsidRDefault="009C23D7" w:rsidP="00E93FE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Ciumeşti</w:t>
            </w:r>
          </w:p>
          <w:p w14:paraId="512345E7" w14:textId="77777777" w:rsidR="009C23D7" w:rsidRDefault="009C23D7" w:rsidP="00BB459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3DA035" w14:textId="77777777" w:rsidR="009C23D7" w:rsidRDefault="009C23D7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T.D.J. </w:t>
            </w:r>
          </w:p>
          <w:p w14:paraId="443803AB" w14:textId="77777777" w:rsidR="009C23D7" w:rsidRDefault="009C23D7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 / 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F19EF9" w14:textId="77777777" w:rsidR="009C23D7" w:rsidRPr="00D16CE1" w:rsidRDefault="009C23D7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6C86DB" w14:textId="77777777" w:rsidR="009C23D7" w:rsidRDefault="009C23D7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7E5593" w14:textId="77777777" w:rsidR="009C23D7" w:rsidRPr="00D16CE1" w:rsidRDefault="009C23D7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A5D652" w14:textId="77777777" w:rsidR="009C23D7" w:rsidRDefault="009C23D7" w:rsidP="00E93FE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3B1BF39D" w14:textId="77777777" w:rsidR="009C23D7" w:rsidRDefault="009C23D7" w:rsidP="00E93FE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4 - 10 </w:t>
            </w:r>
          </w:p>
          <w:p w14:paraId="3A5D9033" w14:textId="77777777" w:rsidR="009C23D7" w:rsidRDefault="009C23D7" w:rsidP="00E93FE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direcția</w:t>
            </w:r>
            <w:r w:rsidRPr="00CD357C">
              <w:rPr>
                <w:b/>
                <w:bCs/>
                <w:i/>
                <w:iCs/>
                <w:sz w:val="20"/>
              </w:rPr>
              <w:t xml:space="preserve"> I.C. Brătianu.</w:t>
            </w:r>
          </w:p>
        </w:tc>
      </w:tr>
      <w:tr w:rsidR="009C23D7" w14:paraId="06D7B106" w14:textId="77777777" w:rsidTr="00E952E8">
        <w:trPr>
          <w:cantSplit/>
          <w:trHeight w:val="13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F83064C" w14:textId="77777777" w:rsidR="009C23D7" w:rsidRDefault="009C23D7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9582E6" w14:textId="77777777" w:rsidR="009C23D7" w:rsidRDefault="009C23D7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CBA3F9" w14:textId="77777777" w:rsidR="009C23D7" w:rsidRPr="00D16CE1" w:rsidRDefault="009C23D7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5E4905" w14:textId="77777777" w:rsidR="009C23D7" w:rsidRDefault="009C23D7" w:rsidP="00E93FE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Ciumeşti</w:t>
            </w:r>
          </w:p>
          <w:p w14:paraId="41241C2F" w14:textId="77777777" w:rsidR="009C23D7" w:rsidRDefault="009C23D7" w:rsidP="00E93FE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5A08F9" w14:textId="77777777" w:rsidR="009C23D7" w:rsidRDefault="009C23D7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T.D.J. </w:t>
            </w:r>
          </w:p>
          <w:p w14:paraId="16170064" w14:textId="77777777" w:rsidR="009C23D7" w:rsidRDefault="009C23D7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 / 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76BE32" w14:textId="77777777" w:rsidR="009C23D7" w:rsidRDefault="009C23D7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6B2AAD" w14:textId="77777777" w:rsidR="009C23D7" w:rsidRDefault="009C23D7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51169F" w14:textId="77777777" w:rsidR="009C23D7" w:rsidRPr="00D16CE1" w:rsidRDefault="009C23D7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DDC18E" w14:textId="77777777" w:rsidR="009C23D7" w:rsidRDefault="009C23D7" w:rsidP="00BB45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66573EB9" w14:textId="77777777" w:rsidR="009C23D7" w:rsidRDefault="009C23D7" w:rsidP="00BB45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4 - 10 </w:t>
            </w:r>
          </w:p>
          <w:p w14:paraId="3C0E2CC1" w14:textId="77777777" w:rsidR="009C23D7" w:rsidRDefault="009C23D7" w:rsidP="00BB45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direcția Stâlpeni.</w:t>
            </w:r>
          </w:p>
        </w:tc>
      </w:tr>
      <w:tr w:rsidR="009C23D7" w14:paraId="26B467DE" w14:textId="77777777" w:rsidTr="00E952E8">
        <w:trPr>
          <w:cantSplit/>
          <w:trHeight w:val="13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BAEDC8B" w14:textId="77777777" w:rsidR="009C23D7" w:rsidRDefault="009C23D7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4F7E2A" w14:textId="77777777" w:rsidR="009C23D7" w:rsidRDefault="009C23D7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A7D78A" w14:textId="77777777" w:rsidR="009C23D7" w:rsidRPr="00D16CE1" w:rsidRDefault="009C23D7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04B182" w14:textId="77777777" w:rsidR="009C23D7" w:rsidRDefault="009C23D7" w:rsidP="004F408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Ciumeşti</w:t>
            </w:r>
          </w:p>
          <w:p w14:paraId="031AA30B" w14:textId="77777777" w:rsidR="009C23D7" w:rsidRDefault="009C23D7" w:rsidP="004F408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14 </w:t>
            </w:r>
          </w:p>
          <w:p w14:paraId="2FED962B" w14:textId="77777777" w:rsidR="009C23D7" w:rsidRDefault="009C23D7" w:rsidP="004F408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  <w:p w14:paraId="48A6B9CD" w14:textId="77777777" w:rsidR="009C23D7" w:rsidRDefault="009C23D7" w:rsidP="004F408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 IAP 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32D792" w14:textId="77777777" w:rsidR="009C23D7" w:rsidRDefault="009C23D7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0+000</w:t>
            </w:r>
          </w:p>
          <w:p w14:paraId="1C84DDAC" w14:textId="77777777" w:rsidR="009C23D7" w:rsidRDefault="009C23D7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1+700</w:t>
            </w:r>
          </w:p>
          <w:p w14:paraId="3038DCF6" w14:textId="77777777" w:rsidR="009C23D7" w:rsidRDefault="009C23D7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1R, 3R și 2R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819C2B" w14:textId="77777777" w:rsidR="009C23D7" w:rsidRPr="00D16CE1" w:rsidRDefault="009C23D7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50C615" w14:textId="77777777" w:rsidR="009C23D7" w:rsidRDefault="009C23D7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CBF0C4" w14:textId="77777777" w:rsidR="009C23D7" w:rsidRPr="00D16CE1" w:rsidRDefault="009C23D7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E06093" w14:textId="77777777" w:rsidR="009C23D7" w:rsidRDefault="009C23D7" w:rsidP="004F408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4CE5CB48" w14:textId="77777777" w:rsidR="009C23D7" w:rsidRDefault="009C23D7" w:rsidP="001D7EF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Uzina de Autoturisme pentru toate convoaiele de manevră.</w:t>
            </w:r>
          </w:p>
        </w:tc>
      </w:tr>
      <w:tr w:rsidR="009C23D7" w14:paraId="0D407A57" w14:textId="77777777" w:rsidTr="00AA37E5">
        <w:trPr>
          <w:cantSplit/>
          <w:trHeight w:val="13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20179E6" w14:textId="77777777" w:rsidR="009C23D7" w:rsidRDefault="009C23D7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AE6CFB" w14:textId="77777777" w:rsidR="009C23D7" w:rsidRPr="00E804A9" w:rsidRDefault="009C23D7" w:rsidP="00E804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E804A9">
              <w:rPr>
                <w:b/>
                <w:bCs/>
                <w:color w:val="000000"/>
                <w:sz w:val="20"/>
              </w:rPr>
              <w:t>115+600</w:t>
            </w:r>
          </w:p>
          <w:p w14:paraId="6797BFE8" w14:textId="77777777" w:rsidR="009C23D7" w:rsidRDefault="009C23D7" w:rsidP="00E804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E804A9">
              <w:rPr>
                <w:b/>
                <w:bCs/>
                <w:color w:val="000000"/>
                <w:sz w:val="20"/>
              </w:rPr>
              <w:t>115+650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AA289C" w14:textId="77777777" w:rsidR="009C23D7" w:rsidRPr="00D16CE1" w:rsidRDefault="009C23D7" w:rsidP="001344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E4AFC7" w14:textId="77777777" w:rsidR="009C23D7" w:rsidRDefault="009C23D7" w:rsidP="001344A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Ciumeşti -</w:t>
            </w:r>
          </w:p>
          <w:p w14:paraId="6D384D97" w14:textId="77777777" w:rsidR="009C23D7" w:rsidRDefault="009C23D7" w:rsidP="001344A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Stâlpeni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059411" w14:textId="77777777" w:rsidR="009C23D7" w:rsidRDefault="009C23D7" w:rsidP="001344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0E0D8C" w14:textId="77777777" w:rsidR="009C23D7" w:rsidRPr="00D16CE1" w:rsidRDefault="009C23D7" w:rsidP="001344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2A5E46" w14:textId="77777777" w:rsidR="009C23D7" w:rsidRDefault="009C23D7" w:rsidP="001344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6F4F8F" w14:textId="77777777" w:rsidR="009C23D7" w:rsidRPr="00D16CE1" w:rsidRDefault="009C23D7" w:rsidP="001344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4C20A0" w14:textId="77777777" w:rsidR="009C23D7" w:rsidRPr="00E804A9" w:rsidRDefault="009C23D7" w:rsidP="00E331A9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E804A9">
              <w:rPr>
                <w:b/>
                <w:bCs/>
                <w:iCs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</w:rPr>
              <w:t>care au în componență</w:t>
            </w:r>
            <w:r w:rsidRPr="003D2B16">
              <w:rPr>
                <w:b/>
                <w:bCs/>
                <w:iCs/>
                <w:sz w:val="20"/>
              </w:rPr>
              <w:t xml:space="preserve"> </w:t>
            </w:r>
            <w:r w:rsidRPr="00E804A9">
              <w:rPr>
                <w:b/>
                <w:bCs/>
                <w:iCs/>
                <w:sz w:val="20"/>
              </w:rPr>
              <w:t>două locomotive cuplate.</w:t>
            </w:r>
          </w:p>
          <w:p w14:paraId="3F8C87BF" w14:textId="77777777" w:rsidR="009C23D7" w:rsidRPr="00884DD1" w:rsidRDefault="009C23D7" w:rsidP="00E3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884DD1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C23D7" w14:paraId="3751E3E1" w14:textId="77777777" w:rsidTr="00B87843">
        <w:trPr>
          <w:cantSplit/>
          <w:trHeight w:val="14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DA207CF" w14:textId="77777777" w:rsidR="009C23D7" w:rsidRDefault="009C23D7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1296D8" w14:textId="77777777" w:rsidR="009C23D7" w:rsidRPr="00DD4D10" w:rsidRDefault="009C23D7" w:rsidP="00DD4D1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DD4D10">
              <w:rPr>
                <w:b/>
                <w:bCs/>
                <w:color w:val="000000"/>
                <w:sz w:val="20"/>
              </w:rPr>
              <w:t>129+535</w:t>
            </w:r>
          </w:p>
          <w:p w14:paraId="0031C60C" w14:textId="77777777" w:rsidR="009C23D7" w:rsidRDefault="009C23D7" w:rsidP="00DD4D1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DD4D10">
              <w:rPr>
                <w:b/>
                <w:bCs/>
                <w:color w:val="000000"/>
                <w:sz w:val="20"/>
              </w:rPr>
              <w:t>129+585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876B37" w14:textId="77777777" w:rsidR="009C23D7" w:rsidRPr="00D16CE1" w:rsidRDefault="009C23D7" w:rsidP="001344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28E0F1" w14:textId="77777777" w:rsidR="009C23D7" w:rsidRDefault="009C23D7" w:rsidP="001344A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Ciumeşti -</w:t>
            </w:r>
          </w:p>
          <w:p w14:paraId="594A5C17" w14:textId="77777777" w:rsidR="009C23D7" w:rsidRDefault="009C23D7" w:rsidP="001344A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Stâlpeni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BBC8E8" w14:textId="77777777" w:rsidR="009C23D7" w:rsidRDefault="009C23D7" w:rsidP="001344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172B00" w14:textId="77777777" w:rsidR="009C23D7" w:rsidRPr="00D16CE1" w:rsidRDefault="009C23D7" w:rsidP="001344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D953C0" w14:textId="77777777" w:rsidR="009C23D7" w:rsidRDefault="009C23D7" w:rsidP="001344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6EC1CB" w14:textId="77777777" w:rsidR="009C23D7" w:rsidRPr="00D16CE1" w:rsidRDefault="009C23D7" w:rsidP="001344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0D7FCF" w14:textId="77777777" w:rsidR="009C23D7" w:rsidRPr="00DD4D10" w:rsidRDefault="009C23D7" w:rsidP="001344A8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DD4D10">
              <w:rPr>
                <w:b/>
                <w:bCs/>
                <w:iCs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</w:rPr>
              <w:t>care au în componență</w:t>
            </w:r>
            <w:r w:rsidRPr="003D2B16">
              <w:rPr>
                <w:b/>
                <w:bCs/>
                <w:iCs/>
                <w:sz w:val="20"/>
              </w:rPr>
              <w:t xml:space="preserve"> </w:t>
            </w:r>
            <w:r w:rsidRPr="00DD4D10">
              <w:rPr>
                <w:b/>
                <w:bCs/>
                <w:iCs/>
                <w:sz w:val="20"/>
              </w:rPr>
              <w:t>două locomotive cuplate.</w:t>
            </w:r>
          </w:p>
          <w:p w14:paraId="62ECF3CD" w14:textId="77777777" w:rsidR="009C23D7" w:rsidRPr="00054DFC" w:rsidRDefault="009C23D7" w:rsidP="001344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054DFC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C23D7" w14:paraId="0CFFC36F" w14:textId="77777777" w:rsidTr="00B977F8">
        <w:trPr>
          <w:cantSplit/>
          <w:trHeight w:val="7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B9FF17F" w14:textId="77777777" w:rsidR="009C23D7" w:rsidRDefault="009C23D7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008F46" w14:textId="77777777" w:rsidR="009C23D7" w:rsidRPr="00535AB9" w:rsidRDefault="009C23D7" w:rsidP="00535AB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535AB9">
              <w:rPr>
                <w:b/>
                <w:bCs/>
                <w:color w:val="000000"/>
                <w:sz w:val="20"/>
              </w:rPr>
              <w:t>137+685</w:t>
            </w:r>
          </w:p>
          <w:p w14:paraId="0A8526C2" w14:textId="77777777" w:rsidR="009C23D7" w:rsidRDefault="009C23D7" w:rsidP="00535AB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535AB9">
              <w:rPr>
                <w:b/>
                <w:bCs/>
                <w:color w:val="000000"/>
                <w:sz w:val="20"/>
              </w:rPr>
              <w:t>137+735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2C880A" w14:textId="77777777" w:rsidR="009C23D7" w:rsidRPr="00D16CE1" w:rsidRDefault="009C23D7" w:rsidP="001344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6BBDE1" w14:textId="77777777" w:rsidR="009C23D7" w:rsidRDefault="009C23D7" w:rsidP="001344A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Stâlpeni -</w:t>
            </w:r>
          </w:p>
          <w:p w14:paraId="046016D7" w14:textId="77777777" w:rsidR="009C23D7" w:rsidRDefault="009C23D7" w:rsidP="001344A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Câmpulung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58EF1F" w14:textId="77777777" w:rsidR="009C23D7" w:rsidRDefault="009C23D7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DA813A" w14:textId="77777777" w:rsidR="009C23D7" w:rsidRPr="00D16CE1" w:rsidRDefault="009C23D7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9C8FC6" w14:textId="77777777" w:rsidR="009C23D7" w:rsidRDefault="009C23D7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446298" w14:textId="77777777" w:rsidR="009C23D7" w:rsidRPr="00D16CE1" w:rsidRDefault="009C23D7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871586" w14:textId="77777777" w:rsidR="009C23D7" w:rsidRPr="00535AB9" w:rsidRDefault="009C23D7" w:rsidP="001344A8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535AB9">
              <w:rPr>
                <w:b/>
                <w:bCs/>
                <w:iCs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</w:rPr>
              <w:t>care au în componență</w:t>
            </w:r>
            <w:r w:rsidRPr="003D2B16">
              <w:rPr>
                <w:b/>
                <w:bCs/>
                <w:iCs/>
                <w:sz w:val="20"/>
              </w:rPr>
              <w:t xml:space="preserve"> </w:t>
            </w:r>
            <w:r w:rsidRPr="00535AB9">
              <w:rPr>
                <w:b/>
                <w:bCs/>
                <w:iCs/>
                <w:sz w:val="20"/>
              </w:rPr>
              <w:t>două locomotive cuplate.</w:t>
            </w:r>
          </w:p>
          <w:p w14:paraId="405160EA" w14:textId="77777777" w:rsidR="009C23D7" w:rsidRPr="00884DD1" w:rsidRDefault="009C23D7" w:rsidP="001344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884DD1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C23D7" w14:paraId="596CEE24" w14:textId="77777777" w:rsidTr="00B977F8">
        <w:trPr>
          <w:cantSplit/>
          <w:trHeight w:val="7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AF9254F" w14:textId="77777777" w:rsidR="009C23D7" w:rsidRDefault="009C23D7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191314" w14:textId="77777777" w:rsidR="009C23D7" w:rsidRPr="00535AB9" w:rsidRDefault="009C23D7" w:rsidP="00535AB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FDB5C5" w14:textId="77777777" w:rsidR="009C23D7" w:rsidRDefault="009C23D7" w:rsidP="001344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32EF54" w14:textId="77777777" w:rsidR="009C23D7" w:rsidRDefault="009C23D7" w:rsidP="0078068C">
            <w:pPr>
              <w:spacing w:line="360" w:lineRule="auto"/>
              <w:ind w:lef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Câmpulung</w:t>
            </w:r>
          </w:p>
          <w:p w14:paraId="38143C2A" w14:textId="77777777" w:rsidR="009C23D7" w:rsidRDefault="009C23D7" w:rsidP="001344A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1 </w:t>
            </w:r>
          </w:p>
          <w:p w14:paraId="7B54D824" w14:textId="77777777" w:rsidR="009C23D7" w:rsidRDefault="009C23D7" w:rsidP="001344A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F4E8D3" w14:textId="77777777" w:rsidR="009C23D7" w:rsidRDefault="009C23D7" w:rsidP="001C531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14:paraId="4E9490FC" w14:textId="77777777" w:rsidR="009C23D7" w:rsidRDefault="009C23D7" w:rsidP="001C531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8B0571" w14:textId="77777777" w:rsidR="009C23D7" w:rsidRPr="00D16CE1" w:rsidRDefault="009C23D7" w:rsidP="001C531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</w:t>
            </w:r>
            <w:r w:rsidRPr="00D16CE1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5C8296" w14:textId="77777777" w:rsidR="009C23D7" w:rsidRDefault="009C23D7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0A99B8" w14:textId="77777777" w:rsidR="009C23D7" w:rsidRPr="00D16CE1" w:rsidRDefault="009C23D7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B810E5" w14:textId="77777777" w:rsidR="009C23D7" w:rsidRDefault="009C23D7" w:rsidP="001344A8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</w:p>
        </w:tc>
      </w:tr>
      <w:tr w:rsidR="009C23D7" w14:paraId="406947C7" w14:textId="77777777" w:rsidTr="00762C1B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2F8C9D3" w14:textId="77777777" w:rsidR="009C23D7" w:rsidRDefault="009C23D7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6368F6" w14:textId="77777777" w:rsidR="009C23D7" w:rsidRDefault="009C23D7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BE7FE1" w14:textId="77777777" w:rsidR="009C23D7" w:rsidRPr="00D16CE1" w:rsidRDefault="009C23D7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3CC4C3" w14:textId="77777777" w:rsidR="009C23D7" w:rsidRDefault="009C23D7" w:rsidP="00BB4599">
            <w:pPr>
              <w:spacing w:line="360" w:lineRule="auto"/>
              <w:ind w:lef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Câmpulung</w:t>
            </w:r>
          </w:p>
          <w:p w14:paraId="32554781" w14:textId="77777777" w:rsidR="009C23D7" w:rsidRDefault="009C23D7" w:rsidP="001C5312">
            <w:pPr>
              <w:spacing w:line="360" w:lineRule="auto"/>
              <w:ind w:lef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liniile 2 şi 3 </w:t>
            </w:r>
          </w:p>
          <w:p w14:paraId="0CA4F177" w14:textId="77777777" w:rsidR="009C23D7" w:rsidRDefault="009C23D7" w:rsidP="001C5312">
            <w:pPr>
              <w:spacing w:line="360" w:lineRule="auto"/>
              <w:ind w:lef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D00E4A" w14:textId="77777777" w:rsidR="009C23D7" w:rsidRDefault="009C23D7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14:paraId="7EC0FF3A" w14:textId="77777777" w:rsidR="009C23D7" w:rsidRDefault="009C23D7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0C45D0" w14:textId="77777777" w:rsidR="009C23D7" w:rsidRPr="00D16CE1" w:rsidRDefault="009C23D7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16CE1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DF0C36" w14:textId="77777777" w:rsidR="009C23D7" w:rsidRDefault="009C23D7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E450AF" w14:textId="77777777" w:rsidR="009C23D7" w:rsidRPr="00D16CE1" w:rsidRDefault="009C23D7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F7EDC4" w14:textId="77777777" w:rsidR="009C23D7" w:rsidRDefault="009C23D7" w:rsidP="00BB45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9C23D7" w14:paraId="1560B4DA" w14:textId="77777777" w:rsidTr="00762C1B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1F37363" w14:textId="77777777" w:rsidR="009C23D7" w:rsidRDefault="009C23D7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9E6B7E" w14:textId="77777777" w:rsidR="009C23D7" w:rsidRDefault="009C23D7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8E8209" w14:textId="77777777" w:rsidR="009C23D7" w:rsidRPr="00D16CE1" w:rsidRDefault="009C23D7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1F7520" w14:textId="77777777" w:rsidR="009C23D7" w:rsidRDefault="009C23D7" w:rsidP="0092433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Argeşel</w:t>
            </w:r>
          </w:p>
          <w:p w14:paraId="26DD2F02" w14:textId="77777777" w:rsidR="009C23D7" w:rsidRDefault="009C23D7" w:rsidP="0092433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4 </w:t>
            </w:r>
          </w:p>
          <w:p w14:paraId="0E61262A" w14:textId="77777777" w:rsidR="009C23D7" w:rsidRDefault="009C23D7" w:rsidP="0092433F">
            <w:pPr>
              <w:spacing w:line="360" w:lineRule="auto"/>
              <w:ind w:lef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01C2D8" w14:textId="77777777" w:rsidR="009C23D7" w:rsidRDefault="009C23D7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14:paraId="1E9CAB0B" w14:textId="77777777" w:rsidR="009C23D7" w:rsidRDefault="009C23D7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5A7EEA" w14:textId="77777777" w:rsidR="009C23D7" w:rsidRPr="00D16CE1" w:rsidRDefault="009C23D7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16CE1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C3C081" w14:textId="77777777" w:rsidR="009C23D7" w:rsidRDefault="009C23D7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BD0B7A" w14:textId="77777777" w:rsidR="009C23D7" w:rsidRPr="00D16CE1" w:rsidRDefault="009C23D7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6E0F68" w14:textId="77777777" w:rsidR="009C23D7" w:rsidRDefault="009C23D7" w:rsidP="0092433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1951B238" w14:textId="77777777" w:rsidR="009C23D7" w:rsidRDefault="009C23D7" w:rsidP="0092433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1 - 4, peste TDJ </w:t>
            </w:r>
          </w:p>
          <w:p w14:paraId="6E2ED2FA" w14:textId="77777777" w:rsidR="009C23D7" w:rsidRDefault="009C23D7" w:rsidP="0092433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19 / 21 și sch. 27, 18 și 16.</w:t>
            </w:r>
          </w:p>
        </w:tc>
      </w:tr>
      <w:tr w:rsidR="009C23D7" w14:paraId="5483AF7E" w14:textId="77777777" w:rsidTr="00B87843">
        <w:trPr>
          <w:cantSplit/>
          <w:trHeight w:val="26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A06B9FB" w14:textId="77777777" w:rsidR="009C23D7" w:rsidRDefault="009C23D7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19A129" w14:textId="77777777" w:rsidR="009C23D7" w:rsidRDefault="009C23D7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48669C" w14:textId="77777777" w:rsidR="009C23D7" w:rsidRPr="00D16CE1" w:rsidRDefault="009C23D7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951170" w14:textId="77777777" w:rsidR="009C23D7" w:rsidRDefault="009C23D7" w:rsidP="0092433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Argeşel</w:t>
            </w:r>
          </w:p>
          <w:p w14:paraId="02CADA52" w14:textId="77777777" w:rsidR="009C23D7" w:rsidRDefault="009C23D7" w:rsidP="0092433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liniile 6 şi 7 </w:t>
            </w:r>
          </w:p>
          <w:p w14:paraId="3B262D18" w14:textId="77777777" w:rsidR="009C23D7" w:rsidRDefault="009C23D7" w:rsidP="0092433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9CB921" w14:textId="77777777" w:rsidR="009C23D7" w:rsidRDefault="009C23D7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14:paraId="1176F571" w14:textId="77777777" w:rsidR="009C23D7" w:rsidRDefault="009C23D7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B2AA59" w14:textId="77777777" w:rsidR="009C23D7" w:rsidRPr="00D16CE1" w:rsidRDefault="009C23D7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16CE1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3DD7F3" w14:textId="77777777" w:rsidR="009C23D7" w:rsidRDefault="009C23D7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9240EB" w14:textId="77777777" w:rsidR="009C23D7" w:rsidRPr="00D16CE1" w:rsidRDefault="009C23D7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D167B0" w14:textId="77777777" w:rsidR="009C23D7" w:rsidRDefault="009C23D7" w:rsidP="0092433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</w:tbl>
    <w:p w14:paraId="5AF04578" w14:textId="77777777" w:rsidR="009C23D7" w:rsidRPr="00FE25BC" w:rsidRDefault="009C23D7" w:rsidP="00423AC0">
      <w:pPr>
        <w:spacing w:before="40" w:after="40" w:line="192" w:lineRule="auto"/>
        <w:ind w:right="57"/>
        <w:rPr>
          <w:b/>
          <w:sz w:val="20"/>
          <w:szCs w:val="20"/>
        </w:rPr>
      </w:pPr>
    </w:p>
    <w:p w14:paraId="487A8AC5" w14:textId="77777777" w:rsidR="009C23D7" w:rsidRDefault="009C23D7" w:rsidP="00815695">
      <w:pPr>
        <w:pStyle w:val="Heading1"/>
        <w:spacing w:line="360" w:lineRule="auto"/>
      </w:pPr>
      <w:r>
        <w:t>LINIA 109</w:t>
      </w:r>
    </w:p>
    <w:p w14:paraId="202A8F45" w14:textId="77777777" w:rsidR="009C23D7" w:rsidRDefault="009C23D7" w:rsidP="00F53A8E">
      <w:pPr>
        <w:pStyle w:val="Heading1"/>
        <w:spacing w:line="360" w:lineRule="auto"/>
        <w:rPr>
          <w:b w:val="0"/>
          <w:bCs w:val="0"/>
          <w:sz w:val="8"/>
        </w:rPr>
      </w:pPr>
      <w:r>
        <w:t>PITEŞTI - CURTEA DE ARGEŞ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8"/>
        <w:gridCol w:w="880"/>
        <w:gridCol w:w="753"/>
        <w:gridCol w:w="2202"/>
        <w:gridCol w:w="869"/>
        <w:gridCol w:w="753"/>
        <w:gridCol w:w="869"/>
        <w:gridCol w:w="752"/>
        <w:gridCol w:w="2490"/>
      </w:tblGrid>
      <w:tr w:rsidR="009C23D7" w14:paraId="11F5A0E6" w14:textId="77777777" w:rsidTr="005601AF">
        <w:trPr>
          <w:cantSplit/>
          <w:trHeight w:val="6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BC70C88" w14:textId="77777777" w:rsidR="009C23D7" w:rsidRDefault="009C23D7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38754E" w14:textId="77777777" w:rsidR="009C23D7" w:rsidRDefault="009C23D7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F8F825" w14:textId="77777777" w:rsidR="009C23D7" w:rsidRPr="001B30CD" w:rsidRDefault="009C23D7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546FDE" w14:textId="77777777" w:rsidR="009C23D7" w:rsidRDefault="009C23D7" w:rsidP="00B3381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Piteşti Nord</w:t>
            </w:r>
          </w:p>
          <w:p w14:paraId="0A547BFB" w14:textId="77777777" w:rsidR="009C23D7" w:rsidRDefault="009C23D7" w:rsidP="00B3381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2507F9" w14:textId="77777777" w:rsidR="009C23D7" w:rsidRDefault="009C23D7" w:rsidP="00226FD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14:paraId="35AFD9B6" w14:textId="77777777" w:rsidR="009C23D7" w:rsidRDefault="009C23D7" w:rsidP="00226FD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3FF76E" w14:textId="77777777" w:rsidR="009C23D7" w:rsidRPr="001B30CD" w:rsidRDefault="009C23D7" w:rsidP="00226FD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B30CD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040868" w14:textId="77777777" w:rsidR="009C23D7" w:rsidRDefault="009C23D7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C368A0" w14:textId="77777777" w:rsidR="009C23D7" w:rsidRPr="001B30CD" w:rsidRDefault="009C23D7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91C314" w14:textId="77777777" w:rsidR="009C23D7" w:rsidRDefault="009C23D7" w:rsidP="001C3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9C23D7" w14:paraId="489688A4" w14:textId="77777777" w:rsidTr="00CA51E9">
        <w:trPr>
          <w:cantSplit/>
          <w:trHeight w:val="16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72A47BD" w14:textId="77777777" w:rsidR="009C23D7" w:rsidRDefault="009C23D7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0EC945" w14:textId="77777777" w:rsidR="009C23D7" w:rsidRDefault="009C23D7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4C2AF7" w14:textId="77777777" w:rsidR="009C23D7" w:rsidRPr="001B30CD" w:rsidRDefault="009C23D7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1929D5" w14:textId="77777777" w:rsidR="009C23D7" w:rsidRDefault="009C23D7" w:rsidP="001C300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Piteşti Nord</w:t>
            </w:r>
          </w:p>
          <w:p w14:paraId="0F66C3FF" w14:textId="77777777" w:rsidR="009C23D7" w:rsidRDefault="009C23D7" w:rsidP="001C300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79CB99" w14:textId="77777777" w:rsidR="009C23D7" w:rsidRDefault="009C23D7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14:paraId="7F84B519" w14:textId="77777777" w:rsidR="009C23D7" w:rsidRDefault="009C23D7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247E7D" w14:textId="77777777" w:rsidR="009C23D7" w:rsidRPr="001B30CD" w:rsidRDefault="009C23D7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B30CD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154560" w14:textId="77777777" w:rsidR="009C23D7" w:rsidRDefault="009C23D7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131DB0" w14:textId="77777777" w:rsidR="009C23D7" w:rsidRPr="001B30CD" w:rsidRDefault="009C23D7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66AA0D" w14:textId="77777777" w:rsidR="009C23D7" w:rsidRDefault="009C23D7" w:rsidP="001C3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9C23D7" w14:paraId="0A3C0032" w14:textId="77777777" w:rsidTr="00ED3186">
        <w:trPr>
          <w:cantSplit/>
          <w:trHeight w:val="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204E633" w14:textId="77777777" w:rsidR="009C23D7" w:rsidRDefault="009C23D7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001E93" w14:textId="77777777" w:rsidR="009C23D7" w:rsidRDefault="009C23D7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A1C466" w14:textId="77777777" w:rsidR="009C23D7" w:rsidRPr="001B30CD" w:rsidRDefault="009C23D7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F82C1D" w14:textId="77777777" w:rsidR="009C23D7" w:rsidRDefault="009C23D7" w:rsidP="001C300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Bascov </w:t>
            </w:r>
          </w:p>
          <w:p w14:paraId="3FC10AB5" w14:textId="77777777" w:rsidR="009C23D7" w:rsidRDefault="009C23D7" w:rsidP="001C300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C4A81B" w14:textId="77777777" w:rsidR="009C23D7" w:rsidRDefault="009C23D7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71F24A" w14:textId="77777777" w:rsidR="009C23D7" w:rsidRPr="001B30CD" w:rsidRDefault="009C23D7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690309" w14:textId="77777777" w:rsidR="009C23D7" w:rsidRDefault="009C23D7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A63761" w14:textId="77777777" w:rsidR="009C23D7" w:rsidRPr="001B30CD" w:rsidRDefault="009C23D7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A7462C" w14:textId="77777777" w:rsidR="009C23D7" w:rsidRDefault="009C23D7" w:rsidP="001C3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</w:tbl>
    <w:p w14:paraId="3AE03B88" w14:textId="77777777" w:rsidR="009C23D7" w:rsidRDefault="009C23D7">
      <w:pPr>
        <w:spacing w:before="40" w:after="40" w:line="192" w:lineRule="auto"/>
        <w:ind w:right="57"/>
        <w:rPr>
          <w:sz w:val="20"/>
        </w:rPr>
      </w:pPr>
    </w:p>
    <w:p w14:paraId="00463D04" w14:textId="77777777" w:rsidR="009C23D7" w:rsidRDefault="009C23D7" w:rsidP="00815695">
      <w:pPr>
        <w:pStyle w:val="Heading1"/>
        <w:spacing w:line="360" w:lineRule="auto"/>
      </w:pPr>
      <w:r>
        <w:t>LINIA 109 A</w:t>
      </w:r>
    </w:p>
    <w:p w14:paraId="219F6453" w14:textId="77777777" w:rsidR="009C23D7" w:rsidRDefault="009C23D7" w:rsidP="00F53A8E">
      <w:pPr>
        <w:pStyle w:val="Heading1"/>
        <w:spacing w:line="360" w:lineRule="auto"/>
        <w:rPr>
          <w:b w:val="0"/>
          <w:bCs w:val="0"/>
          <w:sz w:val="8"/>
        </w:rPr>
      </w:pPr>
      <w:r>
        <w:t>VÂLCELE - CURTEA DE ARGEŞ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8"/>
        <w:gridCol w:w="880"/>
        <w:gridCol w:w="753"/>
        <w:gridCol w:w="2202"/>
        <w:gridCol w:w="869"/>
        <w:gridCol w:w="753"/>
        <w:gridCol w:w="869"/>
        <w:gridCol w:w="752"/>
        <w:gridCol w:w="2490"/>
      </w:tblGrid>
      <w:tr w:rsidR="009C23D7" w14:paraId="207E0550" w14:textId="77777777" w:rsidTr="00D61B70">
        <w:trPr>
          <w:cantSplit/>
          <w:trHeight w:val="11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AD87B86" w14:textId="77777777" w:rsidR="009C23D7" w:rsidRDefault="009C23D7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07B4D2" w14:textId="77777777" w:rsidR="009C23D7" w:rsidRDefault="009C23D7" w:rsidP="001C3005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131+243</w:t>
            </w:r>
          </w:p>
          <w:p w14:paraId="68B0C0EA" w14:textId="77777777" w:rsidR="009C23D7" w:rsidRDefault="009C23D7" w:rsidP="00F85AF7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145+774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E5CF09" w14:textId="77777777" w:rsidR="009C23D7" w:rsidRPr="001B30CD" w:rsidRDefault="009C23D7" w:rsidP="001C3005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447A0B" w14:textId="77777777" w:rsidR="009C23D7" w:rsidRDefault="009C23D7" w:rsidP="005601AF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Vâlcele Y -</w:t>
            </w:r>
          </w:p>
          <w:p w14:paraId="740AAF71" w14:textId="77777777" w:rsidR="009C23D7" w:rsidRDefault="009C23D7" w:rsidP="00F85AF7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Curtea de Argeș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F96BC6" w14:textId="77777777" w:rsidR="009C23D7" w:rsidRDefault="009C23D7" w:rsidP="001C3005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A87028" w14:textId="77777777" w:rsidR="009C23D7" w:rsidRPr="001B30CD" w:rsidRDefault="009C23D7" w:rsidP="001C3005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E39795" w14:textId="77777777" w:rsidR="009C23D7" w:rsidRDefault="009C23D7" w:rsidP="001C3005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3AFC14" w14:textId="77777777" w:rsidR="009C23D7" w:rsidRPr="001B30CD" w:rsidRDefault="009C23D7" w:rsidP="001C3005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E57A02" w14:textId="77777777" w:rsidR="009C23D7" w:rsidRPr="007126D7" w:rsidRDefault="009C23D7" w:rsidP="006D13E7">
            <w:pPr>
              <w:spacing w:before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*Interzis circulația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 </w:t>
            </w:r>
            <w:r>
              <w:rPr>
                <w:b/>
                <w:bCs/>
                <w:iCs/>
                <w:color w:val="000000"/>
                <w:sz w:val="20"/>
              </w:rPr>
              <w:t>trenurilor care au în componență mai mult de două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 locomotive</w:t>
            </w:r>
            <w:r>
              <w:rPr>
                <w:b/>
                <w:bCs/>
                <w:iCs/>
                <w:color w:val="000000"/>
                <w:sz w:val="20"/>
              </w:rPr>
              <w:t xml:space="preserve"> cuplate</w:t>
            </w:r>
            <w:r w:rsidRPr="007126D7">
              <w:rPr>
                <w:b/>
                <w:bCs/>
                <w:iCs/>
                <w:color w:val="000000"/>
                <w:sz w:val="20"/>
              </w:rPr>
              <w:t>.</w:t>
            </w:r>
          </w:p>
          <w:p w14:paraId="0C868A8D" w14:textId="77777777" w:rsidR="009C23D7" w:rsidRDefault="009C23D7" w:rsidP="006D13E7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</w:tbl>
    <w:p w14:paraId="1D9E897C" w14:textId="77777777" w:rsidR="009C23D7" w:rsidRDefault="009C23D7">
      <w:pPr>
        <w:spacing w:before="40" w:line="192" w:lineRule="auto"/>
        <w:ind w:right="57"/>
        <w:rPr>
          <w:sz w:val="20"/>
        </w:rPr>
      </w:pPr>
    </w:p>
    <w:p w14:paraId="08FF2AE3" w14:textId="77777777" w:rsidR="009C23D7" w:rsidRDefault="009C23D7" w:rsidP="00864E90">
      <w:pPr>
        <w:pStyle w:val="Heading1"/>
        <w:spacing w:line="360" w:lineRule="auto"/>
      </w:pPr>
      <w:r>
        <w:t>LINIA 110</w:t>
      </w:r>
    </w:p>
    <w:p w14:paraId="401CE93B" w14:textId="77777777" w:rsidR="009C23D7" w:rsidRDefault="009C23D7" w:rsidP="00245FFF">
      <w:pPr>
        <w:pStyle w:val="Heading1"/>
        <w:spacing w:line="360" w:lineRule="auto"/>
        <w:rPr>
          <w:b w:val="0"/>
          <w:bCs w:val="0"/>
          <w:sz w:val="8"/>
        </w:rPr>
      </w:pPr>
      <w:r>
        <w:t>COSTEŞTI - ROŞIORI NORD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8"/>
        <w:gridCol w:w="880"/>
        <w:gridCol w:w="753"/>
        <w:gridCol w:w="2202"/>
        <w:gridCol w:w="869"/>
        <w:gridCol w:w="753"/>
        <w:gridCol w:w="869"/>
        <w:gridCol w:w="752"/>
        <w:gridCol w:w="2490"/>
      </w:tblGrid>
      <w:tr w:rsidR="009C23D7" w:rsidRPr="006B23DF" w14:paraId="268CDD9A" w14:textId="77777777" w:rsidTr="00142AC2">
        <w:trPr>
          <w:cantSplit/>
          <w:trHeight w:val="2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02C6110" w14:textId="77777777" w:rsidR="009C23D7" w:rsidRPr="006B23DF" w:rsidRDefault="009C23D7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947A7B" w14:textId="77777777" w:rsidR="009C23D7" w:rsidRDefault="009C23D7" w:rsidP="00FF504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130+867</w:t>
            </w:r>
          </w:p>
          <w:p w14:paraId="282B8818" w14:textId="77777777" w:rsidR="009C23D7" w:rsidRDefault="009C23D7" w:rsidP="00FF504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192+580</w:t>
            </w:r>
          </w:p>
          <w:p w14:paraId="2910B82B" w14:textId="77777777" w:rsidR="009C23D7" w:rsidRDefault="009C23D7" w:rsidP="00FF504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(101+</w:t>
            </w:r>
          </w:p>
          <w:p w14:paraId="01760CFC" w14:textId="77777777" w:rsidR="009C23D7" w:rsidRDefault="009C23D7" w:rsidP="00FF504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307 - pentru</w:t>
            </w:r>
          </w:p>
          <w:p w14:paraId="28DCDE57" w14:textId="77777777" w:rsidR="009C23D7" w:rsidRPr="006B23DF" w:rsidRDefault="009C23D7" w:rsidP="00FF504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linia 100)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4A6B53" w14:textId="77777777" w:rsidR="009C23D7" w:rsidRPr="006B23DF" w:rsidRDefault="009C23D7" w:rsidP="00FF504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042B94" w14:textId="77777777" w:rsidR="009C23D7" w:rsidRDefault="009C23D7" w:rsidP="00FF5049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6B23DF">
              <w:rPr>
                <w:b/>
                <w:bCs/>
                <w:color w:val="000000"/>
                <w:sz w:val="20"/>
              </w:rPr>
              <w:t>Costeşti</w:t>
            </w:r>
            <w:r>
              <w:rPr>
                <w:b/>
                <w:bCs/>
                <w:color w:val="000000"/>
                <w:sz w:val="20"/>
              </w:rPr>
              <w:t xml:space="preserve"> -</w:t>
            </w:r>
          </w:p>
          <w:p w14:paraId="51089572" w14:textId="77777777" w:rsidR="009C23D7" w:rsidRPr="006B23DF" w:rsidRDefault="009C23D7" w:rsidP="00A97BB4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sz w:val="20"/>
              </w:rPr>
              <w:t xml:space="preserve">Roşiori 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5A1798" w14:textId="77777777" w:rsidR="009C23D7" w:rsidRPr="006B23DF" w:rsidRDefault="009C23D7" w:rsidP="00FF504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48129D" w14:textId="77777777" w:rsidR="009C23D7" w:rsidRPr="006B23DF" w:rsidRDefault="009C23D7" w:rsidP="00FF504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FED631" w14:textId="77777777" w:rsidR="009C23D7" w:rsidRPr="006B23DF" w:rsidRDefault="009C23D7" w:rsidP="00FF504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6C08BD" w14:textId="77777777" w:rsidR="009C23D7" w:rsidRPr="006B23DF" w:rsidRDefault="009C23D7" w:rsidP="00FF504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982CEE" w14:textId="77777777" w:rsidR="009C23D7" w:rsidRPr="007126D7" w:rsidRDefault="009C23D7" w:rsidP="006D5AAB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*Interzis circulația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 </w:t>
            </w:r>
            <w:r>
              <w:rPr>
                <w:b/>
                <w:bCs/>
                <w:iCs/>
                <w:color w:val="000000"/>
                <w:sz w:val="20"/>
              </w:rPr>
              <w:t>a mai mult de două locomotive cuplate.</w:t>
            </w:r>
          </w:p>
          <w:p w14:paraId="16005A17" w14:textId="77777777" w:rsidR="009C23D7" w:rsidRPr="006B23DF" w:rsidRDefault="009C23D7" w:rsidP="006D5AA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C23D7" w:rsidRPr="006B23DF" w14:paraId="1445D352" w14:textId="77777777" w:rsidTr="00142AC2">
        <w:trPr>
          <w:cantSplit/>
          <w:trHeight w:val="2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51E2E19" w14:textId="77777777" w:rsidR="009C23D7" w:rsidRPr="006B23DF" w:rsidRDefault="009C23D7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DB1DB1" w14:textId="77777777" w:rsidR="009C23D7" w:rsidRDefault="009C23D7" w:rsidP="00FF504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0EFA5F" w14:textId="77777777" w:rsidR="009C23D7" w:rsidRPr="006B23DF" w:rsidRDefault="009C23D7" w:rsidP="00FF504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A7FE15" w14:textId="77777777" w:rsidR="009C23D7" w:rsidRDefault="009C23D7" w:rsidP="00FF5049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St. Balaci</w:t>
            </w:r>
          </w:p>
          <w:p w14:paraId="0ACB30F1" w14:textId="77777777" w:rsidR="009C23D7" w:rsidRDefault="009C23D7" w:rsidP="00FF5049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liniile 2 și 3 </w:t>
            </w:r>
          </w:p>
          <w:p w14:paraId="302141B4" w14:textId="77777777" w:rsidR="009C23D7" w:rsidRPr="006B23DF" w:rsidRDefault="009C23D7" w:rsidP="00FF5049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primiri -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E25A0E" w14:textId="77777777" w:rsidR="009C23D7" w:rsidRPr="006B23DF" w:rsidRDefault="009C23D7" w:rsidP="00FF504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toată 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A57F63" w14:textId="77777777" w:rsidR="009C23D7" w:rsidRPr="006B23DF" w:rsidRDefault="009C23D7" w:rsidP="00FF504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14CA90" w14:textId="77777777" w:rsidR="009C23D7" w:rsidRPr="006B23DF" w:rsidRDefault="009C23D7" w:rsidP="00FF504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ABC8BC" w14:textId="77777777" w:rsidR="009C23D7" w:rsidRPr="006B23DF" w:rsidRDefault="009C23D7" w:rsidP="00FF504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40A6A4" w14:textId="77777777" w:rsidR="009C23D7" w:rsidRDefault="009C23D7" w:rsidP="006D5AAB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</w:p>
        </w:tc>
      </w:tr>
      <w:tr w:rsidR="009C23D7" w:rsidRPr="006B23DF" w14:paraId="353BB838" w14:textId="77777777" w:rsidTr="00100426">
        <w:trPr>
          <w:cantSplit/>
          <w:trHeight w:val="2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5C8C049" w14:textId="77777777" w:rsidR="009C23D7" w:rsidRPr="006B23DF" w:rsidRDefault="009C23D7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85A603" w14:textId="77777777" w:rsidR="009C23D7" w:rsidRDefault="009C23D7" w:rsidP="00FF504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100+085</w:t>
            </w:r>
          </w:p>
          <w:p w14:paraId="4F3E6D5F" w14:textId="77777777" w:rsidR="009C23D7" w:rsidRDefault="009C23D7" w:rsidP="00FF504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100+935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F6BCC4" w14:textId="77777777" w:rsidR="009C23D7" w:rsidRDefault="009C23D7" w:rsidP="00FF504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10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B46A38" w14:textId="77777777" w:rsidR="009C23D7" w:rsidRDefault="009C23D7" w:rsidP="0074185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Roşiori Nord</w:t>
            </w:r>
          </w:p>
          <w:p w14:paraId="505BB6F7" w14:textId="77777777" w:rsidR="009C23D7" w:rsidRDefault="009C23D7" w:rsidP="00B7604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linia 5 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870CA7" w14:textId="77777777" w:rsidR="009C23D7" w:rsidRPr="006B23DF" w:rsidRDefault="009C23D7" w:rsidP="00FF504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FD4439" w14:textId="77777777" w:rsidR="009C23D7" w:rsidRPr="006B23DF" w:rsidRDefault="009C23D7" w:rsidP="00FF504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2F2B95" w14:textId="77777777" w:rsidR="009C23D7" w:rsidRPr="006B23DF" w:rsidRDefault="009C23D7" w:rsidP="00FF504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A7A3C1" w14:textId="77777777" w:rsidR="009C23D7" w:rsidRPr="006B23DF" w:rsidRDefault="009C23D7" w:rsidP="00FF504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421EE5" w14:textId="77777777" w:rsidR="009C23D7" w:rsidRDefault="009C23D7" w:rsidP="00F033C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  <w:p w14:paraId="28A813BB" w14:textId="77777777" w:rsidR="009C23D7" w:rsidRDefault="009C23D7" w:rsidP="00FE484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Km aferenți liniei 100.</w:t>
            </w:r>
          </w:p>
          <w:p w14:paraId="5309ACEC" w14:textId="77777777" w:rsidR="009C23D7" w:rsidRDefault="009C23D7" w:rsidP="00B760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Afectează intrări - ieşiri peste sch. nr. 16, 20, 34, 40, 54  și TDJ 66 / 68.</w:t>
            </w:r>
          </w:p>
        </w:tc>
      </w:tr>
      <w:tr w:rsidR="009C23D7" w14:paraId="025615CD" w14:textId="77777777" w:rsidTr="00142AC2">
        <w:trPr>
          <w:cantSplit/>
          <w:trHeight w:val="4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F17180E" w14:textId="77777777" w:rsidR="009C23D7" w:rsidRDefault="009C23D7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02B783" w14:textId="77777777" w:rsidR="009C23D7" w:rsidRDefault="009C23D7" w:rsidP="00DE751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47020B" w14:textId="77777777" w:rsidR="009C23D7" w:rsidRPr="007B601C" w:rsidRDefault="009C23D7" w:rsidP="00DE751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263797" w14:textId="77777777" w:rsidR="009C23D7" w:rsidRDefault="009C23D7" w:rsidP="0075252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Roşiori Nord</w:t>
            </w:r>
          </w:p>
          <w:p w14:paraId="672F5C4B" w14:textId="77777777" w:rsidR="009C23D7" w:rsidRDefault="009C23D7" w:rsidP="00DE751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F48B2E" w14:textId="77777777" w:rsidR="009C23D7" w:rsidRDefault="009C23D7" w:rsidP="00E728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</w:p>
          <w:p w14:paraId="268C26B3" w14:textId="77777777" w:rsidR="009C23D7" w:rsidRDefault="009C23D7" w:rsidP="00E728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49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B56356" w14:textId="77777777" w:rsidR="009C23D7" w:rsidRPr="00314600" w:rsidRDefault="009C23D7" w:rsidP="00DE751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B0D0ED" w14:textId="77777777" w:rsidR="009C23D7" w:rsidRDefault="009C23D7" w:rsidP="00DE751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4C0983" w14:textId="77777777" w:rsidR="009C23D7" w:rsidRPr="00314600" w:rsidRDefault="009C23D7" w:rsidP="00DE751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15B257" w14:textId="77777777" w:rsidR="009C23D7" w:rsidRDefault="009C23D7" w:rsidP="00DE751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6B67A5F2" w14:textId="77777777" w:rsidR="009C23D7" w:rsidRDefault="009C23D7" w:rsidP="00DE751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5 și 6 Cap X.</w:t>
            </w:r>
          </w:p>
        </w:tc>
      </w:tr>
    </w:tbl>
    <w:p w14:paraId="3B8F07B4" w14:textId="77777777" w:rsidR="009C23D7" w:rsidRDefault="009C23D7">
      <w:pPr>
        <w:spacing w:before="40" w:after="40" w:line="192" w:lineRule="auto"/>
        <w:ind w:right="57"/>
        <w:rPr>
          <w:sz w:val="20"/>
        </w:rPr>
      </w:pPr>
    </w:p>
    <w:p w14:paraId="34F167E2" w14:textId="77777777" w:rsidR="009C23D7" w:rsidRDefault="009C23D7" w:rsidP="00864E90">
      <w:pPr>
        <w:pStyle w:val="Heading1"/>
        <w:spacing w:line="360" w:lineRule="auto"/>
      </w:pPr>
      <w:r>
        <w:lastRenderedPageBreak/>
        <w:t>LINIA 110 A</w:t>
      </w:r>
    </w:p>
    <w:p w14:paraId="2C2B11A2" w14:textId="77777777" w:rsidR="009C23D7" w:rsidRDefault="009C23D7" w:rsidP="00245FFF">
      <w:pPr>
        <w:pStyle w:val="Heading1"/>
        <w:spacing w:line="360" w:lineRule="auto"/>
        <w:rPr>
          <w:b w:val="0"/>
          <w:bCs w:val="0"/>
          <w:sz w:val="8"/>
        </w:rPr>
      </w:pPr>
      <w:r>
        <w:t>ROŞIORI NORD - ROȘIORI EST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8"/>
        <w:gridCol w:w="880"/>
        <w:gridCol w:w="753"/>
        <w:gridCol w:w="2202"/>
        <w:gridCol w:w="869"/>
        <w:gridCol w:w="753"/>
        <w:gridCol w:w="869"/>
        <w:gridCol w:w="752"/>
        <w:gridCol w:w="2490"/>
      </w:tblGrid>
      <w:tr w:rsidR="009C23D7" w:rsidRPr="00762927" w14:paraId="2CFBED2B" w14:textId="77777777" w:rsidTr="00762927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50471A" w14:textId="77777777" w:rsidR="009C23D7" w:rsidRPr="00762927" w:rsidRDefault="009C23D7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C45C5B" w14:textId="77777777" w:rsidR="009C23D7" w:rsidRPr="00762927" w:rsidRDefault="009C23D7" w:rsidP="007629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17D379" w14:textId="77777777" w:rsidR="009C23D7" w:rsidRPr="00762927" w:rsidRDefault="009C23D7" w:rsidP="007629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187636" w14:textId="77777777" w:rsidR="009C23D7" w:rsidRPr="00762927" w:rsidRDefault="009C23D7" w:rsidP="0076292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62927">
              <w:rPr>
                <w:b/>
                <w:bCs/>
                <w:color w:val="000000"/>
                <w:sz w:val="20"/>
              </w:rPr>
              <w:t>St. Roşiori Nord</w:t>
            </w:r>
          </w:p>
          <w:p w14:paraId="0B7BEABC" w14:textId="77777777" w:rsidR="009C23D7" w:rsidRPr="00762927" w:rsidRDefault="009C23D7" w:rsidP="0076292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62927">
              <w:rPr>
                <w:b/>
                <w:bCs/>
                <w:color w:val="000000"/>
                <w:sz w:val="20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E8DE2D" w14:textId="77777777" w:rsidR="009C23D7" w:rsidRPr="00762927" w:rsidRDefault="009C23D7" w:rsidP="005727C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62927">
              <w:rPr>
                <w:b/>
                <w:bCs/>
                <w:color w:val="000000"/>
                <w:sz w:val="20"/>
              </w:rPr>
              <w:t xml:space="preserve">peste </w:t>
            </w:r>
            <w:r>
              <w:rPr>
                <w:b/>
                <w:bCs/>
                <w:color w:val="000000"/>
                <w:sz w:val="20"/>
              </w:rPr>
              <w:t>sch. 49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A040D0" w14:textId="77777777" w:rsidR="009C23D7" w:rsidRPr="00762927" w:rsidRDefault="009C23D7" w:rsidP="007629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62927">
              <w:rPr>
                <w:b/>
                <w:bCs/>
                <w:color w:val="000000"/>
                <w:sz w:val="36"/>
                <w:szCs w:val="36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E32495" w14:textId="77777777" w:rsidR="009C23D7" w:rsidRPr="00762927" w:rsidRDefault="009C23D7" w:rsidP="007629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FF4ABC" w14:textId="77777777" w:rsidR="009C23D7" w:rsidRPr="00762927" w:rsidRDefault="009C23D7" w:rsidP="007629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E2E9A3" w14:textId="77777777" w:rsidR="009C23D7" w:rsidRDefault="009C23D7" w:rsidP="007629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14:paraId="3129D5CD" w14:textId="77777777" w:rsidR="009C23D7" w:rsidRPr="00762927" w:rsidRDefault="009C23D7" w:rsidP="007629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la liniile 5 și 6 Cap X.</w:t>
            </w:r>
          </w:p>
        </w:tc>
      </w:tr>
      <w:tr w:rsidR="009C23D7" w:rsidRPr="00762927" w14:paraId="1D804D8E" w14:textId="77777777" w:rsidTr="00762927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7C66057" w14:textId="77777777" w:rsidR="009C23D7" w:rsidRPr="00762927" w:rsidRDefault="009C23D7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6ABBA6" w14:textId="77777777" w:rsidR="009C23D7" w:rsidRPr="00762927" w:rsidRDefault="009C23D7" w:rsidP="007629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ADCB89" w14:textId="77777777" w:rsidR="009C23D7" w:rsidRPr="00762927" w:rsidRDefault="009C23D7" w:rsidP="007629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6626E7" w14:textId="77777777" w:rsidR="009C23D7" w:rsidRPr="00762927" w:rsidRDefault="009C23D7" w:rsidP="0076292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62927">
              <w:rPr>
                <w:b/>
                <w:bCs/>
                <w:color w:val="000000"/>
                <w:sz w:val="20"/>
              </w:rPr>
              <w:t>St. Roşiori Est</w:t>
            </w:r>
          </w:p>
          <w:p w14:paraId="08EF477C" w14:textId="77777777" w:rsidR="009C23D7" w:rsidRPr="00762927" w:rsidRDefault="009C23D7" w:rsidP="0076292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62927">
              <w:rPr>
                <w:b/>
                <w:bCs/>
                <w:color w:val="000000"/>
                <w:sz w:val="20"/>
              </w:rPr>
              <w:t xml:space="preserve">liniile 3 şi 4 </w:t>
            </w:r>
          </w:p>
          <w:p w14:paraId="5E96122C" w14:textId="77777777" w:rsidR="009C23D7" w:rsidRPr="00762927" w:rsidRDefault="009C23D7" w:rsidP="0076292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62927">
              <w:rPr>
                <w:b/>
                <w:bCs/>
                <w:color w:val="000000"/>
                <w:sz w:val="20"/>
              </w:rPr>
              <w:t>primiri -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440FAE" w14:textId="77777777" w:rsidR="009C23D7" w:rsidRPr="00762927" w:rsidRDefault="009C23D7" w:rsidP="007629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62927">
              <w:rPr>
                <w:b/>
                <w:bCs/>
                <w:color w:val="000000"/>
                <w:sz w:val="20"/>
              </w:rPr>
              <w:t>toată 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1A5D0D" w14:textId="77777777" w:rsidR="009C23D7" w:rsidRPr="00762927" w:rsidRDefault="009C23D7" w:rsidP="007629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62927">
              <w:rPr>
                <w:b/>
                <w:bCs/>
                <w:color w:val="000000"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70A992" w14:textId="77777777" w:rsidR="009C23D7" w:rsidRPr="00762927" w:rsidRDefault="009C23D7" w:rsidP="007629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260475" w14:textId="77777777" w:rsidR="009C23D7" w:rsidRPr="00762927" w:rsidRDefault="009C23D7" w:rsidP="007629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85BBBE" w14:textId="77777777" w:rsidR="009C23D7" w:rsidRPr="00762927" w:rsidRDefault="009C23D7" w:rsidP="007629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</w:tbl>
    <w:p w14:paraId="5E2BF8C8" w14:textId="77777777" w:rsidR="009C23D7" w:rsidRDefault="009C23D7">
      <w:pPr>
        <w:spacing w:before="40" w:after="40" w:line="192" w:lineRule="auto"/>
        <w:ind w:right="57"/>
        <w:rPr>
          <w:sz w:val="20"/>
        </w:rPr>
      </w:pPr>
    </w:p>
    <w:p w14:paraId="6822C3AA" w14:textId="77777777" w:rsidR="009C23D7" w:rsidRDefault="009C23D7" w:rsidP="00864E90">
      <w:pPr>
        <w:pStyle w:val="Heading1"/>
        <w:spacing w:line="360" w:lineRule="auto"/>
      </w:pPr>
      <w:r>
        <w:t>LINIA 110 B</w:t>
      </w:r>
    </w:p>
    <w:p w14:paraId="18B94D4B" w14:textId="77777777" w:rsidR="009C23D7" w:rsidRDefault="009C23D7" w:rsidP="00245FFF">
      <w:pPr>
        <w:pStyle w:val="Heading1"/>
        <w:spacing w:line="360" w:lineRule="auto"/>
        <w:rPr>
          <w:b w:val="0"/>
          <w:bCs w:val="0"/>
          <w:sz w:val="8"/>
        </w:rPr>
      </w:pPr>
      <w:r>
        <w:t>ROȘIORI EST - TURNU MĂGURELE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8"/>
        <w:gridCol w:w="880"/>
        <w:gridCol w:w="753"/>
        <w:gridCol w:w="2202"/>
        <w:gridCol w:w="869"/>
        <w:gridCol w:w="753"/>
        <w:gridCol w:w="869"/>
        <w:gridCol w:w="752"/>
        <w:gridCol w:w="2490"/>
      </w:tblGrid>
      <w:tr w:rsidR="009C23D7" w:rsidRPr="00D84313" w14:paraId="15CA0DBB" w14:textId="77777777" w:rsidTr="00D84313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7D6E561" w14:textId="77777777" w:rsidR="009C23D7" w:rsidRDefault="009C23D7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2A7762" w14:textId="77777777" w:rsidR="009C23D7" w:rsidRDefault="009C23D7" w:rsidP="00D843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195+466</w:t>
            </w:r>
          </w:p>
          <w:p w14:paraId="3A32A678" w14:textId="77777777" w:rsidR="009C23D7" w:rsidRPr="00D84313" w:rsidRDefault="009C23D7" w:rsidP="005F1EA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240+783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292874" w14:textId="77777777" w:rsidR="009C23D7" w:rsidRPr="00D84313" w:rsidRDefault="009C23D7" w:rsidP="00D843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01C254" w14:textId="77777777" w:rsidR="009C23D7" w:rsidRDefault="009C23D7" w:rsidP="00D8431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D84313">
              <w:rPr>
                <w:b/>
                <w:bCs/>
                <w:color w:val="000000"/>
                <w:sz w:val="20"/>
              </w:rPr>
              <w:t>Roşiori</w:t>
            </w:r>
            <w:r>
              <w:rPr>
                <w:b/>
                <w:bCs/>
                <w:color w:val="000000"/>
                <w:sz w:val="20"/>
              </w:rPr>
              <w:t xml:space="preserve"> </w:t>
            </w:r>
            <w:r w:rsidRPr="00D84313">
              <w:rPr>
                <w:b/>
                <w:bCs/>
                <w:color w:val="000000"/>
                <w:sz w:val="20"/>
              </w:rPr>
              <w:t>Est</w:t>
            </w:r>
            <w:r>
              <w:rPr>
                <w:b/>
                <w:bCs/>
                <w:color w:val="000000"/>
                <w:sz w:val="20"/>
              </w:rPr>
              <w:t xml:space="preserve"> -</w:t>
            </w:r>
          </w:p>
          <w:p w14:paraId="308908B4" w14:textId="77777777" w:rsidR="009C23D7" w:rsidRPr="00D84313" w:rsidRDefault="009C23D7" w:rsidP="00D8431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D84313">
              <w:rPr>
                <w:b/>
                <w:bCs/>
                <w:color w:val="000000"/>
                <w:sz w:val="20"/>
              </w:rPr>
              <w:t>Turnu Măgurele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1FA25B" w14:textId="77777777" w:rsidR="009C23D7" w:rsidRPr="00D84313" w:rsidRDefault="009C23D7" w:rsidP="00D843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A4430B" w14:textId="77777777" w:rsidR="009C23D7" w:rsidRPr="00D84313" w:rsidRDefault="009C23D7" w:rsidP="00D843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ACC97F" w14:textId="77777777" w:rsidR="009C23D7" w:rsidRPr="00D84313" w:rsidRDefault="009C23D7" w:rsidP="00D843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BAF86F" w14:textId="77777777" w:rsidR="009C23D7" w:rsidRPr="00D84313" w:rsidRDefault="009C23D7" w:rsidP="00D843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D9985C" w14:textId="77777777" w:rsidR="009C23D7" w:rsidRPr="007126D7" w:rsidRDefault="009C23D7" w:rsidP="009371BD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*Interzis circulația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 </w:t>
            </w:r>
            <w:r>
              <w:rPr>
                <w:b/>
                <w:bCs/>
                <w:iCs/>
                <w:color w:val="000000"/>
                <w:sz w:val="20"/>
              </w:rPr>
              <w:t>trenurilor care au în componență mai mult de două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 locomotive</w:t>
            </w:r>
            <w:r>
              <w:rPr>
                <w:b/>
                <w:bCs/>
                <w:iCs/>
                <w:color w:val="000000"/>
                <w:sz w:val="20"/>
              </w:rPr>
              <w:t xml:space="preserve"> cuplate</w:t>
            </w:r>
            <w:r w:rsidRPr="007126D7">
              <w:rPr>
                <w:b/>
                <w:bCs/>
                <w:iCs/>
                <w:color w:val="000000"/>
                <w:sz w:val="20"/>
              </w:rPr>
              <w:t>.</w:t>
            </w:r>
          </w:p>
          <w:p w14:paraId="24B6D9B0" w14:textId="77777777" w:rsidR="009C23D7" w:rsidRPr="00D84313" w:rsidRDefault="009C23D7" w:rsidP="009371B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C23D7" w:rsidRPr="00D84313" w14:paraId="6B1571FB" w14:textId="77777777" w:rsidTr="00D84313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37D7BC8" w14:textId="77777777" w:rsidR="009C23D7" w:rsidRPr="00D84313" w:rsidRDefault="009C23D7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0247A8" w14:textId="77777777" w:rsidR="009C23D7" w:rsidRPr="00D84313" w:rsidRDefault="009C23D7" w:rsidP="00D843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839AA5" w14:textId="77777777" w:rsidR="009C23D7" w:rsidRPr="00D84313" w:rsidRDefault="009C23D7" w:rsidP="00D843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D0A900" w14:textId="77777777" w:rsidR="009C23D7" w:rsidRPr="00D84313" w:rsidRDefault="009C23D7" w:rsidP="00D8431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D84313">
              <w:rPr>
                <w:b/>
                <w:bCs/>
                <w:color w:val="000000"/>
                <w:sz w:val="20"/>
              </w:rPr>
              <w:t>St. Roşiori Est</w:t>
            </w:r>
          </w:p>
          <w:p w14:paraId="08F02C69" w14:textId="77777777" w:rsidR="009C23D7" w:rsidRPr="00D84313" w:rsidRDefault="009C23D7" w:rsidP="00D8431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D84313">
              <w:rPr>
                <w:b/>
                <w:bCs/>
                <w:color w:val="000000"/>
                <w:sz w:val="20"/>
              </w:rPr>
              <w:t xml:space="preserve">liniile 3 şi 4 </w:t>
            </w:r>
          </w:p>
          <w:p w14:paraId="00E46F98" w14:textId="77777777" w:rsidR="009C23D7" w:rsidRPr="00D84313" w:rsidRDefault="009C23D7" w:rsidP="00D8431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D84313">
              <w:rPr>
                <w:b/>
                <w:bCs/>
                <w:color w:val="000000"/>
                <w:sz w:val="20"/>
              </w:rPr>
              <w:t>primiri -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99DD94" w14:textId="77777777" w:rsidR="009C23D7" w:rsidRPr="00D84313" w:rsidRDefault="009C23D7" w:rsidP="00D843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D84313">
              <w:rPr>
                <w:b/>
                <w:bCs/>
                <w:color w:val="000000"/>
                <w:sz w:val="20"/>
              </w:rPr>
              <w:t>toată 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D65BEB" w14:textId="77777777" w:rsidR="009C23D7" w:rsidRPr="00D84313" w:rsidRDefault="009C23D7" w:rsidP="00D843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D84313">
              <w:rPr>
                <w:b/>
                <w:bCs/>
                <w:color w:val="000000"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9133EB" w14:textId="77777777" w:rsidR="009C23D7" w:rsidRPr="00D84313" w:rsidRDefault="009C23D7" w:rsidP="00D843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818747" w14:textId="77777777" w:rsidR="009C23D7" w:rsidRPr="00D84313" w:rsidRDefault="009C23D7" w:rsidP="00D843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2F7E84" w14:textId="77777777" w:rsidR="009C23D7" w:rsidRPr="00D84313" w:rsidRDefault="009C23D7" w:rsidP="00D8431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9C23D7" w:rsidRPr="00D84313" w14:paraId="3AF064E9" w14:textId="77777777" w:rsidTr="00D84313">
        <w:trPr>
          <w:cantSplit/>
          <w:trHeight w:val="51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C296D5" w14:textId="77777777" w:rsidR="009C23D7" w:rsidRPr="00D84313" w:rsidRDefault="009C23D7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212B8B" w14:textId="77777777" w:rsidR="009C23D7" w:rsidRPr="00D84313" w:rsidRDefault="009C23D7" w:rsidP="00D843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9035E1" w14:textId="77777777" w:rsidR="009C23D7" w:rsidRPr="00D84313" w:rsidRDefault="009C23D7" w:rsidP="00D843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6FF664" w14:textId="77777777" w:rsidR="009C23D7" w:rsidRDefault="009C23D7" w:rsidP="000201A0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D84313">
              <w:rPr>
                <w:b/>
                <w:bCs/>
                <w:color w:val="000000"/>
                <w:sz w:val="20"/>
              </w:rPr>
              <w:t>St. Turnu Măgurele Oraş</w:t>
            </w:r>
          </w:p>
          <w:p w14:paraId="4C4C4BB2" w14:textId="77777777" w:rsidR="009C23D7" w:rsidRPr="00D84313" w:rsidRDefault="009C23D7" w:rsidP="000201A0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D84313">
              <w:rPr>
                <w:b/>
                <w:bCs/>
                <w:color w:val="000000"/>
                <w:sz w:val="20"/>
              </w:rPr>
              <w:t>lini</w:t>
            </w:r>
            <w:r>
              <w:rPr>
                <w:b/>
                <w:bCs/>
                <w:color w:val="000000"/>
                <w:sz w:val="20"/>
              </w:rPr>
              <w:t>ile 1 și  4</w:t>
            </w:r>
            <w:r w:rsidRPr="00D84313">
              <w:rPr>
                <w:b/>
                <w:bCs/>
                <w:color w:val="000000"/>
                <w:sz w:val="20"/>
              </w:rPr>
              <w:t xml:space="preserve"> </w:t>
            </w:r>
          </w:p>
          <w:p w14:paraId="2600BEC3" w14:textId="77777777" w:rsidR="009C23D7" w:rsidRPr="00D84313" w:rsidRDefault="009C23D7" w:rsidP="000201A0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D84313">
              <w:rPr>
                <w:b/>
                <w:bCs/>
                <w:color w:val="000000"/>
                <w:sz w:val="20"/>
              </w:rPr>
              <w:t>primiri -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A3032E" w14:textId="77777777" w:rsidR="009C23D7" w:rsidRPr="00D84313" w:rsidRDefault="009C23D7" w:rsidP="00C036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D84313">
              <w:rPr>
                <w:b/>
                <w:bCs/>
                <w:color w:val="000000"/>
                <w:sz w:val="20"/>
              </w:rPr>
              <w:t>toată</w:t>
            </w:r>
          </w:p>
          <w:p w14:paraId="59BDA200" w14:textId="77777777" w:rsidR="009C23D7" w:rsidRPr="00D84313" w:rsidRDefault="009C23D7" w:rsidP="00C036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D84313">
              <w:rPr>
                <w:b/>
                <w:bCs/>
                <w:color w:val="000000"/>
                <w:sz w:val="20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FCACDF" w14:textId="77777777" w:rsidR="009C23D7" w:rsidRPr="00D84313" w:rsidRDefault="009C23D7" w:rsidP="00C036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D84313">
              <w:rPr>
                <w:b/>
                <w:bCs/>
                <w:color w:val="000000"/>
                <w:sz w:val="36"/>
                <w:szCs w:val="36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80BCCE" w14:textId="77777777" w:rsidR="009C23D7" w:rsidRPr="00D84313" w:rsidRDefault="009C23D7" w:rsidP="00C036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D803DA" w14:textId="77777777" w:rsidR="009C23D7" w:rsidRPr="00D84313" w:rsidRDefault="009C23D7" w:rsidP="00D843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1893F2" w14:textId="77777777" w:rsidR="009C23D7" w:rsidRPr="00D84313" w:rsidRDefault="009C23D7" w:rsidP="00D8431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</w:tbl>
    <w:p w14:paraId="335C08C0" w14:textId="77777777" w:rsidR="009C23D7" w:rsidRDefault="009C23D7">
      <w:pPr>
        <w:spacing w:before="40" w:after="40" w:line="192" w:lineRule="auto"/>
        <w:ind w:right="57"/>
        <w:rPr>
          <w:sz w:val="20"/>
        </w:rPr>
      </w:pPr>
    </w:p>
    <w:p w14:paraId="5FF0F754" w14:textId="77777777" w:rsidR="009C23D7" w:rsidRDefault="009C23D7" w:rsidP="000F4DAE">
      <w:pPr>
        <w:pStyle w:val="Heading1"/>
        <w:spacing w:line="360" w:lineRule="auto"/>
      </w:pPr>
      <w:r>
        <w:t>LINIA 111</w:t>
      </w:r>
    </w:p>
    <w:p w14:paraId="3A4D2B5B" w14:textId="77777777" w:rsidR="009C23D7" w:rsidRDefault="009C23D7" w:rsidP="00FF1C05">
      <w:pPr>
        <w:pStyle w:val="Heading1"/>
        <w:spacing w:line="360" w:lineRule="auto"/>
        <w:rPr>
          <w:b w:val="0"/>
          <w:bCs w:val="0"/>
          <w:sz w:val="8"/>
        </w:rPr>
      </w:pPr>
      <w:r>
        <w:t>ROŞIORI EST - ALEXANDRIA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1"/>
        <w:gridCol w:w="880"/>
        <w:gridCol w:w="750"/>
        <w:gridCol w:w="2189"/>
        <w:gridCol w:w="924"/>
        <w:gridCol w:w="750"/>
        <w:gridCol w:w="860"/>
        <w:gridCol w:w="745"/>
        <w:gridCol w:w="2477"/>
      </w:tblGrid>
      <w:tr w:rsidR="009C23D7" w:rsidRPr="005564C7" w14:paraId="3B6A2881" w14:textId="77777777" w:rsidTr="005564C7">
        <w:trPr>
          <w:cantSplit/>
          <w:trHeight w:val="421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D8513BB" w14:textId="77777777" w:rsidR="009C23D7" w:rsidRPr="005564C7" w:rsidRDefault="009C23D7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52C653" w14:textId="77777777" w:rsidR="009C23D7" w:rsidRPr="005564C7" w:rsidRDefault="009C23D7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8F2C61" w14:textId="77777777" w:rsidR="009C23D7" w:rsidRPr="005564C7" w:rsidRDefault="009C23D7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A650FD" w14:textId="77777777" w:rsidR="009C23D7" w:rsidRPr="005564C7" w:rsidRDefault="009C23D7" w:rsidP="005564C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>St. Roşiori Est</w:t>
            </w:r>
          </w:p>
        </w:tc>
        <w:tc>
          <w:tcPr>
            <w:tcW w:w="9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7DEC41" w14:textId="77777777" w:rsidR="009C23D7" w:rsidRPr="005564C7" w:rsidRDefault="009C23D7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peste sch. 30 în abatere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DD3423" w14:textId="77777777" w:rsidR="009C23D7" w:rsidRPr="005564C7" w:rsidRDefault="009C23D7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25D0DF" w14:textId="77777777" w:rsidR="009C23D7" w:rsidRPr="005564C7" w:rsidRDefault="009C23D7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CAD0A8" w14:textId="77777777" w:rsidR="009C23D7" w:rsidRPr="005564C7" w:rsidRDefault="009C23D7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7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B3881D" w14:textId="77777777" w:rsidR="009C23D7" w:rsidRDefault="009C23D7" w:rsidP="006C696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14:paraId="51797429" w14:textId="77777777" w:rsidR="009C23D7" w:rsidRPr="005564C7" w:rsidRDefault="009C23D7" w:rsidP="006C696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 xml:space="preserve">la linia 2. </w:t>
            </w:r>
          </w:p>
        </w:tc>
      </w:tr>
      <w:tr w:rsidR="009C23D7" w:rsidRPr="005564C7" w14:paraId="67531783" w14:textId="77777777" w:rsidTr="005564C7">
        <w:trPr>
          <w:cantSplit/>
          <w:trHeight w:val="421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2A0AE02" w14:textId="77777777" w:rsidR="009C23D7" w:rsidRPr="005564C7" w:rsidRDefault="009C23D7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407811" w14:textId="77777777" w:rsidR="009C23D7" w:rsidRPr="005564C7" w:rsidRDefault="009C23D7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4AE909" w14:textId="77777777" w:rsidR="009C23D7" w:rsidRPr="005564C7" w:rsidRDefault="009C23D7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DAD556" w14:textId="77777777" w:rsidR="009C23D7" w:rsidRDefault="009C23D7" w:rsidP="005564C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>St. Roşiori Est</w:t>
            </w:r>
          </w:p>
          <w:p w14:paraId="4B3720A1" w14:textId="77777777" w:rsidR="009C23D7" w:rsidRDefault="009C23D7" w:rsidP="005564C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liniile 3 și 4 </w:t>
            </w:r>
          </w:p>
          <w:p w14:paraId="1CEB98E8" w14:textId="77777777" w:rsidR="009C23D7" w:rsidRPr="005564C7" w:rsidRDefault="009C23D7" w:rsidP="005564C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primiri - expedieri</w:t>
            </w:r>
          </w:p>
        </w:tc>
        <w:tc>
          <w:tcPr>
            <w:tcW w:w="9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55BCA6" w14:textId="77777777" w:rsidR="009C23D7" w:rsidRPr="005564C7" w:rsidRDefault="009C23D7" w:rsidP="00A351B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>toată linia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32E0E8" w14:textId="77777777" w:rsidR="009C23D7" w:rsidRPr="005564C7" w:rsidRDefault="009C23D7" w:rsidP="00A351B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10</w:t>
            </w:r>
          </w:p>
        </w:tc>
        <w:tc>
          <w:tcPr>
            <w:tcW w:w="86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EAEB63" w14:textId="77777777" w:rsidR="009C23D7" w:rsidRPr="005564C7" w:rsidRDefault="009C23D7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551D43" w14:textId="77777777" w:rsidR="009C23D7" w:rsidRPr="005564C7" w:rsidRDefault="009C23D7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7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508D8D" w14:textId="77777777" w:rsidR="009C23D7" w:rsidRDefault="009C23D7" w:rsidP="006C696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9C23D7" w:rsidRPr="005564C7" w14:paraId="4A971B4C" w14:textId="77777777" w:rsidTr="005564C7">
        <w:trPr>
          <w:cantSplit/>
          <w:trHeight w:val="421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9B9ECC2" w14:textId="77777777" w:rsidR="009C23D7" w:rsidRPr="005564C7" w:rsidRDefault="009C23D7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BCBC18" w14:textId="77777777" w:rsidR="009C23D7" w:rsidRPr="005564C7" w:rsidRDefault="009C23D7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>202+825</w:t>
            </w:r>
          </w:p>
          <w:p w14:paraId="1F88DB08" w14:textId="77777777" w:rsidR="009C23D7" w:rsidRPr="005564C7" w:rsidRDefault="009C23D7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>202+875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47948D" w14:textId="77777777" w:rsidR="009C23D7" w:rsidRPr="005564C7" w:rsidRDefault="009C23D7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5564C7"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1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1ACC7A" w14:textId="77777777" w:rsidR="009C23D7" w:rsidRPr="005564C7" w:rsidRDefault="009C23D7" w:rsidP="005564C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>Roşiori -</w:t>
            </w:r>
          </w:p>
          <w:p w14:paraId="60232355" w14:textId="77777777" w:rsidR="009C23D7" w:rsidRPr="005564C7" w:rsidRDefault="009C23D7" w:rsidP="005564C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>Plosca</w:t>
            </w:r>
          </w:p>
        </w:tc>
        <w:tc>
          <w:tcPr>
            <w:tcW w:w="9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0F6ADE" w14:textId="77777777" w:rsidR="009C23D7" w:rsidRPr="005564C7" w:rsidRDefault="009C23D7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838B35" w14:textId="77777777" w:rsidR="009C23D7" w:rsidRPr="005564C7" w:rsidRDefault="009C23D7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8051CF" w14:textId="77777777" w:rsidR="009C23D7" w:rsidRPr="005564C7" w:rsidRDefault="009C23D7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CF5F12" w14:textId="77777777" w:rsidR="009C23D7" w:rsidRPr="005564C7" w:rsidRDefault="009C23D7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7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7F0C75" w14:textId="77777777" w:rsidR="009C23D7" w:rsidRPr="005D2784" w:rsidRDefault="009C23D7" w:rsidP="005564C7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5D2784">
              <w:rPr>
                <w:b/>
                <w:bCs/>
                <w:iCs/>
                <w:color w:val="000000"/>
                <w:sz w:val="20"/>
              </w:rPr>
              <w:t>Valabil pentru trenurile remorcate cu două locomotive cuplate.</w:t>
            </w:r>
          </w:p>
          <w:p w14:paraId="0A0DB2F5" w14:textId="77777777" w:rsidR="009C23D7" w:rsidRPr="00736DB4" w:rsidRDefault="009C23D7" w:rsidP="005564C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36DB4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9C23D7" w:rsidRPr="005564C7" w14:paraId="2E751E34" w14:textId="77777777" w:rsidTr="005564C7">
        <w:trPr>
          <w:cantSplit/>
          <w:trHeight w:val="421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1FF1897" w14:textId="77777777" w:rsidR="009C23D7" w:rsidRPr="005564C7" w:rsidRDefault="009C23D7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5F147F" w14:textId="77777777" w:rsidR="009C23D7" w:rsidRPr="005564C7" w:rsidRDefault="009C23D7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A23C75" w14:textId="77777777" w:rsidR="009C23D7" w:rsidRPr="005564C7" w:rsidRDefault="009C23D7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F612B1" w14:textId="77777777" w:rsidR="009C23D7" w:rsidRDefault="009C23D7" w:rsidP="00B4331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>St. Plosca</w:t>
            </w:r>
          </w:p>
          <w:p w14:paraId="4138075D" w14:textId="77777777" w:rsidR="009C23D7" w:rsidRPr="005564C7" w:rsidRDefault="009C23D7" w:rsidP="00B4331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Cap X + Cap Y</w:t>
            </w:r>
          </w:p>
        </w:tc>
        <w:tc>
          <w:tcPr>
            <w:tcW w:w="9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7F4664" w14:textId="77777777" w:rsidR="009C23D7" w:rsidRDefault="009C23D7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peste sch. </w:t>
            </w:r>
          </w:p>
          <w:p w14:paraId="36BC285F" w14:textId="77777777" w:rsidR="009C23D7" w:rsidRDefault="009C23D7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3, 4 </w:t>
            </w:r>
          </w:p>
          <w:p w14:paraId="6B658745" w14:textId="77777777" w:rsidR="009C23D7" w:rsidRPr="005564C7" w:rsidRDefault="009C23D7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și 5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035C33" w14:textId="77777777" w:rsidR="009C23D7" w:rsidRPr="005564C7" w:rsidRDefault="009C23D7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10</w:t>
            </w:r>
          </w:p>
        </w:tc>
        <w:tc>
          <w:tcPr>
            <w:tcW w:w="86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F4ED5C" w14:textId="77777777" w:rsidR="009C23D7" w:rsidRPr="005564C7" w:rsidRDefault="009C23D7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42E4A6" w14:textId="77777777" w:rsidR="009C23D7" w:rsidRPr="005564C7" w:rsidRDefault="009C23D7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7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4A824D" w14:textId="77777777" w:rsidR="009C23D7" w:rsidRPr="00B43314" w:rsidRDefault="009C23D7" w:rsidP="005564C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B43314"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14:paraId="5175C78C" w14:textId="77777777" w:rsidR="009C23D7" w:rsidRDefault="009C23D7" w:rsidP="005564C7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 w:rsidRPr="00B43314">
              <w:rPr>
                <w:b/>
                <w:bCs/>
                <w:i/>
                <w:iCs/>
                <w:color w:val="000000"/>
                <w:sz w:val="20"/>
              </w:rPr>
              <w:t>la liniile 2 și 3.</w:t>
            </w:r>
          </w:p>
        </w:tc>
      </w:tr>
      <w:tr w:rsidR="009C23D7" w:rsidRPr="005564C7" w14:paraId="5F43CF1F" w14:textId="77777777" w:rsidTr="005564C7">
        <w:trPr>
          <w:cantSplit/>
          <w:trHeight w:val="90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E146A49" w14:textId="77777777" w:rsidR="009C23D7" w:rsidRPr="005564C7" w:rsidRDefault="009C23D7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3E519A" w14:textId="77777777" w:rsidR="009C23D7" w:rsidRPr="005564C7" w:rsidRDefault="009C23D7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CD6E0C" w14:textId="77777777" w:rsidR="009C23D7" w:rsidRPr="005564C7" w:rsidRDefault="009C23D7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036174" w14:textId="77777777" w:rsidR="009C23D7" w:rsidRPr="005564C7" w:rsidRDefault="009C23D7" w:rsidP="005564C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>St. Plosca</w:t>
            </w:r>
          </w:p>
          <w:p w14:paraId="39BE8798" w14:textId="77777777" w:rsidR="009C23D7" w:rsidRPr="005564C7" w:rsidRDefault="009C23D7" w:rsidP="005564C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 xml:space="preserve">linia 3 </w:t>
            </w:r>
          </w:p>
          <w:p w14:paraId="5D64A4A3" w14:textId="77777777" w:rsidR="009C23D7" w:rsidRPr="005564C7" w:rsidRDefault="009C23D7" w:rsidP="005564C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>primiri - expedieri</w:t>
            </w:r>
          </w:p>
        </w:tc>
        <w:tc>
          <w:tcPr>
            <w:tcW w:w="9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0CF9EC" w14:textId="77777777" w:rsidR="009C23D7" w:rsidRPr="005564C7" w:rsidRDefault="009C23D7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>toată linia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DCC47B" w14:textId="77777777" w:rsidR="009C23D7" w:rsidRPr="005564C7" w:rsidRDefault="009C23D7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5564C7">
              <w:rPr>
                <w:b/>
                <w:bCs/>
                <w:color w:val="000000"/>
                <w:sz w:val="36"/>
                <w:szCs w:val="36"/>
              </w:rPr>
              <w:t>5</w:t>
            </w:r>
          </w:p>
        </w:tc>
        <w:tc>
          <w:tcPr>
            <w:tcW w:w="86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6A4BF9" w14:textId="77777777" w:rsidR="009C23D7" w:rsidRPr="005564C7" w:rsidRDefault="009C23D7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F14628" w14:textId="77777777" w:rsidR="009C23D7" w:rsidRPr="005564C7" w:rsidRDefault="009C23D7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7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1D4DF0" w14:textId="77777777" w:rsidR="009C23D7" w:rsidRPr="005564C7" w:rsidRDefault="009C23D7" w:rsidP="005564C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9C23D7" w:rsidRPr="005564C7" w14:paraId="27017121" w14:textId="77777777" w:rsidTr="005564C7">
        <w:trPr>
          <w:cantSplit/>
          <w:trHeight w:val="90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76DB76C" w14:textId="77777777" w:rsidR="009C23D7" w:rsidRPr="005564C7" w:rsidRDefault="009C23D7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2277EF" w14:textId="77777777" w:rsidR="009C23D7" w:rsidRPr="005564C7" w:rsidRDefault="009C23D7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5FF386" w14:textId="77777777" w:rsidR="009C23D7" w:rsidRPr="005564C7" w:rsidRDefault="009C23D7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0E4481" w14:textId="77777777" w:rsidR="009C23D7" w:rsidRPr="005564C7" w:rsidRDefault="009C23D7" w:rsidP="005564C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>St. Plosca</w:t>
            </w:r>
          </w:p>
        </w:tc>
        <w:tc>
          <w:tcPr>
            <w:tcW w:w="9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66E720" w14:textId="77777777" w:rsidR="009C23D7" w:rsidRPr="005564C7" w:rsidRDefault="009C23D7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>peste sch. 6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BD7D6F" w14:textId="77777777" w:rsidR="009C23D7" w:rsidRPr="005564C7" w:rsidRDefault="009C23D7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5564C7">
              <w:rPr>
                <w:b/>
                <w:bCs/>
                <w:color w:val="000000"/>
                <w:sz w:val="36"/>
                <w:szCs w:val="36"/>
              </w:rPr>
              <w:t>5</w:t>
            </w:r>
          </w:p>
        </w:tc>
        <w:tc>
          <w:tcPr>
            <w:tcW w:w="86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81D7C1" w14:textId="77777777" w:rsidR="009C23D7" w:rsidRPr="005564C7" w:rsidRDefault="009C23D7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3EC515" w14:textId="77777777" w:rsidR="009C23D7" w:rsidRPr="005564C7" w:rsidRDefault="009C23D7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7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1B726C" w14:textId="77777777" w:rsidR="009C23D7" w:rsidRPr="005564C7" w:rsidRDefault="009C23D7" w:rsidP="005564C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9C23D7" w:rsidRPr="005564C7" w14:paraId="66189D03" w14:textId="77777777" w:rsidTr="005564C7">
        <w:trPr>
          <w:cantSplit/>
          <w:trHeight w:val="1055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D5DB4EF" w14:textId="77777777" w:rsidR="009C23D7" w:rsidRPr="005564C7" w:rsidRDefault="009C23D7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F32CA3" w14:textId="77777777" w:rsidR="009C23D7" w:rsidRPr="005564C7" w:rsidRDefault="009C23D7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042DC7" w14:textId="77777777" w:rsidR="009C23D7" w:rsidRPr="005564C7" w:rsidRDefault="009C23D7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5CE67D" w14:textId="77777777" w:rsidR="009C23D7" w:rsidRPr="005564C7" w:rsidRDefault="009C23D7" w:rsidP="005564C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>St. Alexandria</w:t>
            </w:r>
          </w:p>
        </w:tc>
        <w:tc>
          <w:tcPr>
            <w:tcW w:w="9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030FEB" w14:textId="77777777" w:rsidR="009C23D7" w:rsidRDefault="009C23D7" w:rsidP="0087698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 xml:space="preserve">peste sch. </w:t>
            </w:r>
          </w:p>
          <w:p w14:paraId="1886814A" w14:textId="77777777" w:rsidR="009C23D7" w:rsidRDefault="009C23D7" w:rsidP="0087698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 xml:space="preserve">10, 13 </w:t>
            </w:r>
          </w:p>
          <w:p w14:paraId="7B1AC254" w14:textId="77777777" w:rsidR="009C23D7" w:rsidRDefault="009C23D7" w:rsidP="0087698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 xml:space="preserve">și </w:t>
            </w:r>
          </w:p>
          <w:p w14:paraId="4C9E1789" w14:textId="77777777" w:rsidR="009C23D7" w:rsidRDefault="009C23D7" w:rsidP="0087698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 xml:space="preserve">T.D.J. </w:t>
            </w:r>
          </w:p>
          <w:p w14:paraId="67F9C8E5" w14:textId="77777777" w:rsidR="009C23D7" w:rsidRPr="005564C7" w:rsidRDefault="009C23D7" w:rsidP="0087698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>15 / 17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9CE922" w14:textId="77777777" w:rsidR="009C23D7" w:rsidRPr="005564C7" w:rsidRDefault="009C23D7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5564C7"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A8A56D" w14:textId="77777777" w:rsidR="009C23D7" w:rsidRPr="005564C7" w:rsidRDefault="009C23D7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DF2BF9" w14:textId="77777777" w:rsidR="009C23D7" w:rsidRPr="005564C7" w:rsidRDefault="009C23D7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7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A6E672" w14:textId="77777777" w:rsidR="009C23D7" w:rsidRDefault="009C23D7" w:rsidP="005564C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5564C7"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14:paraId="23E367FA" w14:textId="77777777" w:rsidR="009C23D7" w:rsidRPr="005564C7" w:rsidRDefault="009C23D7" w:rsidP="005564C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5564C7">
              <w:rPr>
                <w:b/>
                <w:bCs/>
                <w:i/>
                <w:iCs/>
                <w:color w:val="000000"/>
                <w:sz w:val="20"/>
              </w:rPr>
              <w:t>la liniile 2 și  3.</w:t>
            </w:r>
          </w:p>
        </w:tc>
      </w:tr>
      <w:tr w:rsidR="009C23D7" w:rsidRPr="005564C7" w14:paraId="150E3136" w14:textId="77777777" w:rsidTr="005564C7">
        <w:trPr>
          <w:cantSplit/>
          <w:trHeight w:val="810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94C68F6" w14:textId="77777777" w:rsidR="009C23D7" w:rsidRPr="005564C7" w:rsidRDefault="009C23D7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637C48" w14:textId="77777777" w:rsidR="009C23D7" w:rsidRPr="005564C7" w:rsidRDefault="009C23D7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A3CAF7" w14:textId="77777777" w:rsidR="009C23D7" w:rsidRPr="005564C7" w:rsidRDefault="009C23D7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AE6CC0" w14:textId="77777777" w:rsidR="009C23D7" w:rsidRPr="005564C7" w:rsidRDefault="009C23D7" w:rsidP="005564C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>St. Alexandria</w:t>
            </w:r>
          </w:p>
          <w:p w14:paraId="568EE7E0" w14:textId="77777777" w:rsidR="009C23D7" w:rsidRPr="005564C7" w:rsidRDefault="009C23D7" w:rsidP="005564C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 xml:space="preserve">linia 4 </w:t>
            </w:r>
          </w:p>
          <w:p w14:paraId="43626C65" w14:textId="77777777" w:rsidR="009C23D7" w:rsidRPr="005564C7" w:rsidRDefault="009C23D7" w:rsidP="005564C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 xml:space="preserve">primiri - expedieri </w:t>
            </w:r>
          </w:p>
        </w:tc>
        <w:tc>
          <w:tcPr>
            <w:tcW w:w="9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E5275F" w14:textId="77777777" w:rsidR="009C23D7" w:rsidRPr="005564C7" w:rsidRDefault="009C23D7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>toată linia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2448B2" w14:textId="77777777" w:rsidR="009C23D7" w:rsidRPr="005564C7" w:rsidRDefault="009C23D7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5564C7">
              <w:rPr>
                <w:b/>
                <w:bCs/>
                <w:color w:val="000000"/>
                <w:sz w:val="36"/>
                <w:szCs w:val="36"/>
              </w:rPr>
              <w:t>10</w:t>
            </w:r>
          </w:p>
        </w:tc>
        <w:tc>
          <w:tcPr>
            <w:tcW w:w="86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059EB1" w14:textId="77777777" w:rsidR="009C23D7" w:rsidRPr="005564C7" w:rsidRDefault="009C23D7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A5D7D2" w14:textId="77777777" w:rsidR="009C23D7" w:rsidRPr="005564C7" w:rsidRDefault="009C23D7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7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55864E" w14:textId="77777777" w:rsidR="009C23D7" w:rsidRPr="005564C7" w:rsidRDefault="009C23D7" w:rsidP="005564C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9C23D7" w:rsidRPr="005564C7" w14:paraId="0BC19F95" w14:textId="77777777" w:rsidTr="005564C7">
        <w:trPr>
          <w:cantSplit/>
          <w:trHeight w:val="2530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C82940C" w14:textId="77777777" w:rsidR="009C23D7" w:rsidRPr="005564C7" w:rsidRDefault="009C23D7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766960" w14:textId="77777777" w:rsidR="009C23D7" w:rsidRPr="005564C7" w:rsidRDefault="009C23D7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B559A0" w14:textId="77777777" w:rsidR="009C23D7" w:rsidRPr="005564C7" w:rsidRDefault="009C23D7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3C091E" w14:textId="77777777" w:rsidR="009C23D7" w:rsidRPr="005564C7" w:rsidRDefault="009C23D7" w:rsidP="005564C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>St. Alexandria</w:t>
            </w:r>
          </w:p>
          <w:p w14:paraId="1B36B45E" w14:textId="77777777" w:rsidR="009C23D7" w:rsidRPr="005564C7" w:rsidRDefault="009C23D7" w:rsidP="005564C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>Cap X şi Cap Y</w:t>
            </w:r>
          </w:p>
        </w:tc>
        <w:tc>
          <w:tcPr>
            <w:tcW w:w="9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B2465A" w14:textId="77777777" w:rsidR="009C23D7" w:rsidRPr="005564C7" w:rsidRDefault="009C23D7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>peste T.D.J.</w:t>
            </w:r>
          </w:p>
          <w:p w14:paraId="7E41BA1E" w14:textId="77777777" w:rsidR="009C23D7" w:rsidRPr="005564C7" w:rsidRDefault="009C23D7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 xml:space="preserve">19 / 21, </w:t>
            </w:r>
          </w:p>
          <w:p w14:paraId="3A8DFF6B" w14:textId="77777777" w:rsidR="009C23D7" w:rsidRPr="005564C7" w:rsidRDefault="009C23D7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>12 / 14</w:t>
            </w:r>
          </w:p>
          <w:p w14:paraId="748C82B6" w14:textId="77777777" w:rsidR="009C23D7" w:rsidRPr="005564C7" w:rsidRDefault="009C23D7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>şi</w:t>
            </w:r>
          </w:p>
          <w:p w14:paraId="4D7F6DF6" w14:textId="77777777" w:rsidR="009C23D7" w:rsidRPr="005564C7" w:rsidRDefault="009C23D7" w:rsidP="0087698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>sch. 18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AA5B4C" w14:textId="77777777" w:rsidR="009C23D7" w:rsidRPr="005564C7" w:rsidRDefault="009C23D7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5564C7">
              <w:rPr>
                <w:b/>
                <w:bCs/>
                <w:color w:val="000000"/>
                <w:sz w:val="36"/>
                <w:szCs w:val="36"/>
              </w:rPr>
              <w:t>5</w:t>
            </w:r>
          </w:p>
        </w:tc>
        <w:tc>
          <w:tcPr>
            <w:tcW w:w="86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7D3FCA" w14:textId="77777777" w:rsidR="009C23D7" w:rsidRPr="005564C7" w:rsidRDefault="009C23D7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04DF4E" w14:textId="77777777" w:rsidR="009C23D7" w:rsidRPr="005564C7" w:rsidRDefault="009C23D7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7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F792A5" w14:textId="77777777" w:rsidR="009C23D7" w:rsidRPr="005564C7" w:rsidRDefault="009C23D7" w:rsidP="005564C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</w:tbl>
    <w:p w14:paraId="1E13D03A" w14:textId="77777777" w:rsidR="009C23D7" w:rsidRDefault="009C23D7">
      <w:pPr>
        <w:spacing w:before="40" w:after="40" w:line="192" w:lineRule="auto"/>
        <w:ind w:right="57"/>
        <w:rPr>
          <w:sz w:val="20"/>
        </w:rPr>
      </w:pPr>
    </w:p>
    <w:p w14:paraId="6DA8BA97" w14:textId="77777777" w:rsidR="009C23D7" w:rsidRDefault="009C23D7" w:rsidP="00CB56C2">
      <w:pPr>
        <w:pStyle w:val="Heading1"/>
        <w:spacing w:line="360" w:lineRule="auto"/>
      </w:pPr>
      <w:r>
        <w:lastRenderedPageBreak/>
        <w:t>LINIA 111 A</w:t>
      </w:r>
    </w:p>
    <w:p w14:paraId="7D0B130F" w14:textId="77777777" w:rsidR="009C23D7" w:rsidRDefault="009C23D7" w:rsidP="00CB56C2">
      <w:pPr>
        <w:pStyle w:val="Heading1"/>
        <w:spacing w:line="360" w:lineRule="auto"/>
        <w:rPr>
          <w:b w:val="0"/>
          <w:bCs w:val="0"/>
          <w:sz w:val="8"/>
        </w:rPr>
      </w:pPr>
      <w:r>
        <w:t>ALEXANDRIA - ZIMNICEA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1"/>
        <w:gridCol w:w="880"/>
        <w:gridCol w:w="750"/>
        <w:gridCol w:w="2189"/>
        <w:gridCol w:w="924"/>
        <w:gridCol w:w="750"/>
        <w:gridCol w:w="860"/>
        <w:gridCol w:w="745"/>
        <w:gridCol w:w="2477"/>
      </w:tblGrid>
      <w:tr w:rsidR="009C23D7" w14:paraId="2EA9C203" w14:textId="77777777" w:rsidTr="009E6FEC">
        <w:trPr>
          <w:cantSplit/>
          <w:trHeight w:val="1055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CE72F58" w14:textId="77777777" w:rsidR="009C23D7" w:rsidRDefault="009C23D7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10176A" w14:textId="77777777" w:rsidR="009C23D7" w:rsidRDefault="009C23D7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5F0C2F" w14:textId="77777777" w:rsidR="009C23D7" w:rsidRPr="0067415A" w:rsidRDefault="009C23D7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633645" w14:textId="77777777" w:rsidR="009C23D7" w:rsidRDefault="009C23D7" w:rsidP="00CB56C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Alexandria</w:t>
            </w:r>
          </w:p>
        </w:tc>
        <w:tc>
          <w:tcPr>
            <w:tcW w:w="9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25F50C" w14:textId="77777777" w:rsidR="009C23D7" w:rsidRDefault="009C23D7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14:paraId="31368A21" w14:textId="77777777" w:rsidR="009C23D7" w:rsidRDefault="009C23D7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10, 13 </w:t>
            </w:r>
          </w:p>
          <w:p w14:paraId="145DD361" w14:textId="77777777" w:rsidR="009C23D7" w:rsidRDefault="009C23D7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</w:t>
            </w:r>
          </w:p>
          <w:p w14:paraId="6E82FD56" w14:textId="77777777" w:rsidR="009C23D7" w:rsidRDefault="009C23D7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T.D.J. </w:t>
            </w:r>
          </w:p>
          <w:p w14:paraId="323DC8ED" w14:textId="77777777" w:rsidR="009C23D7" w:rsidRDefault="009C23D7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 / 17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51E92B" w14:textId="77777777" w:rsidR="009C23D7" w:rsidRDefault="009C23D7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6ACB85" w14:textId="77777777" w:rsidR="009C23D7" w:rsidRDefault="009C23D7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0E904C" w14:textId="77777777" w:rsidR="009C23D7" w:rsidRPr="0067415A" w:rsidRDefault="009C23D7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7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C28B80" w14:textId="77777777" w:rsidR="009C23D7" w:rsidRDefault="009C23D7" w:rsidP="00CB56C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5F6E89CF" w14:textId="77777777" w:rsidR="009C23D7" w:rsidRDefault="009C23D7" w:rsidP="00CB56C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2 și  3.</w:t>
            </w:r>
          </w:p>
        </w:tc>
      </w:tr>
      <w:tr w:rsidR="009C23D7" w14:paraId="4C1DE688" w14:textId="77777777" w:rsidTr="009E6FEC">
        <w:trPr>
          <w:cantSplit/>
          <w:trHeight w:val="810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184B193" w14:textId="77777777" w:rsidR="009C23D7" w:rsidRDefault="009C23D7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9D2EFE" w14:textId="77777777" w:rsidR="009C23D7" w:rsidRDefault="009C23D7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2090E8" w14:textId="77777777" w:rsidR="009C23D7" w:rsidRPr="0067415A" w:rsidRDefault="009C23D7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63C476" w14:textId="77777777" w:rsidR="009C23D7" w:rsidRDefault="009C23D7" w:rsidP="00CB56C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Alexandria</w:t>
            </w:r>
          </w:p>
          <w:p w14:paraId="4D74B4D7" w14:textId="77777777" w:rsidR="009C23D7" w:rsidRDefault="009C23D7" w:rsidP="00CB56C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4 </w:t>
            </w:r>
          </w:p>
          <w:p w14:paraId="114A6B02" w14:textId="77777777" w:rsidR="009C23D7" w:rsidRDefault="009C23D7" w:rsidP="006361BE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primiri - expedieri </w:t>
            </w:r>
          </w:p>
        </w:tc>
        <w:tc>
          <w:tcPr>
            <w:tcW w:w="9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F7E977" w14:textId="77777777" w:rsidR="009C23D7" w:rsidRDefault="009C23D7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C46DD8" w14:textId="77777777" w:rsidR="009C23D7" w:rsidRPr="0067415A" w:rsidRDefault="009C23D7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7415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B6DBCD" w14:textId="77777777" w:rsidR="009C23D7" w:rsidRDefault="009C23D7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1B0344" w14:textId="77777777" w:rsidR="009C23D7" w:rsidRPr="0067415A" w:rsidRDefault="009C23D7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7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591F98" w14:textId="77777777" w:rsidR="009C23D7" w:rsidRDefault="009C23D7" w:rsidP="00CB56C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9C23D7" w14:paraId="64FEF122" w14:textId="77777777" w:rsidTr="009E6FEC">
        <w:trPr>
          <w:cantSplit/>
          <w:trHeight w:val="2530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221C0DB" w14:textId="77777777" w:rsidR="009C23D7" w:rsidRDefault="009C23D7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F0560B" w14:textId="77777777" w:rsidR="009C23D7" w:rsidRDefault="009C23D7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21BE96" w14:textId="77777777" w:rsidR="009C23D7" w:rsidRPr="0067415A" w:rsidRDefault="009C23D7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994B20" w14:textId="77777777" w:rsidR="009C23D7" w:rsidRDefault="009C23D7" w:rsidP="00CB56C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Alexandria</w:t>
            </w:r>
          </w:p>
          <w:p w14:paraId="6EE3BACD" w14:textId="77777777" w:rsidR="009C23D7" w:rsidRDefault="009C23D7" w:rsidP="00CB56C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 şi Cap Y</w:t>
            </w:r>
          </w:p>
        </w:tc>
        <w:tc>
          <w:tcPr>
            <w:tcW w:w="9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8242CF" w14:textId="77777777" w:rsidR="009C23D7" w:rsidRDefault="009C23D7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14:paraId="6D49CE3F" w14:textId="77777777" w:rsidR="009C23D7" w:rsidRDefault="009C23D7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19 / 21, </w:t>
            </w:r>
          </w:p>
          <w:p w14:paraId="437A38ED" w14:textId="77777777" w:rsidR="009C23D7" w:rsidRDefault="009C23D7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 / 14</w:t>
            </w:r>
          </w:p>
          <w:p w14:paraId="42E6C79F" w14:textId="77777777" w:rsidR="009C23D7" w:rsidRDefault="009C23D7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şi</w:t>
            </w:r>
          </w:p>
          <w:p w14:paraId="2A84EB57" w14:textId="77777777" w:rsidR="009C23D7" w:rsidRDefault="009C23D7" w:rsidP="008F4578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18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453482" w14:textId="77777777" w:rsidR="009C23D7" w:rsidRPr="0067415A" w:rsidRDefault="009C23D7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FC3925" w14:textId="77777777" w:rsidR="009C23D7" w:rsidRDefault="009C23D7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28F2B7" w14:textId="77777777" w:rsidR="009C23D7" w:rsidRPr="0067415A" w:rsidRDefault="009C23D7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7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F4521E" w14:textId="77777777" w:rsidR="009C23D7" w:rsidRDefault="009C23D7" w:rsidP="00CB56C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9C23D7" w14:paraId="32F20ED8" w14:textId="77777777" w:rsidTr="00A028FC">
        <w:trPr>
          <w:cantSplit/>
          <w:trHeight w:val="1373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37593F3" w14:textId="77777777" w:rsidR="009C23D7" w:rsidRDefault="009C23D7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B988A6" w14:textId="77777777" w:rsidR="009C23D7" w:rsidRDefault="009C23D7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226+444</w:t>
            </w:r>
          </w:p>
          <w:p w14:paraId="18BC2B10" w14:textId="77777777" w:rsidR="009C23D7" w:rsidRDefault="009C23D7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273+200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CCC7E1" w14:textId="77777777" w:rsidR="009C23D7" w:rsidRPr="0067415A" w:rsidRDefault="009C23D7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1CA5A8" w14:textId="77777777" w:rsidR="009C23D7" w:rsidRPr="006F2DFE" w:rsidRDefault="009C23D7" w:rsidP="00CB56C2">
            <w:pPr>
              <w:spacing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6F2DFE">
              <w:rPr>
                <w:b/>
                <w:bCs/>
                <w:color w:val="000000"/>
                <w:sz w:val="20"/>
              </w:rPr>
              <w:t>Alexandria -</w:t>
            </w:r>
          </w:p>
          <w:p w14:paraId="120BEA3D" w14:textId="77777777" w:rsidR="009C23D7" w:rsidRDefault="009C23D7" w:rsidP="00CB56C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 w:rsidRPr="006F2DFE">
              <w:rPr>
                <w:b/>
                <w:bCs/>
                <w:color w:val="000000"/>
                <w:sz w:val="20"/>
              </w:rPr>
              <w:t xml:space="preserve"> Zimnicea</w:t>
            </w:r>
          </w:p>
        </w:tc>
        <w:tc>
          <w:tcPr>
            <w:tcW w:w="9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25CF38" w14:textId="77777777" w:rsidR="009C23D7" w:rsidRDefault="009C23D7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8B85DD" w14:textId="77777777" w:rsidR="009C23D7" w:rsidRDefault="009C23D7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9B4620" w14:textId="77777777" w:rsidR="009C23D7" w:rsidRDefault="009C23D7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DE2778" w14:textId="77777777" w:rsidR="009C23D7" w:rsidRPr="0067415A" w:rsidRDefault="009C23D7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7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9D0B85" w14:textId="77777777" w:rsidR="009C23D7" w:rsidRDefault="009C23D7" w:rsidP="00CB56C2">
            <w:pPr>
              <w:spacing w:line="360" w:lineRule="auto"/>
              <w:ind w:left="57" w:right="57"/>
              <w:rPr>
                <w:b/>
                <w:bCs/>
                <w:iCs/>
                <w:sz w:val="20"/>
              </w:rPr>
            </w:pPr>
            <w:r w:rsidRPr="00A028FC">
              <w:rPr>
                <w:b/>
                <w:bCs/>
                <w:iCs/>
                <w:sz w:val="20"/>
              </w:rPr>
              <w:t>*Interzis circulaţia trenurilor care au în componenţă mai mult de două locomotive cuplate.</w:t>
            </w:r>
          </w:p>
          <w:p w14:paraId="25CFE0DC" w14:textId="77777777" w:rsidR="009C23D7" w:rsidRPr="00CB56C2" w:rsidRDefault="009C23D7" w:rsidP="00CB56C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CB56C2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C23D7" w14:paraId="5EE3C4D6" w14:textId="77777777" w:rsidTr="009E6FEC">
        <w:trPr>
          <w:cantSplit/>
          <w:trHeight w:val="452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B3053C8" w14:textId="77777777" w:rsidR="009C23D7" w:rsidRDefault="009C23D7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0AD4EE" w14:textId="77777777" w:rsidR="009C23D7" w:rsidRDefault="009C23D7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978DEC" w14:textId="77777777" w:rsidR="009C23D7" w:rsidRPr="0067415A" w:rsidRDefault="009C23D7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2C59F1" w14:textId="77777777" w:rsidR="009C23D7" w:rsidRDefault="009C23D7" w:rsidP="00CB56C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Zimnicea</w:t>
            </w:r>
          </w:p>
          <w:p w14:paraId="6F837021" w14:textId="77777777" w:rsidR="009C23D7" w:rsidRDefault="009C23D7" w:rsidP="00CB56C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2A,  2B şi 3 primiri - expedieri</w:t>
            </w:r>
          </w:p>
        </w:tc>
        <w:tc>
          <w:tcPr>
            <w:tcW w:w="9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718C50" w14:textId="77777777" w:rsidR="009C23D7" w:rsidRDefault="009C23D7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14:paraId="3F20A950" w14:textId="77777777" w:rsidR="009C23D7" w:rsidRDefault="009C23D7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0C2A24" w14:textId="77777777" w:rsidR="009C23D7" w:rsidRPr="0067415A" w:rsidRDefault="009C23D7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7415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B99D3D" w14:textId="77777777" w:rsidR="009C23D7" w:rsidRDefault="009C23D7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D21828" w14:textId="77777777" w:rsidR="009C23D7" w:rsidRPr="0067415A" w:rsidRDefault="009C23D7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7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F59F0E" w14:textId="77777777" w:rsidR="009C23D7" w:rsidRDefault="009C23D7" w:rsidP="00CB56C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</w:tbl>
    <w:p w14:paraId="63031D2F" w14:textId="77777777" w:rsidR="009C23D7" w:rsidRDefault="009C23D7" w:rsidP="00CB56C2">
      <w:pPr>
        <w:spacing w:line="360" w:lineRule="auto"/>
        <w:ind w:right="57"/>
        <w:rPr>
          <w:sz w:val="20"/>
        </w:rPr>
      </w:pPr>
    </w:p>
    <w:p w14:paraId="762D5FA0" w14:textId="77777777" w:rsidR="009C23D7" w:rsidRDefault="009C23D7" w:rsidP="00DB78D2">
      <w:pPr>
        <w:pStyle w:val="Heading1"/>
        <w:spacing w:line="360" w:lineRule="auto"/>
      </w:pPr>
      <w:r>
        <w:t>LINIA 112</w:t>
      </w:r>
    </w:p>
    <w:p w14:paraId="45BA7FE1" w14:textId="77777777" w:rsidR="009C23D7" w:rsidRDefault="009C23D7" w:rsidP="00D013FA">
      <w:pPr>
        <w:pStyle w:val="Heading1"/>
        <w:spacing w:line="360" w:lineRule="auto"/>
        <w:rPr>
          <w:b w:val="0"/>
          <w:bCs w:val="0"/>
          <w:sz w:val="8"/>
        </w:rPr>
      </w:pPr>
      <w:r>
        <w:t xml:space="preserve">PIATRA OLT - CARACAL - </w:t>
      </w:r>
      <w:r w:rsidRPr="00755F45">
        <w:t>CARACAL GR. TEHNICA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8"/>
        <w:gridCol w:w="880"/>
        <w:gridCol w:w="753"/>
        <w:gridCol w:w="2202"/>
        <w:gridCol w:w="869"/>
        <w:gridCol w:w="753"/>
        <w:gridCol w:w="869"/>
        <w:gridCol w:w="752"/>
        <w:gridCol w:w="2490"/>
      </w:tblGrid>
      <w:tr w:rsidR="009C23D7" w14:paraId="18752AD6" w14:textId="77777777" w:rsidTr="00E06408">
        <w:trPr>
          <w:cantSplit/>
          <w:trHeight w:val="51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C8A3CC" w14:textId="77777777" w:rsidR="009C23D7" w:rsidRDefault="009C23D7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408069" w14:textId="77777777" w:rsidR="009C23D7" w:rsidRDefault="009C23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205+400</w:t>
            </w:r>
          </w:p>
          <w:p w14:paraId="4F8AF191" w14:textId="77777777" w:rsidR="009C23D7" w:rsidRDefault="009C23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205+450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623513" w14:textId="77777777" w:rsidR="009C23D7" w:rsidRPr="000625F2" w:rsidRDefault="009C23D7" w:rsidP="00E0640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9AD4DE" w14:textId="77777777" w:rsidR="009C23D7" w:rsidRDefault="009C23D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Piatra Olt</w:t>
            </w:r>
          </w:p>
          <w:p w14:paraId="38E546FA" w14:textId="77777777" w:rsidR="009C23D7" w:rsidRDefault="009C23D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X, peste sch. 21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E0C840" w14:textId="77777777" w:rsidR="009C23D7" w:rsidRDefault="009C23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6F1A84" w14:textId="77777777" w:rsidR="009C23D7" w:rsidRPr="000625F2" w:rsidRDefault="009C23D7" w:rsidP="00E0640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58F692" w14:textId="77777777" w:rsidR="009C23D7" w:rsidRDefault="009C23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F816DB" w14:textId="77777777" w:rsidR="009C23D7" w:rsidRPr="000625F2" w:rsidRDefault="009C23D7" w:rsidP="00E0640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91A4E7" w14:textId="77777777" w:rsidR="009C23D7" w:rsidRDefault="009C23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2270077D" w14:textId="77777777" w:rsidR="009C23D7" w:rsidRDefault="009C23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2a.</w:t>
            </w:r>
          </w:p>
          <w:p w14:paraId="3EDC0A85" w14:textId="77777777" w:rsidR="009C23D7" w:rsidRDefault="009C23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1A8C6E6E" w14:textId="77777777" w:rsidR="009C23D7" w:rsidRDefault="009C23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Stație paralelogram.</w:t>
            </w:r>
          </w:p>
        </w:tc>
      </w:tr>
      <w:tr w:rsidR="009C23D7" w14:paraId="56EFDC03" w14:textId="77777777" w:rsidTr="00E06408">
        <w:trPr>
          <w:cantSplit/>
          <w:trHeight w:val="51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F9020C" w14:textId="77777777" w:rsidR="009C23D7" w:rsidRDefault="009C23D7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D069F1" w14:textId="77777777" w:rsidR="009C23D7" w:rsidRDefault="009C23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7D0563" w14:textId="77777777" w:rsidR="009C23D7" w:rsidRDefault="009C23D7" w:rsidP="00E0640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4481B3" w14:textId="77777777" w:rsidR="009C23D7" w:rsidRDefault="009C23D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Piatra Olt</w:t>
            </w:r>
          </w:p>
          <w:p w14:paraId="4830AEF5" w14:textId="77777777" w:rsidR="009C23D7" w:rsidRDefault="009C23D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B4BB75" w14:textId="77777777" w:rsidR="009C23D7" w:rsidRDefault="009C23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21 în abatere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8831CC" w14:textId="77777777" w:rsidR="009C23D7" w:rsidRPr="000625F2" w:rsidRDefault="009C23D7" w:rsidP="00E0640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EB4516" w14:textId="77777777" w:rsidR="009C23D7" w:rsidRDefault="009C23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C63EFF" w14:textId="77777777" w:rsidR="009C23D7" w:rsidRPr="000625F2" w:rsidRDefault="009C23D7" w:rsidP="00E0640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6BACF4" w14:textId="77777777" w:rsidR="009C23D7" w:rsidRDefault="009C23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3ED6F132" w14:textId="77777777" w:rsidR="009C23D7" w:rsidRDefault="009C23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1a.</w:t>
            </w:r>
          </w:p>
        </w:tc>
      </w:tr>
      <w:tr w:rsidR="009C23D7" w14:paraId="38229BB0" w14:textId="77777777" w:rsidTr="00755F45">
        <w:trPr>
          <w:cantSplit/>
          <w:trHeight w:val="51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AD8388E" w14:textId="77777777" w:rsidR="009C23D7" w:rsidRDefault="009C23D7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FE74C7" w14:textId="77777777" w:rsidR="009C23D7" w:rsidRDefault="009C23D7" w:rsidP="00870CA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206+500</w:t>
            </w:r>
          </w:p>
          <w:p w14:paraId="33D2E44A" w14:textId="77777777" w:rsidR="009C23D7" w:rsidRDefault="009C23D7" w:rsidP="00870CA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206+550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8CB73C" w14:textId="77777777" w:rsidR="009C23D7" w:rsidRDefault="009C23D7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5E5627" w14:textId="77777777" w:rsidR="009C23D7" w:rsidRDefault="009C23D7" w:rsidP="00F2511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Piatra Olt</w:t>
            </w:r>
          </w:p>
          <w:p w14:paraId="271C22CF" w14:textId="77777777" w:rsidR="009C23D7" w:rsidRDefault="009C23D7" w:rsidP="00F2511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16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7036C9" w14:textId="77777777" w:rsidR="009C23D7" w:rsidRDefault="009C23D7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F2CA2F" w14:textId="77777777" w:rsidR="009C23D7" w:rsidRPr="00483148" w:rsidRDefault="009C23D7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434F02" w14:textId="77777777" w:rsidR="009C23D7" w:rsidRDefault="009C23D7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3AC2B7" w14:textId="77777777" w:rsidR="009C23D7" w:rsidRPr="00483148" w:rsidRDefault="009C23D7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4CA8CA" w14:textId="77777777" w:rsidR="009C23D7" w:rsidRDefault="009C23D7" w:rsidP="00755F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3AF44F92" w14:textId="77777777" w:rsidR="009C23D7" w:rsidRDefault="009C23D7" w:rsidP="00F2511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Stație paralelogram.</w:t>
            </w:r>
          </w:p>
          <w:p w14:paraId="499D71C6" w14:textId="77777777" w:rsidR="009C23D7" w:rsidRDefault="009C23D7" w:rsidP="00755F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afectarea liniei 2B.</w:t>
            </w:r>
          </w:p>
        </w:tc>
      </w:tr>
      <w:tr w:rsidR="009C23D7" w14:paraId="214EDA70" w14:textId="77777777" w:rsidTr="00755F45">
        <w:trPr>
          <w:cantSplit/>
          <w:trHeight w:val="51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2BB71DA" w14:textId="77777777" w:rsidR="009C23D7" w:rsidRDefault="009C23D7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0B738B" w14:textId="77777777" w:rsidR="009C23D7" w:rsidRDefault="009C23D7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5C4994" w14:textId="77777777" w:rsidR="009C23D7" w:rsidRPr="00483148" w:rsidRDefault="009C23D7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7F8171" w14:textId="77777777" w:rsidR="009C23D7" w:rsidRDefault="009C23D7" w:rsidP="00755F4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Piatra Olt</w:t>
            </w:r>
          </w:p>
          <w:p w14:paraId="27959B40" w14:textId="77777777" w:rsidR="009C23D7" w:rsidRDefault="009C23D7" w:rsidP="00BF40C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8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71BFDE" w14:textId="77777777" w:rsidR="009C23D7" w:rsidRDefault="009C23D7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14:paraId="73DA646A" w14:textId="77777777" w:rsidR="009C23D7" w:rsidRDefault="009C23D7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4B1C43" w14:textId="77777777" w:rsidR="009C23D7" w:rsidRPr="00483148" w:rsidRDefault="009C23D7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483148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880398" w14:textId="77777777" w:rsidR="009C23D7" w:rsidRDefault="009C23D7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FE9C1C" w14:textId="77777777" w:rsidR="009C23D7" w:rsidRPr="00483148" w:rsidRDefault="009C23D7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B7B95D" w14:textId="77777777" w:rsidR="009C23D7" w:rsidRDefault="009C23D7" w:rsidP="00755F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9C23D7" w14:paraId="01007E7F" w14:textId="77777777" w:rsidTr="00755F45">
        <w:trPr>
          <w:cantSplit/>
          <w:trHeight w:val="51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91EB042" w14:textId="77777777" w:rsidR="009C23D7" w:rsidRDefault="009C23D7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5CCF4F" w14:textId="77777777" w:rsidR="009C23D7" w:rsidRDefault="009C23D7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89E2CA" w14:textId="77777777" w:rsidR="009C23D7" w:rsidRPr="00483148" w:rsidRDefault="009C23D7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CE3819" w14:textId="77777777" w:rsidR="009C23D7" w:rsidRDefault="009C23D7" w:rsidP="00DD5DD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Piatra Olt</w:t>
            </w:r>
          </w:p>
          <w:p w14:paraId="4E4AF351" w14:textId="77777777" w:rsidR="009C23D7" w:rsidRDefault="009C23D7" w:rsidP="00DD5DD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655B45" w14:textId="77777777" w:rsidR="009C23D7" w:rsidRDefault="009C23D7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14:paraId="476B2EAC" w14:textId="77777777" w:rsidR="009C23D7" w:rsidRDefault="009C23D7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27 / 29, 35 / 39 și </w:t>
            </w:r>
          </w:p>
          <w:p w14:paraId="75EA56B2" w14:textId="77777777" w:rsidR="009C23D7" w:rsidRDefault="009C23D7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41, 47 și 57 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0CDF2E" w14:textId="77777777" w:rsidR="009C23D7" w:rsidRPr="00483148" w:rsidRDefault="009C23D7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DAAC93" w14:textId="77777777" w:rsidR="009C23D7" w:rsidRDefault="009C23D7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1B341B" w14:textId="77777777" w:rsidR="009C23D7" w:rsidRPr="00483148" w:rsidRDefault="009C23D7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AACC31" w14:textId="77777777" w:rsidR="009C23D7" w:rsidRDefault="009C23D7" w:rsidP="00755F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Cu acces la liniile de la </w:t>
            </w:r>
          </w:p>
          <w:p w14:paraId="4B687294" w14:textId="77777777" w:rsidR="009C23D7" w:rsidRDefault="009C23D7" w:rsidP="00755F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4 la 11.</w:t>
            </w:r>
          </w:p>
        </w:tc>
      </w:tr>
      <w:tr w:rsidR="009C23D7" w14:paraId="00B285B4" w14:textId="77777777" w:rsidTr="00755F45">
        <w:trPr>
          <w:cantSplit/>
          <w:trHeight w:val="7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B0182BD" w14:textId="77777777" w:rsidR="009C23D7" w:rsidRDefault="009C23D7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0153C4" w14:textId="77777777" w:rsidR="009C23D7" w:rsidRDefault="009C23D7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F77A01" w14:textId="77777777" w:rsidR="009C23D7" w:rsidRPr="00483148" w:rsidRDefault="009C23D7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105AD2" w14:textId="77777777" w:rsidR="009C23D7" w:rsidRDefault="009C23D7" w:rsidP="00755F4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Piatra Olt</w:t>
            </w:r>
          </w:p>
          <w:p w14:paraId="7478F7B0" w14:textId="77777777" w:rsidR="009C23D7" w:rsidRDefault="009C23D7" w:rsidP="00755F4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C30D20" w14:textId="77777777" w:rsidR="009C23D7" w:rsidRDefault="009C23D7" w:rsidP="00155AE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24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DB7DEF" w14:textId="77777777" w:rsidR="009C23D7" w:rsidRPr="00483148" w:rsidRDefault="009C23D7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483148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7B1695" w14:textId="77777777" w:rsidR="009C23D7" w:rsidRDefault="009C23D7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1E4D63" w14:textId="77777777" w:rsidR="009C23D7" w:rsidRPr="00483148" w:rsidRDefault="009C23D7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8BA129" w14:textId="77777777" w:rsidR="009C23D7" w:rsidRDefault="009C23D7" w:rsidP="00755F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liniile 8 - 11.</w:t>
            </w:r>
          </w:p>
        </w:tc>
      </w:tr>
      <w:tr w:rsidR="009C23D7" w14:paraId="39D17CCB" w14:textId="77777777" w:rsidTr="00755F45">
        <w:trPr>
          <w:cantSplit/>
          <w:trHeight w:val="7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BBFFBC4" w14:textId="77777777" w:rsidR="009C23D7" w:rsidRDefault="009C23D7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2A82F1" w14:textId="77777777" w:rsidR="009C23D7" w:rsidRDefault="009C23D7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EE3CB4" w14:textId="77777777" w:rsidR="009C23D7" w:rsidRPr="00483148" w:rsidRDefault="009C23D7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9BA79F" w14:textId="77777777" w:rsidR="009C23D7" w:rsidRDefault="009C23D7" w:rsidP="007F4DB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Piatra Olt</w:t>
            </w:r>
          </w:p>
          <w:p w14:paraId="707A5D9E" w14:textId="77777777" w:rsidR="009C23D7" w:rsidRDefault="009C23D7" w:rsidP="007F4DB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6674F4" w14:textId="77777777" w:rsidR="009C23D7" w:rsidRDefault="009C23D7" w:rsidP="00155AE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14:paraId="72A18689" w14:textId="77777777" w:rsidR="009C23D7" w:rsidRDefault="009C23D7" w:rsidP="00155AE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 / 22, sch. 26, 32, 34, 38, 42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B32411" w14:textId="77777777" w:rsidR="009C23D7" w:rsidRPr="00483148" w:rsidRDefault="009C23D7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7B620A" w14:textId="77777777" w:rsidR="009C23D7" w:rsidRDefault="009C23D7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6CE683" w14:textId="77777777" w:rsidR="009C23D7" w:rsidRPr="00483148" w:rsidRDefault="009C23D7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D3F101" w14:textId="77777777" w:rsidR="009C23D7" w:rsidRDefault="009C23D7" w:rsidP="00755F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afectarea liniilor 4 - 11.</w:t>
            </w:r>
          </w:p>
        </w:tc>
      </w:tr>
      <w:tr w:rsidR="009C23D7" w14:paraId="31E7DB60" w14:textId="77777777" w:rsidTr="00755F45">
        <w:trPr>
          <w:cantSplit/>
          <w:trHeight w:val="3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4AD51E3" w14:textId="77777777" w:rsidR="009C23D7" w:rsidRDefault="009C23D7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2B38A5" w14:textId="77777777" w:rsidR="009C23D7" w:rsidRDefault="009C23D7" w:rsidP="00755F45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219+300</w:t>
            </w:r>
          </w:p>
          <w:p w14:paraId="2D290136" w14:textId="77777777" w:rsidR="009C23D7" w:rsidRDefault="009C23D7" w:rsidP="00FA446E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219+550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20446B" w14:textId="77777777" w:rsidR="009C23D7" w:rsidRPr="00483148" w:rsidRDefault="009C23D7" w:rsidP="00755F45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ED8182" w14:textId="77777777" w:rsidR="009C23D7" w:rsidRDefault="009C23D7" w:rsidP="00755F45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Piatra Olt -</w:t>
            </w:r>
          </w:p>
          <w:p w14:paraId="038E1A64" w14:textId="77777777" w:rsidR="009C23D7" w:rsidRDefault="009C23D7" w:rsidP="00FA446E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Vlăduleni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9730B6" w14:textId="77777777" w:rsidR="009C23D7" w:rsidRDefault="009C23D7" w:rsidP="00755F45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34B3C6" w14:textId="77777777" w:rsidR="009C23D7" w:rsidRPr="00483148" w:rsidRDefault="009C23D7" w:rsidP="00755F45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E17DEE" w14:textId="77777777" w:rsidR="009C23D7" w:rsidRDefault="009C23D7" w:rsidP="00755F45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A90CD8" w14:textId="77777777" w:rsidR="009C23D7" w:rsidRPr="00483148" w:rsidRDefault="009C23D7" w:rsidP="00755F45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5E9E32" w14:textId="77777777" w:rsidR="009C23D7" w:rsidRDefault="009C23D7" w:rsidP="00755F45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9C23D7" w14:paraId="3FD62488" w14:textId="77777777" w:rsidTr="00755F45">
        <w:trPr>
          <w:cantSplit/>
          <w:trHeight w:val="3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6D7CB6B" w14:textId="77777777" w:rsidR="009C23D7" w:rsidRDefault="009C23D7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A37DAC" w14:textId="77777777" w:rsidR="009C23D7" w:rsidRDefault="009C23D7" w:rsidP="0068218E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18F2FE" w14:textId="77777777" w:rsidR="009C23D7" w:rsidRDefault="009C23D7" w:rsidP="0068218E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2EED5E" w14:textId="77777777" w:rsidR="009C23D7" w:rsidRDefault="009C23D7" w:rsidP="0068218E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Vlăduleni</w:t>
            </w:r>
          </w:p>
          <w:p w14:paraId="0954E2A1" w14:textId="77777777" w:rsidR="009C23D7" w:rsidRDefault="009C23D7" w:rsidP="0068218E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86E5CD" w14:textId="77777777" w:rsidR="009C23D7" w:rsidRDefault="009C23D7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14:paraId="0A2A9C81" w14:textId="77777777" w:rsidR="009C23D7" w:rsidRDefault="009C23D7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C2A8BA" w14:textId="77777777" w:rsidR="009C23D7" w:rsidRPr="00483148" w:rsidRDefault="009C23D7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483148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CFB354" w14:textId="77777777" w:rsidR="009C23D7" w:rsidRDefault="009C23D7" w:rsidP="0068218E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1F4322" w14:textId="77777777" w:rsidR="009C23D7" w:rsidRPr="00483148" w:rsidRDefault="009C23D7" w:rsidP="0068218E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5F29DF" w14:textId="77777777" w:rsidR="009C23D7" w:rsidRDefault="009C23D7" w:rsidP="0068218E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9C23D7" w14:paraId="3E77D698" w14:textId="77777777" w:rsidTr="00755F45"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5445970" w14:textId="77777777" w:rsidR="009C23D7" w:rsidRDefault="009C23D7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27E3F8" w14:textId="77777777" w:rsidR="009C23D7" w:rsidRDefault="009C23D7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618977" w14:textId="77777777" w:rsidR="009C23D7" w:rsidRPr="00483148" w:rsidRDefault="009C23D7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E39B7C" w14:textId="77777777" w:rsidR="009C23D7" w:rsidRDefault="009C23D7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Romula</w:t>
            </w:r>
          </w:p>
          <w:p w14:paraId="6DD0A42F" w14:textId="77777777" w:rsidR="009C23D7" w:rsidRDefault="009C23D7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2 </w:t>
            </w:r>
          </w:p>
          <w:p w14:paraId="78378B7E" w14:textId="77777777" w:rsidR="009C23D7" w:rsidRDefault="009C23D7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EF5AB0" w14:textId="77777777" w:rsidR="009C23D7" w:rsidRDefault="009C23D7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14:paraId="4A76B36E" w14:textId="77777777" w:rsidR="009C23D7" w:rsidRDefault="009C23D7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CE6438" w14:textId="77777777" w:rsidR="009C23D7" w:rsidRPr="00483148" w:rsidRDefault="009C23D7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483148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E78957" w14:textId="77777777" w:rsidR="009C23D7" w:rsidRDefault="009C23D7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8CB602" w14:textId="77777777" w:rsidR="009C23D7" w:rsidRPr="00483148" w:rsidRDefault="009C23D7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2F37AD" w14:textId="77777777" w:rsidR="009C23D7" w:rsidRDefault="009C23D7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9C23D7" w14:paraId="068F1AA5" w14:textId="77777777" w:rsidTr="00755F45"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6704A88" w14:textId="77777777" w:rsidR="009C23D7" w:rsidRDefault="009C23D7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E7F78E" w14:textId="77777777" w:rsidR="009C23D7" w:rsidRDefault="009C23D7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10EC9D" w14:textId="77777777" w:rsidR="009C23D7" w:rsidRPr="00483148" w:rsidRDefault="009C23D7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51F76A" w14:textId="77777777" w:rsidR="009C23D7" w:rsidRDefault="009C23D7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Romula</w:t>
            </w:r>
          </w:p>
          <w:p w14:paraId="618D4FB5" w14:textId="77777777" w:rsidR="009C23D7" w:rsidRDefault="009C23D7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 + 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37C76C" w14:textId="77777777" w:rsidR="009C23D7" w:rsidRDefault="009C23D7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14:paraId="47EA2697" w14:textId="77777777" w:rsidR="009C23D7" w:rsidRDefault="009C23D7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 și 4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D75D12" w14:textId="77777777" w:rsidR="009C23D7" w:rsidRPr="00483148" w:rsidRDefault="009C23D7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1A8328" w14:textId="77777777" w:rsidR="009C23D7" w:rsidRDefault="009C23D7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268D0B" w14:textId="77777777" w:rsidR="009C23D7" w:rsidRPr="00483148" w:rsidRDefault="009C23D7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FDAE0C" w14:textId="77777777" w:rsidR="009C23D7" w:rsidRDefault="009C23D7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310ACE0A" w14:textId="77777777" w:rsidR="009C23D7" w:rsidRDefault="009C23D7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2 și 3.</w:t>
            </w:r>
          </w:p>
        </w:tc>
      </w:tr>
      <w:tr w:rsidR="009C23D7" w14:paraId="5100463C" w14:textId="77777777" w:rsidTr="00730910"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AFDEA95" w14:textId="77777777" w:rsidR="009C23D7" w:rsidRDefault="009C23D7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1D2A46" w14:textId="77777777" w:rsidR="009C23D7" w:rsidRDefault="009C23D7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231+335</w:t>
            </w:r>
          </w:p>
          <w:p w14:paraId="0BEB9899" w14:textId="77777777" w:rsidR="009C23D7" w:rsidRDefault="009C23D7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231+405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49DEE6" w14:textId="77777777" w:rsidR="009C23D7" w:rsidRPr="00483148" w:rsidRDefault="009C23D7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F91C08" w14:textId="77777777" w:rsidR="009C23D7" w:rsidRDefault="009C23D7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Romula -</w:t>
            </w:r>
          </w:p>
          <w:p w14:paraId="13B55020" w14:textId="77777777" w:rsidR="009C23D7" w:rsidRDefault="009C23D7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Caracal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CFA0C9" w14:textId="77777777" w:rsidR="009C23D7" w:rsidRDefault="009C23D7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580B99" w14:textId="77777777" w:rsidR="009C23D7" w:rsidRPr="00483148" w:rsidRDefault="009C23D7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C1B87B" w14:textId="77777777" w:rsidR="009C23D7" w:rsidRDefault="009C23D7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CF46F7" w14:textId="77777777" w:rsidR="009C23D7" w:rsidRPr="00483148" w:rsidRDefault="009C23D7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E22403" w14:textId="77777777" w:rsidR="009C23D7" w:rsidRPr="00EB0A86" w:rsidRDefault="009C23D7" w:rsidP="0068218E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EB0A86">
              <w:rPr>
                <w:b/>
                <w:bCs/>
                <w:iCs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</w:rPr>
              <w:t>care au în componență</w:t>
            </w:r>
            <w:r w:rsidRPr="00EB0A86">
              <w:rPr>
                <w:b/>
                <w:bCs/>
                <w:iCs/>
                <w:sz w:val="20"/>
              </w:rPr>
              <w:t xml:space="preserve">  două locomotive cuplate.</w:t>
            </w:r>
          </w:p>
          <w:p w14:paraId="4F8C35FF" w14:textId="77777777" w:rsidR="009C23D7" w:rsidRDefault="009C23D7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C23D7" w14:paraId="41A909CB" w14:textId="77777777" w:rsidTr="002C0760"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2935A65" w14:textId="77777777" w:rsidR="009C23D7" w:rsidRDefault="009C23D7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FF8C10" w14:textId="77777777" w:rsidR="009C23D7" w:rsidRDefault="009C23D7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231+950</w:t>
            </w:r>
          </w:p>
          <w:p w14:paraId="1BAD2492" w14:textId="77777777" w:rsidR="009C23D7" w:rsidRDefault="009C23D7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232+000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60B7F3" w14:textId="77777777" w:rsidR="009C23D7" w:rsidRPr="00483148" w:rsidRDefault="009C23D7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7DC6FD" w14:textId="77777777" w:rsidR="009C23D7" w:rsidRDefault="009C23D7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Romula -</w:t>
            </w:r>
          </w:p>
          <w:p w14:paraId="454785FE" w14:textId="77777777" w:rsidR="009C23D7" w:rsidRDefault="009C23D7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Caracal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EC2FF2" w14:textId="77777777" w:rsidR="009C23D7" w:rsidRDefault="009C23D7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F84C79" w14:textId="77777777" w:rsidR="009C23D7" w:rsidRPr="00483148" w:rsidRDefault="009C23D7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9ABDF0" w14:textId="77777777" w:rsidR="009C23D7" w:rsidRDefault="009C23D7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755CF5" w14:textId="77777777" w:rsidR="009C23D7" w:rsidRPr="00483148" w:rsidRDefault="009C23D7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7BE266" w14:textId="77777777" w:rsidR="009C23D7" w:rsidRDefault="009C23D7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9C23D7" w14:paraId="170B35D6" w14:textId="77777777" w:rsidTr="002C0760"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CE99292" w14:textId="77777777" w:rsidR="009C23D7" w:rsidRDefault="009C23D7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A8905A" w14:textId="77777777" w:rsidR="009C23D7" w:rsidRDefault="009C23D7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B6B812" w14:textId="77777777" w:rsidR="009C23D7" w:rsidRDefault="009C23D7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C04941" w14:textId="77777777" w:rsidR="009C23D7" w:rsidRDefault="009C23D7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Caracal</w:t>
            </w:r>
          </w:p>
          <w:p w14:paraId="4FC71DBA" w14:textId="77777777" w:rsidR="009C23D7" w:rsidRDefault="009C23D7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CC3D9E" w14:textId="77777777" w:rsidR="009C23D7" w:rsidRDefault="009C23D7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34</w:t>
            </w:r>
          </w:p>
          <w:p w14:paraId="4A649018" w14:textId="77777777" w:rsidR="009C23D7" w:rsidRDefault="009C23D7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F8BD51" w14:textId="77777777" w:rsidR="009C23D7" w:rsidRPr="00483148" w:rsidRDefault="009C23D7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8382AC" w14:textId="77777777" w:rsidR="009C23D7" w:rsidRDefault="009C23D7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38EDCF" w14:textId="77777777" w:rsidR="009C23D7" w:rsidRPr="00483148" w:rsidRDefault="009C23D7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07D247" w14:textId="77777777" w:rsidR="009C23D7" w:rsidRDefault="009C23D7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211AAA7D" w14:textId="77777777" w:rsidR="009C23D7" w:rsidRDefault="009C23D7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1 Cap Y.</w:t>
            </w:r>
          </w:p>
        </w:tc>
      </w:tr>
      <w:tr w:rsidR="009C23D7" w14:paraId="47C8454A" w14:textId="77777777" w:rsidTr="00C229EB">
        <w:trPr>
          <w:cantSplit/>
          <w:trHeight w:val="196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41CFD9A" w14:textId="77777777" w:rsidR="009C23D7" w:rsidRDefault="009C23D7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39D2E4" w14:textId="77777777" w:rsidR="009C23D7" w:rsidRDefault="009C23D7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5C356A" w14:textId="77777777" w:rsidR="009C23D7" w:rsidRDefault="009C23D7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7A135F" w14:textId="77777777" w:rsidR="009C23D7" w:rsidRDefault="009C23D7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Caracal</w:t>
            </w:r>
          </w:p>
          <w:p w14:paraId="72462AFB" w14:textId="77777777" w:rsidR="009C23D7" w:rsidRDefault="009C23D7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EBC89D" w14:textId="77777777" w:rsidR="009C23D7" w:rsidRDefault="009C23D7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14:paraId="587BD207" w14:textId="77777777" w:rsidR="009C23D7" w:rsidRDefault="009C23D7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3 - 9 </w:t>
            </w:r>
          </w:p>
          <w:p w14:paraId="213529B7" w14:textId="77777777" w:rsidR="009C23D7" w:rsidRDefault="009C23D7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</w:t>
            </w:r>
          </w:p>
          <w:p w14:paraId="0F8E1CC9" w14:textId="77777777" w:rsidR="009C23D7" w:rsidRDefault="009C23D7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21 - 33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F3138D" w14:textId="77777777" w:rsidR="009C23D7" w:rsidRDefault="009C23D7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41DB77" w14:textId="77777777" w:rsidR="009C23D7" w:rsidRDefault="009C23D7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8D5CDD" w14:textId="77777777" w:rsidR="009C23D7" w:rsidRPr="00483148" w:rsidRDefault="009C23D7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30750F" w14:textId="77777777" w:rsidR="009C23D7" w:rsidRDefault="009C23D7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12079413" w14:textId="77777777" w:rsidR="009C23D7" w:rsidRDefault="009C23D7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de la linia 1 la linia 7.</w:t>
            </w:r>
          </w:p>
        </w:tc>
      </w:tr>
      <w:tr w:rsidR="009C23D7" w14:paraId="52D345C3" w14:textId="77777777" w:rsidTr="00814CB2">
        <w:trPr>
          <w:cantSplit/>
          <w:trHeight w:val="12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916FE0C" w14:textId="77777777" w:rsidR="009C23D7" w:rsidRDefault="009C23D7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1D0E38" w14:textId="77777777" w:rsidR="009C23D7" w:rsidRDefault="009C23D7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B7377D" w14:textId="77777777" w:rsidR="009C23D7" w:rsidRDefault="009C23D7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D87247" w14:textId="77777777" w:rsidR="009C23D7" w:rsidRDefault="009C23D7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Caracal</w:t>
            </w:r>
          </w:p>
          <w:p w14:paraId="54A4ECA7" w14:textId="77777777" w:rsidR="009C23D7" w:rsidRDefault="009C23D7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179ADC" w14:textId="77777777" w:rsidR="009C23D7" w:rsidRDefault="009C23D7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14:paraId="629CBBBE" w14:textId="77777777" w:rsidR="009C23D7" w:rsidRPr="000A20AF" w:rsidRDefault="009C23D7" w:rsidP="0068218E">
            <w:pPr>
              <w:spacing w:before="40" w:after="40" w:line="360" w:lineRule="auto"/>
              <w:ind w:left="64" w:right="57"/>
              <w:jc w:val="center"/>
              <w:rPr>
                <w:b/>
                <w:bCs/>
                <w:sz w:val="20"/>
              </w:rPr>
            </w:pPr>
            <w:r w:rsidRPr="000A20AF">
              <w:rPr>
                <w:b/>
                <w:bCs/>
                <w:sz w:val="20"/>
              </w:rPr>
              <w:t>23 -</w:t>
            </w:r>
            <w:r>
              <w:rPr>
                <w:b/>
                <w:bCs/>
                <w:sz w:val="20"/>
              </w:rPr>
              <w:t xml:space="preserve"> </w:t>
            </w:r>
            <w:r w:rsidRPr="000A20AF">
              <w:rPr>
                <w:b/>
                <w:bCs/>
                <w:sz w:val="20"/>
              </w:rPr>
              <w:t>29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DB4F5A" w14:textId="77777777" w:rsidR="009C23D7" w:rsidRPr="00483148" w:rsidRDefault="009C23D7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7FF5AE" w14:textId="77777777" w:rsidR="009C23D7" w:rsidRDefault="009C23D7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00E0B6" w14:textId="77777777" w:rsidR="009C23D7" w:rsidRPr="00483148" w:rsidRDefault="009C23D7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B9916B" w14:textId="77777777" w:rsidR="009C23D7" w:rsidRDefault="009C23D7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170C6D8C" w14:textId="77777777" w:rsidR="009C23D7" w:rsidRDefault="009C23D7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3 - 9.</w:t>
            </w:r>
          </w:p>
        </w:tc>
      </w:tr>
      <w:tr w:rsidR="009C23D7" w14:paraId="1B59D199" w14:textId="77777777" w:rsidTr="00C229EB">
        <w:trPr>
          <w:cantSplit/>
          <w:trHeight w:val="196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E2822A2" w14:textId="77777777" w:rsidR="009C23D7" w:rsidRDefault="009C23D7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C55DB2" w14:textId="77777777" w:rsidR="009C23D7" w:rsidRDefault="009C23D7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A83C06" w14:textId="77777777" w:rsidR="009C23D7" w:rsidRDefault="009C23D7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137B29" w14:textId="77777777" w:rsidR="009C23D7" w:rsidRDefault="009C23D7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Caracal</w:t>
            </w:r>
          </w:p>
          <w:p w14:paraId="1568AA97" w14:textId="77777777" w:rsidR="009C23D7" w:rsidRDefault="009C23D7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651C66" w14:textId="77777777" w:rsidR="009C23D7" w:rsidRDefault="009C23D7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31 și 37 pe directă și în abatere 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FF6214" w14:textId="77777777" w:rsidR="009C23D7" w:rsidRDefault="009C23D7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6257D6" w14:textId="77777777" w:rsidR="009C23D7" w:rsidRDefault="009C23D7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D0538E" w14:textId="77777777" w:rsidR="009C23D7" w:rsidRPr="00483148" w:rsidRDefault="009C23D7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224BDF" w14:textId="77777777" w:rsidR="009C23D7" w:rsidRDefault="009C23D7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34C597B5" w14:textId="77777777" w:rsidR="009C23D7" w:rsidRDefault="009C23D7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7 - 9.</w:t>
            </w:r>
          </w:p>
        </w:tc>
      </w:tr>
      <w:tr w:rsidR="009C23D7" w14:paraId="099CC508" w14:textId="77777777" w:rsidTr="004039AD">
        <w:trPr>
          <w:cantSplit/>
          <w:trHeight w:val="88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FCAA210" w14:textId="77777777" w:rsidR="009C23D7" w:rsidRDefault="009C23D7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B82496" w14:textId="77777777" w:rsidR="009C23D7" w:rsidRDefault="009C23D7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609A75" w14:textId="77777777" w:rsidR="009C23D7" w:rsidRDefault="009C23D7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126008" w14:textId="77777777" w:rsidR="009C23D7" w:rsidRDefault="009C23D7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Caracal </w:t>
            </w:r>
          </w:p>
          <w:p w14:paraId="6EFAF177" w14:textId="77777777" w:rsidR="009C23D7" w:rsidRDefault="009C23D7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0E44EA" w14:textId="77777777" w:rsidR="009C23D7" w:rsidRDefault="009C23D7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</w:t>
            </w:r>
          </w:p>
          <w:p w14:paraId="3A768107" w14:textId="77777777" w:rsidR="009C23D7" w:rsidRDefault="009C23D7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26, 28, 30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40AFF9" w14:textId="77777777" w:rsidR="009C23D7" w:rsidRDefault="009C23D7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ABD9C5" w14:textId="77777777" w:rsidR="009C23D7" w:rsidRDefault="009C23D7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CE2D37" w14:textId="77777777" w:rsidR="009C23D7" w:rsidRPr="00483148" w:rsidRDefault="009C23D7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A957DE" w14:textId="77777777" w:rsidR="009C23D7" w:rsidRDefault="009C23D7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liniile 6 și 7.</w:t>
            </w:r>
          </w:p>
        </w:tc>
      </w:tr>
      <w:tr w:rsidR="009C23D7" w14:paraId="52636E84" w14:textId="77777777" w:rsidTr="004039AD">
        <w:trPr>
          <w:cantSplit/>
          <w:trHeight w:val="88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E3F6E2A" w14:textId="77777777" w:rsidR="009C23D7" w:rsidRDefault="009C23D7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722C2E" w14:textId="77777777" w:rsidR="009C23D7" w:rsidRDefault="009C23D7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15C245" w14:textId="77777777" w:rsidR="009C23D7" w:rsidRDefault="009C23D7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CA9793" w14:textId="77777777" w:rsidR="009C23D7" w:rsidRDefault="009C23D7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Caracal </w:t>
            </w:r>
          </w:p>
          <w:p w14:paraId="3925B952" w14:textId="77777777" w:rsidR="009C23D7" w:rsidRDefault="009C23D7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434D3C" w14:textId="77777777" w:rsidR="009C23D7" w:rsidRDefault="009C23D7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40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F6FDD1" w14:textId="77777777" w:rsidR="009C23D7" w:rsidRDefault="009C23D7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74210D" w14:textId="77777777" w:rsidR="009C23D7" w:rsidRDefault="009C23D7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24DFBD" w14:textId="77777777" w:rsidR="009C23D7" w:rsidRPr="00483148" w:rsidRDefault="009C23D7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A844C8" w14:textId="77777777" w:rsidR="009C23D7" w:rsidRDefault="009C23D7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linia 1.</w:t>
            </w:r>
          </w:p>
        </w:tc>
      </w:tr>
      <w:tr w:rsidR="009C23D7" w14:paraId="73794815" w14:textId="77777777" w:rsidTr="00755F45">
        <w:trPr>
          <w:cantSplit/>
          <w:trHeight w:val="5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B93B132" w14:textId="77777777" w:rsidR="009C23D7" w:rsidRDefault="009C23D7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01980A" w14:textId="77777777" w:rsidR="009C23D7" w:rsidRDefault="009C23D7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329F68" w14:textId="77777777" w:rsidR="009C23D7" w:rsidRPr="00483148" w:rsidRDefault="009C23D7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1A48A7" w14:textId="77777777" w:rsidR="009C23D7" w:rsidRDefault="009C23D7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Caracal </w:t>
            </w:r>
          </w:p>
          <w:p w14:paraId="5C61E969" w14:textId="77777777" w:rsidR="009C23D7" w:rsidRDefault="009C23D7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444A92" w14:textId="77777777" w:rsidR="009C23D7" w:rsidRDefault="009C23D7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14:paraId="5DED8C51" w14:textId="77777777" w:rsidR="009C23D7" w:rsidRDefault="009C23D7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48 și 52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2CF1FD" w14:textId="77777777" w:rsidR="009C23D7" w:rsidRPr="00483148" w:rsidRDefault="009C23D7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4C6CB3" w14:textId="77777777" w:rsidR="009C23D7" w:rsidRDefault="009C23D7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F2D72F" w14:textId="77777777" w:rsidR="009C23D7" w:rsidRPr="00483148" w:rsidRDefault="009C23D7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35FCD7" w14:textId="77777777" w:rsidR="009C23D7" w:rsidRDefault="009C23D7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1331AAFC" w14:textId="77777777" w:rsidR="009C23D7" w:rsidRDefault="009C23D7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1, 4 și 5.</w:t>
            </w:r>
          </w:p>
        </w:tc>
      </w:tr>
      <w:tr w:rsidR="009C23D7" w14:paraId="64823351" w14:textId="77777777" w:rsidTr="00755F45">
        <w:trPr>
          <w:cantSplit/>
          <w:trHeight w:val="42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CF32DC" w14:textId="77777777" w:rsidR="009C23D7" w:rsidRDefault="009C23D7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DEE4AF" w14:textId="77777777" w:rsidR="009C23D7" w:rsidRDefault="009C23D7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F7E158" w14:textId="77777777" w:rsidR="009C23D7" w:rsidRPr="00483148" w:rsidRDefault="009C23D7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8CC9A9" w14:textId="77777777" w:rsidR="009C23D7" w:rsidRDefault="009C23D7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Caracal</w:t>
            </w:r>
          </w:p>
          <w:p w14:paraId="6E20FFF4" w14:textId="77777777" w:rsidR="009C23D7" w:rsidRDefault="009C23D7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7 </w:t>
            </w:r>
          </w:p>
          <w:p w14:paraId="03083041" w14:textId="77777777" w:rsidR="009C23D7" w:rsidRDefault="009C23D7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2FD459" w14:textId="77777777" w:rsidR="009C23D7" w:rsidRDefault="009C23D7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14:paraId="01F25705" w14:textId="77777777" w:rsidR="009C23D7" w:rsidRDefault="009C23D7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010899" w14:textId="77777777" w:rsidR="009C23D7" w:rsidRPr="00483148" w:rsidRDefault="009C23D7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483148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B3AEC0" w14:textId="77777777" w:rsidR="009C23D7" w:rsidRDefault="009C23D7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43CC13" w14:textId="77777777" w:rsidR="009C23D7" w:rsidRPr="00483148" w:rsidRDefault="009C23D7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F8C3F3" w14:textId="77777777" w:rsidR="009C23D7" w:rsidRDefault="009C23D7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9C23D7" w14:paraId="797D299A" w14:textId="77777777" w:rsidTr="00755F45">
        <w:trPr>
          <w:cantSplit/>
          <w:trHeight w:val="37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1F795F2" w14:textId="77777777" w:rsidR="009C23D7" w:rsidRDefault="009C23D7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4057DB" w14:textId="77777777" w:rsidR="009C23D7" w:rsidRDefault="009C23D7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77389D" w14:textId="77777777" w:rsidR="009C23D7" w:rsidRPr="00483148" w:rsidRDefault="009C23D7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C3A086" w14:textId="77777777" w:rsidR="009C23D7" w:rsidRDefault="009C23D7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Grupa Tehnică </w:t>
            </w:r>
          </w:p>
          <w:p w14:paraId="44F20514" w14:textId="77777777" w:rsidR="009C23D7" w:rsidRDefault="009C23D7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Caracal </w:t>
            </w:r>
          </w:p>
          <w:p w14:paraId="13B9A649" w14:textId="77777777" w:rsidR="009C23D7" w:rsidRDefault="009C23D7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2 </w:t>
            </w:r>
          </w:p>
          <w:p w14:paraId="542D0613" w14:textId="77777777" w:rsidR="009C23D7" w:rsidRDefault="009C23D7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–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4EF2A6" w14:textId="77777777" w:rsidR="009C23D7" w:rsidRDefault="009C23D7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14:paraId="15BFABCA" w14:textId="77777777" w:rsidR="009C23D7" w:rsidRDefault="009C23D7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2E23EB" w14:textId="77777777" w:rsidR="009C23D7" w:rsidRPr="00483148" w:rsidRDefault="009C23D7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483148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24EFC7" w14:textId="77777777" w:rsidR="009C23D7" w:rsidRDefault="009C23D7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0F4D14" w14:textId="77777777" w:rsidR="009C23D7" w:rsidRPr="00483148" w:rsidRDefault="009C23D7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0CE36A" w14:textId="77777777" w:rsidR="009C23D7" w:rsidRDefault="009C23D7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</w:tbl>
    <w:p w14:paraId="51B1FFD1" w14:textId="77777777" w:rsidR="009C23D7" w:rsidRDefault="009C23D7">
      <w:pPr>
        <w:spacing w:before="40" w:after="40" w:line="192" w:lineRule="auto"/>
        <w:ind w:right="57"/>
        <w:rPr>
          <w:sz w:val="20"/>
        </w:rPr>
      </w:pPr>
    </w:p>
    <w:p w14:paraId="7EC624B1" w14:textId="77777777" w:rsidR="009C23D7" w:rsidRPr="00341E40" w:rsidRDefault="009C23D7" w:rsidP="00341E40">
      <w:pPr>
        <w:pStyle w:val="Heading1"/>
        <w:spacing w:line="360" w:lineRule="auto"/>
        <w:rPr>
          <w:color w:val="000000"/>
        </w:rPr>
      </w:pPr>
      <w:r w:rsidRPr="00341E40">
        <w:rPr>
          <w:color w:val="000000"/>
        </w:rPr>
        <w:t>LINIA 112 A</w:t>
      </w:r>
    </w:p>
    <w:p w14:paraId="127A902B" w14:textId="77777777" w:rsidR="009C23D7" w:rsidRPr="00341E40" w:rsidRDefault="009C23D7" w:rsidP="00341E40">
      <w:pPr>
        <w:pStyle w:val="Heading1"/>
        <w:spacing w:line="360" w:lineRule="auto"/>
        <w:rPr>
          <w:color w:val="000000"/>
        </w:rPr>
      </w:pPr>
      <w:r w:rsidRPr="00341E40">
        <w:rPr>
          <w:color w:val="000000"/>
        </w:rPr>
        <w:t>GRUPA TEHNICA CARACAL – CORABIA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8"/>
        <w:gridCol w:w="880"/>
        <w:gridCol w:w="753"/>
        <w:gridCol w:w="2201"/>
        <w:gridCol w:w="869"/>
        <w:gridCol w:w="753"/>
        <w:gridCol w:w="869"/>
        <w:gridCol w:w="753"/>
        <w:gridCol w:w="2490"/>
      </w:tblGrid>
      <w:tr w:rsidR="009C23D7" w:rsidRPr="00341E40" w14:paraId="17A8A1E6" w14:textId="77777777" w:rsidTr="003A4171">
        <w:trPr>
          <w:cantSplit/>
          <w:trHeight w:val="789"/>
          <w:jc w:val="center"/>
        </w:trPr>
        <w:tc>
          <w:tcPr>
            <w:tcW w:w="638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F96A76" w14:textId="77777777" w:rsidR="009C23D7" w:rsidRPr="00341E40" w:rsidRDefault="009C23D7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75E41E" w14:textId="77777777" w:rsidR="009C23D7" w:rsidRPr="00341E40" w:rsidRDefault="009C23D7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3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BD3609" w14:textId="77777777" w:rsidR="009C23D7" w:rsidRPr="00341E40" w:rsidRDefault="009C23D7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2"/>
              </w:rPr>
            </w:pPr>
          </w:p>
        </w:tc>
        <w:tc>
          <w:tcPr>
            <w:tcW w:w="2201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CEA74D" w14:textId="77777777" w:rsidR="009C23D7" w:rsidRPr="00341E40" w:rsidRDefault="009C23D7" w:rsidP="00341E40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 xml:space="preserve">Grupa Tehnică </w:t>
            </w:r>
          </w:p>
          <w:p w14:paraId="49F4F902" w14:textId="77777777" w:rsidR="009C23D7" w:rsidRPr="00341E40" w:rsidRDefault="009C23D7" w:rsidP="00341E40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 xml:space="preserve">Caracal </w:t>
            </w:r>
          </w:p>
          <w:p w14:paraId="560198DE" w14:textId="77777777" w:rsidR="009C23D7" w:rsidRPr="00341E40" w:rsidRDefault="009C23D7" w:rsidP="00341E40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 xml:space="preserve">linia 2 </w:t>
            </w:r>
          </w:p>
          <w:p w14:paraId="16526002" w14:textId="77777777" w:rsidR="009C23D7" w:rsidRPr="00341E40" w:rsidRDefault="009C23D7" w:rsidP="00341E40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>primiri – expedieri</w:t>
            </w:r>
          </w:p>
        </w:tc>
        <w:tc>
          <w:tcPr>
            <w:tcW w:w="869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39DAA8" w14:textId="77777777" w:rsidR="009C23D7" w:rsidRPr="00341E40" w:rsidRDefault="009C23D7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>toată</w:t>
            </w:r>
          </w:p>
          <w:p w14:paraId="53864622" w14:textId="77777777" w:rsidR="009C23D7" w:rsidRPr="00341E40" w:rsidRDefault="009C23D7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>linia</w:t>
            </w:r>
          </w:p>
        </w:tc>
        <w:tc>
          <w:tcPr>
            <w:tcW w:w="753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3D5DCB" w14:textId="77777777" w:rsidR="009C23D7" w:rsidRPr="00341E40" w:rsidRDefault="009C23D7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2"/>
              </w:rPr>
            </w:pPr>
            <w:r w:rsidRPr="00341E40">
              <w:rPr>
                <w:b/>
                <w:bCs/>
                <w:color w:val="000000"/>
                <w:sz w:val="32"/>
              </w:rPr>
              <w:t>10</w:t>
            </w:r>
          </w:p>
        </w:tc>
        <w:tc>
          <w:tcPr>
            <w:tcW w:w="869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440D9D" w14:textId="77777777" w:rsidR="009C23D7" w:rsidRPr="00341E40" w:rsidRDefault="009C23D7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3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CB03D8" w14:textId="77777777" w:rsidR="009C23D7" w:rsidRPr="00341E40" w:rsidRDefault="009C23D7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2"/>
              </w:rPr>
            </w:pPr>
          </w:p>
        </w:tc>
        <w:tc>
          <w:tcPr>
            <w:tcW w:w="2490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</w:tcPr>
          <w:p w14:paraId="5A5F5E11" w14:textId="77777777" w:rsidR="009C23D7" w:rsidRPr="00341E40" w:rsidRDefault="009C23D7" w:rsidP="00341E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9C23D7" w:rsidRPr="00341E40" w14:paraId="1AD0B307" w14:textId="77777777" w:rsidTr="00341E40">
        <w:trPr>
          <w:cantSplit/>
          <w:trHeight w:val="7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57A15D" w14:textId="77777777" w:rsidR="009C23D7" w:rsidRPr="00341E40" w:rsidRDefault="009C23D7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D63817" w14:textId="77777777" w:rsidR="009C23D7" w:rsidRDefault="009C23D7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242+950</w:t>
            </w:r>
          </w:p>
          <w:p w14:paraId="543292E3" w14:textId="77777777" w:rsidR="009C23D7" w:rsidRPr="00341E40" w:rsidRDefault="009C23D7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282+229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39E1B6" w14:textId="77777777" w:rsidR="009C23D7" w:rsidRPr="00341E40" w:rsidRDefault="009C23D7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2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94D563" w14:textId="77777777" w:rsidR="009C23D7" w:rsidRPr="00341E40" w:rsidRDefault="009C23D7" w:rsidP="002A0159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 xml:space="preserve">Grupa Tehnică </w:t>
            </w:r>
          </w:p>
          <w:p w14:paraId="3ECB21BD" w14:textId="77777777" w:rsidR="009C23D7" w:rsidRPr="00341E40" w:rsidRDefault="009C23D7" w:rsidP="002A0159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>Caracal -</w:t>
            </w:r>
          </w:p>
          <w:p w14:paraId="11DA2349" w14:textId="77777777" w:rsidR="009C23D7" w:rsidRPr="00341E40" w:rsidRDefault="009C23D7" w:rsidP="002A0159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>Corabia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884FE7" w14:textId="77777777" w:rsidR="009C23D7" w:rsidRPr="00341E40" w:rsidRDefault="009C23D7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6E4D73" w14:textId="77777777" w:rsidR="009C23D7" w:rsidRPr="00341E40" w:rsidRDefault="009C23D7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2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9E0A6C" w14:textId="77777777" w:rsidR="009C23D7" w:rsidRPr="00341E40" w:rsidRDefault="009C23D7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029C50" w14:textId="77777777" w:rsidR="009C23D7" w:rsidRPr="00341E40" w:rsidRDefault="009C23D7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2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</w:tcPr>
          <w:p w14:paraId="3333830D" w14:textId="77777777" w:rsidR="009C23D7" w:rsidRDefault="009C23D7" w:rsidP="002A0159">
            <w:pPr>
              <w:spacing w:before="40" w:after="40" w:line="360" w:lineRule="auto"/>
              <w:ind w:left="82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*Interzis circulaţia trenurilor care au în componenţă mai mult de două locomotive cuplate.</w:t>
            </w:r>
          </w:p>
          <w:p w14:paraId="5A376954" w14:textId="77777777" w:rsidR="009C23D7" w:rsidRPr="002A0159" w:rsidRDefault="009C23D7" w:rsidP="002A0159">
            <w:pPr>
              <w:spacing w:before="40" w:after="40" w:line="360" w:lineRule="auto"/>
              <w:ind w:left="82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2A0159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9C23D7" w:rsidRPr="00341E40" w14:paraId="4544D9B0" w14:textId="77777777" w:rsidTr="00341E40">
        <w:trPr>
          <w:cantSplit/>
          <w:trHeight w:val="7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70E284" w14:textId="77777777" w:rsidR="009C23D7" w:rsidRPr="00341E40" w:rsidRDefault="009C23D7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AECD07" w14:textId="77777777" w:rsidR="009C23D7" w:rsidRPr="00341E40" w:rsidRDefault="009C23D7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>252+690</w:t>
            </w:r>
          </w:p>
          <w:p w14:paraId="48FC4EAC" w14:textId="77777777" w:rsidR="009C23D7" w:rsidRPr="00341E40" w:rsidRDefault="009C23D7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>252+740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63011E" w14:textId="77777777" w:rsidR="009C23D7" w:rsidRPr="00341E40" w:rsidRDefault="009C23D7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2"/>
              </w:rPr>
            </w:pPr>
            <w:r w:rsidRPr="00341E40">
              <w:rPr>
                <w:b/>
                <w:bCs/>
                <w:color w:val="000000"/>
                <w:sz w:val="32"/>
              </w:rPr>
              <w:t>30</w:t>
            </w: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2E8D33" w14:textId="77777777" w:rsidR="009C23D7" w:rsidRPr="00341E40" w:rsidRDefault="009C23D7" w:rsidP="00341E40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 xml:space="preserve">Grupa Tehnică </w:t>
            </w:r>
          </w:p>
          <w:p w14:paraId="43EBCB4C" w14:textId="77777777" w:rsidR="009C23D7" w:rsidRPr="00341E40" w:rsidRDefault="009C23D7" w:rsidP="00341E40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>Caracal -</w:t>
            </w:r>
          </w:p>
          <w:p w14:paraId="47E3007F" w14:textId="77777777" w:rsidR="009C23D7" w:rsidRPr="00341E40" w:rsidRDefault="009C23D7" w:rsidP="00341E40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>Corabia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96D277" w14:textId="77777777" w:rsidR="009C23D7" w:rsidRPr="00341E40" w:rsidRDefault="009C23D7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150043" w14:textId="77777777" w:rsidR="009C23D7" w:rsidRPr="00341E40" w:rsidRDefault="009C23D7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2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B7ECCC" w14:textId="77777777" w:rsidR="009C23D7" w:rsidRPr="00341E40" w:rsidRDefault="009C23D7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041B83" w14:textId="77777777" w:rsidR="009C23D7" w:rsidRPr="00341E40" w:rsidRDefault="009C23D7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2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</w:tcPr>
          <w:p w14:paraId="2AA03C6B" w14:textId="77777777" w:rsidR="009C23D7" w:rsidRPr="00341E40" w:rsidRDefault="009C23D7" w:rsidP="00341E40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341E40">
              <w:rPr>
                <w:b/>
                <w:bCs/>
                <w:iCs/>
                <w:color w:val="000000"/>
                <w:sz w:val="20"/>
              </w:rPr>
              <w:t>Valabil pentru trenurile remorcate cu două locomotive cuplate.</w:t>
            </w:r>
          </w:p>
          <w:p w14:paraId="603AA7D1" w14:textId="77777777" w:rsidR="009C23D7" w:rsidRPr="00083153" w:rsidRDefault="009C23D7" w:rsidP="00341E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083153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9C23D7" w:rsidRPr="00341E40" w14:paraId="0B5FCC53" w14:textId="77777777" w:rsidTr="00341E40">
        <w:trPr>
          <w:cantSplit/>
          <w:trHeight w:val="7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6009D4" w14:textId="77777777" w:rsidR="009C23D7" w:rsidRPr="00341E40" w:rsidRDefault="009C23D7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660280" w14:textId="77777777" w:rsidR="009C23D7" w:rsidRPr="00341E40" w:rsidRDefault="009C23D7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>257+075</w:t>
            </w:r>
          </w:p>
          <w:p w14:paraId="2C7AC556" w14:textId="77777777" w:rsidR="009C23D7" w:rsidRPr="00341E40" w:rsidRDefault="009C23D7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>257+125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F1501A" w14:textId="77777777" w:rsidR="009C23D7" w:rsidRPr="00341E40" w:rsidRDefault="009C23D7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2"/>
              </w:rPr>
            </w:pPr>
            <w:r w:rsidRPr="00341E40">
              <w:rPr>
                <w:b/>
                <w:bCs/>
                <w:color w:val="000000"/>
                <w:sz w:val="32"/>
              </w:rPr>
              <w:t>30</w:t>
            </w: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9AE9CF" w14:textId="77777777" w:rsidR="009C23D7" w:rsidRPr="00341E40" w:rsidRDefault="009C23D7" w:rsidP="00341E40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 xml:space="preserve">Grupa Tehnică </w:t>
            </w:r>
          </w:p>
          <w:p w14:paraId="6208877C" w14:textId="77777777" w:rsidR="009C23D7" w:rsidRPr="00341E40" w:rsidRDefault="009C23D7" w:rsidP="00341E40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>Caracal -</w:t>
            </w:r>
          </w:p>
          <w:p w14:paraId="7C427F5A" w14:textId="77777777" w:rsidR="009C23D7" w:rsidRPr="00341E40" w:rsidRDefault="009C23D7" w:rsidP="00341E40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>Corabia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1CA1B3" w14:textId="77777777" w:rsidR="009C23D7" w:rsidRPr="00341E40" w:rsidRDefault="009C23D7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740932" w14:textId="77777777" w:rsidR="009C23D7" w:rsidRPr="00341E40" w:rsidRDefault="009C23D7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2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91B3B5" w14:textId="77777777" w:rsidR="009C23D7" w:rsidRPr="00341E40" w:rsidRDefault="009C23D7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A7F9DA" w14:textId="77777777" w:rsidR="009C23D7" w:rsidRPr="00341E40" w:rsidRDefault="009C23D7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2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</w:tcPr>
          <w:p w14:paraId="5C28E487" w14:textId="77777777" w:rsidR="009C23D7" w:rsidRPr="00341E40" w:rsidRDefault="009C23D7" w:rsidP="00341E40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341E40">
              <w:rPr>
                <w:b/>
                <w:bCs/>
                <w:iCs/>
                <w:color w:val="000000"/>
                <w:sz w:val="20"/>
              </w:rPr>
              <w:t>Valabil pentru trenurile remorcate cu două locomotive cuplate.</w:t>
            </w:r>
          </w:p>
          <w:p w14:paraId="27D4020F" w14:textId="77777777" w:rsidR="009C23D7" w:rsidRPr="00083153" w:rsidRDefault="009C23D7" w:rsidP="00341E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083153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9C23D7" w:rsidRPr="00341E40" w14:paraId="0ADA638E" w14:textId="77777777" w:rsidTr="00341E40">
        <w:trPr>
          <w:cantSplit/>
          <w:trHeight w:val="7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2E3B94" w14:textId="77777777" w:rsidR="009C23D7" w:rsidRPr="00341E40" w:rsidRDefault="009C23D7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B09C26" w14:textId="77777777" w:rsidR="009C23D7" w:rsidRDefault="009C23D7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267+875</w:t>
            </w:r>
          </w:p>
          <w:p w14:paraId="57630930" w14:textId="77777777" w:rsidR="009C23D7" w:rsidRPr="00341E40" w:rsidRDefault="009C23D7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267+925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6456CC" w14:textId="77777777" w:rsidR="009C23D7" w:rsidRPr="00341E40" w:rsidRDefault="009C23D7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2"/>
              </w:rPr>
            </w:pPr>
            <w:r>
              <w:rPr>
                <w:b/>
                <w:bCs/>
                <w:color w:val="000000"/>
                <w:sz w:val="32"/>
              </w:rPr>
              <w:t>30</w:t>
            </w: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629A36" w14:textId="77777777" w:rsidR="009C23D7" w:rsidRPr="00341E40" w:rsidRDefault="009C23D7" w:rsidP="007A77E1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 xml:space="preserve">Grupa Tehnică </w:t>
            </w:r>
          </w:p>
          <w:p w14:paraId="2AC2FC1C" w14:textId="77777777" w:rsidR="009C23D7" w:rsidRPr="00341E40" w:rsidRDefault="009C23D7" w:rsidP="007A77E1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>Caracal -</w:t>
            </w:r>
          </w:p>
          <w:p w14:paraId="154E86A1" w14:textId="77777777" w:rsidR="009C23D7" w:rsidRPr="00341E40" w:rsidRDefault="009C23D7" w:rsidP="007A77E1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>Corabia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8F9AC5" w14:textId="77777777" w:rsidR="009C23D7" w:rsidRPr="00341E40" w:rsidRDefault="009C23D7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312799" w14:textId="77777777" w:rsidR="009C23D7" w:rsidRPr="00341E40" w:rsidRDefault="009C23D7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2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C8DC9F" w14:textId="77777777" w:rsidR="009C23D7" w:rsidRPr="00341E40" w:rsidRDefault="009C23D7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C47C0A" w14:textId="77777777" w:rsidR="009C23D7" w:rsidRPr="00341E40" w:rsidRDefault="009C23D7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2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</w:tcPr>
          <w:p w14:paraId="48D77DA3" w14:textId="77777777" w:rsidR="009C23D7" w:rsidRPr="009B36D7" w:rsidRDefault="009C23D7" w:rsidP="007A77E1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9B36D7">
              <w:rPr>
                <w:b/>
                <w:bCs/>
                <w:iCs/>
                <w:sz w:val="20"/>
              </w:rPr>
              <w:t>Valabil pentru trenurile care au în componență două locomotive cuplate.</w:t>
            </w:r>
          </w:p>
          <w:p w14:paraId="0DFBAAF6" w14:textId="77777777" w:rsidR="009C23D7" w:rsidRDefault="009C23D7" w:rsidP="007A77E1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C23D7" w:rsidRPr="00341E40" w14:paraId="328C46B7" w14:textId="77777777" w:rsidTr="005A1DE4">
        <w:trPr>
          <w:cantSplit/>
          <w:trHeight w:val="7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29FD4C" w14:textId="77777777" w:rsidR="009C23D7" w:rsidRPr="00341E40" w:rsidRDefault="009C23D7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E74E16" w14:textId="77777777" w:rsidR="009C23D7" w:rsidRDefault="009C23D7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277+250</w:t>
            </w:r>
          </w:p>
          <w:p w14:paraId="64AB7709" w14:textId="77777777" w:rsidR="009C23D7" w:rsidRDefault="009C23D7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277+300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027454" w14:textId="77777777" w:rsidR="009C23D7" w:rsidRDefault="009C23D7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2"/>
              </w:rPr>
            </w:pPr>
            <w:r>
              <w:rPr>
                <w:b/>
                <w:bCs/>
                <w:color w:val="000000"/>
                <w:sz w:val="32"/>
              </w:rPr>
              <w:t>30</w:t>
            </w: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358F1B" w14:textId="77777777" w:rsidR="009C23D7" w:rsidRPr="00341E40" w:rsidRDefault="009C23D7" w:rsidP="005A1DE4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 xml:space="preserve">Grupa Tehnică </w:t>
            </w:r>
          </w:p>
          <w:p w14:paraId="7FC001C8" w14:textId="77777777" w:rsidR="009C23D7" w:rsidRPr="00341E40" w:rsidRDefault="009C23D7" w:rsidP="005A1DE4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>Caracal -</w:t>
            </w:r>
          </w:p>
          <w:p w14:paraId="041142FB" w14:textId="77777777" w:rsidR="009C23D7" w:rsidRPr="00341E40" w:rsidRDefault="009C23D7" w:rsidP="005A1DE4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>Corabia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434B43" w14:textId="77777777" w:rsidR="009C23D7" w:rsidRPr="00341E40" w:rsidRDefault="009C23D7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AB0609" w14:textId="77777777" w:rsidR="009C23D7" w:rsidRPr="00341E40" w:rsidRDefault="009C23D7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2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133FB1" w14:textId="77777777" w:rsidR="009C23D7" w:rsidRPr="00341E40" w:rsidRDefault="009C23D7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7F3A86" w14:textId="77777777" w:rsidR="009C23D7" w:rsidRPr="00341E40" w:rsidRDefault="009C23D7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2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F4FC9F" w14:textId="77777777" w:rsidR="009C23D7" w:rsidRPr="005A1DE4" w:rsidRDefault="009C23D7" w:rsidP="005A1D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5A1DE4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9C23D7" w:rsidRPr="00341E40" w14:paraId="28CCBE70" w14:textId="77777777" w:rsidTr="003A4171">
        <w:trPr>
          <w:cantSplit/>
          <w:trHeight w:val="7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81A3FC" w14:textId="77777777" w:rsidR="009C23D7" w:rsidRPr="00341E40" w:rsidRDefault="009C23D7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7CDBA7" w14:textId="77777777" w:rsidR="009C23D7" w:rsidRPr="00341E40" w:rsidRDefault="009C23D7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037F17" w14:textId="77777777" w:rsidR="009C23D7" w:rsidRPr="00341E40" w:rsidRDefault="009C23D7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2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2F8500" w14:textId="77777777" w:rsidR="009C23D7" w:rsidRPr="00341E40" w:rsidRDefault="009C23D7" w:rsidP="00341E40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>St. Corabia</w:t>
            </w:r>
          </w:p>
          <w:p w14:paraId="620E1D33" w14:textId="77777777" w:rsidR="009C23D7" w:rsidRPr="00341E40" w:rsidRDefault="009C23D7" w:rsidP="00341E40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 xml:space="preserve">linia 2 </w:t>
            </w:r>
          </w:p>
          <w:p w14:paraId="52832350" w14:textId="77777777" w:rsidR="009C23D7" w:rsidRPr="00341E40" w:rsidRDefault="009C23D7" w:rsidP="00341E40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>primiri -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EEA296" w14:textId="77777777" w:rsidR="009C23D7" w:rsidRPr="00341E40" w:rsidRDefault="009C23D7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>toată</w:t>
            </w:r>
          </w:p>
          <w:p w14:paraId="5CE004E5" w14:textId="77777777" w:rsidR="009C23D7" w:rsidRPr="00341E40" w:rsidRDefault="009C23D7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28AC12" w14:textId="77777777" w:rsidR="009C23D7" w:rsidRPr="00341E40" w:rsidRDefault="009C23D7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2"/>
              </w:rPr>
            </w:pPr>
            <w:r w:rsidRPr="00341E40">
              <w:rPr>
                <w:b/>
                <w:bCs/>
                <w:color w:val="000000"/>
                <w:sz w:val="32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5DF113" w14:textId="77777777" w:rsidR="009C23D7" w:rsidRPr="00341E40" w:rsidRDefault="009C23D7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F64B21" w14:textId="77777777" w:rsidR="009C23D7" w:rsidRPr="00341E40" w:rsidRDefault="009C23D7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2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</w:tcPr>
          <w:p w14:paraId="41AD1A0A" w14:textId="77777777" w:rsidR="009C23D7" w:rsidRPr="00341E40" w:rsidRDefault="009C23D7" w:rsidP="00341E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</w:tbl>
    <w:p w14:paraId="51B28921" w14:textId="77777777" w:rsidR="009C23D7" w:rsidRPr="00341E40" w:rsidRDefault="009C23D7" w:rsidP="00341E40">
      <w:pPr>
        <w:rPr>
          <w:color w:val="000000"/>
        </w:rPr>
      </w:pPr>
    </w:p>
    <w:p w14:paraId="77821FD7" w14:textId="77777777" w:rsidR="009C23D7" w:rsidRDefault="009C23D7" w:rsidP="00671189">
      <w:pPr>
        <w:pStyle w:val="Heading1"/>
        <w:spacing w:line="360" w:lineRule="auto"/>
      </w:pPr>
      <w:r>
        <w:t>LINIA 113</w:t>
      </w:r>
    </w:p>
    <w:p w14:paraId="560C6FD8" w14:textId="77777777" w:rsidR="009C23D7" w:rsidRDefault="009C23D7" w:rsidP="007D0571">
      <w:pPr>
        <w:pStyle w:val="Heading1"/>
        <w:spacing w:line="360" w:lineRule="auto"/>
        <w:rPr>
          <w:b w:val="0"/>
          <w:bCs w:val="0"/>
          <w:sz w:val="8"/>
        </w:rPr>
      </w:pPr>
      <w:r>
        <w:rPr>
          <w:caps/>
        </w:rPr>
        <w:t>CRAIOVA - CALAFAT</w:t>
      </w:r>
      <w:r>
        <w:rPr>
          <w:caps/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8"/>
        <w:gridCol w:w="880"/>
        <w:gridCol w:w="753"/>
        <w:gridCol w:w="2202"/>
        <w:gridCol w:w="869"/>
        <w:gridCol w:w="753"/>
        <w:gridCol w:w="869"/>
        <w:gridCol w:w="752"/>
        <w:gridCol w:w="2490"/>
      </w:tblGrid>
      <w:tr w:rsidR="009C23D7" w14:paraId="1DF91DA4" w14:textId="77777777" w:rsidTr="00C766CD">
        <w:trPr>
          <w:cantSplit/>
          <w:trHeight w:val="4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62B8B4F" w14:textId="77777777" w:rsidR="009C23D7" w:rsidRDefault="009C23D7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8C275F" w14:textId="77777777" w:rsidR="009C23D7" w:rsidRDefault="009C23D7" w:rsidP="00982BC0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249+150</w:t>
            </w:r>
          </w:p>
          <w:p w14:paraId="7ECF40E6" w14:textId="77777777" w:rsidR="009C23D7" w:rsidRDefault="009C23D7" w:rsidP="00982BC0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250+300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F9AC24" w14:textId="77777777" w:rsidR="009C23D7" w:rsidRDefault="009C23D7" w:rsidP="00982BC0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4DD331" w14:textId="77777777" w:rsidR="009C23D7" w:rsidRDefault="009C23D7" w:rsidP="009C0B3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Craiova</w:t>
            </w:r>
          </w:p>
          <w:p w14:paraId="3CABF138" w14:textId="77777777" w:rsidR="009C23D7" w:rsidRDefault="009C23D7" w:rsidP="00317EC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3A + 3B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51B2D5" w14:textId="77777777" w:rsidR="009C23D7" w:rsidRDefault="009C23D7" w:rsidP="005C735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4665C6" w14:textId="77777777" w:rsidR="009C23D7" w:rsidRDefault="009C23D7" w:rsidP="0070799B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BB5950" w14:textId="77777777" w:rsidR="009C23D7" w:rsidRDefault="009C23D7" w:rsidP="00982BC0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5E199F" w14:textId="77777777" w:rsidR="009C23D7" w:rsidRPr="00CC1231" w:rsidRDefault="009C23D7" w:rsidP="00982BC0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09AE25" w14:textId="77777777" w:rsidR="009C23D7" w:rsidRDefault="009C23D7" w:rsidP="009C0B3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Numai pentru trenuri de marfă în tranzit. Nesemnalizată pe teren.</w:t>
            </w:r>
          </w:p>
          <w:p w14:paraId="286AA2ED" w14:textId="77777777" w:rsidR="009C23D7" w:rsidRDefault="009C23D7" w:rsidP="009C0B3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Stația în paralelogram.</w:t>
            </w:r>
          </w:p>
        </w:tc>
      </w:tr>
      <w:tr w:rsidR="009C23D7" w14:paraId="3C74D6FD" w14:textId="77777777" w:rsidTr="00C766CD">
        <w:trPr>
          <w:cantSplit/>
          <w:trHeight w:val="4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8F2D140" w14:textId="77777777" w:rsidR="009C23D7" w:rsidRDefault="009C23D7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5278B1" w14:textId="77777777" w:rsidR="009C23D7" w:rsidRDefault="009C23D7" w:rsidP="00982BC0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ECDC43" w14:textId="77777777" w:rsidR="009C23D7" w:rsidRDefault="009C23D7" w:rsidP="00982BC0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CAFEDC" w14:textId="77777777" w:rsidR="009C23D7" w:rsidRDefault="009C23D7" w:rsidP="00317EC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Craiova</w:t>
            </w:r>
          </w:p>
          <w:p w14:paraId="2FA015F7" w14:textId="77777777" w:rsidR="009C23D7" w:rsidRDefault="009C23D7" w:rsidP="00317EC8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77689E" w14:textId="77777777" w:rsidR="009C23D7" w:rsidRDefault="009C23D7" w:rsidP="005C735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14:paraId="1EF53E9B" w14:textId="77777777" w:rsidR="009C23D7" w:rsidRDefault="009C23D7" w:rsidP="005C735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73 - 77 - - 83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6F858B" w14:textId="77777777" w:rsidR="009C23D7" w:rsidRDefault="009C23D7" w:rsidP="0070799B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62F90A" w14:textId="77777777" w:rsidR="009C23D7" w:rsidRDefault="009C23D7" w:rsidP="00982BC0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F8E2C7" w14:textId="77777777" w:rsidR="009C23D7" w:rsidRPr="00CC1231" w:rsidRDefault="009C23D7" w:rsidP="00982BC0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20C6BC" w14:textId="77777777" w:rsidR="009C23D7" w:rsidRDefault="009C23D7" w:rsidP="00AB7D7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 linia 2 A la liniile 26 și 27.</w:t>
            </w:r>
          </w:p>
        </w:tc>
      </w:tr>
      <w:tr w:rsidR="009C23D7" w14:paraId="0EDDA583" w14:textId="77777777" w:rsidTr="00C766CD">
        <w:trPr>
          <w:cantSplit/>
          <w:trHeight w:val="4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96886B1" w14:textId="77777777" w:rsidR="009C23D7" w:rsidRDefault="009C23D7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042BE2" w14:textId="77777777" w:rsidR="009C23D7" w:rsidRDefault="009C23D7" w:rsidP="00982BC0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147968" w14:textId="77777777" w:rsidR="009C23D7" w:rsidRDefault="009C23D7" w:rsidP="00982BC0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8271BB" w14:textId="77777777" w:rsidR="009C23D7" w:rsidRDefault="009C23D7" w:rsidP="00043A6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Craiova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5202CE" w14:textId="77777777" w:rsidR="009C23D7" w:rsidRDefault="009C23D7" w:rsidP="005C735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14:paraId="4D425394" w14:textId="77777777" w:rsidR="009C23D7" w:rsidRDefault="009C23D7" w:rsidP="005C735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79 - 85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8D3E32" w14:textId="77777777" w:rsidR="009C23D7" w:rsidRDefault="009C23D7" w:rsidP="0070799B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97A715" w14:textId="77777777" w:rsidR="009C23D7" w:rsidRDefault="009C23D7" w:rsidP="00982BC0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F19CD6" w14:textId="77777777" w:rsidR="009C23D7" w:rsidRPr="00CC1231" w:rsidRDefault="009C23D7" w:rsidP="00982BC0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1A66CE" w14:textId="77777777" w:rsidR="009C23D7" w:rsidRDefault="009C23D7" w:rsidP="00043A6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30E6B4FE" w14:textId="77777777" w:rsidR="009C23D7" w:rsidRDefault="009C23D7" w:rsidP="00043A6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din linia 28 A la liniile </w:t>
            </w:r>
          </w:p>
          <w:p w14:paraId="1DBA4B0B" w14:textId="77777777" w:rsidR="009C23D7" w:rsidRDefault="009C23D7" w:rsidP="00043A6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1 - 4B.</w:t>
            </w:r>
          </w:p>
        </w:tc>
      </w:tr>
      <w:tr w:rsidR="009C23D7" w14:paraId="53AF80DF" w14:textId="77777777" w:rsidTr="005665EC">
        <w:trPr>
          <w:cantSplit/>
          <w:trHeight w:val="6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8235520" w14:textId="77777777" w:rsidR="009C23D7" w:rsidRDefault="009C23D7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8591DB" w14:textId="77777777" w:rsidR="009C23D7" w:rsidRDefault="009C23D7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39413E" w14:textId="77777777" w:rsidR="009C23D7" w:rsidRPr="00073CD9" w:rsidRDefault="009C23D7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88DAB1" w14:textId="77777777" w:rsidR="009C23D7" w:rsidRDefault="009C23D7" w:rsidP="005665E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Craiova</w:t>
            </w:r>
          </w:p>
          <w:p w14:paraId="6D3A72BE" w14:textId="77777777" w:rsidR="009C23D7" w:rsidRDefault="009C23D7" w:rsidP="005665E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50D6EF" w14:textId="77777777" w:rsidR="009C23D7" w:rsidRDefault="009C23D7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TDJ</w:t>
            </w:r>
          </w:p>
          <w:p w14:paraId="16528F08" w14:textId="77777777" w:rsidR="009C23D7" w:rsidRDefault="009C23D7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75 / 79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45D149" w14:textId="77777777" w:rsidR="009C23D7" w:rsidRPr="00CC1231" w:rsidRDefault="009C23D7" w:rsidP="007079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7AE43E" w14:textId="77777777" w:rsidR="009C23D7" w:rsidRDefault="009C23D7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92E8C6" w14:textId="77777777" w:rsidR="009C23D7" w:rsidRPr="00CC1231" w:rsidRDefault="009C23D7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F8F45C" w14:textId="77777777" w:rsidR="009C23D7" w:rsidRDefault="009C23D7" w:rsidP="000503B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09C32DA4" w14:textId="77777777" w:rsidR="009C23D7" w:rsidRDefault="009C23D7" w:rsidP="000503B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din linia 28A către liniile </w:t>
            </w:r>
          </w:p>
          <w:p w14:paraId="1FBA933E" w14:textId="77777777" w:rsidR="009C23D7" w:rsidRDefault="009C23D7" w:rsidP="000503B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1 - 4B, 26 și 27.</w:t>
            </w:r>
          </w:p>
        </w:tc>
      </w:tr>
      <w:tr w:rsidR="009C23D7" w14:paraId="5DCDF8D3" w14:textId="77777777" w:rsidTr="009637E1">
        <w:trPr>
          <w:cantSplit/>
          <w:trHeight w:val="45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EEFD291" w14:textId="77777777" w:rsidR="009C23D7" w:rsidRDefault="009C23D7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6DB934" w14:textId="77777777" w:rsidR="009C23D7" w:rsidRDefault="009C23D7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66C008" w14:textId="77777777" w:rsidR="009C23D7" w:rsidRPr="00073CD9" w:rsidRDefault="009C23D7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E1B8F7" w14:textId="77777777" w:rsidR="009C23D7" w:rsidRDefault="009C23D7" w:rsidP="009637E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Craiova</w:t>
            </w:r>
          </w:p>
          <w:p w14:paraId="7F81AF32" w14:textId="77777777" w:rsidR="009C23D7" w:rsidRDefault="009C23D7" w:rsidP="009637E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2B1EB5" w14:textId="77777777" w:rsidR="009C23D7" w:rsidRDefault="009C23D7" w:rsidP="009637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TDJ</w:t>
            </w:r>
          </w:p>
          <w:p w14:paraId="6A45BDDF" w14:textId="77777777" w:rsidR="009C23D7" w:rsidRDefault="009C23D7" w:rsidP="005665E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83 / 87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921617" w14:textId="77777777" w:rsidR="009C23D7" w:rsidRPr="00CC1231" w:rsidRDefault="009C23D7" w:rsidP="009637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66306B" w14:textId="77777777" w:rsidR="009C23D7" w:rsidRDefault="009C23D7" w:rsidP="009637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5C5E54" w14:textId="77777777" w:rsidR="009C23D7" w:rsidRPr="00CC1231" w:rsidRDefault="009C23D7" w:rsidP="009637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9B6DBE" w14:textId="77777777" w:rsidR="009C23D7" w:rsidRDefault="009C23D7" w:rsidP="002006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liniile 1A, 2A și 28A către liniile 26 și 27.</w:t>
            </w:r>
          </w:p>
        </w:tc>
      </w:tr>
      <w:tr w:rsidR="009C23D7" w14:paraId="38FEF640" w14:textId="77777777" w:rsidTr="00A02C0A">
        <w:trPr>
          <w:cantSplit/>
          <w:trHeight w:val="22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CF9895" w14:textId="77777777" w:rsidR="009C23D7" w:rsidRDefault="009C23D7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1D757A" w14:textId="77777777" w:rsidR="009C23D7" w:rsidRDefault="009C23D7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30B200" w14:textId="77777777" w:rsidR="009C23D7" w:rsidRPr="00073CD9" w:rsidRDefault="009C23D7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2953F6" w14:textId="77777777" w:rsidR="009C23D7" w:rsidRDefault="009C23D7" w:rsidP="00FB120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Craiova</w:t>
            </w:r>
          </w:p>
          <w:p w14:paraId="4886D36B" w14:textId="77777777" w:rsidR="009C23D7" w:rsidRDefault="009C23D7" w:rsidP="00FB120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697B8C" w14:textId="77777777" w:rsidR="009C23D7" w:rsidRDefault="009C23D7" w:rsidP="00FB12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</w:p>
          <w:p w14:paraId="24B5953C" w14:textId="77777777" w:rsidR="009C23D7" w:rsidRDefault="009C23D7" w:rsidP="00FB12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</w:t>
            </w:r>
          </w:p>
          <w:p w14:paraId="652ADD83" w14:textId="77777777" w:rsidR="009C23D7" w:rsidRDefault="009C23D7" w:rsidP="00FB12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23, 33,  35, </w:t>
            </w:r>
          </w:p>
          <w:p w14:paraId="3880C5B4" w14:textId="77777777" w:rsidR="009C23D7" w:rsidRDefault="009C23D7" w:rsidP="00FB12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TDJ </w:t>
            </w:r>
          </w:p>
          <w:p w14:paraId="3F2D5F6F" w14:textId="77777777" w:rsidR="009C23D7" w:rsidRDefault="009C23D7" w:rsidP="00FB12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43 / 49, 45 / 51, sch. </w:t>
            </w:r>
          </w:p>
          <w:p w14:paraId="4AB30562" w14:textId="77777777" w:rsidR="009C23D7" w:rsidRDefault="009C23D7" w:rsidP="00FB12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55, 57, 59, 65, 67, 69, 145,147, 149,151 </w:t>
            </w:r>
          </w:p>
          <w:p w14:paraId="50E25532" w14:textId="77777777" w:rsidR="009C23D7" w:rsidRDefault="009C23D7" w:rsidP="00FB12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157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EB3BC7" w14:textId="77777777" w:rsidR="009C23D7" w:rsidRPr="000625F2" w:rsidRDefault="009C23D7" w:rsidP="00FB120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61083F" w14:textId="77777777" w:rsidR="009C23D7" w:rsidRDefault="009C23D7" w:rsidP="00FB12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86599D" w14:textId="77777777" w:rsidR="009C23D7" w:rsidRPr="000625F2" w:rsidRDefault="009C23D7" w:rsidP="00FB120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28B847" w14:textId="77777777" w:rsidR="009C23D7" w:rsidRDefault="009C23D7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57321FE8" w14:textId="77777777" w:rsidR="009C23D7" w:rsidRDefault="009C23D7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4A - 16.</w:t>
            </w:r>
          </w:p>
        </w:tc>
      </w:tr>
      <w:tr w:rsidR="009C23D7" w14:paraId="3DFB202B" w14:textId="77777777" w:rsidTr="008229BA">
        <w:trPr>
          <w:cantSplit/>
          <w:trHeight w:val="108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39CF77" w14:textId="77777777" w:rsidR="009C23D7" w:rsidRDefault="009C23D7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D8D661" w14:textId="77777777" w:rsidR="009C23D7" w:rsidRDefault="009C23D7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A53263" w14:textId="77777777" w:rsidR="009C23D7" w:rsidRPr="00073CD9" w:rsidRDefault="009C23D7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8AD011" w14:textId="77777777" w:rsidR="009C23D7" w:rsidRDefault="009C23D7" w:rsidP="00592C7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Craiova</w:t>
            </w:r>
          </w:p>
          <w:p w14:paraId="715CD651" w14:textId="77777777" w:rsidR="009C23D7" w:rsidRDefault="009C23D7" w:rsidP="000F77D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X, linia 12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96DFD5" w14:textId="77777777" w:rsidR="009C23D7" w:rsidRDefault="009C23D7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călcâi sch. 149 pe </w:t>
            </w:r>
          </w:p>
          <w:p w14:paraId="6415B256" w14:textId="77777777" w:rsidR="009C23D7" w:rsidRDefault="009C23D7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200 m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6783C8" w14:textId="77777777" w:rsidR="009C23D7" w:rsidRPr="00CC1231" w:rsidRDefault="009C23D7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3750C5" w14:textId="77777777" w:rsidR="009C23D7" w:rsidRDefault="009C23D7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22697D" w14:textId="77777777" w:rsidR="009C23D7" w:rsidRPr="00CC1231" w:rsidRDefault="009C23D7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35A4AB" w14:textId="77777777" w:rsidR="009C23D7" w:rsidRDefault="009C23D7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9C23D7" w14:paraId="1623CDFD" w14:textId="77777777" w:rsidTr="008229BA">
        <w:trPr>
          <w:cantSplit/>
          <w:trHeight w:val="155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0DE8C3" w14:textId="77777777" w:rsidR="009C23D7" w:rsidRDefault="009C23D7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A76432" w14:textId="77777777" w:rsidR="009C23D7" w:rsidRDefault="009C23D7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BBA676" w14:textId="77777777" w:rsidR="009C23D7" w:rsidRPr="00073CD9" w:rsidRDefault="009C23D7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EDBD9B" w14:textId="77777777" w:rsidR="009C23D7" w:rsidRDefault="009C23D7" w:rsidP="008229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Craiova</w:t>
            </w:r>
          </w:p>
          <w:p w14:paraId="568FBAC0" w14:textId="77777777" w:rsidR="009C23D7" w:rsidRDefault="009C23D7" w:rsidP="00592C7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X, liniile 14 și 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FC309D" w14:textId="77777777" w:rsidR="009C23D7" w:rsidRDefault="009C23D7" w:rsidP="008229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călcâi sch. 157 pe </w:t>
            </w:r>
          </w:p>
          <w:p w14:paraId="7FE1E134" w14:textId="77777777" w:rsidR="009C23D7" w:rsidRDefault="009C23D7" w:rsidP="008229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200 m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8996DB" w14:textId="77777777" w:rsidR="009C23D7" w:rsidRPr="00CC1231" w:rsidRDefault="009C23D7" w:rsidP="008229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6D18EB" w14:textId="77777777" w:rsidR="009C23D7" w:rsidRDefault="009C23D7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619C2E" w14:textId="77777777" w:rsidR="009C23D7" w:rsidRPr="00CC1231" w:rsidRDefault="009C23D7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B15C04" w14:textId="77777777" w:rsidR="009C23D7" w:rsidRDefault="009C23D7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9C23D7" w14:paraId="28DBA000" w14:textId="77777777" w:rsidTr="008229BA">
        <w:trPr>
          <w:cantSplit/>
          <w:trHeight w:val="155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A20FCA" w14:textId="77777777" w:rsidR="009C23D7" w:rsidRDefault="009C23D7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44B104" w14:textId="77777777" w:rsidR="009C23D7" w:rsidRDefault="009C23D7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47D160" w14:textId="77777777" w:rsidR="009C23D7" w:rsidRPr="00073CD9" w:rsidRDefault="009C23D7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38316F" w14:textId="77777777" w:rsidR="009C23D7" w:rsidRDefault="009C23D7" w:rsidP="008229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Jiu Nou</w:t>
            </w:r>
          </w:p>
          <w:p w14:paraId="0CCD35D6" w14:textId="77777777" w:rsidR="009C23D7" w:rsidRDefault="009C23D7" w:rsidP="008229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4,  Cap X, </w:t>
            </w:r>
          </w:p>
          <w:p w14:paraId="3797034C" w14:textId="77777777" w:rsidR="009C23D7" w:rsidRDefault="009C23D7" w:rsidP="00A91FA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 500 m, </w:t>
            </w:r>
          </w:p>
          <w:p w14:paraId="3766490F" w14:textId="77777777" w:rsidR="009C23D7" w:rsidRDefault="009C23D7" w:rsidP="00A91FA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călcâi sch.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0DA51B" w14:textId="77777777" w:rsidR="009C23D7" w:rsidRPr="00A91FA4" w:rsidRDefault="009C23D7" w:rsidP="008229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91FA4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83E2CA" w14:textId="77777777" w:rsidR="009C23D7" w:rsidRDefault="009C23D7" w:rsidP="008229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A01B06" w14:textId="77777777" w:rsidR="009C23D7" w:rsidRDefault="009C23D7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39A580" w14:textId="77777777" w:rsidR="009C23D7" w:rsidRPr="00CC1231" w:rsidRDefault="009C23D7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8EDDB0" w14:textId="77777777" w:rsidR="009C23D7" w:rsidRDefault="009C23D7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9C23D7" w14:paraId="105F7C77" w14:textId="77777777" w:rsidTr="008229BA">
        <w:trPr>
          <w:cantSplit/>
          <w:trHeight w:val="155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95EB88" w14:textId="77777777" w:rsidR="009C23D7" w:rsidRDefault="009C23D7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79777A" w14:textId="77777777" w:rsidR="009C23D7" w:rsidRDefault="009C23D7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E97091" w14:textId="77777777" w:rsidR="009C23D7" w:rsidRPr="00073CD9" w:rsidRDefault="009C23D7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903E38" w14:textId="77777777" w:rsidR="009C23D7" w:rsidRDefault="009C23D7" w:rsidP="000215C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Podari</w:t>
            </w:r>
          </w:p>
          <w:p w14:paraId="1AAFD87E" w14:textId="77777777" w:rsidR="009C23D7" w:rsidRDefault="009C23D7" w:rsidP="000215C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 + 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110DB2" w14:textId="77777777" w:rsidR="009C23D7" w:rsidRDefault="009C23D7" w:rsidP="008229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14:paraId="14476126" w14:textId="77777777" w:rsidR="009C23D7" w:rsidRDefault="009C23D7" w:rsidP="008229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7, 9, 11, 13, 15 </w:t>
            </w:r>
          </w:p>
          <w:p w14:paraId="1166AF79" w14:textId="77777777" w:rsidR="009C23D7" w:rsidRDefault="009C23D7" w:rsidP="008229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12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665F11" w14:textId="77777777" w:rsidR="009C23D7" w:rsidRDefault="009C23D7" w:rsidP="008229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59EC2A" w14:textId="77777777" w:rsidR="009C23D7" w:rsidRDefault="009C23D7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C5CAB2" w14:textId="77777777" w:rsidR="009C23D7" w:rsidRPr="00CC1231" w:rsidRDefault="009C23D7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FDD46C" w14:textId="77777777" w:rsidR="009C23D7" w:rsidRDefault="009C23D7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33CB1132" w14:textId="77777777" w:rsidR="009C23D7" w:rsidRDefault="009C23D7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liniile 2 - 4.</w:t>
            </w:r>
          </w:p>
        </w:tc>
      </w:tr>
      <w:tr w:rsidR="009C23D7" w14:paraId="360564FD" w14:textId="77777777" w:rsidTr="008229BA">
        <w:trPr>
          <w:cantSplit/>
          <w:trHeight w:val="155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3697C7" w14:textId="77777777" w:rsidR="009C23D7" w:rsidRDefault="009C23D7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69901F" w14:textId="77777777" w:rsidR="009C23D7" w:rsidRDefault="009C23D7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CAE580" w14:textId="77777777" w:rsidR="009C23D7" w:rsidRPr="00073CD9" w:rsidRDefault="009C23D7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D36373" w14:textId="77777777" w:rsidR="009C23D7" w:rsidRDefault="009C23D7" w:rsidP="008229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Podari</w:t>
            </w:r>
          </w:p>
          <w:p w14:paraId="159B07AD" w14:textId="77777777" w:rsidR="009C23D7" w:rsidRDefault="009C23D7" w:rsidP="008229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82239A" w14:textId="77777777" w:rsidR="009C23D7" w:rsidRDefault="009C23D7" w:rsidP="008229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TDJ</w:t>
            </w:r>
          </w:p>
          <w:p w14:paraId="569CCE25" w14:textId="77777777" w:rsidR="009C23D7" w:rsidRDefault="009C23D7" w:rsidP="008229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 / 8</w:t>
            </w:r>
          </w:p>
          <w:p w14:paraId="589D3D61" w14:textId="77777777" w:rsidR="009C23D7" w:rsidRDefault="009C23D7" w:rsidP="008229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10 și 14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488736" w14:textId="77777777" w:rsidR="009C23D7" w:rsidRDefault="009C23D7" w:rsidP="008229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77D558" w14:textId="77777777" w:rsidR="009C23D7" w:rsidRDefault="009C23D7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4069B0" w14:textId="77777777" w:rsidR="009C23D7" w:rsidRPr="00CC1231" w:rsidRDefault="009C23D7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233AD0" w14:textId="77777777" w:rsidR="009C23D7" w:rsidRDefault="009C23D7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5C94080B" w14:textId="77777777" w:rsidR="009C23D7" w:rsidRDefault="009C23D7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3 și 4 Cap Y.</w:t>
            </w:r>
          </w:p>
        </w:tc>
      </w:tr>
      <w:tr w:rsidR="009C23D7" w14:paraId="4A1E24F3" w14:textId="77777777" w:rsidTr="00BB10B0">
        <w:trPr>
          <w:cantSplit/>
          <w:trHeight w:val="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001355" w14:textId="77777777" w:rsidR="009C23D7" w:rsidRDefault="009C23D7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F25A0E" w14:textId="77777777" w:rsidR="009C23D7" w:rsidRDefault="009C23D7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758B13" w14:textId="77777777" w:rsidR="009C23D7" w:rsidRPr="00073CD9" w:rsidRDefault="009C23D7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653663" w14:textId="77777777" w:rsidR="009C23D7" w:rsidRDefault="009C23D7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Segarcea</w:t>
            </w:r>
          </w:p>
          <w:p w14:paraId="02E44FAE" w14:textId="77777777" w:rsidR="009C23D7" w:rsidRDefault="009C23D7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3  </w:t>
            </w:r>
          </w:p>
          <w:p w14:paraId="0BD18647" w14:textId="77777777" w:rsidR="009C23D7" w:rsidRDefault="009C23D7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1910E4" w14:textId="77777777" w:rsidR="009C23D7" w:rsidRDefault="009C23D7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A99CAF" w14:textId="77777777" w:rsidR="009C23D7" w:rsidRPr="00CC1231" w:rsidRDefault="009C23D7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C1231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ECDA6A" w14:textId="77777777" w:rsidR="009C23D7" w:rsidRDefault="009C23D7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840A39" w14:textId="77777777" w:rsidR="009C23D7" w:rsidRPr="00CC1231" w:rsidRDefault="009C23D7" w:rsidP="00982BC0">
            <w:pPr>
              <w:spacing w:before="40" w:after="40" w:line="360" w:lineRule="auto"/>
              <w:ind w:left="57" w:right="57"/>
              <w:jc w:val="center"/>
              <w:rPr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88EDF9" w14:textId="77777777" w:rsidR="009C23D7" w:rsidRDefault="009C23D7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9C23D7" w14:paraId="4E71A702" w14:textId="77777777" w:rsidTr="004A220B">
        <w:trPr>
          <w:cantSplit/>
          <w:trHeight w:val="5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7C60AA" w14:textId="77777777" w:rsidR="009C23D7" w:rsidRDefault="009C23D7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94F9D4" w14:textId="77777777" w:rsidR="009C23D7" w:rsidRDefault="009C23D7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4109F7" w14:textId="77777777" w:rsidR="009C23D7" w:rsidRPr="00073CD9" w:rsidRDefault="009C23D7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2826CF" w14:textId="77777777" w:rsidR="009C23D7" w:rsidRDefault="009C23D7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Portăreşti</w:t>
            </w:r>
          </w:p>
          <w:p w14:paraId="3665755E" w14:textId="77777777" w:rsidR="009C23D7" w:rsidRDefault="009C23D7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2 </w:t>
            </w:r>
          </w:p>
          <w:p w14:paraId="6D546A65" w14:textId="77777777" w:rsidR="009C23D7" w:rsidRPr="001B3BD6" w:rsidRDefault="009C23D7" w:rsidP="000C5C3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828DF7" w14:textId="77777777" w:rsidR="009C23D7" w:rsidRDefault="009C23D7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8D1E83" w14:textId="77777777" w:rsidR="009C23D7" w:rsidRPr="00CC1231" w:rsidRDefault="009C23D7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C1231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D86302" w14:textId="77777777" w:rsidR="009C23D7" w:rsidRDefault="009C23D7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5AE7EB" w14:textId="77777777" w:rsidR="009C23D7" w:rsidRPr="00CC1231" w:rsidRDefault="009C23D7" w:rsidP="00982BC0">
            <w:pPr>
              <w:spacing w:before="40" w:after="40" w:line="360" w:lineRule="auto"/>
              <w:ind w:left="57" w:right="57"/>
              <w:jc w:val="center"/>
              <w:rPr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7FF1F2" w14:textId="77777777" w:rsidR="009C23D7" w:rsidRDefault="009C23D7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9C23D7" w14:paraId="1A428820" w14:textId="77777777" w:rsidTr="00BB10B0">
        <w:trPr>
          <w:cantSplit/>
          <w:trHeight w:val="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20C640" w14:textId="77777777" w:rsidR="009C23D7" w:rsidRDefault="009C23D7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626CDF" w14:textId="77777777" w:rsidR="009C23D7" w:rsidRDefault="009C23D7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F7AF4E" w14:textId="77777777" w:rsidR="009C23D7" w:rsidRPr="00073CD9" w:rsidRDefault="009C23D7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0D2CC2" w14:textId="77777777" w:rsidR="009C23D7" w:rsidRDefault="009C23D7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Băileşti</w:t>
            </w:r>
          </w:p>
          <w:p w14:paraId="507AFE1E" w14:textId="77777777" w:rsidR="009C23D7" w:rsidRDefault="009C23D7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2 </w:t>
            </w:r>
          </w:p>
          <w:p w14:paraId="1973B79E" w14:textId="77777777" w:rsidR="009C23D7" w:rsidRDefault="009C23D7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57DF66" w14:textId="77777777" w:rsidR="009C23D7" w:rsidRDefault="009C23D7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14:paraId="51220BF8" w14:textId="77777777" w:rsidR="009C23D7" w:rsidRDefault="009C23D7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32009D" w14:textId="77777777" w:rsidR="009C23D7" w:rsidRPr="00CC1231" w:rsidRDefault="009C23D7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C1231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4E4081" w14:textId="77777777" w:rsidR="009C23D7" w:rsidRDefault="009C23D7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0D7AEB" w14:textId="77777777" w:rsidR="009C23D7" w:rsidRPr="00CC1231" w:rsidRDefault="009C23D7" w:rsidP="00982BC0">
            <w:pPr>
              <w:spacing w:before="40" w:after="40" w:line="360" w:lineRule="auto"/>
              <w:ind w:left="57" w:right="57"/>
              <w:jc w:val="center"/>
              <w:rPr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314C22" w14:textId="77777777" w:rsidR="009C23D7" w:rsidRDefault="009C23D7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9C23D7" w14:paraId="42822126" w14:textId="77777777" w:rsidTr="00BB10B0">
        <w:trPr>
          <w:cantSplit/>
          <w:trHeight w:val="3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56CE9F4" w14:textId="77777777" w:rsidR="009C23D7" w:rsidRDefault="009C23D7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57DD34" w14:textId="77777777" w:rsidR="009C23D7" w:rsidRDefault="009C23D7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CDEA22" w14:textId="77777777" w:rsidR="009C23D7" w:rsidRPr="00073CD9" w:rsidRDefault="009C23D7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9BF6D0" w14:textId="77777777" w:rsidR="009C23D7" w:rsidRDefault="009C23D7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Băileşti</w:t>
            </w:r>
          </w:p>
          <w:p w14:paraId="3B5868F2" w14:textId="77777777" w:rsidR="009C23D7" w:rsidRDefault="009C23D7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</w:t>
            </w:r>
          </w:p>
          <w:p w14:paraId="49BEEE85" w14:textId="77777777" w:rsidR="009C23D7" w:rsidRDefault="009C23D7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–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D13FA8" w14:textId="77777777" w:rsidR="009C23D7" w:rsidRDefault="009C23D7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toată linia </w:t>
            </w:r>
          </w:p>
          <w:p w14:paraId="4283D39E" w14:textId="77777777" w:rsidR="009C23D7" w:rsidRDefault="009C23D7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14:paraId="565A2818" w14:textId="77777777" w:rsidR="009C23D7" w:rsidRDefault="009C23D7" w:rsidP="006571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12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C0F66F" w14:textId="77777777" w:rsidR="009C23D7" w:rsidRPr="00CC1231" w:rsidRDefault="009C23D7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C1231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BAF8BD" w14:textId="77777777" w:rsidR="009C23D7" w:rsidRDefault="009C23D7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E51A2A" w14:textId="77777777" w:rsidR="009C23D7" w:rsidRPr="00CC1231" w:rsidRDefault="009C23D7" w:rsidP="00982BC0">
            <w:pPr>
              <w:spacing w:before="40" w:after="40" w:line="360" w:lineRule="auto"/>
              <w:ind w:left="57" w:right="57"/>
              <w:jc w:val="center"/>
              <w:rPr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299D3D" w14:textId="77777777" w:rsidR="009C23D7" w:rsidRDefault="009C23D7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9C23D7" w14:paraId="1A69F214" w14:textId="77777777" w:rsidTr="00BB10B0">
        <w:trPr>
          <w:cantSplit/>
          <w:trHeight w:val="3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53E8F8A" w14:textId="77777777" w:rsidR="009C23D7" w:rsidRDefault="009C23D7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1567B8" w14:textId="77777777" w:rsidR="009C23D7" w:rsidRDefault="009C23D7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38B55D" w14:textId="77777777" w:rsidR="009C23D7" w:rsidRPr="00073CD9" w:rsidRDefault="009C23D7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92A17B" w14:textId="77777777" w:rsidR="009C23D7" w:rsidRDefault="009C23D7" w:rsidP="003E455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Băileşti</w:t>
            </w:r>
          </w:p>
          <w:p w14:paraId="6249A65A" w14:textId="77777777" w:rsidR="009C23D7" w:rsidRDefault="009C23D7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7FAD27" w14:textId="77777777" w:rsidR="009C23D7" w:rsidRDefault="009C23D7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TDJ 11/13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227E92" w14:textId="77777777" w:rsidR="009C23D7" w:rsidRPr="00CC1231" w:rsidRDefault="009C23D7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5E72DE" w14:textId="77777777" w:rsidR="009C23D7" w:rsidRDefault="009C23D7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698198" w14:textId="77777777" w:rsidR="009C23D7" w:rsidRPr="00CC1231" w:rsidRDefault="009C23D7" w:rsidP="00982BC0">
            <w:pPr>
              <w:spacing w:before="40" w:after="40" w:line="360" w:lineRule="auto"/>
              <w:ind w:left="57" w:right="57"/>
              <w:jc w:val="center"/>
              <w:rPr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9D80FB" w14:textId="77777777" w:rsidR="009C23D7" w:rsidRDefault="009C23D7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liniile 3, 7 și 8 Cap X.</w:t>
            </w:r>
          </w:p>
        </w:tc>
      </w:tr>
      <w:tr w:rsidR="009C23D7" w14:paraId="473C1EB1" w14:textId="77777777" w:rsidTr="00BB10B0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D78BB62" w14:textId="77777777" w:rsidR="009C23D7" w:rsidRDefault="009C23D7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B9A1CD" w14:textId="77777777" w:rsidR="009C23D7" w:rsidRDefault="009C23D7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811169" w14:textId="77777777" w:rsidR="009C23D7" w:rsidRPr="00073CD9" w:rsidRDefault="009C23D7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85BE1E" w14:textId="77777777" w:rsidR="009C23D7" w:rsidRDefault="009C23D7" w:rsidP="00982BC0">
            <w:pPr>
              <w:pStyle w:val="Heading2"/>
              <w:spacing w:before="40" w:after="4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St. Moţăţei</w:t>
            </w:r>
          </w:p>
          <w:p w14:paraId="52DB37A0" w14:textId="77777777" w:rsidR="009C23D7" w:rsidRDefault="009C23D7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</w:t>
            </w:r>
          </w:p>
          <w:p w14:paraId="3EF1CDD7" w14:textId="77777777" w:rsidR="009C23D7" w:rsidRDefault="009C23D7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–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728D57" w14:textId="77777777" w:rsidR="009C23D7" w:rsidRDefault="009C23D7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14:paraId="0EA53373" w14:textId="77777777" w:rsidR="009C23D7" w:rsidRDefault="009C23D7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B38B61" w14:textId="77777777" w:rsidR="009C23D7" w:rsidRPr="00CC1231" w:rsidRDefault="009C23D7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C1231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F708D0" w14:textId="77777777" w:rsidR="009C23D7" w:rsidRDefault="009C23D7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1A0813" w14:textId="77777777" w:rsidR="009C23D7" w:rsidRPr="00CC1231" w:rsidRDefault="009C23D7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B4AC1F" w14:textId="77777777" w:rsidR="009C23D7" w:rsidRDefault="009C23D7" w:rsidP="00B408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Şi peste sch. 3, 4, 5 şi 6.</w:t>
            </w:r>
          </w:p>
        </w:tc>
      </w:tr>
      <w:tr w:rsidR="009C23D7" w14:paraId="49BED84F" w14:textId="77777777" w:rsidTr="00BB10B0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87248D6" w14:textId="77777777" w:rsidR="009C23D7" w:rsidRDefault="009C23D7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612019" w14:textId="77777777" w:rsidR="009C23D7" w:rsidRDefault="009C23D7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191734" w14:textId="77777777" w:rsidR="009C23D7" w:rsidRPr="00073CD9" w:rsidRDefault="009C23D7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9C019B" w14:textId="77777777" w:rsidR="009C23D7" w:rsidRDefault="009C23D7" w:rsidP="00E916A6">
            <w:pPr>
              <w:pStyle w:val="Heading2"/>
              <w:spacing w:before="40" w:after="4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St. Moţăţei</w:t>
            </w:r>
          </w:p>
          <w:p w14:paraId="04F65760" w14:textId="77777777" w:rsidR="009C23D7" w:rsidRDefault="009C23D7" w:rsidP="00982BC0">
            <w:pPr>
              <w:pStyle w:val="Heading2"/>
              <w:spacing w:before="40" w:after="4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Cap X + 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82BCF6" w14:textId="77777777" w:rsidR="009C23D7" w:rsidRDefault="009C23D7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14:paraId="27982753" w14:textId="77777777" w:rsidR="009C23D7" w:rsidRDefault="009C23D7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3 - 5 </w:t>
            </w:r>
          </w:p>
          <w:p w14:paraId="13295BAB" w14:textId="77777777" w:rsidR="009C23D7" w:rsidRDefault="009C23D7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</w:t>
            </w:r>
          </w:p>
          <w:p w14:paraId="34AE71A9" w14:textId="77777777" w:rsidR="009C23D7" w:rsidRDefault="009C23D7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4 - 6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4B1F43" w14:textId="77777777" w:rsidR="009C23D7" w:rsidRPr="00CC1231" w:rsidRDefault="009C23D7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FB1007" w14:textId="77777777" w:rsidR="009C23D7" w:rsidRDefault="009C23D7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A2A959" w14:textId="77777777" w:rsidR="009C23D7" w:rsidRPr="00CC1231" w:rsidRDefault="009C23D7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4775C6" w14:textId="77777777" w:rsidR="009C23D7" w:rsidRDefault="009C23D7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687E20D7" w14:textId="77777777" w:rsidR="009C23D7" w:rsidRDefault="009C23D7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2.</w:t>
            </w:r>
          </w:p>
        </w:tc>
      </w:tr>
      <w:tr w:rsidR="009C23D7" w14:paraId="458703C5" w14:textId="77777777" w:rsidTr="00BB10B0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97D205F" w14:textId="77777777" w:rsidR="009C23D7" w:rsidRDefault="009C23D7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4FB5E8" w14:textId="77777777" w:rsidR="009C23D7" w:rsidRDefault="009C23D7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022D24" w14:textId="77777777" w:rsidR="009C23D7" w:rsidRPr="00073CD9" w:rsidRDefault="009C23D7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8AB032" w14:textId="77777777" w:rsidR="009C23D7" w:rsidRDefault="009C23D7" w:rsidP="003E455B">
            <w:pPr>
              <w:pStyle w:val="Heading2"/>
              <w:spacing w:before="40" w:after="4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St. Moţăţei</w:t>
            </w:r>
          </w:p>
          <w:p w14:paraId="5E963A24" w14:textId="77777777" w:rsidR="009C23D7" w:rsidRDefault="009C23D7" w:rsidP="00E916A6">
            <w:pPr>
              <w:pStyle w:val="Heading2"/>
              <w:spacing w:before="40" w:after="4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linia 3, 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4157F6" w14:textId="77777777" w:rsidR="009C23D7" w:rsidRDefault="009C23D7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200 m de la călcâi sch. 6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D84CE4" w14:textId="77777777" w:rsidR="009C23D7" w:rsidRDefault="009C23D7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0A761C" w14:textId="77777777" w:rsidR="009C23D7" w:rsidRDefault="009C23D7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61DB41" w14:textId="77777777" w:rsidR="009C23D7" w:rsidRPr="00CC1231" w:rsidRDefault="009C23D7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25003E" w14:textId="77777777" w:rsidR="009C23D7" w:rsidRDefault="009C23D7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9C23D7" w14:paraId="6EC90D42" w14:textId="77777777" w:rsidTr="00BB10B0">
        <w:trPr>
          <w:cantSplit/>
          <w:trHeight w:val="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7A86DB6" w14:textId="77777777" w:rsidR="009C23D7" w:rsidRDefault="009C23D7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85D474" w14:textId="77777777" w:rsidR="009C23D7" w:rsidRDefault="009C23D7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345138" w14:textId="77777777" w:rsidR="009C23D7" w:rsidRPr="00073CD9" w:rsidRDefault="009C23D7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1C741C" w14:textId="77777777" w:rsidR="009C23D7" w:rsidRDefault="009C23D7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 . Calafat</w:t>
            </w:r>
          </w:p>
          <w:p w14:paraId="489F3ACD" w14:textId="77777777" w:rsidR="009C23D7" w:rsidRDefault="009C23D7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1A</w:t>
            </w:r>
          </w:p>
          <w:p w14:paraId="1F9FB09A" w14:textId="77777777" w:rsidR="009C23D7" w:rsidRDefault="009C23D7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46CD86" w14:textId="77777777" w:rsidR="009C23D7" w:rsidRDefault="009C23D7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4775C1" w14:textId="77777777" w:rsidR="009C23D7" w:rsidRPr="00CC1231" w:rsidRDefault="009C23D7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C1231">
              <w:rPr>
                <w:b/>
                <w:bCs/>
                <w:sz w:val="36"/>
                <w:szCs w:val="36"/>
              </w:rPr>
              <w:t>20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7D526A" w14:textId="77777777" w:rsidR="009C23D7" w:rsidRDefault="009C23D7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CF9C87" w14:textId="77777777" w:rsidR="009C23D7" w:rsidRPr="00CC1231" w:rsidRDefault="009C23D7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B4AFCC" w14:textId="77777777" w:rsidR="009C23D7" w:rsidRPr="00946C19" w:rsidRDefault="009C23D7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</w:rPr>
            </w:pPr>
          </w:p>
        </w:tc>
      </w:tr>
      <w:tr w:rsidR="009C23D7" w14:paraId="2491CFCB" w14:textId="77777777" w:rsidTr="00BB10B0">
        <w:trPr>
          <w:cantSplit/>
          <w:trHeight w:val="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20E8940" w14:textId="77777777" w:rsidR="009C23D7" w:rsidRDefault="009C23D7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B421DB" w14:textId="77777777" w:rsidR="009C23D7" w:rsidRDefault="009C23D7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83C4F3" w14:textId="77777777" w:rsidR="009C23D7" w:rsidRPr="00073CD9" w:rsidRDefault="009C23D7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275173" w14:textId="77777777" w:rsidR="009C23D7" w:rsidRDefault="009C23D7" w:rsidP="00AB7FF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Calafat</w:t>
            </w:r>
          </w:p>
          <w:p w14:paraId="0C6CAB4E" w14:textId="77777777" w:rsidR="009C23D7" w:rsidRDefault="009C23D7" w:rsidP="00AB7FF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3 </w:t>
            </w:r>
          </w:p>
          <w:p w14:paraId="3FF492FF" w14:textId="77777777" w:rsidR="009C23D7" w:rsidRDefault="009C23D7" w:rsidP="00AB7FF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–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B81B4D" w14:textId="77777777" w:rsidR="009C23D7" w:rsidRDefault="009C23D7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FC2A92" w14:textId="77777777" w:rsidR="009C23D7" w:rsidRPr="00CC1231" w:rsidRDefault="009C23D7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F9F575" w14:textId="77777777" w:rsidR="009C23D7" w:rsidRDefault="009C23D7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4A8237" w14:textId="77777777" w:rsidR="009C23D7" w:rsidRPr="00CC1231" w:rsidRDefault="009C23D7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72436E" w14:textId="77777777" w:rsidR="009C23D7" w:rsidRPr="00946C19" w:rsidRDefault="009C23D7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</w:rPr>
            </w:pPr>
          </w:p>
        </w:tc>
      </w:tr>
      <w:tr w:rsidR="009C23D7" w14:paraId="60F0D134" w14:textId="77777777" w:rsidTr="00E713E2">
        <w:trPr>
          <w:cantSplit/>
          <w:trHeight w:val="108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8DD69E7" w14:textId="77777777" w:rsidR="009C23D7" w:rsidRDefault="009C23D7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347D83" w14:textId="77777777" w:rsidR="009C23D7" w:rsidRDefault="009C23D7" w:rsidP="00E713E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BFE614" w14:textId="77777777" w:rsidR="009C23D7" w:rsidRPr="00073CD9" w:rsidRDefault="009C23D7" w:rsidP="00E713E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EA5EC9" w14:textId="77777777" w:rsidR="009C23D7" w:rsidRDefault="009C23D7" w:rsidP="00E713E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Calafat</w:t>
            </w:r>
          </w:p>
          <w:p w14:paraId="534336D6" w14:textId="77777777" w:rsidR="009C23D7" w:rsidRDefault="009C23D7" w:rsidP="00E713E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4 </w:t>
            </w:r>
          </w:p>
          <w:p w14:paraId="549B8649" w14:textId="77777777" w:rsidR="009C23D7" w:rsidRDefault="009C23D7" w:rsidP="00E713E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–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7B707D" w14:textId="77777777" w:rsidR="009C23D7" w:rsidRDefault="009C23D7" w:rsidP="00E713E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toate liniile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9760AD" w14:textId="77777777" w:rsidR="009C23D7" w:rsidRPr="00CC1231" w:rsidRDefault="009C23D7" w:rsidP="00E713E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648AAA" w14:textId="77777777" w:rsidR="009C23D7" w:rsidRDefault="009C23D7" w:rsidP="00E713E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286FFB" w14:textId="77777777" w:rsidR="009C23D7" w:rsidRPr="00CC1231" w:rsidRDefault="009C23D7" w:rsidP="00E713E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5CA9F4" w14:textId="77777777" w:rsidR="009C23D7" w:rsidRPr="00946C19" w:rsidRDefault="009C23D7" w:rsidP="006C77BF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</w:rPr>
            </w:pPr>
            <w:r>
              <w:rPr>
                <w:b/>
                <w:bCs/>
                <w:i/>
                <w:sz w:val="20"/>
              </w:rPr>
              <w:t xml:space="preserve">Afectează intrări - ieşiri peste sch. 5, 9, 16 şi 18. </w:t>
            </w:r>
          </w:p>
        </w:tc>
      </w:tr>
      <w:tr w:rsidR="009C23D7" w14:paraId="60419693" w14:textId="77777777" w:rsidTr="00A02C0A">
        <w:trPr>
          <w:cantSplit/>
          <w:trHeight w:val="11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1969062" w14:textId="77777777" w:rsidR="009C23D7" w:rsidRDefault="009C23D7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2DC6EF" w14:textId="77777777" w:rsidR="009C23D7" w:rsidRDefault="009C23D7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3595AA" w14:textId="77777777" w:rsidR="009C23D7" w:rsidRPr="00073CD9" w:rsidRDefault="009C23D7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BB889A" w14:textId="77777777" w:rsidR="009C23D7" w:rsidRDefault="009C23D7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Calafat </w:t>
            </w:r>
          </w:p>
          <w:p w14:paraId="367460E0" w14:textId="77777777" w:rsidR="009C23D7" w:rsidRDefault="009C23D7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7a</w:t>
            </w:r>
          </w:p>
          <w:p w14:paraId="29B53EA1" w14:textId="77777777" w:rsidR="009C23D7" w:rsidRDefault="009C23D7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306461" w14:textId="77777777" w:rsidR="009C23D7" w:rsidRDefault="009C23D7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87B86D" w14:textId="77777777" w:rsidR="009C23D7" w:rsidRPr="00CC1231" w:rsidRDefault="009C23D7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C1231">
              <w:rPr>
                <w:b/>
                <w:bCs/>
                <w:sz w:val="36"/>
                <w:szCs w:val="36"/>
              </w:rPr>
              <w:t>1</w:t>
            </w:r>
            <w:r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BB099C" w14:textId="77777777" w:rsidR="009C23D7" w:rsidRDefault="009C23D7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6C819B" w14:textId="77777777" w:rsidR="009C23D7" w:rsidRPr="00CC1231" w:rsidRDefault="009C23D7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B512A4" w14:textId="77777777" w:rsidR="009C23D7" w:rsidRPr="00946C19" w:rsidRDefault="009C23D7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</w:rPr>
            </w:pPr>
            <w:r w:rsidRPr="00946C19">
              <w:rPr>
                <w:b/>
                <w:bCs/>
                <w:i/>
                <w:sz w:val="20"/>
              </w:rPr>
              <w:t>Şi peste schimbătorii</w:t>
            </w:r>
          </w:p>
          <w:p w14:paraId="2D98F6D2" w14:textId="77777777" w:rsidR="009C23D7" w:rsidRPr="00946C19" w:rsidRDefault="009C23D7" w:rsidP="006C77BF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</w:rPr>
            </w:pPr>
            <w:r w:rsidRPr="00946C19">
              <w:rPr>
                <w:b/>
                <w:bCs/>
                <w:i/>
                <w:sz w:val="20"/>
              </w:rPr>
              <w:t>25</w:t>
            </w:r>
            <w:r>
              <w:rPr>
                <w:b/>
                <w:bCs/>
                <w:i/>
                <w:sz w:val="20"/>
              </w:rPr>
              <w:t xml:space="preserve"> și </w:t>
            </w:r>
            <w:r w:rsidRPr="00946C19">
              <w:rPr>
                <w:b/>
                <w:bCs/>
                <w:i/>
                <w:sz w:val="20"/>
              </w:rPr>
              <w:t xml:space="preserve"> 10.</w:t>
            </w:r>
          </w:p>
        </w:tc>
      </w:tr>
      <w:tr w:rsidR="009C23D7" w14:paraId="603F5CE9" w14:textId="77777777" w:rsidTr="00A02C0A">
        <w:trPr>
          <w:cantSplit/>
          <w:trHeight w:val="11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F3A7FC2" w14:textId="77777777" w:rsidR="009C23D7" w:rsidRDefault="009C23D7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442712" w14:textId="77777777" w:rsidR="009C23D7" w:rsidRDefault="009C23D7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9B9F1A" w14:textId="77777777" w:rsidR="009C23D7" w:rsidRPr="00073CD9" w:rsidRDefault="009C23D7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337FCF" w14:textId="77777777" w:rsidR="009C23D7" w:rsidRDefault="009C23D7" w:rsidP="0060385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Calafat </w:t>
            </w:r>
          </w:p>
          <w:p w14:paraId="5EBB2075" w14:textId="77777777" w:rsidR="009C23D7" w:rsidRDefault="009C23D7" w:rsidP="0060385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D916DF" w14:textId="77777777" w:rsidR="009C23D7" w:rsidRDefault="009C23D7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12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4F5834" w14:textId="77777777" w:rsidR="009C23D7" w:rsidRPr="00CC1231" w:rsidRDefault="009C23D7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F7B203" w14:textId="77777777" w:rsidR="009C23D7" w:rsidRDefault="009C23D7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74DEE0" w14:textId="77777777" w:rsidR="009C23D7" w:rsidRPr="00CC1231" w:rsidRDefault="009C23D7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9723A6" w14:textId="77777777" w:rsidR="009C23D7" w:rsidRPr="00946C19" w:rsidRDefault="009C23D7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</w:rPr>
            </w:pPr>
          </w:p>
        </w:tc>
      </w:tr>
      <w:tr w:rsidR="009C23D7" w14:paraId="0668591D" w14:textId="77777777" w:rsidTr="00BB10B0">
        <w:trPr>
          <w:cantSplit/>
          <w:trHeight w:val="2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9DC4D07" w14:textId="77777777" w:rsidR="009C23D7" w:rsidRDefault="009C23D7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840573" w14:textId="77777777" w:rsidR="009C23D7" w:rsidRDefault="009C23D7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D1C2A7" w14:textId="77777777" w:rsidR="009C23D7" w:rsidRPr="00073CD9" w:rsidRDefault="009C23D7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254B25" w14:textId="77777777" w:rsidR="009C23D7" w:rsidRDefault="009C23D7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Calafat </w:t>
            </w:r>
          </w:p>
          <w:p w14:paraId="6DC0B968" w14:textId="77777777" w:rsidR="009C23D7" w:rsidRDefault="009C23D7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95CB70" w14:textId="77777777" w:rsidR="009C23D7" w:rsidRDefault="009C23D7" w:rsidP="006571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14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AA3685" w14:textId="77777777" w:rsidR="009C23D7" w:rsidRPr="00CC1231" w:rsidRDefault="009C23D7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C1231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FA53F2" w14:textId="77777777" w:rsidR="009C23D7" w:rsidRDefault="009C23D7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735DA1" w14:textId="77777777" w:rsidR="009C23D7" w:rsidRPr="00CC1231" w:rsidRDefault="009C23D7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DBC6DA" w14:textId="77777777" w:rsidR="009C23D7" w:rsidRPr="00946C19" w:rsidRDefault="009C23D7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</w:rPr>
            </w:pPr>
          </w:p>
        </w:tc>
      </w:tr>
      <w:tr w:rsidR="009C23D7" w14:paraId="5EE28EF9" w14:textId="77777777" w:rsidTr="00BB10B0">
        <w:trPr>
          <w:cantSplit/>
          <w:trHeight w:val="18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2F5EB0" w14:textId="77777777" w:rsidR="009C23D7" w:rsidRDefault="009C23D7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5065C5" w14:textId="77777777" w:rsidR="009C23D7" w:rsidRDefault="009C23D7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5D1CB1" w14:textId="77777777" w:rsidR="009C23D7" w:rsidRPr="00073CD9" w:rsidRDefault="009C23D7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22A252" w14:textId="77777777" w:rsidR="009C23D7" w:rsidRDefault="009C23D7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Calafat</w:t>
            </w:r>
          </w:p>
          <w:p w14:paraId="0DB9EC79" w14:textId="77777777" w:rsidR="009C23D7" w:rsidRDefault="009C23D7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6 </w:t>
            </w:r>
          </w:p>
          <w:p w14:paraId="30B198C7" w14:textId="77777777" w:rsidR="009C23D7" w:rsidRDefault="009C23D7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3ED453" w14:textId="77777777" w:rsidR="009C23D7" w:rsidRDefault="009C23D7" w:rsidP="00982BC0">
            <w:pPr>
              <w:spacing w:before="120" w:after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14:paraId="0D643951" w14:textId="77777777" w:rsidR="009C23D7" w:rsidRDefault="009C23D7" w:rsidP="00982BC0">
            <w:pPr>
              <w:spacing w:after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F77EA3" w14:textId="77777777" w:rsidR="009C23D7" w:rsidRPr="00CC1231" w:rsidRDefault="009C23D7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C1231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C2257B" w14:textId="77777777" w:rsidR="009C23D7" w:rsidRDefault="009C23D7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24B99A" w14:textId="77777777" w:rsidR="009C23D7" w:rsidRPr="00CC1231" w:rsidRDefault="009C23D7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F0FB39" w14:textId="77777777" w:rsidR="009C23D7" w:rsidRPr="00946C19" w:rsidRDefault="009C23D7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9C23D7" w14:paraId="4D1DC19B" w14:textId="77777777" w:rsidTr="00BB10B0">
        <w:trPr>
          <w:cantSplit/>
          <w:trHeight w:val="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493DB6C" w14:textId="77777777" w:rsidR="009C23D7" w:rsidRDefault="009C23D7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558678" w14:textId="77777777" w:rsidR="009C23D7" w:rsidRDefault="009C23D7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1460F8" w14:textId="77777777" w:rsidR="009C23D7" w:rsidRPr="00073CD9" w:rsidRDefault="009C23D7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D8C67D" w14:textId="77777777" w:rsidR="009C23D7" w:rsidRDefault="009C23D7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Calafat</w:t>
            </w:r>
          </w:p>
          <w:p w14:paraId="2E436C53" w14:textId="77777777" w:rsidR="009C23D7" w:rsidRDefault="009C23D7" w:rsidP="00E65BE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5b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9F677E" w14:textId="77777777" w:rsidR="009C23D7" w:rsidRDefault="009C23D7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toată linia </w:t>
            </w:r>
          </w:p>
          <w:p w14:paraId="5D524794" w14:textId="77777777" w:rsidR="009C23D7" w:rsidRDefault="009C23D7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şi</w:t>
            </w:r>
          </w:p>
          <w:p w14:paraId="3890EDE1" w14:textId="77777777" w:rsidR="009C23D7" w:rsidRDefault="009C23D7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11, 13,  17</w:t>
            </w:r>
          </w:p>
          <w:p w14:paraId="2B02A6E8" w14:textId="77777777" w:rsidR="009C23D7" w:rsidRDefault="009C23D7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şi 19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C9E7C7" w14:textId="77777777" w:rsidR="009C23D7" w:rsidRPr="00CC1231" w:rsidRDefault="009C23D7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C1231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CD7A70" w14:textId="77777777" w:rsidR="009C23D7" w:rsidRDefault="009C23D7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DED68F" w14:textId="77777777" w:rsidR="009C23D7" w:rsidRPr="00CC1231" w:rsidRDefault="009C23D7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D9E473" w14:textId="77777777" w:rsidR="009C23D7" w:rsidRDefault="009C23D7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9C23D7" w14:paraId="1A7FBBA9" w14:textId="77777777" w:rsidTr="00BB10B0">
        <w:trPr>
          <w:cantSplit/>
          <w:trHeight w:val="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9992922" w14:textId="77777777" w:rsidR="009C23D7" w:rsidRDefault="009C23D7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CBBE50" w14:textId="77777777" w:rsidR="009C23D7" w:rsidRDefault="009C23D7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50EF69" w14:textId="77777777" w:rsidR="009C23D7" w:rsidRPr="00073CD9" w:rsidRDefault="009C23D7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FD5BA6" w14:textId="77777777" w:rsidR="009C23D7" w:rsidRDefault="009C23D7" w:rsidP="000C2E5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Calafat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B1B43E" w14:textId="77777777" w:rsidR="009C23D7" w:rsidRDefault="009C23D7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</w:t>
            </w:r>
          </w:p>
          <w:p w14:paraId="0B5C6633" w14:textId="77777777" w:rsidR="009C23D7" w:rsidRDefault="009C23D7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 Pa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C9646D" w14:textId="77777777" w:rsidR="009C23D7" w:rsidRPr="00CC1231" w:rsidRDefault="009C23D7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1EA8C1" w14:textId="77777777" w:rsidR="009C23D7" w:rsidRDefault="009C23D7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3CB108" w14:textId="77777777" w:rsidR="009C23D7" w:rsidRPr="00CC1231" w:rsidRDefault="009C23D7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604D3B" w14:textId="77777777" w:rsidR="009C23D7" w:rsidRDefault="009C23D7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Și peste sch. 21 și 23.</w:t>
            </w:r>
          </w:p>
        </w:tc>
      </w:tr>
    </w:tbl>
    <w:p w14:paraId="314EF319" w14:textId="77777777" w:rsidR="009C23D7" w:rsidRDefault="009C23D7">
      <w:pPr>
        <w:spacing w:before="40" w:after="40" w:line="192" w:lineRule="auto"/>
        <w:ind w:right="57"/>
        <w:rPr>
          <w:sz w:val="20"/>
        </w:rPr>
      </w:pPr>
    </w:p>
    <w:p w14:paraId="24A753CA" w14:textId="77777777" w:rsidR="009C23D7" w:rsidRPr="005905D7" w:rsidRDefault="009C23D7" w:rsidP="006B4CB8">
      <w:pPr>
        <w:pStyle w:val="Heading1"/>
        <w:spacing w:line="360" w:lineRule="auto"/>
      </w:pPr>
      <w:r w:rsidRPr="005905D7">
        <w:t>LINIA 116</w:t>
      </w:r>
    </w:p>
    <w:p w14:paraId="42463DD4" w14:textId="77777777" w:rsidR="009C23D7" w:rsidRPr="005905D7" w:rsidRDefault="009C23D7" w:rsidP="00D850A8">
      <w:pPr>
        <w:pStyle w:val="Heading1"/>
        <w:spacing w:line="360" w:lineRule="auto"/>
        <w:rPr>
          <w:bCs w:val="0"/>
          <w:sz w:val="8"/>
        </w:rPr>
      </w:pPr>
      <w:r w:rsidRPr="005905D7">
        <w:t>FILIAŞI - LIVEZENI - SIMERIA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5"/>
        <w:gridCol w:w="878"/>
        <w:gridCol w:w="751"/>
        <w:gridCol w:w="2197"/>
        <w:gridCol w:w="870"/>
        <w:gridCol w:w="758"/>
        <w:gridCol w:w="868"/>
        <w:gridCol w:w="763"/>
        <w:gridCol w:w="2486"/>
      </w:tblGrid>
      <w:tr w:rsidR="009C23D7" w:rsidRPr="00743905" w14:paraId="00237F0B" w14:textId="77777777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BBED8DE" w14:textId="77777777" w:rsidR="009C23D7" w:rsidRPr="00743905" w:rsidRDefault="009C23D7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9270E1" w14:textId="77777777" w:rsidR="009C23D7" w:rsidRPr="00743905" w:rsidRDefault="009C23D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010C01" w14:textId="77777777" w:rsidR="009C23D7" w:rsidRPr="00743905" w:rsidRDefault="009C23D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3658E8" w14:textId="77777777" w:rsidR="009C23D7" w:rsidRPr="00743905" w:rsidRDefault="009C23D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Ţânţăreni</w:t>
            </w:r>
          </w:p>
          <w:p w14:paraId="5AFD8E40" w14:textId="77777777" w:rsidR="009C23D7" w:rsidRPr="00743905" w:rsidRDefault="009C23D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472283" w14:textId="77777777" w:rsidR="009C23D7" w:rsidRDefault="009C23D7" w:rsidP="005C16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peste sch. 1</w:t>
            </w:r>
          </w:p>
          <w:p w14:paraId="6003DFB1" w14:textId="77777777" w:rsidR="009C23D7" w:rsidRPr="00743905" w:rsidRDefault="009C23D7" w:rsidP="005C16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şi 21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A97CEB" w14:textId="77777777" w:rsidR="009C23D7" w:rsidRPr="00743905" w:rsidRDefault="009C23D7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2A0142" w14:textId="77777777" w:rsidR="009C23D7" w:rsidRPr="00743905" w:rsidRDefault="009C23D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7F4288" w14:textId="77777777" w:rsidR="009C23D7" w:rsidRPr="00743905" w:rsidRDefault="009C23D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281121" w14:textId="77777777" w:rsidR="009C23D7" w:rsidRDefault="009C23D7" w:rsidP="0053004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14:paraId="4F2601E5" w14:textId="77777777" w:rsidR="009C23D7" w:rsidRPr="00743905" w:rsidRDefault="009C23D7" w:rsidP="0053004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 xml:space="preserve">la linia </w:t>
            </w:r>
            <w:r w:rsidRPr="00743905">
              <w:rPr>
                <w:b/>
                <w:bCs/>
                <w:i/>
                <w:iCs/>
                <w:color w:val="000000"/>
                <w:sz w:val="20"/>
              </w:rPr>
              <w:t>1.</w:t>
            </w:r>
          </w:p>
        </w:tc>
      </w:tr>
      <w:tr w:rsidR="009C23D7" w:rsidRPr="00743905" w14:paraId="0A6FD6C6" w14:textId="77777777" w:rsidTr="00743905">
        <w:trPr>
          <w:cantSplit/>
          <w:trHeight w:val="77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CCD7C18" w14:textId="77777777" w:rsidR="009C23D7" w:rsidRPr="00743905" w:rsidRDefault="009C23D7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1EA047" w14:textId="77777777" w:rsidR="009C23D7" w:rsidRPr="00743905" w:rsidRDefault="009C23D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F799E4" w14:textId="77777777" w:rsidR="009C23D7" w:rsidRPr="00743905" w:rsidRDefault="009C23D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D767FE" w14:textId="77777777" w:rsidR="009C23D7" w:rsidRPr="00743905" w:rsidRDefault="009C23D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Ţânţăreni</w:t>
            </w:r>
          </w:p>
          <w:p w14:paraId="46BD3C89" w14:textId="77777777" w:rsidR="009C23D7" w:rsidRPr="00743905" w:rsidRDefault="009C23D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C835A0" w14:textId="77777777" w:rsidR="009C23D7" w:rsidRPr="00743905" w:rsidRDefault="009C23D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de la</w:t>
            </w:r>
          </w:p>
          <w:p w14:paraId="6FBE1D81" w14:textId="77777777" w:rsidR="009C23D7" w:rsidRPr="00743905" w:rsidRDefault="009C23D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Cap X până la </w:t>
            </w:r>
            <w:r w:rsidRPr="00743905">
              <w:rPr>
                <w:b/>
                <w:bCs/>
                <w:color w:val="000000"/>
                <w:spacing w:val="-10"/>
                <w:sz w:val="20"/>
              </w:rPr>
              <w:t>axa staţiei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7ECAA8" w14:textId="77777777" w:rsidR="009C23D7" w:rsidRPr="00743905" w:rsidRDefault="009C23D7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318557" w14:textId="77777777" w:rsidR="009C23D7" w:rsidRPr="00743905" w:rsidRDefault="009C23D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D5539D" w14:textId="77777777" w:rsidR="009C23D7" w:rsidRPr="00743905" w:rsidRDefault="009C23D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F5955D" w14:textId="77777777" w:rsidR="009C23D7" w:rsidRPr="00743905" w:rsidRDefault="009C23D7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</w:rPr>
              <w:t>Restul liniei este închisă.</w:t>
            </w:r>
          </w:p>
        </w:tc>
      </w:tr>
      <w:tr w:rsidR="009C23D7" w:rsidRPr="00743905" w14:paraId="7DF75AE8" w14:textId="77777777" w:rsidTr="00743905">
        <w:trPr>
          <w:cantSplit/>
          <w:trHeight w:val="31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F8F1011" w14:textId="77777777" w:rsidR="009C23D7" w:rsidRPr="00743905" w:rsidRDefault="009C23D7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684779" w14:textId="77777777" w:rsidR="009C23D7" w:rsidRPr="00743905" w:rsidRDefault="009C23D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8ACAFD" w14:textId="77777777" w:rsidR="009C23D7" w:rsidRPr="00743905" w:rsidRDefault="009C23D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9A4A89" w14:textId="77777777" w:rsidR="009C23D7" w:rsidRPr="00743905" w:rsidRDefault="009C23D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Ţânţăreni</w:t>
            </w:r>
          </w:p>
          <w:p w14:paraId="5E2A6912" w14:textId="77777777" w:rsidR="009C23D7" w:rsidRPr="00743905" w:rsidRDefault="009C23D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linia 3</w:t>
            </w:r>
          </w:p>
          <w:p w14:paraId="1C0DC8C2" w14:textId="77777777" w:rsidR="009C23D7" w:rsidRPr="00743905" w:rsidRDefault="009C23D7" w:rsidP="0007482F">
            <w:pPr>
              <w:spacing w:before="40" w:after="40" w:line="276" w:lineRule="auto"/>
              <w:ind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 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DB7F8F" w14:textId="77777777" w:rsidR="009C23D7" w:rsidRPr="00743905" w:rsidRDefault="009C23D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toată 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B97CEC" w14:textId="77777777" w:rsidR="009C23D7" w:rsidRPr="00743905" w:rsidRDefault="009C23D7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FA39C2" w14:textId="77777777" w:rsidR="009C23D7" w:rsidRPr="00743905" w:rsidRDefault="009C23D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86A105" w14:textId="77777777" w:rsidR="009C23D7" w:rsidRPr="00743905" w:rsidRDefault="009C23D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DBF29D" w14:textId="77777777" w:rsidR="009C23D7" w:rsidRPr="00743905" w:rsidRDefault="009C23D7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9C23D7" w:rsidRPr="00743905" w14:paraId="6E3C5E14" w14:textId="77777777" w:rsidTr="00743905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676960" w14:textId="77777777" w:rsidR="009C23D7" w:rsidRPr="00743905" w:rsidRDefault="009C23D7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423B5A" w14:textId="77777777" w:rsidR="009C23D7" w:rsidRPr="00743905" w:rsidRDefault="009C23D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EBBD5D" w14:textId="77777777" w:rsidR="009C23D7" w:rsidRPr="00743905" w:rsidRDefault="009C23D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CC988A" w14:textId="77777777" w:rsidR="009C23D7" w:rsidRPr="00743905" w:rsidRDefault="009C23D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Gilort</w:t>
            </w:r>
          </w:p>
          <w:p w14:paraId="6004B46E" w14:textId="77777777" w:rsidR="009C23D7" w:rsidRPr="00743905" w:rsidRDefault="009C23D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8AD90C" w14:textId="77777777" w:rsidR="009C23D7" w:rsidRPr="00743905" w:rsidRDefault="009C23D7" w:rsidP="005C16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peste sch. 3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B56936" w14:textId="77777777" w:rsidR="009C23D7" w:rsidRPr="00743905" w:rsidRDefault="009C23D7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92443D" w14:textId="77777777" w:rsidR="009C23D7" w:rsidRPr="00743905" w:rsidRDefault="009C23D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50A94F" w14:textId="77777777" w:rsidR="009C23D7" w:rsidRPr="00743905" w:rsidRDefault="009C23D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7C0AAC" w14:textId="77777777" w:rsidR="009C23D7" w:rsidRPr="00743905" w:rsidRDefault="009C23D7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</w:rPr>
              <w:t xml:space="preserve">Cu acces la linia 2 </w:t>
            </w:r>
          </w:p>
          <w:p w14:paraId="62B2538E" w14:textId="77777777" w:rsidR="009C23D7" w:rsidRPr="00743905" w:rsidRDefault="009C23D7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</w:rPr>
              <w:t>primiri - expedieri.</w:t>
            </w:r>
          </w:p>
        </w:tc>
      </w:tr>
      <w:tr w:rsidR="009C23D7" w:rsidRPr="00743905" w14:paraId="10A937A0" w14:textId="77777777" w:rsidTr="000B7D86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F209E6" w14:textId="77777777" w:rsidR="009C23D7" w:rsidRPr="00743905" w:rsidRDefault="009C23D7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726DF0" w14:textId="77777777" w:rsidR="009C23D7" w:rsidRPr="00743905" w:rsidRDefault="009C23D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17+830</w:t>
            </w:r>
          </w:p>
          <w:p w14:paraId="1CF03834" w14:textId="77777777" w:rsidR="009C23D7" w:rsidRPr="00743905" w:rsidRDefault="009C23D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17+880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A8D637" w14:textId="77777777" w:rsidR="009C23D7" w:rsidRPr="00743905" w:rsidRDefault="009C23D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2EE614" w14:textId="77777777" w:rsidR="009C23D7" w:rsidRPr="00743905" w:rsidRDefault="009C23D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Gilort -</w:t>
            </w:r>
          </w:p>
          <w:p w14:paraId="603D6EE5" w14:textId="77777777" w:rsidR="009C23D7" w:rsidRPr="00743905" w:rsidRDefault="009C23D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Tu</w:t>
            </w:r>
            <w:r>
              <w:rPr>
                <w:b/>
                <w:bCs/>
                <w:color w:val="000000"/>
                <w:sz w:val="20"/>
              </w:rPr>
              <w:t>r</w:t>
            </w:r>
            <w:r w:rsidRPr="00743905">
              <w:rPr>
                <w:b/>
                <w:bCs/>
                <w:color w:val="000000"/>
                <w:sz w:val="20"/>
              </w:rPr>
              <w:t>burea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D43B08" w14:textId="77777777" w:rsidR="009C23D7" w:rsidRPr="00743905" w:rsidRDefault="009C23D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E974B3" w14:textId="77777777" w:rsidR="009C23D7" w:rsidRPr="00743905" w:rsidRDefault="009C23D7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2EEC37" w14:textId="77777777" w:rsidR="009C23D7" w:rsidRPr="00743905" w:rsidRDefault="009C23D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28D71F" w14:textId="77777777" w:rsidR="009C23D7" w:rsidRPr="00743905" w:rsidRDefault="009C23D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D16B45" w14:textId="77777777" w:rsidR="009C23D7" w:rsidRPr="00743905" w:rsidRDefault="009C23D7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</w:rPr>
              <w:t xml:space="preserve"> două locomotive cuplate.</w:t>
            </w:r>
          </w:p>
          <w:p w14:paraId="0B0D19F3" w14:textId="77777777" w:rsidR="009C23D7" w:rsidRPr="0007721B" w:rsidRDefault="009C23D7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07721B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9C23D7" w:rsidRPr="00743905" w14:paraId="5113F0F9" w14:textId="77777777" w:rsidTr="000B7D86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C7BF61" w14:textId="77777777" w:rsidR="009C23D7" w:rsidRPr="00743905" w:rsidRDefault="009C23D7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05C64D" w14:textId="77777777" w:rsidR="009C23D7" w:rsidRDefault="009C23D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18+190</w:t>
            </w:r>
          </w:p>
          <w:p w14:paraId="10955E8D" w14:textId="77777777" w:rsidR="009C23D7" w:rsidRPr="00743905" w:rsidRDefault="009C23D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18+240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591453" w14:textId="77777777" w:rsidR="009C23D7" w:rsidRPr="00743905" w:rsidRDefault="009C23D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6D8A78" w14:textId="77777777" w:rsidR="009C23D7" w:rsidRPr="00743905" w:rsidRDefault="009C23D7" w:rsidP="0025776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Gilort -</w:t>
            </w:r>
          </w:p>
          <w:p w14:paraId="1E660107" w14:textId="77777777" w:rsidR="009C23D7" w:rsidRPr="00743905" w:rsidRDefault="009C23D7" w:rsidP="0025776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Tu</w:t>
            </w:r>
            <w:r>
              <w:rPr>
                <w:b/>
                <w:bCs/>
                <w:color w:val="000000"/>
                <w:sz w:val="20"/>
              </w:rPr>
              <w:t>r</w:t>
            </w:r>
            <w:r w:rsidRPr="00743905">
              <w:rPr>
                <w:b/>
                <w:bCs/>
                <w:color w:val="000000"/>
                <w:sz w:val="20"/>
              </w:rPr>
              <w:t>burea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421E84" w14:textId="77777777" w:rsidR="009C23D7" w:rsidRPr="00743905" w:rsidRDefault="009C23D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9997E6" w14:textId="77777777" w:rsidR="009C23D7" w:rsidRPr="00743905" w:rsidRDefault="009C23D7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654C9D" w14:textId="77777777" w:rsidR="009C23D7" w:rsidRPr="00743905" w:rsidRDefault="009C23D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38F8C0" w14:textId="77777777" w:rsidR="009C23D7" w:rsidRPr="00743905" w:rsidRDefault="009C23D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ABD628" w14:textId="77777777" w:rsidR="009C23D7" w:rsidRPr="00743905" w:rsidRDefault="009C23D7" w:rsidP="00257764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</w:rPr>
              <w:t xml:space="preserve"> două locomotive cuplate.</w:t>
            </w:r>
          </w:p>
          <w:p w14:paraId="5043B8C3" w14:textId="77777777" w:rsidR="009C23D7" w:rsidRDefault="009C23D7" w:rsidP="00257764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 w:rsidRPr="0007721B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9C23D7" w:rsidRPr="00743905" w14:paraId="3D612DA9" w14:textId="77777777" w:rsidTr="000B7D86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105C06" w14:textId="77777777" w:rsidR="009C23D7" w:rsidRPr="00743905" w:rsidRDefault="009C23D7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A7044E" w14:textId="77777777" w:rsidR="009C23D7" w:rsidRDefault="009C23D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18+540</w:t>
            </w:r>
          </w:p>
          <w:p w14:paraId="255D1208" w14:textId="77777777" w:rsidR="009C23D7" w:rsidRDefault="009C23D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18+630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8993BF" w14:textId="77777777" w:rsidR="009C23D7" w:rsidRDefault="009C23D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50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F5F43A" w14:textId="77777777" w:rsidR="009C23D7" w:rsidRDefault="009C23D7" w:rsidP="0025776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St. </w:t>
            </w:r>
            <w:r w:rsidRPr="00743905">
              <w:rPr>
                <w:b/>
                <w:bCs/>
                <w:color w:val="000000"/>
                <w:sz w:val="20"/>
              </w:rPr>
              <w:t>Tu</w:t>
            </w:r>
            <w:r>
              <w:rPr>
                <w:b/>
                <w:bCs/>
                <w:color w:val="000000"/>
                <w:sz w:val="20"/>
              </w:rPr>
              <w:t>r</w:t>
            </w:r>
            <w:r w:rsidRPr="00743905">
              <w:rPr>
                <w:b/>
                <w:bCs/>
                <w:color w:val="000000"/>
                <w:sz w:val="20"/>
              </w:rPr>
              <w:t>burea</w:t>
            </w:r>
          </w:p>
          <w:p w14:paraId="3CA7605D" w14:textId="77777777" w:rsidR="009C23D7" w:rsidRPr="00743905" w:rsidRDefault="009C23D7" w:rsidP="0025776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289D08" w14:textId="77777777" w:rsidR="009C23D7" w:rsidRPr="00743905" w:rsidRDefault="009C23D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1D4686" w14:textId="77777777" w:rsidR="009C23D7" w:rsidRPr="00743905" w:rsidRDefault="009C23D7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275E05" w14:textId="77777777" w:rsidR="009C23D7" w:rsidRPr="00743905" w:rsidRDefault="009C23D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4EA967" w14:textId="77777777" w:rsidR="009C23D7" w:rsidRPr="00743905" w:rsidRDefault="009C23D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C5A81C" w14:textId="77777777" w:rsidR="009C23D7" w:rsidRPr="008D4C6D" w:rsidRDefault="009C23D7" w:rsidP="00257764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</w:rPr>
            </w:pPr>
            <w:r w:rsidRPr="008D4C6D">
              <w:rPr>
                <w:b/>
                <w:bCs/>
                <w:i/>
                <w:color w:val="000000"/>
                <w:sz w:val="20"/>
              </w:rPr>
              <w:t>Peste sch. 1 și 3</w:t>
            </w:r>
            <w:r>
              <w:rPr>
                <w:b/>
                <w:bCs/>
                <w:i/>
                <w:color w:val="000000"/>
                <w:sz w:val="20"/>
              </w:rPr>
              <w:t>,</w:t>
            </w:r>
            <w:r w:rsidRPr="008D4C6D">
              <w:rPr>
                <w:b/>
                <w:bCs/>
                <w:i/>
                <w:color w:val="000000"/>
                <w:sz w:val="20"/>
              </w:rPr>
              <w:t xml:space="preserve"> Cap X.</w:t>
            </w:r>
          </w:p>
          <w:p w14:paraId="19CF3641" w14:textId="77777777" w:rsidR="009C23D7" w:rsidRDefault="009C23D7" w:rsidP="00257764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 w:rsidRPr="008D4C6D">
              <w:rPr>
                <w:b/>
                <w:bCs/>
                <w:i/>
                <w:color w:val="000000"/>
                <w:sz w:val="20"/>
              </w:rPr>
              <w:t>Fără inductori.</w:t>
            </w:r>
          </w:p>
        </w:tc>
      </w:tr>
      <w:tr w:rsidR="009C23D7" w:rsidRPr="00743905" w14:paraId="15AD6005" w14:textId="77777777" w:rsidTr="000B7D86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218243" w14:textId="77777777" w:rsidR="009C23D7" w:rsidRPr="00743905" w:rsidRDefault="009C23D7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8F2453" w14:textId="77777777" w:rsidR="009C23D7" w:rsidRDefault="009C23D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20+645</w:t>
            </w:r>
          </w:p>
          <w:p w14:paraId="227151C8" w14:textId="77777777" w:rsidR="009C23D7" w:rsidRDefault="009C23D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20+695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5B2006" w14:textId="77777777" w:rsidR="009C23D7" w:rsidRDefault="009C23D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E8731F" w14:textId="77777777" w:rsidR="009C23D7" w:rsidRPr="00743905" w:rsidRDefault="009C23D7" w:rsidP="0000298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Tu</w:t>
            </w:r>
            <w:r>
              <w:rPr>
                <w:b/>
                <w:bCs/>
                <w:color w:val="000000"/>
                <w:sz w:val="20"/>
              </w:rPr>
              <w:t>r</w:t>
            </w:r>
            <w:r w:rsidRPr="00743905">
              <w:rPr>
                <w:b/>
                <w:bCs/>
                <w:color w:val="000000"/>
                <w:sz w:val="20"/>
              </w:rPr>
              <w:t>burea</w:t>
            </w:r>
            <w:r>
              <w:rPr>
                <w:b/>
                <w:bCs/>
                <w:color w:val="000000"/>
                <w:sz w:val="20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</w:rPr>
              <w:t>-</w:t>
            </w:r>
          </w:p>
          <w:p w14:paraId="5A9570A9" w14:textId="77777777" w:rsidR="009C23D7" w:rsidRPr="00743905" w:rsidRDefault="009C23D7" w:rsidP="0000298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Bibe</w:t>
            </w:r>
            <w:r>
              <w:rPr>
                <w:b/>
                <w:bCs/>
                <w:color w:val="000000"/>
                <w:sz w:val="20"/>
              </w:rPr>
              <w:t>ș</w:t>
            </w:r>
            <w:r w:rsidRPr="00743905">
              <w:rPr>
                <w:b/>
                <w:bCs/>
                <w:color w:val="000000"/>
                <w:sz w:val="20"/>
              </w:rPr>
              <w:t>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0FDBBC" w14:textId="77777777" w:rsidR="009C23D7" w:rsidRPr="00743905" w:rsidRDefault="009C23D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6D9B0F" w14:textId="77777777" w:rsidR="009C23D7" w:rsidRPr="00743905" w:rsidRDefault="009C23D7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E2472B" w14:textId="77777777" w:rsidR="009C23D7" w:rsidRPr="00743905" w:rsidRDefault="009C23D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D129B8" w14:textId="77777777" w:rsidR="009C23D7" w:rsidRPr="00743905" w:rsidRDefault="009C23D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3A3D4D" w14:textId="77777777" w:rsidR="009C23D7" w:rsidRPr="00743905" w:rsidRDefault="009C23D7" w:rsidP="00002987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</w:rPr>
              <w:t xml:space="preserve"> două locomotive cuplate.</w:t>
            </w:r>
          </w:p>
          <w:p w14:paraId="4F4E9B6C" w14:textId="77777777" w:rsidR="009C23D7" w:rsidRPr="00743905" w:rsidRDefault="009C23D7" w:rsidP="00002987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 w:rsidRPr="0007721B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9C23D7" w:rsidRPr="00743905" w14:paraId="7F2D7F94" w14:textId="77777777" w:rsidTr="00743905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4954DE" w14:textId="77777777" w:rsidR="009C23D7" w:rsidRPr="00743905" w:rsidRDefault="009C23D7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499335" w14:textId="77777777" w:rsidR="009C23D7" w:rsidRPr="00743905" w:rsidRDefault="009C23D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21+600</w:t>
            </w:r>
          </w:p>
          <w:p w14:paraId="08A10178" w14:textId="77777777" w:rsidR="009C23D7" w:rsidRPr="00743905" w:rsidRDefault="009C23D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21+710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C20853" w14:textId="77777777" w:rsidR="009C23D7" w:rsidRPr="00743905" w:rsidRDefault="009C23D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C626AD" w14:textId="77777777" w:rsidR="009C23D7" w:rsidRPr="00743905" w:rsidRDefault="009C23D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Tu</w:t>
            </w:r>
            <w:r>
              <w:rPr>
                <w:b/>
                <w:bCs/>
                <w:color w:val="000000"/>
                <w:sz w:val="20"/>
              </w:rPr>
              <w:t>r</w:t>
            </w:r>
            <w:r w:rsidRPr="00743905">
              <w:rPr>
                <w:b/>
                <w:bCs/>
                <w:color w:val="000000"/>
                <w:sz w:val="20"/>
              </w:rPr>
              <w:t>burea</w:t>
            </w:r>
            <w:r>
              <w:rPr>
                <w:b/>
                <w:bCs/>
                <w:color w:val="000000"/>
                <w:sz w:val="20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</w:rPr>
              <w:t>-</w:t>
            </w:r>
          </w:p>
          <w:p w14:paraId="7DC6A278" w14:textId="77777777" w:rsidR="009C23D7" w:rsidRPr="00743905" w:rsidRDefault="009C23D7" w:rsidP="0000298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Bibe</w:t>
            </w:r>
            <w:r>
              <w:rPr>
                <w:b/>
                <w:bCs/>
                <w:color w:val="000000"/>
                <w:sz w:val="20"/>
              </w:rPr>
              <w:t>ș</w:t>
            </w:r>
            <w:r w:rsidRPr="00743905">
              <w:rPr>
                <w:b/>
                <w:bCs/>
                <w:color w:val="000000"/>
                <w:sz w:val="20"/>
              </w:rPr>
              <w:t>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53DDD0" w14:textId="77777777" w:rsidR="009C23D7" w:rsidRPr="00743905" w:rsidRDefault="009C23D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715718" w14:textId="77777777" w:rsidR="009C23D7" w:rsidRPr="00743905" w:rsidRDefault="009C23D7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270817" w14:textId="77777777" w:rsidR="009C23D7" w:rsidRPr="00743905" w:rsidRDefault="009C23D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6E2210" w14:textId="77777777" w:rsidR="009C23D7" w:rsidRPr="00743905" w:rsidRDefault="009C23D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1D9321" w14:textId="77777777" w:rsidR="009C23D7" w:rsidRPr="00743905" w:rsidRDefault="009C23D7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</w:rPr>
              <w:t xml:space="preserve"> două locomotive cuplate.</w:t>
            </w:r>
          </w:p>
          <w:p w14:paraId="50A25897" w14:textId="77777777" w:rsidR="009C23D7" w:rsidRPr="0007721B" w:rsidRDefault="009C23D7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07721B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9C23D7" w:rsidRPr="00743905" w14:paraId="4910E5D3" w14:textId="77777777" w:rsidTr="00743905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845218" w14:textId="77777777" w:rsidR="009C23D7" w:rsidRPr="00743905" w:rsidRDefault="009C23D7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4E29F9" w14:textId="77777777" w:rsidR="009C23D7" w:rsidRDefault="009C23D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21+600</w:t>
            </w:r>
          </w:p>
          <w:p w14:paraId="6BAD2BB1" w14:textId="77777777" w:rsidR="009C23D7" w:rsidRPr="00743905" w:rsidRDefault="009C23D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21+710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721744" w14:textId="77777777" w:rsidR="009C23D7" w:rsidRPr="00743905" w:rsidRDefault="009C23D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70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F3702E" w14:textId="77777777" w:rsidR="009C23D7" w:rsidRPr="00743905" w:rsidRDefault="009C23D7" w:rsidP="008640F6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Tu</w:t>
            </w:r>
            <w:r>
              <w:rPr>
                <w:b/>
                <w:bCs/>
                <w:color w:val="000000"/>
                <w:sz w:val="20"/>
              </w:rPr>
              <w:t>r</w:t>
            </w:r>
            <w:r w:rsidRPr="00743905">
              <w:rPr>
                <w:b/>
                <w:bCs/>
                <w:color w:val="000000"/>
                <w:sz w:val="20"/>
              </w:rPr>
              <w:t>burea</w:t>
            </w:r>
            <w:r>
              <w:rPr>
                <w:b/>
                <w:bCs/>
                <w:color w:val="000000"/>
                <w:sz w:val="20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</w:rPr>
              <w:t>-</w:t>
            </w:r>
          </w:p>
          <w:p w14:paraId="322384E1" w14:textId="77777777" w:rsidR="009C23D7" w:rsidRPr="00743905" w:rsidRDefault="009C23D7" w:rsidP="008640F6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Bibe</w:t>
            </w:r>
            <w:r>
              <w:rPr>
                <w:b/>
                <w:bCs/>
                <w:color w:val="000000"/>
                <w:sz w:val="20"/>
              </w:rPr>
              <w:t>ș</w:t>
            </w:r>
            <w:r w:rsidRPr="00743905">
              <w:rPr>
                <w:b/>
                <w:bCs/>
                <w:color w:val="000000"/>
                <w:sz w:val="20"/>
              </w:rPr>
              <w:t>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AD825C" w14:textId="77777777" w:rsidR="009C23D7" w:rsidRPr="00743905" w:rsidRDefault="009C23D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6EB5FF" w14:textId="77777777" w:rsidR="009C23D7" w:rsidRPr="00743905" w:rsidRDefault="009C23D7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48E8C8" w14:textId="77777777" w:rsidR="009C23D7" w:rsidRPr="00743905" w:rsidRDefault="009C23D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16FEEC" w14:textId="77777777" w:rsidR="009C23D7" w:rsidRPr="00743905" w:rsidRDefault="009C23D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3E7B68" w14:textId="77777777" w:rsidR="009C23D7" w:rsidRPr="008640F6" w:rsidRDefault="009C23D7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</w:rPr>
            </w:pPr>
            <w:r w:rsidRPr="008640F6">
              <w:rPr>
                <w:b/>
                <w:bCs/>
                <w:i/>
                <w:color w:val="000000"/>
                <w:sz w:val="20"/>
              </w:rPr>
              <w:t>Fără inductori.</w:t>
            </w:r>
          </w:p>
        </w:tc>
      </w:tr>
      <w:tr w:rsidR="009C23D7" w:rsidRPr="00743905" w14:paraId="459868D9" w14:textId="77777777" w:rsidTr="00743905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4DAD77" w14:textId="77777777" w:rsidR="009C23D7" w:rsidRPr="00743905" w:rsidRDefault="009C23D7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047197" w14:textId="77777777" w:rsidR="009C23D7" w:rsidRPr="00743905" w:rsidRDefault="009C23D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25+470</w:t>
            </w:r>
          </w:p>
          <w:p w14:paraId="10869303" w14:textId="77777777" w:rsidR="009C23D7" w:rsidRPr="00743905" w:rsidRDefault="009C23D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25+520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C295D0" w14:textId="77777777" w:rsidR="009C23D7" w:rsidRPr="00743905" w:rsidRDefault="009C23D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F9F71F" w14:textId="77777777" w:rsidR="009C23D7" w:rsidRDefault="009C23D7" w:rsidP="005A767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St. </w:t>
            </w:r>
            <w:r w:rsidRPr="00743905">
              <w:rPr>
                <w:b/>
                <w:bCs/>
                <w:color w:val="000000"/>
                <w:sz w:val="20"/>
              </w:rPr>
              <w:t>Bibesti</w:t>
            </w:r>
          </w:p>
          <w:p w14:paraId="648A40B1" w14:textId="77777777" w:rsidR="009C23D7" w:rsidRPr="00743905" w:rsidRDefault="009C23D7" w:rsidP="005A767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linia 1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E0BDBD" w14:textId="77777777" w:rsidR="009C23D7" w:rsidRPr="00743905" w:rsidRDefault="009C23D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DBC3AB" w14:textId="77777777" w:rsidR="009C23D7" w:rsidRPr="00743905" w:rsidRDefault="009C23D7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EE3FF5" w14:textId="77777777" w:rsidR="009C23D7" w:rsidRPr="00743905" w:rsidRDefault="009C23D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183C65" w14:textId="77777777" w:rsidR="009C23D7" w:rsidRPr="00743905" w:rsidRDefault="009C23D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D1D6D7" w14:textId="77777777" w:rsidR="009C23D7" w:rsidRPr="005A7670" w:rsidRDefault="009C23D7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5A7670"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  <w:p w14:paraId="032BE262" w14:textId="77777777" w:rsidR="009C23D7" w:rsidRPr="005A7670" w:rsidRDefault="009C23D7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 w:rsidRPr="005A7670">
              <w:rPr>
                <w:b/>
                <w:bCs/>
                <w:i/>
                <w:iCs/>
                <w:color w:val="000000"/>
                <w:sz w:val="20"/>
              </w:rPr>
              <w:t>Inclusiv pentru trenurile care au în componență două locomotive cuplate.</w:t>
            </w:r>
          </w:p>
        </w:tc>
      </w:tr>
      <w:tr w:rsidR="009C23D7" w:rsidRPr="00743905" w14:paraId="1D7C1C55" w14:textId="77777777" w:rsidTr="00743905">
        <w:trPr>
          <w:cantSplit/>
          <w:trHeight w:val="29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2FB1CDD" w14:textId="77777777" w:rsidR="009C23D7" w:rsidRPr="00743905" w:rsidRDefault="009C23D7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8EEE19" w14:textId="77777777" w:rsidR="009C23D7" w:rsidRPr="00743905" w:rsidRDefault="009C23D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512E8B" w14:textId="77777777" w:rsidR="009C23D7" w:rsidRPr="00743905" w:rsidRDefault="009C23D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7365D6" w14:textId="77777777" w:rsidR="009C23D7" w:rsidRPr="00743905" w:rsidRDefault="009C23D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Bibeşti</w:t>
            </w:r>
          </w:p>
          <w:p w14:paraId="7B168653" w14:textId="77777777" w:rsidR="009C23D7" w:rsidRPr="00743905" w:rsidRDefault="009C23D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linia 2 </w:t>
            </w:r>
          </w:p>
          <w:p w14:paraId="2A2C1836" w14:textId="77777777" w:rsidR="009C23D7" w:rsidRPr="00743905" w:rsidRDefault="009C23D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A9A568" w14:textId="77777777" w:rsidR="009C23D7" w:rsidRPr="00743905" w:rsidRDefault="009C23D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toată</w:t>
            </w:r>
          </w:p>
          <w:p w14:paraId="1F3B8629" w14:textId="77777777" w:rsidR="009C23D7" w:rsidRPr="00743905" w:rsidRDefault="009C23D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96A4A4" w14:textId="77777777" w:rsidR="009C23D7" w:rsidRPr="00743905" w:rsidRDefault="009C23D7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3707F0" w14:textId="77777777" w:rsidR="009C23D7" w:rsidRPr="00743905" w:rsidRDefault="009C23D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384C4A" w14:textId="77777777" w:rsidR="009C23D7" w:rsidRPr="00743905" w:rsidRDefault="009C23D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D3A560" w14:textId="77777777" w:rsidR="009C23D7" w:rsidRPr="00743905" w:rsidRDefault="009C23D7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9C23D7" w:rsidRPr="00743905" w14:paraId="6FBA6184" w14:textId="77777777" w:rsidTr="00743905">
        <w:trPr>
          <w:cantSplit/>
          <w:trHeight w:val="29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D57B528" w14:textId="77777777" w:rsidR="009C23D7" w:rsidRPr="00743905" w:rsidRDefault="009C23D7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CD95EC" w14:textId="77777777" w:rsidR="009C23D7" w:rsidRDefault="009C23D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28+740</w:t>
            </w:r>
          </w:p>
          <w:p w14:paraId="31FD6922" w14:textId="77777777" w:rsidR="009C23D7" w:rsidRPr="00743905" w:rsidRDefault="009C23D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28+790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B7147E" w14:textId="77777777" w:rsidR="009C23D7" w:rsidRPr="00743905" w:rsidRDefault="009C23D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9A0921" w14:textId="77777777" w:rsidR="009C23D7" w:rsidRDefault="009C23D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Bibeşti</w:t>
            </w:r>
            <w:r>
              <w:rPr>
                <w:b/>
                <w:bCs/>
                <w:color w:val="000000"/>
                <w:sz w:val="20"/>
              </w:rPr>
              <w:t xml:space="preserve"> -</w:t>
            </w:r>
          </w:p>
          <w:p w14:paraId="7B5D0B48" w14:textId="77777777" w:rsidR="009C23D7" w:rsidRPr="00743905" w:rsidRDefault="009C23D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Musculeşti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86B042" w14:textId="77777777" w:rsidR="009C23D7" w:rsidRPr="00743905" w:rsidRDefault="009C23D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24AB6B" w14:textId="77777777" w:rsidR="009C23D7" w:rsidRPr="00743905" w:rsidRDefault="009C23D7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D100BC" w14:textId="77777777" w:rsidR="009C23D7" w:rsidRPr="00743905" w:rsidRDefault="009C23D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161678" w14:textId="77777777" w:rsidR="009C23D7" w:rsidRPr="00743905" w:rsidRDefault="009C23D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68E232" w14:textId="77777777" w:rsidR="009C23D7" w:rsidRPr="00743905" w:rsidRDefault="009C23D7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9C23D7" w:rsidRPr="00743905" w14:paraId="136636E9" w14:textId="77777777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3BFE7C" w14:textId="77777777" w:rsidR="009C23D7" w:rsidRPr="00743905" w:rsidRDefault="009C23D7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9ECCDE" w14:textId="77777777" w:rsidR="009C23D7" w:rsidRPr="00743905" w:rsidRDefault="009C23D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2610C0" w14:textId="77777777" w:rsidR="009C23D7" w:rsidRPr="00743905" w:rsidRDefault="009C23D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5D871D" w14:textId="77777777" w:rsidR="009C23D7" w:rsidRPr="00743905" w:rsidRDefault="009C23D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Musculeşti</w:t>
            </w:r>
          </w:p>
          <w:p w14:paraId="45155CEB" w14:textId="77777777" w:rsidR="009C23D7" w:rsidRPr="00743905" w:rsidRDefault="009C23D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9A8719" w14:textId="77777777" w:rsidR="009C23D7" w:rsidRPr="00743905" w:rsidRDefault="009C23D7" w:rsidP="00216BD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peste sch. 5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3DC138" w14:textId="77777777" w:rsidR="009C23D7" w:rsidRPr="00743905" w:rsidRDefault="009C23D7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2A53D7" w14:textId="77777777" w:rsidR="009C23D7" w:rsidRPr="00743905" w:rsidRDefault="009C23D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DF386B" w14:textId="77777777" w:rsidR="009C23D7" w:rsidRPr="00743905" w:rsidRDefault="009C23D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844E7F" w14:textId="77777777" w:rsidR="009C23D7" w:rsidRPr="00743905" w:rsidRDefault="009C23D7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</w:rPr>
              <w:t>Cu acces la linia 1</w:t>
            </w:r>
          </w:p>
          <w:p w14:paraId="78C407A5" w14:textId="77777777" w:rsidR="009C23D7" w:rsidRPr="00743905" w:rsidRDefault="009C23D7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</w:rPr>
              <w:t>primiri - expedieri.</w:t>
            </w:r>
          </w:p>
        </w:tc>
      </w:tr>
      <w:tr w:rsidR="009C23D7" w:rsidRPr="00743905" w14:paraId="4142D201" w14:textId="77777777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5546C2" w14:textId="77777777" w:rsidR="009C23D7" w:rsidRPr="00743905" w:rsidRDefault="009C23D7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887093" w14:textId="77777777" w:rsidR="009C23D7" w:rsidRDefault="009C23D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36+500</w:t>
            </w:r>
          </w:p>
          <w:p w14:paraId="525360B0" w14:textId="77777777" w:rsidR="009C23D7" w:rsidRPr="00743905" w:rsidRDefault="009C23D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37+450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B11CFF" w14:textId="77777777" w:rsidR="009C23D7" w:rsidRPr="00743905" w:rsidRDefault="009C23D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B25368" w14:textId="77777777" w:rsidR="009C23D7" w:rsidRPr="00743905" w:rsidRDefault="009C23D7" w:rsidP="00D54C4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Bărbăteşti</w:t>
            </w:r>
          </w:p>
          <w:p w14:paraId="00367E6C" w14:textId="77777777" w:rsidR="009C23D7" w:rsidRPr="00743905" w:rsidRDefault="009C23D7" w:rsidP="00D54C4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linia</w:t>
            </w:r>
            <w:r>
              <w:rPr>
                <w:b/>
                <w:bCs/>
                <w:color w:val="000000"/>
                <w:sz w:val="20"/>
              </w:rPr>
              <w:t xml:space="preserve">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9CAD35" w14:textId="77777777" w:rsidR="009C23D7" w:rsidRPr="00743905" w:rsidRDefault="009C23D7" w:rsidP="00216BD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AD9808" w14:textId="77777777" w:rsidR="009C23D7" w:rsidRPr="00743905" w:rsidRDefault="009C23D7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AE4199" w14:textId="77777777" w:rsidR="009C23D7" w:rsidRPr="00743905" w:rsidRDefault="009C23D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176A7D" w14:textId="77777777" w:rsidR="009C23D7" w:rsidRPr="00743905" w:rsidRDefault="009C23D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5D2A6E" w14:textId="77777777" w:rsidR="009C23D7" w:rsidRDefault="009C23D7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Peste sch. 1, 9, 4 și 2.</w:t>
            </w:r>
          </w:p>
          <w:p w14:paraId="2E31A2E4" w14:textId="77777777" w:rsidR="009C23D7" w:rsidRPr="00743905" w:rsidRDefault="009C23D7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9C23D7" w:rsidRPr="00743905" w14:paraId="09BFCB02" w14:textId="77777777" w:rsidTr="00743905">
        <w:trPr>
          <w:cantSplit/>
          <w:trHeight w:val="2595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B7F4DA6" w14:textId="77777777" w:rsidR="009C23D7" w:rsidRPr="00743905" w:rsidRDefault="009C23D7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D2B89E" w14:textId="77777777" w:rsidR="009C23D7" w:rsidRPr="00743905" w:rsidRDefault="009C23D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013AAC" w14:textId="77777777" w:rsidR="009C23D7" w:rsidRPr="00743905" w:rsidRDefault="009C23D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34B7F2" w14:textId="77777777" w:rsidR="009C23D7" w:rsidRPr="00743905" w:rsidRDefault="009C23D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Bărbăteşti</w:t>
            </w:r>
          </w:p>
          <w:p w14:paraId="5B818220" w14:textId="77777777" w:rsidR="009C23D7" w:rsidRPr="00743905" w:rsidRDefault="009C23D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linia 3 </w:t>
            </w:r>
          </w:p>
          <w:p w14:paraId="1269DCD8" w14:textId="77777777" w:rsidR="009C23D7" w:rsidRPr="00743905" w:rsidRDefault="009C23D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4A0E6F" w14:textId="77777777" w:rsidR="009C23D7" w:rsidRPr="00743905" w:rsidRDefault="009C23D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toată linia </w:t>
            </w:r>
          </w:p>
          <w:p w14:paraId="6E186222" w14:textId="77777777" w:rsidR="009C23D7" w:rsidRPr="00743905" w:rsidRDefault="009C23D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şi </w:t>
            </w:r>
          </w:p>
          <w:p w14:paraId="387999D5" w14:textId="77777777" w:rsidR="009C23D7" w:rsidRDefault="009C23D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peste sch. </w:t>
            </w:r>
          </w:p>
          <w:p w14:paraId="2C0F44F1" w14:textId="77777777" w:rsidR="009C23D7" w:rsidRDefault="009C23D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5, 7 </w:t>
            </w:r>
          </w:p>
          <w:p w14:paraId="60D48CBE" w14:textId="77777777" w:rsidR="009C23D7" w:rsidRPr="00743905" w:rsidRDefault="009C23D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şi </w:t>
            </w:r>
          </w:p>
          <w:p w14:paraId="552841E5" w14:textId="77777777" w:rsidR="009C23D7" w:rsidRPr="00743905" w:rsidRDefault="009C23D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TDJ </w:t>
            </w:r>
          </w:p>
          <w:p w14:paraId="0474C51D" w14:textId="77777777" w:rsidR="009C23D7" w:rsidRPr="00743905" w:rsidRDefault="009C23D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6 / 8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BA91A0" w14:textId="77777777" w:rsidR="009C23D7" w:rsidRPr="00743905" w:rsidRDefault="009C23D7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71616C" w14:textId="77777777" w:rsidR="009C23D7" w:rsidRPr="00743905" w:rsidRDefault="009C23D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B32BD9" w14:textId="77777777" w:rsidR="009C23D7" w:rsidRPr="00743905" w:rsidRDefault="009C23D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A605D8" w14:textId="77777777" w:rsidR="009C23D7" w:rsidRDefault="009C23D7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14:paraId="363AD310" w14:textId="77777777" w:rsidR="009C23D7" w:rsidRPr="00743905" w:rsidRDefault="009C23D7" w:rsidP="00F114D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</w:rPr>
              <w:t>la liniile 3 şi 4.</w:t>
            </w:r>
          </w:p>
        </w:tc>
      </w:tr>
      <w:tr w:rsidR="009C23D7" w:rsidRPr="00743905" w14:paraId="09476F5D" w14:textId="77777777" w:rsidTr="00743905">
        <w:trPr>
          <w:cantSplit/>
          <w:trHeight w:val="108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DDBCD11" w14:textId="77777777" w:rsidR="009C23D7" w:rsidRPr="00743905" w:rsidRDefault="009C23D7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56C7A4" w14:textId="77777777" w:rsidR="009C23D7" w:rsidRPr="00743905" w:rsidRDefault="009C23D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359679" w14:textId="77777777" w:rsidR="009C23D7" w:rsidRPr="00743905" w:rsidRDefault="009C23D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DA8D22" w14:textId="77777777" w:rsidR="009C23D7" w:rsidRPr="00743905" w:rsidRDefault="009C23D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 Bărbăteşti</w:t>
            </w:r>
          </w:p>
          <w:p w14:paraId="1564F76B" w14:textId="77777777" w:rsidR="009C23D7" w:rsidRPr="00743905" w:rsidRDefault="009C23D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linia 4 </w:t>
            </w:r>
          </w:p>
          <w:p w14:paraId="5D7481D6" w14:textId="77777777" w:rsidR="009C23D7" w:rsidRPr="00743905" w:rsidRDefault="009C23D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A5E7E6" w14:textId="77777777" w:rsidR="009C23D7" w:rsidRPr="00743905" w:rsidRDefault="009C23D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de la Cap X la </w:t>
            </w:r>
          </w:p>
          <w:p w14:paraId="4CBE57BE" w14:textId="77777777" w:rsidR="009C23D7" w:rsidRPr="00743905" w:rsidRDefault="009C23D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axa staţiei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38F129" w14:textId="77777777" w:rsidR="009C23D7" w:rsidRPr="00743905" w:rsidRDefault="009C23D7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888344" w14:textId="77777777" w:rsidR="009C23D7" w:rsidRPr="00743905" w:rsidRDefault="009C23D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20AB96" w14:textId="77777777" w:rsidR="009C23D7" w:rsidRPr="00743905" w:rsidRDefault="009C23D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6351D6" w14:textId="77777777" w:rsidR="009C23D7" w:rsidRPr="00743905" w:rsidRDefault="009C23D7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</w:rPr>
              <w:t>Restul liniei este închisă.</w:t>
            </w:r>
          </w:p>
        </w:tc>
      </w:tr>
      <w:tr w:rsidR="009C23D7" w:rsidRPr="00743905" w14:paraId="660A71FC" w14:textId="77777777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487F690" w14:textId="77777777" w:rsidR="009C23D7" w:rsidRPr="00743905" w:rsidRDefault="009C23D7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0AB97F" w14:textId="77777777" w:rsidR="009C23D7" w:rsidRPr="00743905" w:rsidRDefault="009C23D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7B060B" w14:textId="77777777" w:rsidR="009C23D7" w:rsidRPr="00743905" w:rsidRDefault="009C23D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A3A3B9" w14:textId="77777777" w:rsidR="009C23D7" w:rsidRPr="00743905" w:rsidRDefault="009C23D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Jupâneşti</w:t>
            </w:r>
          </w:p>
          <w:p w14:paraId="63CCADDF" w14:textId="77777777" w:rsidR="009C23D7" w:rsidRPr="00743905" w:rsidRDefault="009C23D7" w:rsidP="0013317D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Cap </w:t>
            </w:r>
            <w:r w:rsidRPr="00743905">
              <w:rPr>
                <w:b/>
                <w:bCs/>
                <w:color w:val="000000"/>
                <w:sz w:val="20"/>
              </w:rPr>
              <w:t>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3730A8" w14:textId="77777777" w:rsidR="009C23D7" w:rsidRPr="00743905" w:rsidRDefault="009C23D7" w:rsidP="0013317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peste sch. 6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528568" w14:textId="77777777" w:rsidR="009C23D7" w:rsidRPr="00743905" w:rsidRDefault="009C23D7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D4C199" w14:textId="77777777" w:rsidR="009C23D7" w:rsidRPr="00743905" w:rsidRDefault="009C23D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13C3C1" w14:textId="77777777" w:rsidR="009C23D7" w:rsidRPr="00743905" w:rsidRDefault="009C23D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498D4B" w14:textId="77777777" w:rsidR="009C23D7" w:rsidRPr="00743905" w:rsidRDefault="009C23D7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</w:rPr>
              <w:t>Afectează intrări - ieşiri</w:t>
            </w:r>
          </w:p>
          <w:p w14:paraId="10BE4958" w14:textId="77777777" w:rsidR="009C23D7" w:rsidRPr="00743905" w:rsidRDefault="009C23D7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</w:rPr>
              <w:t xml:space="preserve"> la linia 2</w:t>
            </w:r>
          </w:p>
          <w:p w14:paraId="6F10794D" w14:textId="77777777" w:rsidR="009C23D7" w:rsidRPr="00743905" w:rsidRDefault="009C23D7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</w:rPr>
              <w:t>primiri - expedieri.</w:t>
            </w:r>
          </w:p>
        </w:tc>
      </w:tr>
      <w:tr w:rsidR="009C23D7" w:rsidRPr="00743905" w14:paraId="0361A778" w14:textId="77777777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9C3C9DB" w14:textId="77777777" w:rsidR="009C23D7" w:rsidRPr="00743905" w:rsidRDefault="009C23D7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23B352" w14:textId="77777777" w:rsidR="009C23D7" w:rsidRPr="00743905" w:rsidRDefault="009C23D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45+660</w:t>
            </w:r>
          </w:p>
          <w:p w14:paraId="1FA325AF" w14:textId="77777777" w:rsidR="009C23D7" w:rsidRPr="00743905" w:rsidRDefault="009C23D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45+740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E97CB2" w14:textId="77777777" w:rsidR="009C23D7" w:rsidRPr="00743905" w:rsidRDefault="009C23D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619581" w14:textId="77777777" w:rsidR="009C23D7" w:rsidRPr="00743905" w:rsidRDefault="009C23D7" w:rsidP="00006FD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Cărbuneşti</w:t>
            </w:r>
          </w:p>
          <w:p w14:paraId="42B12B5D" w14:textId="77777777" w:rsidR="009C23D7" w:rsidRPr="00743905" w:rsidRDefault="009C23D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D95CCA" w14:textId="77777777" w:rsidR="009C23D7" w:rsidRPr="00743905" w:rsidRDefault="009C23D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C9683B" w14:textId="77777777" w:rsidR="009C23D7" w:rsidRPr="00743905" w:rsidRDefault="009C23D7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B077C7" w14:textId="77777777" w:rsidR="009C23D7" w:rsidRPr="00743905" w:rsidRDefault="009C23D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EFC6B1" w14:textId="77777777" w:rsidR="009C23D7" w:rsidRPr="00743905" w:rsidRDefault="009C23D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A62D06" w14:textId="77777777" w:rsidR="009C23D7" w:rsidRPr="00743905" w:rsidRDefault="009C23D7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</w:rPr>
              <w:t xml:space="preserve">Valabil </w:t>
            </w:r>
            <w:r>
              <w:rPr>
                <w:b/>
                <w:bCs/>
                <w:iCs/>
                <w:color w:val="000000"/>
                <w:sz w:val="20"/>
              </w:rPr>
              <w:t xml:space="preserve">inclusiv </w:t>
            </w:r>
            <w:r w:rsidRPr="00743905">
              <w:rPr>
                <w:b/>
                <w:bCs/>
                <w:iCs/>
                <w:color w:val="000000"/>
                <w:sz w:val="20"/>
              </w:rPr>
              <w:t xml:space="preserve">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</w:rPr>
              <w:t xml:space="preserve"> două locomotive cuplate.</w:t>
            </w:r>
          </w:p>
          <w:p w14:paraId="6A1A05E9" w14:textId="77777777" w:rsidR="009C23D7" w:rsidRPr="001D7D9E" w:rsidRDefault="009C23D7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9C23D7" w:rsidRPr="00743905" w14:paraId="27D4FC64" w14:textId="77777777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46268AE" w14:textId="77777777" w:rsidR="009C23D7" w:rsidRPr="00743905" w:rsidRDefault="009C23D7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56BCFE" w14:textId="77777777" w:rsidR="009C23D7" w:rsidRPr="00743905" w:rsidRDefault="009C23D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9D37B0" w14:textId="77777777" w:rsidR="009C23D7" w:rsidRPr="00743905" w:rsidRDefault="009C23D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6E257D" w14:textId="77777777" w:rsidR="009C23D7" w:rsidRPr="00743905" w:rsidRDefault="009C23D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Cărbuneşti</w:t>
            </w:r>
          </w:p>
          <w:p w14:paraId="1EA1225A" w14:textId="77777777" w:rsidR="009C23D7" w:rsidRPr="00743905" w:rsidRDefault="009C23D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Cap X +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AF866D" w14:textId="77777777" w:rsidR="009C23D7" w:rsidRPr="00743905" w:rsidRDefault="009C23D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peste T.D.J.</w:t>
            </w:r>
          </w:p>
          <w:p w14:paraId="36C4D220" w14:textId="77777777" w:rsidR="009C23D7" w:rsidRPr="00743905" w:rsidRDefault="009C23D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5 / 7,</w:t>
            </w:r>
          </w:p>
          <w:p w14:paraId="37BDD6E3" w14:textId="77777777" w:rsidR="009C23D7" w:rsidRPr="00743905" w:rsidRDefault="009C23D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sch. 11, 17, 24, 26, 30 şi TDJ </w:t>
            </w:r>
          </w:p>
          <w:p w14:paraId="08E9A453" w14:textId="77777777" w:rsidR="009C23D7" w:rsidRPr="00743905" w:rsidRDefault="009C23D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en-US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18 </w:t>
            </w:r>
            <w:r w:rsidRPr="00743905">
              <w:rPr>
                <w:b/>
                <w:bCs/>
                <w:color w:val="000000"/>
                <w:sz w:val="20"/>
                <w:lang w:val="en-US"/>
              </w:rPr>
              <w:t>/ 22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51C02C" w14:textId="77777777" w:rsidR="009C23D7" w:rsidRPr="00743905" w:rsidRDefault="009C23D7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461E6C" w14:textId="77777777" w:rsidR="009C23D7" w:rsidRPr="00743905" w:rsidRDefault="009C23D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09BED1" w14:textId="77777777" w:rsidR="009C23D7" w:rsidRPr="00743905" w:rsidRDefault="009C23D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EA50DD" w14:textId="77777777" w:rsidR="009C23D7" w:rsidRDefault="009C23D7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14:paraId="7A2CE834" w14:textId="77777777" w:rsidR="009C23D7" w:rsidRPr="00743905" w:rsidRDefault="009C23D7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</w:rPr>
              <w:t>la liniile 3 - 8.</w:t>
            </w:r>
          </w:p>
        </w:tc>
      </w:tr>
      <w:tr w:rsidR="009C23D7" w:rsidRPr="00743905" w14:paraId="1DE245D9" w14:textId="77777777" w:rsidTr="00743905">
        <w:trPr>
          <w:cantSplit/>
          <w:trHeight w:val="414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0E35894" w14:textId="77777777" w:rsidR="009C23D7" w:rsidRPr="00743905" w:rsidRDefault="009C23D7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C9EDD9" w14:textId="77777777" w:rsidR="009C23D7" w:rsidRPr="00743905" w:rsidRDefault="009C23D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B66DA2" w14:textId="77777777" w:rsidR="009C23D7" w:rsidRPr="00743905" w:rsidRDefault="009C23D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98A47D" w14:textId="77777777" w:rsidR="009C23D7" w:rsidRPr="00743905" w:rsidRDefault="009C23D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Cărbuneşti</w:t>
            </w:r>
          </w:p>
          <w:p w14:paraId="18EB1193" w14:textId="77777777" w:rsidR="009C23D7" w:rsidRPr="00743905" w:rsidRDefault="009C23D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0DF6CB" w14:textId="77777777" w:rsidR="009C23D7" w:rsidRPr="00743905" w:rsidRDefault="009C23D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toată</w:t>
            </w:r>
          </w:p>
          <w:p w14:paraId="6BC17AAC" w14:textId="77777777" w:rsidR="009C23D7" w:rsidRPr="00743905" w:rsidRDefault="009C23D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8C09C6" w14:textId="77777777" w:rsidR="009C23D7" w:rsidRPr="00743905" w:rsidRDefault="009C23D7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5FE359" w14:textId="77777777" w:rsidR="009C23D7" w:rsidRPr="00743905" w:rsidRDefault="009C23D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A18EE6" w14:textId="77777777" w:rsidR="009C23D7" w:rsidRPr="00743905" w:rsidRDefault="009C23D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F3BE8F" w14:textId="77777777" w:rsidR="009C23D7" w:rsidRPr="00743905" w:rsidRDefault="009C23D7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9C23D7" w:rsidRPr="00743905" w14:paraId="1D0E8037" w14:textId="77777777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C9E5DC4" w14:textId="77777777" w:rsidR="009C23D7" w:rsidRPr="00743905" w:rsidRDefault="009C23D7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7FEA11" w14:textId="77777777" w:rsidR="009C23D7" w:rsidRPr="00743905" w:rsidRDefault="009C23D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51+565</w:t>
            </w:r>
          </w:p>
          <w:p w14:paraId="70435B0D" w14:textId="77777777" w:rsidR="009C23D7" w:rsidRPr="00743905" w:rsidRDefault="009C23D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51+615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08E97F" w14:textId="77777777" w:rsidR="009C23D7" w:rsidRPr="00743905" w:rsidRDefault="009C23D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F29D01" w14:textId="77777777" w:rsidR="009C23D7" w:rsidRPr="00743905" w:rsidRDefault="009C23D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Pojogeni -</w:t>
            </w:r>
          </w:p>
          <w:p w14:paraId="617E1078" w14:textId="77777777" w:rsidR="009C23D7" w:rsidRPr="00743905" w:rsidRDefault="009C23D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Copăcioasa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4AB505" w14:textId="77777777" w:rsidR="009C23D7" w:rsidRPr="00743905" w:rsidRDefault="009C23D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0F4A19" w14:textId="77777777" w:rsidR="009C23D7" w:rsidRPr="00743905" w:rsidRDefault="009C23D7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9A6D48" w14:textId="77777777" w:rsidR="009C23D7" w:rsidRPr="00743905" w:rsidRDefault="009C23D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5F58F2" w14:textId="77777777" w:rsidR="009C23D7" w:rsidRPr="00743905" w:rsidRDefault="009C23D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E40413" w14:textId="77777777" w:rsidR="009C23D7" w:rsidRPr="00743905" w:rsidRDefault="009C23D7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</w:rPr>
              <w:t xml:space="preserve"> două locomotive cuplate.</w:t>
            </w:r>
          </w:p>
          <w:p w14:paraId="737CFD4E" w14:textId="77777777" w:rsidR="009C23D7" w:rsidRPr="0007721B" w:rsidRDefault="009C23D7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07721B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9C23D7" w:rsidRPr="00743905" w14:paraId="199EE68C" w14:textId="77777777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0598097" w14:textId="77777777" w:rsidR="009C23D7" w:rsidRPr="00743905" w:rsidRDefault="009C23D7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A70D0E" w14:textId="77777777" w:rsidR="009C23D7" w:rsidRPr="00743905" w:rsidRDefault="009C23D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53+270</w:t>
            </w:r>
          </w:p>
          <w:p w14:paraId="67AC90A6" w14:textId="77777777" w:rsidR="009C23D7" w:rsidRPr="00743905" w:rsidRDefault="009C23D7" w:rsidP="007C60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5</w:t>
            </w:r>
            <w:r>
              <w:rPr>
                <w:b/>
                <w:bCs/>
                <w:color w:val="000000"/>
                <w:sz w:val="20"/>
              </w:rPr>
              <w:t>3</w:t>
            </w:r>
            <w:r w:rsidRPr="00743905">
              <w:rPr>
                <w:b/>
                <w:bCs/>
                <w:color w:val="000000"/>
                <w:sz w:val="20"/>
              </w:rPr>
              <w:t>+</w:t>
            </w:r>
            <w:r>
              <w:rPr>
                <w:b/>
                <w:bCs/>
                <w:color w:val="000000"/>
                <w:sz w:val="20"/>
              </w:rPr>
              <w:t>32</w:t>
            </w:r>
            <w:r w:rsidRPr="00743905">
              <w:rPr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3623D8" w14:textId="77777777" w:rsidR="009C23D7" w:rsidRPr="00743905" w:rsidRDefault="009C23D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09F2C1" w14:textId="77777777" w:rsidR="009C23D7" w:rsidRPr="00743905" w:rsidRDefault="009C23D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Pojogeni -</w:t>
            </w:r>
          </w:p>
          <w:p w14:paraId="62B2B56C" w14:textId="77777777" w:rsidR="009C23D7" w:rsidRPr="00743905" w:rsidRDefault="009C23D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Copăcioasa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E6CBDE" w14:textId="77777777" w:rsidR="009C23D7" w:rsidRPr="00743905" w:rsidRDefault="009C23D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280979" w14:textId="77777777" w:rsidR="009C23D7" w:rsidRPr="00743905" w:rsidRDefault="009C23D7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002A51" w14:textId="77777777" w:rsidR="009C23D7" w:rsidRPr="00743905" w:rsidRDefault="009C23D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644A94" w14:textId="77777777" w:rsidR="009C23D7" w:rsidRPr="00743905" w:rsidRDefault="009C23D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8DF1DA" w14:textId="77777777" w:rsidR="009C23D7" w:rsidRDefault="009C23D7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</w:rPr>
              <w:t xml:space="preserve"> două locomotive cuplate.</w:t>
            </w:r>
          </w:p>
          <w:p w14:paraId="7783E2C0" w14:textId="77777777" w:rsidR="009C23D7" w:rsidRPr="00951746" w:rsidRDefault="009C23D7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</w:rPr>
            </w:pPr>
            <w:r w:rsidRPr="00951746">
              <w:rPr>
                <w:b/>
                <w:bCs/>
                <w:i/>
                <w:color w:val="000000"/>
                <w:sz w:val="20"/>
              </w:rPr>
              <w:t>Nesemnalizată pe teren.</w:t>
            </w:r>
          </w:p>
        </w:tc>
      </w:tr>
      <w:tr w:rsidR="009C23D7" w:rsidRPr="00743905" w14:paraId="228A9101" w14:textId="77777777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FFF5A01" w14:textId="77777777" w:rsidR="009C23D7" w:rsidRPr="00743905" w:rsidRDefault="009C23D7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2CCDB5" w14:textId="77777777" w:rsidR="009C23D7" w:rsidRPr="00743905" w:rsidRDefault="009C23D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DC3741" w14:textId="77777777" w:rsidR="009C23D7" w:rsidRPr="00743905" w:rsidRDefault="009C23D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406952" w14:textId="77777777" w:rsidR="009C23D7" w:rsidRDefault="009C23D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St. Copăcioasa</w:t>
            </w:r>
          </w:p>
          <w:p w14:paraId="34153BCF" w14:textId="77777777" w:rsidR="009C23D7" w:rsidRPr="00743905" w:rsidRDefault="009C23D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A4344D" w14:textId="77777777" w:rsidR="009C23D7" w:rsidRDefault="009C23D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peste sch. 1 </w:t>
            </w:r>
          </w:p>
          <w:p w14:paraId="0F7743BB" w14:textId="77777777" w:rsidR="009C23D7" w:rsidRPr="00743905" w:rsidRDefault="009C23D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în abatere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6E1F48" w14:textId="77777777" w:rsidR="009C23D7" w:rsidRPr="00743905" w:rsidRDefault="009C23D7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B2F425" w14:textId="77777777" w:rsidR="009C23D7" w:rsidRPr="00743905" w:rsidRDefault="009C23D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4D0FB9" w14:textId="77777777" w:rsidR="009C23D7" w:rsidRPr="00743905" w:rsidRDefault="009C23D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6115B5" w14:textId="77777777" w:rsidR="009C23D7" w:rsidRPr="005C6725" w:rsidRDefault="009C23D7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</w:rPr>
            </w:pPr>
            <w:r w:rsidRPr="005C6725">
              <w:rPr>
                <w:b/>
                <w:bCs/>
                <w:i/>
                <w:color w:val="000000"/>
                <w:sz w:val="20"/>
              </w:rPr>
              <w:t>Cu acces la linia 2 directă.</w:t>
            </w:r>
          </w:p>
        </w:tc>
      </w:tr>
      <w:tr w:rsidR="009C23D7" w:rsidRPr="00743905" w14:paraId="7307853A" w14:textId="77777777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8E99B72" w14:textId="77777777" w:rsidR="009C23D7" w:rsidRPr="00743905" w:rsidRDefault="009C23D7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FD3436" w14:textId="77777777" w:rsidR="009C23D7" w:rsidRDefault="009C23D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68+900</w:t>
            </w:r>
          </w:p>
          <w:p w14:paraId="30C8E69E" w14:textId="77777777" w:rsidR="009C23D7" w:rsidRDefault="009C23D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69+300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43FD90" w14:textId="77777777" w:rsidR="009C23D7" w:rsidRDefault="009C23D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633FB4" w14:textId="77777777" w:rsidR="009C23D7" w:rsidRDefault="009C23D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Lunca Budieni-</w:t>
            </w:r>
          </w:p>
          <w:p w14:paraId="0F8F8D52" w14:textId="77777777" w:rsidR="009C23D7" w:rsidRDefault="009C23D7" w:rsidP="00257D8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Târgu Jiu</w:t>
            </w:r>
          </w:p>
          <w:p w14:paraId="112D4DB8" w14:textId="77777777" w:rsidR="009C23D7" w:rsidRPr="00743905" w:rsidRDefault="009C23D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0B57E6" w14:textId="77777777" w:rsidR="009C23D7" w:rsidRPr="00743905" w:rsidRDefault="009C23D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37D40A" w14:textId="77777777" w:rsidR="009C23D7" w:rsidRPr="00743905" w:rsidRDefault="009C23D7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CE7A64" w14:textId="77777777" w:rsidR="009C23D7" w:rsidRPr="00743905" w:rsidRDefault="009C23D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3A4AB6" w14:textId="77777777" w:rsidR="009C23D7" w:rsidRPr="00743905" w:rsidRDefault="009C23D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50EFAD" w14:textId="77777777" w:rsidR="009C23D7" w:rsidRDefault="009C23D7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9C23D7" w:rsidRPr="00743905" w14:paraId="6D145B78" w14:textId="77777777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28F09EB" w14:textId="77777777" w:rsidR="009C23D7" w:rsidRPr="00743905" w:rsidRDefault="009C23D7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7C3BFC" w14:textId="77777777" w:rsidR="009C23D7" w:rsidRDefault="009C23D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69+570</w:t>
            </w:r>
          </w:p>
          <w:p w14:paraId="6D16148E" w14:textId="77777777" w:rsidR="009C23D7" w:rsidRPr="00743905" w:rsidRDefault="009C23D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69+620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1F6C8C" w14:textId="77777777" w:rsidR="009C23D7" w:rsidRPr="00743905" w:rsidRDefault="009C23D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10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93EC22" w14:textId="77777777" w:rsidR="009C23D7" w:rsidRDefault="009C23D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Târgu Jiu</w:t>
            </w:r>
          </w:p>
          <w:p w14:paraId="30D6B3D0" w14:textId="77777777" w:rsidR="009C23D7" w:rsidRPr="00743905" w:rsidRDefault="009C23D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peste TDJ  5 / 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BD0CC7" w14:textId="77777777" w:rsidR="009C23D7" w:rsidRPr="00743905" w:rsidRDefault="009C23D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9FFC71" w14:textId="77777777" w:rsidR="009C23D7" w:rsidRPr="00743905" w:rsidRDefault="009C23D7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A46633" w14:textId="77777777" w:rsidR="009C23D7" w:rsidRPr="00743905" w:rsidRDefault="009C23D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F182A0" w14:textId="77777777" w:rsidR="009C23D7" w:rsidRPr="00743905" w:rsidRDefault="009C23D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2D14A2" w14:textId="77777777" w:rsidR="009C23D7" w:rsidRDefault="009C23D7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Afectează intrări - ieşiri la liniile 1 - 10.</w:t>
            </w:r>
          </w:p>
          <w:p w14:paraId="4B7D62E4" w14:textId="77777777" w:rsidR="009C23D7" w:rsidRDefault="009C23D7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  <w:p w14:paraId="2447AF14" w14:textId="77777777" w:rsidR="009C23D7" w:rsidRPr="00575A15" w:rsidRDefault="009C23D7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Stație paralelogram.</w:t>
            </w:r>
          </w:p>
        </w:tc>
      </w:tr>
      <w:tr w:rsidR="009C23D7" w:rsidRPr="00743905" w14:paraId="7BC92435" w14:textId="77777777" w:rsidTr="00655BB8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105F631" w14:textId="77777777" w:rsidR="009C23D7" w:rsidRPr="00743905" w:rsidRDefault="009C23D7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C28959" w14:textId="77777777" w:rsidR="009C23D7" w:rsidRPr="00743905" w:rsidRDefault="009C23D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1BE31C" w14:textId="77777777" w:rsidR="009C23D7" w:rsidRPr="00743905" w:rsidRDefault="009C23D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E4A9D3" w14:textId="77777777" w:rsidR="009C23D7" w:rsidRPr="00743905" w:rsidRDefault="009C23D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Târgu Jiu</w:t>
            </w:r>
          </w:p>
          <w:p w14:paraId="6553D8D8" w14:textId="77777777" w:rsidR="009C23D7" w:rsidRPr="00743905" w:rsidRDefault="009C23D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Cap X </w:t>
            </w:r>
            <w:r>
              <w:rPr>
                <w:b/>
                <w:bCs/>
                <w:color w:val="000000"/>
                <w:sz w:val="20"/>
              </w:rPr>
              <w:t>+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B2C476" w14:textId="77777777" w:rsidR="009C23D7" w:rsidRDefault="009C23D7" w:rsidP="00216BD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peste sch.</w:t>
            </w:r>
            <w:r>
              <w:rPr>
                <w:b/>
                <w:bCs/>
                <w:color w:val="000000"/>
                <w:sz w:val="20"/>
              </w:rPr>
              <w:t xml:space="preserve"> 13, </w:t>
            </w:r>
            <w:r w:rsidRPr="00743905">
              <w:rPr>
                <w:b/>
                <w:bCs/>
                <w:color w:val="000000"/>
                <w:sz w:val="20"/>
              </w:rPr>
              <w:t>27,</w:t>
            </w:r>
            <w:r>
              <w:rPr>
                <w:b/>
                <w:bCs/>
                <w:color w:val="000000"/>
                <w:sz w:val="20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</w:rPr>
              <w:t>22</w:t>
            </w:r>
            <w:r>
              <w:rPr>
                <w:b/>
                <w:bCs/>
                <w:color w:val="000000"/>
                <w:sz w:val="20"/>
              </w:rPr>
              <w:t xml:space="preserve"> </w:t>
            </w:r>
          </w:p>
          <w:p w14:paraId="5127D595" w14:textId="77777777" w:rsidR="009C23D7" w:rsidRPr="00743905" w:rsidRDefault="009C23D7" w:rsidP="00216BD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şi 24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39927E" w14:textId="77777777" w:rsidR="009C23D7" w:rsidRPr="00743905" w:rsidRDefault="009C23D7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B5ABB0" w14:textId="77777777" w:rsidR="009C23D7" w:rsidRPr="00743905" w:rsidRDefault="009C23D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885675" w14:textId="77777777" w:rsidR="009C23D7" w:rsidRPr="00743905" w:rsidRDefault="009C23D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698E5C" w14:textId="77777777" w:rsidR="009C23D7" w:rsidRDefault="009C23D7" w:rsidP="009A291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14:paraId="4C8740AE" w14:textId="77777777" w:rsidR="009C23D7" w:rsidRPr="00743905" w:rsidRDefault="009C23D7" w:rsidP="009A291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</w:rPr>
              <w:t xml:space="preserve">la liniile </w:t>
            </w:r>
            <w:r>
              <w:rPr>
                <w:b/>
                <w:bCs/>
                <w:i/>
                <w:iCs/>
                <w:color w:val="000000"/>
                <w:sz w:val="20"/>
              </w:rPr>
              <w:t>4</w:t>
            </w:r>
            <w:r w:rsidRPr="00743905">
              <w:rPr>
                <w:b/>
                <w:bCs/>
                <w:i/>
                <w:iCs/>
                <w:color w:val="000000"/>
                <w:sz w:val="20"/>
              </w:rPr>
              <w:t xml:space="preserve"> - 10.</w:t>
            </w:r>
          </w:p>
        </w:tc>
      </w:tr>
      <w:tr w:rsidR="009C23D7" w:rsidRPr="00743905" w14:paraId="7BDFFDF0" w14:textId="77777777" w:rsidTr="00C046FD">
        <w:trPr>
          <w:cantSplit/>
          <w:trHeight w:val="1258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E7EECA7" w14:textId="77777777" w:rsidR="009C23D7" w:rsidRPr="00743905" w:rsidRDefault="009C23D7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49B5FC" w14:textId="77777777" w:rsidR="009C23D7" w:rsidRDefault="009C23D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75+080</w:t>
            </w:r>
          </w:p>
          <w:p w14:paraId="24D74D01" w14:textId="77777777" w:rsidR="009C23D7" w:rsidRPr="00743905" w:rsidRDefault="009C23D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75+130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B1EBA3" w14:textId="77777777" w:rsidR="009C23D7" w:rsidRPr="00743905" w:rsidRDefault="009C23D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A9C8F9" w14:textId="77777777" w:rsidR="009C23D7" w:rsidRPr="00743905" w:rsidRDefault="009C23D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Ec. Teodoroiu</w:t>
            </w:r>
          </w:p>
          <w:p w14:paraId="428FBC91" w14:textId="77777777" w:rsidR="009C23D7" w:rsidRPr="00743905" w:rsidRDefault="009C23D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linia 2 directă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41E4CA" w14:textId="77777777" w:rsidR="009C23D7" w:rsidRPr="00743905" w:rsidRDefault="009C23D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F2D241" w14:textId="77777777" w:rsidR="009C23D7" w:rsidRPr="00743905" w:rsidRDefault="009C23D7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78DC49" w14:textId="77777777" w:rsidR="009C23D7" w:rsidRPr="00743905" w:rsidRDefault="009C23D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A799BC" w14:textId="77777777" w:rsidR="009C23D7" w:rsidRPr="00743905" w:rsidRDefault="009C23D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C1AA7F" w14:textId="77777777" w:rsidR="009C23D7" w:rsidRDefault="009C23D7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Peste sch. 6.</w:t>
            </w:r>
          </w:p>
          <w:p w14:paraId="6AB6A4DF" w14:textId="77777777" w:rsidR="009C23D7" w:rsidRPr="00743905" w:rsidRDefault="009C23D7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9C23D7" w:rsidRPr="00743905" w14:paraId="4B37267F" w14:textId="77777777" w:rsidTr="00743905">
        <w:trPr>
          <w:cantSplit/>
          <w:trHeight w:val="37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1DD4D9" w14:textId="77777777" w:rsidR="009C23D7" w:rsidRPr="00743905" w:rsidRDefault="009C23D7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7B81FE" w14:textId="77777777" w:rsidR="009C23D7" w:rsidRPr="00743905" w:rsidRDefault="009C23D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36BC18" w14:textId="77777777" w:rsidR="009C23D7" w:rsidRPr="00743905" w:rsidRDefault="009C23D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DAE839" w14:textId="77777777" w:rsidR="009C23D7" w:rsidRPr="00743905" w:rsidRDefault="009C23D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Ec. Teodoroiu</w:t>
            </w:r>
          </w:p>
          <w:p w14:paraId="2E0B7DCB" w14:textId="77777777" w:rsidR="009C23D7" w:rsidRPr="00743905" w:rsidRDefault="009C23D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linia 4 </w:t>
            </w:r>
          </w:p>
          <w:p w14:paraId="09E5993C" w14:textId="77777777" w:rsidR="009C23D7" w:rsidRPr="00743905" w:rsidRDefault="009C23D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344706" w14:textId="77777777" w:rsidR="009C23D7" w:rsidRPr="00743905" w:rsidRDefault="009C23D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toată</w:t>
            </w:r>
          </w:p>
          <w:p w14:paraId="18957BD0" w14:textId="77777777" w:rsidR="009C23D7" w:rsidRPr="00743905" w:rsidRDefault="009C23D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BB8ABE" w14:textId="77777777" w:rsidR="009C23D7" w:rsidRPr="00743905" w:rsidRDefault="009C23D7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C66CFE" w14:textId="77777777" w:rsidR="009C23D7" w:rsidRPr="00743905" w:rsidRDefault="009C23D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504189" w14:textId="77777777" w:rsidR="009C23D7" w:rsidRPr="00743905" w:rsidRDefault="009C23D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EF08F2" w14:textId="77777777" w:rsidR="009C23D7" w:rsidRPr="00743905" w:rsidRDefault="009C23D7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9C23D7" w:rsidRPr="00743905" w14:paraId="24A7DF23" w14:textId="77777777" w:rsidTr="00743905">
        <w:trPr>
          <w:cantSplit/>
          <w:trHeight w:val="37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CCB646" w14:textId="77777777" w:rsidR="009C23D7" w:rsidRPr="00743905" w:rsidRDefault="009C23D7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7950A1" w14:textId="77777777" w:rsidR="009C23D7" w:rsidRPr="00743905" w:rsidRDefault="009C23D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77+685</w:t>
            </w:r>
          </w:p>
          <w:p w14:paraId="361708FB" w14:textId="77777777" w:rsidR="009C23D7" w:rsidRPr="00743905" w:rsidRDefault="009C23D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77+735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C04C84" w14:textId="77777777" w:rsidR="009C23D7" w:rsidRPr="00743905" w:rsidRDefault="009C23D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443ACB" w14:textId="77777777" w:rsidR="009C23D7" w:rsidRPr="00743905" w:rsidRDefault="009C23D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Ec. Teodoroiu -</w:t>
            </w:r>
          </w:p>
          <w:p w14:paraId="1C906B98" w14:textId="77777777" w:rsidR="009C23D7" w:rsidRPr="00743905" w:rsidRDefault="009C23D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Parângu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7C64A2" w14:textId="77777777" w:rsidR="009C23D7" w:rsidRPr="00743905" w:rsidRDefault="009C23D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2D8075" w14:textId="77777777" w:rsidR="009C23D7" w:rsidRPr="00743905" w:rsidRDefault="009C23D7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A5C7AB" w14:textId="77777777" w:rsidR="009C23D7" w:rsidRPr="00743905" w:rsidRDefault="009C23D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E9C9AE" w14:textId="77777777" w:rsidR="009C23D7" w:rsidRPr="00743905" w:rsidRDefault="009C23D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EAFAE4" w14:textId="77777777" w:rsidR="009C23D7" w:rsidRPr="00351657" w:rsidRDefault="009C23D7" w:rsidP="00351657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</w:rPr>
              <w:t xml:space="preserve"> două locomotive cuplate.</w:t>
            </w:r>
          </w:p>
        </w:tc>
      </w:tr>
      <w:tr w:rsidR="009C23D7" w:rsidRPr="00743905" w14:paraId="505FA27B" w14:textId="77777777" w:rsidTr="00743905">
        <w:trPr>
          <w:cantSplit/>
          <w:trHeight w:val="22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728012E" w14:textId="77777777" w:rsidR="009C23D7" w:rsidRPr="00743905" w:rsidRDefault="009C23D7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C215C8" w14:textId="77777777" w:rsidR="009C23D7" w:rsidRPr="00743905" w:rsidRDefault="009C23D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CA6BDB" w14:textId="77777777" w:rsidR="009C23D7" w:rsidRPr="00743905" w:rsidRDefault="009C23D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986E00" w14:textId="77777777" w:rsidR="009C23D7" w:rsidRPr="00743905" w:rsidRDefault="009C23D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Valea Sadului</w:t>
            </w:r>
          </w:p>
          <w:p w14:paraId="56C0CDBD" w14:textId="77777777" w:rsidR="009C23D7" w:rsidRPr="00743905" w:rsidRDefault="009C23D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linia 1 </w:t>
            </w:r>
          </w:p>
          <w:p w14:paraId="3DA1C066" w14:textId="77777777" w:rsidR="009C23D7" w:rsidRPr="00743905" w:rsidRDefault="009C23D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primiri -</w:t>
            </w:r>
            <w:r>
              <w:rPr>
                <w:b/>
                <w:bCs/>
                <w:color w:val="000000"/>
                <w:sz w:val="20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</w:rPr>
              <w:t>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5EE2BF" w14:textId="77777777" w:rsidR="009C23D7" w:rsidRPr="00743905" w:rsidRDefault="009C23D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toată</w:t>
            </w:r>
          </w:p>
          <w:p w14:paraId="302D7D20" w14:textId="77777777" w:rsidR="009C23D7" w:rsidRPr="00743905" w:rsidRDefault="009C23D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25EFE5" w14:textId="77777777" w:rsidR="009C23D7" w:rsidRPr="00743905" w:rsidRDefault="009C23D7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70FD2B" w14:textId="77777777" w:rsidR="009C23D7" w:rsidRPr="00743905" w:rsidRDefault="009C23D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AD3C08" w14:textId="77777777" w:rsidR="009C23D7" w:rsidRPr="00743905" w:rsidRDefault="009C23D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E4B77A" w14:textId="77777777" w:rsidR="009C23D7" w:rsidRPr="00743905" w:rsidRDefault="009C23D7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9C23D7" w:rsidRPr="00743905" w14:paraId="6EAF86E8" w14:textId="77777777" w:rsidTr="00743905">
        <w:trPr>
          <w:cantSplit/>
          <w:trHeight w:val="22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FE91661" w14:textId="77777777" w:rsidR="009C23D7" w:rsidRPr="00743905" w:rsidRDefault="009C23D7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0C954E" w14:textId="77777777" w:rsidR="009C23D7" w:rsidRDefault="009C23D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92+700</w:t>
            </w:r>
          </w:p>
          <w:p w14:paraId="79C893CB" w14:textId="77777777" w:rsidR="009C23D7" w:rsidRPr="00743905" w:rsidRDefault="009C23D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92+850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DAD75F" w14:textId="77777777" w:rsidR="009C23D7" w:rsidRPr="00743905" w:rsidRDefault="009C23D7" w:rsidP="006E5D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851E78" w14:textId="77777777" w:rsidR="009C23D7" w:rsidRDefault="009C23D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Valea Sadului</w:t>
            </w:r>
            <w:r>
              <w:rPr>
                <w:b/>
                <w:bCs/>
                <w:color w:val="000000"/>
                <w:sz w:val="20"/>
              </w:rPr>
              <w:t xml:space="preserve"> - </w:t>
            </w:r>
          </w:p>
          <w:p w14:paraId="29EEBBF5" w14:textId="77777777" w:rsidR="009C23D7" w:rsidRPr="00743905" w:rsidRDefault="009C23D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Meri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AD8217" w14:textId="77777777" w:rsidR="009C23D7" w:rsidRPr="00743905" w:rsidRDefault="009C23D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648F44" w14:textId="77777777" w:rsidR="009C23D7" w:rsidRPr="00743905" w:rsidRDefault="009C23D7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D8CE2F" w14:textId="77777777" w:rsidR="009C23D7" w:rsidRPr="00743905" w:rsidRDefault="009C23D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6AE0E7" w14:textId="77777777" w:rsidR="009C23D7" w:rsidRPr="00743905" w:rsidRDefault="009C23D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42D344" w14:textId="77777777" w:rsidR="009C23D7" w:rsidRPr="00743905" w:rsidRDefault="009C23D7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9C23D7" w:rsidRPr="00743905" w14:paraId="79C8D12D" w14:textId="77777777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D75CC1" w14:textId="77777777" w:rsidR="009C23D7" w:rsidRPr="00743905" w:rsidRDefault="009C23D7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0E364D" w14:textId="77777777" w:rsidR="009C23D7" w:rsidRPr="00743905" w:rsidRDefault="009C23D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45E7D0" w14:textId="77777777" w:rsidR="009C23D7" w:rsidRPr="00743905" w:rsidRDefault="009C23D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DAE71C" w14:textId="77777777" w:rsidR="009C23D7" w:rsidRPr="00743905" w:rsidRDefault="009C23D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St. </w:t>
            </w:r>
            <w:r>
              <w:rPr>
                <w:b/>
                <w:bCs/>
                <w:color w:val="000000"/>
                <w:sz w:val="20"/>
              </w:rPr>
              <w:t>Meri</w:t>
            </w:r>
          </w:p>
          <w:p w14:paraId="6BE10120" w14:textId="77777777" w:rsidR="009C23D7" w:rsidRPr="00743905" w:rsidRDefault="009C23D7" w:rsidP="006B78DB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6B78DB">
              <w:rPr>
                <w:b/>
                <w:bCs/>
                <w:color w:val="000000"/>
                <w:sz w:val="19"/>
                <w:szCs w:val="19"/>
              </w:rPr>
              <w:t>linia 3 primiri-expedieri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F50E4E" w14:textId="77777777" w:rsidR="009C23D7" w:rsidRPr="00743905" w:rsidRDefault="009C23D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toată</w:t>
            </w:r>
          </w:p>
          <w:p w14:paraId="21328C8C" w14:textId="77777777" w:rsidR="009C23D7" w:rsidRPr="00743905" w:rsidRDefault="009C23D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4691E8" w14:textId="77777777" w:rsidR="009C23D7" w:rsidRPr="00743905" w:rsidRDefault="009C23D7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5829DA" w14:textId="77777777" w:rsidR="009C23D7" w:rsidRPr="00743905" w:rsidRDefault="009C23D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4A6F5B" w14:textId="77777777" w:rsidR="009C23D7" w:rsidRPr="00743905" w:rsidRDefault="009C23D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9EC3C3" w14:textId="77777777" w:rsidR="009C23D7" w:rsidRPr="00743905" w:rsidRDefault="009C23D7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9C23D7" w:rsidRPr="00743905" w14:paraId="64F7D3F3" w14:textId="77777777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0D942D" w14:textId="77777777" w:rsidR="009C23D7" w:rsidRPr="00743905" w:rsidRDefault="009C23D7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FA3A52" w14:textId="77777777" w:rsidR="009C23D7" w:rsidRDefault="009C23D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95+700</w:t>
            </w:r>
          </w:p>
          <w:p w14:paraId="399C2991" w14:textId="77777777" w:rsidR="009C23D7" w:rsidRPr="00743905" w:rsidRDefault="009C23D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97+000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F367FC" w14:textId="77777777" w:rsidR="009C23D7" w:rsidRPr="00743905" w:rsidRDefault="009C23D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E8ECE3" w14:textId="77777777" w:rsidR="009C23D7" w:rsidRDefault="009C23D7" w:rsidP="003E32D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Meri</w:t>
            </w:r>
            <w:r>
              <w:rPr>
                <w:b/>
                <w:bCs/>
                <w:color w:val="000000"/>
                <w:sz w:val="20"/>
              </w:rPr>
              <w:t xml:space="preserve"> -</w:t>
            </w:r>
          </w:p>
          <w:p w14:paraId="2CD49F1A" w14:textId="77777777" w:rsidR="009C23D7" w:rsidRPr="00743905" w:rsidRDefault="009C23D7" w:rsidP="003E32D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Lainici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E86BBA" w14:textId="77777777" w:rsidR="009C23D7" w:rsidRPr="00743905" w:rsidRDefault="009C23D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79C31F" w14:textId="77777777" w:rsidR="009C23D7" w:rsidRPr="00743905" w:rsidRDefault="009C23D7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3F3C2C" w14:textId="77777777" w:rsidR="009C23D7" w:rsidRPr="00743905" w:rsidRDefault="009C23D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F461DE" w14:textId="77777777" w:rsidR="009C23D7" w:rsidRPr="00743905" w:rsidRDefault="009C23D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5B3B1F" w14:textId="77777777" w:rsidR="009C23D7" w:rsidRPr="00743905" w:rsidRDefault="009C23D7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9C23D7" w:rsidRPr="00743905" w14:paraId="6ADB8FAD" w14:textId="77777777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8AFA41" w14:textId="77777777" w:rsidR="009C23D7" w:rsidRPr="00743905" w:rsidRDefault="009C23D7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AF5571" w14:textId="77777777" w:rsidR="009C23D7" w:rsidRDefault="009C23D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96+250</w:t>
            </w:r>
          </w:p>
          <w:p w14:paraId="796DDB57" w14:textId="77777777" w:rsidR="009C23D7" w:rsidRPr="00743905" w:rsidRDefault="009C23D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96+320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848C39" w14:textId="77777777" w:rsidR="009C23D7" w:rsidRPr="00743905" w:rsidRDefault="009C23D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0424AD" w14:textId="77777777" w:rsidR="009C23D7" w:rsidRDefault="009C23D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Meri</w:t>
            </w:r>
            <w:r>
              <w:rPr>
                <w:b/>
                <w:bCs/>
                <w:color w:val="000000"/>
                <w:sz w:val="20"/>
              </w:rPr>
              <w:t xml:space="preserve"> -</w:t>
            </w:r>
          </w:p>
          <w:p w14:paraId="07FFBCA5" w14:textId="77777777" w:rsidR="009C23D7" w:rsidRPr="00743905" w:rsidRDefault="009C23D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Lainici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F4B777" w14:textId="77777777" w:rsidR="009C23D7" w:rsidRPr="00743905" w:rsidRDefault="009C23D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2F52E7" w14:textId="77777777" w:rsidR="009C23D7" w:rsidRPr="00743905" w:rsidRDefault="009C23D7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8C5FBB" w14:textId="77777777" w:rsidR="009C23D7" w:rsidRPr="00743905" w:rsidRDefault="009C23D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414D6B" w14:textId="77777777" w:rsidR="009C23D7" w:rsidRPr="00743905" w:rsidRDefault="009C23D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43DC76" w14:textId="77777777" w:rsidR="009C23D7" w:rsidRDefault="009C23D7" w:rsidP="003B409E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</w:rPr>
              <w:t xml:space="preserve"> două locomotive cuplate.</w:t>
            </w:r>
          </w:p>
          <w:p w14:paraId="676D657E" w14:textId="77777777" w:rsidR="009C23D7" w:rsidRPr="003B409E" w:rsidRDefault="009C23D7" w:rsidP="003B409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3B409E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9C23D7" w:rsidRPr="00743905" w14:paraId="2BFA826F" w14:textId="77777777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23D830" w14:textId="77777777" w:rsidR="009C23D7" w:rsidRPr="00743905" w:rsidRDefault="009C23D7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29521F" w14:textId="77777777" w:rsidR="009C23D7" w:rsidRDefault="009C23D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98+600</w:t>
            </w:r>
          </w:p>
          <w:p w14:paraId="4240614E" w14:textId="77777777" w:rsidR="009C23D7" w:rsidRDefault="009C23D7" w:rsidP="00F1514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99+100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E1B27F" w14:textId="77777777" w:rsidR="009C23D7" w:rsidRDefault="009C23D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897EB6" w14:textId="77777777" w:rsidR="009C23D7" w:rsidRDefault="009C23D7" w:rsidP="00B77FA2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Meri</w:t>
            </w:r>
            <w:r>
              <w:rPr>
                <w:b/>
                <w:bCs/>
                <w:color w:val="000000"/>
                <w:sz w:val="20"/>
              </w:rPr>
              <w:t xml:space="preserve"> -</w:t>
            </w:r>
          </w:p>
          <w:p w14:paraId="58CEFE62" w14:textId="77777777" w:rsidR="009C23D7" w:rsidRPr="00743905" w:rsidRDefault="009C23D7" w:rsidP="00B77FA2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Lainici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01CF98" w14:textId="77777777" w:rsidR="009C23D7" w:rsidRPr="00743905" w:rsidRDefault="009C23D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85B377" w14:textId="77777777" w:rsidR="009C23D7" w:rsidRPr="00743905" w:rsidRDefault="009C23D7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42AD60" w14:textId="77777777" w:rsidR="009C23D7" w:rsidRPr="00743905" w:rsidRDefault="009C23D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023137" w14:textId="77777777" w:rsidR="009C23D7" w:rsidRPr="00743905" w:rsidRDefault="009C23D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26CFB1" w14:textId="77777777" w:rsidR="009C23D7" w:rsidRDefault="009C23D7" w:rsidP="003B409E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9C23D7" w:rsidRPr="00743905" w14:paraId="719E6BC8" w14:textId="77777777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6A9A97" w14:textId="77777777" w:rsidR="009C23D7" w:rsidRPr="00743905" w:rsidRDefault="009C23D7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B96A85" w14:textId="77777777" w:rsidR="009C23D7" w:rsidRDefault="009C23D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100+420</w:t>
            </w:r>
          </w:p>
          <w:p w14:paraId="0C385E17" w14:textId="77777777" w:rsidR="009C23D7" w:rsidRPr="00743905" w:rsidRDefault="009C23D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100+480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7E4FCD" w14:textId="77777777" w:rsidR="009C23D7" w:rsidRPr="00743905" w:rsidRDefault="009C23D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C85533" w14:textId="77777777" w:rsidR="009C23D7" w:rsidRDefault="009C23D7" w:rsidP="00F5476D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Meri</w:t>
            </w:r>
            <w:r>
              <w:rPr>
                <w:b/>
                <w:bCs/>
                <w:color w:val="000000"/>
                <w:sz w:val="20"/>
              </w:rPr>
              <w:t xml:space="preserve"> -</w:t>
            </w:r>
          </w:p>
          <w:p w14:paraId="79794450" w14:textId="77777777" w:rsidR="009C23D7" w:rsidRPr="00743905" w:rsidRDefault="009C23D7" w:rsidP="00F5476D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Lainici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3EB982" w14:textId="77777777" w:rsidR="009C23D7" w:rsidRPr="00743905" w:rsidRDefault="009C23D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5F8139" w14:textId="77777777" w:rsidR="009C23D7" w:rsidRPr="00743905" w:rsidRDefault="009C23D7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ED4F1B" w14:textId="77777777" w:rsidR="009C23D7" w:rsidRPr="00743905" w:rsidRDefault="009C23D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00B220" w14:textId="77777777" w:rsidR="009C23D7" w:rsidRPr="00743905" w:rsidRDefault="009C23D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BE3E02" w14:textId="77777777" w:rsidR="009C23D7" w:rsidRDefault="009C23D7" w:rsidP="003B409E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</w:rPr>
              <w:t xml:space="preserve"> două locomotive cuplate.</w:t>
            </w:r>
          </w:p>
          <w:p w14:paraId="105D980A" w14:textId="77777777" w:rsidR="009C23D7" w:rsidRPr="00743905" w:rsidRDefault="009C23D7" w:rsidP="003B409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3B409E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9C23D7" w:rsidRPr="00743905" w14:paraId="719887CC" w14:textId="77777777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99C1AE" w14:textId="77777777" w:rsidR="009C23D7" w:rsidRPr="00743905" w:rsidRDefault="009C23D7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A80AF3" w14:textId="77777777" w:rsidR="009C23D7" w:rsidRDefault="009C23D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100+950</w:t>
            </w:r>
          </w:p>
          <w:p w14:paraId="07B8E4D9" w14:textId="77777777" w:rsidR="009C23D7" w:rsidRDefault="009C23D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101+000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3000C4" w14:textId="77777777" w:rsidR="009C23D7" w:rsidRDefault="009C23D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9A5849" w14:textId="77777777" w:rsidR="009C23D7" w:rsidRPr="00743905" w:rsidRDefault="009C23D7" w:rsidP="00B42B2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Lainici</w:t>
            </w:r>
          </w:p>
          <w:p w14:paraId="4B39D6BD" w14:textId="77777777" w:rsidR="009C23D7" w:rsidRPr="00743905" w:rsidRDefault="009C23D7" w:rsidP="00F5476D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EFF1EC" w14:textId="77777777" w:rsidR="009C23D7" w:rsidRPr="00743905" w:rsidRDefault="009C23D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20955F" w14:textId="77777777" w:rsidR="009C23D7" w:rsidRPr="00743905" w:rsidRDefault="009C23D7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0F1E8C" w14:textId="77777777" w:rsidR="009C23D7" w:rsidRPr="00743905" w:rsidRDefault="009C23D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13D42C" w14:textId="77777777" w:rsidR="009C23D7" w:rsidRPr="00743905" w:rsidRDefault="009C23D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BF8ACD" w14:textId="77777777" w:rsidR="009C23D7" w:rsidRPr="00B42B20" w:rsidRDefault="009C23D7" w:rsidP="003B409E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</w:rPr>
            </w:pPr>
            <w:r w:rsidRPr="00B42B20">
              <w:rPr>
                <w:b/>
                <w:bCs/>
                <w:i/>
                <w:color w:val="000000"/>
                <w:sz w:val="20"/>
              </w:rPr>
              <w:t>Peste sch. 3.</w:t>
            </w:r>
          </w:p>
          <w:p w14:paraId="023CCD31" w14:textId="77777777" w:rsidR="009C23D7" w:rsidRPr="00B42B20" w:rsidRDefault="009C23D7" w:rsidP="003B409E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</w:rPr>
            </w:pPr>
            <w:r w:rsidRPr="00B42B20">
              <w:rPr>
                <w:b/>
                <w:bCs/>
                <w:i/>
                <w:color w:val="000000"/>
                <w:sz w:val="20"/>
              </w:rPr>
              <w:t>Fără inductori.</w:t>
            </w:r>
          </w:p>
        </w:tc>
      </w:tr>
      <w:tr w:rsidR="009C23D7" w:rsidRPr="00743905" w14:paraId="433CBDA4" w14:textId="77777777" w:rsidTr="00354E37">
        <w:trPr>
          <w:cantSplit/>
          <w:trHeight w:val="89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39E8365" w14:textId="77777777" w:rsidR="009C23D7" w:rsidRPr="00743905" w:rsidRDefault="009C23D7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235B7B" w14:textId="77777777" w:rsidR="009C23D7" w:rsidRPr="00743905" w:rsidRDefault="009C23D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797AD1" w14:textId="77777777" w:rsidR="009C23D7" w:rsidRPr="00743905" w:rsidRDefault="009C23D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696498" w14:textId="77777777" w:rsidR="009C23D7" w:rsidRPr="00743905" w:rsidRDefault="009C23D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Lainici</w:t>
            </w:r>
          </w:p>
          <w:p w14:paraId="3744C554" w14:textId="77777777" w:rsidR="009C23D7" w:rsidRPr="00743905" w:rsidRDefault="009C23D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linia 1 </w:t>
            </w:r>
          </w:p>
          <w:p w14:paraId="64530480" w14:textId="77777777" w:rsidR="009C23D7" w:rsidRPr="00743905" w:rsidRDefault="009C23D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E08C4C" w14:textId="77777777" w:rsidR="009C23D7" w:rsidRPr="00743905" w:rsidRDefault="009C23D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toată</w:t>
            </w:r>
          </w:p>
          <w:p w14:paraId="44732BBB" w14:textId="77777777" w:rsidR="009C23D7" w:rsidRPr="00743905" w:rsidRDefault="009C23D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6182E6" w14:textId="77777777" w:rsidR="009C23D7" w:rsidRPr="00743905" w:rsidRDefault="009C23D7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E75C7D" w14:textId="77777777" w:rsidR="009C23D7" w:rsidRPr="00743905" w:rsidRDefault="009C23D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D40453" w14:textId="77777777" w:rsidR="009C23D7" w:rsidRPr="00743905" w:rsidRDefault="009C23D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B6A09E" w14:textId="77777777" w:rsidR="009C23D7" w:rsidRPr="00743905" w:rsidRDefault="009C23D7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9C23D7" w:rsidRPr="00743905" w14:paraId="6D41B3AD" w14:textId="77777777" w:rsidTr="00A75621">
        <w:trPr>
          <w:cantSplit/>
          <w:trHeight w:val="70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C441A2B" w14:textId="77777777" w:rsidR="009C23D7" w:rsidRPr="00743905" w:rsidRDefault="009C23D7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AC9214" w14:textId="77777777" w:rsidR="009C23D7" w:rsidRPr="00743905" w:rsidRDefault="009C23D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10</w:t>
            </w:r>
            <w:r>
              <w:rPr>
                <w:b/>
                <w:bCs/>
                <w:color w:val="000000"/>
                <w:sz w:val="20"/>
              </w:rPr>
              <w:t>3</w:t>
            </w:r>
            <w:r w:rsidRPr="00743905">
              <w:rPr>
                <w:b/>
                <w:bCs/>
                <w:color w:val="000000"/>
                <w:sz w:val="20"/>
              </w:rPr>
              <w:t>+</w:t>
            </w:r>
            <w:r>
              <w:rPr>
                <w:b/>
                <w:bCs/>
                <w:color w:val="000000"/>
                <w:sz w:val="20"/>
              </w:rPr>
              <w:t>930</w:t>
            </w:r>
          </w:p>
          <w:p w14:paraId="166CD46C" w14:textId="77777777" w:rsidR="009C23D7" w:rsidRPr="00743905" w:rsidRDefault="009C23D7" w:rsidP="00D90B5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104+</w:t>
            </w:r>
            <w:r>
              <w:rPr>
                <w:b/>
                <w:bCs/>
                <w:color w:val="000000"/>
                <w:sz w:val="20"/>
              </w:rPr>
              <w:t>831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1DEDD4" w14:textId="77777777" w:rsidR="009C23D7" w:rsidRPr="00743905" w:rsidRDefault="009C23D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39B980" w14:textId="77777777" w:rsidR="009C23D7" w:rsidRPr="00743905" w:rsidRDefault="009C23D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Lainici –</w:t>
            </w:r>
          </w:p>
          <w:p w14:paraId="448E5B63" w14:textId="77777777" w:rsidR="009C23D7" w:rsidRPr="00743905" w:rsidRDefault="009C23D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Pietrele Albe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54B06B" w14:textId="77777777" w:rsidR="009C23D7" w:rsidRPr="00743905" w:rsidRDefault="009C23D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00CF56" w14:textId="77777777" w:rsidR="009C23D7" w:rsidRPr="00743905" w:rsidRDefault="009C23D7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1F079D" w14:textId="77777777" w:rsidR="009C23D7" w:rsidRPr="00743905" w:rsidRDefault="009C23D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73BEB2" w14:textId="77777777" w:rsidR="009C23D7" w:rsidRPr="00743905" w:rsidRDefault="009C23D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677007" w14:textId="77777777" w:rsidR="009C23D7" w:rsidRPr="00743905" w:rsidRDefault="009C23D7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Semnalizată ca limitare de viteză.</w:t>
            </w:r>
          </w:p>
        </w:tc>
      </w:tr>
      <w:tr w:rsidR="009C23D7" w:rsidRPr="00743905" w14:paraId="3E3E2756" w14:textId="77777777" w:rsidTr="00A75621">
        <w:trPr>
          <w:cantSplit/>
          <w:trHeight w:val="70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C96ECDC" w14:textId="77777777" w:rsidR="009C23D7" w:rsidRPr="00743905" w:rsidRDefault="009C23D7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0974E3" w14:textId="77777777" w:rsidR="009C23D7" w:rsidRDefault="009C23D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D5EE73" w14:textId="77777777" w:rsidR="009C23D7" w:rsidRDefault="009C23D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297E47" w14:textId="77777777" w:rsidR="009C23D7" w:rsidRDefault="009C23D7" w:rsidP="00B04426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St. </w:t>
            </w:r>
            <w:r w:rsidRPr="00743905">
              <w:rPr>
                <w:b/>
                <w:bCs/>
                <w:color w:val="000000"/>
                <w:sz w:val="20"/>
              </w:rPr>
              <w:t>Pietrele Albe</w:t>
            </w:r>
          </w:p>
          <w:p w14:paraId="6ADE5517" w14:textId="77777777" w:rsidR="009C23D7" w:rsidRDefault="009C23D7" w:rsidP="00B04426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liniile 1 și 2</w:t>
            </w:r>
          </w:p>
          <w:p w14:paraId="6E733163" w14:textId="77777777" w:rsidR="009C23D7" w:rsidRDefault="009C23D7" w:rsidP="00B04426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3AA1AB" w14:textId="77777777" w:rsidR="009C23D7" w:rsidRPr="00743905" w:rsidRDefault="009C23D7" w:rsidP="00B044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toată</w:t>
            </w:r>
          </w:p>
          <w:p w14:paraId="6858FCF4" w14:textId="77777777" w:rsidR="009C23D7" w:rsidRPr="00743905" w:rsidRDefault="009C23D7" w:rsidP="00B044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ED02B2" w14:textId="77777777" w:rsidR="009C23D7" w:rsidRPr="00743905" w:rsidRDefault="009C23D7" w:rsidP="00B04426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</w:t>
            </w:r>
            <w:r>
              <w:rPr>
                <w:b/>
                <w:bCs/>
                <w:color w:val="000000"/>
                <w:sz w:val="36"/>
                <w:szCs w:val="36"/>
              </w:rPr>
              <w:t>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8D2946" w14:textId="77777777" w:rsidR="009C23D7" w:rsidRPr="00743905" w:rsidRDefault="009C23D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754E9F" w14:textId="77777777" w:rsidR="009C23D7" w:rsidRPr="00743905" w:rsidRDefault="009C23D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56350E" w14:textId="77777777" w:rsidR="009C23D7" w:rsidRDefault="009C23D7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9C23D7" w:rsidRPr="00743905" w14:paraId="566DCD33" w14:textId="77777777" w:rsidTr="00354E37">
        <w:trPr>
          <w:cantSplit/>
          <w:trHeight w:val="2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177F27E" w14:textId="77777777" w:rsidR="009C23D7" w:rsidRPr="00743905" w:rsidRDefault="009C23D7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9ECD54" w14:textId="77777777" w:rsidR="009C23D7" w:rsidRPr="00743905" w:rsidRDefault="009C23D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37C53D" w14:textId="77777777" w:rsidR="009C23D7" w:rsidRPr="00743905" w:rsidRDefault="009C23D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969811" w14:textId="77777777" w:rsidR="009C23D7" w:rsidRPr="00743905" w:rsidRDefault="009C23D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Strâmbuţa</w:t>
            </w:r>
          </w:p>
          <w:p w14:paraId="0E549507" w14:textId="77777777" w:rsidR="009C23D7" w:rsidRPr="00743905" w:rsidRDefault="009C23D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linia 1 </w:t>
            </w:r>
          </w:p>
          <w:p w14:paraId="5DE5E0A4" w14:textId="77777777" w:rsidR="009C23D7" w:rsidRPr="00743905" w:rsidRDefault="009C23D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E7EF22" w14:textId="77777777" w:rsidR="009C23D7" w:rsidRPr="00743905" w:rsidRDefault="009C23D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toată</w:t>
            </w:r>
          </w:p>
          <w:p w14:paraId="1ACDD959" w14:textId="77777777" w:rsidR="009C23D7" w:rsidRPr="00743905" w:rsidRDefault="009C23D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17F7AF" w14:textId="77777777" w:rsidR="009C23D7" w:rsidRPr="00743905" w:rsidRDefault="009C23D7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85D1EF" w14:textId="77777777" w:rsidR="009C23D7" w:rsidRPr="00743905" w:rsidRDefault="009C23D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D3A419" w14:textId="77777777" w:rsidR="009C23D7" w:rsidRPr="00743905" w:rsidRDefault="009C23D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4B50F7" w14:textId="77777777" w:rsidR="009C23D7" w:rsidRPr="00743905" w:rsidRDefault="009C23D7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9C23D7" w:rsidRPr="00743905" w14:paraId="7868658F" w14:textId="77777777" w:rsidTr="00354E37">
        <w:trPr>
          <w:cantSplit/>
          <w:trHeight w:val="415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D660394" w14:textId="77777777" w:rsidR="009C23D7" w:rsidRPr="00743905" w:rsidRDefault="009C23D7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A42DBD" w14:textId="77777777" w:rsidR="009C23D7" w:rsidRPr="00743905" w:rsidRDefault="009C23D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7B97DA" w14:textId="77777777" w:rsidR="009C23D7" w:rsidRPr="00743905" w:rsidRDefault="009C23D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7D917C" w14:textId="77777777" w:rsidR="009C23D7" w:rsidRPr="00743905" w:rsidRDefault="009C23D7" w:rsidP="004C13FE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St. </w:t>
            </w:r>
            <w:r w:rsidRPr="00743905">
              <w:rPr>
                <w:b/>
                <w:bCs/>
                <w:color w:val="000000"/>
                <w:sz w:val="20"/>
              </w:rPr>
              <w:t>Livezeni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4335A8" w14:textId="77777777" w:rsidR="009C23D7" w:rsidRDefault="009C23D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peste diag. </w:t>
            </w:r>
          </w:p>
          <w:p w14:paraId="7F6E78A5" w14:textId="77777777" w:rsidR="009C23D7" w:rsidRPr="00743905" w:rsidRDefault="009C23D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  -  3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1753A4" w14:textId="77777777" w:rsidR="009C23D7" w:rsidRPr="00743905" w:rsidRDefault="009C23D7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F0A49A" w14:textId="77777777" w:rsidR="009C23D7" w:rsidRPr="00743905" w:rsidRDefault="009C23D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E7829B" w14:textId="77777777" w:rsidR="009C23D7" w:rsidRPr="00743905" w:rsidRDefault="009C23D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8A6C45" w14:textId="77777777" w:rsidR="009C23D7" w:rsidRPr="00743905" w:rsidRDefault="009C23D7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9C23D7" w:rsidRPr="00743905" w14:paraId="09CCCFC5" w14:textId="77777777" w:rsidTr="00743905">
        <w:trPr>
          <w:cantSplit/>
          <w:trHeight w:val="295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80D1EA0" w14:textId="77777777" w:rsidR="009C23D7" w:rsidRPr="00743905" w:rsidRDefault="009C23D7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5CCDC0" w14:textId="77777777" w:rsidR="009C23D7" w:rsidRPr="00743905" w:rsidRDefault="009C23D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84+710</w:t>
            </w:r>
          </w:p>
          <w:p w14:paraId="254DE843" w14:textId="77777777" w:rsidR="009C23D7" w:rsidRPr="00743905" w:rsidRDefault="009C23D7" w:rsidP="000F20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83</w:t>
            </w:r>
            <w:r w:rsidRPr="00743905">
              <w:rPr>
                <w:b/>
                <w:bCs/>
                <w:color w:val="000000"/>
                <w:sz w:val="20"/>
              </w:rPr>
              <w:t>+</w:t>
            </w:r>
            <w:r>
              <w:rPr>
                <w:b/>
                <w:bCs/>
                <w:color w:val="000000"/>
                <w:sz w:val="20"/>
              </w:rPr>
              <w:t>300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D41DF1" w14:textId="77777777" w:rsidR="009C23D7" w:rsidRPr="00743905" w:rsidRDefault="009C23D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3</w:t>
            </w:r>
            <w:r w:rsidRPr="00743905">
              <w:rPr>
                <w:b/>
                <w:bCs/>
                <w:color w:val="000000"/>
                <w:sz w:val="36"/>
                <w:szCs w:val="36"/>
              </w:rPr>
              <w:t>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8D8AF5" w14:textId="77777777" w:rsidR="009C23D7" w:rsidRPr="00743905" w:rsidRDefault="009C23D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Livezeni</w:t>
            </w:r>
          </w:p>
          <w:p w14:paraId="1D189BC4" w14:textId="77777777" w:rsidR="009C23D7" w:rsidRPr="00743905" w:rsidRDefault="009C23D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1C81F9" w14:textId="77777777" w:rsidR="009C23D7" w:rsidRPr="00743905" w:rsidRDefault="009C23D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B30A24" w14:textId="77777777" w:rsidR="009C23D7" w:rsidRPr="00743905" w:rsidRDefault="009C23D7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98FB5E" w14:textId="77777777" w:rsidR="009C23D7" w:rsidRPr="00743905" w:rsidRDefault="009C23D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F01B64" w14:textId="77777777" w:rsidR="009C23D7" w:rsidRPr="00743905" w:rsidRDefault="009C23D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57A7CA" w14:textId="77777777" w:rsidR="009C23D7" w:rsidRPr="00743905" w:rsidRDefault="009C23D7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9C23D7" w:rsidRPr="00743905" w14:paraId="5491DC01" w14:textId="77777777" w:rsidTr="00743905">
        <w:trPr>
          <w:cantSplit/>
          <w:trHeight w:val="164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14B74D0" w14:textId="77777777" w:rsidR="009C23D7" w:rsidRPr="00743905" w:rsidRDefault="009C23D7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CD048A" w14:textId="77777777" w:rsidR="009C23D7" w:rsidRPr="00743905" w:rsidRDefault="009C23D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33E5B8" w14:textId="77777777" w:rsidR="009C23D7" w:rsidRPr="00743905" w:rsidRDefault="009C23D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00978A" w14:textId="77777777" w:rsidR="009C23D7" w:rsidRPr="00743905" w:rsidRDefault="009C23D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Livezeni</w:t>
            </w:r>
          </w:p>
          <w:p w14:paraId="2DC25EDA" w14:textId="77777777" w:rsidR="009C23D7" w:rsidRPr="00743905" w:rsidRDefault="009C23D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BDA33F" w14:textId="77777777" w:rsidR="009C23D7" w:rsidRPr="00743905" w:rsidRDefault="009C23D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între </w:t>
            </w:r>
          </w:p>
          <w:p w14:paraId="4A2C5764" w14:textId="77777777" w:rsidR="009C23D7" w:rsidRPr="00743905" w:rsidRDefault="009C23D7" w:rsidP="00216BD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ax Clădire Călători şi km 84+000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217750" w14:textId="77777777" w:rsidR="009C23D7" w:rsidRPr="00743905" w:rsidRDefault="009C23D7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EB05AF" w14:textId="77777777" w:rsidR="009C23D7" w:rsidRPr="00743905" w:rsidRDefault="009C23D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4611AB" w14:textId="77777777" w:rsidR="009C23D7" w:rsidRPr="00743905" w:rsidRDefault="009C23D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20BA23" w14:textId="77777777" w:rsidR="009C23D7" w:rsidRPr="00743905" w:rsidRDefault="009C23D7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</w:rPr>
              <w:t>Între km 84+000 şi călcâiul schimbătorului numărul 12 este porţiune închisă.</w:t>
            </w:r>
          </w:p>
        </w:tc>
      </w:tr>
      <w:tr w:rsidR="009C23D7" w:rsidRPr="00743905" w14:paraId="51956E2E" w14:textId="77777777" w:rsidTr="00743905">
        <w:trPr>
          <w:cantSplit/>
          <w:trHeight w:val="77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AB205F9" w14:textId="77777777" w:rsidR="009C23D7" w:rsidRPr="00743905" w:rsidRDefault="009C23D7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9C2C14" w14:textId="77777777" w:rsidR="009C23D7" w:rsidRPr="00743905" w:rsidRDefault="009C23D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53B03D" w14:textId="77777777" w:rsidR="009C23D7" w:rsidRPr="00743905" w:rsidRDefault="009C23D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9CFE1C" w14:textId="77777777" w:rsidR="009C23D7" w:rsidRPr="00743905" w:rsidRDefault="009C23D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Livezeni</w:t>
            </w:r>
          </w:p>
          <w:p w14:paraId="26CD4C05" w14:textId="77777777" w:rsidR="009C23D7" w:rsidRPr="00743905" w:rsidRDefault="009C23D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liniile 4 şi 5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EA191C" w14:textId="77777777" w:rsidR="009C23D7" w:rsidRPr="00743905" w:rsidRDefault="009C23D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toată 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D210FA" w14:textId="77777777" w:rsidR="009C23D7" w:rsidRPr="00743905" w:rsidRDefault="009C23D7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E21D70" w14:textId="77777777" w:rsidR="009C23D7" w:rsidRPr="00743905" w:rsidRDefault="009C23D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902AA0" w14:textId="77777777" w:rsidR="009C23D7" w:rsidRPr="00743905" w:rsidRDefault="009C23D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C02D44" w14:textId="77777777" w:rsidR="009C23D7" w:rsidRPr="00743905" w:rsidRDefault="009C23D7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</w:rPr>
              <w:t>Inclusiv peste schimbătorul numărul 22.</w:t>
            </w:r>
          </w:p>
        </w:tc>
      </w:tr>
      <w:tr w:rsidR="009C23D7" w:rsidRPr="00743905" w14:paraId="2F371520" w14:textId="77777777" w:rsidTr="00743905">
        <w:trPr>
          <w:cantSplit/>
          <w:trHeight w:val="748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CB0CAE0" w14:textId="77777777" w:rsidR="009C23D7" w:rsidRPr="00743905" w:rsidRDefault="009C23D7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63F05B" w14:textId="77777777" w:rsidR="009C23D7" w:rsidRPr="00743905" w:rsidRDefault="009C23D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08ABFF" w14:textId="77777777" w:rsidR="009C23D7" w:rsidRPr="00743905" w:rsidRDefault="009C23D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BB46C7" w14:textId="77777777" w:rsidR="009C23D7" w:rsidRPr="00743905" w:rsidRDefault="009C23D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Livezeni</w:t>
            </w:r>
          </w:p>
          <w:p w14:paraId="3C9724EC" w14:textId="77777777" w:rsidR="009C23D7" w:rsidRPr="00743905" w:rsidRDefault="009C23D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704967" w14:textId="77777777" w:rsidR="009C23D7" w:rsidRPr="00743905" w:rsidRDefault="009C23D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toată</w:t>
            </w:r>
          </w:p>
          <w:p w14:paraId="27BCBBD4" w14:textId="77777777" w:rsidR="009C23D7" w:rsidRPr="00743905" w:rsidRDefault="009C23D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7E6B77" w14:textId="77777777" w:rsidR="009C23D7" w:rsidRPr="00743905" w:rsidRDefault="009C23D7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ED7798" w14:textId="77777777" w:rsidR="009C23D7" w:rsidRPr="00743905" w:rsidRDefault="009C23D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11C103" w14:textId="77777777" w:rsidR="009C23D7" w:rsidRPr="00743905" w:rsidRDefault="009C23D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264BCF" w14:textId="77777777" w:rsidR="009C23D7" w:rsidRPr="00743905" w:rsidRDefault="009C23D7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</w:rPr>
              <w:t>Inclusiv peste schimbătorii numerele 17 şi 18.</w:t>
            </w:r>
          </w:p>
        </w:tc>
      </w:tr>
      <w:tr w:rsidR="009C23D7" w:rsidRPr="00743905" w14:paraId="1895B83D" w14:textId="77777777" w:rsidTr="00743905">
        <w:trPr>
          <w:cantSplit/>
          <w:trHeight w:val="748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F3226B1" w14:textId="77777777" w:rsidR="009C23D7" w:rsidRPr="00743905" w:rsidRDefault="009C23D7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034BBC" w14:textId="77777777" w:rsidR="009C23D7" w:rsidRPr="00743905" w:rsidRDefault="009C23D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7D59D2" w14:textId="77777777" w:rsidR="009C23D7" w:rsidRPr="00743905" w:rsidRDefault="009C23D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EB7DC4" w14:textId="77777777" w:rsidR="009C23D7" w:rsidRDefault="009C23D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Ax st. </w:t>
            </w:r>
            <w:r w:rsidRPr="00743905">
              <w:rPr>
                <w:b/>
                <w:bCs/>
                <w:color w:val="000000"/>
                <w:sz w:val="20"/>
              </w:rPr>
              <w:t>Livezeni</w:t>
            </w:r>
            <w:r>
              <w:rPr>
                <w:b/>
                <w:bCs/>
                <w:color w:val="000000"/>
                <w:sz w:val="20"/>
              </w:rPr>
              <w:t xml:space="preserve"> -</w:t>
            </w:r>
          </w:p>
          <w:p w14:paraId="3744B60D" w14:textId="77777777" w:rsidR="009C23D7" w:rsidRPr="00743905" w:rsidRDefault="009C23D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Ax. st. </w:t>
            </w:r>
            <w:r w:rsidRPr="00743905">
              <w:rPr>
                <w:b/>
                <w:bCs/>
                <w:color w:val="000000"/>
                <w:sz w:val="20"/>
              </w:rPr>
              <w:t>Petroşani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08CF49" w14:textId="77777777" w:rsidR="009C23D7" w:rsidRPr="00743905" w:rsidRDefault="009C23D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051710" w14:textId="77777777" w:rsidR="009C23D7" w:rsidRPr="00743905" w:rsidRDefault="009C23D7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5277BC" w14:textId="77777777" w:rsidR="009C23D7" w:rsidRDefault="009C23D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84+310</w:t>
            </w:r>
          </w:p>
          <w:p w14:paraId="1BC8469C" w14:textId="77777777" w:rsidR="009C23D7" w:rsidRPr="00743905" w:rsidRDefault="009C23D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79+109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4983F2" w14:textId="77777777" w:rsidR="009C23D7" w:rsidRPr="00743905" w:rsidRDefault="009C23D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50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57BA60" w14:textId="77777777" w:rsidR="009C23D7" w:rsidRPr="00743905" w:rsidRDefault="009C23D7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Semnalizată ca limitare de viteză.</w:t>
            </w:r>
          </w:p>
        </w:tc>
      </w:tr>
      <w:tr w:rsidR="009C23D7" w:rsidRPr="00743905" w14:paraId="28927663" w14:textId="77777777" w:rsidTr="00743905">
        <w:trPr>
          <w:cantSplit/>
          <w:trHeight w:val="748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2C9BAF3" w14:textId="77777777" w:rsidR="009C23D7" w:rsidRPr="00743905" w:rsidRDefault="009C23D7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15DE5C" w14:textId="77777777" w:rsidR="009C23D7" w:rsidRPr="00743905" w:rsidRDefault="009C23D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004057" w14:textId="77777777" w:rsidR="009C23D7" w:rsidRPr="00743905" w:rsidRDefault="009C23D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B15068" w14:textId="77777777" w:rsidR="009C23D7" w:rsidRPr="00743905" w:rsidRDefault="009C23D7" w:rsidP="009866EE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St. Petroşani </w:t>
            </w:r>
          </w:p>
          <w:p w14:paraId="43665091" w14:textId="77777777" w:rsidR="009C23D7" w:rsidRPr="00743905" w:rsidRDefault="009C23D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2D99A6" w14:textId="77777777" w:rsidR="009C23D7" w:rsidRDefault="009C23D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peste diag. </w:t>
            </w:r>
          </w:p>
          <w:p w14:paraId="3B6C6061" w14:textId="77777777" w:rsidR="009C23D7" w:rsidRPr="00743905" w:rsidRDefault="009C23D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1 - 3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BA325E" w14:textId="77777777" w:rsidR="009C23D7" w:rsidRPr="00743905" w:rsidRDefault="009C23D7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2B24C7" w14:textId="77777777" w:rsidR="009C23D7" w:rsidRPr="00743905" w:rsidRDefault="009C23D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2EBDF6" w14:textId="77777777" w:rsidR="009C23D7" w:rsidRPr="00743905" w:rsidRDefault="009C23D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3A4DC7" w14:textId="77777777" w:rsidR="009C23D7" w:rsidRDefault="009C23D7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14:paraId="26C682BE" w14:textId="77777777" w:rsidR="009C23D7" w:rsidRPr="00743905" w:rsidRDefault="009C23D7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la liniile 6 - 14, Cap X.</w:t>
            </w:r>
          </w:p>
        </w:tc>
      </w:tr>
      <w:tr w:rsidR="009C23D7" w:rsidRPr="00743905" w14:paraId="5DA6D097" w14:textId="77777777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D472C2" w14:textId="77777777" w:rsidR="009C23D7" w:rsidRPr="00743905" w:rsidRDefault="009C23D7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433833" w14:textId="77777777" w:rsidR="009C23D7" w:rsidRPr="00743905" w:rsidRDefault="009C23D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CFA716" w14:textId="77777777" w:rsidR="009C23D7" w:rsidRPr="00743905" w:rsidRDefault="009C23D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49D76D" w14:textId="77777777" w:rsidR="009C23D7" w:rsidRPr="00743905" w:rsidRDefault="009C23D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St. Petroşani </w:t>
            </w:r>
          </w:p>
          <w:p w14:paraId="0FDA41AC" w14:textId="77777777" w:rsidR="009C23D7" w:rsidRPr="00743905" w:rsidRDefault="009C23D7" w:rsidP="00A816E3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</w:t>
            </w:r>
            <w:r>
              <w:rPr>
                <w:b/>
                <w:bCs/>
                <w:color w:val="000000"/>
                <w:sz w:val="20"/>
              </w:rPr>
              <w:t>ile</w:t>
            </w:r>
            <w:r w:rsidRPr="00743905">
              <w:rPr>
                <w:b/>
                <w:bCs/>
                <w:color w:val="000000"/>
                <w:sz w:val="20"/>
              </w:rPr>
              <w:t xml:space="preserve"> 2</w:t>
            </w:r>
            <w:r>
              <w:rPr>
                <w:b/>
                <w:bCs/>
                <w:color w:val="000000"/>
                <w:sz w:val="20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</w:rPr>
              <w:t xml:space="preserve">B, </w:t>
            </w:r>
            <w:r>
              <w:rPr>
                <w:b/>
                <w:bCs/>
                <w:color w:val="000000"/>
                <w:sz w:val="20"/>
              </w:rPr>
              <w:t xml:space="preserve">7, 8, </w:t>
            </w:r>
            <w:r w:rsidRPr="00743905">
              <w:rPr>
                <w:b/>
                <w:bCs/>
                <w:color w:val="000000"/>
                <w:sz w:val="20"/>
              </w:rPr>
              <w:t>9, 12</w:t>
            </w:r>
            <w:r>
              <w:rPr>
                <w:b/>
                <w:bCs/>
                <w:color w:val="000000"/>
                <w:sz w:val="20"/>
              </w:rPr>
              <w:t>, 13 și 14</w:t>
            </w:r>
            <w:r w:rsidRPr="00743905">
              <w:rPr>
                <w:b/>
                <w:bCs/>
                <w:color w:val="000000"/>
                <w:sz w:val="20"/>
              </w:rPr>
              <w:t xml:space="preserve">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162B7E" w14:textId="77777777" w:rsidR="009C23D7" w:rsidRPr="00743905" w:rsidRDefault="009C23D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toată</w:t>
            </w:r>
          </w:p>
          <w:p w14:paraId="448F499B" w14:textId="77777777" w:rsidR="009C23D7" w:rsidRPr="00743905" w:rsidRDefault="009C23D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078810" w14:textId="77777777" w:rsidR="009C23D7" w:rsidRPr="00743905" w:rsidRDefault="009C23D7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FBB5F6" w14:textId="77777777" w:rsidR="009C23D7" w:rsidRPr="00743905" w:rsidRDefault="009C23D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808AA3" w14:textId="77777777" w:rsidR="009C23D7" w:rsidRPr="00743905" w:rsidRDefault="009C23D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537B1D" w14:textId="77777777" w:rsidR="009C23D7" w:rsidRPr="00743905" w:rsidRDefault="009C23D7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9C23D7" w:rsidRPr="00743905" w14:paraId="18356843" w14:textId="77777777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9D0E84" w14:textId="77777777" w:rsidR="009C23D7" w:rsidRPr="00743905" w:rsidRDefault="009C23D7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42B9BE" w14:textId="77777777" w:rsidR="009C23D7" w:rsidRPr="00743905" w:rsidRDefault="009C23D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DC750E" w14:textId="77777777" w:rsidR="009C23D7" w:rsidRPr="00743905" w:rsidRDefault="009C23D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837B6B" w14:textId="77777777" w:rsidR="009C23D7" w:rsidRPr="00743905" w:rsidRDefault="009C23D7" w:rsidP="00D73778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Petroşani Călători</w:t>
            </w:r>
          </w:p>
          <w:p w14:paraId="54228FD6" w14:textId="77777777" w:rsidR="009C23D7" w:rsidRPr="00D73778" w:rsidRDefault="009C23D7" w:rsidP="00B7469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en-US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linia </w:t>
            </w:r>
            <w:r>
              <w:rPr>
                <w:b/>
                <w:bCs/>
                <w:color w:val="000000"/>
                <w:sz w:val="20"/>
              </w:rPr>
              <w:t>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F4E806" w14:textId="77777777" w:rsidR="009C23D7" w:rsidRDefault="009C23D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între sch. </w:t>
            </w:r>
          </w:p>
          <w:p w14:paraId="6A75FB81" w14:textId="77777777" w:rsidR="009C23D7" w:rsidRPr="00743905" w:rsidRDefault="009C23D7" w:rsidP="00F376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56 și 6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3E6F16" w14:textId="77777777" w:rsidR="009C23D7" w:rsidRPr="00D73778" w:rsidRDefault="009C23D7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en-US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38760F" w14:textId="77777777" w:rsidR="009C23D7" w:rsidRPr="00743905" w:rsidRDefault="009C23D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15F9D6" w14:textId="77777777" w:rsidR="009C23D7" w:rsidRPr="00743905" w:rsidRDefault="009C23D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1E5F29" w14:textId="77777777" w:rsidR="009C23D7" w:rsidRPr="00743905" w:rsidRDefault="009C23D7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9C23D7" w:rsidRPr="00743905" w14:paraId="76F2522C" w14:textId="77777777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ED86F0" w14:textId="77777777" w:rsidR="009C23D7" w:rsidRPr="00743905" w:rsidRDefault="009C23D7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5E92A8" w14:textId="77777777" w:rsidR="009C23D7" w:rsidRPr="00743905" w:rsidRDefault="009C23D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2D1F54" w14:textId="77777777" w:rsidR="009C23D7" w:rsidRPr="00743905" w:rsidRDefault="009C23D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17D3B9" w14:textId="77777777" w:rsidR="009C23D7" w:rsidRDefault="009C23D7" w:rsidP="00AD0812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Petroşani</w:t>
            </w:r>
            <w:r>
              <w:rPr>
                <w:b/>
                <w:bCs/>
                <w:color w:val="000000"/>
                <w:sz w:val="20"/>
              </w:rPr>
              <w:t xml:space="preserve"> </w:t>
            </w:r>
          </w:p>
          <w:p w14:paraId="542243F0" w14:textId="77777777" w:rsidR="009C23D7" w:rsidRPr="00743905" w:rsidRDefault="009C23D7" w:rsidP="00AD0812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951EF6" w14:textId="77777777" w:rsidR="009C23D7" w:rsidRDefault="009C23D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peste diag. </w:t>
            </w:r>
          </w:p>
          <w:p w14:paraId="10D195DE" w14:textId="77777777" w:rsidR="009C23D7" w:rsidRDefault="009C23D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10 - 16,</w:t>
            </w:r>
          </w:p>
          <w:p w14:paraId="536F1899" w14:textId="77777777" w:rsidR="009C23D7" w:rsidRDefault="009C23D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20 - 24</w:t>
            </w:r>
          </w:p>
          <w:p w14:paraId="680F9333" w14:textId="77777777" w:rsidR="009C23D7" w:rsidRDefault="009C23D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și</w:t>
            </w:r>
          </w:p>
          <w:p w14:paraId="388F01C4" w14:textId="77777777" w:rsidR="009C23D7" w:rsidRDefault="009C23D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26 - 38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4387CE" w14:textId="77777777" w:rsidR="009C23D7" w:rsidRDefault="009C23D7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BDCE3D" w14:textId="77777777" w:rsidR="009C23D7" w:rsidRPr="00743905" w:rsidRDefault="009C23D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9DE348" w14:textId="77777777" w:rsidR="009C23D7" w:rsidRPr="00743905" w:rsidRDefault="009C23D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253B5D" w14:textId="77777777" w:rsidR="009C23D7" w:rsidRDefault="009C23D7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14:paraId="1D634271" w14:textId="77777777" w:rsidR="009C23D7" w:rsidRDefault="009C23D7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 xml:space="preserve">la liniile 1 - 12 abătute </w:t>
            </w:r>
          </w:p>
          <w:p w14:paraId="03F8B2DC" w14:textId="77777777" w:rsidR="009C23D7" w:rsidRPr="00743905" w:rsidRDefault="009C23D7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Cap Y.</w:t>
            </w:r>
          </w:p>
        </w:tc>
      </w:tr>
      <w:tr w:rsidR="009C23D7" w:rsidRPr="00743905" w14:paraId="1F231D7D" w14:textId="77777777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47614A" w14:textId="77777777" w:rsidR="009C23D7" w:rsidRPr="00743905" w:rsidRDefault="009C23D7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6C1EBC" w14:textId="77777777" w:rsidR="009C23D7" w:rsidRPr="00743905" w:rsidRDefault="009C23D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E3FDBF" w14:textId="77777777" w:rsidR="009C23D7" w:rsidRPr="00743905" w:rsidRDefault="009C23D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8A4DFE" w14:textId="77777777" w:rsidR="009C23D7" w:rsidRDefault="009C23D7" w:rsidP="00D73778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Petroşani</w:t>
            </w:r>
            <w:r>
              <w:rPr>
                <w:b/>
                <w:bCs/>
                <w:color w:val="000000"/>
                <w:sz w:val="20"/>
              </w:rPr>
              <w:t xml:space="preserve"> </w:t>
            </w:r>
          </w:p>
          <w:p w14:paraId="3DDEFFA9" w14:textId="77777777" w:rsidR="009C23D7" w:rsidRPr="00743905" w:rsidRDefault="009C23D7" w:rsidP="00D73778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02CFEF" w14:textId="77777777" w:rsidR="009C23D7" w:rsidRDefault="009C23D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EFDFFD" w14:textId="77777777" w:rsidR="009C23D7" w:rsidRDefault="009C23D7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70B06C" w14:textId="77777777" w:rsidR="009C23D7" w:rsidRDefault="009C23D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77+830</w:t>
            </w:r>
          </w:p>
          <w:p w14:paraId="582CEBF6" w14:textId="77777777" w:rsidR="009C23D7" w:rsidRPr="00743905" w:rsidRDefault="009C23D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77+535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651635" w14:textId="77777777" w:rsidR="009C23D7" w:rsidRPr="00743905" w:rsidRDefault="009C23D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11C0EE" w14:textId="77777777" w:rsidR="009C23D7" w:rsidRPr="00743905" w:rsidRDefault="009C23D7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9C23D7" w:rsidRPr="00743905" w14:paraId="26FDF66D" w14:textId="77777777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2F12A3" w14:textId="77777777" w:rsidR="009C23D7" w:rsidRPr="00743905" w:rsidRDefault="009C23D7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EAC2F8" w14:textId="77777777" w:rsidR="009C23D7" w:rsidRDefault="009C23D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74+450</w:t>
            </w:r>
          </w:p>
          <w:p w14:paraId="3A467012" w14:textId="77777777" w:rsidR="009C23D7" w:rsidRPr="00743905" w:rsidRDefault="009C23D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71+000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46436C" w14:textId="77777777" w:rsidR="009C23D7" w:rsidRPr="00743905" w:rsidRDefault="009C23D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955AC2" w14:textId="77777777" w:rsidR="009C23D7" w:rsidRDefault="009C23D7" w:rsidP="00D73778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Petroşani</w:t>
            </w:r>
            <w:r>
              <w:rPr>
                <w:b/>
                <w:bCs/>
                <w:color w:val="000000"/>
                <w:sz w:val="20"/>
              </w:rPr>
              <w:t xml:space="preserve"> -</w:t>
            </w:r>
          </w:p>
          <w:p w14:paraId="29C773C2" w14:textId="77777777" w:rsidR="009C23D7" w:rsidRPr="00743905" w:rsidRDefault="009C23D7" w:rsidP="00D73778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Băniţa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B0A48E" w14:textId="77777777" w:rsidR="009C23D7" w:rsidRDefault="009C23D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A5B594" w14:textId="77777777" w:rsidR="009C23D7" w:rsidRDefault="009C23D7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33A804" w14:textId="77777777" w:rsidR="009C23D7" w:rsidRDefault="009C23D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C14C3C" w14:textId="77777777" w:rsidR="009C23D7" w:rsidRDefault="009C23D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968F23" w14:textId="77777777" w:rsidR="009C23D7" w:rsidRPr="00743905" w:rsidRDefault="009C23D7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9C23D7" w:rsidRPr="00743905" w14:paraId="29AA84FE" w14:textId="77777777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E37CB9" w14:textId="77777777" w:rsidR="009C23D7" w:rsidRPr="00743905" w:rsidRDefault="009C23D7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34D032" w14:textId="77777777" w:rsidR="009C23D7" w:rsidRDefault="009C23D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240C45" w14:textId="77777777" w:rsidR="009C23D7" w:rsidRDefault="009C23D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F78184" w14:textId="77777777" w:rsidR="009C23D7" w:rsidRDefault="009C23D7" w:rsidP="0058602A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Petroşani</w:t>
            </w:r>
            <w:r>
              <w:rPr>
                <w:b/>
                <w:bCs/>
                <w:color w:val="000000"/>
                <w:sz w:val="20"/>
              </w:rPr>
              <w:t xml:space="preserve"> -</w:t>
            </w:r>
          </w:p>
          <w:p w14:paraId="1D30859D" w14:textId="77777777" w:rsidR="009C23D7" w:rsidRPr="00743905" w:rsidRDefault="009C23D7" w:rsidP="0058602A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Băniţa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8297A6" w14:textId="77777777" w:rsidR="009C23D7" w:rsidRDefault="009C23D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009D4F" w14:textId="77777777" w:rsidR="009C23D7" w:rsidRDefault="009C23D7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9FD003" w14:textId="77777777" w:rsidR="009C23D7" w:rsidRDefault="009C23D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73+000</w:t>
            </w:r>
          </w:p>
          <w:p w14:paraId="19FC0E02" w14:textId="77777777" w:rsidR="009C23D7" w:rsidRDefault="009C23D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71+000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B23392" w14:textId="77777777" w:rsidR="009C23D7" w:rsidRDefault="009C23D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7167DE" w14:textId="77777777" w:rsidR="009C23D7" w:rsidRDefault="009C23D7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9C23D7" w:rsidRPr="00743905" w14:paraId="464A0EC3" w14:textId="77777777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BCD9D8" w14:textId="77777777" w:rsidR="009C23D7" w:rsidRPr="00743905" w:rsidRDefault="009C23D7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FDF795" w14:textId="77777777" w:rsidR="009C23D7" w:rsidRDefault="009C23D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68+600</w:t>
            </w:r>
          </w:p>
          <w:p w14:paraId="4A0FC6E0" w14:textId="77777777" w:rsidR="009C23D7" w:rsidRDefault="009C23D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68+500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4D5E9C" w14:textId="77777777" w:rsidR="009C23D7" w:rsidRDefault="009C23D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335B57" w14:textId="77777777" w:rsidR="009C23D7" w:rsidRPr="00743905" w:rsidRDefault="009C23D7" w:rsidP="00E5265C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Băniţa</w:t>
            </w:r>
          </w:p>
          <w:p w14:paraId="7E43FC2F" w14:textId="77777777" w:rsidR="009C23D7" w:rsidRPr="00743905" w:rsidRDefault="009C23D7" w:rsidP="00E5265C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</w:t>
            </w:r>
            <w:r>
              <w:rPr>
                <w:b/>
                <w:bCs/>
                <w:color w:val="000000"/>
                <w:sz w:val="20"/>
              </w:rPr>
              <w:t>ile 4 și 3 directe, Cap X, peste sch. 1, 3/3A, 1A și 7/5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2E8047" w14:textId="77777777" w:rsidR="009C23D7" w:rsidRDefault="009C23D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FBD82B" w14:textId="77777777" w:rsidR="009C23D7" w:rsidRDefault="009C23D7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A0C230" w14:textId="77777777" w:rsidR="009C23D7" w:rsidRDefault="009C23D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68+600</w:t>
            </w:r>
          </w:p>
          <w:p w14:paraId="214679BD" w14:textId="77777777" w:rsidR="009C23D7" w:rsidRDefault="009C23D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68+500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B91A62" w14:textId="77777777" w:rsidR="009C23D7" w:rsidRDefault="009C23D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35E976" w14:textId="77777777" w:rsidR="009C23D7" w:rsidRDefault="009C23D7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9C23D7" w:rsidRPr="00743905" w14:paraId="5488B601" w14:textId="77777777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251FD8" w14:textId="77777777" w:rsidR="009C23D7" w:rsidRPr="00743905" w:rsidRDefault="009C23D7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435326" w14:textId="77777777" w:rsidR="009C23D7" w:rsidRDefault="009C23D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D99CB2" w14:textId="77777777" w:rsidR="009C23D7" w:rsidRDefault="009C23D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5CFB81" w14:textId="77777777" w:rsidR="009C23D7" w:rsidRPr="00743905" w:rsidRDefault="009C23D7" w:rsidP="004A15BA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Băniţa</w:t>
            </w:r>
          </w:p>
          <w:p w14:paraId="17296F77" w14:textId="77777777" w:rsidR="009C23D7" w:rsidRPr="00743905" w:rsidRDefault="009C23D7" w:rsidP="00E5265C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Cap X (diagonalele din bretea Cap X)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A5EC7E" w14:textId="77777777" w:rsidR="009C23D7" w:rsidRDefault="009C23D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peste diag. </w:t>
            </w:r>
          </w:p>
          <w:p w14:paraId="176E6376" w14:textId="77777777" w:rsidR="009C23D7" w:rsidRDefault="009C23D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1 - 5 / 7</w:t>
            </w:r>
          </w:p>
          <w:p w14:paraId="00EA5680" w14:textId="77777777" w:rsidR="009C23D7" w:rsidRDefault="009C23D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și </w:t>
            </w:r>
          </w:p>
          <w:p w14:paraId="39051B8E" w14:textId="77777777" w:rsidR="009C23D7" w:rsidRDefault="009C23D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1A-3/3A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FEF320" w14:textId="77777777" w:rsidR="009C23D7" w:rsidRDefault="009C23D7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C1DE14" w14:textId="77777777" w:rsidR="009C23D7" w:rsidRDefault="009C23D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717BBC" w14:textId="77777777" w:rsidR="009C23D7" w:rsidRDefault="009C23D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A4A64E" w14:textId="77777777" w:rsidR="009C23D7" w:rsidRDefault="009C23D7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14:paraId="698CAAFE" w14:textId="77777777" w:rsidR="009C23D7" w:rsidRDefault="009C23D7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din fir I în fir II și invers.</w:t>
            </w:r>
          </w:p>
        </w:tc>
      </w:tr>
      <w:tr w:rsidR="009C23D7" w:rsidRPr="00743905" w14:paraId="6DA8F86B" w14:textId="77777777" w:rsidTr="00915C17">
        <w:trPr>
          <w:cantSplit/>
          <w:trHeight w:val="35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BBB1523" w14:textId="77777777" w:rsidR="009C23D7" w:rsidRPr="00743905" w:rsidRDefault="009C23D7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26B235" w14:textId="77777777" w:rsidR="009C23D7" w:rsidRPr="00743905" w:rsidRDefault="009C23D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8F9AEF" w14:textId="77777777" w:rsidR="009C23D7" w:rsidRPr="00743905" w:rsidRDefault="009C23D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378A14" w14:textId="77777777" w:rsidR="009C23D7" w:rsidRPr="00743905" w:rsidRDefault="009C23D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Băniţa</w:t>
            </w:r>
          </w:p>
          <w:p w14:paraId="2BB91781" w14:textId="77777777" w:rsidR="009C23D7" w:rsidRPr="00743905" w:rsidRDefault="009C23D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C77B77" w14:textId="77777777" w:rsidR="009C23D7" w:rsidRPr="00743905" w:rsidRDefault="009C23D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</w:rPr>
            </w:pPr>
            <w:r w:rsidRPr="00743905">
              <w:rPr>
                <w:b/>
                <w:bCs/>
                <w:color w:val="000000"/>
                <w:spacing w:val="-10"/>
                <w:sz w:val="20"/>
              </w:rPr>
              <w:t>toată 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D868A2" w14:textId="77777777" w:rsidR="009C23D7" w:rsidRPr="00743905" w:rsidRDefault="009C23D7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32F7FA" w14:textId="77777777" w:rsidR="009C23D7" w:rsidRPr="00743905" w:rsidRDefault="009C23D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600598" w14:textId="77777777" w:rsidR="009C23D7" w:rsidRPr="00743905" w:rsidRDefault="009C23D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C34E8A" w14:textId="77777777" w:rsidR="009C23D7" w:rsidRPr="00743905" w:rsidRDefault="009C23D7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9C23D7" w:rsidRPr="00743905" w14:paraId="4DDCF414" w14:textId="77777777" w:rsidTr="00C71A88">
        <w:trPr>
          <w:cantSplit/>
          <w:trHeight w:val="8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64F1D7B" w14:textId="77777777" w:rsidR="009C23D7" w:rsidRPr="00743905" w:rsidRDefault="009C23D7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2AADDC" w14:textId="77777777" w:rsidR="009C23D7" w:rsidRDefault="009C23D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5C90EA" w14:textId="77777777" w:rsidR="009C23D7" w:rsidRDefault="009C23D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301921" w14:textId="77777777" w:rsidR="009C23D7" w:rsidRDefault="009C23D7" w:rsidP="000518E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Bănița -</w:t>
            </w:r>
          </w:p>
          <w:p w14:paraId="5640E2B3" w14:textId="77777777" w:rsidR="009C23D7" w:rsidRDefault="009C23D7" w:rsidP="000518E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Merișor </w:t>
            </w:r>
          </w:p>
          <w:p w14:paraId="1245D375" w14:textId="77777777" w:rsidR="009C23D7" w:rsidRDefault="009C23D7" w:rsidP="003C3F9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și st. Merișor </w:t>
            </w:r>
          </w:p>
          <w:p w14:paraId="1BCDEE99" w14:textId="77777777" w:rsidR="009C23D7" w:rsidRDefault="009C23D7" w:rsidP="003C3F9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4714CF" w14:textId="77777777" w:rsidR="009C23D7" w:rsidRPr="00743905" w:rsidRDefault="009C23D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F63001" w14:textId="77777777" w:rsidR="009C23D7" w:rsidRPr="00743905" w:rsidRDefault="009C23D7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9C51EF" w14:textId="77777777" w:rsidR="009C23D7" w:rsidRDefault="009C23D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65+700</w:t>
            </w:r>
          </w:p>
          <w:p w14:paraId="120000D0" w14:textId="77777777" w:rsidR="009C23D7" w:rsidRPr="00743905" w:rsidRDefault="009C23D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60+820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2BEDE0" w14:textId="77777777" w:rsidR="009C23D7" w:rsidRPr="00743905" w:rsidRDefault="009C23D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517AB3" w14:textId="77777777" w:rsidR="009C23D7" w:rsidRDefault="009C23D7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9C23D7" w:rsidRPr="00743905" w14:paraId="0B4AF716" w14:textId="77777777" w:rsidTr="00C71A88">
        <w:trPr>
          <w:cantSplit/>
          <w:trHeight w:val="8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08C6EF2" w14:textId="77777777" w:rsidR="009C23D7" w:rsidRPr="00743905" w:rsidRDefault="009C23D7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88FEED" w14:textId="77777777" w:rsidR="009C23D7" w:rsidRDefault="009C23D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A888BD" w14:textId="77777777" w:rsidR="009C23D7" w:rsidRDefault="009C23D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928ECD" w14:textId="77777777" w:rsidR="009C23D7" w:rsidRDefault="009C23D7" w:rsidP="00B21019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St. Merișor </w:t>
            </w:r>
          </w:p>
          <w:p w14:paraId="1D7D4E01" w14:textId="77777777" w:rsidR="009C23D7" w:rsidRDefault="009C23D7" w:rsidP="00B21019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Cap X (diagonalele din bretea Cap X și Cap Y)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2635D5" w14:textId="77777777" w:rsidR="009C23D7" w:rsidRDefault="009C23D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</w:rPr>
            </w:pPr>
            <w:r>
              <w:rPr>
                <w:b/>
                <w:bCs/>
                <w:color w:val="000000"/>
                <w:spacing w:val="-10"/>
                <w:sz w:val="20"/>
              </w:rPr>
              <w:t xml:space="preserve">peste diag. </w:t>
            </w:r>
          </w:p>
          <w:p w14:paraId="33EC126F" w14:textId="77777777" w:rsidR="009C23D7" w:rsidRDefault="009C23D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</w:rPr>
            </w:pPr>
            <w:r>
              <w:rPr>
                <w:b/>
                <w:bCs/>
                <w:color w:val="000000"/>
                <w:spacing w:val="-10"/>
                <w:sz w:val="20"/>
              </w:rPr>
              <w:t>1 - 9,</w:t>
            </w:r>
          </w:p>
          <w:p w14:paraId="028BEF17" w14:textId="77777777" w:rsidR="009C23D7" w:rsidRDefault="009C23D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</w:rPr>
            </w:pPr>
            <w:r>
              <w:rPr>
                <w:b/>
                <w:bCs/>
                <w:color w:val="000000"/>
                <w:spacing w:val="-10"/>
                <w:sz w:val="20"/>
              </w:rPr>
              <w:t>3 - 7,</w:t>
            </w:r>
          </w:p>
          <w:p w14:paraId="4D5FF2C3" w14:textId="77777777" w:rsidR="009C23D7" w:rsidRDefault="009C23D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</w:rPr>
            </w:pPr>
            <w:r>
              <w:rPr>
                <w:b/>
                <w:bCs/>
                <w:color w:val="000000"/>
                <w:spacing w:val="-10"/>
                <w:sz w:val="20"/>
              </w:rPr>
              <w:t xml:space="preserve">2 - 10 </w:t>
            </w:r>
          </w:p>
          <w:p w14:paraId="74F0FF87" w14:textId="77777777" w:rsidR="009C23D7" w:rsidRDefault="009C23D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</w:rPr>
            </w:pPr>
            <w:r>
              <w:rPr>
                <w:b/>
                <w:bCs/>
                <w:color w:val="000000"/>
                <w:spacing w:val="-10"/>
                <w:sz w:val="20"/>
              </w:rPr>
              <w:t>și</w:t>
            </w:r>
          </w:p>
          <w:p w14:paraId="5C87C2F8" w14:textId="77777777" w:rsidR="009C23D7" w:rsidRPr="00743905" w:rsidRDefault="009C23D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</w:rPr>
            </w:pPr>
            <w:r>
              <w:rPr>
                <w:b/>
                <w:bCs/>
                <w:color w:val="000000"/>
                <w:spacing w:val="-10"/>
                <w:sz w:val="20"/>
              </w:rPr>
              <w:t>4 - 8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4F97B5" w14:textId="77777777" w:rsidR="009C23D7" w:rsidRPr="00743905" w:rsidRDefault="009C23D7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7BDF03" w14:textId="77777777" w:rsidR="009C23D7" w:rsidRPr="00743905" w:rsidRDefault="009C23D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272AEA" w14:textId="77777777" w:rsidR="009C23D7" w:rsidRPr="00743905" w:rsidRDefault="009C23D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A62F05" w14:textId="77777777" w:rsidR="009C23D7" w:rsidRDefault="009C23D7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14:paraId="7166AEC0" w14:textId="77777777" w:rsidR="009C23D7" w:rsidRDefault="009C23D7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din fir I în fir II și invers.</w:t>
            </w:r>
          </w:p>
        </w:tc>
      </w:tr>
      <w:tr w:rsidR="009C23D7" w:rsidRPr="00743905" w14:paraId="5F804073" w14:textId="77777777" w:rsidTr="00743905">
        <w:trPr>
          <w:cantSplit/>
          <w:trHeight w:val="966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5F5B9DE" w14:textId="77777777" w:rsidR="009C23D7" w:rsidRPr="00743905" w:rsidRDefault="009C23D7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E8604D" w14:textId="77777777" w:rsidR="009C23D7" w:rsidRPr="00743905" w:rsidRDefault="009C23D7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C33DF8" w14:textId="77777777" w:rsidR="009C23D7" w:rsidRPr="00743905" w:rsidRDefault="009C23D7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2D1E53" w14:textId="77777777" w:rsidR="009C23D7" w:rsidRPr="00743905" w:rsidRDefault="009C23D7" w:rsidP="003A4E8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Baru Mare</w:t>
            </w:r>
          </w:p>
          <w:p w14:paraId="41F117B7" w14:textId="77777777" w:rsidR="009C23D7" w:rsidRPr="00743905" w:rsidRDefault="009C23D7" w:rsidP="003A4E8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279ED8" w14:textId="77777777" w:rsidR="009C23D7" w:rsidRDefault="009C23D7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</w:rPr>
            </w:pPr>
            <w:r w:rsidRPr="00743905">
              <w:rPr>
                <w:b/>
                <w:bCs/>
                <w:color w:val="000000"/>
                <w:spacing w:val="-10"/>
                <w:sz w:val="20"/>
              </w:rPr>
              <w:t xml:space="preserve">între </w:t>
            </w:r>
          </w:p>
          <w:p w14:paraId="6005BCBA" w14:textId="77777777" w:rsidR="009C23D7" w:rsidRDefault="009C23D7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</w:rPr>
            </w:pPr>
            <w:r w:rsidRPr="00743905">
              <w:rPr>
                <w:b/>
                <w:bCs/>
                <w:color w:val="000000"/>
                <w:spacing w:val="-10"/>
                <w:sz w:val="20"/>
              </w:rPr>
              <w:t xml:space="preserve">ax stație și </w:t>
            </w:r>
          </w:p>
          <w:p w14:paraId="572619DD" w14:textId="77777777" w:rsidR="009C23D7" w:rsidRPr="00743905" w:rsidRDefault="009C23D7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</w:rPr>
            </w:pPr>
            <w:r w:rsidRPr="00743905">
              <w:rPr>
                <w:b/>
                <w:bCs/>
                <w:color w:val="000000"/>
                <w:spacing w:val="-10"/>
                <w:sz w:val="20"/>
              </w:rPr>
              <w:t>sch. 12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BB1B82" w14:textId="77777777" w:rsidR="009C23D7" w:rsidRPr="00743905" w:rsidRDefault="009C23D7" w:rsidP="003A4E85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1B3D78" w14:textId="77777777" w:rsidR="009C23D7" w:rsidRPr="00743905" w:rsidRDefault="009C23D7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11E628" w14:textId="77777777" w:rsidR="009C23D7" w:rsidRPr="00743905" w:rsidRDefault="009C23D7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B763E5" w14:textId="77777777" w:rsidR="009C23D7" w:rsidRPr="00743905" w:rsidRDefault="009C23D7" w:rsidP="003A4E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9C23D7" w:rsidRPr="00743905" w14:paraId="6AFD5221" w14:textId="77777777" w:rsidTr="00743905">
        <w:trPr>
          <w:cantSplit/>
          <w:trHeight w:val="966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6356A12" w14:textId="77777777" w:rsidR="009C23D7" w:rsidRPr="00743905" w:rsidRDefault="009C23D7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331CC3" w14:textId="77777777" w:rsidR="009C23D7" w:rsidRPr="00743905" w:rsidRDefault="009C23D7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E35814" w14:textId="77777777" w:rsidR="009C23D7" w:rsidRPr="00743905" w:rsidRDefault="009C23D7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B6DF0B" w14:textId="77777777" w:rsidR="009C23D7" w:rsidRDefault="009C23D7" w:rsidP="003A4E8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Pui -</w:t>
            </w:r>
          </w:p>
          <w:p w14:paraId="5B977280" w14:textId="77777777" w:rsidR="009C23D7" w:rsidRPr="00743905" w:rsidRDefault="009C23D7" w:rsidP="003A4E8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Băiești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10799B" w14:textId="77777777" w:rsidR="009C23D7" w:rsidRPr="00743905" w:rsidRDefault="009C23D7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1618BB" w14:textId="77777777" w:rsidR="009C23D7" w:rsidRPr="00743905" w:rsidRDefault="009C23D7" w:rsidP="003A4E85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BFAD95" w14:textId="77777777" w:rsidR="009C23D7" w:rsidRDefault="009C23D7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38+300</w:t>
            </w:r>
          </w:p>
          <w:p w14:paraId="0D72D31F" w14:textId="77777777" w:rsidR="009C23D7" w:rsidRPr="00743905" w:rsidRDefault="009C23D7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38+200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1A0343" w14:textId="77777777" w:rsidR="009C23D7" w:rsidRPr="00743905" w:rsidRDefault="009C23D7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FBE141" w14:textId="77777777" w:rsidR="009C23D7" w:rsidRPr="00743905" w:rsidRDefault="009C23D7" w:rsidP="003A4E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9C23D7" w:rsidRPr="00743905" w14:paraId="330E664E" w14:textId="77777777" w:rsidTr="00836974">
        <w:trPr>
          <w:cantSplit/>
          <w:trHeight w:val="6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3449BD3" w14:textId="77777777" w:rsidR="009C23D7" w:rsidRPr="00743905" w:rsidRDefault="009C23D7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1AAD6B" w14:textId="77777777" w:rsidR="009C23D7" w:rsidRDefault="009C23D7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36+800</w:t>
            </w:r>
          </w:p>
          <w:p w14:paraId="7C7BAB73" w14:textId="77777777" w:rsidR="009C23D7" w:rsidRPr="00743905" w:rsidRDefault="009C23D7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33+800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6D42DB" w14:textId="77777777" w:rsidR="009C23D7" w:rsidRPr="00743905" w:rsidRDefault="009C23D7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AA8A94" w14:textId="77777777" w:rsidR="009C23D7" w:rsidRDefault="009C23D7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Băiești -</w:t>
            </w:r>
          </w:p>
          <w:p w14:paraId="6292FA06" w14:textId="77777777" w:rsidR="009C23D7" w:rsidRDefault="009C23D7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Subcetate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8EA31A" w14:textId="77777777" w:rsidR="009C23D7" w:rsidRDefault="009C23D7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13FE00" w14:textId="77777777" w:rsidR="009C23D7" w:rsidRDefault="009C23D7" w:rsidP="00D75C4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0432E0" w14:textId="77777777" w:rsidR="009C23D7" w:rsidRPr="00743905" w:rsidRDefault="009C23D7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206BED" w14:textId="77777777" w:rsidR="009C23D7" w:rsidRPr="00743905" w:rsidRDefault="009C23D7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D957E9" w14:textId="77777777" w:rsidR="009C23D7" w:rsidRDefault="009C23D7" w:rsidP="00D75C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9C23D7" w:rsidRPr="00743905" w14:paraId="68859AD5" w14:textId="77777777" w:rsidTr="00836974">
        <w:trPr>
          <w:cantSplit/>
          <w:trHeight w:val="6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A777DF3" w14:textId="77777777" w:rsidR="009C23D7" w:rsidRPr="00743905" w:rsidRDefault="009C23D7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27B548" w14:textId="77777777" w:rsidR="009C23D7" w:rsidRDefault="009C23D7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30+050</w:t>
            </w:r>
          </w:p>
          <w:p w14:paraId="3F627B79" w14:textId="77777777" w:rsidR="009C23D7" w:rsidRDefault="009C23D7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29+500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27B583" w14:textId="77777777" w:rsidR="009C23D7" w:rsidRDefault="009C23D7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6B3349" w14:textId="77777777" w:rsidR="009C23D7" w:rsidRDefault="009C23D7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St. Subcetate</w:t>
            </w:r>
          </w:p>
          <w:p w14:paraId="019B696A" w14:textId="77777777" w:rsidR="009C23D7" w:rsidRDefault="009C23D7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linia 4 directă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27BE95" w14:textId="77777777" w:rsidR="009C23D7" w:rsidRDefault="009C23D7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C72104" w14:textId="77777777" w:rsidR="009C23D7" w:rsidRDefault="009C23D7" w:rsidP="00D75C4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4A4EF3" w14:textId="77777777" w:rsidR="009C23D7" w:rsidRPr="00743905" w:rsidRDefault="009C23D7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C39878" w14:textId="77777777" w:rsidR="009C23D7" w:rsidRPr="00743905" w:rsidRDefault="009C23D7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BD056A" w14:textId="77777777" w:rsidR="009C23D7" w:rsidRDefault="009C23D7" w:rsidP="00D75C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9C23D7" w:rsidRPr="00743905" w14:paraId="351C7953" w14:textId="77777777" w:rsidTr="00347408">
        <w:trPr>
          <w:cantSplit/>
          <w:trHeight w:val="6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891C9B9" w14:textId="77777777" w:rsidR="009C23D7" w:rsidRPr="00743905" w:rsidRDefault="009C23D7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F4B113" w14:textId="77777777" w:rsidR="009C23D7" w:rsidRPr="00743905" w:rsidRDefault="009C23D7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39EAD6" w14:textId="77777777" w:rsidR="009C23D7" w:rsidRPr="00743905" w:rsidRDefault="009C23D7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F2F1C8" w14:textId="77777777" w:rsidR="009C23D7" w:rsidRDefault="009C23D7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St. Subcetate</w:t>
            </w:r>
          </w:p>
          <w:p w14:paraId="4832378F" w14:textId="77777777" w:rsidR="009C23D7" w:rsidRDefault="009C23D7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8A41BD" w14:textId="77777777" w:rsidR="009C23D7" w:rsidRDefault="009C23D7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toată 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08D2DD" w14:textId="77777777" w:rsidR="009C23D7" w:rsidRDefault="009C23D7" w:rsidP="00D75C4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8E5501" w14:textId="77777777" w:rsidR="009C23D7" w:rsidRPr="00743905" w:rsidRDefault="009C23D7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5FF6B5" w14:textId="77777777" w:rsidR="009C23D7" w:rsidRPr="00743905" w:rsidRDefault="009C23D7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885473" w14:textId="77777777" w:rsidR="009C23D7" w:rsidRDefault="009C23D7" w:rsidP="00D75C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9C23D7" w:rsidRPr="00743905" w14:paraId="24AFAA75" w14:textId="77777777" w:rsidTr="00EA59D0">
        <w:trPr>
          <w:cantSplit/>
          <w:trHeight w:val="110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0672BD0" w14:textId="77777777" w:rsidR="009C23D7" w:rsidRPr="00743905" w:rsidRDefault="009C23D7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08890E" w14:textId="77777777" w:rsidR="009C23D7" w:rsidRPr="00743905" w:rsidRDefault="009C23D7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23+250</w:t>
            </w:r>
          </w:p>
          <w:p w14:paraId="2F7EA44C" w14:textId="77777777" w:rsidR="009C23D7" w:rsidRPr="00743905" w:rsidRDefault="009C23D7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21+920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71B2A8" w14:textId="77777777" w:rsidR="009C23D7" w:rsidRDefault="009C23D7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6</w:t>
            </w:r>
            <w:r w:rsidRPr="00743905">
              <w:rPr>
                <w:b/>
                <w:bCs/>
                <w:color w:val="000000"/>
                <w:sz w:val="36"/>
                <w:szCs w:val="36"/>
              </w:rPr>
              <w:t>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DF8F9B" w14:textId="77777777" w:rsidR="009C23D7" w:rsidRPr="00743905" w:rsidRDefault="009C23D7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Bretea Streiului</w:t>
            </w:r>
          </w:p>
          <w:p w14:paraId="1794E61B" w14:textId="77777777" w:rsidR="009C23D7" w:rsidRDefault="009C23D7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</w:t>
            </w:r>
            <w:r>
              <w:rPr>
                <w:b/>
                <w:bCs/>
                <w:color w:val="000000"/>
                <w:sz w:val="20"/>
              </w:rPr>
              <w:t>ile</w:t>
            </w:r>
            <w:r w:rsidRPr="00743905">
              <w:rPr>
                <w:b/>
                <w:bCs/>
                <w:color w:val="000000"/>
                <w:sz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</w:rPr>
              <w:t xml:space="preserve">2 și 3 </w:t>
            </w:r>
            <w:r w:rsidRPr="00743905">
              <w:rPr>
                <w:b/>
                <w:bCs/>
                <w:color w:val="000000"/>
                <w:sz w:val="20"/>
              </w:rPr>
              <w:t>direct</w:t>
            </w:r>
            <w:r>
              <w:rPr>
                <w:b/>
                <w:bCs/>
                <w:color w:val="000000"/>
                <w:sz w:val="20"/>
              </w:rPr>
              <w:t>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4C6782" w14:textId="77777777" w:rsidR="009C23D7" w:rsidRPr="00743905" w:rsidRDefault="009C23D7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2BCDED" w14:textId="77777777" w:rsidR="009C23D7" w:rsidRPr="00743905" w:rsidRDefault="009C23D7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87E5EC" w14:textId="77777777" w:rsidR="009C23D7" w:rsidRPr="00743905" w:rsidRDefault="009C23D7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23+250</w:t>
            </w:r>
          </w:p>
          <w:p w14:paraId="738C6D11" w14:textId="77777777" w:rsidR="009C23D7" w:rsidRPr="00743905" w:rsidRDefault="009C23D7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21+920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411950" w14:textId="77777777" w:rsidR="009C23D7" w:rsidRDefault="009C23D7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6</w:t>
            </w:r>
            <w:r w:rsidRPr="00743905">
              <w:rPr>
                <w:b/>
                <w:bCs/>
                <w:color w:val="000000"/>
                <w:sz w:val="36"/>
                <w:szCs w:val="36"/>
              </w:rPr>
              <w:t>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7500E1" w14:textId="77777777" w:rsidR="009C23D7" w:rsidRDefault="009C23D7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9C23D7" w:rsidRPr="00743905" w14:paraId="5F4E048C" w14:textId="77777777">
        <w:trPr>
          <w:cantSplit/>
          <w:trHeight w:val="16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22B0195" w14:textId="77777777" w:rsidR="009C23D7" w:rsidRPr="00743905" w:rsidRDefault="009C23D7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E851A6" w14:textId="77777777" w:rsidR="009C23D7" w:rsidRDefault="009C23D7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12+450</w:t>
            </w:r>
          </w:p>
          <w:p w14:paraId="599120B3" w14:textId="77777777" w:rsidR="009C23D7" w:rsidRPr="00743905" w:rsidRDefault="009C23D7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10+800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A06A3D" w14:textId="77777777" w:rsidR="009C23D7" w:rsidRPr="00743905" w:rsidRDefault="009C23D7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187FA0" w14:textId="77777777" w:rsidR="009C23D7" w:rsidRDefault="009C23D7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Călan - </w:t>
            </w:r>
          </w:p>
          <w:p w14:paraId="1EE4F252" w14:textId="77777777" w:rsidR="009C23D7" w:rsidRDefault="009C23D7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Călan Băi și </w:t>
            </w:r>
          </w:p>
          <w:p w14:paraId="5030FB6B" w14:textId="77777777" w:rsidR="009C23D7" w:rsidRDefault="009C23D7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st. Călan Băi </w:t>
            </w:r>
          </w:p>
          <w:p w14:paraId="022A2A97" w14:textId="77777777" w:rsidR="009C23D7" w:rsidRPr="00743905" w:rsidRDefault="009C23D7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B099DB" w14:textId="77777777" w:rsidR="009C23D7" w:rsidRPr="00743905" w:rsidRDefault="009C23D7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0B2679" w14:textId="77777777" w:rsidR="009C23D7" w:rsidRPr="00743905" w:rsidRDefault="009C23D7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CFDE7A" w14:textId="77777777" w:rsidR="009C23D7" w:rsidRPr="00743905" w:rsidRDefault="009C23D7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96C517" w14:textId="77777777" w:rsidR="009C23D7" w:rsidRDefault="009C23D7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13C3DF" w14:textId="77777777" w:rsidR="009C23D7" w:rsidRPr="00743905" w:rsidRDefault="009C23D7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9C23D7" w:rsidRPr="00743905" w14:paraId="23FEC821" w14:textId="77777777" w:rsidTr="00D54ED0">
        <w:trPr>
          <w:cantSplit/>
          <w:trHeight w:val="451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F115416" w14:textId="77777777" w:rsidR="009C23D7" w:rsidRPr="00743905" w:rsidRDefault="009C23D7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D3B90A" w14:textId="77777777" w:rsidR="009C23D7" w:rsidRPr="00743905" w:rsidRDefault="009C23D7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6EA7CC" w14:textId="77777777" w:rsidR="009C23D7" w:rsidRPr="00743905" w:rsidRDefault="009C23D7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281DEB" w14:textId="77777777" w:rsidR="009C23D7" w:rsidRDefault="009C23D7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Călan</w:t>
            </w:r>
            <w:r>
              <w:rPr>
                <w:b/>
                <w:bCs/>
                <w:color w:val="000000"/>
                <w:sz w:val="20"/>
              </w:rPr>
              <w:t xml:space="preserve"> -</w:t>
            </w:r>
          </w:p>
          <w:p w14:paraId="49108DEC" w14:textId="77777777" w:rsidR="009C23D7" w:rsidRDefault="009C23D7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Călan Băi</w:t>
            </w:r>
          </w:p>
          <w:p w14:paraId="1B217080" w14:textId="77777777" w:rsidR="009C23D7" w:rsidRDefault="009C23D7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și st. </w:t>
            </w:r>
            <w:r w:rsidRPr="00743905">
              <w:rPr>
                <w:b/>
                <w:bCs/>
                <w:color w:val="000000"/>
                <w:sz w:val="20"/>
              </w:rPr>
              <w:t>Călan Băi</w:t>
            </w:r>
            <w:r>
              <w:rPr>
                <w:b/>
                <w:bCs/>
                <w:color w:val="000000"/>
                <w:sz w:val="20"/>
              </w:rPr>
              <w:t xml:space="preserve"> </w:t>
            </w:r>
          </w:p>
          <w:p w14:paraId="6CE5A933" w14:textId="77777777" w:rsidR="009C23D7" w:rsidRPr="00743905" w:rsidRDefault="009C23D7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990D67" w14:textId="77777777" w:rsidR="009C23D7" w:rsidRPr="00743905" w:rsidRDefault="009C23D7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A3F645" w14:textId="77777777" w:rsidR="009C23D7" w:rsidRPr="00743905" w:rsidRDefault="009C23D7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2B8457" w14:textId="77777777" w:rsidR="009C23D7" w:rsidRDefault="009C23D7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11+650</w:t>
            </w:r>
          </w:p>
          <w:p w14:paraId="1880DE31" w14:textId="77777777" w:rsidR="009C23D7" w:rsidRPr="00743905" w:rsidRDefault="009C23D7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10+800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D8B673" w14:textId="77777777" w:rsidR="009C23D7" w:rsidRPr="00743905" w:rsidRDefault="009C23D7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60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DC198A" w14:textId="77777777" w:rsidR="009C23D7" w:rsidRDefault="009C23D7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Semnalizată ca limitare de viteză.</w:t>
            </w:r>
          </w:p>
          <w:p w14:paraId="0CCCB314" w14:textId="77777777" w:rsidR="009C23D7" w:rsidRPr="00743905" w:rsidRDefault="009C23D7" w:rsidP="00E75C5F">
            <w:pPr>
              <w:spacing w:before="40" w:after="40" w:line="276" w:lineRule="auto"/>
              <w:ind w:left="78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Cuprinde zona aparatelor de cale din Cap X.</w:t>
            </w:r>
          </w:p>
        </w:tc>
      </w:tr>
      <w:tr w:rsidR="009C23D7" w:rsidRPr="00743905" w14:paraId="051C827E" w14:textId="77777777" w:rsidTr="00743905">
        <w:trPr>
          <w:cantSplit/>
          <w:trHeight w:val="1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05066DE" w14:textId="77777777" w:rsidR="009C23D7" w:rsidRPr="00743905" w:rsidRDefault="009C23D7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871410" w14:textId="77777777" w:rsidR="009C23D7" w:rsidRPr="00743905" w:rsidRDefault="009C23D7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19733F" w14:textId="77777777" w:rsidR="009C23D7" w:rsidRPr="00743905" w:rsidRDefault="009C23D7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66FA0C" w14:textId="77777777" w:rsidR="009C23D7" w:rsidRPr="00743905" w:rsidRDefault="009C23D7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Călan Băi</w:t>
            </w:r>
          </w:p>
          <w:p w14:paraId="0C93871D" w14:textId="77777777" w:rsidR="009C23D7" w:rsidRPr="00743905" w:rsidRDefault="009C23D7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B31477" w14:textId="77777777" w:rsidR="009C23D7" w:rsidRPr="00743905" w:rsidRDefault="009C23D7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toată</w:t>
            </w:r>
          </w:p>
          <w:p w14:paraId="7B24E428" w14:textId="77777777" w:rsidR="009C23D7" w:rsidRPr="00743905" w:rsidRDefault="009C23D7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51C4F2" w14:textId="77777777" w:rsidR="009C23D7" w:rsidRPr="00743905" w:rsidRDefault="009C23D7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FD5FD7" w14:textId="77777777" w:rsidR="009C23D7" w:rsidRPr="00743905" w:rsidRDefault="009C23D7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529279" w14:textId="77777777" w:rsidR="009C23D7" w:rsidRPr="00743905" w:rsidRDefault="009C23D7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C9FDDA" w14:textId="77777777" w:rsidR="009C23D7" w:rsidRPr="00743905" w:rsidRDefault="009C23D7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</w:rPr>
              <w:t>Inclusiv peste schimbătorii 10,  57,  55  şi  37.</w:t>
            </w:r>
          </w:p>
        </w:tc>
      </w:tr>
      <w:tr w:rsidR="009C23D7" w:rsidRPr="00743905" w14:paraId="0B65487D" w14:textId="77777777" w:rsidTr="00D1679D">
        <w:trPr>
          <w:cantSplit/>
          <w:trHeight w:val="418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1C6DDA3" w14:textId="77777777" w:rsidR="009C23D7" w:rsidRPr="00743905" w:rsidRDefault="009C23D7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318318" w14:textId="77777777" w:rsidR="009C23D7" w:rsidRPr="00743905" w:rsidRDefault="009C23D7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7EF122" w14:textId="77777777" w:rsidR="009C23D7" w:rsidRPr="00743905" w:rsidRDefault="009C23D7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F56EC7" w14:textId="77777777" w:rsidR="009C23D7" w:rsidRPr="00743905" w:rsidRDefault="009C23D7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Călan Băi</w:t>
            </w:r>
          </w:p>
          <w:p w14:paraId="41A7C8CC" w14:textId="77777777" w:rsidR="009C23D7" w:rsidRPr="00743905" w:rsidRDefault="009C23D7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CF015D" w14:textId="77777777" w:rsidR="009C23D7" w:rsidRDefault="009C23D7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peste </w:t>
            </w:r>
          </w:p>
          <w:p w14:paraId="0C744307" w14:textId="77777777" w:rsidR="009C23D7" w:rsidRDefault="009C23D7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sch. 18</w:t>
            </w:r>
          </w:p>
          <w:p w14:paraId="633C08C8" w14:textId="77777777" w:rsidR="009C23D7" w:rsidRPr="00743905" w:rsidRDefault="009C23D7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22 şi 28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29C510" w14:textId="77777777" w:rsidR="009C23D7" w:rsidRPr="00743905" w:rsidRDefault="009C23D7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79B994" w14:textId="77777777" w:rsidR="009C23D7" w:rsidRPr="00743905" w:rsidRDefault="009C23D7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D1102B" w14:textId="77777777" w:rsidR="009C23D7" w:rsidRPr="00743905" w:rsidRDefault="009C23D7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6644AC" w14:textId="77777777" w:rsidR="009C23D7" w:rsidRPr="00743905" w:rsidRDefault="009C23D7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Cu acces la linia 7 abătută</w:t>
            </w:r>
          </w:p>
        </w:tc>
      </w:tr>
      <w:tr w:rsidR="009C23D7" w:rsidRPr="00743905" w14:paraId="12B814F5" w14:textId="77777777" w:rsidTr="00D1679D">
        <w:trPr>
          <w:cantSplit/>
          <w:trHeight w:val="471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79A9A42" w14:textId="77777777" w:rsidR="009C23D7" w:rsidRPr="00743905" w:rsidRDefault="009C23D7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1CAE52" w14:textId="77777777" w:rsidR="009C23D7" w:rsidRPr="00743905" w:rsidRDefault="009C23D7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583930" w14:textId="77777777" w:rsidR="009C23D7" w:rsidRPr="00743905" w:rsidRDefault="009C23D7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969F29" w14:textId="77777777" w:rsidR="009C23D7" w:rsidRPr="00743905" w:rsidRDefault="009C23D7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Călan Băi</w:t>
            </w:r>
          </w:p>
          <w:p w14:paraId="0864AEA1" w14:textId="77777777" w:rsidR="009C23D7" w:rsidRPr="00743905" w:rsidRDefault="009C23D7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linia 7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8C1BF3" w14:textId="77777777" w:rsidR="009C23D7" w:rsidRDefault="009C23D7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între </w:t>
            </w:r>
          </w:p>
          <w:p w14:paraId="2F18FB5E" w14:textId="77777777" w:rsidR="009C23D7" w:rsidRDefault="009C23D7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ax staţie şi </w:t>
            </w:r>
          </w:p>
          <w:p w14:paraId="6C700090" w14:textId="77777777" w:rsidR="009C23D7" w:rsidRPr="00743905" w:rsidRDefault="009C23D7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sch. 28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D29617" w14:textId="77777777" w:rsidR="009C23D7" w:rsidRPr="00743905" w:rsidRDefault="009C23D7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D4BAE8" w14:textId="77777777" w:rsidR="009C23D7" w:rsidRPr="00743905" w:rsidRDefault="009C23D7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134C38" w14:textId="77777777" w:rsidR="009C23D7" w:rsidRPr="00743905" w:rsidRDefault="009C23D7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5FD696" w14:textId="77777777" w:rsidR="009C23D7" w:rsidRPr="00743905" w:rsidRDefault="009C23D7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</w:rPr>
              <w:t xml:space="preserve">Restul liniei </w:t>
            </w:r>
            <w:r>
              <w:rPr>
                <w:b/>
                <w:bCs/>
                <w:i/>
                <w:iCs/>
                <w:color w:val="000000"/>
                <w:sz w:val="20"/>
              </w:rPr>
              <w:t>este</w:t>
            </w:r>
            <w:r w:rsidRPr="00743905">
              <w:rPr>
                <w:b/>
                <w:bCs/>
                <w:i/>
                <w:iCs/>
                <w:color w:val="000000"/>
                <w:sz w:val="20"/>
              </w:rPr>
              <w:t xml:space="preserve"> închisă.</w:t>
            </w:r>
          </w:p>
        </w:tc>
      </w:tr>
      <w:tr w:rsidR="009C23D7" w:rsidRPr="00743905" w14:paraId="50CED5C6" w14:textId="77777777" w:rsidTr="00D1679D">
        <w:trPr>
          <w:cantSplit/>
          <w:trHeight w:val="471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B08B406" w14:textId="77777777" w:rsidR="009C23D7" w:rsidRPr="00743905" w:rsidRDefault="009C23D7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EF2CC9" w14:textId="77777777" w:rsidR="009C23D7" w:rsidRPr="00743905" w:rsidRDefault="009C23D7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95F65C" w14:textId="77777777" w:rsidR="009C23D7" w:rsidRPr="00743905" w:rsidRDefault="009C23D7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18EB02" w14:textId="77777777" w:rsidR="009C23D7" w:rsidRDefault="009C23D7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St. Băcia linia 2 directă </w:t>
            </w:r>
          </w:p>
          <w:p w14:paraId="4FFC7F6C" w14:textId="77777777" w:rsidR="009C23D7" w:rsidRPr="00CD295A" w:rsidRDefault="009C23D7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en-US"/>
              </w:rPr>
            </w:pPr>
            <w:r>
              <w:rPr>
                <w:b/>
                <w:bCs/>
                <w:color w:val="000000"/>
                <w:sz w:val="20"/>
              </w:rPr>
              <w:t>Cap Y peste DTJ 22/26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B127F4" w14:textId="77777777" w:rsidR="009C23D7" w:rsidRPr="00743905" w:rsidRDefault="009C23D7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568DB0" w14:textId="77777777" w:rsidR="009C23D7" w:rsidRPr="00743905" w:rsidRDefault="009C23D7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866ECF" w14:textId="77777777" w:rsidR="009C23D7" w:rsidRDefault="009C23D7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6+270</w:t>
            </w:r>
          </w:p>
          <w:p w14:paraId="7A55B4D1" w14:textId="77777777" w:rsidR="009C23D7" w:rsidRPr="00743905" w:rsidRDefault="009C23D7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6+320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06A9EB" w14:textId="77777777" w:rsidR="009C23D7" w:rsidRPr="00743905" w:rsidRDefault="009C23D7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B16DD2" w14:textId="77777777" w:rsidR="009C23D7" w:rsidRPr="00743905" w:rsidRDefault="009C23D7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9C23D7" w:rsidRPr="00743905" w14:paraId="0C8CF51D" w14:textId="77777777" w:rsidTr="00D1679D">
        <w:trPr>
          <w:cantSplit/>
          <w:trHeight w:val="139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9EBE785" w14:textId="77777777" w:rsidR="009C23D7" w:rsidRPr="00743905" w:rsidRDefault="009C23D7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1DA3F2" w14:textId="77777777" w:rsidR="009C23D7" w:rsidRPr="00743905" w:rsidRDefault="009C23D7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3+200</w:t>
            </w:r>
          </w:p>
          <w:p w14:paraId="3E275175" w14:textId="77777777" w:rsidR="009C23D7" w:rsidRPr="00743905" w:rsidRDefault="009C23D7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2+100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6CC77B" w14:textId="77777777" w:rsidR="009C23D7" w:rsidRPr="00743905" w:rsidRDefault="009C23D7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2D6238" w14:textId="77777777" w:rsidR="009C23D7" w:rsidRPr="00743905" w:rsidRDefault="009C23D7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Simeria Triaj</w:t>
            </w:r>
          </w:p>
          <w:p w14:paraId="1D1DE273" w14:textId="77777777" w:rsidR="009C23D7" w:rsidRPr="00743905" w:rsidRDefault="009C23D7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Grupa D, </w:t>
            </w:r>
          </w:p>
          <w:p w14:paraId="1E852308" w14:textId="77777777" w:rsidR="009C23D7" w:rsidRPr="00743905" w:rsidRDefault="009C23D7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linia 5D directă, cuprinsă între </w:t>
            </w:r>
          </w:p>
          <w:p w14:paraId="749DA7CB" w14:textId="77777777" w:rsidR="009C23D7" w:rsidRPr="00743905" w:rsidRDefault="009C23D7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T.D.J. 64 / 72 şi </w:t>
            </w:r>
          </w:p>
          <w:p w14:paraId="5F3B184C" w14:textId="77777777" w:rsidR="009C23D7" w:rsidRPr="00743905" w:rsidRDefault="009C23D7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T.D.J. 139 / 141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1FF7B1" w14:textId="77777777" w:rsidR="009C23D7" w:rsidRPr="00743905" w:rsidRDefault="009C23D7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6E4A91" w14:textId="77777777" w:rsidR="009C23D7" w:rsidRPr="00743905" w:rsidRDefault="009C23D7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2F93E3" w14:textId="77777777" w:rsidR="009C23D7" w:rsidRPr="00743905" w:rsidRDefault="009C23D7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4944EE" w14:textId="77777777" w:rsidR="009C23D7" w:rsidRPr="00743905" w:rsidRDefault="009C23D7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E633A7" w14:textId="77777777" w:rsidR="009C23D7" w:rsidRPr="00743905" w:rsidRDefault="009C23D7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  <w:p w14:paraId="7B587BA9" w14:textId="77777777" w:rsidR="009C23D7" w:rsidRPr="00743905" w:rsidRDefault="009C23D7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</w:rPr>
              <w:t>Staţie paralelogram.</w:t>
            </w:r>
          </w:p>
        </w:tc>
      </w:tr>
      <w:tr w:rsidR="009C23D7" w:rsidRPr="00743905" w14:paraId="6A378AED" w14:textId="77777777" w:rsidTr="00D1679D">
        <w:trPr>
          <w:cantSplit/>
          <w:trHeight w:val="82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A4109C" w14:textId="77777777" w:rsidR="009C23D7" w:rsidRPr="00743905" w:rsidRDefault="009C23D7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1DF78E" w14:textId="77777777" w:rsidR="009C23D7" w:rsidRPr="00743905" w:rsidRDefault="009C23D7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AED5FC" w14:textId="77777777" w:rsidR="009C23D7" w:rsidRPr="00743905" w:rsidRDefault="009C23D7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53DE64" w14:textId="77777777" w:rsidR="009C23D7" w:rsidRPr="00743905" w:rsidRDefault="009C23D7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Simeria Triaj</w:t>
            </w:r>
          </w:p>
          <w:p w14:paraId="458784DC" w14:textId="77777777" w:rsidR="009C23D7" w:rsidRPr="00743905" w:rsidRDefault="009C23D7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Grupa D, linia 3D </w:t>
            </w:r>
          </w:p>
          <w:p w14:paraId="7B00C05D" w14:textId="77777777" w:rsidR="009C23D7" w:rsidRPr="00743905" w:rsidRDefault="009C23D7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E0A4D2" w14:textId="77777777" w:rsidR="009C23D7" w:rsidRPr="00743905" w:rsidRDefault="009C23D7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între sch. </w:t>
            </w:r>
          </w:p>
          <w:p w14:paraId="53200200" w14:textId="77777777" w:rsidR="009C23D7" w:rsidRPr="00743905" w:rsidRDefault="009C23D7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137 -</w:t>
            </w:r>
          </w:p>
          <w:p w14:paraId="0DF9A18E" w14:textId="77777777" w:rsidR="009C23D7" w:rsidRPr="00743905" w:rsidRDefault="009C23D7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104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B7791C" w14:textId="77777777" w:rsidR="009C23D7" w:rsidRPr="00743905" w:rsidRDefault="009C23D7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AE0DAC" w14:textId="77777777" w:rsidR="009C23D7" w:rsidRPr="00743905" w:rsidRDefault="009C23D7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4F6BE7" w14:textId="77777777" w:rsidR="009C23D7" w:rsidRPr="00743905" w:rsidRDefault="009C23D7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EB76C0" w14:textId="77777777" w:rsidR="009C23D7" w:rsidRPr="00743905" w:rsidRDefault="009C23D7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9C23D7" w:rsidRPr="00743905" w14:paraId="0700C252" w14:textId="77777777" w:rsidTr="00D1679D">
        <w:trPr>
          <w:cantSplit/>
          <w:trHeight w:val="7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FD98481" w14:textId="77777777" w:rsidR="009C23D7" w:rsidRPr="00743905" w:rsidRDefault="009C23D7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BD43F9" w14:textId="77777777" w:rsidR="009C23D7" w:rsidRPr="00743905" w:rsidRDefault="009C23D7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E56BB8" w14:textId="77777777" w:rsidR="009C23D7" w:rsidRPr="00743905" w:rsidRDefault="009C23D7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623786" w14:textId="77777777" w:rsidR="009C23D7" w:rsidRPr="00743905" w:rsidRDefault="009C23D7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Simeria Triaj</w:t>
            </w:r>
          </w:p>
          <w:p w14:paraId="6BF90D08" w14:textId="77777777" w:rsidR="009C23D7" w:rsidRPr="00743905" w:rsidRDefault="009C23D7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Grupa D, linia 5D, </w:t>
            </w:r>
          </w:p>
          <w:p w14:paraId="4C75E7C3" w14:textId="77777777" w:rsidR="009C23D7" w:rsidRPr="00743905" w:rsidRDefault="009C23D7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49076B" w14:textId="77777777" w:rsidR="009C23D7" w:rsidRPr="00743905" w:rsidRDefault="009C23D7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peste T.D.J.</w:t>
            </w:r>
          </w:p>
          <w:p w14:paraId="26AE7D13" w14:textId="77777777" w:rsidR="009C23D7" w:rsidRPr="00743905" w:rsidRDefault="009C23D7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139/ 141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00F648" w14:textId="77777777" w:rsidR="009C23D7" w:rsidRPr="00743905" w:rsidRDefault="009C23D7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F4DA5C" w14:textId="77777777" w:rsidR="009C23D7" w:rsidRPr="00743905" w:rsidRDefault="009C23D7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69C9B8" w14:textId="77777777" w:rsidR="009C23D7" w:rsidRPr="00743905" w:rsidRDefault="009C23D7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6C90ED" w14:textId="77777777" w:rsidR="009C23D7" w:rsidRPr="00743905" w:rsidRDefault="009C23D7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9C23D7" w:rsidRPr="00743905" w14:paraId="0F8CB44C" w14:textId="77777777" w:rsidTr="00743905">
        <w:trPr>
          <w:cantSplit/>
          <w:trHeight w:val="17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32B7EAF" w14:textId="77777777" w:rsidR="009C23D7" w:rsidRPr="00743905" w:rsidRDefault="009C23D7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A7D092" w14:textId="77777777" w:rsidR="009C23D7" w:rsidRPr="00743905" w:rsidRDefault="009C23D7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F95871" w14:textId="77777777" w:rsidR="009C23D7" w:rsidRPr="00743905" w:rsidRDefault="009C23D7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C2B400" w14:textId="77777777" w:rsidR="009C23D7" w:rsidRDefault="009C23D7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St. Simeria Triaj</w:t>
            </w:r>
          </w:p>
          <w:p w14:paraId="6E8052BE" w14:textId="77777777" w:rsidR="009C23D7" w:rsidRDefault="009C23D7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Grupa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F32EB2" w14:textId="77777777" w:rsidR="009C23D7" w:rsidRDefault="009C23D7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peste sch. 14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533D41" w14:textId="77777777" w:rsidR="009C23D7" w:rsidRDefault="009C23D7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61B13E" w14:textId="77777777" w:rsidR="009C23D7" w:rsidRPr="00743905" w:rsidRDefault="009C23D7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D96E10" w14:textId="77777777" w:rsidR="009C23D7" w:rsidRPr="00743905" w:rsidRDefault="009C23D7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605425" w14:textId="77777777" w:rsidR="009C23D7" w:rsidRDefault="009C23D7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 xml:space="preserve">Afectează intrări - ieşiri </w:t>
            </w:r>
          </w:p>
          <w:p w14:paraId="478904B4" w14:textId="77777777" w:rsidR="009C23D7" w:rsidRDefault="009C23D7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la linia 1 abătută Cap Y și linia 202 B Simeria Triaj - Simeria Buclă.</w:t>
            </w:r>
          </w:p>
          <w:p w14:paraId="6E86517E" w14:textId="77777777" w:rsidR="009C23D7" w:rsidRDefault="009C23D7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Nesemnalizată pe teren.</w:t>
            </w:r>
          </w:p>
          <w:p w14:paraId="31F14264" w14:textId="77777777" w:rsidR="009C23D7" w:rsidRDefault="009C23D7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Stație paralelogram.</w:t>
            </w:r>
          </w:p>
        </w:tc>
      </w:tr>
      <w:tr w:rsidR="009C23D7" w:rsidRPr="00743905" w14:paraId="01EE6E12" w14:textId="77777777" w:rsidTr="00F82068">
        <w:trPr>
          <w:cantSplit/>
          <w:trHeight w:val="115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3ED8367" w14:textId="77777777" w:rsidR="009C23D7" w:rsidRPr="00743905" w:rsidRDefault="009C23D7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D6DE4E" w14:textId="77777777" w:rsidR="009C23D7" w:rsidRPr="00743905" w:rsidRDefault="009C23D7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1B5902" w14:textId="77777777" w:rsidR="009C23D7" w:rsidRPr="00743905" w:rsidRDefault="009C23D7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329989" w14:textId="77777777" w:rsidR="009C23D7" w:rsidRDefault="009C23D7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St. Simeria Triaj</w:t>
            </w:r>
          </w:p>
          <w:p w14:paraId="5F3907B1" w14:textId="77777777" w:rsidR="009C23D7" w:rsidRDefault="009C23D7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Grupa A, linia 5A abătută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E8F2EF" w14:textId="77777777" w:rsidR="009C23D7" w:rsidRDefault="009C23D7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între sch. 13 </w:t>
            </w:r>
          </w:p>
          <w:p w14:paraId="68BC884C" w14:textId="77777777" w:rsidR="009C23D7" w:rsidRDefault="009C23D7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și </w:t>
            </w:r>
          </w:p>
          <w:p w14:paraId="23C5C4C5" w14:textId="77777777" w:rsidR="009C23D7" w:rsidRDefault="009C23D7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TDJ </w:t>
            </w:r>
          </w:p>
          <w:p w14:paraId="751A8863" w14:textId="77777777" w:rsidR="009C23D7" w:rsidRDefault="009C23D7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43 / 37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EF4178" w14:textId="77777777" w:rsidR="009C23D7" w:rsidRDefault="009C23D7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AF43AE" w14:textId="77777777" w:rsidR="009C23D7" w:rsidRPr="00743905" w:rsidRDefault="009C23D7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C42EB2" w14:textId="77777777" w:rsidR="009C23D7" w:rsidRPr="00743905" w:rsidRDefault="009C23D7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403D40" w14:textId="77777777" w:rsidR="009C23D7" w:rsidRDefault="009C23D7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Nesemnalizată pe teren.</w:t>
            </w:r>
          </w:p>
          <w:p w14:paraId="547AB13E" w14:textId="77777777" w:rsidR="009C23D7" w:rsidRDefault="009C23D7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Stație paralelogram.</w:t>
            </w:r>
          </w:p>
        </w:tc>
      </w:tr>
    </w:tbl>
    <w:p w14:paraId="33015426" w14:textId="77777777" w:rsidR="009C23D7" w:rsidRPr="005905D7" w:rsidRDefault="009C23D7" w:rsidP="00B773E9">
      <w:pPr>
        <w:spacing w:before="40" w:after="40" w:line="192" w:lineRule="auto"/>
        <w:ind w:right="57"/>
        <w:rPr>
          <w:b/>
          <w:sz w:val="20"/>
        </w:rPr>
      </w:pPr>
    </w:p>
    <w:p w14:paraId="1C6F2688" w14:textId="77777777" w:rsidR="009C23D7" w:rsidRDefault="009C23D7" w:rsidP="00740BAB">
      <w:pPr>
        <w:pStyle w:val="Heading1"/>
        <w:spacing w:line="360" w:lineRule="auto"/>
      </w:pPr>
      <w:r>
        <w:t>LINIA 136</w:t>
      </w:r>
    </w:p>
    <w:p w14:paraId="6F25FE74" w14:textId="77777777" w:rsidR="009C23D7" w:rsidRDefault="009C23D7" w:rsidP="00CF5ED3">
      <w:pPr>
        <w:pStyle w:val="Heading1"/>
        <w:spacing w:line="360" w:lineRule="auto"/>
        <w:rPr>
          <w:sz w:val="8"/>
        </w:rPr>
      </w:pPr>
      <w:r>
        <w:t>STREHAIA - MOTRU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3"/>
        <w:gridCol w:w="2492"/>
      </w:tblGrid>
      <w:tr w:rsidR="009C23D7" w14:paraId="232C70C4" w14:textId="77777777" w:rsidTr="000474F1">
        <w:trPr>
          <w:cantSplit/>
          <w:trHeight w:val="4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F9F9A2F" w14:textId="77777777" w:rsidR="009C23D7" w:rsidRDefault="009C23D7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EAC23C" w14:textId="77777777" w:rsidR="009C23D7" w:rsidRDefault="009C23D7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2A445F" w14:textId="77777777" w:rsidR="009C23D7" w:rsidRDefault="009C23D7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8DE2C6" w14:textId="77777777" w:rsidR="009C23D7" w:rsidRDefault="009C23D7" w:rsidP="007859F3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Strehaia</w:t>
            </w:r>
          </w:p>
          <w:p w14:paraId="4741C648" w14:textId="77777777" w:rsidR="009C23D7" w:rsidRDefault="009C23D7" w:rsidP="007859F3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6097D7" w14:textId="77777777" w:rsidR="009C23D7" w:rsidRDefault="009C23D7" w:rsidP="00686E97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14:paraId="31ADEB39" w14:textId="77777777" w:rsidR="009C23D7" w:rsidRDefault="009C23D7" w:rsidP="00686E97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nr. 12 </w:t>
            </w:r>
          </w:p>
          <w:p w14:paraId="7825B48F" w14:textId="77777777" w:rsidR="009C23D7" w:rsidRDefault="009C23D7" w:rsidP="00686E97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8CBD65" w14:textId="77777777" w:rsidR="009C23D7" w:rsidRDefault="009C23D7" w:rsidP="00686E97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4AB7D1" w14:textId="77777777" w:rsidR="009C23D7" w:rsidRDefault="009C23D7" w:rsidP="007859F3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7A8485" w14:textId="77777777" w:rsidR="009C23D7" w:rsidRDefault="009C23D7" w:rsidP="007859F3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3AD9F9" w14:textId="77777777" w:rsidR="009C23D7" w:rsidRDefault="009C23D7" w:rsidP="00686E97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3FC928BB" w14:textId="77777777" w:rsidR="009C23D7" w:rsidRDefault="009C23D7" w:rsidP="00686E97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2 - 5 către staţia Jirov.</w:t>
            </w:r>
          </w:p>
        </w:tc>
      </w:tr>
      <w:tr w:rsidR="009C23D7" w14:paraId="0F72AB91" w14:textId="77777777" w:rsidTr="000474F1">
        <w:trPr>
          <w:cantSplit/>
          <w:trHeight w:val="4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AEED914" w14:textId="77777777" w:rsidR="009C23D7" w:rsidRDefault="009C23D7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0AD837" w14:textId="77777777" w:rsidR="009C23D7" w:rsidRDefault="009C23D7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158AE1" w14:textId="77777777" w:rsidR="009C23D7" w:rsidRDefault="009C23D7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7D857F" w14:textId="77777777" w:rsidR="009C23D7" w:rsidRDefault="009C23D7" w:rsidP="00496DE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Strehaia</w:t>
            </w:r>
          </w:p>
          <w:p w14:paraId="367735F9" w14:textId="77777777" w:rsidR="009C23D7" w:rsidRDefault="009C23D7" w:rsidP="00496DE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5E6D52" w14:textId="77777777" w:rsidR="009C23D7" w:rsidRDefault="009C23D7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14:paraId="3F94B0CA" w14:textId="77777777" w:rsidR="009C23D7" w:rsidRDefault="009C23D7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nr. 28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4F1298" w14:textId="77777777" w:rsidR="009C23D7" w:rsidRDefault="009C23D7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89298F" w14:textId="77777777" w:rsidR="009C23D7" w:rsidRDefault="009C23D7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0C32B5" w14:textId="77777777" w:rsidR="009C23D7" w:rsidRDefault="009C23D7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0228D6" w14:textId="77777777" w:rsidR="009C23D7" w:rsidRDefault="009C23D7" w:rsidP="00496DE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</w:t>
            </w:r>
          </w:p>
          <w:p w14:paraId="5BE586D6" w14:textId="77777777" w:rsidR="009C23D7" w:rsidRDefault="009C23D7" w:rsidP="00496DE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la linia 1.</w:t>
            </w:r>
          </w:p>
        </w:tc>
      </w:tr>
      <w:tr w:rsidR="009C23D7" w14:paraId="6FE11588" w14:textId="77777777" w:rsidTr="00BE53A1">
        <w:trPr>
          <w:cantSplit/>
          <w:trHeight w:val="82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D2C9BC3" w14:textId="77777777" w:rsidR="009C23D7" w:rsidRDefault="009C23D7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60699E" w14:textId="77777777" w:rsidR="009C23D7" w:rsidRDefault="009C23D7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C0D42C" w14:textId="77777777" w:rsidR="009C23D7" w:rsidRDefault="009C23D7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988CE8" w14:textId="77777777" w:rsidR="009C23D7" w:rsidRDefault="009C23D7" w:rsidP="00496DE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Strehaia</w:t>
            </w:r>
          </w:p>
          <w:p w14:paraId="6B62497D" w14:textId="77777777" w:rsidR="009C23D7" w:rsidRDefault="009C23D7" w:rsidP="00496DE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AA3CDE" w14:textId="77777777" w:rsidR="009C23D7" w:rsidRDefault="009C23D7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14:paraId="01EDDF41" w14:textId="77777777" w:rsidR="009C23D7" w:rsidRDefault="009C23D7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 / 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9A627C" w14:textId="77777777" w:rsidR="009C23D7" w:rsidRDefault="009C23D7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C0E66C" w14:textId="77777777" w:rsidR="009C23D7" w:rsidRDefault="009C23D7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5490A0" w14:textId="77777777" w:rsidR="009C23D7" w:rsidRDefault="009C23D7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3D50B2" w14:textId="77777777" w:rsidR="009C23D7" w:rsidRDefault="009C23D7" w:rsidP="00496DE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</w:t>
            </w:r>
          </w:p>
          <w:p w14:paraId="4F4D9F32" w14:textId="77777777" w:rsidR="009C23D7" w:rsidRDefault="009C23D7" w:rsidP="00BD1878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la liniile 4 și 5 direcţia Jirov.</w:t>
            </w:r>
          </w:p>
        </w:tc>
      </w:tr>
      <w:tr w:rsidR="009C23D7" w14:paraId="25115CFE" w14:textId="77777777" w:rsidTr="00E238F7">
        <w:trPr>
          <w:cantSplit/>
          <w:trHeight w:val="5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903F07A" w14:textId="77777777" w:rsidR="009C23D7" w:rsidRDefault="009C23D7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2D4BB8" w14:textId="77777777" w:rsidR="009C23D7" w:rsidRDefault="009C23D7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BE8BB0" w14:textId="77777777" w:rsidR="009C23D7" w:rsidRDefault="009C23D7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01C179" w14:textId="77777777" w:rsidR="009C23D7" w:rsidRDefault="009C23D7" w:rsidP="00496DE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Jirov</w:t>
            </w:r>
          </w:p>
          <w:p w14:paraId="3A67ECF7" w14:textId="77777777" w:rsidR="009C23D7" w:rsidRDefault="009C23D7" w:rsidP="00496DE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1 </w:t>
            </w:r>
          </w:p>
          <w:p w14:paraId="3FFA8770" w14:textId="77777777" w:rsidR="009C23D7" w:rsidRDefault="009C23D7" w:rsidP="00496DE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primiri-expedieri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2AA703" w14:textId="77777777" w:rsidR="009C23D7" w:rsidRDefault="009C23D7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toată </w:t>
            </w:r>
          </w:p>
          <w:p w14:paraId="4455D0F7" w14:textId="77777777" w:rsidR="009C23D7" w:rsidRDefault="009C23D7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3E7A62" w14:textId="77777777" w:rsidR="009C23D7" w:rsidRDefault="009C23D7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E9D599" w14:textId="77777777" w:rsidR="009C23D7" w:rsidRDefault="009C23D7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B419D0" w14:textId="77777777" w:rsidR="009C23D7" w:rsidRDefault="009C23D7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4F0220" w14:textId="77777777" w:rsidR="009C23D7" w:rsidRDefault="009C23D7" w:rsidP="00496DE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9C23D7" w14:paraId="78329185" w14:textId="77777777" w:rsidTr="00E238F7">
        <w:trPr>
          <w:cantSplit/>
          <w:trHeight w:val="5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6294E2C" w14:textId="77777777" w:rsidR="009C23D7" w:rsidRDefault="009C23D7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A8B5EB" w14:textId="77777777" w:rsidR="009C23D7" w:rsidRDefault="009C23D7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27+250</w:t>
            </w:r>
          </w:p>
          <w:p w14:paraId="7857BA3B" w14:textId="77777777" w:rsidR="009C23D7" w:rsidRDefault="009C23D7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27+350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905CAC" w14:textId="77777777" w:rsidR="009C23D7" w:rsidRDefault="009C23D7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401A69" w14:textId="77777777" w:rsidR="009C23D7" w:rsidRDefault="009C23D7" w:rsidP="00496DE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Motru Est</w:t>
            </w:r>
          </w:p>
          <w:p w14:paraId="77420582" w14:textId="77777777" w:rsidR="009C23D7" w:rsidRDefault="009C23D7" w:rsidP="00496DE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DA447D" w14:textId="77777777" w:rsidR="009C23D7" w:rsidRDefault="009C23D7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82376A" w14:textId="77777777" w:rsidR="009C23D7" w:rsidRDefault="009C23D7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94CCB4" w14:textId="77777777" w:rsidR="009C23D7" w:rsidRDefault="009C23D7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7DDE25" w14:textId="77777777" w:rsidR="009C23D7" w:rsidRDefault="009C23D7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C01997" w14:textId="77777777" w:rsidR="009C23D7" w:rsidRDefault="009C23D7" w:rsidP="00496DE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Peste sch. 3 și 11.</w:t>
            </w:r>
          </w:p>
          <w:p w14:paraId="16A2A221" w14:textId="77777777" w:rsidR="009C23D7" w:rsidRDefault="009C23D7" w:rsidP="00496DE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9C23D7" w14:paraId="5FD530EA" w14:textId="77777777" w:rsidTr="00A321CB">
        <w:trPr>
          <w:cantSplit/>
          <w:trHeight w:val="64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058ABC" w14:textId="77777777" w:rsidR="009C23D7" w:rsidRDefault="009C23D7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A82C08" w14:textId="77777777" w:rsidR="009C23D7" w:rsidRDefault="009C23D7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AE11A9" w14:textId="77777777" w:rsidR="009C23D7" w:rsidRDefault="009C23D7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E869AC" w14:textId="77777777" w:rsidR="009C23D7" w:rsidRDefault="009C23D7" w:rsidP="00496DE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Motru Est</w:t>
            </w:r>
          </w:p>
          <w:p w14:paraId="3F2AA6D4" w14:textId="77777777" w:rsidR="009C23D7" w:rsidRDefault="009C23D7" w:rsidP="00496DE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4EE775" w14:textId="77777777" w:rsidR="009C23D7" w:rsidRDefault="009C23D7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14:paraId="0812688C" w14:textId="77777777" w:rsidR="009C23D7" w:rsidRDefault="009C23D7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nr.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416BB2" w14:textId="77777777" w:rsidR="009C23D7" w:rsidRDefault="009C23D7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CD6546" w14:textId="77777777" w:rsidR="009C23D7" w:rsidRDefault="009C23D7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B337EC" w14:textId="77777777" w:rsidR="009C23D7" w:rsidRDefault="009C23D7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753E91" w14:textId="77777777" w:rsidR="009C23D7" w:rsidRDefault="009C23D7" w:rsidP="00496DE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</w:t>
            </w:r>
          </w:p>
          <w:p w14:paraId="59EDEE61" w14:textId="77777777" w:rsidR="009C23D7" w:rsidRDefault="009C23D7" w:rsidP="00496DE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la liniile 7 şi 8 </w:t>
            </w:r>
          </w:p>
          <w:p w14:paraId="17DEF7CD" w14:textId="77777777" w:rsidR="009C23D7" w:rsidRDefault="009C23D7" w:rsidP="00496DE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primiri - expedieri.</w:t>
            </w:r>
          </w:p>
        </w:tc>
      </w:tr>
      <w:tr w:rsidR="009C23D7" w14:paraId="2B489AD5" w14:textId="77777777" w:rsidTr="00A321CB">
        <w:trPr>
          <w:cantSplit/>
          <w:trHeight w:val="14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C258C1" w14:textId="77777777" w:rsidR="009C23D7" w:rsidRDefault="009C23D7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D38C21" w14:textId="77777777" w:rsidR="009C23D7" w:rsidRDefault="009C23D7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B38150" w14:textId="77777777" w:rsidR="009C23D7" w:rsidRDefault="009C23D7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74C42A" w14:textId="77777777" w:rsidR="009C23D7" w:rsidRDefault="009C23D7" w:rsidP="00496DE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Motru Est</w:t>
            </w:r>
          </w:p>
          <w:p w14:paraId="67963A86" w14:textId="77777777" w:rsidR="009C23D7" w:rsidRDefault="009C23D7" w:rsidP="00496DE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501A86" w14:textId="77777777" w:rsidR="009C23D7" w:rsidRDefault="009C23D7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29 / 33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16331C" w14:textId="77777777" w:rsidR="009C23D7" w:rsidRDefault="009C23D7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B3AE5C" w14:textId="77777777" w:rsidR="009C23D7" w:rsidRDefault="009C23D7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34DC8F" w14:textId="77777777" w:rsidR="009C23D7" w:rsidRDefault="009C23D7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FE2B53" w14:textId="77777777" w:rsidR="009C23D7" w:rsidRDefault="009C23D7" w:rsidP="00496DE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</w:t>
            </w:r>
          </w:p>
          <w:p w14:paraId="7ED0CCAA" w14:textId="77777777" w:rsidR="009C23D7" w:rsidRDefault="009C23D7" w:rsidP="00496DE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la liniile 9 – 13, Cap X.</w:t>
            </w:r>
          </w:p>
        </w:tc>
      </w:tr>
      <w:tr w:rsidR="009C23D7" w14:paraId="6E7C906E" w14:textId="77777777" w:rsidTr="00A321CB">
        <w:trPr>
          <w:cantSplit/>
          <w:trHeight w:val="42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B68A7A3" w14:textId="77777777" w:rsidR="009C23D7" w:rsidRDefault="009C23D7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F3CBEB" w14:textId="77777777" w:rsidR="009C23D7" w:rsidRDefault="009C23D7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E2B695" w14:textId="77777777" w:rsidR="009C23D7" w:rsidRDefault="009C23D7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836585" w14:textId="77777777" w:rsidR="009C23D7" w:rsidRDefault="009C23D7" w:rsidP="00496DE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Motru Est</w:t>
            </w:r>
          </w:p>
          <w:p w14:paraId="02DA6EAB" w14:textId="77777777" w:rsidR="009C23D7" w:rsidRDefault="009C23D7" w:rsidP="00496DE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9</w:t>
            </w:r>
          </w:p>
          <w:p w14:paraId="10D45750" w14:textId="77777777" w:rsidR="009C23D7" w:rsidRDefault="009C23D7" w:rsidP="00496DE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264C97" w14:textId="77777777" w:rsidR="009C23D7" w:rsidRDefault="009C23D7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14:paraId="01551400" w14:textId="77777777" w:rsidR="009C23D7" w:rsidRDefault="009C23D7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ED00FE" w14:textId="77777777" w:rsidR="009C23D7" w:rsidRDefault="009C23D7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4BE492" w14:textId="77777777" w:rsidR="009C23D7" w:rsidRDefault="009C23D7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8C813D" w14:textId="77777777" w:rsidR="009C23D7" w:rsidRDefault="009C23D7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46F6F2" w14:textId="77777777" w:rsidR="009C23D7" w:rsidRDefault="009C23D7" w:rsidP="00496DE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9C23D7" w14:paraId="38C81042" w14:textId="77777777" w:rsidTr="000474F1">
        <w:trPr>
          <w:cantSplit/>
          <w:trHeight w:val="40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BDC917" w14:textId="77777777" w:rsidR="009C23D7" w:rsidRDefault="009C23D7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D85E61" w14:textId="77777777" w:rsidR="009C23D7" w:rsidRDefault="009C23D7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A9A613" w14:textId="77777777" w:rsidR="009C23D7" w:rsidRDefault="009C23D7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550409" w14:textId="77777777" w:rsidR="009C23D7" w:rsidRDefault="009C23D7" w:rsidP="00496DE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Motru Est</w:t>
            </w:r>
          </w:p>
          <w:p w14:paraId="4488C501" w14:textId="77777777" w:rsidR="009C23D7" w:rsidRDefault="009C23D7" w:rsidP="00496DE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FA9B3E" w14:textId="77777777" w:rsidR="009C23D7" w:rsidRDefault="009C23D7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14:paraId="2222783C" w14:textId="77777777" w:rsidR="009C23D7" w:rsidRDefault="009C23D7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nr. 43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6B600E" w14:textId="77777777" w:rsidR="009C23D7" w:rsidRDefault="009C23D7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50ACC9" w14:textId="77777777" w:rsidR="009C23D7" w:rsidRDefault="009C23D7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018199" w14:textId="77777777" w:rsidR="009C23D7" w:rsidRDefault="009C23D7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D597AF" w14:textId="77777777" w:rsidR="009C23D7" w:rsidRDefault="009C23D7" w:rsidP="00A53399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2C28EAE5" w14:textId="77777777" w:rsidR="009C23D7" w:rsidRDefault="009C23D7" w:rsidP="00A53399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10 şi 11.</w:t>
            </w:r>
          </w:p>
        </w:tc>
      </w:tr>
      <w:tr w:rsidR="009C23D7" w14:paraId="5601BF35" w14:textId="77777777" w:rsidTr="000474F1">
        <w:trPr>
          <w:cantSplit/>
          <w:trHeight w:val="178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E248F3D" w14:textId="77777777" w:rsidR="009C23D7" w:rsidRDefault="009C23D7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97FA25" w14:textId="77777777" w:rsidR="009C23D7" w:rsidRDefault="009C23D7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640EF8" w14:textId="77777777" w:rsidR="009C23D7" w:rsidRDefault="009C23D7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9F1C67" w14:textId="77777777" w:rsidR="009C23D7" w:rsidRDefault="009C23D7" w:rsidP="00496DE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Motru Est</w:t>
            </w:r>
          </w:p>
          <w:p w14:paraId="6811933A" w14:textId="77777777" w:rsidR="009C23D7" w:rsidRDefault="009C23D7" w:rsidP="00496DE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4A02FF" w14:textId="77777777" w:rsidR="009C23D7" w:rsidRDefault="009C23D7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T.D.J. 22 / 26 şi </w:t>
            </w:r>
          </w:p>
          <w:p w14:paraId="0361ABD6" w14:textId="77777777" w:rsidR="009C23D7" w:rsidRDefault="009C23D7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</w:t>
            </w:r>
          </w:p>
          <w:p w14:paraId="5509D0E3" w14:textId="77777777" w:rsidR="009C23D7" w:rsidRDefault="009C23D7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nr. 30, 38, 40 </w:t>
            </w:r>
          </w:p>
          <w:p w14:paraId="749F6B61" w14:textId="77777777" w:rsidR="009C23D7" w:rsidRDefault="009C23D7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şi 48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E75D0E" w14:textId="77777777" w:rsidR="009C23D7" w:rsidRDefault="009C23D7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E99C75" w14:textId="77777777" w:rsidR="009C23D7" w:rsidRDefault="009C23D7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23FB16" w14:textId="77777777" w:rsidR="009C23D7" w:rsidRDefault="009C23D7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6458E1" w14:textId="77777777" w:rsidR="009C23D7" w:rsidRDefault="009C23D7" w:rsidP="00DF2A18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2CB27A12" w14:textId="77777777" w:rsidR="009C23D7" w:rsidRDefault="009C23D7" w:rsidP="00DF2A18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1 - 13.</w:t>
            </w:r>
          </w:p>
        </w:tc>
      </w:tr>
    </w:tbl>
    <w:p w14:paraId="1C1136B6" w14:textId="77777777" w:rsidR="009C23D7" w:rsidRDefault="009C23D7">
      <w:pPr>
        <w:spacing w:line="192" w:lineRule="auto"/>
        <w:ind w:right="57"/>
        <w:rPr>
          <w:sz w:val="20"/>
        </w:rPr>
      </w:pPr>
    </w:p>
    <w:p w14:paraId="233A9238" w14:textId="77777777" w:rsidR="009C23D7" w:rsidRDefault="009C23D7" w:rsidP="002A3C7A">
      <w:pPr>
        <w:pStyle w:val="Heading1"/>
        <w:spacing w:line="360" w:lineRule="auto"/>
      </w:pPr>
      <w:r>
        <w:lastRenderedPageBreak/>
        <w:t>LINIA 138</w:t>
      </w:r>
    </w:p>
    <w:p w14:paraId="190822B9" w14:textId="77777777" w:rsidR="009C23D7" w:rsidRDefault="009C23D7" w:rsidP="00FE4C1D">
      <w:pPr>
        <w:pStyle w:val="Heading1"/>
        <w:spacing w:line="360" w:lineRule="auto"/>
        <w:rPr>
          <w:b w:val="0"/>
          <w:bCs w:val="0"/>
          <w:sz w:val="8"/>
        </w:rPr>
      </w:pPr>
      <w:r>
        <w:t>AMARADIA - BÂRSEŞTI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7"/>
        <w:gridCol w:w="869"/>
        <w:gridCol w:w="756"/>
        <w:gridCol w:w="2200"/>
        <w:gridCol w:w="869"/>
        <w:gridCol w:w="756"/>
        <w:gridCol w:w="869"/>
        <w:gridCol w:w="756"/>
        <w:gridCol w:w="2494"/>
      </w:tblGrid>
      <w:tr w:rsidR="009C23D7" w14:paraId="21B91000" w14:textId="77777777" w:rsidTr="000B49A6">
        <w:trPr>
          <w:cantSplit/>
          <w:trHeight w:val="71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828C568" w14:textId="77777777" w:rsidR="009C23D7" w:rsidRDefault="009C23D7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2A1B71" w14:textId="77777777" w:rsidR="009C23D7" w:rsidRDefault="009C23D7" w:rsidP="00410D3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0+840</w:t>
            </w:r>
          </w:p>
          <w:p w14:paraId="0D6BB723" w14:textId="77777777" w:rsidR="009C23D7" w:rsidRDefault="009C23D7" w:rsidP="00410D3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7+420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5D8191" w14:textId="77777777" w:rsidR="009C23D7" w:rsidRPr="008B4C96" w:rsidRDefault="009C23D7" w:rsidP="00410D3A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409F4C" w14:textId="77777777" w:rsidR="009C23D7" w:rsidRDefault="009C23D7" w:rsidP="008B4C96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Amaradia -</w:t>
            </w:r>
          </w:p>
          <w:p w14:paraId="682BF7C1" w14:textId="77777777" w:rsidR="009C23D7" w:rsidRDefault="009C23D7" w:rsidP="008B4C96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Bârseşti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CC9C73" w14:textId="77777777" w:rsidR="009C23D7" w:rsidRDefault="009C23D7" w:rsidP="00227953">
            <w:pPr>
              <w:spacing w:before="40" w:line="28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9AD2DA" w14:textId="77777777" w:rsidR="009C23D7" w:rsidRPr="008B4C96" w:rsidRDefault="009C23D7" w:rsidP="00410D3A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</w:tcPr>
          <w:p w14:paraId="0397BE67" w14:textId="77777777" w:rsidR="009C23D7" w:rsidRDefault="009C23D7" w:rsidP="00410D3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</w:tcPr>
          <w:p w14:paraId="6F703AA6" w14:textId="77777777" w:rsidR="009C23D7" w:rsidRPr="008B4C96" w:rsidRDefault="009C23D7" w:rsidP="00410D3A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86EC37" w14:textId="77777777" w:rsidR="009C23D7" w:rsidRPr="007126D7" w:rsidRDefault="009C23D7" w:rsidP="00DD2F25">
            <w:pPr>
              <w:spacing w:before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*Interzis circulația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 </w:t>
            </w:r>
            <w:r>
              <w:rPr>
                <w:b/>
                <w:bCs/>
                <w:iCs/>
                <w:color w:val="000000"/>
                <w:sz w:val="20"/>
              </w:rPr>
              <w:t>trenurilor care au în componență mai mult de două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 locomotive</w:t>
            </w:r>
            <w:r>
              <w:rPr>
                <w:b/>
                <w:bCs/>
                <w:iCs/>
                <w:color w:val="000000"/>
                <w:sz w:val="20"/>
              </w:rPr>
              <w:t xml:space="preserve"> cuplate</w:t>
            </w:r>
            <w:r w:rsidRPr="007126D7">
              <w:rPr>
                <w:b/>
                <w:bCs/>
                <w:iCs/>
                <w:color w:val="000000"/>
                <w:sz w:val="20"/>
              </w:rPr>
              <w:t>.</w:t>
            </w:r>
          </w:p>
          <w:p w14:paraId="3620C1D6" w14:textId="77777777" w:rsidR="009C23D7" w:rsidRDefault="009C23D7" w:rsidP="00DD2F25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C23D7" w14:paraId="394F9981" w14:textId="77777777" w:rsidTr="000B49A6">
        <w:trPr>
          <w:cantSplit/>
          <w:trHeight w:val="71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3A7A0FF" w14:textId="77777777" w:rsidR="009C23D7" w:rsidRDefault="009C23D7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D83E09" w14:textId="77777777" w:rsidR="009C23D7" w:rsidRDefault="009C23D7" w:rsidP="00410D3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D0D295" w14:textId="77777777" w:rsidR="009C23D7" w:rsidRPr="008B4C96" w:rsidRDefault="009C23D7" w:rsidP="00410D3A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2B8CE1" w14:textId="77777777" w:rsidR="009C23D7" w:rsidRDefault="009C23D7" w:rsidP="006218A6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Bârseşti </w:t>
            </w:r>
          </w:p>
          <w:p w14:paraId="21C832B0" w14:textId="77777777" w:rsidR="009C23D7" w:rsidRDefault="009C23D7" w:rsidP="006218A6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liniile 2 + sch. 30,31 </w:t>
            </w:r>
          </w:p>
          <w:p w14:paraId="184D3E18" w14:textId="77777777" w:rsidR="009C23D7" w:rsidRDefault="009C23D7" w:rsidP="006218A6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şi  linia 3 primiri -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53CA66" w14:textId="77777777" w:rsidR="009C23D7" w:rsidRDefault="009C23D7" w:rsidP="00227953">
            <w:pPr>
              <w:spacing w:before="40" w:line="28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14:paraId="3788A749" w14:textId="77777777" w:rsidR="009C23D7" w:rsidRDefault="009C23D7" w:rsidP="00227953">
            <w:pPr>
              <w:spacing w:before="40" w:line="28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867B82" w14:textId="77777777" w:rsidR="009C23D7" w:rsidRPr="008B4C96" w:rsidRDefault="009C23D7" w:rsidP="00410D3A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8B4C96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</w:tcPr>
          <w:p w14:paraId="123CD17E" w14:textId="77777777" w:rsidR="009C23D7" w:rsidRDefault="009C23D7" w:rsidP="00410D3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</w:tcPr>
          <w:p w14:paraId="423D8925" w14:textId="77777777" w:rsidR="009C23D7" w:rsidRPr="008B4C96" w:rsidRDefault="009C23D7" w:rsidP="00410D3A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C31706" w14:textId="77777777" w:rsidR="009C23D7" w:rsidRDefault="009C23D7" w:rsidP="008B4C96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  <w:p w14:paraId="50571F10" w14:textId="77777777" w:rsidR="009C23D7" w:rsidRDefault="009C23D7" w:rsidP="008B4C96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peste sch. nr. 19,25,31,35,41</w:t>
            </w:r>
          </w:p>
        </w:tc>
      </w:tr>
    </w:tbl>
    <w:p w14:paraId="3DC0CAE5" w14:textId="77777777" w:rsidR="009C23D7" w:rsidRDefault="009C23D7">
      <w:pPr>
        <w:tabs>
          <w:tab w:val="left" w:pos="4320"/>
        </w:tabs>
        <w:rPr>
          <w:sz w:val="20"/>
        </w:rPr>
      </w:pPr>
    </w:p>
    <w:p w14:paraId="70FB0A5C" w14:textId="77777777" w:rsidR="009C23D7" w:rsidRDefault="009C23D7" w:rsidP="00C83010">
      <w:pPr>
        <w:pStyle w:val="Heading1"/>
        <w:spacing w:line="360" w:lineRule="auto"/>
      </w:pPr>
      <w:r>
        <w:t>LINIA 143</w:t>
      </w:r>
    </w:p>
    <w:p w14:paraId="69C9652E" w14:textId="77777777" w:rsidR="009C23D7" w:rsidRDefault="009C23D7" w:rsidP="003A21BE">
      <w:pPr>
        <w:pStyle w:val="Heading1"/>
        <w:spacing w:line="360" w:lineRule="auto"/>
        <w:rPr>
          <w:b w:val="0"/>
          <w:bCs w:val="0"/>
          <w:sz w:val="8"/>
        </w:rPr>
      </w:pPr>
      <w:r>
        <w:t>GURA MOTRULUI - TÂRGU JIU</w:t>
      </w:r>
    </w:p>
    <w:tbl>
      <w:tblPr>
        <w:tblW w:w="10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8"/>
        <w:gridCol w:w="870"/>
        <w:gridCol w:w="753"/>
        <w:gridCol w:w="2204"/>
        <w:gridCol w:w="870"/>
        <w:gridCol w:w="754"/>
        <w:gridCol w:w="870"/>
        <w:gridCol w:w="754"/>
        <w:gridCol w:w="2492"/>
      </w:tblGrid>
      <w:tr w:rsidR="009C23D7" w14:paraId="23C71567" w14:textId="77777777" w:rsidTr="000D560C">
        <w:trPr>
          <w:cantSplit/>
          <w:trHeight w:val="5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E3B75FE" w14:textId="77777777" w:rsidR="009C23D7" w:rsidRDefault="009C23D7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2A7AC5" w14:textId="77777777" w:rsidR="009C23D7" w:rsidRDefault="009C23D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1+500</w:t>
            </w:r>
          </w:p>
          <w:p w14:paraId="4AB4CE2D" w14:textId="77777777" w:rsidR="009C23D7" w:rsidRDefault="009C23D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2+000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5682DF" w14:textId="77777777" w:rsidR="009C23D7" w:rsidRPr="00984839" w:rsidRDefault="009C23D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E7556B" w14:textId="77777777" w:rsidR="009C23D7" w:rsidRDefault="009C23D7" w:rsidP="00921EB7">
            <w:pPr>
              <w:spacing w:before="12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Gura Motrului -</w:t>
            </w:r>
          </w:p>
          <w:p w14:paraId="6FC4AA62" w14:textId="77777777" w:rsidR="009C23D7" w:rsidRDefault="009C23D7" w:rsidP="00921EB7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Turceni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C95A80" w14:textId="77777777" w:rsidR="009C23D7" w:rsidRDefault="009C23D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A1C5BA" w14:textId="77777777" w:rsidR="009C23D7" w:rsidRDefault="009C23D7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2B599F" w14:textId="77777777" w:rsidR="009C23D7" w:rsidRDefault="009C23D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19F591" w14:textId="77777777" w:rsidR="009C23D7" w:rsidRPr="00984839" w:rsidRDefault="009C23D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EE761E" w14:textId="77777777" w:rsidR="009C23D7" w:rsidRDefault="009C23D7" w:rsidP="00C62B23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14:paraId="293650D0" w14:textId="77777777" w:rsidR="009C23D7" w:rsidRDefault="009C23D7" w:rsidP="00C62B23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9C23D7" w14:paraId="1040F80B" w14:textId="77777777" w:rsidTr="000D560C">
        <w:trPr>
          <w:cantSplit/>
          <w:trHeight w:val="5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78CE217" w14:textId="77777777" w:rsidR="009C23D7" w:rsidRDefault="009C23D7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CA65BE" w14:textId="77777777" w:rsidR="009C23D7" w:rsidRDefault="009C23D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2+000</w:t>
            </w:r>
          </w:p>
          <w:p w14:paraId="09AE1E9E" w14:textId="77777777" w:rsidR="009C23D7" w:rsidRDefault="009C23D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2+831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D938C9" w14:textId="77777777" w:rsidR="009C23D7" w:rsidRDefault="009C23D7" w:rsidP="00AC0959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64695C" w14:textId="77777777" w:rsidR="009C23D7" w:rsidRDefault="009C23D7" w:rsidP="00AC0959">
            <w:pPr>
              <w:spacing w:before="1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Gura Motrului -</w:t>
            </w:r>
          </w:p>
          <w:p w14:paraId="1E2ACF75" w14:textId="77777777" w:rsidR="009C23D7" w:rsidRDefault="009C23D7" w:rsidP="00AC0959">
            <w:pPr>
              <w:spacing w:before="1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Turceni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657798" w14:textId="77777777" w:rsidR="009C23D7" w:rsidRDefault="009C23D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A9F5FC" w14:textId="77777777" w:rsidR="009C23D7" w:rsidRDefault="009C23D7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4E9073" w14:textId="77777777" w:rsidR="009C23D7" w:rsidRDefault="009C23D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0865B0" w14:textId="77777777" w:rsidR="009C23D7" w:rsidRPr="00984839" w:rsidRDefault="009C23D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320FF0" w14:textId="77777777" w:rsidR="009C23D7" w:rsidRDefault="009C23D7" w:rsidP="00D5417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14:paraId="7A9A65D1" w14:textId="77777777" w:rsidR="009C23D7" w:rsidRDefault="009C23D7" w:rsidP="00D5417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9C23D7" w14:paraId="3D8C465D" w14:textId="77777777" w:rsidTr="006C3F82">
        <w:trPr>
          <w:cantSplit/>
          <w:trHeight w:val="4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7786DE1" w14:textId="77777777" w:rsidR="009C23D7" w:rsidRDefault="009C23D7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1C06D6" w14:textId="77777777" w:rsidR="009C23D7" w:rsidRDefault="009C23D7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12+875</w:t>
            </w:r>
          </w:p>
          <w:p w14:paraId="183F1F21" w14:textId="77777777" w:rsidR="009C23D7" w:rsidRDefault="009C23D7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13+200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99F13B" w14:textId="77777777" w:rsidR="009C23D7" w:rsidRPr="00984839" w:rsidRDefault="009C23D7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C83FC5" w14:textId="77777777" w:rsidR="009C23D7" w:rsidRDefault="009C23D7" w:rsidP="006C3F82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14:paraId="21435284" w14:textId="77777777" w:rsidR="009C23D7" w:rsidRDefault="009C23D7" w:rsidP="006C3F82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C165A6" w14:textId="77777777" w:rsidR="009C23D7" w:rsidRDefault="009C23D7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656706" w14:textId="77777777" w:rsidR="009C23D7" w:rsidRDefault="009C23D7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2E2339" w14:textId="77777777" w:rsidR="009C23D7" w:rsidRDefault="009C23D7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0A3DF1" w14:textId="77777777" w:rsidR="009C23D7" w:rsidRPr="00984839" w:rsidRDefault="009C23D7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F7002B" w14:textId="77777777" w:rsidR="009C23D7" w:rsidRDefault="009C23D7" w:rsidP="006C3F8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peste sch. 23, 25, 31, 35 </w:t>
            </w:r>
          </w:p>
          <w:p w14:paraId="4FCE659C" w14:textId="77777777" w:rsidR="009C23D7" w:rsidRDefault="009C23D7" w:rsidP="006C3F8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și 47.</w:t>
            </w:r>
          </w:p>
          <w:p w14:paraId="3C1CF268" w14:textId="77777777" w:rsidR="009C23D7" w:rsidRDefault="009C23D7" w:rsidP="006C3F8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9C23D7" w14:paraId="411E857A" w14:textId="77777777" w:rsidTr="000D560C">
        <w:trPr>
          <w:cantSplit/>
          <w:trHeight w:val="139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9743BAC" w14:textId="77777777" w:rsidR="009C23D7" w:rsidRDefault="009C23D7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21FFD1" w14:textId="77777777" w:rsidR="009C23D7" w:rsidRDefault="009C23D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5FAF99" w14:textId="77777777" w:rsidR="009C23D7" w:rsidRPr="00984839" w:rsidRDefault="009C23D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E03CAD" w14:textId="77777777" w:rsidR="009C23D7" w:rsidRDefault="009C23D7" w:rsidP="00921EB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14:paraId="04848641" w14:textId="77777777" w:rsidR="009C23D7" w:rsidRDefault="009C23D7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directă, Cap Y</w:t>
            </w:r>
          </w:p>
          <w:p w14:paraId="6B1F1113" w14:textId="77777777" w:rsidR="009C23D7" w:rsidRDefault="009C23D7" w:rsidP="00C162D5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28, 18, 14, 12, 6 și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DEFF37" w14:textId="77777777" w:rsidR="009C23D7" w:rsidRDefault="009C23D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F19775" w14:textId="77777777" w:rsidR="009C23D7" w:rsidRDefault="009C23D7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4C1902" w14:textId="77777777" w:rsidR="009C23D7" w:rsidRDefault="009C23D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14+290</w:t>
            </w:r>
          </w:p>
          <w:p w14:paraId="4768095E" w14:textId="77777777" w:rsidR="009C23D7" w:rsidRDefault="009C23D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3C28FC" w14:textId="77777777" w:rsidR="009C23D7" w:rsidRPr="00984839" w:rsidRDefault="009C23D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FD5844" w14:textId="77777777" w:rsidR="009C23D7" w:rsidRDefault="009C23D7" w:rsidP="00C62B23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1D2FE0FA" w14:textId="77777777" w:rsidR="009C23D7" w:rsidRDefault="009C23D7" w:rsidP="00C62B23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peste sch 28, 18, 14, 12, 6 </w:t>
            </w:r>
          </w:p>
          <w:p w14:paraId="50D69A1B" w14:textId="77777777" w:rsidR="009C23D7" w:rsidRDefault="009C23D7" w:rsidP="00C62B23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și 4.</w:t>
            </w:r>
          </w:p>
          <w:p w14:paraId="53E2DBFE" w14:textId="77777777" w:rsidR="009C23D7" w:rsidRDefault="009C23D7" w:rsidP="00086986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9C23D7" w14:paraId="1347E39E" w14:textId="77777777" w:rsidTr="000D560C">
        <w:trPr>
          <w:cantSplit/>
          <w:trHeight w:val="6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AF369DE" w14:textId="77777777" w:rsidR="009C23D7" w:rsidRDefault="009C23D7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314D9A" w14:textId="77777777" w:rsidR="009C23D7" w:rsidRDefault="009C23D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7AF2A0" w14:textId="77777777" w:rsidR="009C23D7" w:rsidRPr="00984839" w:rsidRDefault="009C23D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BAAA55" w14:textId="77777777" w:rsidR="009C23D7" w:rsidRDefault="009C23D7" w:rsidP="00D5490F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14:paraId="60256049" w14:textId="77777777" w:rsidR="009C23D7" w:rsidRDefault="009C23D7" w:rsidP="00D5490F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EBAF75" w14:textId="77777777" w:rsidR="009C23D7" w:rsidRDefault="009C23D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14:paraId="30B6D44D" w14:textId="77777777" w:rsidR="009C23D7" w:rsidRDefault="009C23D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15 - 23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FB5BAC" w14:textId="77777777" w:rsidR="009C23D7" w:rsidRDefault="009C23D7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F8BD2F" w14:textId="77777777" w:rsidR="009C23D7" w:rsidRDefault="009C23D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7E9CE6" w14:textId="77777777" w:rsidR="009C23D7" w:rsidRDefault="009C23D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5601E4" w14:textId="77777777" w:rsidR="009C23D7" w:rsidRDefault="009C23D7" w:rsidP="00C324B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3493559B" w14:textId="77777777" w:rsidR="009C23D7" w:rsidRDefault="009C23D7" w:rsidP="00C324B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2 - 13.</w:t>
            </w:r>
          </w:p>
        </w:tc>
      </w:tr>
      <w:tr w:rsidR="009C23D7" w14:paraId="6203BAF1" w14:textId="77777777" w:rsidTr="000D560C">
        <w:trPr>
          <w:cantSplit/>
          <w:trHeight w:val="6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7F3E2BD" w14:textId="77777777" w:rsidR="009C23D7" w:rsidRDefault="009C23D7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4E4B4B" w14:textId="77777777" w:rsidR="009C23D7" w:rsidRDefault="009C23D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AB65E5" w14:textId="77777777" w:rsidR="009C23D7" w:rsidRPr="00984839" w:rsidRDefault="009C23D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70E088" w14:textId="77777777" w:rsidR="009C23D7" w:rsidRDefault="009C23D7" w:rsidP="001A529E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14:paraId="276268D2" w14:textId="77777777" w:rsidR="009C23D7" w:rsidRDefault="009C23D7" w:rsidP="001A529E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5C0899" w14:textId="77777777" w:rsidR="009C23D7" w:rsidRDefault="009C23D7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14:paraId="36C293EC" w14:textId="77777777" w:rsidR="009C23D7" w:rsidRDefault="009C23D7" w:rsidP="00D5490F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35 - 51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B1A35E" w14:textId="77777777" w:rsidR="009C23D7" w:rsidRDefault="009C23D7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D536CB" w14:textId="77777777" w:rsidR="009C23D7" w:rsidRDefault="009C23D7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A40E4B" w14:textId="77777777" w:rsidR="009C23D7" w:rsidRDefault="009C23D7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C53985" w14:textId="77777777" w:rsidR="009C23D7" w:rsidRDefault="009C23D7" w:rsidP="00C324B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653CA145" w14:textId="77777777" w:rsidR="009C23D7" w:rsidRDefault="009C23D7" w:rsidP="00C324B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2 și 3.</w:t>
            </w:r>
          </w:p>
        </w:tc>
      </w:tr>
      <w:tr w:rsidR="009C23D7" w14:paraId="1EBFFB46" w14:textId="77777777" w:rsidTr="000D560C">
        <w:trPr>
          <w:cantSplit/>
          <w:trHeight w:val="6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4279873" w14:textId="77777777" w:rsidR="009C23D7" w:rsidRDefault="009C23D7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105902" w14:textId="77777777" w:rsidR="009C23D7" w:rsidRDefault="009C23D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33646A" w14:textId="77777777" w:rsidR="009C23D7" w:rsidRPr="00984839" w:rsidRDefault="009C23D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A00350" w14:textId="77777777" w:rsidR="009C23D7" w:rsidRDefault="009C23D7" w:rsidP="00780D6E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14:paraId="1FABCE82" w14:textId="77777777" w:rsidR="009C23D7" w:rsidRDefault="009C23D7" w:rsidP="00BF0860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1E1EC8" w14:textId="77777777" w:rsidR="009C23D7" w:rsidRDefault="009C23D7" w:rsidP="00BF086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</w:p>
          <w:p w14:paraId="278F920F" w14:textId="77777777" w:rsidR="009C23D7" w:rsidRDefault="009C23D7" w:rsidP="00780D6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TDJ </w:t>
            </w:r>
          </w:p>
          <w:p w14:paraId="49E31427" w14:textId="77777777" w:rsidR="009C23D7" w:rsidRDefault="009C23D7" w:rsidP="00BF086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37 / 41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88F9AE" w14:textId="77777777" w:rsidR="009C23D7" w:rsidRDefault="009C23D7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DF5610" w14:textId="77777777" w:rsidR="009C23D7" w:rsidRDefault="009C23D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F57317" w14:textId="77777777" w:rsidR="009C23D7" w:rsidRDefault="009C23D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4CF394" w14:textId="77777777" w:rsidR="009C23D7" w:rsidRDefault="009C23D7" w:rsidP="00BF086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38292D6A" w14:textId="77777777" w:rsidR="009C23D7" w:rsidRDefault="009C23D7" w:rsidP="00BF086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5 - 13.</w:t>
            </w:r>
          </w:p>
        </w:tc>
      </w:tr>
      <w:tr w:rsidR="009C23D7" w14:paraId="5D5E6331" w14:textId="77777777" w:rsidTr="000D560C">
        <w:trPr>
          <w:cantSplit/>
          <w:trHeight w:val="6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6177602" w14:textId="77777777" w:rsidR="009C23D7" w:rsidRDefault="009C23D7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1712CE" w14:textId="77777777" w:rsidR="009C23D7" w:rsidRDefault="009C23D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3927C7" w14:textId="77777777" w:rsidR="009C23D7" w:rsidRPr="00984839" w:rsidRDefault="009C23D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B7C6F3" w14:textId="77777777" w:rsidR="009C23D7" w:rsidRDefault="009C23D7" w:rsidP="00A71E5B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14:paraId="155820F6" w14:textId="77777777" w:rsidR="009C23D7" w:rsidRDefault="009C23D7" w:rsidP="00A71E5B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F5382F" w14:textId="77777777" w:rsidR="009C23D7" w:rsidRDefault="009C23D7" w:rsidP="00A71E5B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</w:p>
          <w:p w14:paraId="0A795378" w14:textId="77777777" w:rsidR="009C23D7" w:rsidRDefault="009C23D7" w:rsidP="00A71E5B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TDJ </w:t>
            </w:r>
          </w:p>
          <w:p w14:paraId="6B83E7C0" w14:textId="77777777" w:rsidR="009C23D7" w:rsidRDefault="009C23D7" w:rsidP="00A71E5B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55 / 61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5EA3B1" w14:textId="77777777" w:rsidR="009C23D7" w:rsidRDefault="009C23D7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BA895A" w14:textId="77777777" w:rsidR="009C23D7" w:rsidRDefault="009C23D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34298C" w14:textId="77777777" w:rsidR="009C23D7" w:rsidRDefault="009C23D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2AB041" w14:textId="77777777" w:rsidR="009C23D7" w:rsidRDefault="009C23D7" w:rsidP="00A71E5B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0EB8A9FF" w14:textId="77777777" w:rsidR="009C23D7" w:rsidRDefault="009C23D7" w:rsidP="00A71E5B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7 - 15.</w:t>
            </w:r>
          </w:p>
        </w:tc>
      </w:tr>
      <w:tr w:rsidR="009C23D7" w14:paraId="5EE1B641" w14:textId="77777777" w:rsidTr="000D560C">
        <w:trPr>
          <w:cantSplit/>
          <w:trHeight w:val="6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9103A8D" w14:textId="77777777" w:rsidR="009C23D7" w:rsidRDefault="009C23D7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A2EE57" w14:textId="77777777" w:rsidR="009C23D7" w:rsidRDefault="009C23D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9E6582" w14:textId="77777777" w:rsidR="009C23D7" w:rsidRPr="00984839" w:rsidRDefault="009C23D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A90743" w14:textId="77777777" w:rsidR="009C23D7" w:rsidRDefault="009C23D7" w:rsidP="00A77191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14:paraId="7D8889C6" w14:textId="77777777" w:rsidR="009C23D7" w:rsidRDefault="009C23D7" w:rsidP="00A77191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1A7B78" w14:textId="77777777" w:rsidR="009C23D7" w:rsidRDefault="009C23D7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</w:p>
          <w:p w14:paraId="64FFA540" w14:textId="77777777" w:rsidR="009C23D7" w:rsidRDefault="009C23D7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porți-unea </w:t>
            </w:r>
          </w:p>
          <w:p w14:paraId="3E736F6D" w14:textId="77777777" w:rsidR="009C23D7" w:rsidRDefault="009C23D7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linie cuprin-să </w:t>
            </w:r>
          </w:p>
          <w:p w14:paraId="6D868701" w14:textId="77777777" w:rsidR="009C23D7" w:rsidRDefault="009C23D7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TDJ </w:t>
            </w:r>
          </w:p>
          <w:p w14:paraId="5CF62C78" w14:textId="77777777" w:rsidR="009C23D7" w:rsidRDefault="009C23D7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53 / 59</w:t>
            </w:r>
          </w:p>
          <w:p w14:paraId="6B14E237" w14:textId="77777777" w:rsidR="009C23D7" w:rsidRDefault="009C23D7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</w:t>
            </w:r>
          </w:p>
          <w:p w14:paraId="1B374408" w14:textId="77777777" w:rsidR="009C23D7" w:rsidRDefault="009C23D7" w:rsidP="00493D3F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TDJ </w:t>
            </w:r>
          </w:p>
          <w:p w14:paraId="323997B0" w14:textId="77777777" w:rsidR="009C23D7" w:rsidRDefault="009C23D7" w:rsidP="00493D3F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65 / 69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7CF7ED" w14:textId="77777777" w:rsidR="009C23D7" w:rsidRDefault="009C23D7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4039C1" w14:textId="77777777" w:rsidR="009C23D7" w:rsidRDefault="009C23D7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F48837" w14:textId="77777777" w:rsidR="009C23D7" w:rsidRDefault="009C23D7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1A7D6D" w14:textId="77777777" w:rsidR="009C23D7" w:rsidRDefault="009C23D7" w:rsidP="00A7719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4C4A7119" w14:textId="77777777" w:rsidR="009C23D7" w:rsidRDefault="009C23D7" w:rsidP="00A7719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5 - 13.</w:t>
            </w:r>
          </w:p>
        </w:tc>
      </w:tr>
      <w:tr w:rsidR="009C23D7" w14:paraId="7B8855FC" w14:textId="77777777" w:rsidTr="000D560C">
        <w:trPr>
          <w:cantSplit/>
          <w:trHeight w:val="139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419C437" w14:textId="77777777" w:rsidR="009C23D7" w:rsidRDefault="009C23D7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893B56" w14:textId="77777777" w:rsidR="009C23D7" w:rsidRDefault="009C23D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B6256A" w14:textId="77777777" w:rsidR="009C23D7" w:rsidRPr="00984839" w:rsidRDefault="009C23D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C61ECF" w14:textId="77777777" w:rsidR="009C23D7" w:rsidRDefault="009C23D7" w:rsidP="006E55DF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14:paraId="4398DA18" w14:textId="77777777" w:rsidR="009C23D7" w:rsidRDefault="009C23D7" w:rsidP="004B53E3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F39DF6" w14:textId="77777777" w:rsidR="009C23D7" w:rsidRDefault="009C23D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47 </w:t>
            </w:r>
          </w:p>
          <w:p w14:paraId="71FFDF00" w14:textId="77777777" w:rsidR="009C23D7" w:rsidRDefault="009C23D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1AEDC7" w14:textId="77777777" w:rsidR="009C23D7" w:rsidRDefault="009C23D7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2098A0" w14:textId="77777777" w:rsidR="009C23D7" w:rsidRDefault="009C23D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8C07D9" w14:textId="77777777" w:rsidR="009C23D7" w:rsidRDefault="009C23D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15C9E7" w14:textId="77777777" w:rsidR="009C23D7" w:rsidRDefault="009C23D7" w:rsidP="001717FD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12EF73FE" w14:textId="77777777" w:rsidR="009C23D7" w:rsidRDefault="009C23D7" w:rsidP="00A4065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din linia 4 până la </w:t>
            </w:r>
          </w:p>
          <w:p w14:paraId="07419F49" w14:textId="77777777" w:rsidR="009C23D7" w:rsidRDefault="009C23D7" w:rsidP="00A4065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axa staţiei Turceni.</w:t>
            </w:r>
          </w:p>
        </w:tc>
      </w:tr>
      <w:tr w:rsidR="009C23D7" w14:paraId="665153AF" w14:textId="77777777" w:rsidTr="005D629C">
        <w:trPr>
          <w:cantSplit/>
          <w:trHeight w:val="67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85793AB" w14:textId="77777777" w:rsidR="009C23D7" w:rsidRDefault="009C23D7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C8C8FC" w14:textId="77777777" w:rsidR="009C23D7" w:rsidRDefault="009C23D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D3386D" w14:textId="77777777" w:rsidR="009C23D7" w:rsidRPr="00984839" w:rsidRDefault="009C23D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286F03" w14:textId="77777777" w:rsidR="009C23D7" w:rsidRDefault="009C23D7" w:rsidP="005D629C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14:paraId="77378F84" w14:textId="77777777" w:rsidR="009C23D7" w:rsidRDefault="009C23D7" w:rsidP="005D629C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89BB75" w14:textId="77777777" w:rsidR="009C23D7" w:rsidRDefault="009C23D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14:paraId="23E93EC3" w14:textId="77777777" w:rsidR="009C23D7" w:rsidRDefault="009C23D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45 / 49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198EB7" w14:textId="77777777" w:rsidR="009C23D7" w:rsidRDefault="009C23D7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84CE15" w14:textId="77777777" w:rsidR="009C23D7" w:rsidRDefault="009C23D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E2E008" w14:textId="77777777" w:rsidR="009C23D7" w:rsidRDefault="009C23D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B97C07" w14:textId="77777777" w:rsidR="009C23D7" w:rsidRDefault="009C23D7" w:rsidP="001717FD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72D812AC" w14:textId="77777777" w:rsidR="009C23D7" w:rsidRDefault="009C23D7" w:rsidP="001717FD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6 - 13 Cap X.</w:t>
            </w:r>
          </w:p>
        </w:tc>
      </w:tr>
      <w:tr w:rsidR="009C23D7" w14:paraId="0AAC7044" w14:textId="77777777" w:rsidTr="00861888">
        <w:trPr>
          <w:cantSplit/>
          <w:trHeight w:val="4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9043C83" w14:textId="77777777" w:rsidR="009C23D7" w:rsidRDefault="009C23D7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924290" w14:textId="77777777" w:rsidR="009C23D7" w:rsidRDefault="009C23D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10410B" w14:textId="77777777" w:rsidR="009C23D7" w:rsidRPr="00984839" w:rsidRDefault="009C23D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9BF559" w14:textId="77777777" w:rsidR="009C23D7" w:rsidRDefault="009C23D7" w:rsidP="001A529E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14:paraId="2C203392" w14:textId="77777777" w:rsidR="009C23D7" w:rsidRDefault="009C23D7" w:rsidP="001A529E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673284" w14:textId="77777777" w:rsidR="009C23D7" w:rsidRDefault="009C23D7" w:rsidP="000D560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14:paraId="1409E0ED" w14:textId="77777777" w:rsidR="009C23D7" w:rsidRDefault="009C23D7" w:rsidP="000D560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2 - 6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0697F2" w14:textId="77777777" w:rsidR="009C23D7" w:rsidRDefault="009C23D7" w:rsidP="00861888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00136D" w14:textId="77777777" w:rsidR="009C23D7" w:rsidRDefault="009C23D7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F627BE" w14:textId="77777777" w:rsidR="009C23D7" w:rsidRDefault="009C23D7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5F9A7D" w14:textId="77777777" w:rsidR="009C23D7" w:rsidRDefault="009C23D7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6BB667A1" w14:textId="77777777" w:rsidR="009C23D7" w:rsidRDefault="009C23D7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2 și 3 </w:t>
            </w:r>
          </w:p>
          <w:p w14:paraId="4FB26A7F" w14:textId="77777777" w:rsidR="009C23D7" w:rsidRDefault="009C23D7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direcția Borăscu.</w:t>
            </w:r>
          </w:p>
        </w:tc>
      </w:tr>
      <w:tr w:rsidR="009C23D7" w14:paraId="68F84E48" w14:textId="77777777" w:rsidTr="00861888">
        <w:trPr>
          <w:cantSplit/>
          <w:trHeight w:val="40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45BAA49" w14:textId="77777777" w:rsidR="009C23D7" w:rsidRDefault="009C23D7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A0743C" w14:textId="77777777" w:rsidR="009C23D7" w:rsidRDefault="009C23D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97E0BC" w14:textId="77777777" w:rsidR="009C23D7" w:rsidRPr="00984839" w:rsidRDefault="009C23D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957C50" w14:textId="77777777" w:rsidR="009C23D7" w:rsidRDefault="009C23D7" w:rsidP="000D560C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14:paraId="27CEF82F" w14:textId="77777777" w:rsidR="009C23D7" w:rsidRDefault="009C23D7" w:rsidP="000D560C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13E4DC" w14:textId="77777777" w:rsidR="009C23D7" w:rsidRDefault="009C23D7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14:paraId="783FB831" w14:textId="77777777" w:rsidR="009C23D7" w:rsidRDefault="009C23D7" w:rsidP="000D560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4 - 8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8A1BB3" w14:textId="77777777" w:rsidR="009C23D7" w:rsidRDefault="009C23D7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556B15" w14:textId="77777777" w:rsidR="009C23D7" w:rsidRDefault="009C23D7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F9E24A" w14:textId="77777777" w:rsidR="009C23D7" w:rsidRDefault="009C23D7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6B0CAC" w14:textId="77777777" w:rsidR="009C23D7" w:rsidRDefault="009C23D7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2DD1E985" w14:textId="77777777" w:rsidR="009C23D7" w:rsidRDefault="009C23D7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2 - 13.</w:t>
            </w:r>
          </w:p>
        </w:tc>
      </w:tr>
      <w:tr w:rsidR="009C23D7" w14:paraId="503473F2" w14:textId="77777777" w:rsidTr="00861888">
        <w:trPr>
          <w:cantSplit/>
          <w:trHeight w:val="69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8E01E7D" w14:textId="77777777" w:rsidR="009C23D7" w:rsidRDefault="009C23D7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FE5E53" w14:textId="77777777" w:rsidR="009C23D7" w:rsidRDefault="009C23D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7589D9" w14:textId="77777777" w:rsidR="009C23D7" w:rsidRPr="00984839" w:rsidRDefault="009C23D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35E855" w14:textId="77777777" w:rsidR="009C23D7" w:rsidRDefault="009C23D7" w:rsidP="001A529E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14:paraId="501EB595" w14:textId="77777777" w:rsidR="009C23D7" w:rsidRDefault="009C23D7" w:rsidP="001A529E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28FD04" w14:textId="77777777" w:rsidR="009C23D7" w:rsidRDefault="009C23D7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14:paraId="507F698E" w14:textId="77777777" w:rsidR="009C23D7" w:rsidRDefault="009C23D7" w:rsidP="000D560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10 - 12 și </w:t>
            </w:r>
          </w:p>
          <w:p w14:paraId="43014407" w14:textId="77777777" w:rsidR="009C23D7" w:rsidRDefault="009C23D7" w:rsidP="000D560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80 - 82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9B9969" w14:textId="77777777" w:rsidR="009C23D7" w:rsidRDefault="009C23D7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5914F4" w14:textId="77777777" w:rsidR="009C23D7" w:rsidRDefault="009C23D7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85BD3D" w14:textId="77777777" w:rsidR="009C23D7" w:rsidRDefault="009C23D7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B9BCE1" w14:textId="77777777" w:rsidR="009C23D7" w:rsidRDefault="009C23D7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538FD6E8" w14:textId="77777777" w:rsidR="009C23D7" w:rsidRDefault="009C23D7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2 și 3.</w:t>
            </w:r>
          </w:p>
        </w:tc>
      </w:tr>
      <w:tr w:rsidR="009C23D7" w14:paraId="630425F0" w14:textId="77777777" w:rsidTr="00861888">
        <w:trPr>
          <w:cantSplit/>
          <w:trHeight w:val="66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750F9D0" w14:textId="77777777" w:rsidR="009C23D7" w:rsidRDefault="009C23D7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8C4D72" w14:textId="77777777" w:rsidR="009C23D7" w:rsidRDefault="009C23D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83E0AF" w14:textId="77777777" w:rsidR="009C23D7" w:rsidRPr="00984839" w:rsidRDefault="009C23D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4F8458" w14:textId="77777777" w:rsidR="009C23D7" w:rsidRDefault="009C23D7" w:rsidP="001A529E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14:paraId="7C951DF3" w14:textId="77777777" w:rsidR="009C23D7" w:rsidRDefault="009C23D7" w:rsidP="001A529E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AAE863" w14:textId="77777777" w:rsidR="009C23D7" w:rsidRDefault="009C23D7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14:paraId="5AA21A92" w14:textId="77777777" w:rsidR="009C23D7" w:rsidRDefault="009C23D7" w:rsidP="000D560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28 - 44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E22F94" w14:textId="77777777" w:rsidR="009C23D7" w:rsidRDefault="009C23D7" w:rsidP="00B72810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4800C1" w14:textId="77777777" w:rsidR="009C23D7" w:rsidRDefault="009C23D7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51CA98" w14:textId="77777777" w:rsidR="009C23D7" w:rsidRDefault="009C23D7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D62B4C" w14:textId="77777777" w:rsidR="009C23D7" w:rsidRDefault="009C23D7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3347C2AD" w14:textId="77777777" w:rsidR="009C23D7" w:rsidRDefault="009C23D7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2 - 7.</w:t>
            </w:r>
          </w:p>
        </w:tc>
      </w:tr>
      <w:tr w:rsidR="009C23D7" w14:paraId="75B11DE6" w14:textId="77777777" w:rsidTr="000D560C">
        <w:trPr>
          <w:cantSplit/>
          <w:trHeight w:val="139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1304B48" w14:textId="77777777" w:rsidR="009C23D7" w:rsidRDefault="009C23D7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C4D848" w14:textId="77777777" w:rsidR="009C23D7" w:rsidRDefault="009C23D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AA14CE" w14:textId="77777777" w:rsidR="009C23D7" w:rsidRPr="00984839" w:rsidRDefault="009C23D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ECE3B9" w14:textId="77777777" w:rsidR="009C23D7" w:rsidRDefault="009C23D7" w:rsidP="00A77191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14:paraId="13E91597" w14:textId="77777777" w:rsidR="009C23D7" w:rsidRDefault="009C23D7" w:rsidP="00A77191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EDEC1D" w14:textId="77777777" w:rsidR="009C23D7" w:rsidRDefault="009C23D7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 </w:t>
            </w:r>
          </w:p>
          <w:p w14:paraId="1587FF76" w14:textId="77777777" w:rsidR="009C23D7" w:rsidRDefault="009C23D7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18 și 24 </w:t>
            </w:r>
          </w:p>
          <w:p w14:paraId="1D600D23" w14:textId="77777777" w:rsidR="009C23D7" w:rsidRDefault="009C23D7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E4C532" w14:textId="77777777" w:rsidR="009C23D7" w:rsidRDefault="009C23D7" w:rsidP="00861888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6DBB99" w14:textId="77777777" w:rsidR="009C23D7" w:rsidRDefault="009C23D7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C2AB68" w14:textId="77777777" w:rsidR="009C23D7" w:rsidRDefault="009C23D7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3691EC" w14:textId="77777777" w:rsidR="009C23D7" w:rsidRDefault="009C23D7" w:rsidP="00A7719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7688B5BD" w14:textId="77777777" w:rsidR="009C23D7" w:rsidRDefault="009C23D7" w:rsidP="00A7719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3 - 13.</w:t>
            </w:r>
          </w:p>
        </w:tc>
      </w:tr>
      <w:tr w:rsidR="009C23D7" w14:paraId="14A96258" w14:textId="77777777" w:rsidTr="000D560C">
        <w:trPr>
          <w:cantSplit/>
          <w:trHeight w:val="139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6D505B4" w14:textId="77777777" w:rsidR="009C23D7" w:rsidRDefault="009C23D7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489BB0" w14:textId="77777777" w:rsidR="009C23D7" w:rsidRDefault="009C23D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898BD9" w14:textId="77777777" w:rsidR="009C23D7" w:rsidRPr="00984839" w:rsidRDefault="009C23D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C6E6AB" w14:textId="77777777" w:rsidR="009C23D7" w:rsidRDefault="009C23D7" w:rsidP="00246697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14:paraId="698BD1A3" w14:textId="77777777" w:rsidR="009C23D7" w:rsidRDefault="009C23D7" w:rsidP="00246697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F637CD" w14:textId="77777777" w:rsidR="009C23D7" w:rsidRDefault="009C23D7" w:rsidP="00246697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32</w:t>
            </w:r>
          </w:p>
          <w:p w14:paraId="07C793C2" w14:textId="77777777" w:rsidR="009C23D7" w:rsidRDefault="009C23D7" w:rsidP="00246697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7C3C9E" w14:textId="77777777" w:rsidR="009C23D7" w:rsidRDefault="009C23D7" w:rsidP="00861888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2E2348" w14:textId="77777777" w:rsidR="009C23D7" w:rsidRDefault="009C23D7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0C6F9A" w14:textId="77777777" w:rsidR="009C23D7" w:rsidRDefault="009C23D7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2236BE" w14:textId="77777777" w:rsidR="009C23D7" w:rsidRDefault="009C23D7" w:rsidP="00246697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4B9B0205" w14:textId="77777777" w:rsidR="009C23D7" w:rsidRDefault="009C23D7" w:rsidP="00246697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5 - 13 Cap Y.</w:t>
            </w:r>
          </w:p>
        </w:tc>
      </w:tr>
      <w:tr w:rsidR="009C23D7" w14:paraId="3BB5F0BE" w14:textId="77777777" w:rsidTr="00861888">
        <w:trPr>
          <w:cantSplit/>
          <w:trHeight w:val="4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12E8C5B" w14:textId="77777777" w:rsidR="009C23D7" w:rsidRDefault="009C23D7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CB565A" w14:textId="77777777" w:rsidR="009C23D7" w:rsidRDefault="009C23D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BC859F" w14:textId="77777777" w:rsidR="009C23D7" w:rsidRPr="00984839" w:rsidRDefault="009C23D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5F172E" w14:textId="77777777" w:rsidR="009C23D7" w:rsidRDefault="009C23D7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14:paraId="4A090133" w14:textId="77777777" w:rsidR="009C23D7" w:rsidRDefault="009C23D7" w:rsidP="00DF339F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7FD1ED" w14:textId="77777777" w:rsidR="009C23D7" w:rsidRDefault="009C23D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14:paraId="00A5471F" w14:textId="77777777" w:rsidR="009C23D7" w:rsidRDefault="009C23D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T.D.J.</w:t>
            </w:r>
          </w:p>
          <w:p w14:paraId="5FA61174" w14:textId="77777777" w:rsidR="009C23D7" w:rsidRDefault="009C23D7" w:rsidP="008D61E8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50 / 54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F87AE5" w14:textId="77777777" w:rsidR="009C23D7" w:rsidRPr="00B53EFA" w:rsidRDefault="009C23D7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B53EF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8F4369" w14:textId="77777777" w:rsidR="009C23D7" w:rsidRDefault="009C23D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19F108" w14:textId="77777777" w:rsidR="009C23D7" w:rsidRPr="00984839" w:rsidRDefault="009C23D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4095B3" w14:textId="77777777" w:rsidR="009C23D7" w:rsidRDefault="009C23D7" w:rsidP="00773BD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2CBBCD0B" w14:textId="77777777" w:rsidR="009C23D7" w:rsidRDefault="009C23D7" w:rsidP="00773BD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4 - 13, Cap Y.</w:t>
            </w:r>
          </w:p>
        </w:tc>
      </w:tr>
      <w:tr w:rsidR="009C23D7" w14:paraId="03DE071A" w14:textId="77777777" w:rsidTr="000D560C">
        <w:trPr>
          <w:cantSplit/>
          <w:trHeight w:val="2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DE18961" w14:textId="77777777" w:rsidR="009C23D7" w:rsidRDefault="009C23D7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603EB4" w14:textId="77777777" w:rsidR="009C23D7" w:rsidRDefault="009C23D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5271E1" w14:textId="77777777" w:rsidR="009C23D7" w:rsidRPr="00984839" w:rsidRDefault="009C23D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E7B38E" w14:textId="77777777" w:rsidR="009C23D7" w:rsidRDefault="009C23D7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14:paraId="33E0413A" w14:textId="77777777" w:rsidR="009C23D7" w:rsidRDefault="009C23D7" w:rsidP="00C162D5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10 și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332477" w14:textId="77777777" w:rsidR="009C23D7" w:rsidRDefault="009C23D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14:paraId="6E0AAD43" w14:textId="77777777" w:rsidR="009C23D7" w:rsidRDefault="009C23D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A5E0D9" w14:textId="77777777" w:rsidR="009C23D7" w:rsidRPr="00B53EFA" w:rsidRDefault="009C23D7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AFA1E6" w14:textId="77777777" w:rsidR="009C23D7" w:rsidRDefault="009C23D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E2CFD1" w14:textId="77777777" w:rsidR="009C23D7" w:rsidRPr="00984839" w:rsidRDefault="009C23D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4B67E8" w14:textId="77777777" w:rsidR="009C23D7" w:rsidRDefault="009C23D7" w:rsidP="00773BD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9C23D7" w14:paraId="29A4564B" w14:textId="77777777" w:rsidTr="00F12E03">
        <w:trPr>
          <w:cantSplit/>
          <w:trHeight w:val="3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7C31F6C" w14:textId="77777777" w:rsidR="009C23D7" w:rsidRDefault="009C23D7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996E2B" w14:textId="77777777" w:rsidR="009C23D7" w:rsidRDefault="009C23D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242BE3" w14:textId="77777777" w:rsidR="009C23D7" w:rsidRPr="00984839" w:rsidRDefault="009C23D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B442CA" w14:textId="77777777" w:rsidR="009C23D7" w:rsidRDefault="009C23D7" w:rsidP="00477EFB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14:paraId="4C72F003" w14:textId="77777777" w:rsidR="009C23D7" w:rsidRDefault="009C23D7" w:rsidP="00E0258F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5 ,7 și 11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6E86E2" w14:textId="77777777" w:rsidR="009C23D7" w:rsidRDefault="009C23D7" w:rsidP="00477EFB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14:paraId="5B397AEB" w14:textId="77777777" w:rsidR="009C23D7" w:rsidRDefault="009C23D7" w:rsidP="00477EFB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2D7C16" w14:textId="77777777" w:rsidR="009C23D7" w:rsidRPr="00B53EFA" w:rsidRDefault="009C23D7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FE355B" w14:textId="77777777" w:rsidR="009C23D7" w:rsidRDefault="009C23D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51A3F9" w14:textId="77777777" w:rsidR="009C23D7" w:rsidRPr="00984839" w:rsidRDefault="009C23D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0C5EF9" w14:textId="77777777" w:rsidR="009C23D7" w:rsidRDefault="009C23D7" w:rsidP="00773BD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9C23D7" w14:paraId="6911606A" w14:textId="77777777" w:rsidTr="000D560C">
        <w:trPr>
          <w:cantSplit/>
          <w:trHeight w:val="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08F3AF0" w14:textId="77777777" w:rsidR="009C23D7" w:rsidRDefault="009C23D7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D4CBCD" w14:textId="77777777" w:rsidR="009C23D7" w:rsidRDefault="009C23D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9B3D4E" w14:textId="77777777" w:rsidR="009C23D7" w:rsidRPr="00984839" w:rsidRDefault="009C23D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8BBE44" w14:textId="77777777" w:rsidR="009C23D7" w:rsidRDefault="009C23D7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14:paraId="150F03E2" w14:textId="77777777" w:rsidR="009C23D7" w:rsidRDefault="009C23D7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14AC05" w14:textId="77777777" w:rsidR="009C23D7" w:rsidRDefault="009C23D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14:paraId="4018417D" w14:textId="77777777" w:rsidR="009C23D7" w:rsidRDefault="009C23D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64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95340B" w14:textId="77777777" w:rsidR="009C23D7" w:rsidRPr="00B53EFA" w:rsidRDefault="009C23D7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FA8FD1" w14:textId="77777777" w:rsidR="009C23D7" w:rsidRDefault="009C23D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6C2EA7" w14:textId="77777777" w:rsidR="009C23D7" w:rsidRPr="00984839" w:rsidRDefault="009C23D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467B76" w14:textId="77777777" w:rsidR="009C23D7" w:rsidRDefault="009C23D7" w:rsidP="00C324B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11FB1997" w14:textId="77777777" w:rsidR="009C23D7" w:rsidRDefault="009C23D7" w:rsidP="00C324B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9 - 13, Cap Y.</w:t>
            </w:r>
          </w:p>
        </w:tc>
      </w:tr>
      <w:tr w:rsidR="009C23D7" w14:paraId="43B986C9" w14:textId="77777777" w:rsidTr="007B7E24">
        <w:trPr>
          <w:cantSplit/>
          <w:trHeight w:val="4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AACA2F0" w14:textId="77777777" w:rsidR="009C23D7" w:rsidRDefault="009C23D7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F3C8A0" w14:textId="77777777" w:rsidR="009C23D7" w:rsidRDefault="009C23D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646A22" w14:textId="77777777" w:rsidR="009C23D7" w:rsidRPr="00984839" w:rsidRDefault="009C23D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48632F" w14:textId="77777777" w:rsidR="009C23D7" w:rsidRDefault="009C23D7" w:rsidP="00B140A0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14:paraId="7111CAD4" w14:textId="77777777" w:rsidR="009C23D7" w:rsidRDefault="009C23D7" w:rsidP="00B140A0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9F0F2A" w14:textId="77777777" w:rsidR="009C23D7" w:rsidRDefault="009C23D7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14:paraId="3B15AAAE" w14:textId="77777777" w:rsidR="009C23D7" w:rsidRDefault="009C23D7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T.D.J.</w:t>
            </w:r>
          </w:p>
          <w:p w14:paraId="4941A8AE" w14:textId="77777777" w:rsidR="009C23D7" w:rsidRDefault="009C23D7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52 / 56</w:t>
            </w:r>
          </w:p>
          <w:p w14:paraId="76F10262" w14:textId="77777777" w:rsidR="009C23D7" w:rsidRDefault="009C23D7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</w:t>
            </w:r>
          </w:p>
          <w:p w14:paraId="16F56E61" w14:textId="77777777" w:rsidR="009C23D7" w:rsidRDefault="009C23D7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62 / 66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982D9E" w14:textId="77777777" w:rsidR="009C23D7" w:rsidRDefault="009C23D7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1AF0F2" w14:textId="77777777" w:rsidR="009C23D7" w:rsidRDefault="009C23D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9A58FE" w14:textId="77777777" w:rsidR="009C23D7" w:rsidRPr="00984839" w:rsidRDefault="009C23D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54E363" w14:textId="77777777" w:rsidR="009C23D7" w:rsidRDefault="009C23D7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50A42202" w14:textId="77777777" w:rsidR="009C23D7" w:rsidRDefault="009C23D7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5 - 7.</w:t>
            </w:r>
          </w:p>
        </w:tc>
      </w:tr>
      <w:tr w:rsidR="009C23D7" w14:paraId="14BDAA3D" w14:textId="77777777" w:rsidTr="007B7E24">
        <w:trPr>
          <w:cantSplit/>
          <w:trHeight w:val="4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F74A19D" w14:textId="77777777" w:rsidR="009C23D7" w:rsidRDefault="009C23D7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68E0A5" w14:textId="77777777" w:rsidR="009C23D7" w:rsidRDefault="009C23D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21+500</w:t>
            </w:r>
          </w:p>
          <w:p w14:paraId="6A7F0742" w14:textId="77777777" w:rsidR="009C23D7" w:rsidRDefault="009C23D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21+700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466FC8" w14:textId="77777777" w:rsidR="009C23D7" w:rsidRPr="00984839" w:rsidRDefault="009C23D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3B0858" w14:textId="77777777" w:rsidR="009C23D7" w:rsidRDefault="009C23D7" w:rsidP="00051C53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Turceni -</w:t>
            </w:r>
          </w:p>
          <w:p w14:paraId="2EBC1D1E" w14:textId="77777777" w:rsidR="009C23D7" w:rsidRDefault="009C23D7" w:rsidP="00051C53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Plopşoru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B5D933" w14:textId="77777777" w:rsidR="009C23D7" w:rsidRDefault="009C23D7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5A3013" w14:textId="77777777" w:rsidR="009C23D7" w:rsidRDefault="009C23D7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F32BBB" w14:textId="77777777" w:rsidR="009C23D7" w:rsidRDefault="009C23D7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21+500</w:t>
            </w:r>
          </w:p>
          <w:p w14:paraId="69E1AC2D" w14:textId="77777777" w:rsidR="009C23D7" w:rsidRDefault="009C23D7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97354F" w14:textId="77777777" w:rsidR="009C23D7" w:rsidRPr="00984839" w:rsidRDefault="009C23D7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E4CDF2" w14:textId="77777777" w:rsidR="009C23D7" w:rsidRDefault="009C23D7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9C23D7" w14:paraId="46315197" w14:textId="77777777" w:rsidTr="007B7E24">
        <w:trPr>
          <w:cantSplit/>
          <w:trHeight w:val="4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B389A3C" w14:textId="77777777" w:rsidR="009C23D7" w:rsidRDefault="009C23D7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81D2DA" w14:textId="77777777" w:rsidR="009C23D7" w:rsidRDefault="009C23D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28+176</w:t>
            </w:r>
          </w:p>
          <w:p w14:paraId="7082D3FA" w14:textId="77777777" w:rsidR="009C23D7" w:rsidRDefault="009C23D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30+100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0B1567" w14:textId="77777777" w:rsidR="009C23D7" w:rsidRDefault="009C23D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410CB9" w14:textId="77777777" w:rsidR="009C23D7" w:rsidRDefault="009C23D7" w:rsidP="006A1FEA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Plopşoru </w:t>
            </w:r>
          </w:p>
          <w:p w14:paraId="2491FC29" w14:textId="77777777" w:rsidR="009C23D7" w:rsidRDefault="009C23D7" w:rsidP="006A1FEA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837A67" w14:textId="77777777" w:rsidR="009C23D7" w:rsidRDefault="009C23D7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FB7C29" w14:textId="77777777" w:rsidR="009C23D7" w:rsidRDefault="009C23D7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D71A51" w14:textId="77777777" w:rsidR="009C23D7" w:rsidRDefault="009C23D7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198512" w14:textId="77777777" w:rsidR="009C23D7" w:rsidRDefault="009C23D7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12CFBD" w14:textId="77777777" w:rsidR="009C23D7" w:rsidRDefault="009C23D7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34B87B73" w14:textId="77777777" w:rsidR="009C23D7" w:rsidRDefault="009C23D7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sch. 1, 31, 35, 40, 36, 6.</w:t>
            </w:r>
          </w:p>
          <w:p w14:paraId="2464B2EF" w14:textId="77777777" w:rsidR="009C23D7" w:rsidRDefault="009C23D7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9C23D7" w14:paraId="37BD4F9F" w14:textId="77777777" w:rsidTr="007B7E24">
        <w:trPr>
          <w:cantSplit/>
          <w:trHeight w:val="4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D13F4BB" w14:textId="77777777" w:rsidR="009C23D7" w:rsidRDefault="009C23D7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A092D6" w14:textId="77777777" w:rsidR="009C23D7" w:rsidRDefault="009C23D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2DDA9B" w14:textId="77777777" w:rsidR="009C23D7" w:rsidRDefault="009C23D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28555C" w14:textId="77777777" w:rsidR="009C23D7" w:rsidRDefault="009C23D7" w:rsidP="00DD0FFA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Plopşoru </w:t>
            </w:r>
          </w:p>
          <w:p w14:paraId="305F7760" w14:textId="77777777" w:rsidR="009C23D7" w:rsidRDefault="009C23D7" w:rsidP="00DD0FFA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736641" w14:textId="77777777" w:rsidR="009C23D7" w:rsidRDefault="009C23D7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26B749" w14:textId="77777777" w:rsidR="009C23D7" w:rsidRDefault="009C23D7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524608" w14:textId="77777777" w:rsidR="009C23D7" w:rsidRDefault="009C23D7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28+176</w:t>
            </w:r>
          </w:p>
          <w:p w14:paraId="0A558AEF" w14:textId="77777777" w:rsidR="009C23D7" w:rsidRDefault="009C23D7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BFA721" w14:textId="77777777" w:rsidR="009C23D7" w:rsidRDefault="009C23D7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7B4838" w14:textId="77777777" w:rsidR="009C23D7" w:rsidRDefault="009C23D7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398E8521" w14:textId="77777777" w:rsidR="009C23D7" w:rsidRDefault="009C23D7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peste sch. 3, 7, 23, 26, 22, 18, 14, 10.</w:t>
            </w:r>
          </w:p>
          <w:p w14:paraId="2B961556" w14:textId="77777777" w:rsidR="009C23D7" w:rsidRDefault="009C23D7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9C23D7" w14:paraId="3B187517" w14:textId="77777777" w:rsidTr="007B7E24">
        <w:trPr>
          <w:cantSplit/>
          <w:trHeight w:val="4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4A45642" w14:textId="77777777" w:rsidR="009C23D7" w:rsidRDefault="009C23D7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8E1776" w14:textId="77777777" w:rsidR="009C23D7" w:rsidRDefault="009C23D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2702E0" w14:textId="77777777" w:rsidR="009C23D7" w:rsidRDefault="009C23D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A632A1" w14:textId="77777777" w:rsidR="009C23D7" w:rsidRDefault="009C23D7" w:rsidP="00DD0FFA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Plopşoru </w:t>
            </w:r>
          </w:p>
          <w:p w14:paraId="3AF10981" w14:textId="77777777" w:rsidR="009C23D7" w:rsidRDefault="009C23D7" w:rsidP="00DD0FFA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066A7C" w14:textId="77777777" w:rsidR="009C23D7" w:rsidRDefault="009C23D7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14:paraId="2D3001F9" w14:textId="77777777" w:rsidR="009C23D7" w:rsidRDefault="009C23D7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1 - 3 </w:t>
            </w:r>
          </w:p>
          <w:p w14:paraId="25C868A7" w14:textId="77777777" w:rsidR="009C23D7" w:rsidRDefault="009C23D7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</w:t>
            </w:r>
          </w:p>
          <w:p w14:paraId="1463952E" w14:textId="77777777" w:rsidR="009C23D7" w:rsidRDefault="009C23D7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23 - 31 Cap X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5EB644" w14:textId="77777777" w:rsidR="009C23D7" w:rsidRDefault="009C23D7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831D28" w14:textId="77777777" w:rsidR="009C23D7" w:rsidRDefault="009C23D7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0241D3" w14:textId="77777777" w:rsidR="009C23D7" w:rsidRDefault="009C23D7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A421A2" w14:textId="77777777" w:rsidR="009C23D7" w:rsidRDefault="009C23D7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00AAFF80" w14:textId="77777777" w:rsidR="009C23D7" w:rsidRDefault="009C23D7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2 și 3 directe.</w:t>
            </w:r>
          </w:p>
        </w:tc>
      </w:tr>
      <w:tr w:rsidR="009C23D7" w14:paraId="32772E7D" w14:textId="77777777" w:rsidTr="007B7E24">
        <w:trPr>
          <w:cantSplit/>
          <w:trHeight w:val="4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450D7E9" w14:textId="77777777" w:rsidR="009C23D7" w:rsidRDefault="009C23D7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77E1CF" w14:textId="77777777" w:rsidR="009C23D7" w:rsidRDefault="009C23D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1E85B6" w14:textId="77777777" w:rsidR="009C23D7" w:rsidRDefault="009C23D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FC63D8" w14:textId="77777777" w:rsidR="009C23D7" w:rsidRDefault="009C23D7" w:rsidP="00DD0FFA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Plopşoru </w:t>
            </w:r>
          </w:p>
          <w:p w14:paraId="748F2F4E" w14:textId="77777777" w:rsidR="009C23D7" w:rsidRDefault="009C23D7" w:rsidP="00DD0FFA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16BB5F" w14:textId="77777777" w:rsidR="009C23D7" w:rsidRDefault="009C23D7" w:rsidP="00DD0FF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14:paraId="671F050D" w14:textId="77777777" w:rsidR="009C23D7" w:rsidRDefault="009C23D7" w:rsidP="00DD0FF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26 - 36 </w:t>
            </w:r>
          </w:p>
          <w:p w14:paraId="2C119FE3" w14:textId="77777777" w:rsidR="009C23D7" w:rsidRDefault="009C23D7" w:rsidP="00DD0FF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</w:t>
            </w:r>
          </w:p>
          <w:p w14:paraId="3B2F8AFA" w14:textId="77777777" w:rsidR="009C23D7" w:rsidRDefault="009C23D7" w:rsidP="00DD0FF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6 - 10 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F3658C" w14:textId="77777777" w:rsidR="009C23D7" w:rsidRDefault="009C23D7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8B85B2" w14:textId="77777777" w:rsidR="009C23D7" w:rsidRDefault="009C23D7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94F5B2" w14:textId="77777777" w:rsidR="009C23D7" w:rsidRDefault="009C23D7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A2AD92" w14:textId="77777777" w:rsidR="009C23D7" w:rsidRDefault="009C23D7" w:rsidP="00DD0FFA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4CE96FE9" w14:textId="77777777" w:rsidR="009C23D7" w:rsidRDefault="009C23D7" w:rsidP="00DD0FFA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2 și 3 directe.</w:t>
            </w:r>
          </w:p>
        </w:tc>
      </w:tr>
      <w:tr w:rsidR="009C23D7" w14:paraId="45881661" w14:textId="77777777" w:rsidTr="000D560C">
        <w:trPr>
          <w:cantSplit/>
          <w:trHeight w:val="125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13F3A05" w14:textId="77777777" w:rsidR="009C23D7" w:rsidRDefault="009C23D7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A185AC" w14:textId="77777777" w:rsidR="009C23D7" w:rsidRDefault="009C23D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91BF45" w14:textId="77777777" w:rsidR="009C23D7" w:rsidRPr="00984839" w:rsidRDefault="009C23D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63A536" w14:textId="77777777" w:rsidR="009C23D7" w:rsidRDefault="009C23D7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Plopşoru </w:t>
            </w:r>
          </w:p>
          <w:p w14:paraId="4FC5FF3A" w14:textId="77777777" w:rsidR="009C23D7" w:rsidRDefault="009C23D7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</w:t>
            </w:r>
          </w:p>
          <w:p w14:paraId="79DD4296" w14:textId="77777777" w:rsidR="009C23D7" w:rsidRDefault="009C23D7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5071A0" w14:textId="77777777" w:rsidR="009C23D7" w:rsidRDefault="009C23D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semnal Y 5 </w:t>
            </w:r>
          </w:p>
          <w:p w14:paraId="0123C7CB" w14:textId="77777777" w:rsidR="009C23D7" w:rsidRDefault="009C23D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şi semnal X 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B460DB" w14:textId="77777777" w:rsidR="009C23D7" w:rsidRPr="00B53EFA" w:rsidRDefault="009C23D7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F48E8C" w14:textId="77777777" w:rsidR="009C23D7" w:rsidRDefault="009C23D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0D5FC3" w14:textId="77777777" w:rsidR="009C23D7" w:rsidRDefault="009C23D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1F7996" w14:textId="77777777" w:rsidR="009C23D7" w:rsidRDefault="009C23D7" w:rsidP="00773BD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9C23D7" w14:paraId="4A1E72CB" w14:textId="77777777" w:rsidTr="000D560C">
        <w:trPr>
          <w:cantSplit/>
          <w:trHeight w:val="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0CF6B7F" w14:textId="77777777" w:rsidR="009C23D7" w:rsidRDefault="009C23D7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5B9BF7" w14:textId="77777777" w:rsidR="009C23D7" w:rsidRDefault="009C23D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7B0861" w14:textId="77777777" w:rsidR="009C23D7" w:rsidRPr="00984839" w:rsidRDefault="009C23D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FD4D2D" w14:textId="77777777" w:rsidR="009C23D7" w:rsidRDefault="009C23D7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Plopşoru </w:t>
            </w:r>
          </w:p>
          <w:p w14:paraId="6F869AB3" w14:textId="77777777" w:rsidR="009C23D7" w:rsidRDefault="009C23D7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7 şi 8</w:t>
            </w:r>
          </w:p>
          <w:p w14:paraId="19E9BFD6" w14:textId="77777777" w:rsidR="009C23D7" w:rsidRDefault="009C23D7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71437E" w14:textId="77777777" w:rsidR="009C23D7" w:rsidRDefault="009C23D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370EF2" w14:textId="77777777" w:rsidR="009C23D7" w:rsidRDefault="009C23D7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45090B" w14:textId="77777777" w:rsidR="009C23D7" w:rsidRDefault="009C23D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78CE80" w14:textId="77777777" w:rsidR="009C23D7" w:rsidRDefault="009C23D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96E6BB" w14:textId="77777777" w:rsidR="009C23D7" w:rsidRDefault="009C23D7" w:rsidP="00773BD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9C23D7" w14:paraId="3962790D" w14:textId="77777777" w:rsidTr="000D560C">
        <w:trPr>
          <w:cantSplit/>
          <w:trHeight w:val="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D26ADF1" w14:textId="77777777" w:rsidR="009C23D7" w:rsidRDefault="009C23D7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EBA203" w14:textId="77777777" w:rsidR="009C23D7" w:rsidRDefault="009C23D7" w:rsidP="00636DF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34+550</w:t>
            </w:r>
          </w:p>
          <w:p w14:paraId="2DB30E0E" w14:textId="77777777" w:rsidR="009C23D7" w:rsidRDefault="009C23D7" w:rsidP="004F1E5F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37+160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2EF512" w14:textId="77777777" w:rsidR="009C23D7" w:rsidRPr="00984839" w:rsidRDefault="009C23D7" w:rsidP="00636DF0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7C800B" w14:textId="77777777" w:rsidR="009C23D7" w:rsidRDefault="009C23D7" w:rsidP="004A15E8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Plopşoru - </w:t>
            </w:r>
          </w:p>
          <w:p w14:paraId="2848EAEF" w14:textId="77777777" w:rsidR="009C23D7" w:rsidRDefault="009C23D7" w:rsidP="004A15E8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Rovinari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698A80" w14:textId="77777777" w:rsidR="009C23D7" w:rsidRDefault="009C23D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F30267" w14:textId="77777777" w:rsidR="009C23D7" w:rsidRDefault="009C23D7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B00235" w14:textId="77777777" w:rsidR="009C23D7" w:rsidRDefault="009C23D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518E76" w14:textId="77777777" w:rsidR="009C23D7" w:rsidRDefault="009C23D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D30B3A" w14:textId="77777777" w:rsidR="009C23D7" w:rsidRDefault="009C23D7" w:rsidP="00773BD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9C23D7" w14:paraId="283A9CB6" w14:textId="77777777" w:rsidTr="008F583A">
        <w:trPr>
          <w:cantSplit/>
          <w:trHeight w:val="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1CABE6B" w14:textId="77777777" w:rsidR="009C23D7" w:rsidRDefault="009C23D7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F7C86B" w14:textId="77777777" w:rsidR="009C23D7" w:rsidRDefault="009C23D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D07788" w14:textId="77777777" w:rsidR="009C23D7" w:rsidRPr="00984839" w:rsidRDefault="009C23D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865AE5" w14:textId="77777777" w:rsidR="009C23D7" w:rsidRDefault="009C23D7" w:rsidP="005D69FF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Plopşoru - </w:t>
            </w:r>
          </w:p>
          <w:p w14:paraId="1E59EFC4" w14:textId="77777777" w:rsidR="009C23D7" w:rsidRDefault="009C23D7" w:rsidP="005D69FF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Rovinari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4FED3E" w14:textId="77777777" w:rsidR="009C23D7" w:rsidRDefault="009C23D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4D68D2" w14:textId="77777777" w:rsidR="009C23D7" w:rsidRDefault="009C23D7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BB1F85" w14:textId="77777777" w:rsidR="009C23D7" w:rsidRDefault="009C23D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37+100</w:t>
            </w:r>
          </w:p>
          <w:p w14:paraId="6DB52C59" w14:textId="77777777" w:rsidR="009C23D7" w:rsidRDefault="009C23D7" w:rsidP="00DB58D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37+200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7335E9" w14:textId="77777777" w:rsidR="009C23D7" w:rsidRDefault="009C23D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E814EC" w14:textId="77777777" w:rsidR="009C23D7" w:rsidRPr="007D7598" w:rsidRDefault="009C23D7" w:rsidP="005D69FF">
            <w:pPr>
              <w:spacing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D7598"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  <w:p w14:paraId="32775D14" w14:textId="77777777" w:rsidR="009C23D7" w:rsidRPr="007D7598" w:rsidRDefault="009C23D7" w:rsidP="005D69FF">
            <w:pPr>
              <w:spacing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Interzis circulația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  locomotive</w:t>
            </w:r>
            <w:r>
              <w:rPr>
                <w:b/>
                <w:bCs/>
                <w:iCs/>
                <w:color w:val="000000"/>
                <w:sz w:val="20"/>
              </w:rPr>
              <w:t>lor cuplate</w:t>
            </w:r>
            <w:r w:rsidRPr="007126D7">
              <w:rPr>
                <w:b/>
                <w:bCs/>
                <w:iCs/>
                <w:color w:val="000000"/>
                <w:sz w:val="20"/>
              </w:rPr>
              <w:t>.</w:t>
            </w:r>
          </w:p>
        </w:tc>
      </w:tr>
      <w:tr w:rsidR="009C23D7" w14:paraId="627E64F6" w14:textId="77777777" w:rsidTr="008F583A">
        <w:trPr>
          <w:cantSplit/>
          <w:trHeight w:val="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B9AC0CA" w14:textId="77777777" w:rsidR="009C23D7" w:rsidRDefault="009C23D7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E2FAF2" w14:textId="77777777" w:rsidR="009C23D7" w:rsidRDefault="009C23D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38+450</w:t>
            </w:r>
          </w:p>
          <w:p w14:paraId="60C1EF9A" w14:textId="77777777" w:rsidR="009C23D7" w:rsidRDefault="009C23D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38+500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11D10C" w14:textId="77777777" w:rsidR="009C23D7" w:rsidRPr="00984839" w:rsidRDefault="009C23D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8D74A1" w14:textId="77777777" w:rsidR="009C23D7" w:rsidRDefault="009C23D7" w:rsidP="00010E00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Plopşoru - </w:t>
            </w:r>
          </w:p>
          <w:p w14:paraId="5EC011F6" w14:textId="77777777" w:rsidR="009C23D7" w:rsidRDefault="009C23D7" w:rsidP="00010E00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Rovinari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7E0388" w14:textId="77777777" w:rsidR="009C23D7" w:rsidRDefault="009C23D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5A20DE" w14:textId="77777777" w:rsidR="009C23D7" w:rsidRDefault="009C23D7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ABC1CA" w14:textId="77777777" w:rsidR="009C23D7" w:rsidRDefault="009C23D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360D64" w14:textId="77777777" w:rsidR="009C23D7" w:rsidRDefault="009C23D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AC9934" w14:textId="77777777" w:rsidR="009C23D7" w:rsidRPr="007D7598" w:rsidRDefault="009C23D7" w:rsidP="005D69FF">
            <w:pPr>
              <w:spacing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9C23D7" w14:paraId="09934D8C" w14:textId="77777777" w:rsidTr="008F583A">
        <w:trPr>
          <w:cantSplit/>
          <w:trHeight w:val="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5F421FC" w14:textId="77777777" w:rsidR="009C23D7" w:rsidRDefault="009C23D7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C89A9D" w14:textId="77777777" w:rsidR="009C23D7" w:rsidRDefault="009C23D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40+200</w:t>
            </w:r>
          </w:p>
          <w:p w14:paraId="27E03940" w14:textId="77777777" w:rsidR="009C23D7" w:rsidRDefault="009C23D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40+250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011946" w14:textId="77777777" w:rsidR="009C23D7" w:rsidRPr="00984839" w:rsidRDefault="009C23D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338825" w14:textId="77777777" w:rsidR="009C23D7" w:rsidRDefault="009C23D7" w:rsidP="00636DF0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Plopşoru - </w:t>
            </w:r>
          </w:p>
          <w:p w14:paraId="44FAB4A1" w14:textId="77777777" w:rsidR="009C23D7" w:rsidRDefault="009C23D7" w:rsidP="00636DF0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Rovinari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F05F60" w14:textId="77777777" w:rsidR="009C23D7" w:rsidRDefault="009C23D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87CC62" w14:textId="77777777" w:rsidR="009C23D7" w:rsidRDefault="009C23D7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B86B4B" w14:textId="77777777" w:rsidR="009C23D7" w:rsidRDefault="009C23D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F91614" w14:textId="77777777" w:rsidR="009C23D7" w:rsidRDefault="009C23D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D0EFFB" w14:textId="77777777" w:rsidR="009C23D7" w:rsidRPr="007D7598" w:rsidRDefault="009C23D7" w:rsidP="005D69FF">
            <w:pPr>
              <w:spacing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9C23D7" w14:paraId="44C05909" w14:textId="77777777" w:rsidTr="000D560C">
        <w:trPr>
          <w:cantSplit/>
          <w:trHeight w:val="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312B3C5" w14:textId="77777777" w:rsidR="009C23D7" w:rsidRDefault="009C23D7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878A72" w14:textId="77777777" w:rsidR="009C23D7" w:rsidRDefault="009C23D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43+600</w:t>
            </w:r>
          </w:p>
          <w:p w14:paraId="7DD7173E" w14:textId="77777777" w:rsidR="009C23D7" w:rsidRDefault="009C23D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44+420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A3B1F0" w14:textId="77777777" w:rsidR="009C23D7" w:rsidRPr="00984839" w:rsidRDefault="009C23D7" w:rsidP="00773BD9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EE2D51" w14:textId="77777777" w:rsidR="009C23D7" w:rsidRDefault="009C23D7" w:rsidP="009F4721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Plopşoru - </w:t>
            </w:r>
          </w:p>
          <w:p w14:paraId="1D4D29D6" w14:textId="77777777" w:rsidR="009C23D7" w:rsidRDefault="009C23D7" w:rsidP="009F4721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Rovinari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4AAD11" w14:textId="77777777" w:rsidR="009C23D7" w:rsidRDefault="009C23D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DE331A" w14:textId="77777777" w:rsidR="009C23D7" w:rsidRDefault="009C23D7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5B42AF" w14:textId="77777777" w:rsidR="009C23D7" w:rsidRDefault="009C23D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1A3667" w14:textId="77777777" w:rsidR="009C23D7" w:rsidRDefault="009C23D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A5C696" w14:textId="77777777" w:rsidR="009C23D7" w:rsidRPr="003B25AA" w:rsidRDefault="009C23D7" w:rsidP="005D69FF">
            <w:pPr>
              <w:spacing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9C23D7" w14:paraId="61477403" w14:textId="77777777" w:rsidTr="000D560C">
        <w:trPr>
          <w:cantSplit/>
          <w:trHeight w:val="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2248184" w14:textId="77777777" w:rsidR="009C23D7" w:rsidRDefault="009C23D7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897739" w14:textId="77777777" w:rsidR="009C23D7" w:rsidRDefault="009C23D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AFB07B" w14:textId="77777777" w:rsidR="009C23D7" w:rsidRDefault="009C23D7" w:rsidP="00773BD9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123260" w14:textId="77777777" w:rsidR="009C23D7" w:rsidRDefault="009C23D7" w:rsidP="00355A22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Plopşoru - </w:t>
            </w:r>
          </w:p>
          <w:p w14:paraId="1D2388F5" w14:textId="77777777" w:rsidR="009C23D7" w:rsidRDefault="009C23D7" w:rsidP="00355A22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Rovinari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49F10C" w14:textId="77777777" w:rsidR="009C23D7" w:rsidRDefault="009C23D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B15597" w14:textId="77777777" w:rsidR="009C23D7" w:rsidRDefault="009C23D7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2D61FD" w14:textId="77777777" w:rsidR="009C23D7" w:rsidRDefault="009C23D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43+600</w:t>
            </w:r>
          </w:p>
          <w:p w14:paraId="58150279" w14:textId="77777777" w:rsidR="009C23D7" w:rsidRDefault="009C23D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43+650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0CB473" w14:textId="77777777" w:rsidR="009C23D7" w:rsidRDefault="009C23D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73671C" w14:textId="77777777" w:rsidR="009C23D7" w:rsidRDefault="009C23D7" w:rsidP="005D69FF">
            <w:pPr>
              <w:spacing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9C23D7" w14:paraId="588FFA16" w14:textId="77777777" w:rsidTr="000D560C">
        <w:trPr>
          <w:cantSplit/>
          <w:trHeight w:val="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D3A84F0" w14:textId="77777777" w:rsidR="009C23D7" w:rsidRDefault="009C23D7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0AA99B" w14:textId="77777777" w:rsidR="009C23D7" w:rsidRPr="00CB3DC4" w:rsidRDefault="009C23D7" w:rsidP="00CB3DC4">
            <w:pPr>
              <w:spacing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CB3DC4">
              <w:rPr>
                <w:b/>
                <w:bCs/>
                <w:color w:val="000000"/>
                <w:sz w:val="20"/>
              </w:rPr>
              <w:t>44+</w:t>
            </w:r>
            <w:r>
              <w:rPr>
                <w:b/>
                <w:bCs/>
                <w:color w:val="000000"/>
                <w:sz w:val="20"/>
              </w:rPr>
              <w:t>120</w:t>
            </w:r>
          </w:p>
          <w:p w14:paraId="49195E8C" w14:textId="77777777" w:rsidR="009C23D7" w:rsidRDefault="009C23D7" w:rsidP="0030683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CB3DC4">
              <w:rPr>
                <w:b/>
                <w:bCs/>
                <w:color w:val="000000"/>
                <w:sz w:val="20"/>
              </w:rPr>
              <w:t>44+</w:t>
            </w:r>
            <w:r>
              <w:rPr>
                <w:b/>
                <w:bCs/>
                <w:color w:val="000000"/>
                <w:sz w:val="20"/>
              </w:rPr>
              <w:t>420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4D0663" w14:textId="77777777" w:rsidR="009C23D7" w:rsidRDefault="009C23D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FAE286" w14:textId="77777777" w:rsidR="009C23D7" w:rsidRDefault="009C23D7" w:rsidP="007A1427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Plopşoru - </w:t>
            </w:r>
          </w:p>
          <w:p w14:paraId="39D11183" w14:textId="77777777" w:rsidR="009C23D7" w:rsidRDefault="009C23D7" w:rsidP="007A1427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Rovinari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999879" w14:textId="77777777" w:rsidR="009C23D7" w:rsidRDefault="009C23D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7B112E" w14:textId="77777777" w:rsidR="009C23D7" w:rsidRDefault="009C23D7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4EE688" w14:textId="77777777" w:rsidR="009C23D7" w:rsidRDefault="009C23D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EEBA8F" w14:textId="77777777" w:rsidR="009C23D7" w:rsidRDefault="009C23D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77E0E8" w14:textId="77777777" w:rsidR="009C23D7" w:rsidRPr="00CB3DC4" w:rsidRDefault="009C23D7" w:rsidP="007A1427">
            <w:pPr>
              <w:spacing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CB3DC4">
              <w:rPr>
                <w:b/>
                <w:bCs/>
                <w:iCs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</w:rPr>
              <w:t>care au în componență</w:t>
            </w:r>
            <w:r w:rsidRPr="00CB3DC4">
              <w:rPr>
                <w:b/>
                <w:bCs/>
                <w:iCs/>
                <w:sz w:val="20"/>
              </w:rPr>
              <w:t xml:space="preserve"> două locomotive cuplate.</w:t>
            </w:r>
          </w:p>
          <w:p w14:paraId="42FBFFC5" w14:textId="77777777" w:rsidR="009C23D7" w:rsidRPr="00F11CE2" w:rsidRDefault="009C23D7" w:rsidP="007A1427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F11CE2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C23D7" w14:paraId="422D9AC1" w14:textId="77777777" w:rsidTr="000D560C">
        <w:trPr>
          <w:cantSplit/>
          <w:trHeight w:val="8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7A0FCF" w14:textId="77777777" w:rsidR="009C23D7" w:rsidRDefault="009C23D7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BD4EAB" w14:textId="77777777" w:rsidR="009C23D7" w:rsidRDefault="009C23D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7FC121" w14:textId="77777777" w:rsidR="009C23D7" w:rsidRPr="00984839" w:rsidRDefault="009C23D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20BBA5" w14:textId="77777777" w:rsidR="009C23D7" w:rsidRDefault="009C23D7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Rovinari</w:t>
            </w:r>
          </w:p>
          <w:p w14:paraId="42CB8CAC" w14:textId="77777777" w:rsidR="009C23D7" w:rsidRDefault="009C23D7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liniile 1 şi 2 </w:t>
            </w:r>
          </w:p>
          <w:p w14:paraId="15E07EB9" w14:textId="77777777" w:rsidR="009C23D7" w:rsidRDefault="009C23D7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6A49AF" w14:textId="77777777" w:rsidR="009C23D7" w:rsidRDefault="009C23D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14:paraId="6899AD8A" w14:textId="77777777" w:rsidR="009C23D7" w:rsidRDefault="009C23D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A387B5" w14:textId="77777777" w:rsidR="009C23D7" w:rsidRPr="00B53EFA" w:rsidRDefault="009C23D7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B53EF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9A1F45" w14:textId="77777777" w:rsidR="009C23D7" w:rsidRDefault="009C23D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AE5EDA" w14:textId="77777777" w:rsidR="009C23D7" w:rsidRPr="00984839" w:rsidRDefault="009C23D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79A14B" w14:textId="77777777" w:rsidR="009C23D7" w:rsidRDefault="009C23D7" w:rsidP="00773BD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9C23D7" w14:paraId="310786A1" w14:textId="77777777" w:rsidTr="000D560C">
        <w:trPr>
          <w:cantSplit/>
          <w:trHeight w:val="6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A96B627" w14:textId="77777777" w:rsidR="009C23D7" w:rsidRDefault="009C23D7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D6E06B" w14:textId="77777777" w:rsidR="009C23D7" w:rsidRDefault="009C23D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6C3213" w14:textId="77777777" w:rsidR="009C23D7" w:rsidRPr="00984839" w:rsidRDefault="009C23D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C9EE7F" w14:textId="77777777" w:rsidR="009C23D7" w:rsidRDefault="009C23D7" w:rsidP="00260477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Rovinari</w:t>
            </w:r>
          </w:p>
          <w:p w14:paraId="02CF780D" w14:textId="77777777" w:rsidR="009C23D7" w:rsidRDefault="009C23D7" w:rsidP="00260477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 +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3D2C23" w14:textId="77777777" w:rsidR="009C23D7" w:rsidRDefault="009C23D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</w:p>
          <w:p w14:paraId="01D33B60" w14:textId="77777777" w:rsidR="009C23D7" w:rsidRDefault="009C23D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T.D.J.</w:t>
            </w:r>
          </w:p>
          <w:p w14:paraId="1F997146" w14:textId="77777777" w:rsidR="009C23D7" w:rsidRDefault="009C23D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 / 22</w:t>
            </w:r>
          </w:p>
          <w:p w14:paraId="5C9B4207" w14:textId="77777777" w:rsidR="009C23D7" w:rsidRDefault="009C23D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</w:rPr>
              <w:t>şi</w:t>
            </w:r>
          </w:p>
          <w:p w14:paraId="4B40EED8" w14:textId="77777777" w:rsidR="009C23D7" w:rsidRPr="00260477" w:rsidRDefault="009C23D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23 / 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17A851" w14:textId="77777777" w:rsidR="009C23D7" w:rsidRPr="00B53EFA" w:rsidRDefault="009C23D7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A0E8B8" w14:textId="77777777" w:rsidR="009C23D7" w:rsidRDefault="009C23D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0CA4A7" w14:textId="77777777" w:rsidR="009C23D7" w:rsidRPr="00984839" w:rsidRDefault="009C23D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154AED" w14:textId="77777777" w:rsidR="009C23D7" w:rsidRDefault="009C23D7" w:rsidP="004468F3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26E818AE" w14:textId="77777777" w:rsidR="009C23D7" w:rsidRDefault="009C23D7" w:rsidP="004468F3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5 - 7.</w:t>
            </w:r>
          </w:p>
        </w:tc>
      </w:tr>
      <w:tr w:rsidR="009C23D7" w14:paraId="178ACDB2" w14:textId="77777777" w:rsidTr="000D560C">
        <w:trPr>
          <w:cantSplit/>
          <w:trHeight w:val="6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8C4A9E8" w14:textId="77777777" w:rsidR="009C23D7" w:rsidRDefault="009C23D7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B6CD78" w14:textId="77777777" w:rsidR="009C23D7" w:rsidRDefault="009C23D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F56A88" w14:textId="77777777" w:rsidR="009C23D7" w:rsidRPr="00984839" w:rsidRDefault="009C23D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04B9A7" w14:textId="77777777" w:rsidR="009C23D7" w:rsidRDefault="009C23D7" w:rsidP="00260477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Rogojelu</w:t>
            </w:r>
          </w:p>
          <w:p w14:paraId="0852F1C5" w14:textId="77777777" w:rsidR="009C23D7" w:rsidRDefault="009C23D7" w:rsidP="00260477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11CB96" w14:textId="77777777" w:rsidR="009C23D7" w:rsidRDefault="009C23D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BC1C19" w14:textId="77777777" w:rsidR="009C23D7" w:rsidRDefault="009C23D7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8EC66C" w14:textId="77777777" w:rsidR="009C23D7" w:rsidRDefault="009C23D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51+000</w:t>
            </w:r>
          </w:p>
          <w:p w14:paraId="215EE0D2" w14:textId="77777777" w:rsidR="009C23D7" w:rsidRDefault="009C23D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51+250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E3ABFC" w14:textId="77777777" w:rsidR="009C23D7" w:rsidRPr="00984839" w:rsidRDefault="009C23D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49B843" w14:textId="77777777" w:rsidR="009C23D7" w:rsidRDefault="009C23D7" w:rsidP="00BD2C8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sch. nr. 5, 9, TDJ 13 / 17, sch. nr. 21.</w:t>
            </w:r>
          </w:p>
          <w:p w14:paraId="632EDABF" w14:textId="77777777" w:rsidR="009C23D7" w:rsidRDefault="009C23D7" w:rsidP="00BD2C8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Fără inductori. </w:t>
            </w:r>
          </w:p>
        </w:tc>
      </w:tr>
      <w:tr w:rsidR="009C23D7" w14:paraId="6F6A81E5" w14:textId="77777777" w:rsidTr="000D560C">
        <w:trPr>
          <w:cantSplit/>
          <w:trHeight w:val="6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301E641" w14:textId="77777777" w:rsidR="009C23D7" w:rsidRDefault="009C23D7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EB151E" w14:textId="77777777" w:rsidR="009C23D7" w:rsidRDefault="009C23D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960101" w14:textId="77777777" w:rsidR="009C23D7" w:rsidRPr="00984839" w:rsidRDefault="009C23D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B16CCB" w14:textId="77777777" w:rsidR="009C23D7" w:rsidRDefault="009C23D7" w:rsidP="00A77191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Rogojelu</w:t>
            </w:r>
          </w:p>
          <w:p w14:paraId="31A74AAA" w14:textId="77777777" w:rsidR="009C23D7" w:rsidRDefault="009C23D7" w:rsidP="00A77191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E827F5" w14:textId="77777777" w:rsidR="009C23D7" w:rsidRDefault="009C23D7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14:paraId="5A51E34B" w14:textId="77777777" w:rsidR="009C23D7" w:rsidRDefault="009C23D7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14 - 18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898B17" w14:textId="77777777" w:rsidR="009C23D7" w:rsidRDefault="009C23D7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A9B8D6" w14:textId="77777777" w:rsidR="009C23D7" w:rsidRDefault="009C23D7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24CE86" w14:textId="77777777" w:rsidR="009C23D7" w:rsidRPr="00984839" w:rsidRDefault="009C23D7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13A9EB" w14:textId="77777777" w:rsidR="009C23D7" w:rsidRDefault="009C23D7" w:rsidP="00CF4C9D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la liniile 3 primiri - expedieri. </w:t>
            </w:r>
          </w:p>
        </w:tc>
      </w:tr>
      <w:tr w:rsidR="009C23D7" w14:paraId="79A1CD4D" w14:textId="77777777" w:rsidTr="003E070C">
        <w:trPr>
          <w:cantSplit/>
          <w:trHeight w:val="6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406331D" w14:textId="77777777" w:rsidR="009C23D7" w:rsidRDefault="009C23D7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E3C25D" w14:textId="77777777" w:rsidR="009C23D7" w:rsidRDefault="009C23D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51+000</w:t>
            </w:r>
          </w:p>
          <w:p w14:paraId="28A45A08" w14:textId="77777777" w:rsidR="009C23D7" w:rsidRDefault="009C23D7" w:rsidP="00CF4C9D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51+250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1E9C21" w14:textId="77777777" w:rsidR="009C23D7" w:rsidRPr="00984839" w:rsidRDefault="009C23D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5872CE" w14:textId="77777777" w:rsidR="009C23D7" w:rsidRDefault="009C23D7" w:rsidP="00CF4C9D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Rogojelu</w:t>
            </w:r>
          </w:p>
          <w:p w14:paraId="0D393A5B" w14:textId="77777777" w:rsidR="009C23D7" w:rsidRDefault="009C23D7" w:rsidP="00CF4C9D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806FA7" w14:textId="77777777" w:rsidR="009C23D7" w:rsidRDefault="009C23D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483528" w14:textId="77777777" w:rsidR="009C23D7" w:rsidRDefault="009C23D7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2C110D" w14:textId="77777777" w:rsidR="009C23D7" w:rsidRDefault="009C23D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971189" w14:textId="77777777" w:rsidR="009C23D7" w:rsidRDefault="009C23D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88B1AC" w14:textId="77777777" w:rsidR="009C23D7" w:rsidRDefault="009C23D7" w:rsidP="00CF4C9D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30150BE5" w14:textId="77777777" w:rsidR="009C23D7" w:rsidRDefault="009C23D7" w:rsidP="00CF4C9D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sch. 3 și 23.</w:t>
            </w:r>
          </w:p>
          <w:p w14:paraId="32762623" w14:textId="77777777" w:rsidR="009C23D7" w:rsidRDefault="009C23D7" w:rsidP="00CF4C9D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Fără inductori. </w:t>
            </w:r>
          </w:p>
        </w:tc>
      </w:tr>
      <w:tr w:rsidR="009C23D7" w14:paraId="5FD5B46B" w14:textId="77777777" w:rsidTr="000D560C">
        <w:trPr>
          <w:cantSplit/>
          <w:trHeight w:val="39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F4DF2D7" w14:textId="77777777" w:rsidR="009C23D7" w:rsidRDefault="009C23D7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6A0349" w14:textId="77777777" w:rsidR="009C23D7" w:rsidRDefault="009C23D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0CF7EA" w14:textId="77777777" w:rsidR="009C23D7" w:rsidRDefault="009C23D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8F912B" w14:textId="77777777" w:rsidR="009C23D7" w:rsidRDefault="009C23D7" w:rsidP="00B33BF7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Cârbeşti</w:t>
            </w:r>
          </w:p>
          <w:p w14:paraId="54C0EB32" w14:textId="77777777" w:rsidR="009C23D7" w:rsidRDefault="009C23D7" w:rsidP="00B33BF7">
            <w:pPr>
              <w:spacing w:after="40" w:line="360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linia 3</w:t>
            </w:r>
          </w:p>
          <w:p w14:paraId="080BCF6F" w14:textId="77777777" w:rsidR="009C23D7" w:rsidRDefault="009C23D7" w:rsidP="00B06642">
            <w:pPr>
              <w:spacing w:after="40" w:line="360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2188E0" w14:textId="77777777" w:rsidR="009C23D7" w:rsidRDefault="009C23D7" w:rsidP="001913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14:paraId="498CD204" w14:textId="77777777" w:rsidR="009C23D7" w:rsidRDefault="009C23D7" w:rsidP="001913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61B8B9" w14:textId="77777777" w:rsidR="009C23D7" w:rsidRPr="00B53EFA" w:rsidRDefault="009C23D7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F85FCE" w14:textId="77777777" w:rsidR="009C23D7" w:rsidRDefault="009C23D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80506E" w14:textId="77777777" w:rsidR="009C23D7" w:rsidRPr="00984839" w:rsidRDefault="009C23D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9A69B3" w14:textId="77777777" w:rsidR="009C23D7" w:rsidRDefault="009C23D7" w:rsidP="00773BD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9C23D7" w14:paraId="02B3132C" w14:textId="77777777" w:rsidTr="009D6D81">
        <w:trPr>
          <w:cantSplit/>
          <w:trHeight w:val="93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4775626" w14:textId="77777777" w:rsidR="009C23D7" w:rsidRDefault="009C23D7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30AB27" w14:textId="77777777" w:rsidR="009C23D7" w:rsidRDefault="009C23D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22A540" w14:textId="77777777" w:rsidR="009C23D7" w:rsidRDefault="009C23D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2A56ED" w14:textId="77777777" w:rsidR="009C23D7" w:rsidRDefault="009C23D7" w:rsidP="00D17CBC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Amaradia </w:t>
            </w:r>
          </w:p>
          <w:p w14:paraId="7A55914B" w14:textId="77777777" w:rsidR="009C23D7" w:rsidRDefault="009C23D7" w:rsidP="00D17CBC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</w:t>
            </w:r>
          </w:p>
          <w:p w14:paraId="3FB3EA39" w14:textId="77777777" w:rsidR="009C23D7" w:rsidRDefault="009C23D7" w:rsidP="00D17CBC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  <w:p w14:paraId="742D6FD6" w14:textId="77777777" w:rsidR="009C23D7" w:rsidRDefault="009C23D7" w:rsidP="00D17CBC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284A80" w14:textId="77777777" w:rsidR="009C23D7" w:rsidRDefault="009C23D7" w:rsidP="00D17CB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14:paraId="3ABEB763" w14:textId="77777777" w:rsidR="009C23D7" w:rsidRDefault="009C23D7" w:rsidP="00D17CB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 și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8E3538" w14:textId="77777777" w:rsidR="009C23D7" w:rsidRDefault="009C23D7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9C8089" w14:textId="77777777" w:rsidR="009C23D7" w:rsidRDefault="009C23D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FBBD6C" w14:textId="77777777" w:rsidR="009C23D7" w:rsidRPr="00984839" w:rsidRDefault="009C23D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9E8DCE" w14:textId="77777777" w:rsidR="009C23D7" w:rsidRDefault="009C23D7" w:rsidP="001A529E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9C23D7" w14:paraId="383D3896" w14:textId="77777777" w:rsidTr="00AE38B0">
        <w:trPr>
          <w:cantSplit/>
          <w:trHeight w:val="77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AF331B6" w14:textId="77777777" w:rsidR="009C23D7" w:rsidRDefault="009C23D7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C6EBD6" w14:textId="77777777" w:rsidR="009C23D7" w:rsidRDefault="009C23D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69+570</w:t>
            </w:r>
          </w:p>
          <w:p w14:paraId="40523D9E" w14:textId="77777777" w:rsidR="009C23D7" w:rsidRDefault="009C23D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69+620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12BE2D" w14:textId="77777777" w:rsidR="009C23D7" w:rsidRDefault="009C23D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168DC8" w14:textId="77777777" w:rsidR="009C23D7" w:rsidRDefault="009C23D7" w:rsidP="0016749B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Târgu Jiu</w:t>
            </w:r>
          </w:p>
          <w:p w14:paraId="1C49E56F" w14:textId="77777777" w:rsidR="009C23D7" w:rsidRDefault="009C23D7" w:rsidP="0016749B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TDJ 5 / 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F39A81" w14:textId="77777777" w:rsidR="009C23D7" w:rsidRDefault="009C23D7" w:rsidP="001913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7B3621" w14:textId="77777777" w:rsidR="009C23D7" w:rsidRDefault="009C23D7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D88614" w14:textId="77777777" w:rsidR="009C23D7" w:rsidRDefault="009C23D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9C6AEE" w14:textId="77777777" w:rsidR="009C23D7" w:rsidRPr="00984839" w:rsidRDefault="009C23D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BF191B" w14:textId="77777777" w:rsidR="009C23D7" w:rsidRDefault="009C23D7" w:rsidP="009B0FE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08330956" w14:textId="77777777" w:rsidR="009C23D7" w:rsidRDefault="009C23D7" w:rsidP="009B0FE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3 - 10.</w:t>
            </w:r>
          </w:p>
          <w:p w14:paraId="28F9EAA1" w14:textId="77777777" w:rsidR="009C23D7" w:rsidRDefault="009C23D7" w:rsidP="009B0FE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16AAF9C8" w14:textId="77777777" w:rsidR="009C23D7" w:rsidRDefault="009C23D7" w:rsidP="009B0FE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Stație paralelogram.</w:t>
            </w:r>
          </w:p>
        </w:tc>
      </w:tr>
      <w:tr w:rsidR="009C23D7" w14:paraId="71602394" w14:textId="77777777" w:rsidTr="00AE38B0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FB09E8C" w14:textId="77777777" w:rsidR="009C23D7" w:rsidRDefault="009C23D7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BF2259" w14:textId="77777777" w:rsidR="009C23D7" w:rsidRDefault="009C23D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9580BB" w14:textId="77777777" w:rsidR="009C23D7" w:rsidRDefault="009C23D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785BF4" w14:textId="77777777" w:rsidR="009C23D7" w:rsidRDefault="009C23D7" w:rsidP="00AE38B0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Târgu Jiu</w:t>
            </w:r>
          </w:p>
          <w:p w14:paraId="7E6C6732" w14:textId="77777777" w:rsidR="009C23D7" w:rsidRDefault="009C23D7" w:rsidP="00B33BF7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 +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BFD4EA" w14:textId="77777777" w:rsidR="009C23D7" w:rsidRDefault="009C23D7" w:rsidP="00A52D9D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14:paraId="1D57D047" w14:textId="77777777" w:rsidR="009C23D7" w:rsidRDefault="009C23D7" w:rsidP="00A52D9D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13, 27, </w:t>
            </w:r>
          </w:p>
          <w:p w14:paraId="4CDE0145" w14:textId="77777777" w:rsidR="009C23D7" w:rsidRDefault="009C23D7" w:rsidP="00A52D9D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 și 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E386DC" w14:textId="77777777" w:rsidR="009C23D7" w:rsidRDefault="009C23D7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B99B1C" w14:textId="77777777" w:rsidR="009C23D7" w:rsidRDefault="009C23D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805E50" w14:textId="77777777" w:rsidR="009C23D7" w:rsidRPr="00984839" w:rsidRDefault="009C23D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AECE13" w14:textId="77777777" w:rsidR="009C23D7" w:rsidRDefault="009C23D7" w:rsidP="009B0FE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55246C6B" w14:textId="77777777" w:rsidR="009C23D7" w:rsidRDefault="009C23D7" w:rsidP="009B0FE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4 - 10.</w:t>
            </w:r>
          </w:p>
        </w:tc>
      </w:tr>
    </w:tbl>
    <w:p w14:paraId="1041D563" w14:textId="77777777" w:rsidR="009C23D7" w:rsidRDefault="009C23D7">
      <w:pPr>
        <w:spacing w:after="40" w:line="192" w:lineRule="auto"/>
        <w:ind w:right="57"/>
        <w:rPr>
          <w:sz w:val="20"/>
        </w:rPr>
      </w:pPr>
    </w:p>
    <w:p w14:paraId="7C4785FD" w14:textId="77777777" w:rsidR="009C23D7" w:rsidRDefault="009C23D7" w:rsidP="00EF6A64">
      <w:pPr>
        <w:pStyle w:val="Heading1"/>
        <w:spacing w:line="360" w:lineRule="auto"/>
      </w:pPr>
      <w:r>
        <w:t>LINIA 144</w:t>
      </w:r>
    </w:p>
    <w:p w14:paraId="5EEC4500" w14:textId="77777777" w:rsidR="009C23D7" w:rsidRDefault="009C23D7" w:rsidP="00DF2A65">
      <w:pPr>
        <w:pStyle w:val="Heading1"/>
        <w:spacing w:line="360" w:lineRule="auto"/>
        <w:rPr>
          <w:b w:val="0"/>
          <w:bCs w:val="0"/>
          <w:sz w:val="8"/>
        </w:rPr>
      </w:pPr>
      <w:r>
        <w:t>TURCENI - DRĂGOTEŞTI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9"/>
        <w:gridCol w:w="870"/>
        <w:gridCol w:w="753"/>
        <w:gridCol w:w="2204"/>
        <w:gridCol w:w="870"/>
        <w:gridCol w:w="754"/>
        <w:gridCol w:w="870"/>
        <w:gridCol w:w="754"/>
        <w:gridCol w:w="2492"/>
      </w:tblGrid>
      <w:tr w:rsidR="009C23D7" w14:paraId="4BB3C216" w14:textId="77777777" w:rsidTr="0016135B">
        <w:trPr>
          <w:cantSplit/>
          <w:trHeight w:val="8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9200836" w14:textId="77777777" w:rsidR="009C23D7" w:rsidRDefault="009C23D7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E7D915" w14:textId="77777777" w:rsidR="009C23D7" w:rsidRDefault="009C23D7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12+875</w:t>
            </w:r>
          </w:p>
          <w:p w14:paraId="757FCFD2" w14:textId="77777777" w:rsidR="009C23D7" w:rsidRDefault="009C23D7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13+200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549949" w14:textId="77777777" w:rsidR="009C23D7" w:rsidRPr="00DA0087" w:rsidRDefault="009C23D7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8951E0" w14:textId="77777777" w:rsidR="009C23D7" w:rsidRDefault="009C23D7" w:rsidP="008C0612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14:paraId="7216B55F" w14:textId="77777777" w:rsidR="009C23D7" w:rsidRDefault="009C23D7" w:rsidP="008C0612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38E3C9" w14:textId="77777777" w:rsidR="009C23D7" w:rsidRDefault="009C23D7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8793F9" w14:textId="77777777" w:rsidR="009C23D7" w:rsidRDefault="009C23D7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449E56" w14:textId="77777777" w:rsidR="009C23D7" w:rsidRDefault="009C23D7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7B0BC8" w14:textId="77777777" w:rsidR="009C23D7" w:rsidRDefault="009C23D7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7FB686" w14:textId="77777777" w:rsidR="009C23D7" w:rsidRDefault="009C23D7" w:rsidP="008C0612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peste sch. 23, 25, 31, 35 </w:t>
            </w:r>
          </w:p>
          <w:p w14:paraId="0189F55F" w14:textId="77777777" w:rsidR="009C23D7" w:rsidRDefault="009C23D7" w:rsidP="008C0612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și  47.</w:t>
            </w:r>
          </w:p>
          <w:p w14:paraId="2496E3F4" w14:textId="77777777" w:rsidR="009C23D7" w:rsidRDefault="009C23D7" w:rsidP="008C0612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Fără inductori. </w:t>
            </w:r>
          </w:p>
        </w:tc>
      </w:tr>
      <w:tr w:rsidR="009C23D7" w14:paraId="13D44CE6" w14:textId="77777777" w:rsidTr="0016135B">
        <w:trPr>
          <w:cantSplit/>
          <w:trHeight w:val="8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A299F0B" w14:textId="77777777" w:rsidR="009C23D7" w:rsidRDefault="009C23D7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C75172" w14:textId="77777777" w:rsidR="009C23D7" w:rsidRDefault="009C23D7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8C6432" w14:textId="77777777" w:rsidR="009C23D7" w:rsidRPr="00DA0087" w:rsidRDefault="009C23D7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ECAD93" w14:textId="77777777" w:rsidR="009C23D7" w:rsidRDefault="009C23D7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14:paraId="44CBD152" w14:textId="77777777" w:rsidR="009C23D7" w:rsidRDefault="009C23D7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directă, Cap Y,</w:t>
            </w:r>
          </w:p>
          <w:p w14:paraId="5A2A065D" w14:textId="77777777" w:rsidR="009C23D7" w:rsidRDefault="009C23D7" w:rsidP="006F78C8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28, 18, 14, 12, 6 şi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42F3E1" w14:textId="77777777" w:rsidR="009C23D7" w:rsidRDefault="009C23D7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92CD44" w14:textId="77777777" w:rsidR="009C23D7" w:rsidRDefault="009C23D7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D96AF7" w14:textId="77777777" w:rsidR="009C23D7" w:rsidRDefault="009C23D7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14+290</w:t>
            </w:r>
          </w:p>
          <w:p w14:paraId="19E96797" w14:textId="77777777" w:rsidR="009C23D7" w:rsidRDefault="009C23D7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37C806" w14:textId="77777777" w:rsidR="009C23D7" w:rsidRPr="00DA0087" w:rsidRDefault="009C23D7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01628D" w14:textId="77777777" w:rsidR="009C23D7" w:rsidRDefault="009C23D7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peste sch. 28, 18, 14, 12, 6 </w:t>
            </w:r>
          </w:p>
          <w:p w14:paraId="052E82EF" w14:textId="77777777" w:rsidR="009C23D7" w:rsidRDefault="009C23D7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și 4.</w:t>
            </w:r>
          </w:p>
          <w:p w14:paraId="6461B7C8" w14:textId="77777777" w:rsidR="009C23D7" w:rsidRDefault="009C23D7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9C23D7" w14:paraId="3631C019" w14:textId="77777777" w:rsidTr="0016135B">
        <w:trPr>
          <w:cantSplit/>
          <w:trHeight w:val="8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296D3D8" w14:textId="77777777" w:rsidR="009C23D7" w:rsidRDefault="009C23D7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49D976" w14:textId="77777777" w:rsidR="009C23D7" w:rsidRDefault="009C23D7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287575" w14:textId="77777777" w:rsidR="009C23D7" w:rsidRPr="00DA0087" w:rsidRDefault="009C23D7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2EF16E" w14:textId="77777777" w:rsidR="009C23D7" w:rsidRDefault="009C23D7" w:rsidP="007E6579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14:paraId="49F0E054" w14:textId="77777777" w:rsidR="009C23D7" w:rsidRDefault="009C23D7" w:rsidP="007E6579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DAC86A" w14:textId="77777777" w:rsidR="009C23D7" w:rsidRDefault="009C23D7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14:paraId="3C475271" w14:textId="77777777" w:rsidR="009C23D7" w:rsidRDefault="009C23D7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2 - 6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327AEA" w14:textId="77777777" w:rsidR="009C23D7" w:rsidRDefault="009C23D7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A22FE3" w14:textId="77777777" w:rsidR="009C23D7" w:rsidRDefault="009C23D7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13D8E1" w14:textId="77777777" w:rsidR="009C23D7" w:rsidRDefault="009C23D7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73F92A" w14:textId="77777777" w:rsidR="009C23D7" w:rsidRDefault="009C23D7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4F2AC0C2" w14:textId="77777777" w:rsidR="009C23D7" w:rsidRDefault="009C23D7" w:rsidP="0015350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2 și 3 direcția Borăscu.</w:t>
            </w:r>
          </w:p>
        </w:tc>
      </w:tr>
      <w:tr w:rsidR="009C23D7" w14:paraId="17F37103" w14:textId="77777777" w:rsidTr="0016135B">
        <w:trPr>
          <w:cantSplit/>
          <w:trHeight w:val="8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DA34EF5" w14:textId="77777777" w:rsidR="009C23D7" w:rsidRDefault="009C23D7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18D89B" w14:textId="77777777" w:rsidR="009C23D7" w:rsidRDefault="009C23D7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3A96B6" w14:textId="77777777" w:rsidR="009C23D7" w:rsidRPr="00DA0087" w:rsidRDefault="009C23D7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B4AD3D" w14:textId="77777777" w:rsidR="009C23D7" w:rsidRDefault="009C23D7" w:rsidP="007E6579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14:paraId="5D66F75E" w14:textId="77777777" w:rsidR="009C23D7" w:rsidRDefault="009C23D7" w:rsidP="007E6579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2CB4E1" w14:textId="77777777" w:rsidR="009C23D7" w:rsidRDefault="009C23D7" w:rsidP="007E6579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14:paraId="1823EC84" w14:textId="77777777" w:rsidR="009C23D7" w:rsidRDefault="009C23D7" w:rsidP="007E6579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28 - 44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353016" w14:textId="77777777" w:rsidR="009C23D7" w:rsidRDefault="009C23D7" w:rsidP="00806AF3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82954E" w14:textId="77777777" w:rsidR="009C23D7" w:rsidRDefault="009C23D7" w:rsidP="007E6579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A6BEF5" w14:textId="77777777" w:rsidR="009C23D7" w:rsidRDefault="009C23D7" w:rsidP="007E6579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F88CE2" w14:textId="77777777" w:rsidR="009C23D7" w:rsidRDefault="009C23D7" w:rsidP="00E52952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65415F57" w14:textId="77777777" w:rsidR="009C23D7" w:rsidRDefault="009C23D7" w:rsidP="00E52952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2 - 7.</w:t>
            </w:r>
          </w:p>
        </w:tc>
      </w:tr>
      <w:tr w:rsidR="009C23D7" w14:paraId="0BFA2024" w14:textId="77777777" w:rsidTr="006A1769">
        <w:trPr>
          <w:cantSplit/>
          <w:trHeight w:val="7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14342D9" w14:textId="77777777" w:rsidR="009C23D7" w:rsidRDefault="009C23D7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6878F7" w14:textId="77777777" w:rsidR="009C23D7" w:rsidRDefault="009C23D7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F57892" w14:textId="77777777" w:rsidR="009C23D7" w:rsidRDefault="009C23D7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1F2E89" w14:textId="77777777" w:rsidR="009C23D7" w:rsidRDefault="009C23D7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14:paraId="19493223" w14:textId="77777777" w:rsidR="009C23D7" w:rsidRDefault="009C23D7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151FA4" w14:textId="77777777" w:rsidR="009C23D7" w:rsidRDefault="009C23D7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47</w:t>
            </w:r>
          </w:p>
          <w:p w14:paraId="4D6B8F86" w14:textId="77777777" w:rsidR="009C23D7" w:rsidRDefault="009C23D7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6DE351" w14:textId="77777777" w:rsidR="009C23D7" w:rsidRDefault="009C23D7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B679E3" w14:textId="77777777" w:rsidR="009C23D7" w:rsidRDefault="009C23D7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6EBCAD" w14:textId="77777777" w:rsidR="009C23D7" w:rsidRPr="00984839" w:rsidRDefault="009C23D7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491011" w14:textId="77777777" w:rsidR="009C23D7" w:rsidRDefault="009C23D7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linia 4 până la axa staţiei Turceni. </w:t>
            </w:r>
          </w:p>
        </w:tc>
      </w:tr>
      <w:tr w:rsidR="009C23D7" w14:paraId="3219271A" w14:textId="77777777" w:rsidTr="006A1769">
        <w:trPr>
          <w:cantSplit/>
          <w:trHeight w:val="7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5AFAEE4" w14:textId="77777777" w:rsidR="009C23D7" w:rsidRDefault="009C23D7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D521F2" w14:textId="77777777" w:rsidR="009C23D7" w:rsidRDefault="009C23D7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83EE78" w14:textId="77777777" w:rsidR="009C23D7" w:rsidRDefault="009C23D7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605C38" w14:textId="77777777" w:rsidR="009C23D7" w:rsidRDefault="009C23D7" w:rsidP="00900200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14:paraId="59BE961A" w14:textId="77777777" w:rsidR="009C23D7" w:rsidRDefault="009C23D7" w:rsidP="00900200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914167" w14:textId="77777777" w:rsidR="009C23D7" w:rsidRDefault="009C23D7" w:rsidP="009002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14:paraId="02870415" w14:textId="77777777" w:rsidR="009C23D7" w:rsidRDefault="009C23D7" w:rsidP="009002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45 / 49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B45041" w14:textId="77777777" w:rsidR="009C23D7" w:rsidRDefault="009C23D7" w:rsidP="00900200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77910C" w14:textId="77777777" w:rsidR="009C23D7" w:rsidRDefault="009C23D7" w:rsidP="009002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047C7C" w14:textId="77777777" w:rsidR="009C23D7" w:rsidRPr="00984839" w:rsidRDefault="009C23D7" w:rsidP="00900200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287617" w14:textId="77777777" w:rsidR="009C23D7" w:rsidRDefault="009C23D7" w:rsidP="00900200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5C47306A" w14:textId="77777777" w:rsidR="009C23D7" w:rsidRDefault="009C23D7" w:rsidP="00900200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6 - 13 Cap X.</w:t>
            </w:r>
          </w:p>
        </w:tc>
      </w:tr>
      <w:tr w:rsidR="009C23D7" w14:paraId="181590B4" w14:textId="77777777" w:rsidTr="0016135B">
        <w:trPr>
          <w:cantSplit/>
          <w:trHeight w:val="8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9FDED0F" w14:textId="77777777" w:rsidR="009C23D7" w:rsidRDefault="009C23D7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7C1F67" w14:textId="77777777" w:rsidR="009C23D7" w:rsidRDefault="009C23D7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CDB325" w14:textId="77777777" w:rsidR="009C23D7" w:rsidRPr="00DA0087" w:rsidRDefault="009C23D7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5E6EAD" w14:textId="77777777" w:rsidR="009C23D7" w:rsidRDefault="009C23D7" w:rsidP="009D7863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14:paraId="2CC8D3B1" w14:textId="77777777" w:rsidR="009C23D7" w:rsidRDefault="009C23D7" w:rsidP="00410C0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Cap X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6DF5E8" w14:textId="77777777" w:rsidR="009C23D7" w:rsidRDefault="009C23D7" w:rsidP="00410C0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</w:p>
          <w:p w14:paraId="287F9F7F" w14:textId="77777777" w:rsidR="009C23D7" w:rsidRDefault="009C23D7" w:rsidP="00410C0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T.D.J. 37 / 41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169949" w14:textId="77777777" w:rsidR="009C23D7" w:rsidRPr="00DA0087" w:rsidRDefault="009C23D7" w:rsidP="009D7863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0370AB" w14:textId="77777777" w:rsidR="009C23D7" w:rsidRDefault="009C23D7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062039" w14:textId="77777777" w:rsidR="009C23D7" w:rsidRPr="00DA0087" w:rsidRDefault="009C23D7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0EE4DB" w14:textId="77777777" w:rsidR="009C23D7" w:rsidRDefault="009C23D7" w:rsidP="00410C0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046E573E" w14:textId="77777777" w:rsidR="009C23D7" w:rsidRDefault="009C23D7" w:rsidP="00410C0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5 - 13.</w:t>
            </w:r>
          </w:p>
        </w:tc>
      </w:tr>
      <w:tr w:rsidR="009C23D7" w14:paraId="2717A718" w14:textId="77777777" w:rsidTr="0016135B">
        <w:trPr>
          <w:cantSplit/>
          <w:trHeight w:val="8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E5D0CFF" w14:textId="77777777" w:rsidR="009C23D7" w:rsidRDefault="009C23D7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C85E7C" w14:textId="77777777" w:rsidR="009C23D7" w:rsidRDefault="009C23D7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DD8624" w14:textId="77777777" w:rsidR="009C23D7" w:rsidRPr="00DA0087" w:rsidRDefault="009C23D7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700B8F" w14:textId="77777777" w:rsidR="009C23D7" w:rsidRDefault="009C23D7" w:rsidP="0088316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14:paraId="71787025" w14:textId="77777777" w:rsidR="009C23D7" w:rsidRDefault="009C23D7" w:rsidP="0088316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733DBE" w14:textId="77777777" w:rsidR="009C23D7" w:rsidRDefault="009C23D7" w:rsidP="0088316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</w:p>
          <w:p w14:paraId="44147711" w14:textId="77777777" w:rsidR="009C23D7" w:rsidRDefault="009C23D7" w:rsidP="0088316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T.D.J. 55 / 61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28A73B" w14:textId="77777777" w:rsidR="009C23D7" w:rsidRDefault="009C23D7" w:rsidP="009D7863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A47D65" w14:textId="77777777" w:rsidR="009C23D7" w:rsidRDefault="009C23D7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6B41F0" w14:textId="77777777" w:rsidR="009C23D7" w:rsidRPr="00DA0087" w:rsidRDefault="009C23D7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CD8181" w14:textId="77777777" w:rsidR="009C23D7" w:rsidRDefault="009C23D7" w:rsidP="0088316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22EE3298" w14:textId="77777777" w:rsidR="009C23D7" w:rsidRDefault="009C23D7" w:rsidP="0088316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7 - 15.</w:t>
            </w:r>
          </w:p>
        </w:tc>
      </w:tr>
      <w:tr w:rsidR="009C23D7" w14:paraId="60292288" w14:textId="77777777" w:rsidTr="0016135B">
        <w:trPr>
          <w:cantSplit/>
          <w:trHeight w:val="8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1720E32" w14:textId="77777777" w:rsidR="009C23D7" w:rsidRDefault="009C23D7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978323" w14:textId="77777777" w:rsidR="009C23D7" w:rsidRDefault="009C23D7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8E8991" w14:textId="77777777" w:rsidR="009C23D7" w:rsidRPr="00DA0087" w:rsidRDefault="009C23D7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404DD5" w14:textId="77777777" w:rsidR="009C23D7" w:rsidRDefault="009C23D7" w:rsidP="007E16D2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14:paraId="1AF682CD" w14:textId="77777777" w:rsidR="009C23D7" w:rsidRDefault="009C23D7" w:rsidP="007E16D2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Cap X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04C292" w14:textId="77777777" w:rsidR="009C23D7" w:rsidRDefault="009C23D7" w:rsidP="007E16D2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</w:p>
          <w:p w14:paraId="17A9470D" w14:textId="77777777" w:rsidR="009C23D7" w:rsidRDefault="009C23D7" w:rsidP="007E16D2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porți-unea </w:t>
            </w:r>
          </w:p>
          <w:p w14:paraId="54177E16" w14:textId="77777777" w:rsidR="009C23D7" w:rsidRDefault="009C23D7" w:rsidP="007E16D2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linie cuprin-să </w:t>
            </w:r>
          </w:p>
          <w:p w14:paraId="244CECF5" w14:textId="77777777" w:rsidR="009C23D7" w:rsidRDefault="009C23D7" w:rsidP="007E16D2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între</w:t>
            </w:r>
          </w:p>
          <w:p w14:paraId="362B3A1D" w14:textId="77777777" w:rsidR="009C23D7" w:rsidRDefault="009C23D7" w:rsidP="007E16D2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TDJ </w:t>
            </w:r>
          </w:p>
          <w:p w14:paraId="33612C79" w14:textId="77777777" w:rsidR="009C23D7" w:rsidRDefault="009C23D7" w:rsidP="007E16D2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53 / 59 și </w:t>
            </w:r>
          </w:p>
          <w:p w14:paraId="31F3F1CE" w14:textId="77777777" w:rsidR="009C23D7" w:rsidRDefault="009C23D7" w:rsidP="007E16D2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TDJ </w:t>
            </w:r>
          </w:p>
          <w:p w14:paraId="76902920" w14:textId="77777777" w:rsidR="009C23D7" w:rsidRDefault="009C23D7" w:rsidP="007E16D2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65 / 69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86A0CC" w14:textId="77777777" w:rsidR="009C23D7" w:rsidRPr="00DA0087" w:rsidRDefault="009C23D7" w:rsidP="007E16D2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D36271" w14:textId="77777777" w:rsidR="009C23D7" w:rsidRDefault="009C23D7" w:rsidP="007E16D2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744298" w14:textId="77777777" w:rsidR="009C23D7" w:rsidRPr="00DA0087" w:rsidRDefault="009C23D7" w:rsidP="007E16D2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2BAE3D" w14:textId="77777777" w:rsidR="009C23D7" w:rsidRDefault="009C23D7" w:rsidP="007E16D2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1FC83F17" w14:textId="77777777" w:rsidR="009C23D7" w:rsidRDefault="009C23D7" w:rsidP="007E16D2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5 - 13.</w:t>
            </w:r>
          </w:p>
        </w:tc>
      </w:tr>
      <w:tr w:rsidR="009C23D7" w14:paraId="47CFE7BA" w14:textId="77777777" w:rsidTr="0016135B">
        <w:trPr>
          <w:cantSplit/>
          <w:trHeight w:val="8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51E98B2" w14:textId="77777777" w:rsidR="009C23D7" w:rsidRDefault="009C23D7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D49D9D" w14:textId="77777777" w:rsidR="009C23D7" w:rsidRDefault="009C23D7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AF454E" w14:textId="77777777" w:rsidR="009C23D7" w:rsidRPr="00DA0087" w:rsidRDefault="009C23D7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02C729" w14:textId="77777777" w:rsidR="009C23D7" w:rsidRDefault="009C23D7" w:rsidP="007E16D2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14:paraId="1C9F3342" w14:textId="77777777" w:rsidR="009C23D7" w:rsidRDefault="009C23D7" w:rsidP="007E16D2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7E29C5" w14:textId="77777777" w:rsidR="009C23D7" w:rsidRDefault="009C23D7" w:rsidP="003E4334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14:paraId="5D153D49" w14:textId="77777777" w:rsidR="009C23D7" w:rsidRDefault="009C23D7" w:rsidP="003E4334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 și 24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DD07BE" w14:textId="77777777" w:rsidR="009C23D7" w:rsidRDefault="009C23D7" w:rsidP="00E52952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7EBEEB" w14:textId="77777777" w:rsidR="009C23D7" w:rsidRDefault="009C23D7" w:rsidP="007E16D2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6F0E5E" w14:textId="77777777" w:rsidR="009C23D7" w:rsidRPr="00DA0087" w:rsidRDefault="009C23D7" w:rsidP="007E16D2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87138D" w14:textId="77777777" w:rsidR="009C23D7" w:rsidRDefault="009C23D7" w:rsidP="007E16D2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3105D52D" w14:textId="77777777" w:rsidR="009C23D7" w:rsidRDefault="009C23D7" w:rsidP="007E16D2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3 - 13.</w:t>
            </w:r>
          </w:p>
        </w:tc>
      </w:tr>
      <w:tr w:rsidR="009C23D7" w14:paraId="6E7BEB09" w14:textId="77777777" w:rsidTr="0016135B">
        <w:trPr>
          <w:cantSplit/>
          <w:trHeight w:val="8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DF9B63F" w14:textId="77777777" w:rsidR="009C23D7" w:rsidRDefault="009C23D7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D1430A" w14:textId="77777777" w:rsidR="009C23D7" w:rsidRDefault="009C23D7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059A4B" w14:textId="77777777" w:rsidR="009C23D7" w:rsidRPr="00DA0087" w:rsidRDefault="009C23D7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FD09E9" w14:textId="77777777" w:rsidR="009C23D7" w:rsidRDefault="009C23D7" w:rsidP="003E68D7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14:paraId="3D72013E" w14:textId="77777777" w:rsidR="009C23D7" w:rsidRDefault="009C23D7" w:rsidP="003E68D7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A679F1" w14:textId="77777777" w:rsidR="009C23D7" w:rsidRDefault="009C23D7" w:rsidP="003E68D7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32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A10B42" w14:textId="77777777" w:rsidR="009C23D7" w:rsidRDefault="009C23D7" w:rsidP="00E52952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39D4B7" w14:textId="77777777" w:rsidR="009C23D7" w:rsidRDefault="009C23D7" w:rsidP="007E16D2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A26657" w14:textId="77777777" w:rsidR="009C23D7" w:rsidRPr="00DA0087" w:rsidRDefault="009C23D7" w:rsidP="007E16D2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3D0D18" w14:textId="77777777" w:rsidR="009C23D7" w:rsidRDefault="009C23D7" w:rsidP="003E68D7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2E2C245E" w14:textId="77777777" w:rsidR="009C23D7" w:rsidRDefault="009C23D7" w:rsidP="003E68D7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5 - 13 Cap Y.</w:t>
            </w:r>
          </w:p>
        </w:tc>
      </w:tr>
      <w:tr w:rsidR="009C23D7" w14:paraId="64B3FE93" w14:textId="77777777">
        <w:trPr>
          <w:cantSplit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2F49DA6" w14:textId="77777777" w:rsidR="009C23D7" w:rsidRDefault="009C23D7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50BA01" w14:textId="77777777" w:rsidR="009C23D7" w:rsidRDefault="009C23D7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FC83E4" w14:textId="77777777" w:rsidR="009C23D7" w:rsidRPr="00DA0087" w:rsidRDefault="009C23D7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5C9F44" w14:textId="77777777" w:rsidR="009C23D7" w:rsidRDefault="009C23D7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14:paraId="0256BA97" w14:textId="77777777" w:rsidR="009C23D7" w:rsidRDefault="009C23D7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40DFE3" w14:textId="77777777" w:rsidR="009C23D7" w:rsidRDefault="009C23D7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14:paraId="57D9E7AD" w14:textId="77777777" w:rsidR="009C23D7" w:rsidRDefault="009C23D7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T.D.J.</w:t>
            </w:r>
          </w:p>
          <w:p w14:paraId="5D99AB04" w14:textId="77777777" w:rsidR="009C23D7" w:rsidRDefault="009C23D7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50 / 54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42AA1E" w14:textId="77777777" w:rsidR="009C23D7" w:rsidRPr="00DA0087" w:rsidRDefault="009C23D7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A0087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852FCA" w14:textId="77777777" w:rsidR="009C23D7" w:rsidRDefault="009C23D7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8751FE" w14:textId="77777777" w:rsidR="009C23D7" w:rsidRPr="00DA0087" w:rsidRDefault="009C23D7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614F9F" w14:textId="77777777" w:rsidR="009C23D7" w:rsidRDefault="009C23D7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2D385224" w14:textId="77777777" w:rsidR="009C23D7" w:rsidRDefault="009C23D7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4 - 13 Cap Y.</w:t>
            </w:r>
          </w:p>
        </w:tc>
      </w:tr>
      <w:tr w:rsidR="009C23D7" w14:paraId="09B4F5BE" w14:textId="77777777" w:rsidTr="00933CEA">
        <w:trPr>
          <w:cantSplit/>
          <w:trHeight w:val="72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83A42E3" w14:textId="77777777" w:rsidR="009C23D7" w:rsidRDefault="009C23D7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24F77A" w14:textId="77777777" w:rsidR="009C23D7" w:rsidRDefault="009C23D7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36C436" w14:textId="77777777" w:rsidR="009C23D7" w:rsidRPr="00DA0087" w:rsidRDefault="009C23D7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120AA2" w14:textId="77777777" w:rsidR="009C23D7" w:rsidRDefault="009C23D7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14:paraId="022EB97A" w14:textId="77777777" w:rsidR="009C23D7" w:rsidRDefault="009C23D7" w:rsidP="00493BA8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10 și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8E41E1" w14:textId="77777777" w:rsidR="009C23D7" w:rsidRDefault="009C23D7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14:paraId="4D82364C" w14:textId="77777777" w:rsidR="009C23D7" w:rsidRDefault="009C23D7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69DF1F" w14:textId="77777777" w:rsidR="009C23D7" w:rsidRPr="00DA0087" w:rsidRDefault="009C23D7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A1761D" w14:textId="77777777" w:rsidR="009C23D7" w:rsidRDefault="009C23D7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3D05CE" w14:textId="77777777" w:rsidR="009C23D7" w:rsidRPr="00DA0087" w:rsidRDefault="009C23D7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14B6C8" w14:textId="77777777" w:rsidR="009C23D7" w:rsidRDefault="009C23D7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9C23D7" w14:paraId="2D351749" w14:textId="77777777" w:rsidTr="00933CEA">
        <w:trPr>
          <w:cantSplit/>
          <w:trHeight w:val="72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E4440C1" w14:textId="77777777" w:rsidR="009C23D7" w:rsidRDefault="009C23D7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7517F0" w14:textId="77777777" w:rsidR="009C23D7" w:rsidRDefault="009C23D7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241459" w14:textId="77777777" w:rsidR="009C23D7" w:rsidRPr="00DA0087" w:rsidRDefault="009C23D7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2D8315" w14:textId="77777777" w:rsidR="009C23D7" w:rsidRDefault="009C23D7" w:rsidP="00CE4510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14:paraId="2A0A9412" w14:textId="77777777" w:rsidR="009C23D7" w:rsidRDefault="009C23D7" w:rsidP="00376D89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5, 7 și 11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DF4F67" w14:textId="77777777" w:rsidR="009C23D7" w:rsidRDefault="009C23D7" w:rsidP="00CE451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14:paraId="7BF60C97" w14:textId="77777777" w:rsidR="009C23D7" w:rsidRDefault="009C23D7" w:rsidP="00CE451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4DE588" w14:textId="77777777" w:rsidR="009C23D7" w:rsidRPr="00DA0087" w:rsidRDefault="009C23D7" w:rsidP="00CE4510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6B62CE" w14:textId="77777777" w:rsidR="009C23D7" w:rsidRDefault="009C23D7" w:rsidP="00CE451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BA4EDB" w14:textId="77777777" w:rsidR="009C23D7" w:rsidRPr="00DA0087" w:rsidRDefault="009C23D7" w:rsidP="00CE4510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6FEF1E" w14:textId="77777777" w:rsidR="009C23D7" w:rsidRDefault="009C23D7" w:rsidP="00CE4510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9C23D7" w14:paraId="46314C74" w14:textId="77777777" w:rsidTr="00933CEA">
        <w:trPr>
          <w:cantSplit/>
          <w:trHeight w:val="64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8CB06A3" w14:textId="77777777" w:rsidR="009C23D7" w:rsidRDefault="009C23D7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CA811E" w14:textId="77777777" w:rsidR="009C23D7" w:rsidRDefault="009C23D7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C836F0" w14:textId="77777777" w:rsidR="009C23D7" w:rsidRPr="00DA0087" w:rsidRDefault="009C23D7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F06343" w14:textId="77777777" w:rsidR="009C23D7" w:rsidRDefault="009C23D7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14:paraId="461CE585" w14:textId="77777777" w:rsidR="009C23D7" w:rsidRDefault="009C23D7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9DF389" w14:textId="77777777" w:rsidR="009C23D7" w:rsidRDefault="009C23D7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14:paraId="0F94AEE8" w14:textId="77777777" w:rsidR="009C23D7" w:rsidRDefault="009C23D7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64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06AF7B" w14:textId="77777777" w:rsidR="009C23D7" w:rsidRPr="00DA0087" w:rsidRDefault="009C23D7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86DA2C" w14:textId="77777777" w:rsidR="009C23D7" w:rsidRDefault="009C23D7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6CB7AE" w14:textId="77777777" w:rsidR="009C23D7" w:rsidRPr="00DA0087" w:rsidRDefault="009C23D7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CF650D" w14:textId="77777777" w:rsidR="009C23D7" w:rsidRDefault="009C23D7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6D649191" w14:textId="77777777" w:rsidR="009C23D7" w:rsidRDefault="009C23D7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9 - 13 Cap Y.</w:t>
            </w:r>
          </w:p>
        </w:tc>
      </w:tr>
      <w:tr w:rsidR="009C23D7" w14:paraId="6ED5111F" w14:textId="77777777" w:rsidTr="00933CEA">
        <w:trPr>
          <w:cantSplit/>
          <w:trHeight w:val="64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C4EE3D1" w14:textId="77777777" w:rsidR="009C23D7" w:rsidRDefault="009C23D7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86B56C" w14:textId="77777777" w:rsidR="009C23D7" w:rsidRDefault="009C23D7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EACAAD" w14:textId="77777777" w:rsidR="009C23D7" w:rsidRPr="00DA0087" w:rsidRDefault="009C23D7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6E0B8A" w14:textId="77777777" w:rsidR="009C23D7" w:rsidRDefault="009C23D7" w:rsidP="00A2419C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14:paraId="61BD8BEA" w14:textId="77777777" w:rsidR="009C23D7" w:rsidRDefault="009C23D7" w:rsidP="00A2419C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AD8798" w14:textId="77777777" w:rsidR="009C23D7" w:rsidRDefault="009C23D7" w:rsidP="00A2419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14:paraId="7F37A828" w14:textId="77777777" w:rsidR="009C23D7" w:rsidRDefault="009C23D7" w:rsidP="00A2419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T.D.J.</w:t>
            </w:r>
          </w:p>
          <w:p w14:paraId="153B13D9" w14:textId="77777777" w:rsidR="009C23D7" w:rsidRDefault="009C23D7" w:rsidP="00A2419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52 / 56</w:t>
            </w:r>
          </w:p>
          <w:p w14:paraId="1675357D" w14:textId="77777777" w:rsidR="009C23D7" w:rsidRDefault="009C23D7" w:rsidP="00A2419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</w:t>
            </w:r>
          </w:p>
          <w:p w14:paraId="2991C518" w14:textId="77777777" w:rsidR="009C23D7" w:rsidRDefault="009C23D7" w:rsidP="00A2419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62 / 66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42E489" w14:textId="77777777" w:rsidR="009C23D7" w:rsidRDefault="009C23D7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464C2A" w14:textId="77777777" w:rsidR="009C23D7" w:rsidRDefault="009C23D7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E4AC6B" w14:textId="77777777" w:rsidR="009C23D7" w:rsidRPr="00DA0087" w:rsidRDefault="009C23D7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B75173" w14:textId="77777777" w:rsidR="009C23D7" w:rsidRDefault="009C23D7" w:rsidP="00376D89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0EBC74AF" w14:textId="77777777" w:rsidR="009C23D7" w:rsidRDefault="009C23D7" w:rsidP="00376D89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5 - 7.</w:t>
            </w:r>
          </w:p>
        </w:tc>
      </w:tr>
      <w:tr w:rsidR="009C23D7" w14:paraId="65AA7C5D" w14:textId="77777777" w:rsidTr="00C74664">
        <w:trPr>
          <w:cantSplit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EFED143" w14:textId="77777777" w:rsidR="009C23D7" w:rsidRDefault="009C23D7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AEF30D" w14:textId="77777777" w:rsidR="009C23D7" w:rsidRDefault="009C23D7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22+238</w:t>
            </w:r>
          </w:p>
          <w:p w14:paraId="22AEE901" w14:textId="77777777" w:rsidR="009C23D7" w:rsidRDefault="009C23D7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23+750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2D9671" w14:textId="77777777" w:rsidR="009C23D7" w:rsidRDefault="009C23D7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F1470B" w14:textId="77777777" w:rsidR="009C23D7" w:rsidRDefault="009C23D7" w:rsidP="00252B15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Borăscu</w:t>
            </w:r>
          </w:p>
          <w:p w14:paraId="593F2A3D" w14:textId="77777777" w:rsidR="009C23D7" w:rsidRDefault="009C23D7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2 directă </w:t>
            </w:r>
          </w:p>
          <w:p w14:paraId="67445DAB" w14:textId="77777777" w:rsidR="009C23D7" w:rsidRDefault="009C23D7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 +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CA5E75" w14:textId="77777777" w:rsidR="009C23D7" w:rsidRDefault="009C23D7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969994" w14:textId="77777777" w:rsidR="009C23D7" w:rsidRDefault="009C23D7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8E8BE6" w14:textId="77777777" w:rsidR="009C23D7" w:rsidRDefault="009C23D7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99B4D2" w14:textId="77777777" w:rsidR="009C23D7" w:rsidRDefault="009C23D7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BAB3F5" w14:textId="77777777" w:rsidR="009C23D7" w:rsidRDefault="009C23D7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  <w:p w14:paraId="59968569" w14:textId="77777777" w:rsidR="009C23D7" w:rsidRDefault="009C23D7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7E88EAF4" w14:textId="77777777" w:rsidR="009C23D7" w:rsidRDefault="009C23D7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sch. 1 și 4.</w:t>
            </w:r>
          </w:p>
        </w:tc>
      </w:tr>
      <w:tr w:rsidR="009C23D7" w14:paraId="02224829" w14:textId="77777777" w:rsidTr="00C74664">
        <w:trPr>
          <w:cantSplit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871E103" w14:textId="77777777" w:rsidR="009C23D7" w:rsidRDefault="009C23D7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D21924" w14:textId="77777777" w:rsidR="009C23D7" w:rsidRDefault="009C23D7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1B46E1" w14:textId="77777777" w:rsidR="009C23D7" w:rsidRDefault="009C23D7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7B068D" w14:textId="77777777" w:rsidR="009C23D7" w:rsidRDefault="009C23D7" w:rsidP="00E538FA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Borăscu</w:t>
            </w:r>
          </w:p>
          <w:p w14:paraId="15B6F66A" w14:textId="77777777" w:rsidR="009C23D7" w:rsidRDefault="009C23D7" w:rsidP="00252B15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17F3E9" w14:textId="77777777" w:rsidR="009C23D7" w:rsidRDefault="009C23D7" w:rsidP="00E538F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4</w:t>
            </w:r>
          </w:p>
          <w:p w14:paraId="5CF4FC59" w14:textId="77777777" w:rsidR="009C23D7" w:rsidRDefault="009C23D7" w:rsidP="00E538F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81BFD8" w14:textId="77777777" w:rsidR="009C23D7" w:rsidRDefault="009C23D7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A98F52" w14:textId="77777777" w:rsidR="009C23D7" w:rsidRDefault="009C23D7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EC0C10" w14:textId="77777777" w:rsidR="009C23D7" w:rsidRDefault="009C23D7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97A265" w14:textId="77777777" w:rsidR="009C23D7" w:rsidRDefault="009C23D7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0A3DDBB4" w14:textId="77777777" w:rsidR="009C23D7" w:rsidRDefault="009C23D7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1 Cap Y.</w:t>
            </w:r>
          </w:p>
        </w:tc>
      </w:tr>
      <w:tr w:rsidR="009C23D7" w14:paraId="53507046" w14:textId="77777777" w:rsidTr="00E452A6">
        <w:trPr>
          <w:cantSplit/>
          <w:trHeight w:val="85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836F01C" w14:textId="77777777" w:rsidR="009C23D7" w:rsidRDefault="009C23D7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A64A3F" w14:textId="77777777" w:rsidR="009C23D7" w:rsidRDefault="009C23D7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7B4F30" w14:textId="77777777" w:rsidR="009C23D7" w:rsidRPr="00DA0087" w:rsidRDefault="009C23D7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99F1D4" w14:textId="77777777" w:rsidR="009C23D7" w:rsidRDefault="009C23D7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Borăscu</w:t>
            </w:r>
          </w:p>
          <w:p w14:paraId="29DF2291" w14:textId="77777777" w:rsidR="009C23D7" w:rsidRDefault="009C23D7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1 </w:t>
            </w:r>
          </w:p>
          <w:p w14:paraId="703DD244" w14:textId="77777777" w:rsidR="009C23D7" w:rsidRDefault="009C23D7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B86062" w14:textId="77777777" w:rsidR="009C23D7" w:rsidRDefault="009C23D7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</w:tcPr>
          <w:p w14:paraId="525655CF" w14:textId="77777777" w:rsidR="009C23D7" w:rsidRPr="00DA0087" w:rsidRDefault="009C23D7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A0087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26C79B" w14:textId="77777777" w:rsidR="009C23D7" w:rsidRDefault="009C23D7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C4643E" w14:textId="77777777" w:rsidR="009C23D7" w:rsidRPr="00DA0087" w:rsidRDefault="009C23D7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467DAF" w14:textId="77777777" w:rsidR="009C23D7" w:rsidRDefault="009C23D7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9C23D7" w14:paraId="6145F922" w14:textId="77777777" w:rsidTr="00E91417">
        <w:trPr>
          <w:cantSplit/>
          <w:trHeight w:val="15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FF01521" w14:textId="77777777" w:rsidR="009C23D7" w:rsidRDefault="009C23D7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677BD0" w14:textId="77777777" w:rsidR="009C23D7" w:rsidRDefault="009C23D7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05B8D3" w14:textId="77777777" w:rsidR="009C23D7" w:rsidRDefault="009C23D7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903D77" w14:textId="77777777" w:rsidR="009C23D7" w:rsidRDefault="009C23D7" w:rsidP="00E91417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Drăgoteşti</w:t>
            </w:r>
          </w:p>
          <w:p w14:paraId="4392A44B" w14:textId="77777777" w:rsidR="009C23D7" w:rsidRDefault="009C23D7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B5B593" w14:textId="77777777" w:rsidR="009C23D7" w:rsidRDefault="009C23D7" w:rsidP="00DC2C7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14:paraId="3503AA8F" w14:textId="77777777" w:rsidR="009C23D7" w:rsidRDefault="009C23D7" w:rsidP="00DC2C7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11, 15 17, 19 </w:t>
            </w:r>
          </w:p>
          <w:p w14:paraId="68B307FD" w14:textId="77777777" w:rsidR="009C23D7" w:rsidRDefault="009C23D7" w:rsidP="00DC2C7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21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465F29" w14:textId="77777777" w:rsidR="009C23D7" w:rsidRPr="00DA0087" w:rsidRDefault="009C23D7" w:rsidP="00E91417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BD711A" w14:textId="77777777" w:rsidR="009C23D7" w:rsidRDefault="009C23D7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A8B7AD" w14:textId="77777777" w:rsidR="009C23D7" w:rsidRPr="00DA0087" w:rsidRDefault="009C23D7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9B61C2" w14:textId="77777777" w:rsidR="009C23D7" w:rsidRDefault="009C23D7" w:rsidP="00DC2C7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6E021755" w14:textId="77777777" w:rsidR="009C23D7" w:rsidRDefault="009C23D7" w:rsidP="00DC2C7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3 - 5 și 7.</w:t>
            </w:r>
          </w:p>
        </w:tc>
      </w:tr>
      <w:tr w:rsidR="009C23D7" w14:paraId="6937C258" w14:textId="77777777" w:rsidTr="00E91417">
        <w:trPr>
          <w:cantSplit/>
          <w:trHeight w:val="15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47384DC" w14:textId="77777777" w:rsidR="009C23D7" w:rsidRDefault="009C23D7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BCE142" w14:textId="77777777" w:rsidR="009C23D7" w:rsidRDefault="009C23D7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1A8C0C" w14:textId="77777777" w:rsidR="009C23D7" w:rsidRDefault="009C23D7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7B97EE" w14:textId="77777777" w:rsidR="009C23D7" w:rsidRDefault="009C23D7" w:rsidP="00DC2C7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Drăgoteşti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804AB2" w14:textId="77777777" w:rsidR="009C23D7" w:rsidRDefault="009C23D7" w:rsidP="00DC2C7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liniile </w:t>
            </w:r>
          </w:p>
          <w:p w14:paraId="4CBE6235" w14:textId="77777777" w:rsidR="009C23D7" w:rsidRDefault="009C23D7" w:rsidP="00DC2C7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1,</w:t>
            </w:r>
          </w:p>
          <w:p w14:paraId="3ECA7966" w14:textId="77777777" w:rsidR="009C23D7" w:rsidRDefault="009C23D7" w:rsidP="00DC2C7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3 - 5 diag. </w:t>
            </w:r>
          </w:p>
          <w:p w14:paraId="78A01857" w14:textId="77777777" w:rsidR="009C23D7" w:rsidRDefault="009C23D7" w:rsidP="00DC2C7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4 - 8 </w:t>
            </w:r>
          </w:p>
          <w:p w14:paraId="30D2BD17" w14:textId="77777777" w:rsidR="009C23D7" w:rsidRDefault="009C23D7" w:rsidP="00DC2C7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</w:t>
            </w:r>
          </w:p>
          <w:p w14:paraId="1FACDC05" w14:textId="77777777" w:rsidR="009C23D7" w:rsidRDefault="009C23D7" w:rsidP="00DC2C7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diag. </w:t>
            </w:r>
          </w:p>
          <w:p w14:paraId="45817C4A" w14:textId="77777777" w:rsidR="009C23D7" w:rsidRDefault="009C23D7" w:rsidP="00DC2C7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10 - 12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89FFDF" w14:textId="77777777" w:rsidR="009C23D7" w:rsidRDefault="009C23D7" w:rsidP="00E91417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29D173" w14:textId="77777777" w:rsidR="009C23D7" w:rsidRDefault="009C23D7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54EE89" w14:textId="77777777" w:rsidR="009C23D7" w:rsidRPr="00DA0087" w:rsidRDefault="009C23D7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4FDBBC" w14:textId="77777777" w:rsidR="009C23D7" w:rsidRDefault="009C23D7" w:rsidP="00E80D7A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7AAD663A" w14:textId="77777777" w:rsidR="009C23D7" w:rsidRDefault="009C23D7" w:rsidP="00E80D7A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1,  3 - 5 și 7.</w:t>
            </w:r>
          </w:p>
        </w:tc>
      </w:tr>
    </w:tbl>
    <w:p w14:paraId="1B278CCD" w14:textId="77777777" w:rsidR="009C23D7" w:rsidRDefault="009C23D7">
      <w:pPr>
        <w:spacing w:before="40" w:line="192" w:lineRule="auto"/>
        <w:ind w:right="57"/>
        <w:rPr>
          <w:sz w:val="20"/>
        </w:rPr>
      </w:pPr>
    </w:p>
    <w:p w14:paraId="7B62F09C" w14:textId="77777777" w:rsidR="009C23D7" w:rsidRDefault="009C23D7" w:rsidP="00E56A6A">
      <w:pPr>
        <w:pStyle w:val="Heading1"/>
        <w:spacing w:line="360" w:lineRule="auto"/>
      </w:pPr>
      <w:r>
        <w:t>LINIA 200</w:t>
      </w:r>
    </w:p>
    <w:p w14:paraId="1DB595F9" w14:textId="77777777" w:rsidR="009C23D7" w:rsidRDefault="009C23D7" w:rsidP="00564AE3">
      <w:pPr>
        <w:pStyle w:val="Heading1"/>
        <w:spacing w:line="360" w:lineRule="auto"/>
        <w:rPr>
          <w:b w:val="0"/>
          <w:bCs w:val="0"/>
          <w:sz w:val="8"/>
        </w:rPr>
      </w:pPr>
      <w:r>
        <w:t>POD MUREŞ - COŞLARIU - CURTICI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9C23D7" w14:paraId="51B608DD" w14:textId="77777777" w:rsidTr="004941B9">
        <w:trPr>
          <w:cantSplit/>
          <w:trHeight w:val="58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A472A54" w14:textId="77777777" w:rsidR="009C23D7" w:rsidRDefault="009C23D7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2FAD2E" w14:textId="77777777" w:rsidR="009C23D7" w:rsidRDefault="009C23D7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449+507</w:t>
            </w:r>
          </w:p>
          <w:p w14:paraId="7B13C7A7" w14:textId="77777777" w:rsidR="009C23D7" w:rsidRDefault="009C23D7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472+424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DF3AF1" w14:textId="77777777" w:rsidR="009C23D7" w:rsidRPr="00032DF2" w:rsidRDefault="009C23D7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120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E51155" w14:textId="77777777" w:rsidR="009C23D7" w:rsidRDefault="009C23D7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st. Orăştie -</w:t>
            </w:r>
          </w:p>
          <w:p w14:paraId="44D6C54B" w14:textId="77777777" w:rsidR="009C23D7" w:rsidRDefault="009C23D7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st. Simeria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5B98CC" w14:textId="77777777" w:rsidR="009C23D7" w:rsidRDefault="009C23D7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01C00D" w14:textId="77777777" w:rsidR="009C23D7" w:rsidRDefault="009C23D7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31629A" w14:textId="77777777" w:rsidR="009C23D7" w:rsidRDefault="009C23D7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A08A68" w14:textId="77777777" w:rsidR="009C23D7" w:rsidRPr="00032DF2" w:rsidRDefault="009C23D7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EA972A" w14:textId="77777777" w:rsidR="009C23D7" w:rsidRPr="00F716C0" w:rsidRDefault="009C23D7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Pozițiile kilometrice reprezintă axele stațiilor.</w:t>
            </w:r>
          </w:p>
        </w:tc>
      </w:tr>
      <w:tr w:rsidR="009C23D7" w14:paraId="188EEEFB" w14:textId="77777777" w:rsidTr="001F2F7D">
        <w:trPr>
          <w:cantSplit/>
          <w:trHeight w:val="6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F7EE19F" w14:textId="77777777" w:rsidR="009C23D7" w:rsidRDefault="009C23D7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A27AB6" w14:textId="77777777" w:rsidR="009C23D7" w:rsidRDefault="009C23D7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4A6BCF" w14:textId="77777777" w:rsidR="009C23D7" w:rsidRPr="00032DF2" w:rsidRDefault="009C23D7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16E047" w14:textId="77777777" w:rsidR="009C23D7" w:rsidRDefault="009C23D7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Mintia -</w:t>
            </w:r>
          </w:p>
          <w:p w14:paraId="2BA6FC34" w14:textId="77777777" w:rsidR="009C23D7" w:rsidRDefault="009C23D7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Brănișca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262CD5" w14:textId="77777777" w:rsidR="009C23D7" w:rsidRDefault="009C23D7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92CE55" w14:textId="77777777" w:rsidR="009C23D7" w:rsidRDefault="009C23D7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025C63" w14:textId="77777777" w:rsidR="009C23D7" w:rsidRDefault="009C23D7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490+000</w:t>
            </w:r>
          </w:p>
          <w:p w14:paraId="2F9EFCB6" w14:textId="77777777" w:rsidR="009C23D7" w:rsidRDefault="009C23D7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494+050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51952F" w14:textId="77777777" w:rsidR="009C23D7" w:rsidRPr="00032DF2" w:rsidRDefault="009C23D7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D4E5FF" w14:textId="77777777" w:rsidR="009C23D7" w:rsidRDefault="009C23D7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  <w:p w14:paraId="4F882AC6" w14:textId="77777777" w:rsidR="009C23D7" w:rsidRPr="00D539F0" w:rsidRDefault="009C23D7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Inflexiune din fir I în fir II.</w:t>
            </w:r>
          </w:p>
          <w:p w14:paraId="35DDC9AE" w14:textId="77777777" w:rsidR="009C23D7" w:rsidRPr="00F716C0" w:rsidRDefault="009C23D7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Pod provizoriu.</w:t>
            </w:r>
          </w:p>
        </w:tc>
      </w:tr>
      <w:tr w:rsidR="009C23D7" w14:paraId="748049FA" w14:textId="77777777" w:rsidTr="001F2F7D">
        <w:trPr>
          <w:cantSplit/>
          <w:trHeight w:val="6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E72D3B3" w14:textId="77777777" w:rsidR="009C23D7" w:rsidRDefault="009C23D7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303C90" w14:textId="77777777" w:rsidR="009C23D7" w:rsidRDefault="009C23D7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496+700</w:t>
            </w:r>
          </w:p>
          <w:p w14:paraId="1390458B" w14:textId="77777777" w:rsidR="009C23D7" w:rsidRDefault="009C23D7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497+700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C8A82F" w14:textId="77777777" w:rsidR="009C23D7" w:rsidRPr="00032DF2" w:rsidRDefault="009C23D7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E8DFE0" w14:textId="77777777" w:rsidR="009C23D7" w:rsidRDefault="009C23D7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Brănișca -</w:t>
            </w:r>
          </w:p>
          <w:p w14:paraId="1CE1752F" w14:textId="77777777" w:rsidR="009C23D7" w:rsidRDefault="009C23D7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Ilia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5959A1" w14:textId="77777777" w:rsidR="009C23D7" w:rsidRDefault="009C23D7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D028E3" w14:textId="77777777" w:rsidR="009C23D7" w:rsidRDefault="009C23D7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BD7D89" w14:textId="77777777" w:rsidR="009C23D7" w:rsidRDefault="009C23D7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85A7EA" w14:textId="77777777" w:rsidR="009C23D7" w:rsidRDefault="009C23D7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87B038" w14:textId="77777777" w:rsidR="009C23D7" w:rsidRDefault="009C23D7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</w:tc>
      </w:tr>
      <w:tr w:rsidR="009C23D7" w14:paraId="12209623" w14:textId="77777777" w:rsidTr="009640F4">
        <w:trPr>
          <w:cantSplit/>
          <w:trHeight w:val="24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8A302C3" w14:textId="77777777" w:rsidR="009C23D7" w:rsidRDefault="009C23D7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ADF84A" w14:textId="77777777" w:rsidR="009C23D7" w:rsidRDefault="009C23D7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1AF5B1" w14:textId="77777777" w:rsidR="009C23D7" w:rsidRPr="00032DF2" w:rsidRDefault="009C23D7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5053BB" w14:textId="77777777" w:rsidR="009C23D7" w:rsidRDefault="009C23D7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Zam</w:t>
            </w:r>
          </w:p>
          <w:p w14:paraId="0AA8EAE7" w14:textId="77777777" w:rsidR="009C23D7" w:rsidRDefault="009C23D7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485BB7" w14:textId="77777777" w:rsidR="009C23D7" w:rsidRDefault="009C23D7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</w:t>
            </w:r>
          </w:p>
          <w:p w14:paraId="2BF32D02" w14:textId="77777777" w:rsidR="009C23D7" w:rsidRDefault="009C23D7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 11 spre</w:t>
            </w:r>
          </w:p>
          <w:p w14:paraId="2B12820A" w14:textId="77777777" w:rsidR="009C23D7" w:rsidRDefault="009C23D7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ax staţie </w:t>
            </w:r>
          </w:p>
          <w:p w14:paraId="00138B16" w14:textId="77777777" w:rsidR="009C23D7" w:rsidRDefault="009C23D7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</w:t>
            </w:r>
          </w:p>
          <w:p w14:paraId="08CB691E" w14:textId="77777777" w:rsidR="009C23D7" w:rsidRDefault="009C23D7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250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8C581F" w14:textId="77777777" w:rsidR="009C23D7" w:rsidRPr="00032DF2" w:rsidRDefault="009C23D7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1D9BE8" w14:textId="77777777" w:rsidR="009C23D7" w:rsidRDefault="009C23D7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F30AA5" w14:textId="77777777" w:rsidR="009C23D7" w:rsidRPr="00032DF2" w:rsidRDefault="009C23D7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EC1CFB" w14:textId="77777777" w:rsidR="009C23D7" w:rsidRPr="00F716C0" w:rsidRDefault="009C23D7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C23D7" w14:paraId="4F150CE5" w14:textId="77777777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72C8519" w14:textId="77777777" w:rsidR="009C23D7" w:rsidRDefault="009C23D7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FAD564" w14:textId="77777777" w:rsidR="009C23D7" w:rsidRDefault="009C23D7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D937D8" w14:textId="77777777" w:rsidR="009C23D7" w:rsidRPr="00032DF2" w:rsidRDefault="009C23D7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401D22" w14:textId="77777777" w:rsidR="009C23D7" w:rsidRDefault="009C23D7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Zam</w:t>
            </w:r>
          </w:p>
          <w:p w14:paraId="4CAA55A7" w14:textId="77777777" w:rsidR="009C23D7" w:rsidRDefault="009C23D7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A4B944" w14:textId="77777777" w:rsidR="009C23D7" w:rsidRDefault="009C23D7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14:paraId="7364381F" w14:textId="77777777" w:rsidR="009C23D7" w:rsidRDefault="009C23D7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C9F5F8" w14:textId="77777777" w:rsidR="009C23D7" w:rsidRDefault="009C23D7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EE1CE8" w14:textId="77777777" w:rsidR="009C23D7" w:rsidRDefault="009C23D7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D7ED1E" w14:textId="77777777" w:rsidR="009C23D7" w:rsidRPr="00032DF2" w:rsidRDefault="009C23D7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B03CB0" w14:textId="77777777" w:rsidR="009C23D7" w:rsidRPr="00F716C0" w:rsidRDefault="009C23D7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C23D7" w14:paraId="4DB9BF2F" w14:textId="77777777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59C88AD" w14:textId="77777777" w:rsidR="009C23D7" w:rsidRDefault="009C23D7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344CBC" w14:textId="77777777" w:rsidR="009C23D7" w:rsidRDefault="009C23D7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7093C1" w14:textId="77777777" w:rsidR="009C23D7" w:rsidRPr="00032DF2" w:rsidRDefault="009C23D7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E10337" w14:textId="77777777" w:rsidR="009C23D7" w:rsidRDefault="009C23D7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Ilteu</w:t>
            </w:r>
          </w:p>
          <w:p w14:paraId="56454659" w14:textId="77777777" w:rsidR="009C23D7" w:rsidRDefault="009C23D7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A8975A" w14:textId="77777777" w:rsidR="009C23D7" w:rsidRDefault="009C23D7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C33B6C" w14:textId="77777777" w:rsidR="009C23D7" w:rsidRDefault="009C23D7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CB9560" w14:textId="77777777" w:rsidR="009C23D7" w:rsidRDefault="009C23D7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2E3028" w14:textId="77777777" w:rsidR="009C23D7" w:rsidRDefault="009C23D7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FA55C7" w14:textId="77777777" w:rsidR="009C23D7" w:rsidRDefault="009C23D7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C23D7" w14:paraId="7614EA93" w14:textId="77777777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9E84CB5" w14:textId="77777777" w:rsidR="009C23D7" w:rsidRDefault="009C23D7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D3A568" w14:textId="77777777" w:rsidR="009C23D7" w:rsidRDefault="009C23D7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7D3E9A" w14:textId="77777777" w:rsidR="009C23D7" w:rsidRPr="00032DF2" w:rsidRDefault="009C23D7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D78025" w14:textId="77777777" w:rsidR="009C23D7" w:rsidRDefault="009C23D7" w:rsidP="001429C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Ilteu</w:t>
            </w:r>
          </w:p>
          <w:p w14:paraId="165C025B" w14:textId="77777777" w:rsidR="009C23D7" w:rsidRDefault="009C23D7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D31AB9" w14:textId="77777777" w:rsidR="009C23D7" w:rsidRDefault="009C23D7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14:paraId="57B517DA" w14:textId="77777777" w:rsidR="009C23D7" w:rsidRDefault="009C23D7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6 - 8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60EE92" w14:textId="77777777" w:rsidR="009C23D7" w:rsidRDefault="009C23D7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AD31D9" w14:textId="77777777" w:rsidR="009C23D7" w:rsidRDefault="009C23D7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5E57BA" w14:textId="77777777" w:rsidR="009C23D7" w:rsidRDefault="009C23D7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586B30" w14:textId="77777777" w:rsidR="009C23D7" w:rsidRDefault="009C23D7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Acces din fir I în fir II și invers.</w:t>
            </w:r>
          </w:p>
        </w:tc>
      </w:tr>
      <w:tr w:rsidR="009C23D7" w14:paraId="07338D8B" w14:textId="77777777" w:rsidTr="00230835">
        <w:trPr>
          <w:cantSplit/>
          <w:trHeight w:val="3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B77F6F3" w14:textId="77777777" w:rsidR="009C23D7" w:rsidRDefault="009C23D7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499155" w14:textId="77777777" w:rsidR="009C23D7" w:rsidRDefault="009C23D7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594789" w14:textId="77777777" w:rsidR="009C23D7" w:rsidRDefault="009C23D7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1A54EB" w14:textId="77777777" w:rsidR="009C23D7" w:rsidRDefault="009C23D7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Săvîrșin</w:t>
            </w:r>
          </w:p>
          <w:p w14:paraId="7638A8D7" w14:textId="77777777" w:rsidR="009C23D7" w:rsidRDefault="009C23D7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B2287A" w14:textId="77777777" w:rsidR="009C23D7" w:rsidRDefault="009C23D7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C7D193" w14:textId="77777777" w:rsidR="009C23D7" w:rsidRPr="00032DF2" w:rsidRDefault="009C23D7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BFB49E" w14:textId="77777777" w:rsidR="009C23D7" w:rsidRDefault="009C23D7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80DE6C" w14:textId="77777777" w:rsidR="009C23D7" w:rsidRPr="00032DF2" w:rsidRDefault="009C23D7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E1CAF3" w14:textId="77777777" w:rsidR="009C23D7" w:rsidRDefault="009C23D7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C23D7" w14:paraId="4E02BA84" w14:textId="77777777" w:rsidTr="00230835">
        <w:trPr>
          <w:cantSplit/>
          <w:trHeight w:val="3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FC9C8FD" w14:textId="77777777" w:rsidR="009C23D7" w:rsidRDefault="009C23D7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30744A" w14:textId="77777777" w:rsidR="009C23D7" w:rsidRDefault="009C23D7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EA27AD" w14:textId="77777777" w:rsidR="009C23D7" w:rsidRDefault="009C23D7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010E28" w14:textId="77777777" w:rsidR="009C23D7" w:rsidRDefault="009C23D7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Săvîrșin -</w:t>
            </w:r>
          </w:p>
          <w:p w14:paraId="39890D8B" w14:textId="77777777" w:rsidR="009C23D7" w:rsidRDefault="009C23D7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Vărădia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D94E75" w14:textId="77777777" w:rsidR="009C23D7" w:rsidRDefault="009C23D7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A3CADB" w14:textId="77777777" w:rsidR="009C23D7" w:rsidRDefault="009C23D7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A9D9B3" w14:textId="77777777" w:rsidR="009C23D7" w:rsidRDefault="009C23D7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546+950</w:t>
            </w:r>
          </w:p>
          <w:p w14:paraId="5D116CF6" w14:textId="77777777" w:rsidR="009C23D7" w:rsidRDefault="009C23D7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547+950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8E02E8" w14:textId="77777777" w:rsidR="009C23D7" w:rsidRDefault="009C23D7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123EDE" w14:textId="77777777" w:rsidR="009C23D7" w:rsidRDefault="009C23D7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Lucrări Coridor IV - variantă provizorie.</w:t>
            </w:r>
          </w:p>
        </w:tc>
      </w:tr>
      <w:tr w:rsidR="009C23D7" w14:paraId="573F688A" w14:textId="77777777" w:rsidTr="00230835">
        <w:trPr>
          <w:cantSplit/>
          <w:trHeight w:val="3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9BA4686" w14:textId="77777777" w:rsidR="009C23D7" w:rsidRDefault="009C23D7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306416" w14:textId="77777777" w:rsidR="009C23D7" w:rsidRDefault="009C23D7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7C7EEE" w14:textId="77777777" w:rsidR="009C23D7" w:rsidRDefault="009C23D7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1E2941" w14:textId="77777777" w:rsidR="009C23D7" w:rsidRDefault="009C23D7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Vărădia</w:t>
            </w:r>
          </w:p>
          <w:p w14:paraId="2C2196AE" w14:textId="77777777" w:rsidR="009C23D7" w:rsidRDefault="009C23D7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1, 2 și 4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9E52A0" w14:textId="77777777" w:rsidR="009C23D7" w:rsidRDefault="009C23D7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D48D8F" w14:textId="77777777" w:rsidR="009C23D7" w:rsidRDefault="009C23D7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475AB9" w14:textId="77777777" w:rsidR="009C23D7" w:rsidRDefault="009C23D7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7058C0" w14:textId="77777777" w:rsidR="009C23D7" w:rsidRDefault="009C23D7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09AD04" w14:textId="77777777" w:rsidR="009C23D7" w:rsidRDefault="009C23D7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C23D7" w14:paraId="598F807C" w14:textId="77777777" w:rsidTr="0027073C">
        <w:trPr>
          <w:cantSplit/>
          <w:trHeight w:val="43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69A5A2A" w14:textId="77777777" w:rsidR="009C23D7" w:rsidRDefault="009C23D7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81C38A" w14:textId="77777777" w:rsidR="009C23D7" w:rsidRDefault="009C23D7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562+520</w:t>
            </w:r>
          </w:p>
          <w:p w14:paraId="3F376D82" w14:textId="77777777" w:rsidR="009C23D7" w:rsidRDefault="009C23D7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563+700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70EF0A" w14:textId="77777777" w:rsidR="009C23D7" w:rsidRPr="00032DF2" w:rsidRDefault="009C23D7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8F322B" w14:textId="77777777" w:rsidR="009C23D7" w:rsidRDefault="009C23D7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Bătuţa </w:t>
            </w:r>
          </w:p>
          <w:p w14:paraId="478465CD" w14:textId="77777777" w:rsidR="009C23D7" w:rsidRDefault="009C23D7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423C92" w14:textId="77777777" w:rsidR="009C23D7" w:rsidRDefault="009C23D7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1A7160" w14:textId="77777777" w:rsidR="009C23D7" w:rsidRPr="00032DF2" w:rsidRDefault="009C23D7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7C3C86" w14:textId="77777777" w:rsidR="009C23D7" w:rsidRDefault="009C23D7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2AD9E9" w14:textId="77777777" w:rsidR="009C23D7" w:rsidRPr="00032DF2" w:rsidRDefault="009C23D7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F6BBCE" w14:textId="77777777" w:rsidR="009C23D7" w:rsidRPr="00F716C0" w:rsidRDefault="009C23D7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</w:tc>
      </w:tr>
      <w:tr w:rsidR="009C23D7" w14:paraId="5E518D78" w14:textId="77777777" w:rsidTr="0027073C">
        <w:trPr>
          <w:cantSplit/>
          <w:trHeight w:val="43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1410D27" w14:textId="77777777" w:rsidR="009C23D7" w:rsidRDefault="009C23D7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A297E3" w14:textId="77777777" w:rsidR="009C23D7" w:rsidRDefault="009C23D7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A9D015" w14:textId="77777777" w:rsidR="009C23D7" w:rsidRDefault="009C23D7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A08FB2" w14:textId="77777777" w:rsidR="009C23D7" w:rsidRDefault="009C23D7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Bătuţa</w:t>
            </w:r>
          </w:p>
          <w:p w14:paraId="1EB55FE1" w14:textId="77777777" w:rsidR="009C23D7" w:rsidRDefault="009C23D7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2C07C4" w14:textId="77777777" w:rsidR="009C23D7" w:rsidRDefault="009C23D7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14:paraId="4732B98D" w14:textId="77777777" w:rsidR="009C23D7" w:rsidRDefault="009C23D7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3 - 11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053DC7" w14:textId="77777777" w:rsidR="009C23D7" w:rsidRPr="00032DF2" w:rsidRDefault="009C23D7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1FAFD1" w14:textId="77777777" w:rsidR="009C23D7" w:rsidRDefault="009C23D7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A8CB6E" w14:textId="77777777" w:rsidR="009C23D7" w:rsidRPr="00032DF2" w:rsidRDefault="009C23D7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910EE2" w14:textId="77777777" w:rsidR="009C23D7" w:rsidRDefault="009C23D7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Afectează intrări - ieşiri </w:t>
            </w:r>
          </w:p>
          <w:p w14:paraId="03F4B85D" w14:textId="77777777" w:rsidR="009C23D7" w:rsidRDefault="009C23D7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din firul I în firul II.</w:t>
            </w:r>
          </w:p>
        </w:tc>
      </w:tr>
      <w:tr w:rsidR="009C23D7" w14:paraId="2F508A23" w14:textId="77777777" w:rsidTr="00604545">
        <w:trPr>
          <w:cantSplit/>
          <w:trHeight w:val="14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9AD0B95" w14:textId="77777777" w:rsidR="009C23D7" w:rsidRDefault="009C23D7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A24EE8" w14:textId="77777777" w:rsidR="009C23D7" w:rsidRDefault="009C23D7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BA1D2F" w14:textId="77777777" w:rsidR="009C23D7" w:rsidRPr="00032DF2" w:rsidRDefault="009C23D7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FE5424" w14:textId="77777777" w:rsidR="009C23D7" w:rsidRDefault="009C23D7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Bătuţa</w:t>
            </w:r>
          </w:p>
          <w:p w14:paraId="08EEA82C" w14:textId="77777777" w:rsidR="009C23D7" w:rsidRDefault="009C23D7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B65136" w14:textId="77777777" w:rsidR="009C23D7" w:rsidRDefault="009C23D7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sch. 13 și </w:t>
            </w:r>
          </w:p>
          <w:p w14:paraId="5B566B6B" w14:textId="77777777" w:rsidR="009C23D7" w:rsidRDefault="009C23D7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km 562+960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63C9CE" w14:textId="77777777" w:rsidR="009C23D7" w:rsidRPr="00032DF2" w:rsidRDefault="009C23D7" w:rsidP="00C8650B">
            <w:pPr>
              <w:spacing w:before="120" w:after="40" w:line="360" w:lineRule="auto"/>
              <w:jc w:val="center"/>
              <w:rPr>
                <w:b/>
                <w:bCs/>
                <w:sz w:val="36"/>
                <w:szCs w:val="36"/>
              </w:rPr>
            </w:pPr>
            <w:r w:rsidRPr="00032DF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41A6D3" w14:textId="77777777" w:rsidR="009C23D7" w:rsidRDefault="009C23D7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A9AEF7" w14:textId="77777777" w:rsidR="009C23D7" w:rsidRPr="00032DF2" w:rsidRDefault="009C23D7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AA0A0D" w14:textId="77777777" w:rsidR="009C23D7" w:rsidRPr="00F716C0" w:rsidRDefault="009C23D7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Inclusiv peste sch. nr. 13.</w:t>
            </w:r>
          </w:p>
        </w:tc>
      </w:tr>
      <w:tr w:rsidR="009C23D7" w14:paraId="41483C3A" w14:textId="77777777" w:rsidTr="00604545">
        <w:trPr>
          <w:cantSplit/>
          <w:trHeight w:val="14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FD02C78" w14:textId="77777777" w:rsidR="009C23D7" w:rsidRDefault="009C23D7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46C393" w14:textId="77777777" w:rsidR="009C23D7" w:rsidRDefault="009C23D7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C998EC" w14:textId="77777777" w:rsidR="009C23D7" w:rsidRPr="00032DF2" w:rsidRDefault="009C23D7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FC6A41" w14:textId="77777777" w:rsidR="009C23D7" w:rsidRDefault="009C23D7" w:rsidP="0036117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Bârzava Nouă - </w:t>
            </w:r>
          </w:p>
          <w:p w14:paraId="0B851543" w14:textId="77777777" w:rsidR="009C23D7" w:rsidRDefault="009C23D7" w:rsidP="0036117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Milova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8D500F" w14:textId="77777777" w:rsidR="009C23D7" w:rsidRDefault="009C23D7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450313" w14:textId="77777777" w:rsidR="009C23D7" w:rsidRDefault="009C23D7" w:rsidP="00C8650B">
            <w:pPr>
              <w:spacing w:before="120" w:after="40" w:line="360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93CF83" w14:textId="77777777" w:rsidR="009C23D7" w:rsidRDefault="009C23D7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570+650</w:t>
            </w:r>
          </w:p>
          <w:p w14:paraId="6A8CA5BC" w14:textId="77777777" w:rsidR="009C23D7" w:rsidRDefault="009C23D7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570+700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BF12A3" w14:textId="77777777" w:rsidR="009C23D7" w:rsidRPr="00032DF2" w:rsidRDefault="009C23D7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3ABBED" w14:textId="77777777" w:rsidR="009C23D7" w:rsidRDefault="009C23D7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C23D7" w14:paraId="1D788CF4" w14:textId="77777777" w:rsidTr="00604545">
        <w:trPr>
          <w:cantSplit/>
          <w:trHeight w:val="14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B3B61B4" w14:textId="77777777" w:rsidR="009C23D7" w:rsidRDefault="009C23D7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1FE7B3" w14:textId="77777777" w:rsidR="009C23D7" w:rsidRDefault="009C23D7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085F12" w14:textId="77777777" w:rsidR="009C23D7" w:rsidRPr="00032DF2" w:rsidRDefault="009C23D7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34135A" w14:textId="77777777" w:rsidR="009C23D7" w:rsidRDefault="009C23D7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Bârzava Nouă - </w:t>
            </w:r>
          </w:p>
          <w:p w14:paraId="0FD73572" w14:textId="77777777" w:rsidR="009C23D7" w:rsidRDefault="009C23D7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Milova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2A1068" w14:textId="77777777" w:rsidR="009C23D7" w:rsidRDefault="009C23D7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C45640" w14:textId="77777777" w:rsidR="009C23D7" w:rsidRDefault="009C23D7" w:rsidP="00C8650B">
            <w:pPr>
              <w:spacing w:before="120" w:after="40" w:line="360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2DA161" w14:textId="77777777" w:rsidR="009C23D7" w:rsidRDefault="009C23D7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574+350</w:t>
            </w:r>
          </w:p>
          <w:p w14:paraId="2A94CEB2" w14:textId="77777777" w:rsidR="009C23D7" w:rsidRDefault="009C23D7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575+800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CA4EF1" w14:textId="77777777" w:rsidR="009C23D7" w:rsidRPr="00032DF2" w:rsidRDefault="009C23D7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4349F1" w14:textId="77777777" w:rsidR="009C23D7" w:rsidRDefault="009C23D7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C23D7" w14:paraId="02765EFF" w14:textId="77777777" w:rsidTr="003C0CDE">
        <w:trPr>
          <w:cantSplit/>
          <w:trHeight w:val="5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4C41D6C" w14:textId="77777777" w:rsidR="009C23D7" w:rsidRDefault="009C23D7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A97539" w14:textId="77777777" w:rsidR="009C23D7" w:rsidRDefault="009C23D7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625+650</w:t>
            </w:r>
          </w:p>
          <w:p w14:paraId="1A03065E" w14:textId="77777777" w:rsidR="009C23D7" w:rsidRDefault="009C23D7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625+700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1804E4" w14:textId="77777777" w:rsidR="009C23D7" w:rsidRPr="00032DF2" w:rsidRDefault="009C23D7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804FE9" w14:textId="77777777" w:rsidR="009C23D7" w:rsidRDefault="009C23D7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Glogovăț -</w:t>
            </w:r>
          </w:p>
          <w:p w14:paraId="02865027" w14:textId="77777777" w:rsidR="009C23D7" w:rsidRDefault="009C23D7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Arad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BD911D" w14:textId="77777777" w:rsidR="009C23D7" w:rsidRDefault="009C23D7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74FCCA" w14:textId="77777777" w:rsidR="009C23D7" w:rsidRDefault="009C23D7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128BE8" w14:textId="77777777" w:rsidR="009C23D7" w:rsidRDefault="009C23D7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625+650</w:t>
            </w:r>
          </w:p>
          <w:p w14:paraId="3D8DF170" w14:textId="77777777" w:rsidR="009C23D7" w:rsidRDefault="009C23D7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625+700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742B56" w14:textId="77777777" w:rsidR="009C23D7" w:rsidRPr="00032DF2" w:rsidRDefault="009C23D7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AF26F5" w14:textId="77777777" w:rsidR="009C23D7" w:rsidRPr="00F716C0" w:rsidRDefault="009C23D7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</w:tbl>
    <w:p w14:paraId="122715E3" w14:textId="77777777" w:rsidR="009C23D7" w:rsidRDefault="009C23D7" w:rsidP="00623FF6">
      <w:pPr>
        <w:spacing w:before="40" w:after="40" w:line="192" w:lineRule="auto"/>
        <w:ind w:right="57"/>
      </w:pPr>
    </w:p>
    <w:p w14:paraId="115F2997" w14:textId="77777777" w:rsidR="009C23D7" w:rsidRDefault="009C23D7" w:rsidP="006D4098">
      <w:pPr>
        <w:pStyle w:val="Heading1"/>
        <w:spacing w:line="360" w:lineRule="auto"/>
      </w:pPr>
      <w:r>
        <w:t>LINIA 201</w:t>
      </w:r>
    </w:p>
    <w:p w14:paraId="0ACB3E6E" w14:textId="77777777" w:rsidR="009C23D7" w:rsidRDefault="009C23D7" w:rsidP="00647561">
      <w:pPr>
        <w:pStyle w:val="Heading1"/>
        <w:spacing w:line="360" w:lineRule="auto"/>
        <w:rPr>
          <w:b w:val="0"/>
          <w:bCs w:val="0"/>
          <w:sz w:val="8"/>
        </w:rPr>
      </w:pPr>
      <w:r>
        <w:t>TEIUŞ - COŞLARIU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7"/>
        <w:gridCol w:w="879"/>
        <w:gridCol w:w="752"/>
        <w:gridCol w:w="2199"/>
        <w:gridCol w:w="869"/>
        <w:gridCol w:w="752"/>
        <w:gridCol w:w="879"/>
        <w:gridCol w:w="752"/>
        <w:gridCol w:w="2487"/>
      </w:tblGrid>
      <w:tr w:rsidR="009C23D7" w14:paraId="20AF8476" w14:textId="77777777" w:rsidTr="00A64159">
        <w:trPr>
          <w:cantSplit/>
          <w:trHeight w:val="267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226BAC2" w14:textId="77777777" w:rsidR="009C23D7" w:rsidRDefault="009C23D7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D7722E" w14:textId="77777777" w:rsidR="009C23D7" w:rsidRDefault="009C23D7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44100C" w14:textId="77777777" w:rsidR="009C23D7" w:rsidRPr="00C937B4" w:rsidRDefault="009C23D7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28852F" w14:textId="77777777" w:rsidR="009C23D7" w:rsidRDefault="009C23D7" w:rsidP="001673F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Teiuş</w:t>
            </w:r>
          </w:p>
          <w:p w14:paraId="618A3A68" w14:textId="77777777" w:rsidR="009C23D7" w:rsidRDefault="009C23D7" w:rsidP="001673F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X, linia 11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EF9BEC" w14:textId="77777777" w:rsidR="009C23D7" w:rsidRDefault="009C23D7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axa staţiei </w:t>
            </w:r>
          </w:p>
          <w:p w14:paraId="193D750B" w14:textId="77777777" w:rsidR="009C23D7" w:rsidRDefault="009C23D7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la maca-</w:t>
            </w:r>
          </w:p>
          <w:p w14:paraId="65BFE556" w14:textId="77777777" w:rsidR="009C23D7" w:rsidRDefault="009C23D7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zul extrem</w:t>
            </w:r>
          </w:p>
          <w:p w14:paraId="0DCDF2E1" w14:textId="77777777" w:rsidR="009C23D7" w:rsidRDefault="009C23D7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nr. 39</w:t>
            </w: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EB6506" w14:textId="77777777" w:rsidR="009C23D7" w:rsidRPr="00C937B4" w:rsidRDefault="009C23D7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937B4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8F755D" w14:textId="77777777" w:rsidR="009C23D7" w:rsidRDefault="009C23D7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9656FE" w14:textId="77777777" w:rsidR="009C23D7" w:rsidRPr="00C937B4" w:rsidRDefault="009C23D7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93F876" w14:textId="77777777" w:rsidR="009C23D7" w:rsidRDefault="009C23D7" w:rsidP="001673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C23D7" w14:paraId="13973B5C" w14:textId="77777777" w:rsidTr="002F0812">
        <w:trPr>
          <w:cantSplit/>
          <w:trHeight w:val="68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879622F" w14:textId="77777777" w:rsidR="009C23D7" w:rsidRDefault="009C23D7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B86B35" w14:textId="77777777" w:rsidR="009C23D7" w:rsidRDefault="009C23D7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F5AAB1" w14:textId="77777777" w:rsidR="009C23D7" w:rsidRPr="00C937B4" w:rsidRDefault="009C23D7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A22B5C" w14:textId="77777777" w:rsidR="009C23D7" w:rsidRDefault="009C23D7" w:rsidP="00C46C1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Teiuş</w:t>
            </w:r>
          </w:p>
          <w:p w14:paraId="2B6620D8" w14:textId="77777777" w:rsidR="009C23D7" w:rsidRDefault="009C23D7" w:rsidP="00C46C1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06CFB2" w14:textId="77777777" w:rsidR="009C23D7" w:rsidRDefault="009C23D7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14:paraId="085A8F3F" w14:textId="77777777" w:rsidR="009C23D7" w:rsidRDefault="009C23D7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28 - 32</w:t>
            </w: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36247A" w14:textId="77777777" w:rsidR="009C23D7" w:rsidRDefault="009C23D7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2225D3" w14:textId="77777777" w:rsidR="009C23D7" w:rsidRDefault="009C23D7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11F0C3" w14:textId="77777777" w:rsidR="009C23D7" w:rsidRPr="00C937B4" w:rsidRDefault="009C23D7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4E2BE6" w14:textId="77777777" w:rsidR="009C23D7" w:rsidRDefault="009C23D7" w:rsidP="001673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0EF70633" w14:textId="77777777" w:rsidR="009C23D7" w:rsidRDefault="009C23D7" w:rsidP="001673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35B59EBB" w14:textId="77777777" w:rsidR="009C23D7" w:rsidRDefault="009C23D7" w:rsidP="001673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9 şi 10.</w:t>
            </w:r>
          </w:p>
        </w:tc>
      </w:tr>
    </w:tbl>
    <w:p w14:paraId="2BCD0094" w14:textId="77777777" w:rsidR="009C23D7" w:rsidRDefault="009C23D7">
      <w:pPr>
        <w:spacing w:before="40" w:after="40" w:line="192" w:lineRule="auto"/>
        <w:ind w:right="57"/>
        <w:rPr>
          <w:sz w:val="20"/>
        </w:rPr>
      </w:pPr>
    </w:p>
    <w:p w14:paraId="2F981B03" w14:textId="77777777" w:rsidR="009C23D7" w:rsidRDefault="009C23D7" w:rsidP="00C53936">
      <w:pPr>
        <w:pStyle w:val="Heading1"/>
        <w:spacing w:line="360" w:lineRule="auto"/>
      </w:pPr>
      <w:r>
        <w:t>LINIA 202 A</w:t>
      </w:r>
    </w:p>
    <w:p w14:paraId="79511D20" w14:textId="77777777" w:rsidR="009C23D7" w:rsidRDefault="009C23D7" w:rsidP="00DF1411">
      <w:pPr>
        <w:pStyle w:val="Heading1"/>
        <w:spacing w:line="360" w:lineRule="auto"/>
        <w:rPr>
          <w:b w:val="0"/>
          <w:bCs w:val="0"/>
          <w:sz w:val="8"/>
        </w:rPr>
      </w:pPr>
      <w:r>
        <w:t>TURDAŞ - SIMERIA TRIAJ (DELTA)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7"/>
        <w:gridCol w:w="855"/>
        <w:gridCol w:w="772"/>
        <w:gridCol w:w="2201"/>
        <w:gridCol w:w="870"/>
        <w:gridCol w:w="757"/>
        <w:gridCol w:w="869"/>
        <w:gridCol w:w="753"/>
        <w:gridCol w:w="9"/>
        <w:gridCol w:w="2483"/>
      </w:tblGrid>
      <w:tr w:rsidR="009C23D7" w14:paraId="4BA914EE" w14:textId="77777777" w:rsidTr="00E86461">
        <w:trPr>
          <w:cantSplit/>
          <w:trHeight w:val="1202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7D74910" w14:textId="77777777" w:rsidR="009C23D7" w:rsidRDefault="009C23D7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1ACF24" w14:textId="77777777" w:rsidR="009C23D7" w:rsidRDefault="009C23D7" w:rsidP="00113B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897A3B" w14:textId="77777777" w:rsidR="009C23D7" w:rsidRPr="00874940" w:rsidRDefault="009C23D7" w:rsidP="00113BA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2327B0" w14:textId="77777777" w:rsidR="009C23D7" w:rsidRDefault="009C23D7" w:rsidP="00113BA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Simeria Triaj Grupa D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B66753" w14:textId="77777777" w:rsidR="009C23D7" w:rsidRDefault="009C23D7" w:rsidP="00113B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T.D.J. </w:t>
            </w:r>
          </w:p>
          <w:p w14:paraId="54A6B391" w14:textId="77777777" w:rsidR="009C23D7" w:rsidRDefault="009C23D7" w:rsidP="00113B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 / 12A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43A868" w14:textId="77777777" w:rsidR="009C23D7" w:rsidRPr="0048429E" w:rsidRDefault="009C23D7" w:rsidP="00113BA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48429E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A05262" w14:textId="77777777" w:rsidR="009C23D7" w:rsidRDefault="009C23D7" w:rsidP="00113B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8540B6" w14:textId="77777777" w:rsidR="009C23D7" w:rsidRDefault="009C23D7" w:rsidP="00113BA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</w:rPr>
            </w:pPr>
          </w:p>
        </w:tc>
        <w:tc>
          <w:tcPr>
            <w:tcW w:w="2492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10480E" w14:textId="77777777" w:rsidR="009C23D7" w:rsidRDefault="009C23D7" w:rsidP="008749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1D, 2D şi 3D.</w:t>
            </w:r>
          </w:p>
        </w:tc>
      </w:tr>
      <w:tr w:rsidR="009C23D7" w14:paraId="04A64CF4" w14:textId="77777777" w:rsidTr="00E86461">
        <w:trPr>
          <w:cantSplit/>
          <w:trHeight w:val="138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094D21E" w14:textId="77777777" w:rsidR="009C23D7" w:rsidRDefault="009C23D7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4D92B4" w14:textId="77777777" w:rsidR="009C23D7" w:rsidRDefault="009C23D7" w:rsidP="00113B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01DA02" w14:textId="77777777" w:rsidR="009C23D7" w:rsidRPr="00874940" w:rsidRDefault="009C23D7" w:rsidP="00113BA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1557AA" w14:textId="77777777" w:rsidR="009C23D7" w:rsidRDefault="009C23D7" w:rsidP="00113BA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Simeria Triaj Grupa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D105E6" w14:textId="77777777" w:rsidR="009C23D7" w:rsidRDefault="009C23D7" w:rsidP="00CB0E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DC2D08" w14:textId="77777777" w:rsidR="009C23D7" w:rsidRPr="0048429E" w:rsidRDefault="009C23D7" w:rsidP="00113BA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B87C13" w14:textId="77777777" w:rsidR="009C23D7" w:rsidRDefault="009C23D7" w:rsidP="00113B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7CBB85" w14:textId="77777777" w:rsidR="009C23D7" w:rsidRDefault="009C23D7" w:rsidP="00113BA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</w:rPr>
            </w:pPr>
          </w:p>
        </w:tc>
        <w:tc>
          <w:tcPr>
            <w:tcW w:w="2492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32B641" w14:textId="77777777" w:rsidR="009C23D7" w:rsidRDefault="009C23D7" w:rsidP="00333E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linia 1 abătută Cap Y.</w:t>
            </w:r>
          </w:p>
          <w:p w14:paraId="1486CCC2" w14:textId="77777777" w:rsidR="009C23D7" w:rsidRDefault="009C23D7" w:rsidP="00333E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1269EC98" w14:textId="77777777" w:rsidR="009C23D7" w:rsidRDefault="009C23D7" w:rsidP="00333E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Stație paralelogram.</w:t>
            </w:r>
          </w:p>
        </w:tc>
      </w:tr>
      <w:tr w:rsidR="009C23D7" w:rsidRPr="00743905" w14:paraId="0BDDE979" w14:textId="77777777" w:rsidTr="00CE0D71">
        <w:trPr>
          <w:cantSplit/>
          <w:trHeight w:val="139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AE2D5EC" w14:textId="77777777" w:rsidR="009C23D7" w:rsidRPr="00743905" w:rsidRDefault="009C23D7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35C228" w14:textId="77777777" w:rsidR="009C23D7" w:rsidRPr="00743905" w:rsidRDefault="009C23D7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3+200</w:t>
            </w:r>
          </w:p>
          <w:p w14:paraId="08666974" w14:textId="77777777" w:rsidR="009C23D7" w:rsidRPr="00743905" w:rsidRDefault="009C23D7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2+100</w:t>
            </w:r>
          </w:p>
        </w:tc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E8306D" w14:textId="77777777" w:rsidR="009C23D7" w:rsidRPr="00743905" w:rsidRDefault="009C23D7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96A2A8" w14:textId="77777777" w:rsidR="009C23D7" w:rsidRPr="00743905" w:rsidRDefault="009C23D7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Simeria Triaj</w:t>
            </w:r>
          </w:p>
          <w:p w14:paraId="2EEAF7CD" w14:textId="77777777" w:rsidR="009C23D7" w:rsidRPr="00743905" w:rsidRDefault="009C23D7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Grupa D, </w:t>
            </w:r>
          </w:p>
          <w:p w14:paraId="07313530" w14:textId="77777777" w:rsidR="009C23D7" w:rsidRPr="00743905" w:rsidRDefault="009C23D7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linia 5D directă, cuprinsă între </w:t>
            </w:r>
          </w:p>
          <w:p w14:paraId="05D23162" w14:textId="77777777" w:rsidR="009C23D7" w:rsidRPr="00743905" w:rsidRDefault="009C23D7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T.D.J. 64 / 72 şi </w:t>
            </w:r>
          </w:p>
          <w:p w14:paraId="6BBD1FE4" w14:textId="77777777" w:rsidR="009C23D7" w:rsidRPr="00743905" w:rsidRDefault="009C23D7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T.D.J. 139 / 141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7D5CDF" w14:textId="77777777" w:rsidR="009C23D7" w:rsidRPr="00743905" w:rsidRDefault="009C23D7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60B858" w14:textId="77777777" w:rsidR="009C23D7" w:rsidRPr="00743905" w:rsidRDefault="009C23D7" w:rsidP="00CE0D7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8CDFF0" w14:textId="77777777" w:rsidR="009C23D7" w:rsidRPr="00743905" w:rsidRDefault="009C23D7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77B71A" w14:textId="77777777" w:rsidR="009C23D7" w:rsidRPr="00743905" w:rsidRDefault="009C23D7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B85423" w14:textId="77777777" w:rsidR="009C23D7" w:rsidRPr="00743905" w:rsidRDefault="009C23D7" w:rsidP="00CE0D7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  <w:p w14:paraId="06808794" w14:textId="77777777" w:rsidR="009C23D7" w:rsidRPr="00743905" w:rsidRDefault="009C23D7" w:rsidP="00CE0D7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</w:rPr>
              <w:t>Staţie paralelogram.</w:t>
            </w:r>
          </w:p>
        </w:tc>
      </w:tr>
      <w:tr w:rsidR="009C23D7" w:rsidRPr="00743905" w14:paraId="7DB07D58" w14:textId="77777777" w:rsidTr="00CE0D71">
        <w:trPr>
          <w:cantSplit/>
          <w:trHeight w:val="82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527CFB" w14:textId="77777777" w:rsidR="009C23D7" w:rsidRPr="00743905" w:rsidRDefault="009C23D7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91819A" w14:textId="77777777" w:rsidR="009C23D7" w:rsidRPr="00743905" w:rsidRDefault="009C23D7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25B150" w14:textId="77777777" w:rsidR="009C23D7" w:rsidRPr="00743905" w:rsidRDefault="009C23D7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0FFEAA" w14:textId="77777777" w:rsidR="009C23D7" w:rsidRPr="00743905" w:rsidRDefault="009C23D7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Simeria Triaj</w:t>
            </w:r>
          </w:p>
          <w:p w14:paraId="2CA986DE" w14:textId="77777777" w:rsidR="009C23D7" w:rsidRPr="00743905" w:rsidRDefault="009C23D7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Grupa D, linia 3D </w:t>
            </w:r>
          </w:p>
          <w:p w14:paraId="7EA7B495" w14:textId="77777777" w:rsidR="009C23D7" w:rsidRPr="00743905" w:rsidRDefault="009C23D7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C7B257" w14:textId="77777777" w:rsidR="009C23D7" w:rsidRPr="00743905" w:rsidRDefault="009C23D7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între sch. </w:t>
            </w:r>
          </w:p>
          <w:p w14:paraId="421170F9" w14:textId="77777777" w:rsidR="009C23D7" w:rsidRPr="00743905" w:rsidRDefault="009C23D7" w:rsidP="00CB0EC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137-104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27D13C" w14:textId="77777777" w:rsidR="009C23D7" w:rsidRPr="00743905" w:rsidRDefault="009C23D7" w:rsidP="00CE0D7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92ADEF" w14:textId="77777777" w:rsidR="009C23D7" w:rsidRPr="00743905" w:rsidRDefault="009C23D7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277A12" w14:textId="77777777" w:rsidR="009C23D7" w:rsidRPr="00743905" w:rsidRDefault="009C23D7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82F2FC" w14:textId="77777777" w:rsidR="009C23D7" w:rsidRPr="00743905" w:rsidRDefault="009C23D7" w:rsidP="00CE0D7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9C23D7" w:rsidRPr="00743905" w14:paraId="09B112B5" w14:textId="77777777" w:rsidTr="00CE0D71">
        <w:trPr>
          <w:cantSplit/>
          <w:trHeight w:val="71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6C583F7" w14:textId="77777777" w:rsidR="009C23D7" w:rsidRPr="00743905" w:rsidRDefault="009C23D7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648342" w14:textId="77777777" w:rsidR="009C23D7" w:rsidRPr="00743905" w:rsidRDefault="009C23D7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0C3D70" w14:textId="77777777" w:rsidR="009C23D7" w:rsidRPr="00743905" w:rsidRDefault="009C23D7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9DCFF3" w14:textId="77777777" w:rsidR="009C23D7" w:rsidRPr="00743905" w:rsidRDefault="009C23D7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Simeria Triaj</w:t>
            </w:r>
          </w:p>
          <w:p w14:paraId="0E3F6417" w14:textId="77777777" w:rsidR="009C23D7" w:rsidRPr="00743905" w:rsidRDefault="009C23D7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Grupa D, linia 5D, </w:t>
            </w:r>
          </w:p>
          <w:p w14:paraId="30EF6C6C" w14:textId="77777777" w:rsidR="009C23D7" w:rsidRPr="00743905" w:rsidRDefault="009C23D7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1F2933" w14:textId="77777777" w:rsidR="009C23D7" w:rsidRPr="00743905" w:rsidRDefault="009C23D7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peste T.D.J.</w:t>
            </w:r>
          </w:p>
          <w:p w14:paraId="027C6BB0" w14:textId="77777777" w:rsidR="009C23D7" w:rsidRPr="00743905" w:rsidRDefault="009C23D7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139/ 141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3BF09D" w14:textId="77777777" w:rsidR="009C23D7" w:rsidRPr="00743905" w:rsidRDefault="009C23D7" w:rsidP="00CE0D7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8AA149" w14:textId="77777777" w:rsidR="009C23D7" w:rsidRPr="00743905" w:rsidRDefault="009C23D7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5A4DCE" w14:textId="77777777" w:rsidR="009C23D7" w:rsidRPr="00743905" w:rsidRDefault="009C23D7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679AFA" w14:textId="77777777" w:rsidR="009C23D7" w:rsidRPr="00743905" w:rsidRDefault="009C23D7" w:rsidP="00CE0D7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</w:tbl>
    <w:p w14:paraId="692771D5" w14:textId="77777777" w:rsidR="009C23D7" w:rsidRDefault="009C23D7">
      <w:pPr>
        <w:spacing w:before="40" w:after="40" w:line="192" w:lineRule="auto"/>
        <w:ind w:right="57"/>
        <w:rPr>
          <w:sz w:val="20"/>
        </w:rPr>
      </w:pPr>
    </w:p>
    <w:p w14:paraId="28C7F3E7" w14:textId="77777777" w:rsidR="009C23D7" w:rsidRDefault="009C23D7" w:rsidP="002A4CB1">
      <w:pPr>
        <w:pStyle w:val="Heading1"/>
        <w:spacing w:line="360" w:lineRule="auto"/>
      </w:pPr>
      <w:r>
        <w:t>LINIA 203</w:t>
      </w:r>
    </w:p>
    <w:p w14:paraId="19E4BA7D" w14:textId="77777777" w:rsidR="009C23D7" w:rsidRDefault="009C23D7" w:rsidP="003B1D42">
      <w:pPr>
        <w:pStyle w:val="Heading1"/>
        <w:spacing w:line="360" w:lineRule="auto"/>
        <w:rPr>
          <w:b w:val="0"/>
          <w:bCs w:val="0"/>
          <w:sz w:val="8"/>
        </w:rPr>
      </w:pPr>
      <w:r>
        <w:t>PIATRA OLT - PODU OLT - SIBIU - COPŞA MICĂ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1"/>
        <w:gridCol w:w="869"/>
        <w:gridCol w:w="744"/>
        <w:gridCol w:w="2176"/>
        <w:gridCol w:w="968"/>
        <w:gridCol w:w="744"/>
        <w:gridCol w:w="869"/>
        <w:gridCol w:w="744"/>
        <w:gridCol w:w="2461"/>
      </w:tblGrid>
      <w:tr w:rsidR="009C23D7" w14:paraId="250B6A8E" w14:textId="77777777" w:rsidTr="00D417C9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6D31184" w14:textId="77777777" w:rsidR="009C23D7" w:rsidRPr="00D417C9" w:rsidRDefault="009C23D7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53F96E" w14:textId="77777777" w:rsidR="009C23D7" w:rsidRPr="00D417C9" w:rsidRDefault="009C23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D417C9">
              <w:rPr>
                <w:b/>
                <w:bCs/>
                <w:color w:val="000000"/>
                <w:sz w:val="20"/>
              </w:rPr>
              <w:t>205+400</w:t>
            </w:r>
          </w:p>
          <w:p w14:paraId="2294A9D5" w14:textId="77777777" w:rsidR="009C23D7" w:rsidRPr="00D417C9" w:rsidRDefault="009C23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D417C9">
              <w:rPr>
                <w:b/>
                <w:bCs/>
                <w:color w:val="000000"/>
                <w:sz w:val="20"/>
              </w:rPr>
              <w:t>205+450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44250C" w14:textId="77777777" w:rsidR="009C23D7" w:rsidRPr="00D417C9" w:rsidRDefault="009C23D7" w:rsidP="00D417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D417C9">
              <w:rPr>
                <w:b/>
                <w:bCs/>
                <w:color w:val="000000"/>
                <w:sz w:val="36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4E20F1" w14:textId="77777777" w:rsidR="009C23D7" w:rsidRPr="00D417C9" w:rsidRDefault="009C23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D417C9">
              <w:rPr>
                <w:b/>
                <w:bCs/>
                <w:color w:val="000000"/>
                <w:sz w:val="20"/>
              </w:rPr>
              <w:t>St. Piatra Olt</w:t>
            </w:r>
          </w:p>
          <w:p w14:paraId="59528063" w14:textId="77777777" w:rsidR="009C23D7" w:rsidRPr="00D417C9" w:rsidRDefault="009C23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D417C9">
              <w:rPr>
                <w:b/>
                <w:bCs/>
                <w:color w:val="000000"/>
                <w:sz w:val="20"/>
              </w:rPr>
              <w:t>Cap X, peste sch. 21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1430B4" w14:textId="77777777" w:rsidR="009C23D7" w:rsidRPr="00D417C9" w:rsidRDefault="009C23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9D41F5" w14:textId="77777777" w:rsidR="009C23D7" w:rsidRPr="00D417C9" w:rsidRDefault="009C23D7" w:rsidP="00D417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F8224E" w14:textId="77777777" w:rsidR="009C23D7" w:rsidRPr="00D417C9" w:rsidRDefault="009C23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48DD0E" w14:textId="77777777" w:rsidR="009C23D7" w:rsidRPr="00D417C9" w:rsidRDefault="009C23D7" w:rsidP="00D417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55504F" w14:textId="77777777" w:rsidR="009C23D7" w:rsidRPr="00D417C9" w:rsidRDefault="009C23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D417C9"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14:paraId="3CF6A198" w14:textId="77777777" w:rsidR="009C23D7" w:rsidRPr="00D417C9" w:rsidRDefault="009C23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D417C9">
              <w:rPr>
                <w:b/>
                <w:bCs/>
                <w:i/>
                <w:iCs/>
                <w:color w:val="000000"/>
                <w:sz w:val="20"/>
              </w:rPr>
              <w:t>la linia 2a.</w:t>
            </w:r>
          </w:p>
          <w:p w14:paraId="5CA21537" w14:textId="77777777" w:rsidR="009C23D7" w:rsidRPr="00D417C9" w:rsidRDefault="009C23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D417C9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  <w:p w14:paraId="5114C661" w14:textId="77777777" w:rsidR="009C23D7" w:rsidRPr="00D417C9" w:rsidRDefault="009C23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D417C9">
              <w:rPr>
                <w:b/>
                <w:bCs/>
                <w:i/>
                <w:iCs/>
                <w:color w:val="000000"/>
                <w:sz w:val="20"/>
              </w:rPr>
              <w:t>Stație paralelogram.</w:t>
            </w:r>
          </w:p>
        </w:tc>
      </w:tr>
      <w:tr w:rsidR="009C23D7" w14:paraId="520D6406" w14:textId="77777777" w:rsidTr="00D417C9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20391F8" w14:textId="77777777" w:rsidR="009C23D7" w:rsidRPr="00D417C9" w:rsidRDefault="009C23D7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039C68" w14:textId="77777777" w:rsidR="009C23D7" w:rsidRPr="00D417C9" w:rsidRDefault="009C23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93F5EF" w14:textId="77777777" w:rsidR="009C23D7" w:rsidRPr="00D417C9" w:rsidRDefault="009C23D7" w:rsidP="00D417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4E957C" w14:textId="77777777" w:rsidR="009C23D7" w:rsidRPr="00D417C9" w:rsidRDefault="009C23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D417C9">
              <w:rPr>
                <w:b/>
                <w:bCs/>
                <w:color w:val="000000"/>
                <w:sz w:val="20"/>
              </w:rPr>
              <w:t>St. Piatra Olt</w:t>
            </w:r>
          </w:p>
          <w:p w14:paraId="4FC990B6" w14:textId="77777777" w:rsidR="009C23D7" w:rsidRPr="00D417C9" w:rsidRDefault="009C23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D417C9">
              <w:rPr>
                <w:b/>
                <w:bCs/>
                <w:color w:val="000000"/>
                <w:sz w:val="20"/>
              </w:rPr>
              <w:t>Cap X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C167B8" w14:textId="77777777" w:rsidR="009C23D7" w:rsidRDefault="009C23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D417C9">
              <w:rPr>
                <w:b/>
                <w:bCs/>
                <w:color w:val="000000"/>
                <w:sz w:val="20"/>
              </w:rPr>
              <w:t xml:space="preserve">peste </w:t>
            </w:r>
          </w:p>
          <w:p w14:paraId="50B4A9E7" w14:textId="77777777" w:rsidR="009C23D7" w:rsidRDefault="009C23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D417C9">
              <w:rPr>
                <w:b/>
                <w:bCs/>
                <w:color w:val="000000"/>
                <w:sz w:val="20"/>
              </w:rPr>
              <w:t xml:space="preserve">sch. 21 </w:t>
            </w:r>
          </w:p>
          <w:p w14:paraId="3DE6D544" w14:textId="77777777" w:rsidR="009C23D7" w:rsidRPr="00D417C9" w:rsidRDefault="009C23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D417C9">
              <w:rPr>
                <w:b/>
                <w:bCs/>
                <w:color w:val="000000"/>
                <w:sz w:val="20"/>
              </w:rPr>
              <w:t>în abatere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907415" w14:textId="77777777" w:rsidR="009C23D7" w:rsidRPr="00D417C9" w:rsidRDefault="009C23D7" w:rsidP="00D417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D417C9">
              <w:rPr>
                <w:b/>
                <w:bCs/>
                <w:color w:val="000000"/>
                <w:sz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C2366D" w14:textId="77777777" w:rsidR="009C23D7" w:rsidRPr="00D417C9" w:rsidRDefault="009C23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AEC38B" w14:textId="77777777" w:rsidR="009C23D7" w:rsidRPr="00D417C9" w:rsidRDefault="009C23D7" w:rsidP="00D417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90A46F" w14:textId="77777777" w:rsidR="009C23D7" w:rsidRPr="00D417C9" w:rsidRDefault="009C23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D417C9"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14:paraId="2F00F03F" w14:textId="77777777" w:rsidR="009C23D7" w:rsidRPr="00D417C9" w:rsidRDefault="009C23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D417C9">
              <w:rPr>
                <w:b/>
                <w:bCs/>
                <w:i/>
                <w:iCs/>
                <w:color w:val="000000"/>
                <w:sz w:val="20"/>
              </w:rPr>
              <w:t>la linia 1a.</w:t>
            </w:r>
          </w:p>
        </w:tc>
      </w:tr>
      <w:tr w:rsidR="009C23D7" w:rsidRPr="007126D7" w14:paraId="63AE04EB" w14:textId="77777777" w:rsidTr="00513088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6C30A6D" w14:textId="77777777" w:rsidR="009C23D7" w:rsidRPr="007126D7" w:rsidRDefault="009C23D7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73E60A" w14:textId="77777777" w:rsidR="009C23D7" w:rsidRDefault="009C23D7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206+500</w:t>
            </w:r>
          </w:p>
          <w:p w14:paraId="704D03CB" w14:textId="77777777" w:rsidR="009C23D7" w:rsidRDefault="009C23D7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206+550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976DBE" w14:textId="77777777" w:rsidR="009C23D7" w:rsidRDefault="009C23D7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>
              <w:rPr>
                <w:b/>
                <w:bCs/>
                <w:color w:val="000000"/>
                <w:sz w:val="36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59FA8D" w14:textId="77777777" w:rsidR="009C23D7" w:rsidRPr="007126D7" w:rsidRDefault="009C23D7" w:rsidP="00F33FA4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St. Piatra Olt</w:t>
            </w:r>
          </w:p>
          <w:p w14:paraId="6FEDB59B" w14:textId="77777777" w:rsidR="009C23D7" w:rsidRPr="007126D7" w:rsidRDefault="009C23D7" w:rsidP="00F33FA4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peste sch. 16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5CF8F7" w14:textId="77777777" w:rsidR="009C23D7" w:rsidRPr="007126D7" w:rsidRDefault="009C23D7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C7E6BC" w14:textId="77777777" w:rsidR="009C23D7" w:rsidRPr="007126D7" w:rsidRDefault="009C23D7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EB8D52" w14:textId="77777777" w:rsidR="009C23D7" w:rsidRPr="007126D7" w:rsidRDefault="009C23D7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994028" w14:textId="77777777" w:rsidR="009C23D7" w:rsidRPr="007126D7" w:rsidRDefault="009C23D7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3F0F4F" w14:textId="77777777" w:rsidR="009C23D7" w:rsidRDefault="009C23D7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  <w:p w14:paraId="243AF5D6" w14:textId="77777777" w:rsidR="009C23D7" w:rsidRDefault="009C23D7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Stație paralelogram.</w:t>
            </w:r>
          </w:p>
          <w:p w14:paraId="04F5C5B3" w14:textId="77777777" w:rsidR="009C23D7" w:rsidRDefault="009C23D7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Cu afectarea liniei 2 B.</w:t>
            </w:r>
          </w:p>
        </w:tc>
      </w:tr>
      <w:tr w:rsidR="009C23D7" w:rsidRPr="007126D7" w14:paraId="1ED7299B" w14:textId="77777777" w:rsidTr="00513088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5FFA19C" w14:textId="77777777" w:rsidR="009C23D7" w:rsidRPr="007126D7" w:rsidRDefault="009C23D7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E7A946" w14:textId="77777777" w:rsidR="009C23D7" w:rsidRPr="007126D7" w:rsidRDefault="009C23D7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55C6D6" w14:textId="77777777" w:rsidR="009C23D7" w:rsidRPr="007126D7" w:rsidRDefault="009C23D7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B9C280" w14:textId="77777777" w:rsidR="009C23D7" w:rsidRPr="007126D7" w:rsidRDefault="009C23D7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St. Piatra Olt</w:t>
            </w:r>
          </w:p>
          <w:p w14:paraId="1667A2A3" w14:textId="77777777" w:rsidR="009C23D7" w:rsidRPr="007126D7" w:rsidRDefault="009C23D7" w:rsidP="0071249A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lini</w:t>
            </w:r>
            <w:r>
              <w:rPr>
                <w:b/>
                <w:bCs/>
                <w:color w:val="000000"/>
                <w:sz w:val="20"/>
              </w:rPr>
              <w:t>a</w:t>
            </w:r>
            <w:r w:rsidRPr="007126D7">
              <w:rPr>
                <w:b/>
                <w:bCs/>
                <w:color w:val="000000"/>
                <w:sz w:val="20"/>
              </w:rPr>
              <w:t xml:space="preserve"> 8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D6FD8A" w14:textId="77777777" w:rsidR="009C23D7" w:rsidRPr="007126D7" w:rsidRDefault="009C23D7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toată</w:t>
            </w:r>
          </w:p>
          <w:p w14:paraId="72C9650E" w14:textId="77777777" w:rsidR="009C23D7" w:rsidRPr="007126D7" w:rsidRDefault="009C23D7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linia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36C6B1" w14:textId="77777777" w:rsidR="009C23D7" w:rsidRPr="007126D7" w:rsidRDefault="009C23D7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7150D6" w14:textId="77777777" w:rsidR="009C23D7" w:rsidRPr="007126D7" w:rsidRDefault="009C23D7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370818" w14:textId="77777777" w:rsidR="009C23D7" w:rsidRPr="007126D7" w:rsidRDefault="009C23D7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3E5F35" w14:textId="77777777" w:rsidR="009C23D7" w:rsidRPr="007126D7" w:rsidRDefault="009C23D7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9C23D7" w:rsidRPr="007126D7" w14:paraId="0ECF86EF" w14:textId="77777777" w:rsidTr="00513088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F63DF5F" w14:textId="77777777" w:rsidR="009C23D7" w:rsidRPr="007126D7" w:rsidRDefault="009C23D7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7D24F6" w14:textId="77777777" w:rsidR="009C23D7" w:rsidRPr="007126D7" w:rsidRDefault="009C23D7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FFEF52" w14:textId="77777777" w:rsidR="009C23D7" w:rsidRPr="007126D7" w:rsidRDefault="009C23D7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8D03AA" w14:textId="77777777" w:rsidR="009C23D7" w:rsidRPr="007126D7" w:rsidRDefault="009C23D7" w:rsidP="00EF73A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St. Piatra Olt</w:t>
            </w:r>
          </w:p>
          <w:p w14:paraId="79D279A7" w14:textId="77777777" w:rsidR="009C23D7" w:rsidRPr="007126D7" w:rsidRDefault="009C23D7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Cap X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920743" w14:textId="77777777" w:rsidR="009C23D7" w:rsidRDefault="009C23D7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peste TDJ </w:t>
            </w:r>
          </w:p>
          <w:p w14:paraId="6F2D5819" w14:textId="77777777" w:rsidR="009C23D7" w:rsidRDefault="009C23D7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27 / 29, 35 / 39 </w:t>
            </w:r>
          </w:p>
          <w:p w14:paraId="3999B137" w14:textId="77777777" w:rsidR="009C23D7" w:rsidRDefault="009C23D7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și </w:t>
            </w:r>
          </w:p>
          <w:p w14:paraId="583067D1" w14:textId="77777777" w:rsidR="009C23D7" w:rsidRPr="007126D7" w:rsidRDefault="009C23D7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sch. 41, 47 și 57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0B98C9" w14:textId="77777777" w:rsidR="009C23D7" w:rsidRPr="007126D7" w:rsidRDefault="009C23D7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>
              <w:rPr>
                <w:b/>
                <w:bCs/>
                <w:color w:val="000000"/>
                <w:sz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F14B62" w14:textId="77777777" w:rsidR="009C23D7" w:rsidRPr="007126D7" w:rsidRDefault="009C23D7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E5CBD0" w14:textId="77777777" w:rsidR="009C23D7" w:rsidRPr="007126D7" w:rsidRDefault="009C23D7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C8C2E7" w14:textId="77777777" w:rsidR="009C23D7" w:rsidRDefault="009C23D7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 xml:space="preserve">Cu acces la liniile de la </w:t>
            </w:r>
          </w:p>
          <w:p w14:paraId="34E9F7AD" w14:textId="77777777" w:rsidR="009C23D7" w:rsidRPr="007126D7" w:rsidRDefault="009C23D7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4 la 11.</w:t>
            </w:r>
          </w:p>
        </w:tc>
      </w:tr>
      <w:tr w:rsidR="009C23D7" w:rsidRPr="007126D7" w14:paraId="1618F96E" w14:textId="77777777" w:rsidTr="00741950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A78458E" w14:textId="77777777" w:rsidR="009C23D7" w:rsidRPr="007126D7" w:rsidRDefault="009C23D7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114469" w14:textId="77777777" w:rsidR="009C23D7" w:rsidRPr="007126D7" w:rsidRDefault="009C23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7A323B" w14:textId="77777777" w:rsidR="009C23D7" w:rsidRPr="007126D7" w:rsidRDefault="009C23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E5E338" w14:textId="77777777" w:rsidR="009C23D7" w:rsidRDefault="009C23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St. </w:t>
            </w:r>
            <w:r w:rsidRPr="007126D7">
              <w:rPr>
                <w:b/>
                <w:bCs/>
                <w:color w:val="000000"/>
                <w:sz w:val="20"/>
              </w:rPr>
              <w:t>P</w:t>
            </w:r>
            <w:r>
              <w:rPr>
                <w:b/>
                <w:bCs/>
                <w:color w:val="000000"/>
                <w:sz w:val="20"/>
              </w:rPr>
              <w:t>iatra</w:t>
            </w:r>
            <w:r w:rsidRPr="007126D7">
              <w:rPr>
                <w:b/>
                <w:bCs/>
                <w:color w:val="000000"/>
                <w:sz w:val="20"/>
              </w:rPr>
              <w:t xml:space="preserve"> Olt</w:t>
            </w:r>
          </w:p>
          <w:p w14:paraId="184AA766" w14:textId="77777777" w:rsidR="009C23D7" w:rsidRPr="007126D7" w:rsidRDefault="009C23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Cap Y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04B58C" w14:textId="77777777" w:rsidR="009C23D7" w:rsidRDefault="009C23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peste TDJ </w:t>
            </w:r>
          </w:p>
          <w:p w14:paraId="66B565E4" w14:textId="77777777" w:rsidR="009C23D7" w:rsidRDefault="009C23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20 / 22,</w:t>
            </w:r>
          </w:p>
          <w:p w14:paraId="5812D836" w14:textId="77777777" w:rsidR="009C23D7" w:rsidRDefault="009C23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sch. 26 32, 34,</w:t>
            </w:r>
          </w:p>
          <w:p w14:paraId="65FD6E2D" w14:textId="77777777" w:rsidR="009C23D7" w:rsidRPr="007126D7" w:rsidRDefault="009C23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38 și 42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789707" w14:textId="77777777" w:rsidR="009C23D7" w:rsidRPr="007126D7" w:rsidRDefault="009C23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>
              <w:rPr>
                <w:b/>
                <w:bCs/>
                <w:color w:val="000000"/>
                <w:sz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46C9DA" w14:textId="77777777" w:rsidR="009C23D7" w:rsidRPr="007126D7" w:rsidRDefault="009C23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BA6FAA" w14:textId="77777777" w:rsidR="009C23D7" w:rsidRPr="007126D7" w:rsidRDefault="009C23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5A7A76" w14:textId="77777777" w:rsidR="009C23D7" w:rsidRPr="007126D7" w:rsidRDefault="009C23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Cu afectarea liniilor 4 - 11.</w:t>
            </w:r>
          </w:p>
        </w:tc>
      </w:tr>
      <w:tr w:rsidR="009C23D7" w:rsidRPr="007126D7" w14:paraId="089128AB" w14:textId="77777777" w:rsidTr="00513088">
        <w:trPr>
          <w:cantSplit/>
          <w:trHeight w:val="673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725AE67" w14:textId="77777777" w:rsidR="009C23D7" w:rsidRPr="007126D7" w:rsidRDefault="009C23D7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A07D28" w14:textId="77777777" w:rsidR="009C23D7" w:rsidRPr="007126D7" w:rsidRDefault="009C23D7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214+880</w:t>
            </w:r>
          </w:p>
          <w:p w14:paraId="36EE5C45" w14:textId="77777777" w:rsidR="009C23D7" w:rsidRPr="007126D7" w:rsidRDefault="009C23D7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214+930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569CC1" w14:textId="77777777" w:rsidR="009C23D7" w:rsidRPr="007126D7" w:rsidRDefault="009C23D7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C88237" w14:textId="77777777" w:rsidR="009C23D7" w:rsidRPr="007126D7" w:rsidRDefault="009C23D7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Piatra Olt -</w:t>
            </w:r>
          </w:p>
          <w:p w14:paraId="01383341" w14:textId="77777777" w:rsidR="009C23D7" w:rsidRPr="007126D7" w:rsidRDefault="009C23D7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Arceşti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12EBB9" w14:textId="77777777" w:rsidR="009C23D7" w:rsidRPr="007126D7" w:rsidRDefault="009C23D7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EA115E" w14:textId="77777777" w:rsidR="009C23D7" w:rsidRPr="007126D7" w:rsidRDefault="009C23D7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A91D6F" w14:textId="77777777" w:rsidR="009C23D7" w:rsidRPr="007126D7" w:rsidRDefault="009C23D7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DB26CF" w14:textId="77777777" w:rsidR="009C23D7" w:rsidRPr="007126D7" w:rsidRDefault="009C23D7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6C93DD" w14:textId="77777777" w:rsidR="009C23D7" w:rsidRDefault="009C23D7" w:rsidP="007126D7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</w:rPr>
              <w:t xml:space="preserve">, cu excepția cuplurilor de locomotive 040 DHC sau </w:t>
            </w:r>
          </w:p>
          <w:p w14:paraId="367155C2" w14:textId="77777777" w:rsidR="009C23D7" w:rsidRPr="007126D7" w:rsidRDefault="009C23D7" w:rsidP="007126D7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</w:rPr>
              <w:t>.</w:t>
            </w:r>
          </w:p>
          <w:p w14:paraId="34F3D077" w14:textId="77777777" w:rsidR="009C23D7" w:rsidRPr="00744E17" w:rsidRDefault="009C23D7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9C23D7" w:rsidRPr="007126D7" w14:paraId="2CE36711" w14:textId="77777777" w:rsidTr="00513088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3D1EDE1" w14:textId="77777777" w:rsidR="009C23D7" w:rsidRPr="007126D7" w:rsidRDefault="009C23D7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9FAEB2" w14:textId="77777777" w:rsidR="009C23D7" w:rsidRPr="007126D7" w:rsidRDefault="009C23D7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220+445</w:t>
            </w:r>
          </w:p>
          <w:p w14:paraId="73FDDA52" w14:textId="77777777" w:rsidR="009C23D7" w:rsidRPr="007126D7" w:rsidRDefault="009C23D7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220+495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AD7F10" w14:textId="77777777" w:rsidR="009C23D7" w:rsidRPr="007126D7" w:rsidRDefault="009C23D7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F06BA4" w14:textId="77777777" w:rsidR="009C23D7" w:rsidRDefault="009C23D7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 xml:space="preserve">Arceşti </w:t>
            </w:r>
            <w:r>
              <w:rPr>
                <w:b/>
                <w:bCs/>
                <w:color w:val="000000"/>
                <w:sz w:val="20"/>
              </w:rPr>
              <w:t>-</w:t>
            </w:r>
          </w:p>
          <w:p w14:paraId="605E62E5" w14:textId="77777777" w:rsidR="009C23D7" w:rsidRPr="007126D7" w:rsidRDefault="009C23D7" w:rsidP="00DD18C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Strejeşti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04CFBF" w14:textId="77777777" w:rsidR="009C23D7" w:rsidRPr="007126D7" w:rsidRDefault="009C23D7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A2A315" w14:textId="77777777" w:rsidR="009C23D7" w:rsidRPr="007126D7" w:rsidRDefault="009C23D7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574E85" w14:textId="77777777" w:rsidR="009C23D7" w:rsidRPr="007126D7" w:rsidRDefault="009C23D7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6C21C0" w14:textId="77777777" w:rsidR="009C23D7" w:rsidRPr="007126D7" w:rsidRDefault="009C23D7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57AFFF" w14:textId="77777777" w:rsidR="009C23D7" w:rsidRDefault="009C23D7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</w:rPr>
              <w:t xml:space="preserve">, cu excepția cuplurilor de locomotive 040 DHC sau </w:t>
            </w:r>
          </w:p>
          <w:p w14:paraId="67079D08" w14:textId="77777777" w:rsidR="009C23D7" w:rsidRPr="007126D7" w:rsidRDefault="009C23D7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</w:rPr>
              <w:t>.</w:t>
            </w:r>
          </w:p>
          <w:p w14:paraId="2A201C1E" w14:textId="77777777" w:rsidR="009C23D7" w:rsidRPr="00744E17" w:rsidRDefault="009C23D7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9C23D7" w:rsidRPr="007126D7" w14:paraId="4D7E1390" w14:textId="77777777" w:rsidTr="00513088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AF5CB8C" w14:textId="77777777" w:rsidR="009C23D7" w:rsidRPr="007126D7" w:rsidRDefault="009C23D7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8E8191" w14:textId="77777777" w:rsidR="009C23D7" w:rsidRPr="007126D7" w:rsidRDefault="009C23D7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221+075</w:t>
            </w:r>
          </w:p>
          <w:p w14:paraId="200D6B00" w14:textId="77777777" w:rsidR="009C23D7" w:rsidRPr="007126D7" w:rsidRDefault="009C23D7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221+125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CE91E0" w14:textId="77777777" w:rsidR="009C23D7" w:rsidRPr="007126D7" w:rsidRDefault="009C23D7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BF2507" w14:textId="77777777" w:rsidR="009C23D7" w:rsidRDefault="009C23D7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 xml:space="preserve">Arceşti </w:t>
            </w:r>
            <w:r>
              <w:rPr>
                <w:b/>
                <w:bCs/>
                <w:color w:val="000000"/>
                <w:sz w:val="20"/>
              </w:rPr>
              <w:t>-</w:t>
            </w:r>
          </w:p>
          <w:p w14:paraId="17FC518A" w14:textId="77777777" w:rsidR="009C23D7" w:rsidRPr="007126D7" w:rsidRDefault="009C23D7" w:rsidP="004D44C9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Strejeşti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D0E65C" w14:textId="77777777" w:rsidR="009C23D7" w:rsidRPr="007126D7" w:rsidRDefault="009C23D7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223F58" w14:textId="77777777" w:rsidR="009C23D7" w:rsidRPr="007126D7" w:rsidRDefault="009C23D7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E510B4" w14:textId="77777777" w:rsidR="009C23D7" w:rsidRPr="007126D7" w:rsidRDefault="009C23D7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BE7514" w14:textId="77777777" w:rsidR="009C23D7" w:rsidRPr="007126D7" w:rsidRDefault="009C23D7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9E2FC6" w14:textId="77777777" w:rsidR="009C23D7" w:rsidRDefault="009C23D7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</w:rPr>
              <w:t xml:space="preserve">, cu excepția cuplurilor de locomotive 040 DHC sau </w:t>
            </w:r>
          </w:p>
          <w:p w14:paraId="649B788C" w14:textId="77777777" w:rsidR="009C23D7" w:rsidRPr="007126D7" w:rsidRDefault="009C23D7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</w:rPr>
              <w:t>.</w:t>
            </w:r>
          </w:p>
          <w:p w14:paraId="3B6C86D9" w14:textId="77777777" w:rsidR="009C23D7" w:rsidRPr="008F5A6B" w:rsidRDefault="009C23D7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8F5A6B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9C23D7" w:rsidRPr="007126D7" w14:paraId="64A4999E" w14:textId="77777777" w:rsidTr="00513088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8C16841" w14:textId="77777777" w:rsidR="009C23D7" w:rsidRPr="007126D7" w:rsidRDefault="009C23D7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C989DD" w14:textId="77777777" w:rsidR="009C23D7" w:rsidRPr="007126D7" w:rsidRDefault="009C23D7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228+720</w:t>
            </w:r>
          </w:p>
          <w:p w14:paraId="04BAADB1" w14:textId="77777777" w:rsidR="009C23D7" w:rsidRPr="007126D7" w:rsidRDefault="009C23D7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228+770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A620F1" w14:textId="77777777" w:rsidR="009C23D7" w:rsidRPr="007126D7" w:rsidRDefault="009C23D7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4A7585" w14:textId="77777777" w:rsidR="009C23D7" w:rsidRPr="007126D7" w:rsidRDefault="009C23D7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Strejeşti -</w:t>
            </w:r>
          </w:p>
          <w:p w14:paraId="0B8B6375" w14:textId="77777777" w:rsidR="009C23D7" w:rsidRPr="007126D7" w:rsidRDefault="009C23D7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Zlătărei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7347CE" w14:textId="77777777" w:rsidR="009C23D7" w:rsidRPr="007126D7" w:rsidRDefault="009C23D7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96B4E7" w14:textId="77777777" w:rsidR="009C23D7" w:rsidRPr="007126D7" w:rsidRDefault="009C23D7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A6E08E" w14:textId="77777777" w:rsidR="009C23D7" w:rsidRPr="007126D7" w:rsidRDefault="009C23D7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016AE0" w14:textId="77777777" w:rsidR="009C23D7" w:rsidRPr="007126D7" w:rsidRDefault="009C23D7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6DCB31" w14:textId="77777777" w:rsidR="009C23D7" w:rsidRDefault="009C23D7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</w:rPr>
              <w:t xml:space="preserve">, cu excepția cuplurilor de locomotive 040 DHC sau </w:t>
            </w:r>
          </w:p>
          <w:p w14:paraId="1B19235E" w14:textId="77777777" w:rsidR="009C23D7" w:rsidRPr="007126D7" w:rsidRDefault="009C23D7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</w:rPr>
              <w:t>.</w:t>
            </w:r>
          </w:p>
          <w:p w14:paraId="2E6E9DB3" w14:textId="77777777" w:rsidR="009C23D7" w:rsidRPr="00744E17" w:rsidRDefault="009C23D7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9C23D7" w:rsidRPr="007126D7" w14:paraId="1816D46B" w14:textId="77777777" w:rsidTr="007126D7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9A62814" w14:textId="77777777" w:rsidR="009C23D7" w:rsidRPr="007126D7" w:rsidRDefault="009C23D7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5C4D67" w14:textId="77777777" w:rsidR="009C23D7" w:rsidRPr="007126D7" w:rsidRDefault="009C23D7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241+940</w:t>
            </w:r>
          </w:p>
          <w:p w14:paraId="6E121C7E" w14:textId="77777777" w:rsidR="009C23D7" w:rsidRPr="007126D7" w:rsidRDefault="009C23D7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241+990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DBF0D4" w14:textId="77777777" w:rsidR="009C23D7" w:rsidRPr="007126D7" w:rsidRDefault="009C23D7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B2D3F3" w14:textId="77777777" w:rsidR="009C23D7" w:rsidRPr="007126D7" w:rsidRDefault="009C23D7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Drăgăşani -</w:t>
            </w:r>
          </w:p>
          <w:p w14:paraId="7679F06F" w14:textId="77777777" w:rsidR="009C23D7" w:rsidRPr="007126D7" w:rsidRDefault="009C23D7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Zăvideni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09C663" w14:textId="77777777" w:rsidR="009C23D7" w:rsidRPr="007126D7" w:rsidRDefault="009C23D7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0CABBD" w14:textId="77777777" w:rsidR="009C23D7" w:rsidRPr="007126D7" w:rsidRDefault="009C23D7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256175" w14:textId="77777777" w:rsidR="009C23D7" w:rsidRPr="007126D7" w:rsidRDefault="009C23D7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187947" w14:textId="77777777" w:rsidR="009C23D7" w:rsidRPr="007126D7" w:rsidRDefault="009C23D7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F18658" w14:textId="77777777" w:rsidR="009C23D7" w:rsidRDefault="009C23D7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</w:rPr>
              <w:t xml:space="preserve">, cu excepția cuplurilor de locomotive 040 DHC sau </w:t>
            </w:r>
          </w:p>
          <w:p w14:paraId="04BB9798" w14:textId="77777777" w:rsidR="009C23D7" w:rsidRPr="007126D7" w:rsidRDefault="009C23D7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</w:rPr>
              <w:t>.</w:t>
            </w:r>
          </w:p>
          <w:p w14:paraId="2BB3497C" w14:textId="77777777" w:rsidR="009C23D7" w:rsidRPr="00744E17" w:rsidRDefault="009C23D7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9C23D7" w:rsidRPr="007126D7" w14:paraId="48EA8851" w14:textId="77777777" w:rsidTr="007126D7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EDFD374" w14:textId="77777777" w:rsidR="009C23D7" w:rsidRPr="007126D7" w:rsidRDefault="009C23D7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BFE707" w14:textId="77777777" w:rsidR="009C23D7" w:rsidRPr="007126D7" w:rsidRDefault="009C23D7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243+000</w:t>
            </w:r>
          </w:p>
          <w:p w14:paraId="7C0EC1DE" w14:textId="77777777" w:rsidR="009C23D7" w:rsidRPr="007126D7" w:rsidRDefault="009C23D7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243+050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30690B" w14:textId="77777777" w:rsidR="009C23D7" w:rsidRPr="007126D7" w:rsidRDefault="009C23D7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3AAD87" w14:textId="77777777" w:rsidR="009C23D7" w:rsidRPr="007126D7" w:rsidRDefault="009C23D7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Drăgăşani -</w:t>
            </w:r>
          </w:p>
          <w:p w14:paraId="571FE869" w14:textId="77777777" w:rsidR="009C23D7" w:rsidRPr="007126D7" w:rsidRDefault="009C23D7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Zăvideni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23F236" w14:textId="77777777" w:rsidR="009C23D7" w:rsidRPr="007126D7" w:rsidRDefault="009C23D7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0FFB4D" w14:textId="77777777" w:rsidR="009C23D7" w:rsidRPr="007126D7" w:rsidRDefault="009C23D7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289237" w14:textId="77777777" w:rsidR="009C23D7" w:rsidRPr="007126D7" w:rsidRDefault="009C23D7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7E0846" w14:textId="77777777" w:rsidR="009C23D7" w:rsidRPr="007126D7" w:rsidRDefault="009C23D7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10130F" w14:textId="77777777" w:rsidR="009C23D7" w:rsidRDefault="009C23D7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</w:rPr>
              <w:t xml:space="preserve">, cu excepția cuplurilor de locomotive 040 DHC sau </w:t>
            </w:r>
          </w:p>
          <w:p w14:paraId="34B8180B" w14:textId="77777777" w:rsidR="009C23D7" w:rsidRPr="007126D7" w:rsidRDefault="009C23D7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</w:rPr>
              <w:t>.</w:t>
            </w:r>
          </w:p>
          <w:p w14:paraId="157F1F90" w14:textId="77777777" w:rsidR="009C23D7" w:rsidRPr="00744E17" w:rsidRDefault="009C23D7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9C23D7" w:rsidRPr="007126D7" w14:paraId="7C1A77D4" w14:textId="77777777" w:rsidTr="007126D7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87C5D52" w14:textId="77777777" w:rsidR="009C23D7" w:rsidRPr="007126D7" w:rsidRDefault="009C23D7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150116" w14:textId="77777777" w:rsidR="009C23D7" w:rsidRPr="007126D7" w:rsidRDefault="009C23D7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249+040</w:t>
            </w:r>
          </w:p>
          <w:p w14:paraId="6ED76ADA" w14:textId="77777777" w:rsidR="009C23D7" w:rsidRPr="007126D7" w:rsidRDefault="009C23D7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249+090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2B206F" w14:textId="77777777" w:rsidR="009C23D7" w:rsidRPr="007126D7" w:rsidRDefault="009C23D7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882A3F" w14:textId="77777777" w:rsidR="009C23D7" w:rsidRPr="007126D7" w:rsidRDefault="009C23D7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Drăgăşani -</w:t>
            </w:r>
          </w:p>
          <w:p w14:paraId="10C9B09F" w14:textId="77777777" w:rsidR="009C23D7" w:rsidRPr="007126D7" w:rsidRDefault="009C23D7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Zăvideni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896F4C" w14:textId="77777777" w:rsidR="009C23D7" w:rsidRPr="007126D7" w:rsidRDefault="009C23D7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7F7E8A" w14:textId="77777777" w:rsidR="009C23D7" w:rsidRPr="007126D7" w:rsidRDefault="009C23D7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265C5D" w14:textId="77777777" w:rsidR="009C23D7" w:rsidRPr="007126D7" w:rsidRDefault="009C23D7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B2024D" w14:textId="77777777" w:rsidR="009C23D7" w:rsidRPr="007126D7" w:rsidRDefault="009C23D7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0F0563" w14:textId="77777777" w:rsidR="009C23D7" w:rsidRDefault="009C23D7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</w:rPr>
              <w:t xml:space="preserve">, cu excepția cuplurilor de locomotive 040 DHC sau </w:t>
            </w:r>
          </w:p>
          <w:p w14:paraId="324E7BDC" w14:textId="77777777" w:rsidR="009C23D7" w:rsidRPr="007126D7" w:rsidRDefault="009C23D7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</w:rPr>
              <w:t>.</w:t>
            </w:r>
          </w:p>
          <w:p w14:paraId="07F2790C" w14:textId="77777777" w:rsidR="009C23D7" w:rsidRPr="00744E17" w:rsidRDefault="009C23D7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9C23D7" w:rsidRPr="007126D7" w14:paraId="5E481AD6" w14:textId="77777777" w:rsidTr="007126D7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E74023E" w14:textId="77777777" w:rsidR="009C23D7" w:rsidRPr="007126D7" w:rsidRDefault="009C23D7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86D2AC" w14:textId="77777777" w:rsidR="009C23D7" w:rsidRPr="007126D7" w:rsidRDefault="009C23D7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249+500</w:t>
            </w:r>
          </w:p>
          <w:p w14:paraId="464CFBA2" w14:textId="77777777" w:rsidR="009C23D7" w:rsidRPr="007126D7" w:rsidRDefault="009C23D7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249+550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5E45F4" w14:textId="77777777" w:rsidR="009C23D7" w:rsidRPr="007126D7" w:rsidRDefault="009C23D7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AE5BC9" w14:textId="77777777" w:rsidR="009C23D7" w:rsidRPr="007126D7" w:rsidRDefault="009C23D7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Drăgăşani -</w:t>
            </w:r>
          </w:p>
          <w:p w14:paraId="4D04060F" w14:textId="77777777" w:rsidR="009C23D7" w:rsidRPr="007126D7" w:rsidRDefault="009C23D7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Zăvideni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6957B3" w14:textId="77777777" w:rsidR="009C23D7" w:rsidRPr="007126D7" w:rsidRDefault="009C23D7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56373C" w14:textId="77777777" w:rsidR="009C23D7" w:rsidRPr="007126D7" w:rsidRDefault="009C23D7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91BE07" w14:textId="77777777" w:rsidR="009C23D7" w:rsidRPr="007126D7" w:rsidRDefault="009C23D7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340C74" w14:textId="77777777" w:rsidR="009C23D7" w:rsidRPr="007126D7" w:rsidRDefault="009C23D7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CE8600" w14:textId="77777777" w:rsidR="009C23D7" w:rsidRDefault="009C23D7" w:rsidP="0084200D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</w:rPr>
              <w:t xml:space="preserve">, cu excepția cuplurilor de locomotive 040 DHC sau </w:t>
            </w:r>
          </w:p>
          <w:p w14:paraId="52F768E5" w14:textId="77777777" w:rsidR="009C23D7" w:rsidRPr="007126D7" w:rsidRDefault="009C23D7" w:rsidP="0084200D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</w:rPr>
              <w:t>.</w:t>
            </w:r>
          </w:p>
          <w:p w14:paraId="787FEA30" w14:textId="77777777" w:rsidR="009C23D7" w:rsidRPr="00744E17" w:rsidRDefault="009C23D7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9C23D7" w:rsidRPr="007126D7" w14:paraId="509955AB" w14:textId="77777777" w:rsidTr="007126D7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F3A770F" w14:textId="77777777" w:rsidR="009C23D7" w:rsidRPr="007126D7" w:rsidRDefault="009C23D7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F642D4" w14:textId="77777777" w:rsidR="009C23D7" w:rsidRPr="007126D7" w:rsidRDefault="009C23D7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251+060</w:t>
            </w:r>
          </w:p>
          <w:p w14:paraId="126EAAB1" w14:textId="77777777" w:rsidR="009C23D7" w:rsidRPr="007126D7" w:rsidRDefault="009C23D7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251+110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96FC74" w14:textId="77777777" w:rsidR="009C23D7" w:rsidRPr="007126D7" w:rsidRDefault="009C23D7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5FB1CD" w14:textId="77777777" w:rsidR="009C23D7" w:rsidRPr="007126D7" w:rsidRDefault="009C23D7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Zăvideni -</w:t>
            </w:r>
          </w:p>
          <w:p w14:paraId="6B34E022" w14:textId="77777777" w:rsidR="009C23D7" w:rsidRPr="007126D7" w:rsidRDefault="009C23D7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Fişcălia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87704F" w14:textId="77777777" w:rsidR="009C23D7" w:rsidRPr="007126D7" w:rsidRDefault="009C23D7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EC7F8E" w14:textId="77777777" w:rsidR="009C23D7" w:rsidRPr="007126D7" w:rsidRDefault="009C23D7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E66A44" w14:textId="77777777" w:rsidR="009C23D7" w:rsidRPr="007126D7" w:rsidRDefault="009C23D7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8779F6" w14:textId="77777777" w:rsidR="009C23D7" w:rsidRPr="007126D7" w:rsidRDefault="009C23D7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5EA23E" w14:textId="77777777" w:rsidR="009C23D7" w:rsidRDefault="009C23D7" w:rsidP="0084200D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</w:rPr>
              <w:t xml:space="preserve">, cu excepția cuplurilor de locomotive 040 DHC sau </w:t>
            </w:r>
          </w:p>
          <w:p w14:paraId="2E82F021" w14:textId="77777777" w:rsidR="009C23D7" w:rsidRPr="007126D7" w:rsidRDefault="009C23D7" w:rsidP="0084200D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</w:rPr>
              <w:t>.</w:t>
            </w:r>
          </w:p>
          <w:p w14:paraId="7042E007" w14:textId="77777777" w:rsidR="009C23D7" w:rsidRPr="00744E17" w:rsidRDefault="009C23D7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9C23D7" w:rsidRPr="007126D7" w14:paraId="5363FE20" w14:textId="77777777" w:rsidTr="007126D7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57854F8" w14:textId="77777777" w:rsidR="009C23D7" w:rsidRPr="007126D7" w:rsidRDefault="009C23D7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606B63" w14:textId="77777777" w:rsidR="009C23D7" w:rsidRPr="007126D7" w:rsidRDefault="009C23D7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251+665</w:t>
            </w:r>
          </w:p>
          <w:p w14:paraId="52047EC5" w14:textId="77777777" w:rsidR="009C23D7" w:rsidRPr="007126D7" w:rsidRDefault="009C23D7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251+715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802230" w14:textId="77777777" w:rsidR="009C23D7" w:rsidRPr="007126D7" w:rsidRDefault="009C23D7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AC3E03" w14:textId="77777777" w:rsidR="009C23D7" w:rsidRPr="007126D7" w:rsidRDefault="009C23D7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Zăvideni -</w:t>
            </w:r>
          </w:p>
          <w:p w14:paraId="19D3EA3C" w14:textId="77777777" w:rsidR="009C23D7" w:rsidRPr="007126D7" w:rsidRDefault="009C23D7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Fişcălia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CDBE0F" w14:textId="77777777" w:rsidR="009C23D7" w:rsidRPr="007126D7" w:rsidRDefault="009C23D7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01437A" w14:textId="77777777" w:rsidR="009C23D7" w:rsidRPr="007126D7" w:rsidRDefault="009C23D7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868D3E" w14:textId="77777777" w:rsidR="009C23D7" w:rsidRPr="007126D7" w:rsidRDefault="009C23D7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E548FC" w14:textId="77777777" w:rsidR="009C23D7" w:rsidRPr="007126D7" w:rsidRDefault="009C23D7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2DADA1" w14:textId="77777777" w:rsidR="009C23D7" w:rsidRDefault="009C23D7" w:rsidP="00A2077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</w:rPr>
              <w:t xml:space="preserve">, cu excepția cuplurilor de locomotive 040 DHC sau </w:t>
            </w:r>
          </w:p>
          <w:p w14:paraId="166B01A3" w14:textId="77777777" w:rsidR="009C23D7" w:rsidRPr="007126D7" w:rsidRDefault="009C23D7" w:rsidP="00A2077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</w:rPr>
              <w:t>.</w:t>
            </w:r>
          </w:p>
          <w:p w14:paraId="222A7F57" w14:textId="77777777" w:rsidR="009C23D7" w:rsidRPr="00744E17" w:rsidRDefault="009C23D7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9C23D7" w:rsidRPr="007126D7" w14:paraId="12F00C4C" w14:textId="77777777" w:rsidTr="007126D7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E190371" w14:textId="77777777" w:rsidR="009C23D7" w:rsidRPr="007126D7" w:rsidRDefault="009C23D7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A5DC84" w14:textId="77777777" w:rsidR="009C23D7" w:rsidRDefault="009C23D7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267+020</w:t>
            </w:r>
          </w:p>
          <w:p w14:paraId="5609A552" w14:textId="77777777" w:rsidR="009C23D7" w:rsidRPr="007126D7" w:rsidRDefault="009C23D7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267+070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180DCF" w14:textId="77777777" w:rsidR="009C23D7" w:rsidRPr="007126D7" w:rsidRDefault="009C23D7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>
              <w:rPr>
                <w:b/>
                <w:bCs/>
                <w:color w:val="000000"/>
                <w:sz w:val="36"/>
              </w:rPr>
              <w:t>50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D6A1ED" w14:textId="77777777" w:rsidR="009C23D7" w:rsidRPr="007126D7" w:rsidRDefault="009C23D7" w:rsidP="006175C2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Ioneşti -</w:t>
            </w:r>
          </w:p>
          <w:p w14:paraId="690EF83B" w14:textId="77777777" w:rsidR="009C23D7" w:rsidRPr="007126D7" w:rsidRDefault="009C23D7" w:rsidP="006175C2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Băbeni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55E870" w14:textId="77777777" w:rsidR="009C23D7" w:rsidRPr="007126D7" w:rsidRDefault="009C23D7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C31E4D" w14:textId="77777777" w:rsidR="009C23D7" w:rsidRPr="007126D7" w:rsidRDefault="009C23D7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6E5581" w14:textId="77777777" w:rsidR="009C23D7" w:rsidRPr="007126D7" w:rsidRDefault="009C23D7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D2EE0F" w14:textId="77777777" w:rsidR="009C23D7" w:rsidRPr="007126D7" w:rsidRDefault="009C23D7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039821" w14:textId="77777777" w:rsidR="009C23D7" w:rsidRPr="00F13EC0" w:rsidRDefault="009C23D7" w:rsidP="00A207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F13EC0"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9C23D7" w:rsidRPr="007126D7" w14:paraId="7686CB3A" w14:textId="77777777" w:rsidTr="007126D7">
        <w:trPr>
          <w:cantSplit/>
          <w:trHeight w:val="44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E147F13" w14:textId="77777777" w:rsidR="009C23D7" w:rsidRPr="007126D7" w:rsidRDefault="009C23D7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5BCFFA" w14:textId="77777777" w:rsidR="009C23D7" w:rsidRPr="007126D7" w:rsidRDefault="009C23D7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267+020</w:t>
            </w:r>
          </w:p>
          <w:p w14:paraId="444655A7" w14:textId="77777777" w:rsidR="009C23D7" w:rsidRPr="007126D7" w:rsidRDefault="009C23D7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267+070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50CB79" w14:textId="77777777" w:rsidR="009C23D7" w:rsidRPr="007126D7" w:rsidRDefault="009C23D7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9AB8B4" w14:textId="77777777" w:rsidR="009C23D7" w:rsidRPr="007126D7" w:rsidRDefault="009C23D7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Ioneşti -</w:t>
            </w:r>
          </w:p>
          <w:p w14:paraId="49AC7967" w14:textId="77777777" w:rsidR="009C23D7" w:rsidRPr="007126D7" w:rsidRDefault="009C23D7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Băbeni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BA3E1B" w14:textId="77777777" w:rsidR="009C23D7" w:rsidRPr="007126D7" w:rsidRDefault="009C23D7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ED7BE9" w14:textId="77777777" w:rsidR="009C23D7" w:rsidRPr="007126D7" w:rsidRDefault="009C23D7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B754EB" w14:textId="77777777" w:rsidR="009C23D7" w:rsidRPr="007126D7" w:rsidRDefault="009C23D7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41627D" w14:textId="77777777" w:rsidR="009C23D7" w:rsidRPr="007126D7" w:rsidRDefault="009C23D7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6C01D8" w14:textId="77777777" w:rsidR="009C23D7" w:rsidRDefault="009C23D7" w:rsidP="00A2077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</w:rPr>
              <w:t xml:space="preserve">, cu excepția cuplurilor de locomotive 040 DHC sau </w:t>
            </w:r>
          </w:p>
          <w:p w14:paraId="698F95CB" w14:textId="77777777" w:rsidR="009C23D7" w:rsidRPr="007126D7" w:rsidRDefault="009C23D7" w:rsidP="00A2077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</w:rPr>
              <w:t>.</w:t>
            </w:r>
          </w:p>
          <w:p w14:paraId="44727888" w14:textId="77777777" w:rsidR="009C23D7" w:rsidRPr="00744E17" w:rsidRDefault="009C23D7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9C23D7" w:rsidRPr="007126D7" w14:paraId="2063B22F" w14:textId="77777777" w:rsidTr="007126D7">
        <w:trPr>
          <w:cantSplit/>
          <w:trHeight w:val="44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C2F5766" w14:textId="77777777" w:rsidR="009C23D7" w:rsidRPr="007126D7" w:rsidRDefault="009C23D7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38AA1D" w14:textId="77777777" w:rsidR="009C23D7" w:rsidRPr="007126D7" w:rsidRDefault="009C23D7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268+225</w:t>
            </w:r>
          </w:p>
          <w:p w14:paraId="2BE2EE02" w14:textId="77777777" w:rsidR="009C23D7" w:rsidRPr="007126D7" w:rsidRDefault="009C23D7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268+275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D1838A" w14:textId="77777777" w:rsidR="009C23D7" w:rsidRPr="007126D7" w:rsidRDefault="009C23D7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B0238A" w14:textId="77777777" w:rsidR="009C23D7" w:rsidRPr="007126D7" w:rsidRDefault="009C23D7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Ioneşti -</w:t>
            </w:r>
          </w:p>
          <w:p w14:paraId="5350603D" w14:textId="77777777" w:rsidR="009C23D7" w:rsidRPr="007126D7" w:rsidRDefault="009C23D7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Băbeni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88EEC8" w14:textId="77777777" w:rsidR="009C23D7" w:rsidRPr="007126D7" w:rsidRDefault="009C23D7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3D5AB5" w14:textId="77777777" w:rsidR="009C23D7" w:rsidRPr="007126D7" w:rsidRDefault="009C23D7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CD8261" w14:textId="77777777" w:rsidR="009C23D7" w:rsidRPr="007126D7" w:rsidRDefault="009C23D7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0FBF06" w14:textId="77777777" w:rsidR="009C23D7" w:rsidRPr="007126D7" w:rsidRDefault="009C23D7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1FFF5B" w14:textId="77777777" w:rsidR="009C23D7" w:rsidRDefault="009C23D7" w:rsidP="0091223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</w:rPr>
              <w:t xml:space="preserve">, cu excepția cuplurilor de locomotive 040 DHC sau </w:t>
            </w:r>
          </w:p>
          <w:p w14:paraId="6594060C" w14:textId="77777777" w:rsidR="009C23D7" w:rsidRPr="007126D7" w:rsidRDefault="009C23D7" w:rsidP="0091223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</w:rPr>
              <w:t>.</w:t>
            </w:r>
          </w:p>
          <w:p w14:paraId="7AB8D8D7" w14:textId="77777777" w:rsidR="009C23D7" w:rsidRPr="00744E17" w:rsidRDefault="009C23D7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9C23D7" w:rsidRPr="007126D7" w14:paraId="3390D0B0" w14:textId="77777777" w:rsidTr="007126D7">
        <w:trPr>
          <w:cantSplit/>
          <w:trHeight w:val="44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BB77524" w14:textId="77777777" w:rsidR="009C23D7" w:rsidRPr="007126D7" w:rsidRDefault="009C23D7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15A52B" w14:textId="77777777" w:rsidR="009C23D7" w:rsidRPr="007126D7" w:rsidRDefault="009C23D7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269+145</w:t>
            </w:r>
          </w:p>
          <w:p w14:paraId="316E3A37" w14:textId="77777777" w:rsidR="009C23D7" w:rsidRPr="007126D7" w:rsidRDefault="009C23D7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269+195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BC106B" w14:textId="77777777" w:rsidR="009C23D7" w:rsidRPr="007126D7" w:rsidRDefault="009C23D7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CEBACE" w14:textId="77777777" w:rsidR="009C23D7" w:rsidRPr="007126D7" w:rsidRDefault="009C23D7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Ioneşti -</w:t>
            </w:r>
          </w:p>
          <w:p w14:paraId="66E133E5" w14:textId="77777777" w:rsidR="009C23D7" w:rsidRPr="007126D7" w:rsidRDefault="009C23D7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Băbeni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90C7D5" w14:textId="77777777" w:rsidR="009C23D7" w:rsidRPr="007126D7" w:rsidRDefault="009C23D7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4F28F2" w14:textId="77777777" w:rsidR="009C23D7" w:rsidRPr="007126D7" w:rsidRDefault="009C23D7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E29B57" w14:textId="77777777" w:rsidR="009C23D7" w:rsidRPr="007126D7" w:rsidRDefault="009C23D7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6E20C3" w14:textId="77777777" w:rsidR="009C23D7" w:rsidRPr="007126D7" w:rsidRDefault="009C23D7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EBAF9B" w14:textId="77777777" w:rsidR="009C23D7" w:rsidRDefault="009C23D7" w:rsidP="0091223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</w:rPr>
              <w:t xml:space="preserve">, cu excepția cuplurilor de locomotive 040 DHC sau </w:t>
            </w:r>
          </w:p>
          <w:p w14:paraId="43BCB42F" w14:textId="77777777" w:rsidR="009C23D7" w:rsidRPr="007126D7" w:rsidRDefault="009C23D7" w:rsidP="0091223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</w:rPr>
              <w:t>.</w:t>
            </w:r>
          </w:p>
          <w:p w14:paraId="395957F9" w14:textId="77777777" w:rsidR="009C23D7" w:rsidRPr="00744E17" w:rsidRDefault="009C23D7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9C23D7" w:rsidRPr="007126D7" w14:paraId="474FCAF2" w14:textId="77777777" w:rsidTr="007126D7">
        <w:trPr>
          <w:cantSplit/>
          <w:trHeight w:val="44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5A2B29F" w14:textId="77777777" w:rsidR="009C23D7" w:rsidRPr="007126D7" w:rsidRDefault="009C23D7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AB70ED" w14:textId="77777777" w:rsidR="009C23D7" w:rsidRDefault="009C23D7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269+150</w:t>
            </w:r>
          </w:p>
          <w:p w14:paraId="151814E8" w14:textId="77777777" w:rsidR="009C23D7" w:rsidRPr="007126D7" w:rsidRDefault="009C23D7" w:rsidP="00A304C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269+550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E6D5D5" w14:textId="77777777" w:rsidR="009C23D7" w:rsidRPr="007126D7" w:rsidRDefault="009C23D7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>
              <w:rPr>
                <w:b/>
                <w:bCs/>
                <w:color w:val="000000"/>
                <w:sz w:val="36"/>
              </w:rPr>
              <w:t>50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A62624" w14:textId="77777777" w:rsidR="009C23D7" w:rsidRPr="007126D7" w:rsidRDefault="009C23D7" w:rsidP="00A304C8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Ioneşti -</w:t>
            </w:r>
          </w:p>
          <w:p w14:paraId="7A122424" w14:textId="77777777" w:rsidR="009C23D7" w:rsidRPr="007126D7" w:rsidRDefault="009C23D7" w:rsidP="00A304C8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Băbeni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017CF4" w14:textId="77777777" w:rsidR="009C23D7" w:rsidRPr="007126D7" w:rsidRDefault="009C23D7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236A7E" w14:textId="77777777" w:rsidR="009C23D7" w:rsidRPr="007126D7" w:rsidRDefault="009C23D7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B9330B" w14:textId="77777777" w:rsidR="009C23D7" w:rsidRPr="007126D7" w:rsidRDefault="009C23D7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E833F2" w14:textId="77777777" w:rsidR="009C23D7" w:rsidRPr="007126D7" w:rsidRDefault="009C23D7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1D83A3" w14:textId="77777777" w:rsidR="009C23D7" w:rsidRPr="00A304C8" w:rsidRDefault="009C23D7" w:rsidP="0091223C">
            <w:pPr>
              <w:spacing w:before="40" w:after="40" w:line="360" w:lineRule="auto"/>
              <w:ind w:left="57" w:right="57"/>
              <w:rPr>
                <w:b/>
                <w:bCs/>
                <w:i/>
                <w:color w:val="000000"/>
                <w:sz w:val="20"/>
              </w:rPr>
            </w:pPr>
            <w:r w:rsidRPr="00A304C8">
              <w:rPr>
                <w:b/>
                <w:bCs/>
                <w:i/>
                <w:color w:val="000000"/>
                <w:sz w:val="20"/>
              </w:rPr>
              <w:t>Fără inductori.</w:t>
            </w:r>
          </w:p>
        </w:tc>
      </w:tr>
      <w:tr w:rsidR="009C23D7" w:rsidRPr="007126D7" w14:paraId="7A3CC99E" w14:textId="77777777" w:rsidTr="007126D7">
        <w:trPr>
          <w:cantSplit/>
          <w:trHeight w:val="44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B2991BC" w14:textId="77777777" w:rsidR="009C23D7" w:rsidRPr="007126D7" w:rsidRDefault="009C23D7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C8C1BF" w14:textId="77777777" w:rsidR="009C23D7" w:rsidRPr="007126D7" w:rsidRDefault="009C23D7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270+560</w:t>
            </w:r>
          </w:p>
          <w:p w14:paraId="04BD9E2C" w14:textId="77777777" w:rsidR="009C23D7" w:rsidRPr="007126D7" w:rsidRDefault="009C23D7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270+610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69B308" w14:textId="77777777" w:rsidR="009C23D7" w:rsidRPr="007126D7" w:rsidRDefault="009C23D7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062AD2" w14:textId="77777777" w:rsidR="009C23D7" w:rsidRPr="007126D7" w:rsidRDefault="009C23D7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Ioneşti -</w:t>
            </w:r>
          </w:p>
          <w:p w14:paraId="72A5B04C" w14:textId="77777777" w:rsidR="009C23D7" w:rsidRPr="007126D7" w:rsidRDefault="009C23D7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Băbeni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695708" w14:textId="77777777" w:rsidR="009C23D7" w:rsidRPr="007126D7" w:rsidRDefault="009C23D7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3CBED3" w14:textId="77777777" w:rsidR="009C23D7" w:rsidRPr="007126D7" w:rsidRDefault="009C23D7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717439" w14:textId="77777777" w:rsidR="009C23D7" w:rsidRPr="007126D7" w:rsidRDefault="009C23D7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84AB2A" w14:textId="77777777" w:rsidR="009C23D7" w:rsidRPr="007126D7" w:rsidRDefault="009C23D7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A738C9" w14:textId="77777777" w:rsidR="009C23D7" w:rsidRDefault="009C23D7" w:rsidP="0091223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</w:rPr>
              <w:t xml:space="preserve">, cu excepția cuplurilor de locomotive 040 DHC sau </w:t>
            </w:r>
          </w:p>
          <w:p w14:paraId="7B3A3847" w14:textId="77777777" w:rsidR="009C23D7" w:rsidRPr="007126D7" w:rsidRDefault="009C23D7" w:rsidP="0091223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</w:rPr>
              <w:t>.</w:t>
            </w:r>
          </w:p>
          <w:p w14:paraId="038E0404" w14:textId="77777777" w:rsidR="009C23D7" w:rsidRPr="00744E17" w:rsidRDefault="009C23D7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9C23D7" w:rsidRPr="007126D7" w14:paraId="11696E11" w14:textId="77777777" w:rsidTr="007126D7">
        <w:trPr>
          <w:cantSplit/>
          <w:trHeight w:val="1463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0FAD22" w14:textId="77777777" w:rsidR="009C23D7" w:rsidRPr="007126D7" w:rsidRDefault="009C23D7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71B935" w14:textId="77777777" w:rsidR="009C23D7" w:rsidRPr="007126D7" w:rsidRDefault="009C23D7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DB0782" w14:textId="77777777" w:rsidR="009C23D7" w:rsidRPr="007126D7" w:rsidRDefault="009C23D7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BBFD97" w14:textId="77777777" w:rsidR="009C23D7" w:rsidRPr="007126D7" w:rsidRDefault="009C23D7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St. Băbeni</w:t>
            </w:r>
          </w:p>
          <w:p w14:paraId="09FC4AE6" w14:textId="77777777" w:rsidR="009C23D7" w:rsidRPr="007126D7" w:rsidRDefault="009C23D7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Cap X, liniile 4, 5 şi 6</w:t>
            </w:r>
          </w:p>
          <w:p w14:paraId="2ED20025" w14:textId="77777777" w:rsidR="009C23D7" w:rsidRPr="007126D7" w:rsidRDefault="009C23D7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primiri - expedieri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5C53D2" w14:textId="77777777" w:rsidR="009C23D7" w:rsidRPr="007126D7" w:rsidRDefault="009C23D7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 xml:space="preserve">de la </w:t>
            </w:r>
          </w:p>
          <w:p w14:paraId="76088AF5" w14:textId="77777777" w:rsidR="009C23D7" w:rsidRPr="007126D7" w:rsidRDefault="009C23D7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 xml:space="preserve">axa staţiei </w:t>
            </w:r>
          </w:p>
          <w:p w14:paraId="40C7D9E1" w14:textId="77777777" w:rsidR="009C23D7" w:rsidRPr="007126D7" w:rsidRDefault="009C23D7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 xml:space="preserve">la </w:t>
            </w:r>
          </w:p>
          <w:p w14:paraId="4DFE76C3" w14:textId="77777777" w:rsidR="009C23D7" w:rsidRPr="007126D7" w:rsidRDefault="009C23D7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 xml:space="preserve">marca </w:t>
            </w:r>
          </w:p>
          <w:p w14:paraId="361EF181" w14:textId="77777777" w:rsidR="009C23D7" w:rsidRPr="007126D7" w:rsidRDefault="009C23D7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de siguranţă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23B375" w14:textId="77777777" w:rsidR="009C23D7" w:rsidRPr="007126D7" w:rsidRDefault="009C23D7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A88849" w14:textId="77777777" w:rsidR="009C23D7" w:rsidRPr="007126D7" w:rsidRDefault="009C23D7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81513B" w14:textId="77777777" w:rsidR="009C23D7" w:rsidRPr="007126D7" w:rsidRDefault="009C23D7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160FD0" w14:textId="77777777" w:rsidR="009C23D7" w:rsidRPr="007126D7" w:rsidRDefault="009C23D7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9C23D7" w:rsidRPr="007126D7" w14:paraId="6286133D" w14:textId="77777777" w:rsidTr="00370E29">
        <w:trPr>
          <w:cantSplit/>
          <w:trHeight w:val="623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4B02AF1" w14:textId="77777777" w:rsidR="009C23D7" w:rsidRPr="007126D7" w:rsidRDefault="009C23D7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6C0BD5" w14:textId="77777777" w:rsidR="009C23D7" w:rsidRPr="007126D7" w:rsidRDefault="009C23D7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0ED1A1" w14:textId="77777777" w:rsidR="009C23D7" w:rsidRPr="007126D7" w:rsidRDefault="009C23D7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8CF2DE" w14:textId="77777777" w:rsidR="009C23D7" w:rsidRPr="007126D7" w:rsidRDefault="009C23D7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St. Băbeni</w:t>
            </w:r>
          </w:p>
          <w:p w14:paraId="664DFF45" w14:textId="77777777" w:rsidR="009C23D7" w:rsidRPr="007126D7" w:rsidRDefault="009C23D7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Cap Y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46E4FD" w14:textId="77777777" w:rsidR="009C23D7" w:rsidRPr="007126D7" w:rsidRDefault="009C23D7" w:rsidP="007126D7">
            <w:pPr>
              <w:spacing w:before="40" w:after="40" w:line="360" w:lineRule="auto"/>
              <w:ind w:left="28" w:right="28"/>
              <w:jc w:val="center"/>
              <w:rPr>
                <w:b/>
                <w:bCs/>
                <w:color w:val="000000"/>
                <w:spacing w:val="-10"/>
                <w:sz w:val="20"/>
              </w:rPr>
            </w:pPr>
            <w:r w:rsidRPr="007126D7">
              <w:rPr>
                <w:b/>
                <w:bCs/>
                <w:color w:val="000000"/>
                <w:spacing w:val="-10"/>
                <w:sz w:val="20"/>
              </w:rPr>
              <w:t xml:space="preserve">peste </w:t>
            </w:r>
          </w:p>
          <w:p w14:paraId="0FCB9F78" w14:textId="77777777" w:rsidR="009C23D7" w:rsidRPr="007126D7" w:rsidRDefault="009C23D7" w:rsidP="007126D7">
            <w:pPr>
              <w:spacing w:before="40" w:after="40" w:line="360" w:lineRule="auto"/>
              <w:ind w:left="28" w:right="28"/>
              <w:jc w:val="center"/>
              <w:rPr>
                <w:b/>
                <w:bCs/>
                <w:color w:val="000000"/>
                <w:spacing w:val="-10"/>
                <w:sz w:val="20"/>
              </w:rPr>
            </w:pPr>
            <w:r w:rsidRPr="007126D7">
              <w:rPr>
                <w:b/>
                <w:bCs/>
                <w:color w:val="000000"/>
                <w:spacing w:val="-10"/>
                <w:sz w:val="20"/>
              </w:rPr>
              <w:t xml:space="preserve">sch.  10, </w:t>
            </w:r>
          </w:p>
          <w:p w14:paraId="11B1851B" w14:textId="77777777" w:rsidR="009C23D7" w:rsidRPr="007126D7" w:rsidRDefault="009C23D7" w:rsidP="007126D7">
            <w:pPr>
              <w:spacing w:before="40" w:after="40" w:line="360" w:lineRule="auto"/>
              <w:ind w:left="28" w:right="28"/>
              <w:jc w:val="center"/>
              <w:rPr>
                <w:b/>
                <w:bCs/>
                <w:color w:val="000000"/>
                <w:spacing w:val="-10"/>
                <w:sz w:val="20"/>
              </w:rPr>
            </w:pPr>
            <w:r w:rsidRPr="007126D7">
              <w:rPr>
                <w:b/>
                <w:bCs/>
                <w:color w:val="000000"/>
                <w:spacing w:val="-10"/>
                <w:sz w:val="20"/>
              </w:rPr>
              <w:t xml:space="preserve">12, 26 </w:t>
            </w:r>
          </w:p>
          <w:p w14:paraId="624C0D5C" w14:textId="77777777" w:rsidR="009C23D7" w:rsidRPr="007126D7" w:rsidRDefault="009C23D7" w:rsidP="007126D7">
            <w:pPr>
              <w:spacing w:before="40" w:after="40" w:line="360" w:lineRule="auto"/>
              <w:ind w:left="28" w:right="28"/>
              <w:jc w:val="center"/>
              <w:rPr>
                <w:b/>
                <w:bCs/>
                <w:color w:val="000000"/>
                <w:spacing w:val="-10"/>
                <w:sz w:val="20"/>
              </w:rPr>
            </w:pPr>
            <w:r w:rsidRPr="007126D7">
              <w:rPr>
                <w:b/>
                <w:bCs/>
                <w:color w:val="000000"/>
                <w:spacing w:val="-10"/>
                <w:sz w:val="20"/>
              </w:rPr>
              <w:t>şi  36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A9773D" w14:textId="77777777" w:rsidR="009C23D7" w:rsidRPr="007126D7" w:rsidRDefault="009C23D7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501974" w14:textId="77777777" w:rsidR="009C23D7" w:rsidRPr="007126D7" w:rsidRDefault="009C23D7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ED5D1F" w14:textId="77777777" w:rsidR="009C23D7" w:rsidRPr="007126D7" w:rsidRDefault="009C23D7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1A29FA" w14:textId="77777777" w:rsidR="009C23D7" w:rsidRDefault="009C23D7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</w:rPr>
              <w:t xml:space="preserve">Cu afectarea liniilor CET </w:t>
            </w:r>
          </w:p>
          <w:p w14:paraId="4CC9531B" w14:textId="77777777" w:rsidR="009C23D7" w:rsidRPr="007126D7" w:rsidRDefault="009C23D7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</w:rPr>
              <w:t>şi de la 4 - 7.</w:t>
            </w:r>
          </w:p>
        </w:tc>
      </w:tr>
      <w:tr w:rsidR="009C23D7" w:rsidRPr="007126D7" w14:paraId="56120F57" w14:textId="77777777" w:rsidTr="00370E29">
        <w:trPr>
          <w:cantSplit/>
          <w:trHeight w:val="623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C9D0298" w14:textId="77777777" w:rsidR="009C23D7" w:rsidRPr="007126D7" w:rsidRDefault="009C23D7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796F97" w14:textId="77777777" w:rsidR="009C23D7" w:rsidRDefault="009C23D7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279+000</w:t>
            </w:r>
          </w:p>
          <w:p w14:paraId="53BABCAF" w14:textId="77777777" w:rsidR="009C23D7" w:rsidRPr="007126D7" w:rsidRDefault="009C23D7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282+400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E574B1" w14:textId="77777777" w:rsidR="009C23D7" w:rsidRPr="007126D7" w:rsidRDefault="009C23D7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>
              <w:rPr>
                <w:b/>
                <w:bCs/>
                <w:color w:val="000000"/>
                <w:sz w:val="36"/>
              </w:rPr>
              <w:t>50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BA9274" w14:textId="77777777" w:rsidR="009C23D7" w:rsidRDefault="009C23D7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Băbeni</w:t>
            </w:r>
            <w:r>
              <w:rPr>
                <w:b/>
                <w:bCs/>
                <w:color w:val="000000"/>
                <w:sz w:val="20"/>
              </w:rPr>
              <w:t xml:space="preserve"> -</w:t>
            </w:r>
          </w:p>
          <w:p w14:paraId="5E91320C" w14:textId="77777777" w:rsidR="009C23D7" w:rsidRDefault="009C23D7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Govora</w:t>
            </w:r>
            <w:r>
              <w:rPr>
                <w:b/>
                <w:bCs/>
                <w:color w:val="000000"/>
                <w:sz w:val="20"/>
              </w:rPr>
              <w:t xml:space="preserve"> și</w:t>
            </w:r>
          </w:p>
          <w:p w14:paraId="0339E243" w14:textId="77777777" w:rsidR="009C23D7" w:rsidRDefault="009C23D7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linia 4 directă Govora și Govora -</w:t>
            </w:r>
          </w:p>
          <w:p w14:paraId="5EA9C708" w14:textId="77777777" w:rsidR="009C23D7" w:rsidRPr="007126D7" w:rsidRDefault="009C23D7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Râureni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455B92" w14:textId="77777777" w:rsidR="009C23D7" w:rsidRPr="007126D7" w:rsidRDefault="009C23D7" w:rsidP="007126D7">
            <w:pPr>
              <w:spacing w:before="40" w:after="40" w:line="360" w:lineRule="auto"/>
              <w:ind w:left="28" w:right="28"/>
              <w:jc w:val="center"/>
              <w:rPr>
                <w:b/>
                <w:bCs/>
                <w:color w:val="000000"/>
                <w:spacing w:val="-1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D6BC78" w14:textId="77777777" w:rsidR="009C23D7" w:rsidRPr="007126D7" w:rsidRDefault="009C23D7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090590" w14:textId="77777777" w:rsidR="009C23D7" w:rsidRPr="007126D7" w:rsidRDefault="009C23D7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27211B" w14:textId="77777777" w:rsidR="009C23D7" w:rsidRPr="007126D7" w:rsidRDefault="009C23D7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2DE0B4" w14:textId="77777777" w:rsidR="009C23D7" w:rsidRPr="007126D7" w:rsidRDefault="009C23D7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9C23D7" w:rsidRPr="007126D7" w14:paraId="6FEDE415" w14:textId="77777777" w:rsidTr="007126D7">
        <w:trPr>
          <w:cantSplit/>
          <w:trHeight w:val="549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E34E0E" w14:textId="77777777" w:rsidR="009C23D7" w:rsidRPr="007126D7" w:rsidRDefault="009C23D7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363392" w14:textId="77777777" w:rsidR="009C23D7" w:rsidRPr="007126D7" w:rsidRDefault="009C23D7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6542A1" w14:textId="77777777" w:rsidR="009C23D7" w:rsidRPr="007126D7" w:rsidRDefault="009C23D7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B9E51E" w14:textId="77777777" w:rsidR="009C23D7" w:rsidRPr="007126D7" w:rsidRDefault="009C23D7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St. Govora</w:t>
            </w:r>
          </w:p>
          <w:p w14:paraId="3F978671" w14:textId="77777777" w:rsidR="009C23D7" w:rsidRPr="007126D7" w:rsidRDefault="009C23D7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Cap X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0D6F06" w14:textId="77777777" w:rsidR="009C23D7" w:rsidRPr="007126D7" w:rsidRDefault="009C23D7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 xml:space="preserve">peste </w:t>
            </w:r>
          </w:p>
          <w:p w14:paraId="25690815" w14:textId="77777777" w:rsidR="009C23D7" w:rsidRDefault="009C23D7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 xml:space="preserve">sch. </w:t>
            </w:r>
          </w:p>
          <w:p w14:paraId="4967CB5F" w14:textId="77777777" w:rsidR="009C23D7" w:rsidRDefault="009C23D7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5, 7, </w:t>
            </w:r>
          </w:p>
          <w:p w14:paraId="2DF1C8C4" w14:textId="77777777" w:rsidR="009C23D7" w:rsidRPr="007126D7" w:rsidRDefault="009C23D7" w:rsidP="0045318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9 și 21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AFC518" w14:textId="77777777" w:rsidR="009C23D7" w:rsidRPr="007126D7" w:rsidRDefault="009C23D7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2904E9" w14:textId="77777777" w:rsidR="009C23D7" w:rsidRPr="007126D7" w:rsidRDefault="009C23D7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AE144C" w14:textId="77777777" w:rsidR="009C23D7" w:rsidRPr="007126D7" w:rsidRDefault="009C23D7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4D5D2E" w14:textId="77777777" w:rsidR="009C23D7" w:rsidRDefault="009C23D7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14:paraId="58FCA90B" w14:textId="77777777" w:rsidR="009C23D7" w:rsidRPr="007126D7" w:rsidRDefault="009C23D7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la liniile 5 și 6, Cap X.</w:t>
            </w:r>
          </w:p>
        </w:tc>
      </w:tr>
      <w:tr w:rsidR="009C23D7" w:rsidRPr="007126D7" w14:paraId="1935D62D" w14:textId="77777777" w:rsidTr="007126D7">
        <w:trPr>
          <w:cantSplit/>
          <w:trHeight w:val="798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53F8B6" w14:textId="77777777" w:rsidR="009C23D7" w:rsidRPr="007126D7" w:rsidRDefault="009C23D7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7913FD" w14:textId="77777777" w:rsidR="009C23D7" w:rsidRPr="007126D7" w:rsidRDefault="009C23D7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00C1C0" w14:textId="77777777" w:rsidR="009C23D7" w:rsidRPr="007126D7" w:rsidRDefault="009C23D7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15D1DF" w14:textId="77777777" w:rsidR="009C23D7" w:rsidRPr="007126D7" w:rsidRDefault="009C23D7" w:rsidP="00F3292C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St. Govora</w:t>
            </w:r>
          </w:p>
          <w:p w14:paraId="3C2119CD" w14:textId="77777777" w:rsidR="009C23D7" w:rsidRPr="007126D7" w:rsidRDefault="009C23D7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Cap Y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E79361" w14:textId="77777777" w:rsidR="009C23D7" w:rsidRDefault="009C23D7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peste </w:t>
            </w:r>
          </w:p>
          <w:p w14:paraId="3B0DDC23" w14:textId="77777777" w:rsidR="009C23D7" w:rsidRDefault="009C23D7" w:rsidP="00C639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sch. </w:t>
            </w:r>
          </w:p>
          <w:p w14:paraId="1DC2F3C6" w14:textId="77777777" w:rsidR="009C23D7" w:rsidRDefault="009C23D7" w:rsidP="00C639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2, 6, </w:t>
            </w:r>
          </w:p>
          <w:p w14:paraId="5B0EAA3A" w14:textId="77777777" w:rsidR="009C23D7" w:rsidRDefault="009C23D7" w:rsidP="00C639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12, 14, 18, 20, 22, 24, 28, </w:t>
            </w:r>
          </w:p>
          <w:p w14:paraId="5CA54EDB" w14:textId="77777777" w:rsidR="009C23D7" w:rsidRDefault="009C23D7" w:rsidP="00C639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TDJ </w:t>
            </w:r>
          </w:p>
          <w:p w14:paraId="4CCF14F4" w14:textId="77777777" w:rsidR="009C23D7" w:rsidRDefault="009C23D7" w:rsidP="00C639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30 / 34,</w:t>
            </w:r>
          </w:p>
          <w:p w14:paraId="3F63B5F9" w14:textId="77777777" w:rsidR="009C23D7" w:rsidRDefault="009C23D7" w:rsidP="00C639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sch. </w:t>
            </w:r>
          </w:p>
          <w:p w14:paraId="6F48E96C" w14:textId="77777777" w:rsidR="009C23D7" w:rsidRPr="007126D7" w:rsidRDefault="009C23D7" w:rsidP="00C639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32 și 38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2FB783" w14:textId="77777777" w:rsidR="009C23D7" w:rsidRPr="007126D7" w:rsidRDefault="009C23D7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>
              <w:rPr>
                <w:b/>
                <w:bCs/>
                <w:color w:val="000000"/>
                <w:sz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A0105A" w14:textId="77777777" w:rsidR="009C23D7" w:rsidRPr="007126D7" w:rsidRDefault="009C23D7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A03EE3" w14:textId="77777777" w:rsidR="009C23D7" w:rsidRPr="007126D7" w:rsidRDefault="009C23D7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995D69" w14:textId="77777777" w:rsidR="009C23D7" w:rsidRDefault="009C23D7" w:rsidP="00C6397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14:paraId="1BA161E9" w14:textId="77777777" w:rsidR="009C23D7" w:rsidRPr="007126D7" w:rsidRDefault="009C23D7" w:rsidP="00C6397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 xml:space="preserve">la linile 5 - 20. </w:t>
            </w:r>
          </w:p>
        </w:tc>
      </w:tr>
      <w:tr w:rsidR="009C23D7" w:rsidRPr="007126D7" w14:paraId="4BA329FF" w14:textId="77777777" w:rsidTr="007126D7">
        <w:trPr>
          <w:cantSplit/>
          <w:trHeight w:val="798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664E78" w14:textId="77777777" w:rsidR="009C23D7" w:rsidRPr="007126D7" w:rsidRDefault="009C23D7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DD2E6F" w14:textId="77777777" w:rsidR="009C23D7" w:rsidRPr="007126D7" w:rsidRDefault="009C23D7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4B0DD3" w14:textId="77777777" w:rsidR="009C23D7" w:rsidRPr="007126D7" w:rsidRDefault="009C23D7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5E25A8" w14:textId="77777777" w:rsidR="009C23D7" w:rsidRDefault="009C23D7" w:rsidP="00F3292C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St. Râureni</w:t>
            </w:r>
          </w:p>
          <w:p w14:paraId="64D754E0" w14:textId="77777777" w:rsidR="009C23D7" w:rsidRPr="007126D7" w:rsidRDefault="009C23D7" w:rsidP="00F3292C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Cap Y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E01414" w14:textId="77777777" w:rsidR="009C23D7" w:rsidRDefault="009C23D7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peste </w:t>
            </w:r>
          </w:p>
          <w:p w14:paraId="366F2306" w14:textId="77777777" w:rsidR="009C23D7" w:rsidRDefault="009C23D7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sch. </w:t>
            </w:r>
          </w:p>
          <w:p w14:paraId="609F7C43" w14:textId="77777777" w:rsidR="009C23D7" w:rsidRDefault="009C23D7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4 și 16, </w:t>
            </w:r>
          </w:p>
          <w:p w14:paraId="616F036F" w14:textId="77777777" w:rsidR="009C23D7" w:rsidRDefault="009C23D7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TDJ 6/8,</w:t>
            </w:r>
          </w:p>
          <w:p w14:paraId="7AE3A525" w14:textId="77777777" w:rsidR="009C23D7" w:rsidRDefault="009C23D7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TDJ 10/12 </w:t>
            </w:r>
          </w:p>
          <w:p w14:paraId="0A4364E5" w14:textId="77777777" w:rsidR="009C23D7" w:rsidRDefault="009C23D7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și </w:t>
            </w:r>
          </w:p>
          <w:p w14:paraId="568260C2" w14:textId="77777777" w:rsidR="009C23D7" w:rsidRDefault="009C23D7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sch. 22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C6DBD3" w14:textId="77777777" w:rsidR="009C23D7" w:rsidRDefault="009C23D7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>
              <w:rPr>
                <w:b/>
                <w:bCs/>
                <w:color w:val="000000"/>
                <w:sz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EC1655" w14:textId="77777777" w:rsidR="009C23D7" w:rsidRPr="007126D7" w:rsidRDefault="009C23D7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2164D6" w14:textId="77777777" w:rsidR="009C23D7" w:rsidRPr="007126D7" w:rsidRDefault="009C23D7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265B28" w14:textId="77777777" w:rsidR="009C23D7" w:rsidRDefault="009C23D7" w:rsidP="00C6397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14:paraId="6783F036" w14:textId="77777777" w:rsidR="009C23D7" w:rsidRDefault="009C23D7" w:rsidP="005F375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la liniile 2 - 6,  Cap Y.</w:t>
            </w:r>
          </w:p>
        </w:tc>
      </w:tr>
      <w:tr w:rsidR="009C23D7" w:rsidRPr="007126D7" w14:paraId="554E5C42" w14:textId="77777777" w:rsidTr="007126D7">
        <w:trPr>
          <w:cantSplit/>
          <w:trHeight w:val="798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8F086F" w14:textId="77777777" w:rsidR="009C23D7" w:rsidRPr="007126D7" w:rsidRDefault="009C23D7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435A47" w14:textId="77777777" w:rsidR="009C23D7" w:rsidRPr="007126D7" w:rsidRDefault="009C23D7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EB0200" w14:textId="77777777" w:rsidR="009C23D7" w:rsidRPr="007126D7" w:rsidRDefault="009C23D7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B89A49" w14:textId="77777777" w:rsidR="009C23D7" w:rsidRDefault="009C23D7" w:rsidP="00F3292C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St. </w:t>
            </w:r>
            <w:r w:rsidRPr="007126D7">
              <w:rPr>
                <w:b/>
                <w:bCs/>
                <w:color w:val="000000"/>
                <w:sz w:val="20"/>
              </w:rPr>
              <w:t>Bujoreni</w:t>
            </w:r>
          </w:p>
          <w:p w14:paraId="6003BCA8" w14:textId="77777777" w:rsidR="009C23D7" w:rsidRDefault="009C23D7" w:rsidP="00F3292C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Cap X, linia 4 </w:t>
            </w:r>
          </w:p>
          <w:p w14:paraId="0A696694" w14:textId="77777777" w:rsidR="009C23D7" w:rsidRDefault="009C23D7" w:rsidP="00F3292C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primiri - expedieri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9104AD" w14:textId="77777777" w:rsidR="009C23D7" w:rsidRDefault="009C23D7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peste TDJ </w:t>
            </w:r>
          </w:p>
          <w:p w14:paraId="3E6D0A35" w14:textId="77777777" w:rsidR="009C23D7" w:rsidRDefault="009C23D7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23 / 25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2D7748" w14:textId="77777777" w:rsidR="009C23D7" w:rsidRDefault="009C23D7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>
              <w:rPr>
                <w:b/>
                <w:bCs/>
                <w:color w:val="000000"/>
                <w:sz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45F1CE" w14:textId="77777777" w:rsidR="009C23D7" w:rsidRPr="007126D7" w:rsidRDefault="009C23D7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5A2E00" w14:textId="77777777" w:rsidR="009C23D7" w:rsidRPr="007126D7" w:rsidRDefault="009C23D7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A37863" w14:textId="77777777" w:rsidR="009C23D7" w:rsidRDefault="009C23D7" w:rsidP="00C6397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9C23D7" w:rsidRPr="007126D7" w14:paraId="630E577D" w14:textId="77777777" w:rsidTr="007126D7">
        <w:trPr>
          <w:cantSplit/>
          <w:trHeight w:val="1020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A363834" w14:textId="77777777" w:rsidR="009C23D7" w:rsidRPr="007126D7" w:rsidRDefault="009C23D7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16EFC4" w14:textId="77777777" w:rsidR="009C23D7" w:rsidRPr="007126D7" w:rsidRDefault="009C23D7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F919FC" w14:textId="77777777" w:rsidR="009C23D7" w:rsidRPr="007126D7" w:rsidRDefault="009C23D7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667B9E" w14:textId="77777777" w:rsidR="009C23D7" w:rsidRPr="007126D7" w:rsidRDefault="009C23D7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Bujoreni -</w:t>
            </w:r>
          </w:p>
          <w:p w14:paraId="24A1102D" w14:textId="77777777" w:rsidR="009C23D7" w:rsidRPr="007126D7" w:rsidRDefault="009C23D7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Dăeşti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F65587" w14:textId="77777777" w:rsidR="009C23D7" w:rsidRPr="007126D7" w:rsidRDefault="009C23D7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3C0B4F" w14:textId="77777777" w:rsidR="009C23D7" w:rsidRPr="007126D7" w:rsidRDefault="009C23D7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8ACBCA" w14:textId="77777777" w:rsidR="009C23D7" w:rsidRDefault="009C23D7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300+654</w:t>
            </w:r>
          </w:p>
          <w:p w14:paraId="5BB8C20C" w14:textId="77777777" w:rsidR="009C23D7" w:rsidRPr="007126D7" w:rsidRDefault="009C23D7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300+900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F93301" w14:textId="77777777" w:rsidR="009C23D7" w:rsidRPr="007126D7" w:rsidRDefault="009C23D7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2695BD" w14:textId="77777777" w:rsidR="009C23D7" w:rsidRDefault="009C23D7" w:rsidP="005913D3">
            <w:pPr>
              <w:spacing w:before="40" w:after="40" w:line="360" w:lineRule="auto"/>
              <w:ind w:left="82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*Interzis circulaţia trenurilor care au în componenţă locomotive cuplate.</w:t>
            </w:r>
          </w:p>
          <w:p w14:paraId="0B4B4E7A" w14:textId="77777777" w:rsidR="009C23D7" w:rsidRPr="007126D7" w:rsidRDefault="009C23D7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2A0159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9C23D7" w:rsidRPr="007126D7" w14:paraId="63773BCA" w14:textId="77777777" w:rsidTr="007126D7">
        <w:trPr>
          <w:cantSplit/>
          <w:trHeight w:val="1020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83F46F4" w14:textId="77777777" w:rsidR="009C23D7" w:rsidRPr="007126D7" w:rsidRDefault="009C23D7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91D1BC" w14:textId="77777777" w:rsidR="009C23D7" w:rsidRPr="007126D7" w:rsidRDefault="009C23D7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2803FE" w14:textId="77777777" w:rsidR="009C23D7" w:rsidRPr="007126D7" w:rsidRDefault="009C23D7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2E1A49" w14:textId="77777777" w:rsidR="009C23D7" w:rsidRDefault="009C23D7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Dăeşti</w:t>
            </w:r>
            <w:r>
              <w:rPr>
                <w:b/>
                <w:bCs/>
                <w:color w:val="000000"/>
                <w:sz w:val="20"/>
              </w:rPr>
              <w:t xml:space="preserve"> -</w:t>
            </w:r>
          </w:p>
          <w:p w14:paraId="78B35BD3" w14:textId="77777777" w:rsidR="009C23D7" w:rsidRPr="007126D7" w:rsidRDefault="009C23D7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Călimănești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D6B0DB" w14:textId="77777777" w:rsidR="009C23D7" w:rsidRPr="007126D7" w:rsidRDefault="009C23D7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4B7722" w14:textId="77777777" w:rsidR="009C23D7" w:rsidRPr="007126D7" w:rsidRDefault="009C23D7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262853" w14:textId="77777777" w:rsidR="009C23D7" w:rsidRDefault="009C23D7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303+560</w:t>
            </w:r>
          </w:p>
          <w:p w14:paraId="72E5AAE0" w14:textId="77777777" w:rsidR="009C23D7" w:rsidRDefault="009C23D7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303+960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D95273" w14:textId="77777777" w:rsidR="009C23D7" w:rsidRPr="007126D7" w:rsidRDefault="009C23D7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>
              <w:rPr>
                <w:b/>
                <w:bCs/>
                <w:color w:val="000000"/>
                <w:sz w:val="36"/>
              </w:rPr>
              <w:t>30</w:t>
            </w: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3D0860" w14:textId="77777777" w:rsidR="009C23D7" w:rsidRPr="003513F7" w:rsidRDefault="009C23D7" w:rsidP="005913D3">
            <w:pPr>
              <w:spacing w:before="40" w:after="40" w:line="360" w:lineRule="auto"/>
              <w:ind w:left="82" w:right="57"/>
              <w:rPr>
                <w:b/>
                <w:bCs/>
                <w:i/>
                <w:color w:val="000000"/>
                <w:sz w:val="20"/>
              </w:rPr>
            </w:pPr>
            <w:r w:rsidRPr="003513F7">
              <w:rPr>
                <w:b/>
                <w:bCs/>
                <w:i/>
                <w:color w:val="000000"/>
                <w:sz w:val="20"/>
              </w:rPr>
              <w:t>Fără inductori.</w:t>
            </w:r>
          </w:p>
        </w:tc>
      </w:tr>
      <w:tr w:rsidR="009C23D7" w:rsidRPr="007126D7" w14:paraId="3E72EC34" w14:textId="77777777" w:rsidTr="00FA7296">
        <w:trPr>
          <w:cantSplit/>
          <w:trHeight w:val="4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03DAA64" w14:textId="77777777" w:rsidR="009C23D7" w:rsidRPr="007126D7" w:rsidRDefault="009C23D7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BEC1C2" w14:textId="77777777" w:rsidR="009C23D7" w:rsidRPr="007126D7" w:rsidRDefault="009C23D7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32</w:t>
            </w:r>
            <w:r>
              <w:rPr>
                <w:b/>
                <w:bCs/>
                <w:color w:val="000000"/>
                <w:sz w:val="20"/>
              </w:rPr>
              <w:t>0</w:t>
            </w:r>
            <w:r w:rsidRPr="007126D7">
              <w:rPr>
                <w:b/>
                <w:bCs/>
                <w:color w:val="000000"/>
                <w:sz w:val="20"/>
              </w:rPr>
              <w:t>+</w:t>
            </w:r>
            <w:r>
              <w:rPr>
                <w:b/>
                <w:bCs/>
                <w:color w:val="000000"/>
                <w:sz w:val="20"/>
              </w:rPr>
              <w:t>835</w:t>
            </w:r>
          </w:p>
          <w:p w14:paraId="191BD3AB" w14:textId="77777777" w:rsidR="009C23D7" w:rsidRPr="007126D7" w:rsidRDefault="009C23D7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32</w:t>
            </w:r>
            <w:r>
              <w:rPr>
                <w:b/>
                <w:bCs/>
                <w:color w:val="000000"/>
                <w:sz w:val="20"/>
              </w:rPr>
              <w:t>0</w:t>
            </w:r>
            <w:r w:rsidRPr="007126D7">
              <w:rPr>
                <w:b/>
                <w:bCs/>
                <w:color w:val="000000"/>
                <w:sz w:val="20"/>
              </w:rPr>
              <w:t>+</w:t>
            </w:r>
            <w:r>
              <w:rPr>
                <w:b/>
                <w:bCs/>
                <w:color w:val="000000"/>
                <w:sz w:val="20"/>
              </w:rPr>
              <w:t>999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9416B2" w14:textId="77777777" w:rsidR="009C23D7" w:rsidRPr="007126D7" w:rsidRDefault="009C23D7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>
              <w:rPr>
                <w:b/>
                <w:bCs/>
                <w:color w:val="000000"/>
                <w:sz w:val="36"/>
              </w:rPr>
              <w:t>10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3780C1" w14:textId="77777777" w:rsidR="009C23D7" w:rsidRPr="007126D7" w:rsidRDefault="009C23D7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Cozia -</w:t>
            </w:r>
          </w:p>
          <w:p w14:paraId="7B536100" w14:textId="77777777" w:rsidR="009C23D7" w:rsidRPr="007126D7" w:rsidRDefault="009C23D7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Lotru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BD24A0" w14:textId="77777777" w:rsidR="009C23D7" w:rsidRPr="007126D7" w:rsidRDefault="009C23D7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32F00F" w14:textId="77777777" w:rsidR="009C23D7" w:rsidRPr="007126D7" w:rsidRDefault="009C23D7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303270" w14:textId="77777777" w:rsidR="009C23D7" w:rsidRPr="007126D7" w:rsidRDefault="009C23D7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0BB500" w14:textId="77777777" w:rsidR="009C23D7" w:rsidRPr="007126D7" w:rsidRDefault="009C23D7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2B9153" w14:textId="77777777" w:rsidR="009C23D7" w:rsidRPr="007126D7" w:rsidRDefault="009C23D7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9C23D7" w:rsidRPr="007126D7" w14:paraId="10F86357" w14:textId="77777777" w:rsidTr="00FA7296">
        <w:trPr>
          <w:cantSplit/>
          <w:trHeight w:val="4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9DC5291" w14:textId="77777777" w:rsidR="009C23D7" w:rsidRPr="007126D7" w:rsidRDefault="009C23D7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58700C" w14:textId="77777777" w:rsidR="009C23D7" w:rsidRDefault="009C23D7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332+400</w:t>
            </w:r>
          </w:p>
          <w:p w14:paraId="7FCF615C" w14:textId="77777777" w:rsidR="009C23D7" w:rsidRPr="007126D7" w:rsidRDefault="009C23D7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332+700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D700EE" w14:textId="77777777" w:rsidR="009C23D7" w:rsidRDefault="009C23D7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>
              <w:rPr>
                <w:b/>
                <w:bCs/>
                <w:color w:val="000000"/>
                <w:sz w:val="36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4B83B3" w14:textId="77777777" w:rsidR="009C23D7" w:rsidRDefault="009C23D7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Lotru</w:t>
            </w:r>
            <w:r>
              <w:rPr>
                <w:b/>
                <w:bCs/>
                <w:color w:val="000000"/>
                <w:sz w:val="20"/>
              </w:rPr>
              <w:t xml:space="preserve"> - </w:t>
            </w:r>
          </w:p>
          <w:p w14:paraId="2C0850AE" w14:textId="77777777" w:rsidR="009C23D7" w:rsidRPr="007126D7" w:rsidRDefault="009C23D7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Cornet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0BF734" w14:textId="77777777" w:rsidR="009C23D7" w:rsidRPr="007126D7" w:rsidRDefault="009C23D7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17777C" w14:textId="77777777" w:rsidR="009C23D7" w:rsidRPr="007126D7" w:rsidRDefault="009C23D7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4F919C" w14:textId="77777777" w:rsidR="009C23D7" w:rsidRPr="007126D7" w:rsidRDefault="009C23D7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91E50B" w14:textId="77777777" w:rsidR="009C23D7" w:rsidRPr="007126D7" w:rsidRDefault="009C23D7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0C8288" w14:textId="77777777" w:rsidR="009C23D7" w:rsidRPr="007126D7" w:rsidRDefault="009C23D7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9C23D7" w:rsidRPr="007126D7" w14:paraId="0623146F" w14:textId="77777777" w:rsidTr="007126D7">
        <w:trPr>
          <w:cantSplit/>
          <w:trHeight w:val="5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07C278" w14:textId="77777777" w:rsidR="009C23D7" w:rsidRPr="007126D7" w:rsidRDefault="009C23D7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BC4278" w14:textId="77777777" w:rsidR="009C23D7" w:rsidRPr="007126D7" w:rsidRDefault="009C23D7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4EDD5F" w14:textId="77777777" w:rsidR="009C23D7" w:rsidRPr="007126D7" w:rsidRDefault="009C23D7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8F4EF0" w14:textId="77777777" w:rsidR="009C23D7" w:rsidRPr="007126D7" w:rsidRDefault="009C23D7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St. Câineni</w:t>
            </w:r>
          </w:p>
          <w:p w14:paraId="21D44DB1" w14:textId="77777777" w:rsidR="009C23D7" w:rsidRPr="007126D7" w:rsidRDefault="009C23D7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 xml:space="preserve">linia 4 </w:t>
            </w:r>
          </w:p>
          <w:p w14:paraId="68B5468E" w14:textId="77777777" w:rsidR="009C23D7" w:rsidRPr="007126D7" w:rsidRDefault="009C23D7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primiri - expedieri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60ABD4" w14:textId="77777777" w:rsidR="009C23D7" w:rsidRPr="007126D7" w:rsidRDefault="009C23D7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toată</w:t>
            </w:r>
          </w:p>
          <w:p w14:paraId="50AC8941" w14:textId="77777777" w:rsidR="009C23D7" w:rsidRPr="007126D7" w:rsidRDefault="009C23D7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linia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1A6705" w14:textId="77777777" w:rsidR="009C23D7" w:rsidRPr="007126D7" w:rsidRDefault="009C23D7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EEED94" w14:textId="77777777" w:rsidR="009C23D7" w:rsidRPr="007126D7" w:rsidRDefault="009C23D7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1D1A8A" w14:textId="77777777" w:rsidR="009C23D7" w:rsidRPr="007126D7" w:rsidRDefault="009C23D7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8FD676" w14:textId="77777777" w:rsidR="009C23D7" w:rsidRPr="007126D7" w:rsidRDefault="009C23D7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9C23D7" w:rsidRPr="007126D7" w14:paraId="35DF1E3B" w14:textId="77777777" w:rsidTr="007126D7">
        <w:trPr>
          <w:cantSplit/>
          <w:trHeight w:val="5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D39635" w14:textId="77777777" w:rsidR="009C23D7" w:rsidRPr="007126D7" w:rsidRDefault="009C23D7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3630D9" w14:textId="77777777" w:rsidR="009C23D7" w:rsidRPr="007126D7" w:rsidRDefault="009C23D7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FCDB3E" w14:textId="77777777" w:rsidR="009C23D7" w:rsidRPr="007126D7" w:rsidRDefault="009C23D7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73A07B" w14:textId="77777777" w:rsidR="009C23D7" w:rsidRPr="007126D7" w:rsidRDefault="009C23D7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St. Valea Mărului</w:t>
            </w:r>
          </w:p>
          <w:p w14:paraId="0CE0690D" w14:textId="77777777" w:rsidR="009C23D7" w:rsidRPr="007126D7" w:rsidRDefault="009C23D7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linia 2 abătută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2ACD73" w14:textId="77777777" w:rsidR="009C23D7" w:rsidRPr="007126D7" w:rsidRDefault="009C23D7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toată linia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187152" w14:textId="77777777" w:rsidR="009C23D7" w:rsidRPr="007126D7" w:rsidRDefault="009C23D7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C027A2" w14:textId="77777777" w:rsidR="009C23D7" w:rsidRPr="007126D7" w:rsidRDefault="009C23D7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BD71AD" w14:textId="77777777" w:rsidR="009C23D7" w:rsidRPr="007126D7" w:rsidRDefault="009C23D7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BEF58E" w14:textId="77777777" w:rsidR="009C23D7" w:rsidRPr="007126D7" w:rsidRDefault="009C23D7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9C23D7" w:rsidRPr="007126D7" w14:paraId="08AAC5C9" w14:textId="77777777" w:rsidTr="007126D7">
        <w:trPr>
          <w:cantSplit/>
          <w:trHeight w:val="5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978883" w14:textId="77777777" w:rsidR="009C23D7" w:rsidRPr="007126D7" w:rsidRDefault="009C23D7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5CE395" w14:textId="77777777" w:rsidR="009C23D7" w:rsidRDefault="009C23D7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363+600</w:t>
            </w:r>
          </w:p>
          <w:p w14:paraId="7993845F" w14:textId="77777777" w:rsidR="009C23D7" w:rsidRPr="007126D7" w:rsidRDefault="009C23D7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366+600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4A2806" w14:textId="77777777" w:rsidR="009C23D7" w:rsidRPr="007126D7" w:rsidRDefault="009C23D7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>
              <w:rPr>
                <w:b/>
                <w:bCs/>
                <w:color w:val="000000"/>
                <w:sz w:val="36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EE3D3A" w14:textId="77777777" w:rsidR="009C23D7" w:rsidRDefault="009C23D7" w:rsidP="005913D3">
            <w:pPr>
              <w:spacing w:before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Valea Mărului</w:t>
            </w:r>
            <w:r>
              <w:rPr>
                <w:b/>
                <w:bCs/>
                <w:color w:val="000000"/>
                <w:sz w:val="20"/>
              </w:rPr>
              <w:t xml:space="preserve"> -</w:t>
            </w:r>
          </w:p>
          <w:p w14:paraId="0CAFCC1D" w14:textId="77777777" w:rsidR="009C23D7" w:rsidRPr="007126D7" w:rsidRDefault="009C23D7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Podu Olt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36398B" w14:textId="77777777" w:rsidR="009C23D7" w:rsidRPr="007126D7" w:rsidRDefault="009C23D7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4A6E7F" w14:textId="77777777" w:rsidR="009C23D7" w:rsidRPr="007126D7" w:rsidRDefault="009C23D7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7DF8A5" w14:textId="77777777" w:rsidR="009C23D7" w:rsidRPr="007126D7" w:rsidRDefault="009C23D7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B8AB2E" w14:textId="77777777" w:rsidR="009C23D7" w:rsidRPr="007126D7" w:rsidRDefault="009C23D7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8BEA5C" w14:textId="77777777" w:rsidR="009C23D7" w:rsidRPr="007126D7" w:rsidRDefault="009C23D7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9C23D7" w:rsidRPr="007126D7" w14:paraId="11939229" w14:textId="77777777" w:rsidTr="00DF3257">
        <w:trPr>
          <w:cantSplit/>
          <w:trHeight w:val="143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A7254F6" w14:textId="77777777" w:rsidR="009C23D7" w:rsidRPr="007126D7" w:rsidRDefault="009C23D7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3229E6" w14:textId="77777777" w:rsidR="009C23D7" w:rsidRPr="007126D7" w:rsidRDefault="009C23D7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7E2FCD" w14:textId="77777777" w:rsidR="009C23D7" w:rsidRPr="007126D7" w:rsidRDefault="009C23D7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FC9DBF" w14:textId="77777777" w:rsidR="009C23D7" w:rsidRPr="007126D7" w:rsidRDefault="009C23D7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Podu Olt -</w:t>
            </w:r>
          </w:p>
          <w:p w14:paraId="4F3C6CCC" w14:textId="77777777" w:rsidR="009C23D7" w:rsidRPr="007126D7" w:rsidRDefault="009C23D7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Tălmaciu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26A1BA" w14:textId="77777777" w:rsidR="009C23D7" w:rsidRPr="007126D7" w:rsidRDefault="009C23D7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1751AF" w14:textId="77777777" w:rsidR="009C23D7" w:rsidRPr="007126D7" w:rsidRDefault="009C23D7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A57CBF" w14:textId="77777777" w:rsidR="009C23D7" w:rsidRPr="007126D7" w:rsidRDefault="009C23D7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37</w:t>
            </w:r>
            <w:r>
              <w:rPr>
                <w:b/>
                <w:bCs/>
                <w:color w:val="000000"/>
                <w:sz w:val="20"/>
              </w:rPr>
              <w:t>2</w:t>
            </w:r>
            <w:r w:rsidRPr="007126D7">
              <w:rPr>
                <w:b/>
                <w:bCs/>
                <w:color w:val="000000"/>
                <w:sz w:val="20"/>
              </w:rPr>
              <w:t>+</w:t>
            </w:r>
            <w:r>
              <w:rPr>
                <w:b/>
                <w:bCs/>
                <w:color w:val="000000"/>
                <w:sz w:val="20"/>
              </w:rPr>
              <w:t>75</w:t>
            </w:r>
            <w:r w:rsidRPr="007126D7">
              <w:rPr>
                <w:b/>
                <w:bCs/>
                <w:color w:val="000000"/>
                <w:sz w:val="20"/>
              </w:rPr>
              <w:t>0</w:t>
            </w:r>
          </w:p>
          <w:p w14:paraId="15AF5A85" w14:textId="77777777" w:rsidR="009C23D7" w:rsidRPr="007126D7" w:rsidRDefault="009C23D7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37</w:t>
            </w:r>
            <w:r>
              <w:rPr>
                <w:b/>
                <w:bCs/>
                <w:color w:val="000000"/>
                <w:sz w:val="20"/>
              </w:rPr>
              <w:t>4</w:t>
            </w:r>
            <w:r w:rsidRPr="007126D7">
              <w:rPr>
                <w:b/>
                <w:bCs/>
                <w:color w:val="000000"/>
                <w:sz w:val="20"/>
              </w:rPr>
              <w:t>+</w:t>
            </w:r>
            <w:r>
              <w:rPr>
                <w:b/>
                <w:bCs/>
                <w:color w:val="000000"/>
                <w:sz w:val="20"/>
              </w:rPr>
              <w:t>097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305D76" w14:textId="77777777" w:rsidR="009C23D7" w:rsidRPr="007126D7" w:rsidRDefault="009C23D7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30</w:t>
            </w: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7E33BB" w14:textId="77777777" w:rsidR="009C23D7" w:rsidRPr="007126D7" w:rsidRDefault="009C23D7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9C23D7" w:rsidRPr="007126D7" w14:paraId="1CBA0BD7" w14:textId="77777777" w:rsidTr="007126D7">
        <w:trPr>
          <w:cantSplit/>
          <w:trHeight w:val="5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55AF7CC" w14:textId="77777777" w:rsidR="009C23D7" w:rsidRPr="007126D7" w:rsidRDefault="009C23D7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E14332" w14:textId="77777777" w:rsidR="009C23D7" w:rsidRPr="007126D7" w:rsidRDefault="009C23D7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DBB931" w14:textId="77777777" w:rsidR="009C23D7" w:rsidRPr="007126D7" w:rsidRDefault="009C23D7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5C7987" w14:textId="77777777" w:rsidR="009C23D7" w:rsidRPr="007126D7" w:rsidRDefault="009C23D7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Tălmaciu -</w:t>
            </w:r>
          </w:p>
          <w:p w14:paraId="3BAED2BC" w14:textId="77777777" w:rsidR="009C23D7" w:rsidRPr="007126D7" w:rsidRDefault="009C23D7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Sibiu</w:t>
            </w:r>
            <w:r w:rsidRPr="007126D7">
              <w:rPr>
                <w:b/>
                <w:bCs/>
                <w:color w:val="000000"/>
                <w:sz w:val="20"/>
              </w:rPr>
              <w:t xml:space="preserve"> Grupa Şelimbăr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D753F5" w14:textId="77777777" w:rsidR="009C23D7" w:rsidRPr="007126D7" w:rsidRDefault="009C23D7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BCB9CB" w14:textId="77777777" w:rsidR="009C23D7" w:rsidRPr="007126D7" w:rsidRDefault="009C23D7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3067C8" w14:textId="77777777" w:rsidR="009C23D7" w:rsidRPr="007126D7" w:rsidRDefault="009C23D7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380</w:t>
            </w:r>
            <w:r w:rsidRPr="007126D7">
              <w:rPr>
                <w:b/>
                <w:bCs/>
                <w:color w:val="000000"/>
                <w:sz w:val="20"/>
              </w:rPr>
              <w:t>+</w:t>
            </w:r>
            <w:r>
              <w:rPr>
                <w:b/>
                <w:bCs/>
                <w:color w:val="000000"/>
                <w:sz w:val="20"/>
              </w:rPr>
              <w:t>500</w:t>
            </w:r>
          </w:p>
          <w:p w14:paraId="160A1EA1" w14:textId="77777777" w:rsidR="009C23D7" w:rsidRPr="007126D7" w:rsidRDefault="009C23D7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382+200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45B818" w14:textId="77777777" w:rsidR="009C23D7" w:rsidRPr="007126D7" w:rsidRDefault="009C23D7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30</w:t>
            </w: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B444A4" w14:textId="77777777" w:rsidR="009C23D7" w:rsidRPr="007126D7" w:rsidRDefault="009C23D7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9C23D7" w:rsidRPr="007126D7" w14:paraId="1AE4EA4B" w14:textId="77777777" w:rsidTr="007126D7">
        <w:trPr>
          <w:cantSplit/>
          <w:trHeight w:val="5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864FCCA" w14:textId="77777777" w:rsidR="009C23D7" w:rsidRPr="007126D7" w:rsidRDefault="009C23D7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42A860" w14:textId="77777777" w:rsidR="009C23D7" w:rsidRPr="007126D7" w:rsidRDefault="009C23D7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37</w:t>
            </w:r>
            <w:r>
              <w:rPr>
                <w:b/>
                <w:bCs/>
                <w:color w:val="000000"/>
                <w:sz w:val="20"/>
              </w:rPr>
              <w:t>9</w:t>
            </w:r>
            <w:r w:rsidRPr="007126D7">
              <w:rPr>
                <w:b/>
                <w:bCs/>
                <w:color w:val="000000"/>
                <w:sz w:val="20"/>
              </w:rPr>
              <w:t>+</w:t>
            </w:r>
            <w:r>
              <w:rPr>
                <w:b/>
                <w:bCs/>
                <w:color w:val="000000"/>
                <w:sz w:val="20"/>
              </w:rPr>
              <w:t>800</w:t>
            </w:r>
          </w:p>
          <w:p w14:paraId="2942404C" w14:textId="77777777" w:rsidR="009C23D7" w:rsidRPr="007126D7" w:rsidRDefault="009C23D7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380</w:t>
            </w:r>
            <w:r w:rsidRPr="007126D7">
              <w:rPr>
                <w:b/>
                <w:bCs/>
                <w:color w:val="000000"/>
                <w:sz w:val="20"/>
              </w:rPr>
              <w:t>+</w:t>
            </w:r>
            <w:r>
              <w:rPr>
                <w:b/>
                <w:bCs/>
                <w:color w:val="000000"/>
                <w:sz w:val="20"/>
              </w:rPr>
              <w:t>100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A959C8" w14:textId="77777777" w:rsidR="009C23D7" w:rsidRPr="007126D7" w:rsidRDefault="009C23D7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>
              <w:rPr>
                <w:b/>
                <w:bCs/>
                <w:color w:val="000000"/>
                <w:sz w:val="36"/>
              </w:rPr>
              <w:t>3</w:t>
            </w:r>
            <w:r w:rsidRPr="007126D7">
              <w:rPr>
                <w:b/>
                <w:bCs/>
                <w:color w:val="000000"/>
                <w:sz w:val="36"/>
              </w:rPr>
              <w:t>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E63403" w14:textId="77777777" w:rsidR="009C23D7" w:rsidRPr="007126D7" w:rsidRDefault="009C23D7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Tălmaciu -</w:t>
            </w:r>
          </w:p>
          <w:p w14:paraId="5E660F5C" w14:textId="77777777" w:rsidR="009C23D7" w:rsidRPr="007126D7" w:rsidRDefault="009C23D7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Sibiu Grupa Şelimbăr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682613" w14:textId="77777777" w:rsidR="009C23D7" w:rsidRPr="007126D7" w:rsidRDefault="009C23D7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895EBA" w14:textId="77777777" w:rsidR="009C23D7" w:rsidRPr="007126D7" w:rsidRDefault="009C23D7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03C569" w14:textId="77777777" w:rsidR="009C23D7" w:rsidRPr="007126D7" w:rsidRDefault="009C23D7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B91DB2" w14:textId="77777777" w:rsidR="009C23D7" w:rsidRPr="007126D7" w:rsidRDefault="009C23D7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B4F341" w14:textId="77777777" w:rsidR="009C23D7" w:rsidRPr="007126D7" w:rsidRDefault="009C23D7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9C23D7" w:rsidRPr="007126D7" w14:paraId="08A40695" w14:textId="77777777" w:rsidTr="007126D7">
        <w:trPr>
          <w:cantSplit/>
          <w:trHeight w:val="5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AFD0561" w14:textId="77777777" w:rsidR="009C23D7" w:rsidRPr="007126D7" w:rsidRDefault="009C23D7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C434AD" w14:textId="77777777" w:rsidR="009C23D7" w:rsidRDefault="009C23D7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386+000</w:t>
            </w:r>
          </w:p>
          <w:p w14:paraId="7D25B3E6" w14:textId="77777777" w:rsidR="009C23D7" w:rsidRPr="007126D7" w:rsidRDefault="009C23D7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387+300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7383B4" w14:textId="77777777" w:rsidR="009C23D7" w:rsidRDefault="009C23D7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>
              <w:rPr>
                <w:b/>
                <w:bCs/>
                <w:color w:val="000000"/>
                <w:sz w:val="36"/>
              </w:rPr>
              <w:t>50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9061B0" w14:textId="77777777" w:rsidR="009C23D7" w:rsidRPr="007126D7" w:rsidRDefault="009C23D7" w:rsidP="0000350F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Tălmaciu -</w:t>
            </w:r>
          </w:p>
          <w:p w14:paraId="3A0079D9" w14:textId="77777777" w:rsidR="009C23D7" w:rsidRPr="007126D7" w:rsidRDefault="009C23D7" w:rsidP="0000350F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Sibiu Grupa Şelimbăr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4F5CAA" w14:textId="77777777" w:rsidR="009C23D7" w:rsidRPr="007126D7" w:rsidRDefault="009C23D7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A2AFA3" w14:textId="77777777" w:rsidR="009C23D7" w:rsidRPr="007126D7" w:rsidRDefault="009C23D7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38DDCE" w14:textId="77777777" w:rsidR="009C23D7" w:rsidRPr="007126D7" w:rsidRDefault="009C23D7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A1D64B" w14:textId="77777777" w:rsidR="009C23D7" w:rsidRPr="007126D7" w:rsidRDefault="009C23D7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A6C666" w14:textId="77777777" w:rsidR="009C23D7" w:rsidRDefault="009C23D7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  <w:p w14:paraId="36161803" w14:textId="77777777" w:rsidR="009C23D7" w:rsidRPr="007126D7" w:rsidRDefault="009C23D7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Protecţie muncitori</w:t>
            </w:r>
          </w:p>
        </w:tc>
      </w:tr>
      <w:tr w:rsidR="009C23D7" w:rsidRPr="007126D7" w14:paraId="79B89403" w14:textId="77777777" w:rsidTr="00342C81">
        <w:trPr>
          <w:cantSplit/>
          <w:trHeight w:val="50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79D2D4A" w14:textId="77777777" w:rsidR="009C23D7" w:rsidRPr="007126D7" w:rsidRDefault="009C23D7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DF3B57" w14:textId="77777777" w:rsidR="009C23D7" w:rsidRPr="007126D7" w:rsidRDefault="009C23D7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F428B6" w14:textId="77777777" w:rsidR="009C23D7" w:rsidRPr="007126D7" w:rsidRDefault="009C23D7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CA991F" w14:textId="77777777" w:rsidR="009C23D7" w:rsidRDefault="009C23D7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Tălmaciu - </w:t>
            </w:r>
          </w:p>
          <w:p w14:paraId="51610D48" w14:textId="77777777" w:rsidR="009C23D7" w:rsidRDefault="009C23D7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Sibiu</w:t>
            </w:r>
          </w:p>
          <w:p w14:paraId="134766E4" w14:textId="77777777" w:rsidR="009C23D7" w:rsidRDefault="009C23D7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și linia 1 directă </w:t>
            </w:r>
          </w:p>
          <w:p w14:paraId="3542E33D" w14:textId="77777777" w:rsidR="009C23D7" w:rsidRDefault="009C23D7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st. Sibiu Triaj</w:t>
            </w:r>
          </w:p>
          <w:p w14:paraId="62146DA8" w14:textId="77777777" w:rsidR="009C23D7" w:rsidRPr="007126D7" w:rsidRDefault="009C23D7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grupa Șelimbăr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BF9F59" w14:textId="77777777" w:rsidR="009C23D7" w:rsidRPr="007126D7" w:rsidRDefault="009C23D7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50E098" w14:textId="77777777" w:rsidR="009C23D7" w:rsidRPr="007126D7" w:rsidRDefault="009C23D7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C4D0BA" w14:textId="77777777" w:rsidR="009C23D7" w:rsidRDefault="009C23D7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386+000</w:t>
            </w:r>
          </w:p>
          <w:p w14:paraId="0488618A" w14:textId="77777777" w:rsidR="009C23D7" w:rsidRPr="007126D7" w:rsidRDefault="009C23D7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390+700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12A92B" w14:textId="77777777" w:rsidR="009C23D7" w:rsidRPr="007126D7" w:rsidRDefault="009C23D7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>
              <w:rPr>
                <w:b/>
                <w:bCs/>
                <w:color w:val="000000"/>
                <w:sz w:val="36"/>
              </w:rPr>
              <w:t>50</w:t>
            </w: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F0E61D" w14:textId="77777777" w:rsidR="009C23D7" w:rsidRPr="007126D7" w:rsidRDefault="009C23D7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9C23D7" w:rsidRPr="007126D7" w14:paraId="6B1CA9F9" w14:textId="77777777" w:rsidTr="007126D7">
        <w:trPr>
          <w:cantSplit/>
          <w:trHeight w:val="5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913411C" w14:textId="77777777" w:rsidR="009C23D7" w:rsidRPr="007126D7" w:rsidRDefault="009C23D7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B59921" w14:textId="77777777" w:rsidR="009C23D7" w:rsidRPr="007126D7" w:rsidRDefault="009C23D7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C0452D" w14:textId="77777777" w:rsidR="009C23D7" w:rsidRPr="007126D7" w:rsidRDefault="009C23D7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2AC669" w14:textId="77777777" w:rsidR="009C23D7" w:rsidRPr="007126D7" w:rsidRDefault="009C23D7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St. Sibiu Triaj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0A75BF" w14:textId="77777777" w:rsidR="009C23D7" w:rsidRPr="007126D7" w:rsidRDefault="009C23D7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peste toate apa-ratele</w:t>
            </w:r>
          </w:p>
          <w:p w14:paraId="0A5404CB" w14:textId="77777777" w:rsidR="009C23D7" w:rsidRPr="007126D7" w:rsidRDefault="009C23D7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 xml:space="preserve">de cale din </w:t>
            </w:r>
          </w:p>
          <w:p w14:paraId="5448A282" w14:textId="77777777" w:rsidR="009C23D7" w:rsidRDefault="009C23D7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 xml:space="preserve">Cap Y </w:t>
            </w:r>
          </w:p>
          <w:p w14:paraId="018F2900" w14:textId="77777777" w:rsidR="009C23D7" w:rsidRPr="007126D7" w:rsidRDefault="009C23D7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 xml:space="preserve">cu afectarea liniilor </w:t>
            </w:r>
          </w:p>
          <w:p w14:paraId="6C249B52" w14:textId="77777777" w:rsidR="009C23D7" w:rsidRPr="007126D7" w:rsidRDefault="009C23D7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1 - 18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678D14" w14:textId="77777777" w:rsidR="009C23D7" w:rsidRPr="007126D7" w:rsidRDefault="009C23D7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9C1A0C" w14:textId="77777777" w:rsidR="009C23D7" w:rsidRPr="007126D7" w:rsidRDefault="009C23D7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A019C5" w14:textId="77777777" w:rsidR="009C23D7" w:rsidRPr="007126D7" w:rsidRDefault="009C23D7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098B7C" w14:textId="77777777" w:rsidR="009C23D7" w:rsidRPr="007126D7" w:rsidRDefault="009C23D7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  <w:p w14:paraId="3338E3B2" w14:textId="77777777" w:rsidR="009C23D7" w:rsidRDefault="009C23D7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14:paraId="288400BA" w14:textId="77777777" w:rsidR="009C23D7" w:rsidRPr="007126D7" w:rsidRDefault="009C23D7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</w:rPr>
              <w:t>la liniile 1 - 18.</w:t>
            </w:r>
          </w:p>
        </w:tc>
      </w:tr>
      <w:tr w:rsidR="009C23D7" w:rsidRPr="007126D7" w14:paraId="55E5FB87" w14:textId="77777777" w:rsidTr="007126D7">
        <w:trPr>
          <w:cantSplit/>
          <w:trHeight w:val="5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5B19D75" w14:textId="77777777" w:rsidR="009C23D7" w:rsidRPr="007126D7" w:rsidRDefault="009C23D7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F26FD7" w14:textId="77777777" w:rsidR="009C23D7" w:rsidRPr="007126D7" w:rsidRDefault="009C23D7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B958E1" w14:textId="77777777" w:rsidR="009C23D7" w:rsidRPr="007126D7" w:rsidRDefault="009C23D7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939E69" w14:textId="77777777" w:rsidR="009C23D7" w:rsidRPr="007126D7" w:rsidRDefault="009C23D7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St. Sibiu Triaj</w:t>
            </w:r>
          </w:p>
          <w:p w14:paraId="0B30E090" w14:textId="77777777" w:rsidR="009C23D7" w:rsidRPr="007126D7" w:rsidRDefault="009C23D7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lini</w:t>
            </w:r>
            <w:r>
              <w:rPr>
                <w:b/>
                <w:bCs/>
                <w:color w:val="000000"/>
                <w:sz w:val="20"/>
              </w:rPr>
              <w:t>a</w:t>
            </w:r>
            <w:r w:rsidRPr="007126D7">
              <w:rPr>
                <w:b/>
                <w:bCs/>
                <w:color w:val="000000"/>
                <w:sz w:val="20"/>
              </w:rPr>
              <w:t xml:space="preserve"> 7 abătut</w:t>
            </w:r>
            <w:r>
              <w:rPr>
                <w:b/>
                <w:bCs/>
                <w:color w:val="000000"/>
                <w:sz w:val="20"/>
              </w:rPr>
              <w:t>ă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23B38D" w14:textId="77777777" w:rsidR="009C23D7" w:rsidRPr="007126D7" w:rsidRDefault="009C23D7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toată linia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AC0DC1" w14:textId="77777777" w:rsidR="009C23D7" w:rsidRPr="007126D7" w:rsidRDefault="009C23D7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985D63" w14:textId="77777777" w:rsidR="009C23D7" w:rsidRPr="007126D7" w:rsidRDefault="009C23D7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436241" w14:textId="77777777" w:rsidR="009C23D7" w:rsidRPr="007126D7" w:rsidRDefault="009C23D7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1D0F6F" w14:textId="77777777" w:rsidR="009C23D7" w:rsidRPr="007126D7" w:rsidRDefault="009C23D7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9C23D7" w:rsidRPr="007126D7" w14:paraId="074C16EB" w14:textId="77777777" w:rsidTr="007126D7">
        <w:trPr>
          <w:cantSplit/>
          <w:trHeight w:val="1258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2EF3A97" w14:textId="77777777" w:rsidR="009C23D7" w:rsidRPr="007126D7" w:rsidRDefault="009C23D7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A796CF" w14:textId="77777777" w:rsidR="009C23D7" w:rsidRPr="007126D7" w:rsidRDefault="009C23D7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516906" w14:textId="77777777" w:rsidR="009C23D7" w:rsidRPr="007126D7" w:rsidRDefault="009C23D7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37059C" w14:textId="77777777" w:rsidR="009C23D7" w:rsidRPr="007126D7" w:rsidRDefault="009C23D7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 xml:space="preserve">St. Sibiu </w:t>
            </w:r>
          </w:p>
          <w:p w14:paraId="7DDF2A3A" w14:textId="77777777" w:rsidR="009C23D7" w:rsidRPr="007126D7" w:rsidRDefault="009C23D7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 xml:space="preserve">linia 3 </w:t>
            </w:r>
            <w:r>
              <w:rPr>
                <w:b/>
                <w:bCs/>
                <w:color w:val="000000"/>
                <w:sz w:val="20"/>
              </w:rPr>
              <w:t>abătută</w:t>
            </w:r>
            <w:r w:rsidRPr="007126D7">
              <w:rPr>
                <w:b/>
                <w:bCs/>
                <w:color w:val="000000"/>
                <w:sz w:val="20"/>
              </w:rPr>
              <w:t>,</w:t>
            </w:r>
          </w:p>
          <w:p w14:paraId="7563FD4F" w14:textId="77777777" w:rsidR="009C23D7" w:rsidRPr="007126D7" w:rsidRDefault="009C23D7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 xml:space="preserve">între ax staţie </w:t>
            </w:r>
          </w:p>
          <w:p w14:paraId="17F9C4D9" w14:textId="77777777" w:rsidR="009C23D7" w:rsidRPr="007126D7" w:rsidRDefault="009C23D7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şi vârful sch</w:t>
            </w:r>
            <w:r>
              <w:rPr>
                <w:b/>
                <w:bCs/>
                <w:color w:val="000000"/>
                <w:sz w:val="20"/>
              </w:rPr>
              <w:t>.</w:t>
            </w:r>
            <w:r w:rsidRPr="007126D7">
              <w:rPr>
                <w:b/>
                <w:bCs/>
                <w:color w:val="000000"/>
                <w:sz w:val="20"/>
              </w:rPr>
              <w:t xml:space="preserve"> extrem nr</w:t>
            </w:r>
            <w:r>
              <w:rPr>
                <w:b/>
                <w:bCs/>
                <w:color w:val="000000"/>
                <w:sz w:val="20"/>
              </w:rPr>
              <w:t>.</w:t>
            </w:r>
            <w:r w:rsidRPr="007126D7">
              <w:rPr>
                <w:b/>
                <w:bCs/>
                <w:color w:val="000000"/>
                <w:sz w:val="20"/>
              </w:rPr>
              <w:t xml:space="preserve"> 8, Cap Y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018A21" w14:textId="77777777" w:rsidR="009C23D7" w:rsidRPr="007126D7" w:rsidRDefault="009C23D7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392+200</w:t>
            </w:r>
          </w:p>
          <w:p w14:paraId="2A1CF0E7" w14:textId="77777777" w:rsidR="009C23D7" w:rsidRPr="007126D7" w:rsidRDefault="009C23D7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392+535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528A63" w14:textId="77777777" w:rsidR="009C23D7" w:rsidRPr="007126D7" w:rsidRDefault="009C23D7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93C1D9" w14:textId="77777777" w:rsidR="009C23D7" w:rsidRPr="007126D7" w:rsidRDefault="009C23D7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80590E" w14:textId="77777777" w:rsidR="009C23D7" w:rsidRPr="007126D7" w:rsidRDefault="009C23D7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E542E8" w14:textId="77777777" w:rsidR="009C23D7" w:rsidRPr="007126D7" w:rsidRDefault="009C23D7" w:rsidP="005913D3">
            <w:pPr>
              <w:spacing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  <w:p w14:paraId="2B4494E6" w14:textId="77777777" w:rsidR="009C23D7" w:rsidRDefault="009C23D7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</w:rPr>
              <w:t>Afectează intrări - ieşiri peste sch</w:t>
            </w:r>
            <w:r>
              <w:rPr>
                <w:b/>
                <w:bCs/>
                <w:i/>
                <w:iCs/>
                <w:color w:val="000000"/>
                <w:sz w:val="20"/>
              </w:rPr>
              <w:t>.</w:t>
            </w:r>
            <w:r w:rsidRPr="007126D7">
              <w:rPr>
                <w:b/>
                <w:bCs/>
                <w:i/>
                <w:iCs/>
                <w:color w:val="000000"/>
                <w:sz w:val="20"/>
              </w:rPr>
              <w:t xml:space="preserve"> 30, 22, 16, 12 </w:t>
            </w:r>
          </w:p>
          <w:p w14:paraId="01111480" w14:textId="77777777" w:rsidR="009C23D7" w:rsidRPr="007126D7" w:rsidRDefault="009C23D7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</w:rPr>
              <w:t xml:space="preserve">şi 8. </w:t>
            </w:r>
          </w:p>
        </w:tc>
      </w:tr>
      <w:tr w:rsidR="009C23D7" w:rsidRPr="007126D7" w14:paraId="7CADC412" w14:textId="77777777" w:rsidTr="00B16C43">
        <w:trPr>
          <w:cantSplit/>
          <w:trHeight w:val="135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D17F37E" w14:textId="77777777" w:rsidR="009C23D7" w:rsidRPr="007126D7" w:rsidRDefault="009C23D7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E4D7A4" w14:textId="77777777" w:rsidR="009C23D7" w:rsidRPr="007126D7" w:rsidRDefault="009C23D7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318CE0" w14:textId="77777777" w:rsidR="009C23D7" w:rsidRPr="007126D7" w:rsidRDefault="009C23D7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F64AF6" w14:textId="77777777" w:rsidR="009C23D7" w:rsidRPr="007126D7" w:rsidRDefault="009C23D7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St. Sibiu</w:t>
            </w:r>
          </w:p>
          <w:p w14:paraId="36A69430" w14:textId="77777777" w:rsidR="009C23D7" w:rsidRPr="007126D7" w:rsidRDefault="009C23D7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liniile 9 şi 10 abătute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8FC098" w14:textId="77777777" w:rsidR="009C23D7" w:rsidRPr="007126D7" w:rsidRDefault="009C23D7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toată linia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DC41D0" w14:textId="77777777" w:rsidR="009C23D7" w:rsidRPr="007126D7" w:rsidRDefault="009C23D7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D5A40C" w14:textId="77777777" w:rsidR="009C23D7" w:rsidRPr="007126D7" w:rsidRDefault="009C23D7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03583F" w14:textId="77777777" w:rsidR="009C23D7" w:rsidRPr="007126D7" w:rsidRDefault="009C23D7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5D3456" w14:textId="77777777" w:rsidR="009C23D7" w:rsidRPr="007126D7" w:rsidRDefault="009C23D7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9C23D7" w:rsidRPr="007126D7" w14:paraId="35840C3E" w14:textId="77777777" w:rsidTr="00600314">
        <w:trPr>
          <w:cantSplit/>
          <w:trHeight w:val="161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147D80F" w14:textId="77777777" w:rsidR="009C23D7" w:rsidRPr="007126D7" w:rsidRDefault="009C23D7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38721F" w14:textId="77777777" w:rsidR="009C23D7" w:rsidRPr="007126D7" w:rsidRDefault="009C23D7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40</w:t>
            </w:r>
            <w:r>
              <w:rPr>
                <w:b/>
                <w:bCs/>
                <w:color w:val="000000"/>
                <w:sz w:val="20"/>
              </w:rPr>
              <w:t>5</w:t>
            </w:r>
            <w:r w:rsidRPr="007126D7">
              <w:rPr>
                <w:b/>
                <w:bCs/>
                <w:color w:val="000000"/>
                <w:sz w:val="20"/>
              </w:rPr>
              <w:t>+100</w:t>
            </w:r>
          </w:p>
          <w:p w14:paraId="0C7ECB5C" w14:textId="77777777" w:rsidR="009C23D7" w:rsidRPr="007126D7" w:rsidRDefault="009C23D7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40</w:t>
            </w:r>
            <w:r>
              <w:rPr>
                <w:b/>
                <w:bCs/>
                <w:color w:val="000000"/>
                <w:sz w:val="20"/>
              </w:rPr>
              <w:t>6</w:t>
            </w:r>
            <w:r w:rsidRPr="007126D7">
              <w:rPr>
                <w:b/>
                <w:bCs/>
                <w:color w:val="000000"/>
                <w:sz w:val="20"/>
              </w:rPr>
              <w:t>+</w:t>
            </w:r>
            <w:r>
              <w:rPr>
                <w:b/>
                <w:bCs/>
                <w:color w:val="000000"/>
                <w:sz w:val="20"/>
              </w:rPr>
              <w:t>6</w:t>
            </w:r>
            <w:r w:rsidRPr="007126D7">
              <w:rPr>
                <w:b/>
                <w:bCs/>
                <w:color w:val="000000"/>
                <w:sz w:val="20"/>
              </w:rPr>
              <w:t>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4C2F75" w14:textId="77777777" w:rsidR="009C23D7" w:rsidRPr="007126D7" w:rsidRDefault="009C23D7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C58DB2" w14:textId="77777777" w:rsidR="009C23D7" w:rsidRPr="007126D7" w:rsidRDefault="009C23D7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Ocna Sibiului -</w:t>
            </w:r>
          </w:p>
          <w:p w14:paraId="75D9B89B" w14:textId="77777777" w:rsidR="009C23D7" w:rsidRPr="007126D7" w:rsidRDefault="009C23D7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Loamneş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8C156F" w14:textId="77777777" w:rsidR="009C23D7" w:rsidRPr="007126D7" w:rsidRDefault="009C23D7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1F185E" w14:textId="77777777" w:rsidR="009C23D7" w:rsidRPr="007126D7" w:rsidRDefault="009C23D7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F6AE34" w14:textId="77777777" w:rsidR="009C23D7" w:rsidRPr="007126D7" w:rsidRDefault="009C23D7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85FBD9" w14:textId="77777777" w:rsidR="009C23D7" w:rsidRPr="007126D7" w:rsidRDefault="009C23D7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1B9085" w14:textId="77777777" w:rsidR="009C23D7" w:rsidRPr="007126D7" w:rsidRDefault="009C23D7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</w:tbl>
    <w:p w14:paraId="25D67CC5" w14:textId="77777777" w:rsidR="009C23D7" w:rsidRDefault="009C23D7" w:rsidP="000039F1">
      <w:pPr>
        <w:spacing w:before="40" w:after="40" w:line="192" w:lineRule="auto"/>
        <w:ind w:right="57"/>
        <w:rPr>
          <w:sz w:val="20"/>
        </w:rPr>
      </w:pPr>
    </w:p>
    <w:p w14:paraId="5E226EBD" w14:textId="77777777" w:rsidR="009C23D7" w:rsidRDefault="009C23D7" w:rsidP="00D0730E">
      <w:pPr>
        <w:pStyle w:val="Heading1"/>
        <w:spacing w:line="360" w:lineRule="auto"/>
      </w:pPr>
      <w:r>
        <w:t xml:space="preserve">LINIA 204 </w:t>
      </w:r>
    </w:p>
    <w:p w14:paraId="69FF3CDF" w14:textId="77777777" w:rsidR="009C23D7" w:rsidRDefault="009C23D7" w:rsidP="0055419D">
      <w:pPr>
        <w:pStyle w:val="Heading1"/>
        <w:spacing w:line="360" w:lineRule="auto"/>
        <w:rPr>
          <w:b w:val="0"/>
          <w:bCs w:val="0"/>
          <w:sz w:val="8"/>
        </w:rPr>
      </w:pPr>
      <w:r>
        <w:rPr>
          <w:caps/>
        </w:rPr>
        <w:t>BĂBENI - ALUNU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7"/>
        <w:gridCol w:w="870"/>
        <w:gridCol w:w="755"/>
        <w:gridCol w:w="2204"/>
        <w:gridCol w:w="870"/>
        <w:gridCol w:w="755"/>
        <w:gridCol w:w="870"/>
        <w:gridCol w:w="755"/>
        <w:gridCol w:w="2490"/>
      </w:tblGrid>
      <w:tr w:rsidR="009C23D7" w14:paraId="0E1637FF" w14:textId="77777777" w:rsidTr="00085693">
        <w:trPr>
          <w:cantSplit/>
          <w:trHeight w:val="170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CF2CA5" w14:textId="77777777" w:rsidR="009C23D7" w:rsidRDefault="009C23D7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F0BCE3" w14:textId="77777777" w:rsidR="009C23D7" w:rsidRDefault="009C23D7" w:rsidP="00EF3726">
            <w:pPr>
              <w:spacing w:before="40" w:after="40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1+150</w:t>
            </w:r>
          </w:p>
          <w:p w14:paraId="338B2F8D" w14:textId="77777777" w:rsidR="009C23D7" w:rsidRDefault="009C23D7" w:rsidP="00EF3726">
            <w:pPr>
              <w:spacing w:before="40" w:after="40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40+125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ABFAF4" w14:textId="77777777" w:rsidR="009C23D7" w:rsidRPr="004467F9" w:rsidRDefault="009C23D7" w:rsidP="00EF3726">
            <w:pPr>
              <w:spacing w:before="120" w:after="40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C74E76" w14:textId="77777777" w:rsidR="009C23D7" w:rsidRDefault="009C23D7" w:rsidP="00EF3726">
            <w:pPr>
              <w:spacing w:before="40" w:after="40"/>
              <w:ind w:lef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Băbeni -</w:t>
            </w:r>
          </w:p>
          <w:p w14:paraId="7E19ED64" w14:textId="77777777" w:rsidR="009C23D7" w:rsidRDefault="009C23D7" w:rsidP="00EF3726">
            <w:pPr>
              <w:spacing w:before="40" w:after="40"/>
              <w:ind w:lef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Alunu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B4FE14" w14:textId="77777777" w:rsidR="009C23D7" w:rsidRDefault="009C23D7" w:rsidP="00EF3726">
            <w:pPr>
              <w:spacing w:before="40" w:after="40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841CB6" w14:textId="77777777" w:rsidR="009C23D7" w:rsidRPr="00D2006A" w:rsidRDefault="009C23D7" w:rsidP="00EF3726">
            <w:pPr>
              <w:spacing w:before="120" w:after="40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4E249F" w14:textId="77777777" w:rsidR="009C23D7" w:rsidRDefault="009C23D7" w:rsidP="00EF3726">
            <w:pPr>
              <w:spacing w:before="40" w:after="40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DFAB93" w14:textId="77777777" w:rsidR="009C23D7" w:rsidRPr="004467F9" w:rsidRDefault="009C23D7" w:rsidP="00EF3726">
            <w:pPr>
              <w:spacing w:before="120" w:after="40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C5E8A3" w14:textId="77777777" w:rsidR="009C23D7" w:rsidRPr="007126D7" w:rsidRDefault="009C23D7" w:rsidP="00EF3726">
            <w:pPr>
              <w:spacing w:before="40" w:after="40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*Interzis circulația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 </w:t>
            </w:r>
            <w:r>
              <w:rPr>
                <w:b/>
                <w:bCs/>
                <w:iCs/>
                <w:color w:val="000000"/>
                <w:sz w:val="20"/>
              </w:rPr>
              <w:t>trenurilor care au în componență mai mult de două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 locomotive</w:t>
            </w:r>
            <w:r>
              <w:rPr>
                <w:b/>
                <w:bCs/>
                <w:iCs/>
                <w:color w:val="000000"/>
                <w:sz w:val="20"/>
              </w:rPr>
              <w:t xml:space="preserve"> cuplate</w:t>
            </w:r>
            <w:r w:rsidRPr="007126D7">
              <w:rPr>
                <w:b/>
                <w:bCs/>
                <w:iCs/>
                <w:color w:val="000000"/>
                <w:sz w:val="20"/>
              </w:rPr>
              <w:t>.</w:t>
            </w:r>
          </w:p>
          <w:p w14:paraId="3A7AA4EF" w14:textId="77777777" w:rsidR="009C23D7" w:rsidRDefault="009C23D7" w:rsidP="00EF3726">
            <w:pPr>
              <w:spacing w:before="40" w:after="40"/>
              <w:ind w:left="57" w:right="57"/>
              <w:rPr>
                <w:b/>
                <w:bCs/>
                <w:i/>
                <w:iCs/>
                <w:spacing w:val="6"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C23D7" w14:paraId="5D8FB80E" w14:textId="77777777" w:rsidTr="003C1C08">
        <w:trPr>
          <w:cantSplit/>
          <w:trHeight w:val="2108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6EFCF2" w14:textId="77777777" w:rsidR="009C23D7" w:rsidRDefault="009C23D7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EA7216" w14:textId="77777777" w:rsidR="009C23D7" w:rsidRDefault="009C23D7" w:rsidP="00EF3726">
            <w:pPr>
              <w:spacing w:before="40" w:after="40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2762DF" w14:textId="77777777" w:rsidR="009C23D7" w:rsidRPr="004467F9" w:rsidRDefault="009C23D7" w:rsidP="00EF3726">
            <w:pPr>
              <w:spacing w:before="120" w:after="40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08FDA5" w14:textId="77777777" w:rsidR="009C23D7" w:rsidRDefault="009C23D7" w:rsidP="00EF3726">
            <w:pPr>
              <w:spacing w:before="40" w:after="40"/>
              <w:ind w:lef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Băbeni</w:t>
            </w:r>
          </w:p>
          <w:p w14:paraId="53F78DDD" w14:textId="77777777" w:rsidR="009C23D7" w:rsidRDefault="009C23D7" w:rsidP="00EF3726">
            <w:pPr>
              <w:spacing w:before="40" w:after="40"/>
              <w:ind w:lef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liniile 4 - 6 </w:t>
            </w:r>
          </w:p>
          <w:p w14:paraId="5B0A38D7" w14:textId="77777777" w:rsidR="009C23D7" w:rsidRDefault="009C23D7" w:rsidP="00EF3726">
            <w:pPr>
              <w:spacing w:before="40" w:after="40"/>
              <w:ind w:lef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337CFA" w14:textId="77777777" w:rsidR="009C23D7" w:rsidRDefault="009C23D7" w:rsidP="00EF3726">
            <w:pPr>
              <w:spacing w:before="40" w:after="40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axa staţiei </w:t>
            </w:r>
          </w:p>
          <w:p w14:paraId="7C4E59BC" w14:textId="77777777" w:rsidR="009C23D7" w:rsidRDefault="009C23D7" w:rsidP="00EF3726">
            <w:pPr>
              <w:spacing w:before="40" w:after="40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la marca de siguran-ţă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D5761C" w14:textId="77777777" w:rsidR="009C23D7" w:rsidRPr="00D2006A" w:rsidRDefault="009C23D7" w:rsidP="00EF3726">
            <w:pPr>
              <w:spacing w:before="120" w:after="40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2006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20F0E7" w14:textId="77777777" w:rsidR="009C23D7" w:rsidRDefault="009C23D7" w:rsidP="00EF3726">
            <w:pPr>
              <w:spacing w:before="40" w:after="40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C6BADD" w14:textId="77777777" w:rsidR="009C23D7" w:rsidRPr="004467F9" w:rsidRDefault="009C23D7" w:rsidP="00EF3726">
            <w:pPr>
              <w:spacing w:before="120" w:after="40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FB8E52" w14:textId="77777777" w:rsidR="009C23D7" w:rsidRDefault="009C23D7" w:rsidP="00EF3726">
            <w:pPr>
              <w:spacing w:before="40" w:after="40"/>
              <w:ind w:left="57" w:right="57"/>
              <w:rPr>
                <w:b/>
                <w:bCs/>
                <w:i/>
                <w:iCs/>
                <w:spacing w:val="6"/>
                <w:sz w:val="20"/>
              </w:rPr>
            </w:pPr>
          </w:p>
        </w:tc>
      </w:tr>
      <w:tr w:rsidR="009C23D7" w14:paraId="642DEC2A" w14:textId="77777777" w:rsidTr="003C1C08">
        <w:trPr>
          <w:cantSplit/>
          <w:trHeight w:val="2108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94C9E0" w14:textId="77777777" w:rsidR="009C23D7" w:rsidRDefault="009C23D7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117996" w14:textId="77777777" w:rsidR="009C23D7" w:rsidRDefault="009C23D7" w:rsidP="00EF3726">
            <w:pPr>
              <w:spacing w:before="40" w:after="40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28+530</w:t>
            </w:r>
          </w:p>
          <w:p w14:paraId="39720F7D" w14:textId="77777777" w:rsidR="009C23D7" w:rsidRDefault="009C23D7" w:rsidP="00EF3726">
            <w:pPr>
              <w:spacing w:before="40" w:after="40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28+620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C8F764" w14:textId="77777777" w:rsidR="009C23D7" w:rsidRPr="004467F9" w:rsidRDefault="009C23D7" w:rsidP="00EF3726">
            <w:pPr>
              <w:spacing w:before="120" w:after="40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C79BA9" w14:textId="77777777" w:rsidR="009C23D7" w:rsidRDefault="009C23D7" w:rsidP="00EF3726">
            <w:pPr>
              <w:spacing w:before="40" w:after="40"/>
              <w:ind w:lef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Popești -</w:t>
            </w:r>
          </w:p>
          <w:p w14:paraId="3BAB5E30" w14:textId="77777777" w:rsidR="009C23D7" w:rsidRDefault="009C23D7" w:rsidP="00EF3726">
            <w:pPr>
              <w:spacing w:before="40" w:after="40"/>
              <w:ind w:lef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Berbeşti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492F54" w14:textId="77777777" w:rsidR="009C23D7" w:rsidRDefault="009C23D7" w:rsidP="00EF3726">
            <w:pPr>
              <w:spacing w:before="40" w:after="40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A985D3" w14:textId="77777777" w:rsidR="009C23D7" w:rsidRPr="00D2006A" w:rsidRDefault="009C23D7" w:rsidP="00EF3726">
            <w:pPr>
              <w:spacing w:before="120" w:after="40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7FE777" w14:textId="77777777" w:rsidR="009C23D7" w:rsidRDefault="009C23D7" w:rsidP="00EF3726">
            <w:pPr>
              <w:spacing w:before="40" w:after="40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DF84B7" w14:textId="77777777" w:rsidR="009C23D7" w:rsidRPr="004467F9" w:rsidRDefault="009C23D7" w:rsidP="00EF3726">
            <w:pPr>
              <w:spacing w:before="120" w:after="40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F33B11" w14:textId="77777777" w:rsidR="009C23D7" w:rsidRDefault="009C23D7" w:rsidP="00EF3726">
            <w:pPr>
              <w:spacing w:before="40" w:after="40"/>
              <w:ind w:left="57" w:right="57"/>
              <w:rPr>
                <w:b/>
                <w:bCs/>
                <w:i/>
                <w:iCs/>
                <w:spacing w:val="6"/>
                <w:sz w:val="20"/>
              </w:rPr>
            </w:pPr>
            <w:r>
              <w:rPr>
                <w:b/>
                <w:bCs/>
                <w:i/>
                <w:iCs/>
                <w:spacing w:val="6"/>
                <w:sz w:val="20"/>
              </w:rPr>
              <w:t>Trenurile circulă numai la lumina zilei.</w:t>
            </w:r>
          </w:p>
        </w:tc>
      </w:tr>
      <w:tr w:rsidR="009C23D7" w14:paraId="3017188F" w14:textId="77777777" w:rsidTr="000304BA">
        <w:trPr>
          <w:cantSplit/>
          <w:trHeight w:val="4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CA042A" w14:textId="77777777" w:rsidR="009C23D7" w:rsidRDefault="009C23D7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0E913A" w14:textId="77777777" w:rsidR="009C23D7" w:rsidRDefault="009C23D7" w:rsidP="00EF3726">
            <w:pPr>
              <w:spacing w:before="40" w:after="40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E65355" w14:textId="77777777" w:rsidR="009C23D7" w:rsidRPr="004467F9" w:rsidRDefault="009C23D7" w:rsidP="00EF3726">
            <w:pPr>
              <w:spacing w:before="120" w:after="40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17C80E" w14:textId="77777777" w:rsidR="009C23D7" w:rsidRDefault="009C23D7" w:rsidP="00EF3726">
            <w:pPr>
              <w:spacing w:before="40" w:after="40"/>
              <w:ind w:lef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Berbeşti</w:t>
            </w:r>
          </w:p>
          <w:p w14:paraId="7462BBAA" w14:textId="77777777" w:rsidR="009C23D7" w:rsidRDefault="009C23D7" w:rsidP="00EF3726">
            <w:pPr>
              <w:spacing w:before="40" w:after="40"/>
              <w:ind w:lef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liniile 1 și 3 </w:t>
            </w:r>
          </w:p>
          <w:p w14:paraId="0AC66F42" w14:textId="77777777" w:rsidR="009C23D7" w:rsidRDefault="009C23D7" w:rsidP="00EF3726">
            <w:pPr>
              <w:spacing w:before="40" w:after="40"/>
              <w:ind w:lef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A6EC3F" w14:textId="77777777" w:rsidR="009C23D7" w:rsidRDefault="009C23D7" w:rsidP="00EF3726">
            <w:pPr>
              <w:spacing w:before="40" w:after="40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C232B6" w14:textId="77777777" w:rsidR="009C23D7" w:rsidRPr="00D2006A" w:rsidRDefault="009C23D7" w:rsidP="00EF3726">
            <w:pPr>
              <w:spacing w:before="120" w:after="40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2006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20337B" w14:textId="77777777" w:rsidR="009C23D7" w:rsidRDefault="009C23D7" w:rsidP="00EF3726">
            <w:pPr>
              <w:spacing w:before="40" w:after="40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63B47A" w14:textId="77777777" w:rsidR="009C23D7" w:rsidRPr="004467F9" w:rsidRDefault="009C23D7" w:rsidP="00EF3726">
            <w:pPr>
              <w:spacing w:before="120" w:after="40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0F6809" w14:textId="77777777" w:rsidR="009C23D7" w:rsidRDefault="009C23D7" w:rsidP="00EF3726">
            <w:pPr>
              <w:spacing w:before="40" w:after="40"/>
              <w:ind w:left="57" w:right="57"/>
              <w:rPr>
                <w:b/>
                <w:bCs/>
                <w:i/>
                <w:iCs/>
                <w:spacing w:val="6"/>
                <w:sz w:val="20"/>
              </w:rPr>
            </w:pPr>
          </w:p>
        </w:tc>
      </w:tr>
    </w:tbl>
    <w:p w14:paraId="0115E006" w14:textId="77777777" w:rsidR="009C23D7" w:rsidRDefault="009C23D7">
      <w:pPr>
        <w:spacing w:before="40" w:after="40" w:line="192" w:lineRule="auto"/>
        <w:ind w:right="57"/>
        <w:rPr>
          <w:sz w:val="20"/>
        </w:rPr>
      </w:pPr>
    </w:p>
    <w:p w14:paraId="6103C3D0" w14:textId="77777777" w:rsidR="009C23D7" w:rsidRDefault="009C23D7" w:rsidP="005B00A7">
      <w:pPr>
        <w:pStyle w:val="Heading1"/>
        <w:spacing w:line="360" w:lineRule="auto"/>
      </w:pPr>
      <w:r>
        <w:t>LINIA 218</w:t>
      </w:r>
    </w:p>
    <w:p w14:paraId="687BF859" w14:textId="77777777" w:rsidR="009C23D7" w:rsidRDefault="009C23D7" w:rsidP="008C7840">
      <w:pPr>
        <w:pStyle w:val="Heading1"/>
        <w:spacing w:line="360" w:lineRule="auto"/>
        <w:rPr>
          <w:b w:val="0"/>
          <w:bCs w:val="0"/>
          <w:sz w:val="8"/>
        </w:rPr>
      </w:pPr>
      <w:r>
        <w:t>TIMIŞOARA NORD - ARAD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9C23D7" w14:paraId="0B1F5CB1" w14:textId="77777777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6F35CD9" w14:textId="77777777" w:rsidR="009C23D7" w:rsidRDefault="009C23D7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3DEDF6" w14:textId="77777777" w:rsidR="009C23D7" w:rsidRDefault="009C23D7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DEDD64" w14:textId="77777777" w:rsidR="009C23D7" w:rsidRPr="00CF787F" w:rsidRDefault="009C23D7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E03C3D" w14:textId="77777777" w:rsidR="009C23D7" w:rsidRDefault="009C23D7" w:rsidP="004052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Timişoara Nord</w:t>
            </w:r>
          </w:p>
          <w:p w14:paraId="5C73D430" w14:textId="77777777" w:rsidR="009C23D7" w:rsidRDefault="009C23D7" w:rsidP="005305A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A02215" w14:textId="77777777" w:rsidR="009C23D7" w:rsidRPr="00465A98" w:rsidRDefault="009C23D7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 w:rsidRPr="00465A98">
              <w:rPr>
                <w:b/>
                <w:bCs/>
                <w:sz w:val="20"/>
                <w:szCs w:val="20"/>
              </w:rPr>
              <w:t>toată</w:t>
            </w:r>
          </w:p>
          <w:p w14:paraId="34486801" w14:textId="77777777" w:rsidR="009C23D7" w:rsidRPr="00465A98" w:rsidRDefault="009C23D7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 w:rsidRPr="00465A98">
              <w:rPr>
                <w:b/>
                <w:bCs/>
                <w:sz w:val="20"/>
                <w:szCs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CAC92D" w14:textId="77777777" w:rsidR="009C23D7" w:rsidRPr="00CF787F" w:rsidRDefault="009C23D7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F787F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94A2E1" w14:textId="77777777" w:rsidR="009C23D7" w:rsidRDefault="009C23D7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398248" w14:textId="77777777" w:rsidR="009C23D7" w:rsidRPr="00984D71" w:rsidRDefault="009C23D7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47D767" w14:textId="77777777" w:rsidR="009C23D7" w:rsidRDefault="009C23D7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9C23D7" w14:paraId="1D1D0B36" w14:textId="77777777" w:rsidTr="00E34447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D33B6B6" w14:textId="77777777" w:rsidR="009C23D7" w:rsidRDefault="009C23D7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F537BC" w14:textId="77777777" w:rsidR="009C23D7" w:rsidRDefault="009C23D7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681C6A" w14:textId="77777777" w:rsidR="009C23D7" w:rsidRDefault="009C23D7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16BE51" w14:textId="77777777" w:rsidR="009C23D7" w:rsidRDefault="009C23D7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Timişoara Nord</w:t>
            </w:r>
          </w:p>
          <w:p w14:paraId="0D8FD88F" w14:textId="77777777" w:rsidR="009C23D7" w:rsidRDefault="009C23D7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73AE97" w14:textId="77777777" w:rsidR="009C23D7" w:rsidRDefault="009C23D7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13, 17, 29, 43, 55, 59, 63, 69, 71, 73, 75, și 79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FDC7BD" w14:textId="77777777" w:rsidR="009C23D7" w:rsidRDefault="009C23D7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E4569B" w14:textId="77777777" w:rsidR="009C23D7" w:rsidRDefault="009C23D7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DB53F3" w14:textId="77777777" w:rsidR="009C23D7" w:rsidRDefault="009C23D7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304A60" w14:textId="77777777" w:rsidR="009C23D7" w:rsidRDefault="009C23D7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02A20817" w14:textId="77777777" w:rsidR="009C23D7" w:rsidRDefault="009C23D7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5 - 13, Cap X.</w:t>
            </w:r>
          </w:p>
        </w:tc>
      </w:tr>
      <w:tr w:rsidR="009C23D7" w14:paraId="399166C6" w14:textId="77777777" w:rsidTr="00E34447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E43DA93" w14:textId="77777777" w:rsidR="009C23D7" w:rsidRDefault="009C23D7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2546F2" w14:textId="77777777" w:rsidR="009C23D7" w:rsidRDefault="009C23D7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1F6A0A" w14:textId="77777777" w:rsidR="009C23D7" w:rsidRDefault="009C23D7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33B6FC" w14:textId="77777777" w:rsidR="009C23D7" w:rsidRDefault="009C23D7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Timişoara Nord</w:t>
            </w:r>
          </w:p>
          <w:p w14:paraId="1FFFA19D" w14:textId="77777777" w:rsidR="009C23D7" w:rsidRDefault="009C23D7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E7C320" w14:textId="77777777" w:rsidR="009C23D7" w:rsidRDefault="009C23D7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30, 36, 44, 46, 62, 82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357A37" w14:textId="77777777" w:rsidR="009C23D7" w:rsidRDefault="009C23D7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9E76C8" w14:textId="77777777" w:rsidR="009C23D7" w:rsidRDefault="009C23D7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3FB897" w14:textId="77777777" w:rsidR="009C23D7" w:rsidRDefault="009C23D7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993BD8" w14:textId="77777777" w:rsidR="009C23D7" w:rsidRDefault="009C23D7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6E998FC7" w14:textId="77777777" w:rsidR="009C23D7" w:rsidRDefault="009C23D7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1 - 13, Cap Y </w:t>
            </w:r>
          </w:p>
          <w:p w14:paraId="142DBBFC" w14:textId="77777777" w:rsidR="009C23D7" w:rsidRDefault="009C23D7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și liniile 1R - 6R.</w:t>
            </w:r>
          </w:p>
        </w:tc>
      </w:tr>
      <w:tr w:rsidR="009C23D7" w14:paraId="2E3F748A" w14:textId="77777777" w:rsidTr="00E34447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A208490" w14:textId="77777777" w:rsidR="009C23D7" w:rsidRDefault="009C23D7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8A387D" w14:textId="77777777" w:rsidR="009C23D7" w:rsidRDefault="009C23D7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A60BC0" w14:textId="77777777" w:rsidR="009C23D7" w:rsidRDefault="009C23D7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1D6D70" w14:textId="77777777" w:rsidR="009C23D7" w:rsidRDefault="009C23D7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Timişoara Nord</w:t>
            </w:r>
          </w:p>
          <w:p w14:paraId="21FC2D5E" w14:textId="77777777" w:rsidR="009C23D7" w:rsidRDefault="009C23D7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653428" w14:textId="77777777" w:rsidR="009C23D7" w:rsidRDefault="009C23D7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38, 52, 54, 66, 68, 70, 86, și 96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8EC788" w14:textId="77777777" w:rsidR="009C23D7" w:rsidRDefault="009C23D7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89A6EB" w14:textId="77777777" w:rsidR="009C23D7" w:rsidRDefault="009C23D7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D5382C" w14:textId="77777777" w:rsidR="009C23D7" w:rsidRDefault="009C23D7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D8CFAB" w14:textId="77777777" w:rsidR="009C23D7" w:rsidRDefault="009C23D7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10A3AB3D" w14:textId="77777777" w:rsidR="009C23D7" w:rsidRDefault="009C23D7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1 - 13, Cap Y </w:t>
            </w:r>
          </w:p>
          <w:p w14:paraId="71ED0E03" w14:textId="77777777" w:rsidR="009C23D7" w:rsidRDefault="009C23D7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și liniile 1R - 6R.</w:t>
            </w:r>
          </w:p>
        </w:tc>
      </w:tr>
      <w:tr w:rsidR="009C23D7" w14:paraId="083B1ED4" w14:textId="77777777" w:rsidTr="00E34447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36697E4" w14:textId="77777777" w:rsidR="009C23D7" w:rsidRDefault="009C23D7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DDE3CA" w14:textId="77777777" w:rsidR="009C23D7" w:rsidRDefault="009C23D7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788DAE" w14:textId="77777777" w:rsidR="009C23D7" w:rsidRDefault="009C23D7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E02920" w14:textId="77777777" w:rsidR="009C23D7" w:rsidRDefault="009C23D7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Timişoara Nord</w:t>
            </w:r>
          </w:p>
          <w:p w14:paraId="69966D17" w14:textId="77777777" w:rsidR="009C23D7" w:rsidRDefault="009C23D7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E3FB99" w14:textId="77777777" w:rsidR="009C23D7" w:rsidRDefault="009C23D7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32, 34, 56, 60, 76, 78, 88 </w:t>
            </w:r>
          </w:p>
          <w:p w14:paraId="2737FA2B" w14:textId="77777777" w:rsidR="009C23D7" w:rsidRDefault="009C23D7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106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851871" w14:textId="77777777" w:rsidR="009C23D7" w:rsidRDefault="009C23D7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077233" w14:textId="77777777" w:rsidR="009C23D7" w:rsidRDefault="009C23D7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B515DA" w14:textId="77777777" w:rsidR="009C23D7" w:rsidRDefault="009C23D7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140179" w14:textId="77777777" w:rsidR="009C23D7" w:rsidRDefault="009C23D7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5289380D" w14:textId="77777777" w:rsidR="009C23D7" w:rsidRDefault="009C23D7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1 - 13, Cap Y </w:t>
            </w:r>
          </w:p>
          <w:p w14:paraId="7538344B" w14:textId="77777777" w:rsidR="009C23D7" w:rsidRDefault="009C23D7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și liniile 1R - 6R.</w:t>
            </w:r>
          </w:p>
        </w:tc>
      </w:tr>
      <w:tr w:rsidR="009C23D7" w14:paraId="3AF937ED" w14:textId="77777777" w:rsidTr="00E34447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F1A6EF9" w14:textId="77777777" w:rsidR="009C23D7" w:rsidRDefault="009C23D7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203CFF" w14:textId="77777777" w:rsidR="009C23D7" w:rsidRDefault="009C23D7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6+300</w:t>
            </w:r>
          </w:p>
          <w:p w14:paraId="33D0C3C0" w14:textId="77777777" w:rsidR="009C23D7" w:rsidRDefault="009C23D7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F270AB" w14:textId="77777777" w:rsidR="009C23D7" w:rsidRDefault="009C23D7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D93ABE" w14:textId="77777777" w:rsidR="009C23D7" w:rsidRDefault="009C23D7" w:rsidP="00A14E4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Ronaţ Triaj</w:t>
            </w:r>
          </w:p>
          <w:p w14:paraId="35AF7725" w14:textId="77777777" w:rsidR="009C23D7" w:rsidRDefault="009C23D7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Gr.D linia 2 directă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7AA47A" w14:textId="77777777" w:rsidR="009C23D7" w:rsidRDefault="009C23D7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04B496" w14:textId="77777777" w:rsidR="009C23D7" w:rsidRDefault="009C23D7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90B747" w14:textId="77777777" w:rsidR="009C23D7" w:rsidRDefault="009C23D7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D4285D" w14:textId="77777777" w:rsidR="009C23D7" w:rsidRDefault="009C23D7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1D3E25" w14:textId="77777777" w:rsidR="009C23D7" w:rsidRDefault="009C23D7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  <w:p w14:paraId="06E5DA6D" w14:textId="77777777" w:rsidR="009C23D7" w:rsidRDefault="009C23D7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peste S3 și S7 (din bretea) st. Ronaț Triaj Gr.D</w:t>
            </w:r>
          </w:p>
        </w:tc>
      </w:tr>
      <w:tr w:rsidR="009C23D7" w14:paraId="33363D35" w14:textId="77777777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5E35F02" w14:textId="77777777" w:rsidR="009C23D7" w:rsidRDefault="009C23D7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C09661" w14:textId="77777777" w:rsidR="009C23D7" w:rsidRDefault="009C23D7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561275" w14:textId="77777777" w:rsidR="009C23D7" w:rsidRPr="00CF787F" w:rsidRDefault="009C23D7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0ED8DD" w14:textId="77777777" w:rsidR="009C23D7" w:rsidRDefault="009C23D7" w:rsidP="00377DB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Ronaţ Triaj</w:t>
            </w:r>
          </w:p>
          <w:p w14:paraId="16A25F45" w14:textId="77777777" w:rsidR="009C23D7" w:rsidRDefault="009C23D7" w:rsidP="00377DB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Grupa A </w:t>
            </w:r>
          </w:p>
          <w:p w14:paraId="6E2D8A65" w14:textId="77777777" w:rsidR="009C23D7" w:rsidRDefault="009C23D7" w:rsidP="000418A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 și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232499" w14:textId="77777777" w:rsidR="009C23D7" w:rsidRDefault="009C23D7" w:rsidP="00377DB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peste toate apara-tele de cale din stația </w:t>
            </w:r>
            <w:r>
              <w:rPr>
                <w:b/>
                <w:bCs/>
                <w:sz w:val="20"/>
              </w:rPr>
              <w:t>Ronaţ Triaj</w:t>
            </w:r>
          </w:p>
          <w:p w14:paraId="333FEE9B" w14:textId="77777777" w:rsidR="009C23D7" w:rsidRPr="00465A98" w:rsidRDefault="009C23D7" w:rsidP="00377DB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</w:rPr>
              <w:t>Grupa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B16ECD" w14:textId="77777777" w:rsidR="009C23D7" w:rsidRPr="00CF787F" w:rsidRDefault="009C23D7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F474AE" w14:textId="77777777" w:rsidR="009C23D7" w:rsidRDefault="009C23D7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2D189D" w14:textId="77777777" w:rsidR="009C23D7" w:rsidRPr="00984D71" w:rsidRDefault="009C23D7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164456" w14:textId="77777777" w:rsidR="009C23D7" w:rsidRDefault="009C23D7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2A48501D" w14:textId="77777777" w:rsidR="009C23D7" w:rsidRDefault="009C23D7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3 - 8 abătute.</w:t>
            </w:r>
          </w:p>
        </w:tc>
      </w:tr>
      <w:tr w:rsidR="009C23D7" w14:paraId="3B1B1F8F" w14:textId="77777777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D6D778" w14:textId="77777777" w:rsidR="009C23D7" w:rsidRDefault="009C23D7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14FFCB" w14:textId="77777777" w:rsidR="009C23D7" w:rsidRDefault="009C23D7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A5E97D" w14:textId="77777777" w:rsidR="009C23D7" w:rsidRPr="00CF787F" w:rsidRDefault="009C23D7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FB129C" w14:textId="77777777" w:rsidR="009C23D7" w:rsidRDefault="009C23D7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Ronaţ Triaj</w:t>
            </w:r>
          </w:p>
          <w:p w14:paraId="1905DF57" w14:textId="77777777" w:rsidR="009C23D7" w:rsidRDefault="009C23D7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</w:t>
            </w:r>
          </w:p>
          <w:p w14:paraId="1155B90B" w14:textId="77777777" w:rsidR="009C23D7" w:rsidRDefault="009C23D7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3 - 8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A88376" w14:textId="77777777" w:rsidR="009C23D7" w:rsidRPr="00465A98" w:rsidRDefault="009C23D7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 w:rsidRPr="00465A98">
              <w:rPr>
                <w:b/>
                <w:bCs/>
                <w:sz w:val="20"/>
                <w:szCs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C7FCA3" w14:textId="77777777" w:rsidR="009C23D7" w:rsidRDefault="009C23D7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33F0F3" w14:textId="77777777" w:rsidR="009C23D7" w:rsidRDefault="009C23D7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AF7E4E" w14:textId="77777777" w:rsidR="009C23D7" w:rsidRPr="00984D71" w:rsidRDefault="009C23D7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8D62FC" w14:textId="77777777" w:rsidR="009C23D7" w:rsidRDefault="009C23D7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Inclusiv diagonala 2 - 4 Ronaţ Triaj Grupa A.</w:t>
            </w:r>
          </w:p>
        </w:tc>
      </w:tr>
      <w:tr w:rsidR="009C23D7" w14:paraId="4B62BB8B" w14:textId="77777777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968BC4" w14:textId="77777777" w:rsidR="009C23D7" w:rsidRDefault="009C23D7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7C9760" w14:textId="77777777" w:rsidR="009C23D7" w:rsidRDefault="009C23D7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C8080D" w14:textId="77777777" w:rsidR="009C23D7" w:rsidRPr="00CF787F" w:rsidRDefault="009C23D7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E9D42E" w14:textId="77777777" w:rsidR="009C23D7" w:rsidRDefault="009C23D7" w:rsidP="00353DD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Ronaţ Triaj</w:t>
            </w:r>
          </w:p>
          <w:p w14:paraId="6B7DD37B" w14:textId="77777777" w:rsidR="009C23D7" w:rsidRDefault="009C23D7" w:rsidP="00353DD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270FBE" w14:textId="77777777" w:rsidR="009C23D7" w:rsidRPr="00465A98" w:rsidRDefault="009C23D7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peste sch.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93C1D1" w14:textId="77777777" w:rsidR="009C23D7" w:rsidRDefault="009C23D7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7F47F0" w14:textId="77777777" w:rsidR="009C23D7" w:rsidRDefault="009C23D7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F7BA4D" w14:textId="77777777" w:rsidR="009C23D7" w:rsidRPr="00984D71" w:rsidRDefault="009C23D7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B2D60B" w14:textId="77777777" w:rsidR="009C23D7" w:rsidRDefault="009C23D7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3FCA3512" w14:textId="77777777" w:rsidR="009C23D7" w:rsidRDefault="009C23D7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3, Cap Y.</w:t>
            </w:r>
          </w:p>
        </w:tc>
      </w:tr>
      <w:tr w:rsidR="009C23D7" w14:paraId="45C32196" w14:textId="77777777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C1B2B1" w14:textId="77777777" w:rsidR="009C23D7" w:rsidRDefault="009C23D7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F0F90F" w14:textId="77777777" w:rsidR="009C23D7" w:rsidRDefault="009C23D7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8F763D" w14:textId="77777777" w:rsidR="009C23D7" w:rsidRPr="00CF787F" w:rsidRDefault="009C23D7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B7C812" w14:textId="77777777" w:rsidR="009C23D7" w:rsidRDefault="009C23D7" w:rsidP="003410A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Ronaţ Triaj</w:t>
            </w:r>
          </w:p>
          <w:p w14:paraId="20832013" w14:textId="77777777" w:rsidR="009C23D7" w:rsidRDefault="009C23D7" w:rsidP="003410A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7241F5" w14:textId="77777777" w:rsidR="009C23D7" w:rsidRPr="00465A98" w:rsidRDefault="009C23D7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peste sch.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5931A9" w14:textId="77777777" w:rsidR="009C23D7" w:rsidRDefault="009C23D7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D3228C" w14:textId="77777777" w:rsidR="009C23D7" w:rsidRDefault="009C23D7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E11BF7" w14:textId="77777777" w:rsidR="009C23D7" w:rsidRPr="00984D71" w:rsidRDefault="009C23D7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FABB07" w14:textId="77777777" w:rsidR="009C23D7" w:rsidRDefault="009C23D7" w:rsidP="002422E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18E5F5C1" w14:textId="77777777" w:rsidR="009C23D7" w:rsidRDefault="009C23D7" w:rsidP="002422E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linia 4 abătută și </w:t>
            </w:r>
          </w:p>
          <w:p w14:paraId="4911AA68" w14:textId="77777777" w:rsidR="009C23D7" w:rsidRDefault="009C23D7" w:rsidP="002422E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Ronaț Triaj Grupa A. </w:t>
            </w:r>
          </w:p>
        </w:tc>
      </w:tr>
      <w:tr w:rsidR="009C23D7" w14:paraId="747336F9" w14:textId="77777777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EC4E1B" w14:textId="77777777" w:rsidR="009C23D7" w:rsidRDefault="009C23D7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7D611D" w14:textId="77777777" w:rsidR="009C23D7" w:rsidRDefault="009C23D7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036050" w14:textId="77777777" w:rsidR="009C23D7" w:rsidRPr="00CF787F" w:rsidRDefault="009C23D7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92C18A" w14:textId="77777777" w:rsidR="009C23D7" w:rsidRDefault="009C23D7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Sânandrei</w:t>
            </w:r>
          </w:p>
          <w:p w14:paraId="5F17BB39" w14:textId="77777777" w:rsidR="009C23D7" w:rsidRDefault="009C23D7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766FB8" w14:textId="77777777" w:rsidR="009C23D7" w:rsidRPr="00465A98" w:rsidRDefault="009C23D7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 w:rsidRPr="00465A98">
              <w:rPr>
                <w:b/>
                <w:bCs/>
                <w:sz w:val="20"/>
                <w:szCs w:val="20"/>
              </w:rPr>
              <w:t xml:space="preserve">peste diag. </w:t>
            </w:r>
          </w:p>
          <w:p w14:paraId="56A8C2E7" w14:textId="77777777" w:rsidR="009C23D7" w:rsidRPr="00465A98" w:rsidRDefault="009C23D7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 w:rsidRPr="00465A98">
              <w:rPr>
                <w:b/>
                <w:bCs/>
                <w:sz w:val="20"/>
                <w:szCs w:val="20"/>
              </w:rPr>
              <w:t>6 - 12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4A08B0" w14:textId="77777777" w:rsidR="009C23D7" w:rsidRDefault="009C23D7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3C0993" w14:textId="77777777" w:rsidR="009C23D7" w:rsidRDefault="009C23D7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482ABD" w14:textId="77777777" w:rsidR="009C23D7" w:rsidRPr="00984D71" w:rsidRDefault="009C23D7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9C6270" w14:textId="77777777" w:rsidR="009C23D7" w:rsidRDefault="009C23D7" w:rsidP="00FA536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65792AFE" w14:textId="77777777" w:rsidR="009C23D7" w:rsidRDefault="009C23D7" w:rsidP="00FA536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linia 4 abătută. </w:t>
            </w:r>
          </w:p>
        </w:tc>
      </w:tr>
      <w:tr w:rsidR="009C23D7" w14:paraId="1BDE0B71" w14:textId="77777777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10F375" w14:textId="77777777" w:rsidR="009C23D7" w:rsidRDefault="009C23D7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5892DD" w14:textId="77777777" w:rsidR="009C23D7" w:rsidRDefault="009C23D7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070D71" w14:textId="77777777" w:rsidR="009C23D7" w:rsidRPr="00CF787F" w:rsidRDefault="009C23D7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9B7AC7" w14:textId="77777777" w:rsidR="009C23D7" w:rsidRDefault="009C23D7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Băile Calacea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C1C5CA" w14:textId="77777777" w:rsidR="009C23D7" w:rsidRPr="00465A98" w:rsidRDefault="009C23D7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peste sch. 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CD9148" w14:textId="77777777" w:rsidR="009C23D7" w:rsidRDefault="009C23D7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4B38CB" w14:textId="77777777" w:rsidR="009C23D7" w:rsidRDefault="009C23D7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CEA214" w14:textId="77777777" w:rsidR="009C23D7" w:rsidRPr="00984D71" w:rsidRDefault="009C23D7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2CCD69" w14:textId="77777777" w:rsidR="009C23D7" w:rsidRDefault="009C23D7" w:rsidP="00FA536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39D0D73D" w14:textId="77777777" w:rsidR="009C23D7" w:rsidRDefault="009C23D7" w:rsidP="00FA536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2 abătută Cap X.</w:t>
            </w:r>
          </w:p>
        </w:tc>
      </w:tr>
      <w:tr w:rsidR="009C23D7" w14:paraId="2AF7B65F" w14:textId="77777777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699E15" w14:textId="77777777" w:rsidR="009C23D7" w:rsidRDefault="009C23D7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E24FAA" w14:textId="77777777" w:rsidR="009C23D7" w:rsidRDefault="009C23D7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1703E7" w14:textId="77777777" w:rsidR="009C23D7" w:rsidRPr="00CF787F" w:rsidRDefault="009C23D7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FD71E9" w14:textId="77777777" w:rsidR="009C23D7" w:rsidRDefault="009C23D7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Băile Calacea</w:t>
            </w:r>
          </w:p>
          <w:p w14:paraId="1207CBF1" w14:textId="77777777" w:rsidR="009C23D7" w:rsidRDefault="009C23D7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279D4A" w14:textId="77777777" w:rsidR="009C23D7" w:rsidRPr="00465A98" w:rsidRDefault="009C23D7" w:rsidP="00940CD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 w:rsidRPr="00465A98">
              <w:rPr>
                <w:b/>
                <w:bCs/>
                <w:sz w:val="20"/>
                <w:szCs w:val="20"/>
              </w:rPr>
              <w:t xml:space="preserve">peste diag. </w:t>
            </w:r>
          </w:p>
          <w:p w14:paraId="1AC9F754" w14:textId="77777777" w:rsidR="009C23D7" w:rsidRPr="00465A98" w:rsidRDefault="009C23D7" w:rsidP="00940CD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 w:rsidRPr="00465A98">
              <w:rPr>
                <w:b/>
                <w:bCs/>
                <w:sz w:val="20"/>
                <w:szCs w:val="20"/>
              </w:rPr>
              <w:t>4 - 12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220404" w14:textId="77777777" w:rsidR="009C23D7" w:rsidRDefault="009C23D7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00F7A1" w14:textId="77777777" w:rsidR="009C23D7" w:rsidRDefault="009C23D7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289DBA" w14:textId="77777777" w:rsidR="009C23D7" w:rsidRPr="00984D71" w:rsidRDefault="009C23D7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37B1ED" w14:textId="77777777" w:rsidR="009C23D7" w:rsidRDefault="009C23D7" w:rsidP="00940CD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25B1A445" w14:textId="77777777" w:rsidR="009C23D7" w:rsidRDefault="009C23D7" w:rsidP="00940CD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2 abătută.</w:t>
            </w:r>
          </w:p>
        </w:tc>
      </w:tr>
      <w:tr w:rsidR="009C23D7" w14:paraId="5EAD1E8B" w14:textId="77777777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1C230A" w14:textId="77777777" w:rsidR="009C23D7" w:rsidRDefault="009C23D7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79303D" w14:textId="77777777" w:rsidR="009C23D7" w:rsidRDefault="009C23D7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25+700</w:t>
            </w:r>
          </w:p>
          <w:p w14:paraId="6A3C8CDE" w14:textId="77777777" w:rsidR="009C23D7" w:rsidRDefault="009C23D7" w:rsidP="00D94F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F51264" w14:textId="77777777" w:rsidR="009C23D7" w:rsidRPr="00CF787F" w:rsidRDefault="009C23D7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CF55D3" w14:textId="77777777" w:rsidR="009C23D7" w:rsidRDefault="009C23D7" w:rsidP="00E03BF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Orțișoara</w:t>
            </w:r>
          </w:p>
          <w:p w14:paraId="181C7525" w14:textId="77777777" w:rsidR="009C23D7" w:rsidRDefault="009C23D7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C6B8BA" w14:textId="77777777" w:rsidR="009C23D7" w:rsidRPr="00465A98" w:rsidRDefault="009C23D7" w:rsidP="00940CD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A97875" w14:textId="77777777" w:rsidR="009C23D7" w:rsidRDefault="009C23D7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7F05E1" w14:textId="77777777" w:rsidR="009C23D7" w:rsidRDefault="009C23D7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117FBA" w14:textId="77777777" w:rsidR="009C23D7" w:rsidRPr="00984D71" w:rsidRDefault="009C23D7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5DC722" w14:textId="77777777" w:rsidR="009C23D7" w:rsidRDefault="009C23D7" w:rsidP="0047123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9C23D7" w14:paraId="357E3858" w14:textId="77777777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79A75E" w14:textId="77777777" w:rsidR="009C23D7" w:rsidRDefault="009C23D7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169812" w14:textId="77777777" w:rsidR="009C23D7" w:rsidRDefault="009C23D7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D4929F" w14:textId="77777777" w:rsidR="009C23D7" w:rsidRPr="00CF787F" w:rsidRDefault="009C23D7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09E4C8" w14:textId="77777777" w:rsidR="009C23D7" w:rsidRDefault="009C23D7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Orțișoara</w:t>
            </w:r>
          </w:p>
          <w:p w14:paraId="199AC06C" w14:textId="77777777" w:rsidR="009C23D7" w:rsidRDefault="009C23D7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D4BB0F" w14:textId="77777777" w:rsidR="009C23D7" w:rsidRPr="00465A98" w:rsidRDefault="009C23D7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 w:rsidRPr="00465A98">
              <w:rPr>
                <w:b/>
                <w:bCs/>
                <w:sz w:val="20"/>
                <w:szCs w:val="20"/>
              </w:rPr>
              <w:t xml:space="preserve">peste sch. </w:t>
            </w:r>
          </w:p>
          <w:p w14:paraId="5C1927C2" w14:textId="77777777" w:rsidR="009C23D7" w:rsidRPr="00465A98" w:rsidRDefault="009C23D7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 w:rsidRPr="00465A98">
              <w:rPr>
                <w:b/>
                <w:bCs/>
                <w:sz w:val="20"/>
                <w:szCs w:val="20"/>
              </w:rPr>
              <w:t>9 și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171A3D" w14:textId="77777777" w:rsidR="009C23D7" w:rsidRDefault="009C23D7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566B0E" w14:textId="77777777" w:rsidR="009C23D7" w:rsidRDefault="009C23D7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55CA35" w14:textId="77777777" w:rsidR="009C23D7" w:rsidRPr="00984D71" w:rsidRDefault="009C23D7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3B3017" w14:textId="77777777" w:rsidR="009C23D7" w:rsidRDefault="009C23D7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36B0BE38" w14:textId="77777777" w:rsidR="009C23D7" w:rsidRDefault="009C23D7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3 - 5 Cap X.</w:t>
            </w:r>
          </w:p>
        </w:tc>
      </w:tr>
      <w:tr w:rsidR="009C23D7" w14:paraId="75BED4C6" w14:textId="77777777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44652E" w14:textId="77777777" w:rsidR="009C23D7" w:rsidRDefault="009C23D7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EA6E0D" w14:textId="77777777" w:rsidR="009C23D7" w:rsidRDefault="009C23D7" w:rsidP="00465A9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8CC87B" w14:textId="77777777" w:rsidR="009C23D7" w:rsidRPr="00CF787F" w:rsidRDefault="009C23D7" w:rsidP="00465A9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F3F5C5" w14:textId="77777777" w:rsidR="009C23D7" w:rsidRDefault="009C23D7" w:rsidP="00465A9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Orțișoara</w:t>
            </w:r>
          </w:p>
          <w:p w14:paraId="35284D4D" w14:textId="77777777" w:rsidR="009C23D7" w:rsidRDefault="009C23D7" w:rsidP="00465A9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2A486E" w14:textId="77777777" w:rsidR="009C23D7" w:rsidRPr="00465A98" w:rsidRDefault="009C23D7" w:rsidP="00465A9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 w:rsidRPr="00465A98">
              <w:rPr>
                <w:b/>
                <w:bCs/>
                <w:sz w:val="20"/>
                <w:szCs w:val="20"/>
              </w:rPr>
              <w:t>peste sch. 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298C68" w14:textId="77777777" w:rsidR="009C23D7" w:rsidRDefault="009C23D7" w:rsidP="00465A9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FC79EC" w14:textId="77777777" w:rsidR="009C23D7" w:rsidRDefault="009C23D7" w:rsidP="00465A9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DE5496" w14:textId="77777777" w:rsidR="009C23D7" w:rsidRPr="00984D71" w:rsidRDefault="009C23D7" w:rsidP="00465A9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5FD018" w14:textId="77777777" w:rsidR="009C23D7" w:rsidRDefault="009C23D7" w:rsidP="00465A9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3 și 4 abătute, Cap Y.</w:t>
            </w:r>
          </w:p>
        </w:tc>
      </w:tr>
      <w:tr w:rsidR="009C23D7" w14:paraId="6C58438B" w14:textId="77777777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4F5A8A4" w14:textId="77777777" w:rsidR="009C23D7" w:rsidRDefault="009C23D7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536708" w14:textId="77777777" w:rsidR="009C23D7" w:rsidRDefault="009C23D7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32+100</w:t>
            </w:r>
          </w:p>
          <w:p w14:paraId="4DA4745F" w14:textId="77777777" w:rsidR="009C23D7" w:rsidRDefault="009C23D7" w:rsidP="0004572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33+200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1151E1" w14:textId="77777777" w:rsidR="009C23D7" w:rsidRDefault="009C23D7" w:rsidP="00BC544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7EF7C2" w14:textId="77777777" w:rsidR="009C23D7" w:rsidRDefault="009C23D7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St. Vinga</w:t>
            </w:r>
          </w:p>
          <w:p w14:paraId="69F3B134" w14:textId="77777777" w:rsidR="009C23D7" w:rsidRDefault="009C23D7" w:rsidP="007357A7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linia 2 directă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E20F07" w14:textId="77777777" w:rsidR="009C23D7" w:rsidRPr="00465A98" w:rsidRDefault="009C23D7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67520A" w14:textId="77777777" w:rsidR="009C23D7" w:rsidRDefault="009C23D7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C322F3" w14:textId="77777777" w:rsidR="009C23D7" w:rsidRDefault="009C23D7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208B89" w14:textId="77777777" w:rsidR="009C23D7" w:rsidRPr="00984D71" w:rsidRDefault="009C23D7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95D6A6" w14:textId="77777777" w:rsidR="009C23D7" w:rsidRDefault="009C23D7" w:rsidP="001D6C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9C23D7" w14:paraId="30C06B35" w14:textId="77777777" w:rsidTr="00EF3FA6">
        <w:trPr>
          <w:cantSplit/>
          <w:trHeight w:val="5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1240FE8" w14:textId="77777777" w:rsidR="009C23D7" w:rsidRDefault="009C23D7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82DF38" w14:textId="77777777" w:rsidR="009C23D7" w:rsidRDefault="009C23D7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36+500</w:t>
            </w:r>
          </w:p>
          <w:p w14:paraId="4ABA3A10" w14:textId="77777777" w:rsidR="009C23D7" w:rsidRDefault="009C23D7" w:rsidP="009218C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40+100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526608" w14:textId="77777777" w:rsidR="009C23D7" w:rsidRDefault="009C23D7" w:rsidP="00BC544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21222A" w14:textId="77777777" w:rsidR="009C23D7" w:rsidRDefault="009C23D7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Vinga -</w:t>
            </w:r>
          </w:p>
          <w:p w14:paraId="03287642" w14:textId="77777777" w:rsidR="009C23D7" w:rsidRDefault="009C23D7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Șag</w:t>
            </w:r>
          </w:p>
          <w:p w14:paraId="424D8304" w14:textId="77777777" w:rsidR="009C23D7" w:rsidRDefault="009C23D7" w:rsidP="009E2A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st. Șag</w:t>
            </w:r>
          </w:p>
          <w:p w14:paraId="32A7FD68" w14:textId="77777777" w:rsidR="009C23D7" w:rsidRDefault="009C23D7" w:rsidP="009E2A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3 directă cuprinsă între Semnal X și </w:t>
            </w:r>
          </w:p>
          <w:p w14:paraId="71B15E2A" w14:textId="77777777" w:rsidR="009C23D7" w:rsidRDefault="009C23D7" w:rsidP="009E2A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st. Șag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7653DD" w14:textId="77777777" w:rsidR="009C23D7" w:rsidRPr="00465A98" w:rsidRDefault="009C23D7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7C20A0" w14:textId="77777777" w:rsidR="009C23D7" w:rsidRDefault="009C23D7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FC5DB7" w14:textId="77777777" w:rsidR="009C23D7" w:rsidRDefault="009C23D7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A3E2D1" w14:textId="77777777" w:rsidR="009C23D7" w:rsidRPr="00984D71" w:rsidRDefault="009C23D7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411B47" w14:textId="77777777" w:rsidR="009C23D7" w:rsidRDefault="009C23D7" w:rsidP="001D6C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9C23D7" w14:paraId="248602F8" w14:textId="77777777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0DD96C2" w14:textId="77777777" w:rsidR="009C23D7" w:rsidRDefault="009C23D7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ED8DC2" w14:textId="77777777" w:rsidR="009C23D7" w:rsidRDefault="009C23D7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6419ED" w14:textId="77777777" w:rsidR="009C23D7" w:rsidRDefault="009C23D7" w:rsidP="00BC544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4379C1" w14:textId="77777777" w:rsidR="009C23D7" w:rsidRDefault="009C23D7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Valea Viilor </w:t>
            </w:r>
          </w:p>
          <w:p w14:paraId="45A2C717" w14:textId="77777777" w:rsidR="009C23D7" w:rsidRDefault="009C23D7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BC9F5D" w14:textId="77777777" w:rsidR="009C23D7" w:rsidRPr="00465A98" w:rsidRDefault="009C23D7" w:rsidP="00727E6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3A7CBE" w14:textId="77777777" w:rsidR="009C23D7" w:rsidRDefault="009C23D7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D04336" w14:textId="77777777" w:rsidR="009C23D7" w:rsidRDefault="009C23D7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AF65AD" w14:textId="77777777" w:rsidR="009C23D7" w:rsidRPr="00984D71" w:rsidRDefault="009C23D7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DC8FD1" w14:textId="77777777" w:rsidR="009C23D7" w:rsidRDefault="009C23D7" w:rsidP="00F95FF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9C23D7" w14:paraId="07CFBBFC" w14:textId="77777777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42CA6DB" w14:textId="77777777" w:rsidR="009C23D7" w:rsidRDefault="009C23D7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09F355" w14:textId="77777777" w:rsidR="009C23D7" w:rsidRDefault="009C23D7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C8BA34" w14:textId="77777777" w:rsidR="009C23D7" w:rsidRDefault="009C23D7" w:rsidP="00BC544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9C2AD1" w14:textId="77777777" w:rsidR="009C23D7" w:rsidRDefault="009C23D7" w:rsidP="008D574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Aradu Nou</w:t>
            </w:r>
          </w:p>
          <w:p w14:paraId="6D2377D2" w14:textId="77777777" w:rsidR="009C23D7" w:rsidRDefault="009C23D7" w:rsidP="008D574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B8B080" w14:textId="77777777" w:rsidR="009C23D7" w:rsidRDefault="009C23D7" w:rsidP="00727E6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peste</w:t>
            </w:r>
          </w:p>
          <w:p w14:paraId="3C57BFB2" w14:textId="77777777" w:rsidR="009C23D7" w:rsidRDefault="009C23D7" w:rsidP="00727E6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 7 </w:t>
            </w:r>
          </w:p>
          <w:p w14:paraId="0D61D50D" w14:textId="77777777" w:rsidR="009C23D7" w:rsidRDefault="009C23D7" w:rsidP="00727E6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și </w:t>
            </w:r>
          </w:p>
          <w:p w14:paraId="7D370ED6" w14:textId="77777777" w:rsidR="009C23D7" w:rsidRDefault="009C23D7" w:rsidP="00727E6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 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413402" w14:textId="77777777" w:rsidR="009C23D7" w:rsidRDefault="009C23D7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750BC4" w14:textId="77777777" w:rsidR="009C23D7" w:rsidRDefault="009C23D7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512C47" w14:textId="77777777" w:rsidR="009C23D7" w:rsidRPr="00984D71" w:rsidRDefault="009C23D7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1C83F8" w14:textId="77777777" w:rsidR="009C23D7" w:rsidRDefault="009C23D7" w:rsidP="00F95FF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62FFBBAD" w14:textId="77777777" w:rsidR="009C23D7" w:rsidRDefault="009C23D7" w:rsidP="00F95FF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1, 2 și 3 abătute, Cap X.</w:t>
            </w:r>
          </w:p>
        </w:tc>
      </w:tr>
      <w:tr w:rsidR="009C23D7" w14:paraId="4046B284" w14:textId="77777777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76B67BF" w14:textId="77777777" w:rsidR="009C23D7" w:rsidRDefault="009C23D7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77E2E0" w14:textId="77777777" w:rsidR="009C23D7" w:rsidRDefault="009C23D7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479912" w14:textId="77777777" w:rsidR="009C23D7" w:rsidRDefault="009C23D7" w:rsidP="00BC544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C81E61" w14:textId="77777777" w:rsidR="009C23D7" w:rsidRDefault="009C23D7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Aradu Nou</w:t>
            </w:r>
          </w:p>
          <w:p w14:paraId="11425D16" w14:textId="77777777" w:rsidR="009C23D7" w:rsidRDefault="009C23D7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F9D368" w14:textId="77777777" w:rsidR="009C23D7" w:rsidRDefault="009C23D7" w:rsidP="00727E6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peste sch. 29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302262" w14:textId="77777777" w:rsidR="009C23D7" w:rsidRDefault="009C23D7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A3EF22" w14:textId="77777777" w:rsidR="009C23D7" w:rsidRDefault="009C23D7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19A38C" w14:textId="77777777" w:rsidR="009C23D7" w:rsidRPr="00984D71" w:rsidRDefault="009C23D7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A4148A" w14:textId="77777777" w:rsidR="009C23D7" w:rsidRDefault="009C23D7" w:rsidP="00F95FF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7CB4D46F" w14:textId="77777777" w:rsidR="009C23D7" w:rsidRDefault="009C23D7" w:rsidP="00F95FF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6 abătută Cap X.</w:t>
            </w:r>
          </w:p>
        </w:tc>
      </w:tr>
    </w:tbl>
    <w:p w14:paraId="733B4618" w14:textId="77777777" w:rsidR="009C23D7" w:rsidRDefault="009C23D7">
      <w:pPr>
        <w:spacing w:before="40" w:after="40" w:line="192" w:lineRule="auto"/>
        <w:ind w:right="57"/>
        <w:rPr>
          <w:sz w:val="20"/>
        </w:rPr>
      </w:pPr>
    </w:p>
    <w:p w14:paraId="4399E8B9" w14:textId="77777777" w:rsidR="009C23D7" w:rsidRDefault="009C23D7" w:rsidP="001D4EEA">
      <w:pPr>
        <w:pStyle w:val="Heading1"/>
        <w:spacing w:line="360" w:lineRule="auto"/>
      </w:pPr>
      <w:r>
        <w:t>LINIA 301 Eb</w:t>
      </w:r>
    </w:p>
    <w:p w14:paraId="0281C758" w14:textId="77777777" w:rsidR="009C23D7" w:rsidRDefault="009C23D7" w:rsidP="00FF6DB8">
      <w:pPr>
        <w:pStyle w:val="Heading1"/>
        <w:spacing w:line="360" w:lineRule="auto"/>
        <w:rPr>
          <w:b w:val="0"/>
          <w:bCs w:val="0"/>
          <w:sz w:val="8"/>
        </w:rPr>
      </w:pPr>
      <w:r>
        <w:t>CHIAJNA - JILAVA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9C23D7" w14:paraId="366D7419" w14:textId="77777777" w:rsidTr="00F05BC8">
        <w:trPr>
          <w:cantSplit/>
          <w:trHeight w:val="11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7C92F0B" w14:textId="77777777" w:rsidR="009C23D7" w:rsidRDefault="009C23D7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1E9C0F" w14:textId="77777777" w:rsidR="009C23D7" w:rsidRDefault="009C23D7" w:rsidP="00547E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559483" w14:textId="77777777" w:rsidR="009C23D7" w:rsidRPr="00521173" w:rsidRDefault="009C23D7" w:rsidP="00547E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2F2DBF" w14:textId="77777777" w:rsidR="009C23D7" w:rsidRDefault="009C23D7" w:rsidP="002F61E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Chiajna</w:t>
            </w:r>
          </w:p>
          <w:p w14:paraId="57FACF27" w14:textId="77777777" w:rsidR="009C23D7" w:rsidRDefault="009C23D7" w:rsidP="002F61E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E9F20B" w14:textId="77777777" w:rsidR="009C23D7" w:rsidRDefault="009C23D7" w:rsidP="00547E38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F778E5" w14:textId="77777777" w:rsidR="009C23D7" w:rsidRDefault="009C23D7" w:rsidP="00547E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E5CE6B" w14:textId="77777777" w:rsidR="009C23D7" w:rsidRDefault="009C23D7" w:rsidP="00547E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72+000</w:t>
            </w:r>
          </w:p>
          <w:p w14:paraId="232CC7EC" w14:textId="77777777" w:rsidR="009C23D7" w:rsidRDefault="009C23D7" w:rsidP="00547E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73+000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FE75B1" w14:textId="77777777" w:rsidR="009C23D7" w:rsidRDefault="009C23D7" w:rsidP="00547E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F5A951" w14:textId="77777777" w:rsidR="009C23D7" w:rsidRDefault="009C23D7" w:rsidP="007D5ED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C23D7" w14:paraId="65660FD1" w14:textId="77777777" w:rsidTr="00F05BC8">
        <w:trPr>
          <w:cantSplit/>
          <w:trHeight w:val="11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00BBD99" w14:textId="77777777" w:rsidR="009C23D7" w:rsidRDefault="009C23D7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755A3D" w14:textId="77777777" w:rsidR="009C23D7" w:rsidRDefault="009C23D7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72+000</w:t>
            </w:r>
          </w:p>
          <w:p w14:paraId="1A13D730" w14:textId="77777777" w:rsidR="009C23D7" w:rsidRDefault="009C23D7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73+000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331E30" w14:textId="77777777" w:rsidR="009C23D7" w:rsidRDefault="009C23D7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19D16E" w14:textId="77777777" w:rsidR="009C23D7" w:rsidRDefault="009C23D7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Chiajna</w:t>
            </w:r>
          </w:p>
          <w:p w14:paraId="6384596D" w14:textId="77777777" w:rsidR="009C23D7" w:rsidRDefault="009C23D7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679D29" w14:textId="77777777" w:rsidR="009C23D7" w:rsidRDefault="009C23D7" w:rsidP="00FF1209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0523AF" w14:textId="77777777" w:rsidR="009C23D7" w:rsidRDefault="009C23D7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36B8BC" w14:textId="77777777" w:rsidR="009C23D7" w:rsidRDefault="009C23D7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59B4B3" w14:textId="77777777" w:rsidR="009C23D7" w:rsidRDefault="009C23D7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761DE8" w14:textId="77777777" w:rsidR="009C23D7" w:rsidRDefault="009C23D7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C23D7" w14:paraId="366D6B04" w14:textId="77777777" w:rsidTr="00F05BC8">
        <w:trPr>
          <w:cantSplit/>
          <w:trHeight w:val="11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779AA28" w14:textId="77777777" w:rsidR="009C23D7" w:rsidRDefault="009C23D7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818338" w14:textId="77777777" w:rsidR="009C23D7" w:rsidRDefault="009C23D7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93C825" w14:textId="77777777" w:rsidR="009C23D7" w:rsidRPr="00521173" w:rsidRDefault="009C23D7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721440" w14:textId="77777777" w:rsidR="009C23D7" w:rsidRDefault="009C23D7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Vest</w:t>
            </w:r>
          </w:p>
          <w:p w14:paraId="437FA8CD" w14:textId="77777777" w:rsidR="009C23D7" w:rsidRDefault="009C23D7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7B9A3D" w14:textId="77777777" w:rsidR="009C23D7" w:rsidRDefault="009C23D7" w:rsidP="00FF1209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D8E0DE" w14:textId="77777777" w:rsidR="009C23D7" w:rsidRDefault="009C23D7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375BCC" w14:textId="77777777" w:rsidR="009C23D7" w:rsidRDefault="009C23D7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67+635</w:t>
            </w:r>
          </w:p>
          <w:p w14:paraId="34C96EF6" w14:textId="77777777" w:rsidR="009C23D7" w:rsidRDefault="009C23D7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67+685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B2A2A5" w14:textId="77777777" w:rsidR="009C23D7" w:rsidRPr="00521173" w:rsidRDefault="009C23D7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164E2A" w14:textId="77777777" w:rsidR="009C23D7" w:rsidRDefault="009C23D7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70C159E7" w14:textId="77777777" w:rsidR="009C23D7" w:rsidRDefault="009C23D7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44A2D90C" w14:textId="77777777" w:rsidR="009C23D7" w:rsidRDefault="009C23D7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3 directă.</w:t>
            </w:r>
          </w:p>
        </w:tc>
      </w:tr>
      <w:tr w:rsidR="009C23D7" w14:paraId="56FDE1B1" w14:textId="77777777" w:rsidTr="00F05BC8">
        <w:trPr>
          <w:cantSplit/>
          <w:trHeight w:val="11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EAF4123" w14:textId="77777777" w:rsidR="009C23D7" w:rsidRDefault="009C23D7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629689" w14:textId="77777777" w:rsidR="009C23D7" w:rsidRDefault="009C23D7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35CFCD" w14:textId="77777777" w:rsidR="009C23D7" w:rsidRPr="00521173" w:rsidRDefault="009C23D7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71B0A2" w14:textId="77777777" w:rsidR="009C23D7" w:rsidRDefault="009C23D7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Vest</w:t>
            </w:r>
          </w:p>
          <w:p w14:paraId="4092036E" w14:textId="77777777" w:rsidR="009C23D7" w:rsidRDefault="009C23D7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9A5EDD" w14:textId="77777777" w:rsidR="009C23D7" w:rsidRDefault="009C23D7" w:rsidP="00FF1209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361E34" w14:textId="77777777" w:rsidR="009C23D7" w:rsidRDefault="009C23D7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31632A" w14:textId="77777777" w:rsidR="009C23D7" w:rsidRDefault="009C23D7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66+565</w:t>
            </w:r>
          </w:p>
          <w:p w14:paraId="0DB63DE5" w14:textId="77777777" w:rsidR="009C23D7" w:rsidRDefault="009C23D7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66+615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712294" w14:textId="77777777" w:rsidR="009C23D7" w:rsidRDefault="009C23D7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485DEF" w14:textId="77777777" w:rsidR="009C23D7" w:rsidRDefault="009C23D7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61486F51" w14:textId="77777777" w:rsidR="009C23D7" w:rsidRDefault="009C23D7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32E359EF" w14:textId="77777777" w:rsidR="009C23D7" w:rsidRDefault="009C23D7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3 directă.</w:t>
            </w:r>
          </w:p>
        </w:tc>
      </w:tr>
      <w:tr w:rsidR="009C23D7" w14:paraId="007F0833" w14:textId="77777777" w:rsidTr="00F05BC8">
        <w:trPr>
          <w:cantSplit/>
          <w:trHeight w:val="11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4C82228" w14:textId="77777777" w:rsidR="009C23D7" w:rsidRDefault="009C23D7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D35715" w14:textId="77777777" w:rsidR="009C23D7" w:rsidRDefault="009C23D7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67+700</w:t>
            </w:r>
          </w:p>
          <w:p w14:paraId="02C0B8D1" w14:textId="77777777" w:rsidR="009C23D7" w:rsidRDefault="009C23D7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67+750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7EEAE4" w14:textId="77777777" w:rsidR="009C23D7" w:rsidRPr="00521173" w:rsidRDefault="009C23D7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05F2D0" w14:textId="77777777" w:rsidR="009C23D7" w:rsidRDefault="009C23D7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Vest</w:t>
            </w:r>
          </w:p>
          <w:p w14:paraId="0540F912" w14:textId="77777777" w:rsidR="009C23D7" w:rsidRDefault="009C23D7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  <w:p w14:paraId="289FE369" w14:textId="77777777" w:rsidR="009C23D7" w:rsidRDefault="009C23D7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E3EBA5" w14:textId="77777777" w:rsidR="009C23D7" w:rsidRDefault="009C23D7" w:rsidP="00FF1209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D3CAC4" w14:textId="77777777" w:rsidR="009C23D7" w:rsidRDefault="009C23D7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16B964" w14:textId="77777777" w:rsidR="009C23D7" w:rsidRDefault="009C23D7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D2F24A" w14:textId="77777777" w:rsidR="009C23D7" w:rsidRDefault="009C23D7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A5ED3A" w14:textId="77777777" w:rsidR="009C23D7" w:rsidRDefault="009C23D7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578ABCEF" w14:textId="77777777" w:rsidR="009C23D7" w:rsidRDefault="009C23D7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 și II.</w:t>
            </w:r>
          </w:p>
        </w:tc>
      </w:tr>
      <w:tr w:rsidR="009C23D7" w14:paraId="6DE63D00" w14:textId="77777777" w:rsidTr="00F05BC8">
        <w:trPr>
          <w:cantSplit/>
          <w:trHeight w:val="11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46A4B2B" w14:textId="77777777" w:rsidR="009C23D7" w:rsidRDefault="009C23D7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D284C5" w14:textId="77777777" w:rsidR="009C23D7" w:rsidRDefault="009C23D7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3C37DE" w14:textId="77777777" w:rsidR="009C23D7" w:rsidRDefault="009C23D7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382DFB" w14:textId="77777777" w:rsidR="009C23D7" w:rsidRDefault="009C23D7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Vest</w:t>
            </w:r>
          </w:p>
          <w:p w14:paraId="2E48CEC0" w14:textId="77777777" w:rsidR="009C23D7" w:rsidRDefault="009C23D7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306A0D" w14:textId="77777777" w:rsidR="009C23D7" w:rsidRDefault="009C23D7" w:rsidP="00FF1209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</w:p>
          <w:p w14:paraId="6E614771" w14:textId="77777777" w:rsidR="009C23D7" w:rsidRDefault="009C23D7" w:rsidP="00FF1209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27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FEA846" w14:textId="77777777" w:rsidR="009C23D7" w:rsidRDefault="009C23D7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8A4066" w14:textId="77777777" w:rsidR="009C23D7" w:rsidRDefault="009C23D7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D56105" w14:textId="77777777" w:rsidR="009C23D7" w:rsidRDefault="009C23D7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F7E018" w14:textId="77777777" w:rsidR="009C23D7" w:rsidRDefault="009C23D7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1E5CEC69" w14:textId="77777777" w:rsidR="009C23D7" w:rsidRDefault="009C23D7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4 - 6 Cap X.</w:t>
            </w:r>
          </w:p>
        </w:tc>
      </w:tr>
      <w:tr w:rsidR="009C23D7" w14:paraId="72D7D666" w14:textId="77777777" w:rsidTr="00F05BC8">
        <w:trPr>
          <w:cantSplit/>
          <w:trHeight w:val="11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4BF266E" w14:textId="77777777" w:rsidR="009C23D7" w:rsidRDefault="009C23D7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322680" w14:textId="77777777" w:rsidR="009C23D7" w:rsidRDefault="009C23D7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FBBC7D" w14:textId="77777777" w:rsidR="009C23D7" w:rsidRDefault="009C23D7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7AE5E4" w14:textId="77777777" w:rsidR="009C23D7" w:rsidRDefault="009C23D7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Vest</w:t>
            </w:r>
          </w:p>
          <w:p w14:paraId="4BD25DE7" w14:textId="77777777" w:rsidR="009C23D7" w:rsidRDefault="009C23D7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694D58" w14:textId="77777777" w:rsidR="009C23D7" w:rsidRDefault="009C23D7" w:rsidP="00FF1209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</w:p>
          <w:p w14:paraId="42C90E6C" w14:textId="77777777" w:rsidR="009C23D7" w:rsidRDefault="009C23D7" w:rsidP="00FF1209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31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3B1CD4" w14:textId="77777777" w:rsidR="009C23D7" w:rsidRDefault="009C23D7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CDB175" w14:textId="77777777" w:rsidR="009C23D7" w:rsidRDefault="009C23D7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1D9113" w14:textId="77777777" w:rsidR="009C23D7" w:rsidRDefault="009C23D7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5348E4" w14:textId="77777777" w:rsidR="009C23D7" w:rsidRDefault="009C23D7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1D201524" w14:textId="77777777" w:rsidR="009C23D7" w:rsidRDefault="009C23D7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7 - 10.</w:t>
            </w:r>
          </w:p>
        </w:tc>
      </w:tr>
      <w:tr w:rsidR="009C23D7" w14:paraId="1894415D" w14:textId="77777777" w:rsidTr="00410810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D48FC77" w14:textId="77777777" w:rsidR="009C23D7" w:rsidRDefault="009C23D7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0A5358" w14:textId="77777777" w:rsidR="009C23D7" w:rsidRDefault="009C23D7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2C4950" w14:textId="77777777" w:rsidR="009C23D7" w:rsidRPr="00521173" w:rsidRDefault="009C23D7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053C94" w14:textId="77777777" w:rsidR="009C23D7" w:rsidRDefault="009C23D7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Vest</w:t>
            </w:r>
          </w:p>
          <w:p w14:paraId="2CF1F4A6" w14:textId="77777777" w:rsidR="009C23D7" w:rsidRDefault="009C23D7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4359F2" w14:textId="77777777" w:rsidR="009C23D7" w:rsidRDefault="009C23D7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DE8A5C" w14:textId="77777777" w:rsidR="009C23D7" w:rsidRPr="00521173" w:rsidRDefault="009C23D7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21173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6E9F0B" w14:textId="77777777" w:rsidR="009C23D7" w:rsidRDefault="009C23D7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D86EF8" w14:textId="77777777" w:rsidR="009C23D7" w:rsidRPr="00521173" w:rsidRDefault="009C23D7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25F13D" w14:textId="77777777" w:rsidR="009C23D7" w:rsidRDefault="009C23D7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05A4A680" w14:textId="77777777" w:rsidR="009C23D7" w:rsidRDefault="009C23D7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  linia 7 abătută.</w:t>
            </w:r>
          </w:p>
        </w:tc>
      </w:tr>
      <w:tr w:rsidR="009C23D7" w14:paraId="2DEDB914" w14:textId="77777777" w:rsidTr="00E87580">
        <w:trPr>
          <w:cantSplit/>
          <w:trHeight w:val="19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A9C3D7E" w14:textId="77777777" w:rsidR="009C23D7" w:rsidRDefault="009C23D7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EFC0CC" w14:textId="77777777" w:rsidR="009C23D7" w:rsidRDefault="009C23D7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C42A86" w14:textId="77777777" w:rsidR="009C23D7" w:rsidRPr="00521173" w:rsidRDefault="009C23D7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A03D68" w14:textId="77777777" w:rsidR="009C23D7" w:rsidRDefault="009C23D7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Vest</w:t>
            </w:r>
          </w:p>
          <w:p w14:paraId="246099BF" w14:textId="77777777" w:rsidR="009C23D7" w:rsidRDefault="009C23D7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F6FB7F" w14:textId="77777777" w:rsidR="009C23D7" w:rsidRDefault="009C23D7" w:rsidP="00FF1209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toată </w:t>
            </w:r>
          </w:p>
          <w:p w14:paraId="261AF913" w14:textId="77777777" w:rsidR="009C23D7" w:rsidRDefault="009C23D7" w:rsidP="00FF1209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D221BF" w14:textId="77777777" w:rsidR="009C23D7" w:rsidRPr="00521173" w:rsidRDefault="009C23D7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21173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65800A" w14:textId="77777777" w:rsidR="009C23D7" w:rsidRDefault="009C23D7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EDEFF3" w14:textId="77777777" w:rsidR="009C23D7" w:rsidRPr="00521173" w:rsidRDefault="009C23D7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1B21D4" w14:textId="77777777" w:rsidR="009C23D7" w:rsidRDefault="009C23D7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C23D7" w14:paraId="4CC7C2A8" w14:textId="77777777" w:rsidTr="00E87580">
        <w:trPr>
          <w:cantSplit/>
          <w:trHeight w:val="6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3E1FFCC" w14:textId="77777777" w:rsidR="009C23D7" w:rsidRDefault="009C23D7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1EEC2E" w14:textId="77777777" w:rsidR="009C23D7" w:rsidRDefault="009C23D7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578DF5" w14:textId="77777777" w:rsidR="009C23D7" w:rsidRPr="00521173" w:rsidRDefault="009C23D7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EDC366" w14:textId="77777777" w:rsidR="009C23D7" w:rsidRDefault="009C23D7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Vest</w:t>
            </w:r>
          </w:p>
          <w:p w14:paraId="366E0043" w14:textId="77777777" w:rsidR="009C23D7" w:rsidRDefault="009C23D7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0CECDF" w14:textId="77777777" w:rsidR="009C23D7" w:rsidRDefault="009C23D7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E7FB61" w14:textId="77777777" w:rsidR="009C23D7" w:rsidRPr="00521173" w:rsidRDefault="009C23D7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21173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A3A64F" w14:textId="77777777" w:rsidR="009C23D7" w:rsidRDefault="009C23D7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2FF805" w14:textId="77777777" w:rsidR="009C23D7" w:rsidRPr="00521173" w:rsidRDefault="009C23D7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4AB10F" w14:textId="77777777" w:rsidR="009C23D7" w:rsidRDefault="009C23D7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05774CBE" w14:textId="77777777" w:rsidR="009C23D7" w:rsidRDefault="009C23D7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6 şi 7 abătute.</w:t>
            </w:r>
          </w:p>
        </w:tc>
      </w:tr>
      <w:tr w:rsidR="009C23D7" w14:paraId="53475FB7" w14:textId="77777777" w:rsidTr="00E87580">
        <w:trPr>
          <w:cantSplit/>
          <w:trHeight w:val="6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6837243" w14:textId="77777777" w:rsidR="009C23D7" w:rsidRDefault="009C23D7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C335E8" w14:textId="77777777" w:rsidR="009C23D7" w:rsidRDefault="009C23D7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F7B649" w14:textId="77777777" w:rsidR="009C23D7" w:rsidRPr="00521173" w:rsidRDefault="009C23D7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18E06A" w14:textId="77777777" w:rsidR="009C23D7" w:rsidRDefault="009C23D7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Vest</w:t>
            </w:r>
          </w:p>
          <w:p w14:paraId="616630CD" w14:textId="77777777" w:rsidR="009C23D7" w:rsidRDefault="009C23D7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6B10B3" w14:textId="77777777" w:rsidR="009C23D7" w:rsidRDefault="009C23D7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14:paraId="2E6C6FE8" w14:textId="77777777" w:rsidR="009C23D7" w:rsidRDefault="009C23D7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0DD8B2" w14:textId="77777777" w:rsidR="009C23D7" w:rsidRPr="00521173" w:rsidRDefault="009C23D7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21173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3EEE18" w14:textId="77777777" w:rsidR="009C23D7" w:rsidRDefault="009C23D7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40E8DC" w14:textId="77777777" w:rsidR="009C23D7" w:rsidRPr="00521173" w:rsidRDefault="009C23D7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32071B" w14:textId="77777777" w:rsidR="009C23D7" w:rsidRDefault="009C23D7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C23D7" w14:paraId="704F693C" w14:textId="77777777" w:rsidTr="00E87580">
        <w:trPr>
          <w:cantSplit/>
          <w:trHeight w:val="20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42FBF34" w14:textId="77777777" w:rsidR="009C23D7" w:rsidRDefault="009C23D7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C711EB" w14:textId="77777777" w:rsidR="009C23D7" w:rsidRDefault="009C23D7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075117" w14:textId="77777777" w:rsidR="009C23D7" w:rsidRPr="00521173" w:rsidRDefault="009C23D7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BECEB2" w14:textId="77777777" w:rsidR="009C23D7" w:rsidRDefault="009C23D7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Vest</w:t>
            </w:r>
          </w:p>
          <w:p w14:paraId="280C7FDF" w14:textId="77777777" w:rsidR="009C23D7" w:rsidRDefault="009C23D7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925593" w14:textId="77777777" w:rsidR="009C23D7" w:rsidRDefault="009C23D7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E9876C" w14:textId="77777777" w:rsidR="009C23D7" w:rsidRPr="00521173" w:rsidRDefault="009C23D7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21173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FD1BB9" w14:textId="77777777" w:rsidR="009C23D7" w:rsidRDefault="009C23D7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1D3862" w14:textId="77777777" w:rsidR="009C23D7" w:rsidRPr="00521173" w:rsidRDefault="009C23D7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08FFF0" w14:textId="77777777" w:rsidR="009C23D7" w:rsidRDefault="009C23D7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9C23D7" w14:paraId="15CF3249" w14:textId="77777777" w:rsidTr="00E87580">
        <w:trPr>
          <w:cantSplit/>
          <w:trHeight w:val="20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18514D7" w14:textId="77777777" w:rsidR="009C23D7" w:rsidRDefault="009C23D7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7D4143" w14:textId="77777777" w:rsidR="009C23D7" w:rsidRDefault="009C23D7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59+280</w:t>
            </w:r>
          </w:p>
          <w:p w14:paraId="353D9A48" w14:textId="77777777" w:rsidR="009C23D7" w:rsidRDefault="009C23D7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59+330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548810" w14:textId="77777777" w:rsidR="009C23D7" w:rsidRPr="00521173" w:rsidRDefault="009C23D7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F4815E" w14:textId="77777777" w:rsidR="009C23D7" w:rsidRDefault="009C23D7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Vârteju</w:t>
            </w:r>
          </w:p>
          <w:p w14:paraId="5F13A56C" w14:textId="77777777" w:rsidR="009C23D7" w:rsidRDefault="009C23D7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  <w:p w14:paraId="0FBE1BDF" w14:textId="77777777" w:rsidR="009C23D7" w:rsidRDefault="009C23D7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3FE240" w14:textId="77777777" w:rsidR="009C23D7" w:rsidRDefault="009C23D7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D7797B" w14:textId="77777777" w:rsidR="009C23D7" w:rsidRPr="00521173" w:rsidRDefault="009C23D7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5C416B" w14:textId="77777777" w:rsidR="009C23D7" w:rsidRDefault="009C23D7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4688A1" w14:textId="77777777" w:rsidR="009C23D7" w:rsidRPr="00521173" w:rsidRDefault="009C23D7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F44B66" w14:textId="77777777" w:rsidR="009C23D7" w:rsidRDefault="009C23D7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75FD69C2" w14:textId="77777777" w:rsidR="009C23D7" w:rsidRDefault="009C23D7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1, 2 și III.</w:t>
            </w:r>
          </w:p>
        </w:tc>
      </w:tr>
      <w:tr w:rsidR="009C23D7" w14:paraId="3C46065B" w14:textId="77777777" w:rsidTr="00E87580">
        <w:trPr>
          <w:cantSplit/>
          <w:trHeight w:val="20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8C8E945" w14:textId="77777777" w:rsidR="009C23D7" w:rsidRDefault="009C23D7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A9D23B" w14:textId="77777777" w:rsidR="009C23D7" w:rsidRDefault="009C23D7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60+300</w:t>
            </w:r>
          </w:p>
          <w:p w14:paraId="33F31D4B" w14:textId="77777777" w:rsidR="009C23D7" w:rsidRDefault="009C23D7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60+450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B78364" w14:textId="77777777" w:rsidR="009C23D7" w:rsidRDefault="009C23D7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384F32" w14:textId="77777777" w:rsidR="009C23D7" w:rsidRDefault="009C23D7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Vârteju</w:t>
            </w:r>
          </w:p>
          <w:p w14:paraId="6A431005" w14:textId="77777777" w:rsidR="009C23D7" w:rsidRDefault="009C23D7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5, 9, 13 și 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CA8E86" w14:textId="77777777" w:rsidR="009C23D7" w:rsidRDefault="009C23D7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CA6413" w14:textId="77777777" w:rsidR="009C23D7" w:rsidRPr="00521173" w:rsidRDefault="009C23D7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6E0BFD" w14:textId="77777777" w:rsidR="009C23D7" w:rsidRDefault="009C23D7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CEAFA5" w14:textId="77777777" w:rsidR="009C23D7" w:rsidRPr="00521173" w:rsidRDefault="009C23D7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351267" w14:textId="77777777" w:rsidR="009C23D7" w:rsidRDefault="009C23D7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500FBB81" w14:textId="77777777" w:rsidR="009C23D7" w:rsidRDefault="009C23D7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la liniile 1, 2 și 3 directă </w:t>
            </w:r>
          </w:p>
          <w:p w14:paraId="069925A6" w14:textId="77777777" w:rsidR="009C23D7" w:rsidRDefault="009C23D7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Cap X.</w:t>
            </w:r>
          </w:p>
        </w:tc>
      </w:tr>
      <w:tr w:rsidR="009C23D7" w14:paraId="6BDC2B9C" w14:textId="77777777" w:rsidTr="00E87580">
        <w:trPr>
          <w:cantSplit/>
          <w:trHeight w:val="20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56E9B9C" w14:textId="77777777" w:rsidR="009C23D7" w:rsidRDefault="009C23D7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54A59B" w14:textId="77777777" w:rsidR="009C23D7" w:rsidRDefault="009C23D7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6227C4" w14:textId="77777777" w:rsidR="009C23D7" w:rsidRPr="00521173" w:rsidRDefault="009C23D7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9C58BA" w14:textId="77777777" w:rsidR="009C23D7" w:rsidRDefault="009C23D7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Jilava</w:t>
            </w:r>
          </w:p>
          <w:p w14:paraId="0E04BF33" w14:textId="77777777" w:rsidR="009C23D7" w:rsidRDefault="009C23D7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27C305" w14:textId="77777777" w:rsidR="009C23D7" w:rsidRDefault="009C23D7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14:paraId="7B717932" w14:textId="77777777" w:rsidR="009C23D7" w:rsidRDefault="009C23D7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33 - 37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435FF6" w14:textId="77777777" w:rsidR="009C23D7" w:rsidRPr="00521173" w:rsidRDefault="009C23D7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C53050" w14:textId="77777777" w:rsidR="009C23D7" w:rsidRDefault="009C23D7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DB6600" w14:textId="77777777" w:rsidR="009C23D7" w:rsidRPr="00521173" w:rsidRDefault="009C23D7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E4C812" w14:textId="77777777" w:rsidR="009C23D7" w:rsidRDefault="009C23D7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C23D7" w14:paraId="6C6DEC95" w14:textId="77777777" w:rsidTr="00E87580">
        <w:trPr>
          <w:cantSplit/>
          <w:trHeight w:val="8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881EE0A" w14:textId="77777777" w:rsidR="009C23D7" w:rsidRDefault="009C23D7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95E4E7" w14:textId="77777777" w:rsidR="009C23D7" w:rsidRDefault="009C23D7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7B41B8" w14:textId="77777777" w:rsidR="009C23D7" w:rsidRPr="00521173" w:rsidRDefault="009C23D7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94F47B" w14:textId="77777777" w:rsidR="009C23D7" w:rsidRDefault="009C23D7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Jilava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73D4D9" w14:textId="77777777" w:rsidR="009C23D7" w:rsidRDefault="009C23D7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14:paraId="6AB94B37" w14:textId="77777777" w:rsidR="009C23D7" w:rsidRDefault="009C23D7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T.D.J.</w:t>
            </w:r>
          </w:p>
          <w:p w14:paraId="61877AA2" w14:textId="77777777" w:rsidR="009C23D7" w:rsidRDefault="009C23D7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35 /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788A25" w14:textId="77777777" w:rsidR="009C23D7" w:rsidRPr="00521173" w:rsidRDefault="009C23D7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21173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58797F" w14:textId="77777777" w:rsidR="009C23D7" w:rsidRDefault="009C23D7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39BEA1" w14:textId="77777777" w:rsidR="009C23D7" w:rsidRPr="00521173" w:rsidRDefault="009C23D7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52D087" w14:textId="77777777" w:rsidR="009C23D7" w:rsidRDefault="009C23D7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0F167AB3" w14:textId="77777777" w:rsidR="009C23D7" w:rsidRDefault="009C23D7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liniile 1, 2, 3 primiri - expedieri.</w:t>
            </w:r>
          </w:p>
        </w:tc>
      </w:tr>
      <w:tr w:rsidR="009C23D7" w14:paraId="64425AF9" w14:textId="77777777" w:rsidTr="00E87580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019FBE0" w14:textId="77777777" w:rsidR="009C23D7" w:rsidRDefault="009C23D7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E0A203" w14:textId="77777777" w:rsidR="009C23D7" w:rsidRDefault="009C23D7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B3F434" w14:textId="77777777" w:rsidR="009C23D7" w:rsidRPr="00521173" w:rsidRDefault="009C23D7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AC41B1" w14:textId="77777777" w:rsidR="009C23D7" w:rsidRDefault="009C23D7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Jilava</w:t>
            </w:r>
          </w:p>
          <w:p w14:paraId="2460CBC4" w14:textId="77777777" w:rsidR="009C23D7" w:rsidRDefault="009C23D7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75D4FA" w14:textId="77777777" w:rsidR="009C23D7" w:rsidRDefault="009C23D7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784C32" w14:textId="77777777" w:rsidR="009C23D7" w:rsidRPr="00521173" w:rsidRDefault="009C23D7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21173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0FD7AF" w14:textId="77777777" w:rsidR="009C23D7" w:rsidRDefault="009C23D7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D20CEB" w14:textId="77777777" w:rsidR="009C23D7" w:rsidRPr="00521173" w:rsidRDefault="009C23D7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4683FE" w14:textId="77777777" w:rsidR="009C23D7" w:rsidRDefault="009C23D7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C23D7" w14:paraId="27A9C992" w14:textId="77777777" w:rsidTr="00E87580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0A8E908" w14:textId="77777777" w:rsidR="009C23D7" w:rsidRDefault="009C23D7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00CB4C" w14:textId="77777777" w:rsidR="009C23D7" w:rsidRDefault="009C23D7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83F1F5" w14:textId="77777777" w:rsidR="009C23D7" w:rsidRPr="00521173" w:rsidRDefault="009C23D7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E62B8D" w14:textId="77777777" w:rsidR="009C23D7" w:rsidRDefault="009C23D7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Jilava</w:t>
            </w:r>
          </w:p>
          <w:p w14:paraId="3121C1A0" w14:textId="77777777" w:rsidR="009C23D7" w:rsidRDefault="009C23D7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0DE546" w14:textId="77777777" w:rsidR="009C23D7" w:rsidRDefault="009C23D7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219993" w14:textId="77777777" w:rsidR="009C23D7" w:rsidRPr="00521173" w:rsidRDefault="009C23D7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21173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0D9305" w14:textId="77777777" w:rsidR="009C23D7" w:rsidRDefault="009C23D7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CDC89C" w14:textId="77777777" w:rsidR="009C23D7" w:rsidRPr="00521173" w:rsidRDefault="009C23D7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95DF72" w14:textId="77777777" w:rsidR="009C23D7" w:rsidRDefault="009C23D7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C23D7" w14:paraId="235E0D35" w14:textId="77777777" w:rsidTr="00E87580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7A69F83" w14:textId="77777777" w:rsidR="009C23D7" w:rsidRDefault="009C23D7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422448" w14:textId="77777777" w:rsidR="009C23D7" w:rsidRDefault="009C23D7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76A0C5" w14:textId="77777777" w:rsidR="009C23D7" w:rsidRPr="00521173" w:rsidRDefault="009C23D7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026B66" w14:textId="77777777" w:rsidR="009C23D7" w:rsidRDefault="009C23D7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Jilava</w:t>
            </w:r>
          </w:p>
          <w:p w14:paraId="7BDF0CFB" w14:textId="77777777" w:rsidR="009C23D7" w:rsidRDefault="009C23D7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01ECB9" w14:textId="77777777" w:rsidR="009C23D7" w:rsidRDefault="009C23D7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E352A4" w14:textId="77777777" w:rsidR="009C23D7" w:rsidRPr="00521173" w:rsidRDefault="009C23D7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21173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E64AD3" w14:textId="77777777" w:rsidR="009C23D7" w:rsidRDefault="009C23D7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D1540C" w14:textId="77777777" w:rsidR="009C23D7" w:rsidRPr="00521173" w:rsidRDefault="009C23D7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923092" w14:textId="77777777" w:rsidR="009C23D7" w:rsidRDefault="009C23D7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C23D7" w14:paraId="2EAB042A" w14:textId="77777777" w:rsidTr="00E87580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A2D7E9F" w14:textId="77777777" w:rsidR="009C23D7" w:rsidRDefault="009C23D7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5F87D4" w14:textId="77777777" w:rsidR="009C23D7" w:rsidRDefault="009C23D7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51+058</w:t>
            </w:r>
          </w:p>
          <w:p w14:paraId="61EAC9B3" w14:textId="77777777" w:rsidR="009C23D7" w:rsidRDefault="009C23D7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59+527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48B145" w14:textId="77777777" w:rsidR="009C23D7" w:rsidRPr="00521173" w:rsidRDefault="009C23D7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C5645C" w14:textId="77777777" w:rsidR="009C23D7" w:rsidRDefault="009C23D7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Jilava -</w:t>
            </w:r>
          </w:p>
          <w:p w14:paraId="51A7CB0D" w14:textId="77777777" w:rsidR="009C23D7" w:rsidRDefault="009C23D7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Vârteju și TDJ  19 / 45</w:t>
            </w:r>
          </w:p>
          <w:p w14:paraId="2D25A351" w14:textId="77777777" w:rsidR="009C23D7" w:rsidRDefault="009C23D7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Jilava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F71BFE" w14:textId="77777777" w:rsidR="009C23D7" w:rsidRDefault="009C23D7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F99046" w14:textId="77777777" w:rsidR="009C23D7" w:rsidRPr="00521173" w:rsidRDefault="009C23D7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20C5B0" w14:textId="77777777" w:rsidR="009C23D7" w:rsidRDefault="009C23D7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4CDF50" w14:textId="77777777" w:rsidR="009C23D7" w:rsidRPr="00521173" w:rsidRDefault="009C23D7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1FA287" w14:textId="77777777" w:rsidR="009C23D7" w:rsidRDefault="009C23D7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C23D7" w14:paraId="024A1C12" w14:textId="77777777" w:rsidTr="00E87580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1CB810B" w14:textId="77777777" w:rsidR="009C23D7" w:rsidRDefault="009C23D7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226F45" w14:textId="77777777" w:rsidR="009C23D7" w:rsidRDefault="009C23D7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136FAC" w14:textId="77777777" w:rsidR="009C23D7" w:rsidRDefault="009C23D7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B00FDF" w14:textId="77777777" w:rsidR="009C23D7" w:rsidRDefault="009C23D7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Jilava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5DB78E" w14:textId="77777777" w:rsidR="009C23D7" w:rsidRDefault="009C23D7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peste sch. 23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577862" w14:textId="77777777" w:rsidR="009C23D7" w:rsidRPr="00521173" w:rsidRDefault="009C23D7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B23179" w14:textId="77777777" w:rsidR="009C23D7" w:rsidRDefault="009C23D7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20E20C" w14:textId="77777777" w:rsidR="009C23D7" w:rsidRPr="00521173" w:rsidRDefault="009C23D7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8CC032" w14:textId="77777777" w:rsidR="009C23D7" w:rsidRDefault="009C23D7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6DB63632" w14:textId="77777777" w:rsidR="009C23D7" w:rsidRDefault="009C23D7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1 - 5 Cap X și firul I Jilava - Vârteju.</w:t>
            </w:r>
          </w:p>
        </w:tc>
      </w:tr>
      <w:tr w:rsidR="009C23D7" w14:paraId="7E412681" w14:textId="77777777" w:rsidTr="00E87580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0239469" w14:textId="77777777" w:rsidR="009C23D7" w:rsidRDefault="009C23D7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0170FE" w14:textId="77777777" w:rsidR="009C23D7" w:rsidRDefault="009C23D7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51+290</w:t>
            </w:r>
          </w:p>
          <w:p w14:paraId="72587997" w14:textId="77777777" w:rsidR="009C23D7" w:rsidRDefault="009C23D7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51+240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3D9456" w14:textId="77777777" w:rsidR="009C23D7" w:rsidRDefault="009C23D7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707219" w14:textId="77777777" w:rsidR="009C23D7" w:rsidRDefault="009C23D7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Jilava</w:t>
            </w:r>
          </w:p>
          <w:p w14:paraId="14D5EE2B" w14:textId="77777777" w:rsidR="009C23D7" w:rsidRDefault="009C23D7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1EAD3A" w14:textId="77777777" w:rsidR="009C23D7" w:rsidRDefault="009C23D7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E88075" w14:textId="77777777" w:rsidR="009C23D7" w:rsidRDefault="009C23D7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94E20B" w14:textId="77777777" w:rsidR="009C23D7" w:rsidRDefault="009C23D7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B09C29" w14:textId="77777777" w:rsidR="009C23D7" w:rsidRPr="00521173" w:rsidRDefault="009C23D7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639467" w14:textId="77777777" w:rsidR="009C23D7" w:rsidRDefault="009C23D7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C23D7" w14:paraId="561BA3FE" w14:textId="77777777" w:rsidTr="00E87580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46F2311" w14:textId="77777777" w:rsidR="009C23D7" w:rsidRDefault="009C23D7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A114EC" w14:textId="77777777" w:rsidR="009C23D7" w:rsidRDefault="009C23D7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AC8217" w14:textId="77777777" w:rsidR="009C23D7" w:rsidRPr="00521173" w:rsidRDefault="009C23D7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079CD4" w14:textId="77777777" w:rsidR="009C23D7" w:rsidRDefault="009C23D7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Jilava</w:t>
            </w:r>
          </w:p>
          <w:p w14:paraId="1C1816DB" w14:textId="77777777" w:rsidR="009C23D7" w:rsidRDefault="009C23D7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 și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319EFB" w14:textId="77777777" w:rsidR="009C23D7" w:rsidRDefault="009C23D7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ACFD35" w14:textId="77777777" w:rsidR="009C23D7" w:rsidRPr="00521173" w:rsidRDefault="009C23D7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7A9957" w14:textId="77777777" w:rsidR="009C23D7" w:rsidRDefault="009C23D7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52+220</w:t>
            </w:r>
          </w:p>
          <w:p w14:paraId="4E599C90" w14:textId="77777777" w:rsidR="009C23D7" w:rsidRDefault="009C23D7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52+120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D817C1" w14:textId="77777777" w:rsidR="009C23D7" w:rsidRPr="00521173" w:rsidRDefault="009C23D7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141FFB" w14:textId="77777777" w:rsidR="009C23D7" w:rsidRDefault="009C23D7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C23D7" w14:paraId="7005F91A" w14:textId="77777777" w:rsidTr="00E87580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D6F2FDF" w14:textId="77777777" w:rsidR="009C23D7" w:rsidRDefault="009C23D7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8C6DBB" w14:textId="77777777" w:rsidR="009C23D7" w:rsidRDefault="009C23D7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5A722D" w14:textId="77777777" w:rsidR="009C23D7" w:rsidRPr="00521173" w:rsidRDefault="009C23D7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DB20FB" w14:textId="77777777" w:rsidR="009C23D7" w:rsidRDefault="009C23D7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Jilava</w:t>
            </w:r>
          </w:p>
          <w:p w14:paraId="308D281C" w14:textId="77777777" w:rsidR="009C23D7" w:rsidRDefault="009C23D7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48755E" w14:textId="77777777" w:rsidR="009C23D7" w:rsidRDefault="009C23D7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peste sch. </w:t>
            </w:r>
          </w:p>
          <w:p w14:paraId="20CB5DA8" w14:textId="77777777" w:rsidR="009C23D7" w:rsidRDefault="009C23D7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8 și 16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D4CCF3" w14:textId="77777777" w:rsidR="009C23D7" w:rsidRPr="00521173" w:rsidRDefault="009C23D7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C754BA" w14:textId="77777777" w:rsidR="009C23D7" w:rsidRDefault="009C23D7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0A443B" w14:textId="77777777" w:rsidR="009C23D7" w:rsidRDefault="009C23D7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E84B0C" w14:textId="77777777" w:rsidR="009C23D7" w:rsidRDefault="009C23D7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3293ED5E" w14:textId="77777777" w:rsidR="009C23D7" w:rsidRDefault="009C23D7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linia 6 directă.</w:t>
            </w:r>
          </w:p>
        </w:tc>
      </w:tr>
    </w:tbl>
    <w:p w14:paraId="30323F00" w14:textId="77777777" w:rsidR="009C23D7" w:rsidRPr="007972D9" w:rsidRDefault="009C23D7">
      <w:pPr>
        <w:spacing w:before="40" w:after="40" w:line="192" w:lineRule="auto"/>
        <w:ind w:right="57"/>
        <w:rPr>
          <w:sz w:val="20"/>
          <w:szCs w:val="20"/>
        </w:rPr>
      </w:pPr>
    </w:p>
    <w:p w14:paraId="38F28DC1" w14:textId="77777777" w:rsidR="009C23D7" w:rsidRDefault="009C23D7" w:rsidP="008A020B">
      <w:pPr>
        <w:pStyle w:val="Heading1"/>
        <w:spacing w:line="360" w:lineRule="auto"/>
        <w:rPr>
          <w:lang w:val="en-US"/>
        </w:rPr>
      </w:pPr>
      <w:r>
        <w:rPr>
          <w:lang w:val="en-US"/>
        </w:rPr>
        <w:t>LINIA 301 F</w:t>
      </w:r>
    </w:p>
    <w:p w14:paraId="4C34E540" w14:textId="77777777" w:rsidR="009C23D7" w:rsidRPr="005D215B" w:rsidRDefault="009C23D7" w:rsidP="00737CD4">
      <w:pPr>
        <w:pStyle w:val="Heading1"/>
        <w:spacing w:line="360" w:lineRule="auto"/>
        <w:rPr>
          <w:b w:val="0"/>
          <w:bCs w:val="0"/>
          <w:sz w:val="8"/>
          <w:lang w:val="en-US"/>
        </w:rPr>
      </w:pPr>
      <w:r>
        <w:rPr>
          <w:lang w:val="en-US"/>
        </w:rPr>
        <w:t>CHITILA - CHIAJNA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9C23D7" w14:paraId="3BACAFA5" w14:textId="77777777" w:rsidTr="00A73B63">
        <w:trPr>
          <w:cantSplit/>
          <w:trHeight w:val="115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44BB4AC" w14:textId="77777777" w:rsidR="009C23D7" w:rsidRDefault="009C23D7">
            <w:pPr>
              <w:numPr>
                <w:ilvl w:val="0"/>
                <w:numId w:val="22"/>
              </w:numPr>
              <w:spacing w:before="40" w:after="40" w:line="360" w:lineRule="auto"/>
              <w:ind w:left="170" w:right="57" w:firstLine="0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5EFDF5" w14:textId="77777777" w:rsidR="009C23D7" w:rsidRDefault="009C23D7" w:rsidP="00B616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4160D1" w14:textId="77777777" w:rsidR="009C23D7" w:rsidRPr="00B3607C" w:rsidRDefault="009C23D7" w:rsidP="00B616F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2C1057" w14:textId="77777777" w:rsidR="009C23D7" w:rsidRDefault="009C23D7" w:rsidP="00A73B6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Chiajna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7B87FD" w14:textId="77777777" w:rsidR="009C23D7" w:rsidRDefault="009C23D7" w:rsidP="00B616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 </w:t>
            </w:r>
          </w:p>
          <w:p w14:paraId="281CB919" w14:textId="77777777" w:rsidR="009C23D7" w:rsidRDefault="009C23D7" w:rsidP="00B616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F5BE4C" w14:textId="77777777" w:rsidR="009C23D7" w:rsidRDefault="009C23D7" w:rsidP="00B616F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92535F" w14:textId="77777777" w:rsidR="009C23D7" w:rsidRDefault="009C23D7" w:rsidP="00B616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953901" w14:textId="77777777" w:rsidR="009C23D7" w:rsidRDefault="009C23D7" w:rsidP="00B616F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B8BEDE" w14:textId="77777777" w:rsidR="009C23D7" w:rsidRDefault="009C23D7" w:rsidP="00A47E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637F2CE1" w14:textId="77777777" w:rsidR="009C23D7" w:rsidRDefault="009C23D7" w:rsidP="00A47E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la liniile I  -  V şi firele 1 şi 2 Chitila - Chiajna şi </w:t>
            </w:r>
          </w:p>
          <w:p w14:paraId="20E992AD" w14:textId="77777777" w:rsidR="009C23D7" w:rsidRDefault="009C23D7" w:rsidP="00A47E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Chiajna - Jilava.</w:t>
            </w:r>
          </w:p>
        </w:tc>
      </w:tr>
    </w:tbl>
    <w:p w14:paraId="6ADB1AA4" w14:textId="77777777" w:rsidR="009C23D7" w:rsidRDefault="009C23D7">
      <w:pPr>
        <w:spacing w:before="40" w:after="40" w:line="192" w:lineRule="auto"/>
        <w:ind w:right="57"/>
        <w:rPr>
          <w:sz w:val="20"/>
          <w:lang w:val="en-US"/>
        </w:rPr>
      </w:pPr>
    </w:p>
    <w:p w14:paraId="0A921D99" w14:textId="77777777" w:rsidR="009C23D7" w:rsidRDefault="009C23D7" w:rsidP="00F14E3C">
      <w:pPr>
        <w:pStyle w:val="Heading1"/>
        <w:spacing w:line="360" w:lineRule="auto"/>
      </w:pPr>
      <w:r>
        <w:t>LINIA 301 F1</w:t>
      </w:r>
    </w:p>
    <w:p w14:paraId="228638AC" w14:textId="77777777" w:rsidR="009C23D7" w:rsidRDefault="009C23D7" w:rsidP="00AF280C">
      <w:pPr>
        <w:pStyle w:val="Heading1"/>
        <w:spacing w:line="360" w:lineRule="auto"/>
        <w:rPr>
          <w:sz w:val="8"/>
        </w:rPr>
      </w:pPr>
      <w:r>
        <w:t>BUCUREŞTI TRIAJ B2 - POST GIULEŞTI – POST RUDENI - CHITILA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7"/>
        <w:gridCol w:w="871"/>
        <w:gridCol w:w="754"/>
        <w:gridCol w:w="2197"/>
        <w:gridCol w:w="869"/>
        <w:gridCol w:w="756"/>
        <w:gridCol w:w="868"/>
        <w:gridCol w:w="756"/>
        <w:gridCol w:w="2498"/>
      </w:tblGrid>
      <w:tr w:rsidR="009C23D7" w14:paraId="0490C564" w14:textId="77777777" w:rsidTr="00A53F33">
        <w:trPr>
          <w:cantSplit/>
          <w:trHeight w:val="33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238D9E8" w14:textId="77777777" w:rsidR="009C23D7" w:rsidRDefault="009C23D7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0C4E55" w14:textId="77777777" w:rsidR="009C23D7" w:rsidRDefault="009C23D7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25DD6F" w14:textId="77777777" w:rsidR="009C23D7" w:rsidRDefault="009C23D7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ACBAE7" w14:textId="77777777" w:rsidR="009C23D7" w:rsidRDefault="009C23D7" w:rsidP="0078193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14:paraId="658ADFA5" w14:textId="77777777" w:rsidR="009C23D7" w:rsidRDefault="009C23D7" w:rsidP="0078193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B2, linia 18B2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B2B1D5" w14:textId="77777777" w:rsidR="009C23D7" w:rsidRDefault="009C23D7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5CF9A5" w14:textId="77777777" w:rsidR="009C23D7" w:rsidRDefault="009C23D7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E1EA6F" w14:textId="77777777" w:rsidR="009C23D7" w:rsidRDefault="009C23D7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EB86B5" w14:textId="77777777" w:rsidR="009C23D7" w:rsidRDefault="009C23D7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9B942F" w14:textId="77777777" w:rsidR="009C23D7" w:rsidRDefault="009C23D7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C23D7" w14:paraId="13A4A087" w14:textId="77777777" w:rsidTr="00A53F33">
        <w:trPr>
          <w:cantSplit/>
          <w:trHeight w:val="33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0F1399C" w14:textId="77777777" w:rsidR="009C23D7" w:rsidRDefault="009C23D7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3BFCED" w14:textId="77777777" w:rsidR="009C23D7" w:rsidRDefault="009C23D7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62CF1C" w14:textId="77777777" w:rsidR="009C23D7" w:rsidRDefault="009C23D7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B05C28" w14:textId="77777777" w:rsidR="009C23D7" w:rsidRDefault="009C23D7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14:paraId="0ACC60FF" w14:textId="77777777" w:rsidR="009C23D7" w:rsidRDefault="009C23D7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B2, linia 26B2 Cap 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B1D0C8" w14:textId="77777777" w:rsidR="009C23D7" w:rsidRDefault="009C23D7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 lungime de 70 m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A360B3" w14:textId="77777777" w:rsidR="009C23D7" w:rsidRDefault="009C23D7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C176E9" w14:textId="77777777" w:rsidR="009C23D7" w:rsidRDefault="009C23D7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FBB837" w14:textId="77777777" w:rsidR="009C23D7" w:rsidRDefault="009C23D7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D6DB36" w14:textId="77777777" w:rsidR="009C23D7" w:rsidRDefault="009C23D7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C23D7" w14:paraId="2A039EAB" w14:textId="77777777" w:rsidTr="00A53F33">
        <w:trPr>
          <w:cantSplit/>
          <w:trHeight w:val="43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DAF22E7" w14:textId="77777777" w:rsidR="009C23D7" w:rsidRDefault="009C23D7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DAB2D0" w14:textId="77777777" w:rsidR="009C23D7" w:rsidRDefault="009C23D7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0AA690" w14:textId="77777777" w:rsidR="009C23D7" w:rsidRDefault="009C23D7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A4A35A" w14:textId="77777777" w:rsidR="009C23D7" w:rsidRDefault="009C23D7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14:paraId="711B80A5" w14:textId="77777777" w:rsidR="009C23D7" w:rsidRDefault="009C23D7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B2, linia 28B2 Cap 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2328AF" w14:textId="77777777" w:rsidR="009C23D7" w:rsidRDefault="009C23D7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 lungime de 70 m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DCAD66" w14:textId="77777777" w:rsidR="009C23D7" w:rsidRDefault="009C23D7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F4E424" w14:textId="77777777" w:rsidR="009C23D7" w:rsidRDefault="009C23D7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E11ADC" w14:textId="77777777" w:rsidR="009C23D7" w:rsidRDefault="009C23D7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D04569" w14:textId="77777777" w:rsidR="009C23D7" w:rsidRDefault="009C23D7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C23D7" w14:paraId="6B60D527" w14:textId="77777777" w:rsidTr="00A53F33">
        <w:trPr>
          <w:cantSplit/>
          <w:trHeight w:val="11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7EAD192" w14:textId="77777777" w:rsidR="009C23D7" w:rsidRDefault="009C23D7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76CADF" w14:textId="77777777" w:rsidR="009C23D7" w:rsidRDefault="009C23D7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519805" w14:textId="77777777" w:rsidR="009C23D7" w:rsidRDefault="009C23D7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41A47A" w14:textId="77777777" w:rsidR="009C23D7" w:rsidRDefault="009C23D7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14:paraId="084F99B1" w14:textId="77777777" w:rsidR="009C23D7" w:rsidRDefault="009C23D7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Post 23 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C7C5B6" w14:textId="77777777" w:rsidR="009C23D7" w:rsidRDefault="009C23D7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  <w:r>
              <w:rPr>
                <w:b/>
                <w:bCs/>
                <w:spacing w:val="-10"/>
                <w:sz w:val="20"/>
              </w:rPr>
              <w:t>diag.</w:t>
            </w:r>
            <w:r>
              <w:rPr>
                <w:b/>
                <w:bCs/>
                <w:sz w:val="20"/>
              </w:rPr>
              <w:t xml:space="preserve"> </w:t>
            </w:r>
          </w:p>
          <w:p w14:paraId="3AF8C09C" w14:textId="77777777" w:rsidR="009C23D7" w:rsidRDefault="009C23D7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4 - 16,</w:t>
            </w:r>
          </w:p>
          <w:p w14:paraId="7401E1C8" w14:textId="77777777" w:rsidR="009C23D7" w:rsidRDefault="009C23D7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28 - 44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3FAFF1" w14:textId="77777777" w:rsidR="009C23D7" w:rsidRDefault="009C23D7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4D74D0" w14:textId="77777777" w:rsidR="009C23D7" w:rsidRDefault="009C23D7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871540" w14:textId="77777777" w:rsidR="009C23D7" w:rsidRDefault="009C23D7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46E8E0" w14:textId="77777777" w:rsidR="009C23D7" w:rsidRDefault="009C23D7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C23D7" w14:paraId="0826E339" w14:textId="77777777" w:rsidTr="00A53F3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CDE3C10" w14:textId="77777777" w:rsidR="009C23D7" w:rsidRDefault="009C23D7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B33E9A" w14:textId="77777777" w:rsidR="009C23D7" w:rsidRDefault="009C23D7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757F7A" w14:textId="77777777" w:rsidR="009C23D7" w:rsidRDefault="009C23D7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A82398" w14:textId="77777777" w:rsidR="009C23D7" w:rsidRDefault="009C23D7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14:paraId="1E6A4182" w14:textId="77777777" w:rsidR="009C23D7" w:rsidRDefault="009C23D7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5FD00C" w14:textId="77777777" w:rsidR="009C23D7" w:rsidRDefault="009C23D7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16 / 28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BD4291" w14:textId="77777777" w:rsidR="009C23D7" w:rsidRDefault="009C23D7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AF5EDC" w14:textId="77777777" w:rsidR="009C23D7" w:rsidRDefault="009C23D7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D701E0" w14:textId="77777777" w:rsidR="009C23D7" w:rsidRDefault="009C23D7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6FD40E" w14:textId="77777777" w:rsidR="009C23D7" w:rsidRDefault="009C23D7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C23D7" w14:paraId="592DE008" w14:textId="77777777" w:rsidTr="00A53F3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6E7B5C8" w14:textId="77777777" w:rsidR="009C23D7" w:rsidRDefault="009C23D7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359CB7" w14:textId="77777777" w:rsidR="009C23D7" w:rsidRDefault="009C23D7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C9D0E7" w14:textId="77777777" w:rsidR="009C23D7" w:rsidRDefault="009C23D7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5FFF24" w14:textId="77777777" w:rsidR="009C23D7" w:rsidRDefault="009C23D7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14:paraId="27CBDE06" w14:textId="77777777" w:rsidR="009C23D7" w:rsidRDefault="009C23D7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114CC4" w14:textId="77777777" w:rsidR="009C23D7" w:rsidRDefault="009C23D7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70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BAEB12" w14:textId="77777777" w:rsidR="009C23D7" w:rsidRDefault="009C23D7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D8F2A5" w14:textId="77777777" w:rsidR="009C23D7" w:rsidRDefault="009C23D7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E18D5F" w14:textId="77777777" w:rsidR="009C23D7" w:rsidRDefault="009C23D7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F91880" w14:textId="77777777" w:rsidR="009C23D7" w:rsidRDefault="009C23D7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C23D7" w14:paraId="436C6D7B" w14:textId="77777777" w:rsidTr="00A53F3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FF884B9" w14:textId="77777777" w:rsidR="009C23D7" w:rsidRDefault="009C23D7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0883AE" w14:textId="77777777" w:rsidR="009C23D7" w:rsidRDefault="009C23D7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B04EDA" w14:textId="77777777" w:rsidR="009C23D7" w:rsidRDefault="009C23D7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CDD438" w14:textId="77777777" w:rsidR="009C23D7" w:rsidRDefault="009C23D7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14:paraId="065325B7" w14:textId="77777777" w:rsidR="009C23D7" w:rsidRDefault="009C23D7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DA87E4" w14:textId="77777777" w:rsidR="009C23D7" w:rsidRDefault="009C23D7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14:paraId="609C0853" w14:textId="77777777" w:rsidR="009C23D7" w:rsidRDefault="009C23D7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 / 42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F83177" w14:textId="77777777" w:rsidR="009C23D7" w:rsidRDefault="009C23D7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8E8FDA" w14:textId="77777777" w:rsidR="009C23D7" w:rsidRDefault="009C23D7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316E11" w14:textId="77777777" w:rsidR="009C23D7" w:rsidRDefault="009C23D7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587425" w14:textId="77777777" w:rsidR="009C23D7" w:rsidRDefault="009C23D7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C23D7" w14:paraId="397CA4F5" w14:textId="77777777" w:rsidTr="00A53F33">
        <w:trPr>
          <w:cantSplit/>
          <w:trHeight w:val="59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B0F0CF" w14:textId="77777777" w:rsidR="009C23D7" w:rsidRDefault="009C23D7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1308F7" w14:textId="77777777" w:rsidR="009C23D7" w:rsidRDefault="009C23D7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4BEEC8" w14:textId="77777777" w:rsidR="009C23D7" w:rsidRDefault="009C23D7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143CA8" w14:textId="77777777" w:rsidR="009C23D7" w:rsidRDefault="009C23D7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14:paraId="2867D63E" w14:textId="77777777" w:rsidR="009C23D7" w:rsidRDefault="009C23D7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23 Romb bretea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92E0DD" w14:textId="77777777" w:rsidR="009C23D7" w:rsidRDefault="009C23D7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14:paraId="47C95E0B" w14:textId="77777777" w:rsidR="009C23D7" w:rsidRDefault="009C23D7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38 / 48, 24 / 34, 26 / 36</w:t>
            </w:r>
          </w:p>
          <w:p w14:paraId="1329AB15" w14:textId="77777777" w:rsidR="009C23D7" w:rsidRDefault="009C23D7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şi</w:t>
            </w:r>
          </w:p>
          <w:p w14:paraId="40950B5D" w14:textId="77777777" w:rsidR="009C23D7" w:rsidRDefault="009C23D7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40 / 50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E1B43F" w14:textId="77777777" w:rsidR="009C23D7" w:rsidRDefault="009C23D7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CC96F9" w14:textId="77777777" w:rsidR="009C23D7" w:rsidRDefault="009C23D7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C8B03E" w14:textId="77777777" w:rsidR="009C23D7" w:rsidRDefault="009C23D7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1DEF94" w14:textId="77777777" w:rsidR="009C23D7" w:rsidRDefault="009C23D7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C23D7" w14:paraId="6386B389" w14:textId="77777777" w:rsidTr="00A53F3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D11A93" w14:textId="77777777" w:rsidR="009C23D7" w:rsidRDefault="009C23D7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F575DB" w14:textId="77777777" w:rsidR="009C23D7" w:rsidRDefault="009C23D7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B74786" w14:textId="77777777" w:rsidR="009C23D7" w:rsidRDefault="009C23D7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3FA7E9" w14:textId="77777777" w:rsidR="009C23D7" w:rsidRDefault="009C23D7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14:paraId="27197362" w14:textId="77777777" w:rsidR="009C23D7" w:rsidRDefault="009C23D7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6C32FF" w14:textId="77777777" w:rsidR="009C23D7" w:rsidRDefault="009C23D7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76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ED238C" w14:textId="77777777" w:rsidR="009C23D7" w:rsidRDefault="009C23D7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799391" w14:textId="77777777" w:rsidR="009C23D7" w:rsidRDefault="009C23D7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1EF61E" w14:textId="77777777" w:rsidR="009C23D7" w:rsidRDefault="009C23D7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D4D1F0" w14:textId="77777777" w:rsidR="009C23D7" w:rsidRDefault="009C23D7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C23D7" w14:paraId="28F9E510" w14:textId="77777777" w:rsidTr="00A53F33">
        <w:trPr>
          <w:cantSplit/>
          <w:trHeight w:val="1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1A27652" w14:textId="77777777" w:rsidR="009C23D7" w:rsidRDefault="009C23D7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A202AE" w14:textId="77777777" w:rsidR="009C23D7" w:rsidRDefault="009C23D7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4D8D5A" w14:textId="77777777" w:rsidR="009C23D7" w:rsidRDefault="009C23D7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347BC0" w14:textId="77777777" w:rsidR="009C23D7" w:rsidRDefault="009C23D7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14:paraId="4C7C6E95" w14:textId="77777777" w:rsidR="009C23D7" w:rsidRDefault="009C23D7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AB314E" w14:textId="77777777" w:rsidR="009C23D7" w:rsidRDefault="009C23D7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14:paraId="2E8F5BBF" w14:textId="77777777" w:rsidR="009C23D7" w:rsidRDefault="009C23D7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T.D.J</w:t>
            </w:r>
          </w:p>
          <w:p w14:paraId="4CBF8321" w14:textId="77777777" w:rsidR="009C23D7" w:rsidRDefault="009C23D7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68 / 86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167389" w14:textId="77777777" w:rsidR="009C23D7" w:rsidRDefault="009C23D7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5B33D8" w14:textId="77777777" w:rsidR="009C23D7" w:rsidRDefault="009C23D7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E0E6F3" w14:textId="77777777" w:rsidR="009C23D7" w:rsidRDefault="009C23D7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08A6F6" w14:textId="77777777" w:rsidR="009C23D7" w:rsidRDefault="009C23D7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C23D7" w14:paraId="7A86FE2D" w14:textId="77777777" w:rsidTr="00A53F33">
        <w:trPr>
          <w:cantSplit/>
          <w:trHeight w:val="1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5D56B69" w14:textId="77777777" w:rsidR="009C23D7" w:rsidRDefault="009C23D7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865165" w14:textId="77777777" w:rsidR="009C23D7" w:rsidRDefault="009C23D7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ED56A6" w14:textId="77777777" w:rsidR="009C23D7" w:rsidRDefault="009C23D7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21F8AB" w14:textId="77777777" w:rsidR="009C23D7" w:rsidRDefault="009C23D7" w:rsidP="007831A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14:paraId="144D9436" w14:textId="77777777" w:rsidR="009C23D7" w:rsidRDefault="009C23D7" w:rsidP="007831A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3B9828" w14:textId="77777777" w:rsidR="009C23D7" w:rsidRDefault="009C23D7" w:rsidP="007831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92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492DBE" w14:textId="77777777" w:rsidR="009C23D7" w:rsidRDefault="009C23D7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6CAB91" w14:textId="77777777" w:rsidR="009C23D7" w:rsidRDefault="009C23D7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FE8F79" w14:textId="77777777" w:rsidR="009C23D7" w:rsidRDefault="009C23D7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D2FED5" w14:textId="77777777" w:rsidR="009C23D7" w:rsidRDefault="009C23D7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C23D7" w14:paraId="4878553D" w14:textId="77777777" w:rsidTr="00A53F33">
        <w:trPr>
          <w:cantSplit/>
          <w:trHeight w:val="1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7D20B85" w14:textId="77777777" w:rsidR="009C23D7" w:rsidRDefault="009C23D7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10BADE" w14:textId="77777777" w:rsidR="009C23D7" w:rsidRDefault="009C23D7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DDB069" w14:textId="77777777" w:rsidR="009C23D7" w:rsidRDefault="009C23D7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C59D36" w14:textId="77777777" w:rsidR="009C23D7" w:rsidRDefault="009C23D7" w:rsidP="002C339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14:paraId="1B2CFE21" w14:textId="77777777" w:rsidR="009C23D7" w:rsidRDefault="009C23D7" w:rsidP="002C339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1E05D7" w14:textId="77777777" w:rsidR="009C23D7" w:rsidRDefault="009C23D7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porți-unea de linie cuprin-să între TDJ 8/14 - 44/60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D2D862" w14:textId="77777777" w:rsidR="009C23D7" w:rsidRDefault="009C23D7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C3E1D3" w14:textId="77777777" w:rsidR="009C23D7" w:rsidRDefault="009C23D7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BB144D" w14:textId="77777777" w:rsidR="009C23D7" w:rsidRDefault="009C23D7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068DBC" w14:textId="77777777" w:rsidR="009C23D7" w:rsidRDefault="009C23D7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C23D7" w14:paraId="408E2135" w14:textId="77777777" w:rsidTr="00A53F33">
        <w:trPr>
          <w:cantSplit/>
          <w:trHeight w:val="52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B6AED3C" w14:textId="77777777" w:rsidR="009C23D7" w:rsidRDefault="009C23D7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1BFC19" w14:textId="77777777" w:rsidR="009C23D7" w:rsidRDefault="009C23D7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A33B1A" w14:textId="77777777" w:rsidR="009C23D7" w:rsidRDefault="009C23D7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1F1D21" w14:textId="77777777" w:rsidR="009C23D7" w:rsidRDefault="009C23D7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14:paraId="7DAD35CE" w14:textId="77777777" w:rsidR="009C23D7" w:rsidRDefault="009C23D7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F6103A" w14:textId="77777777" w:rsidR="009C23D7" w:rsidRDefault="009C23D7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100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D96C98" w14:textId="77777777" w:rsidR="009C23D7" w:rsidRDefault="009C23D7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27CFDF" w14:textId="77777777" w:rsidR="009C23D7" w:rsidRDefault="009C23D7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5E70E2" w14:textId="77777777" w:rsidR="009C23D7" w:rsidRDefault="009C23D7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1D63E5" w14:textId="77777777" w:rsidR="009C23D7" w:rsidRDefault="009C23D7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9C23D7" w14:paraId="12B2B8A2" w14:textId="77777777" w:rsidTr="00A53F33">
        <w:trPr>
          <w:cantSplit/>
          <w:trHeight w:val="97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79CC001" w14:textId="77777777" w:rsidR="009C23D7" w:rsidRDefault="009C23D7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7EA05C" w14:textId="77777777" w:rsidR="009C23D7" w:rsidRDefault="009C23D7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DAB386" w14:textId="77777777" w:rsidR="009C23D7" w:rsidRDefault="009C23D7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260E2C" w14:textId="77777777" w:rsidR="009C23D7" w:rsidRDefault="009C23D7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14:paraId="0EFA7671" w14:textId="77777777" w:rsidR="009C23D7" w:rsidRDefault="009C23D7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9E9954" w14:textId="77777777" w:rsidR="009C23D7" w:rsidRDefault="009C23D7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între sch. 100 şi </w:t>
            </w:r>
          </w:p>
          <w:p w14:paraId="146D01E9" w14:textId="77777777" w:rsidR="009C23D7" w:rsidRDefault="009C23D7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70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EF0BAE" w14:textId="77777777" w:rsidR="009C23D7" w:rsidRDefault="009C23D7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9FE95A" w14:textId="77777777" w:rsidR="009C23D7" w:rsidRDefault="009C23D7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C8050C" w14:textId="77777777" w:rsidR="009C23D7" w:rsidRDefault="009C23D7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769804" w14:textId="77777777" w:rsidR="009C23D7" w:rsidRDefault="009C23D7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9C23D7" w14:paraId="73DC84D6" w14:textId="77777777" w:rsidTr="00A53F33">
        <w:trPr>
          <w:cantSplit/>
          <w:trHeight w:val="104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D61D6E5" w14:textId="77777777" w:rsidR="009C23D7" w:rsidRDefault="009C23D7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7E0A4C" w14:textId="77777777" w:rsidR="009C23D7" w:rsidRDefault="009C23D7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5DF03B" w14:textId="77777777" w:rsidR="009C23D7" w:rsidRDefault="009C23D7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D5F37A" w14:textId="77777777" w:rsidR="009C23D7" w:rsidRDefault="009C23D7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14:paraId="1FEA8CAD" w14:textId="77777777" w:rsidR="009C23D7" w:rsidRDefault="009C23D7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239E58" w14:textId="77777777" w:rsidR="009C23D7" w:rsidRDefault="009C23D7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între T.D.J.</w:t>
            </w:r>
          </w:p>
          <w:p w14:paraId="657E531C" w14:textId="77777777" w:rsidR="009C23D7" w:rsidRDefault="009C23D7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44 / 60 şi </w:t>
            </w:r>
          </w:p>
          <w:p w14:paraId="3A473B67" w14:textId="77777777" w:rsidR="009C23D7" w:rsidRDefault="009C23D7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62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BEBD47" w14:textId="77777777" w:rsidR="009C23D7" w:rsidRDefault="009C23D7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7024FD" w14:textId="77777777" w:rsidR="009C23D7" w:rsidRDefault="009C23D7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47A95F" w14:textId="77777777" w:rsidR="009C23D7" w:rsidRDefault="009C23D7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396279" w14:textId="77777777" w:rsidR="009C23D7" w:rsidRDefault="009C23D7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3683A84E" w14:textId="77777777" w:rsidR="009C23D7" w:rsidRDefault="009C23D7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23B2 – 28B2.</w:t>
            </w:r>
          </w:p>
        </w:tc>
      </w:tr>
      <w:tr w:rsidR="009C23D7" w14:paraId="60BE6098" w14:textId="77777777" w:rsidTr="00A53F33">
        <w:trPr>
          <w:cantSplit/>
          <w:trHeight w:val="94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DE0F109" w14:textId="77777777" w:rsidR="009C23D7" w:rsidRDefault="009C23D7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8BEAAA" w14:textId="77777777" w:rsidR="009C23D7" w:rsidRDefault="009C23D7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B67A76" w14:textId="77777777" w:rsidR="009C23D7" w:rsidRDefault="009C23D7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84E09F" w14:textId="77777777" w:rsidR="009C23D7" w:rsidRDefault="009C23D7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14:paraId="7AAA3935" w14:textId="77777777" w:rsidR="009C23D7" w:rsidRDefault="009C23D7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61936C" w14:textId="77777777" w:rsidR="009C23D7" w:rsidRDefault="009C23D7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între sch. 64 </w:t>
            </w:r>
          </w:p>
          <w:p w14:paraId="0D61891A" w14:textId="77777777" w:rsidR="009C23D7" w:rsidRDefault="009C23D7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14:paraId="71D56F74" w14:textId="77777777" w:rsidR="009C23D7" w:rsidRDefault="009C23D7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46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219A25" w14:textId="77777777" w:rsidR="009C23D7" w:rsidRDefault="009C23D7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235196" w14:textId="77777777" w:rsidR="009C23D7" w:rsidRDefault="009C23D7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FDC0A8" w14:textId="77777777" w:rsidR="009C23D7" w:rsidRDefault="009C23D7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D4CCB7" w14:textId="77777777" w:rsidR="009C23D7" w:rsidRDefault="009C23D7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14B2 – 16B2.</w:t>
            </w:r>
          </w:p>
        </w:tc>
      </w:tr>
      <w:tr w:rsidR="009C23D7" w14:paraId="6B0E504C" w14:textId="77777777" w:rsidTr="00A53F33">
        <w:trPr>
          <w:cantSplit/>
          <w:trHeight w:val="94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28C9871" w14:textId="77777777" w:rsidR="009C23D7" w:rsidRDefault="009C23D7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C0C5C5" w14:textId="77777777" w:rsidR="009C23D7" w:rsidRDefault="009C23D7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70028B" w14:textId="77777777" w:rsidR="009C23D7" w:rsidRDefault="009C23D7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1E4F29" w14:textId="77777777" w:rsidR="009C23D7" w:rsidRDefault="009C23D7" w:rsidP="0021427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14:paraId="65CFA85E" w14:textId="77777777" w:rsidR="009C23D7" w:rsidRDefault="009C23D7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Cabina 1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7AFB22" w14:textId="77777777" w:rsidR="009C23D7" w:rsidRDefault="009C23D7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TDJ 18/20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013127" w14:textId="77777777" w:rsidR="009C23D7" w:rsidRDefault="009C23D7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C76AED" w14:textId="77777777" w:rsidR="009C23D7" w:rsidRDefault="009C23D7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5DE40F" w14:textId="77777777" w:rsidR="009C23D7" w:rsidRDefault="009C23D7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02E4BF" w14:textId="77777777" w:rsidR="009C23D7" w:rsidRDefault="009C23D7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C23D7" w14:paraId="389AC047" w14:textId="77777777" w:rsidTr="00A53F33">
        <w:trPr>
          <w:cantSplit/>
          <w:trHeight w:val="94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F2B5671" w14:textId="77777777" w:rsidR="009C23D7" w:rsidRDefault="009C23D7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9FF701" w14:textId="77777777" w:rsidR="009C23D7" w:rsidRDefault="009C23D7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D3C5EA" w14:textId="77777777" w:rsidR="009C23D7" w:rsidRDefault="009C23D7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5C9911" w14:textId="77777777" w:rsidR="009C23D7" w:rsidRDefault="009C23D7" w:rsidP="0021427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14:paraId="4D691324" w14:textId="77777777" w:rsidR="009C23D7" w:rsidRDefault="009C23D7" w:rsidP="0021427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Cabina 1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10308E" w14:textId="77777777" w:rsidR="009C23D7" w:rsidRDefault="009C23D7" w:rsidP="0021427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TDJ 26/28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23A7AE" w14:textId="77777777" w:rsidR="009C23D7" w:rsidRDefault="009C23D7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E48DDD" w14:textId="77777777" w:rsidR="009C23D7" w:rsidRDefault="009C23D7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230DFC" w14:textId="77777777" w:rsidR="009C23D7" w:rsidRDefault="009C23D7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DC46F3" w14:textId="77777777" w:rsidR="009C23D7" w:rsidRDefault="009C23D7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C23D7" w14:paraId="1811C413" w14:textId="77777777" w:rsidTr="00A53F33">
        <w:trPr>
          <w:cantSplit/>
          <w:trHeight w:val="94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3CF4221" w14:textId="77777777" w:rsidR="009C23D7" w:rsidRDefault="009C23D7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28B9C3" w14:textId="77777777" w:rsidR="009C23D7" w:rsidRDefault="009C23D7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6B5C82" w14:textId="77777777" w:rsidR="009C23D7" w:rsidRDefault="009C23D7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C8CBEF" w14:textId="77777777" w:rsidR="009C23D7" w:rsidRDefault="009C23D7" w:rsidP="00812A4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14:paraId="01444819" w14:textId="77777777" w:rsidR="009C23D7" w:rsidRDefault="009C23D7" w:rsidP="00812A4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Cabina 1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8EAA5E" w14:textId="77777777" w:rsidR="009C23D7" w:rsidRDefault="009C23D7" w:rsidP="0021427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12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2AB657" w14:textId="77777777" w:rsidR="009C23D7" w:rsidRDefault="009C23D7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A1CC96" w14:textId="77777777" w:rsidR="009C23D7" w:rsidRDefault="009C23D7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324F55" w14:textId="77777777" w:rsidR="009C23D7" w:rsidRDefault="009C23D7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1A1E86" w14:textId="77777777" w:rsidR="009C23D7" w:rsidRDefault="009C23D7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C23D7" w14:paraId="750A9D6E" w14:textId="77777777" w:rsidTr="005558E6">
        <w:trPr>
          <w:cantSplit/>
          <w:trHeight w:val="16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C9BD05F" w14:textId="77777777" w:rsidR="009C23D7" w:rsidRDefault="009C23D7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95CF4E" w14:textId="77777777" w:rsidR="009C23D7" w:rsidRDefault="009C23D7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3E85BB" w14:textId="77777777" w:rsidR="009C23D7" w:rsidRDefault="009C23D7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9D18BA" w14:textId="77777777" w:rsidR="009C23D7" w:rsidRDefault="009C23D7" w:rsidP="00A9746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14:paraId="18CA429F" w14:textId="77777777" w:rsidR="009C23D7" w:rsidRDefault="009C23D7" w:rsidP="005558E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 2 Cap Giulești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6A7B95" w14:textId="77777777" w:rsidR="009C23D7" w:rsidRDefault="009C23D7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8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13CC98" w14:textId="77777777" w:rsidR="009C23D7" w:rsidRDefault="009C23D7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9CD407" w14:textId="77777777" w:rsidR="009C23D7" w:rsidRDefault="009C23D7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7EC272" w14:textId="77777777" w:rsidR="009C23D7" w:rsidRDefault="009C23D7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F66835" w14:textId="77777777" w:rsidR="009C23D7" w:rsidRDefault="009C23D7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100 ml de la călcâi </w:t>
            </w:r>
          </w:p>
          <w:p w14:paraId="34087619" w14:textId="77777777" w:rsidR="009C23D7" w:rsidRDefault="009C23D7" w:rsidP="00A974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sch. nr. 9 Post Giulești </w:t>
            </w:r>
          </w:p>
          <w:p w14:paraId="43A76371" w14:textId="77777777" w:rsidR="009C23D7" w:rsidRDefault="009C23D7" w:rsidP="00A974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spre Post 23.</w:t>
            </w:r>
          </w:p>
          <w:p w14:paraId="079EAF09" w14:textId="77777777" w:rsidR="009C23D7" w:rsidRDefault="009C23D7" w:rsidP="00A974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Semnalizată pe teren </w:t>
            </w:r>
          </w:p>
          <w:p w14:paraId="6DAD9C99" w14:textId="77777777" w:rsidR="009C23D7" w:rsidRDefault="009C23D7" w:rsidP="00A974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Post 23 cu palete galbene </w:t>
            </w:r>
          </w:p>
          <w:p w14:paraId="385D797E" w14:textId="77777777" w:rsidR="009C23D7" w:rsidRDefault="009C23D7" w:rsidP="00A974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diagonală.</w:t>
            </w:r>
          </w:p>
        </w:tc>
      </w:tr>
    </w:tbl>
    <w:p w14:paraId="334669D1" w14:textId="77777777" w:rsidR="009C23D7" w:rsidRDefault="009C23D7">
      <w:pPr>
        <w:spacing w:before="40" w:after="40" w:line="192" w:lineRule="auto"/>
        <w:ind w:right="57"/>
        <w:rPr>
          <w:sz w:val="20"/>
        </w:rPr>
      </w:pPr>
    </w:p>
    <w:p w14:paraId="7A6EF0DA" w14:textId="77777777" w:rsidR="009C23D7" w:rsidRDefault="009C23D7" w:rsidP="007E3B63">
      <w:pPr>
        <w:pStyle w:val="Heading1"/>
        <w:spacing w:line="360" w:lineRule="auto"/>
      </w:pPr>
      <w:r>
        <w:t>LINIA 301 G</w:t>
      </w:r>
    </w:p>
    <w:p w14:paraId="0D1AC260" w14:textId="77777777" w:rsidR="009C23D7" w:rsidRDefault="009C23D7" w:rsidP="0031180B">
      <w:pPr>
        <w:pStyle w:val="Heading1"/>
        <w:spacing w:line="360" w:lineRule="auto"/>
        <w:rPr>
          <w:b w:val="0"/>
          <w:bCs w:val="0"/>
          <w:sz w:val="8"/>
        </w:rPr>
      </w:pPr>
      <w:r>
        <w:t>BUCUREŞTII NOI - BUCUREŞTI TRIAJ GRUPA A2 – CABINA 9 - POST 17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6"/>
        <w:gridCol w:w="872"/>
        <w:gridCol w:w="754"/>
        <w:gridCol w:w="2198"/>
        <w:gridCol w:w="868"/>
        <w:gridCol w:w="756"/>
        <w:gridCol w:w="868"/>
        <w:gridCol w:w="756"/>
        <w:gridCol w:w="2498"/>
      </w:tblGrid>
      <w:tr w:rsidR="009C23D7" w14:paraId="0D928725" w14:textId="77777777" w:rsidTr="007203CB">
        <w:trPr>
          <w:cantSplit/>
          <w:trHeight w:val="2122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69F94FF" w14:textId="77777777" w:rsidR="009C23D7" w:rsidRDefault="009C23D7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323D659" w14:textId="77777777" w:rsidR="009C23D7" w:rsidRDefault="009C23D7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0E2FAC2" w14:textId="77777777" w:rsidR="009C23D7" w:rsidRDefault="009C23D7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EBAC9EE" w14:textId="77777777" w:rsidR="009C23D7" w:rsidRDefault="009C23D7" w:rsidP="0082429E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14:paraId="4EE1870D" w14:textId="77777777" w:rsidR="009C23D7" w:rsidRDefault="009C23D7" w:rsidP="0082429E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17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D06E486" w14:textId="77777777" w:rsidR="009C23D7" w:rsidRDefault="009C23D7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14:paraId="4C79CA9C" w14:textId="77777777" w:rsidR="009C23D7" w:rsidRDefault="009C23D7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romb</w:t>
            </w:r>
          </w:p>
          <w:p w14:paraId="775EAC05" w14:textId="77777777" w:rsidR="009C23D7" w:rsidRDefault="009C23D7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bretea</w:t>
            </w:r>
          </w:p>
          <w:p w14:paraId="05FA247F" w14:textId="77777777" w:rsidR="009C23D7" w:rsidRDefault="009C23D7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17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856C62B" w14:textId="77777777" w:rsidR="009C23D7" w:rsidRDefault="009C23D7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3FD5C00" w14:textId="77777777" w:rsidR="009C23D7" w:rsidRDefault="009C23D7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9BF59EC" w14:textId="77777777" w:rsidR="009C23D7" w:rsidRDefault="009C23D7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CE9781F" w14:textId="77777777" w:rsidR="009C23D7" w:rsidRDefault="009C23D7" w:rsidP="0082429E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73B1F861" w14:textId="77777777" w:rsidR="009C23D7" w:rsidRDefault="009C23D7" w:rsidP="0082429E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tranzitări prin Post 17 de la Bucureștii Noi la Băneasa și de la Bucureștii Noi  grupa A2 Bucureşti Triaj.</w:t>
            </w:r>
          </w:p>
        </w:tc>
      </w:tr>
      <w:tr w:rsidR="009C23D7" w14:paraId="7CE202C7" w14:textId="77777777" w:rsidTr="007203CB">
        <w:trPr>
          <w:cantSplit/>
          <w:trHeight w:val="2122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9574B1E" w14:textId="77777777" w:rsidR="009C23D7" w:rsidRDefault="009C23D7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4E98BFA" w14:textId="77777777" w:rsidR="009C23D7" w:rsidRDefault="009C23D7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EABB3A2" w14:textId="77777777" w:rsidR="009C23D7" w:rsidRDefault="009C23D7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C174870" w14:textId="77777777" w:rsidR="009C23D7" w:rsidRDefault="009C23D7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14:paraId="4442AA75" w14:textId="77777777" w:rsidR="009C23D7" w:rsidRDefault="009C23D7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17, 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C922611" w14:textId="77777777" w:rsidR="009C23D7" w:rsidRDefault="009C23D7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14:paraId="1DCB32AB" w14:textId="77777777" w:rsidR="009C23D7" w:rsidRDefault="009C23D7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diag.</w:t>
            </w:r>
          </w:p>
          <w:p w14:paraId="17639175" w14:textId="77777777" w:rsidR="009C23D7" w:rsidRDefault="009C23D7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23 - 31 şi </w:t>
            </w:r>
          </w:p>
          <w:p w14:paraId="61CFE5FB" w14:textId="77777777" w:rsidR="009C23D7" w:rsidRDefault="009C23D7" w:rsidP="00C178E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31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FB6BC06" w14:textId="77777777" w:rsidR="009C23D7" w:rsidRDefault="009C23D7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0583D53" w14:textId="77777777" w:rsidR="009C23D7" w:rsidRDefault="009C23D7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4355877" w14:textId="77777777" w:rsidR="009C23D7" w:rsidRDefault="009C23D7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D8FB9BA" w14:textId="77777777" w:rsidR="009C23D7" w:rsidRDefault="009C23D7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4DD4EF02" w14:textId="77777777" w:rsidR="009C23D7" w:rsidRDefault="009C23D7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 A 2 - 6 A 2 Cap Post 17 Bucureşti Triaj şi tranzitări de la Bucureştii Noi Grupa C la Bucureşti Băneasa şi Bucureştii Noi la Bucureşti Triaj Post 17.</w:t>
            </w:r>
          </w:p>
        </w:tc>
      </w:tr>
      <w:tr w:rsidR="009C23D7" w14:paraId="4503D323" w14:textId="77777777" w:rsidTr="007203CB">
        <w:trPr>
          <w:cantSplit/>
          <w:trHeight w:val="221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5919172" w14:textId="77777777" w:rsidR="009C23D7" w:rsidRDefault="009C23D7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C856D59" w14:textId="77777777" w:rsidR="009C23D7" w:rsidRDefault="009C23D7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5C0CC3E" w14:textId="77777777" w:rsidR="009C23D7" w:rsidRDefault="009C23D7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068495B" w14:textId="77777777" w:rsidR="009C23D7" w:rsidRDefault="009C23D7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14:paraId="2BD2F1F0" w14:textId="77777777" w:rsidR="009C23D7" w:rsidRDefault="009C23D7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17, 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69861C6" w14:textId="77777777" w:rsidR="009C23D7" w:rsidRDefault="009C23D7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14:paraId="2EEBBDC0" w14:textId="77777777" w:rsidR="009C23D7" w:rsidRDefault="009C23D7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diag.</w:t>
            </w:r>
          </w:p>
          <w:p w14:paraId="24DB39E8" w14:textId="77777777" w:rsidR="009C23D7" w:rsidRDefault="009C23D7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41 - 47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94933E1" w14:textId="77777777" w:rsidR="009C23D7" w:rsidRDefault="009C23D7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857F3DC" w14:textId="77777777" w:rsidR="009C23D7" w:rsidRDefault="009C23D7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13336CF" w14:textId="77777777" w:rsidR="009C23D7" w:rsidRDefault="009C23D7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4CA6EA6" w14:textId="77777777" w:rsidR="009C23D7" w:rsidRDefault="009C23D7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C23D7" w14:paraId="0BBA0945" w14:textId="77777777" w:rsidTr="007203CB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EC7B0B8" w14:textId="77777777" w:rsidR="009C23D7" w:rsidRDefault="009C23D7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DD355DE" w14:textId="77777777" w:rsidR="009C23D7" w:rsidRDefault="009C23D7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F91E303" w14:textId="77777777" w:rsidR="009C23D7" w:rsidRDefault="009C23D7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ABEE13A" w14:textId="77777777" w:rsidR="009C23D7" w:rsidRDefault="009C23D7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14:paraId="27D340B8" w14:textId="77777777" w:rsidR="009C23D7" w:rsidRDefault="009C23D7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17, 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E6693BB" w14:textId="77777777" w:rsidR="009C23D7" w:rsidRDefault="009C23D7" w:rsidP="00C178E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33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03E524F" w14:textId="77777777" w:rsidR="009C23D7" w:rsidRDefault="009C23D7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1E897C3" w14:textId="77777777" w:rsidR="009C23D7" w:rsidRDefault="009C23D7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312DF71" w14:textId="77777777" w:rsidR="009C23D7" w:rsidRDefault="009C23D7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612D675" w14:textId="77777777" w:rsidR="009C23D7" w:rsidRDefault="009C23D7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C23D7" w14:paraId="4ABC984C" w14:textId="77777777" w:rsidTr="007203CB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B024978" w14:textId="77777777" w:rsidR="009C23D7" w:rsidRDefault="009C23D7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1C983A5" w14:textId="77777777" w:rsidR="009C23D7" w:rsidRDefault="009C23D7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ACC1EF1" w14:textId="77777777" w:rsidR="009C23D7" w:rsidRDefault="009C23D7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3CBE0C4" w14:textId="77777777" w:rsidR="009C23D7" w:rsidRDefault="009C23D7" w:rsidP="004907B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14:paraId="0F7A712F" w14:textId="77777777" w:rsidR="009C23D7" w:rsidRDefault="009C23D7" w:rsidP="004907B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17, 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754D178" w14:textId="77777777" w:rsidR="009C23D7" w:rsidRDefault="009C23D7" w:rsidP="00C178E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37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BF4C7AE" w14:textId="77777777" w:rsidR="009C23D7" w:rsidRDefault="009C23D7" w:rsidP="00F52BED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89D24F2" w14:textId="77777777" w:rsidR="009C23D7" w:rsidRDefault="009C23D7" w:rsidP="00F52BED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F9F1D5E" w14:textId="77777777" w:rsidR="009C23D7" w:rsidRDefault="009C23D7" w:rsidP="00F52BED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636ADF7" w14:textId="77777777" w:rsidR="009C23D7" w:rsidRDefault="009C23D7" w:rsidP="00F52BED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C23D7" w14:paraId="0106022C" w14:textId="77777777" w:rsidTr="007203CB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02B84F5" w14:textId="77777777" w:rsidR="009C23D7" w:rsidRDefault="009C23D7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09893AD" w14:textId="77777777" w:rsidR="009C23D7" w:rsidRDefault="009C23D7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8664A88" w14:textId="77777777" w:rsidR="009C23D7" w:rsidRDefault="009C23D7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74638D1" w14:textId="77777777" w:rsidR="009C23D7" w:rsidRDefault="009C23D7" w:rsidP="00F52BED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14:paraId="0BFE9BF8" w14:textId="77777777" w:rsidR="009C23D7" w:rsidRDefault="009C23D7" w:rsidP="00F52BED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17, 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1B23E1A" w14:textId="77777777" w:rsidR="009C23D7" w:rsidRDefault="009C23D7" w:rsidP="00C178E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53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E055072" w14:textId="77777777" w:rsidR="009C23D7" w:rsidRDefault="009C23D7" w:rsidP="00F52BED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CEC1FEC" w14:textId="77777777" w:rsidR="009C23D7" w:rsidRDefault="009C23D7" w:rsidP="00F52BED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99179F9" w14:textId="77777777" w:rsidR="009C23D7" w:rsidRDefault="009C23D7" w:rsidP="00F52BED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D012C1D" w14:textId="77777777" w:rsidR="009C23D7" w:rsidRDefault="009C23D7" w:rsidP="00F52BED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C23D7" w14:paraId="55B58346" w14:textId="77777777" w:rsidTr="007203CB">
        <w:tblPrEx>
          <w:tblCellMar>
            <w:left w:w="0" w:type="dxa"/>
            <w:right w:w="0" w:type="dxa"/>
          </w:tblCellMar>
        </w:tblPrEx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8DF6D9" w14:textId="77777777" w:rsidR="009C23D7" w:rsidRDefault="009C23D7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43CAC3" w14:textId="77777777" w:rsidR="009C23D7" w:rsidRDefault="009C23D7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C6574E" w14:textId="77777777" w:rsidR="009C23D7" w:rsidRDefault="009C23D7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103B95" w14:textId="77777777" w:rsidR="009C23D7" w:rsidRDefault="009C23D7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14:paraId="4BCA7A5A" w14:textId="77777777" w:rsidR="009C23D7" w:rsidRDefault="009C23D7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Post 17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C4A384" w14:textId="77777777" w:rsidR="009C23D7" w:rsidRDefault="009C23D7" w:rsidP="005E5EFB">
            <w:pPr>
              <w:spacing w:before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</w:p>
          <w:p w14:paraId="5FC1CA1B" w14:textId="77777777" w:rsidR="009C23D7" w:rsidRDefault="009C23D7" w:rsidP="00C178EA">
            <w:pPr>
              <w:spacing w:before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43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734EC4" w14:textId="77777777" w:rsidR="009C23D7" w:rsidRDefault="009C23D7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A190B0" w14:textId="77777777" w:rsidR="009C23D7" w:rsidRDefault="009C23D7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38A7D2" w14:textId="77777777" w:rsidR="009C23D7" w:rsidRDefault="009C23D7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8B151B" w14:textId="77777777" w:rsidR="009C23D7" w:rsidRDefault="009C23D7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C23D7" w14:paraId="4AE9DF57" w14:textId="77777777" w:rsidTr="007203CB">
        <w:tblPrEx>
          <w:tblCellMar>
            <w:left w:w="0" w:type="dxa"/>
            <w:right w:w="0" w:type="dxa"/>
          </w:tblCellMar>
        </w:tblPrEx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F7A05CC" w14:textId="77777777" w:rsidR="009C23D7" w:rsidRDefault="009C23D7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3D3620" w14:textId="77777777" w:rsidR="009C23D7" w:rsidRDefault="009C23D7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5273B9" w14:textId="77777777" w:rsidR="009C23D7" w:rsidRDefault="009C23D7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2E2AB1" w14:textId="77777777" w:rsidR="009C23D7" w:rsidRDefault="009C23D7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14:paraId="7628A1C4" w14:textId="77777777" w:rsidR="009C23D7" w:rsidRDefault="009C23D7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17, Gr.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D2C867" w14:textId="77777777" w:rsidR="009C23D7" w:rsidRDefault="009C23D7" w:rsidP="005E5EFB">
            <w:pPr>
              <w:spacing w:before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14:paraId="245ED5FC" w14:textId="77777777" w:rsidR="009C23D7" w:rsidRDefault="009C23D7" w:rsidP="005E5EFB">
            <w:pPr>
              <w:spacing w:before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diag. </w:t>
            </w:r>
          </w:p>
          <w:p w14:paraId="6543F1B9" w14:textId="77777777" w:rsidR="009C23D7" w:rsidRDefault="009C23D7" w:rsidP="005E5EFB">
            <w:pPr>
              <w:spacing w:before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33 - 59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9D237D" w14:textId="77777777" w:rsidR="009C23D7" w:rsidRDefault="009C23D7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677814" w14:textId="77777777" w:rsidR="009C23D7" w:rsidRDefault="009C23D7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769945" w14:textId="77777777" w:rsidR="009C23D7" w:rsidRDefault="009C23D7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E2A53D" w14:textId="77777777" w:rsidR="009C23D7" w:rsidRDefault="009C23D7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C23D7" w14:paraId="519B6146" w14:textId="77777777" w:rsidTr="007203CB">
        <w:tblPrEx>
          <w:tblCellMar>
            <w:left w:w="0" w:type="dxa"/>
            <w:right w:w="0" w:type="dxa"/>
          </w:tblCellMar>
        </w:tblPrEx>
        <w:trPr>
          <w:cantSplit/>
          <w:trHeight w:val="20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929DFB4" w14:textId="77777777" w:rsidR="009C23D7" w:rsidRDefault="009C23D7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77C0BA" w14:textId="77777777" w:rsidR="009C23D7" w:rsidRDefault="009C23D7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296C38" w14:textId="77777777" w:rsidR="009C23D7" w:rsidRDefault="009C23D7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299993" w14:textId="77777777" w:rsidR="009C23D7" w:rsidRDefault="009C23D7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14:paraId="59F5988F" w14:textId="77777777" w:rsidR="009C23D7" w:rsidRDefault="009C23D7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17, Gr.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EA7EF7" w14:textId="77777777" w:rsidR="009C23D7" w:rsidRDefault="009C23D7" w:rsidP="005E5EFB">
            <w:pPr>
              <w:spacing w:before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T.D.J. </w:t>
            </w:r>
          </w:p>
          <w:p w14:paraId="68159B7A" w14:textId="77777777" w:rsidR="009C23D7" w:rsidRDefault="009C23D7" w:rsidP="005E5EFB">
            <w:pPr>
              <w:spacing w:before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 / 25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FA77AE" w14:textId="77777777" w:rsidR="009C23D7" w:rsidRDefault="009C23D7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CE1850" w14:textId="77777777" w:rsidR="009C23D7" w:rsidRDefault="009C23D7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87A78E" w14:textId="77777777" w:rsidR="009C23D7" w:rsidRDefault="009C23D7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33BB0A" w14:textId="77777777" w:rsidR="009C23D7" w:rsidRDefault="009C23D7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C23D7" w14:paraId="5C1F76F2" w14:textId="77777777" w:rsidTr="00D27AFC">
        <w:tblPrEx>
          <w:tblCellMar>
            <w:left w:w="0" w:type="dxa"/>
            <w:right w:w="0" w:type="dxa"/>
          </w:tblCellMar>
        </w:tblPrEx>
        <w:trPr>
          <w:cantSplit/>
          <w:trHeight w:val="84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0EF90F9" w14:textId="77777777" w:rsidR="009C23D7" w:rsidRDefault="009C23D7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99726F" w14:textId="77777777" w:rsidR="009C23D7" w:rsidRDefault="009C23D7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C7B4DC" w14:textId="77777777" w:rsidR="009C23D7" w:rsidRDefault="009C23D7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724006" w14:textId="77777777" w:rsidR="009C23D7" w:rsidRDefault="009C23D7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14:paraId="180F19CC" w14:textId="77777777" w:rsidR="009C23D7" w:rsidRDefault="009C23D7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5D6514" w14:textId="77777777" w:rsidR="009C23D7" w:rsidRDefault="009C23D7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14:paraId="17FB6C10" w14:textId="77777777" w:rsidR="009C23D7" w:rsidRDefault="009C23D7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26 - 20 </w:t>
            </w:r>
          </w:p>
          <w:p w14:paraId="236D5358" w14:textId="77777777" w:rsidR="009C23D7" w:rsidRDefault="009C23D7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230CEB" w14:textId="77777777" w:rsidR="009C23D7" w:rsidRDefault="009C23D7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B364D2" w14:textId="77777777" w:rsidR="009C23D7" w:rsidRDefault="009C23D7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2F90C6" w14:textId="77777777" w:rsidR="009C23D7" w:rsidRDefault="009C23D7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D1D685" w14:textId="77777777" w:rsidR="009C23D7" w:rsidRDefault="009C23D7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C23D7" w14:paraId="42B973BA" w14:textId="77777777" w:rsidTr="00D27AFC">
        <w:tblPrEx>
          <w:tblCellMar>
            <w:left w:w="0" w:type="dxa"/>
            <w:right w:w="0" w:type="dxa"/>
          </w:tblCellMar>
        </w:tblPrEx>
        <w:trPr>
          <w:cantSplit/>
          <w:trHeight w:val="167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E22F875" w14:textId="77777777" w:rsidR="009C23D7" w:rsidRDefault="009C23D7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A27279" w14:textId="77777777" w:rsidR="009C23D7" w:rsidRDefault="009C23D7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0E8139" w14:textId="77777777" w:rsidR="009C23D7" w:rsidRDefault="009C23D7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802572" w14:textId="77777777" w:rsidR="009C23D7" w:rsidRDefault="009C23D7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14:paraId="3B297A07" w14:textId="77777777" w:rsidR="009C23D7" w:rsidRDefault="009C23D7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3B42CC" w14:textId="77777777" w:rsidR="009C23D7" w:rsidRDefault="009C23D7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10 / 14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7E674D" w14:textId="77777777" w:rsidR="009C23D7" w:rsidRDefault="009C23D7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4DAAA0" w14:textId="77777777" w:rsidR="009C23D7" w:rsidRDefault="009C23D7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9771B3" w14:textId="77777777" w:rsidR="009C23D7" w:rsidRDefault="009C23D7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F1B4FF" w14:textId="77777777" w:rsidR="009C23D7" w:rsidRDefault="009C23D7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C23D7" w14:paraId="4B34F9A3" w14:textId="77777777" w:rsidTr="00D27AFC">
        <w:tblPrEx>
          <w:tblCellMar>
            <w:left w:w="0" w:type="dxa"/>
            <w:right w:w="0" w:type="dxa"/>
          </w:tblCellMar>
        </w:tblPrEx>
        <w:trPr>
          <w:cantSplit/>
          <w:trHeight w:val="266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F997F49" w14:textId="77777777" w:rsidR="009C23D7" w:rsidRDefault="009C23D7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B4EFC2" w14:textId="77777777" w:rsidR="009C23D7" w:rsidRDefault="009C23D7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5EAFF5" w14:textId="77777777" w:rsidR="009C23D7" w:rsidRDefault="009C23D7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91129C" w14:textId="77777777" w:rsidR="009C23D7" w:rsidRDefault="009C23D7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14:paraId="2583C4E3" w14:textId="77777777" w:rsidR="009C23D7" w:rsidRDefault="009C23D7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25069D" w14:textId="77777777" w:rsidR="009C23D7" w:rsidRDefault="009C23D7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14:paraId="667BA02E" w14:textId="77777777" w:rsidR="009C23D7" w:rsidRDefault="009C23D7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6 - 8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BCFB2D" w14:textId="77777777" w:rsidR="009C23D7" w:rsidRDefault="009C23D7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FCA77D" w14:textId="77777777" w:rsidR="009C23D7" w:rsidRDefault="009C23D7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B264D1" w14:textId="77777777" w:rsidR="009C23D7" w:rsidRDefault="009C23D7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D269E3" w14:textId="77777777" w:rsidR="009C23D7" w:rsidRDefault="009C23D7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C23D7" w14:paraId="652A1983" w14:textId="77777777" w:rsidTr="00D27AFC">
        <w:tblPrEx>
          <w:tblCellMar>
            <w:left w:w="0" w:type="dxa"/>
            <w:right w:w="0" w:type="dxa"/>
          </w:tblCellMar>
        </w:tblPrEx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A59C9B1" w14:textId="77777777" w:rsidR="009C23D7" w:rsidRDefault="009C23D7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9B5F38" w14:textId="77777777" w:rsidR="009C23D7" w:rsidRDefault="009C23D7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A0D1F7" w14:textId="77777777" w:rsidR="009C23D7" w:rsidRDefault="009C23D7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A3DCDA" w14:textId="77777777" w:rsidR="009C23D7" w:rsidRDefault="009C23D7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14:paraId="7D5C753A" w14:textId="77777777" w:rsidR="009C23D7" w:rsidRDefault="009C23D7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A2, Post 17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0A30B3" w14:textId="77777777" w:rsidR="009C23D7" w:rsidRDefault="009C23D7" w:rsidP="00C178E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41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FB1BF8" w14:textId="77777777" w:rsidR="009C23D7" w:rsidRDefault="009C23D7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6CC3DF" w14:textId="77777777" w:rsidR="009C23D7" w:rsidRDefault="009C23D7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A3267D" w14:textId="77777777" w:rsidR="009C23D7" w:rsidRDefault="009C23D7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087981" w14:textId="77777777" w:rsidR="009C23D7" w:rsidRDefault="009C23D7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</w:tbl>
    <w:p w14:paraId="1B2193A7" w14:textId="77777777" w:rsidR="009C23D7" w:rsidRDefault="009C23D7">
      <w:pPr>
        <w:spacing w:before="40" w:line="192" w:lineRule="auto"/>
        <w:ind w:right="57"/>
        <w:rPr>
          <w:sz w:val="20"/>
        </w:rPr>
      </w:pPr>
    </w:p>
    <w:p w14:paraId="546346F8" w14:textId="77777777" w:rsidR="009C23D7" w:rsidRDefault="009C23D7" w:rsidP="00956F37">
      <w:pPr>
        <w:pStyle w:val="Heading1"/>
        <w:spacing w:line="360" w:lineRule="auto"/>
      </w:pPr>
      <w:r>
        <w:t>LINIA 301 N</w:t>
      </w:r>
    </w:p>
    <w:p w14:paraId="7FA68915" w14:textId="77777777" w:rsidR="009C23D7" w:rsidRDefault="009C23D7" w:rsidP="004F46F4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CHITILA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8"/>
        <w:gridCol w:w="870"/>
        <w:gridCol w:w="761"/>
        <w:gridCol w:w="2197"/>
        <w:gridCol w:w="870"/>
        <w:gridCol w:w="754"/>
        <w:gridCol w:w="870"/>
        <w:gridCol w:w="754"/>
        <w:gridCol w:w="2492"/>
      </w:tblGrid>
      <w:tr w:rsidR="009C23D7" w14:paraId="0E6E0B90" w14:textId="77777777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2E5E789" w14:textId="77777777" w:rsidR="009C23D7" w:rsidRDefault="009C23D7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F044D1" w14:textId="77777777" w:rsidR="009C23D7" w:rsidRDefault="009C23D7" w:rsidP="00C54C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8CDBCA" w14:textId="77777777" w:rsidR="009C23D7" w:rsidRDefault="009C23D7" w:rsidP="00C54C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D8DABA" w14:textId="77777777" w:rsidR="009C23D7" w:rsidRDefault="009C23D7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14:paraId="4C4C05A2" w14:textId="77777777" w:rsidR="009C23D7" w:rsidRDefault="009C23D7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80FF8E" w14:textId="77777777" w:rsidR="009C23D7" w:rsidRDefault="009C23D7" w:rsidP="00EA4E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D8AD0C" w14:textId="77777777" w:rsidR="009C23D7" w:rsidRDefault="009C23D7" w:rsidP="00C54C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73839F" w14:textId="77777777" w:rsidR="009C23D7" w:rsidRDefault="009C23D7" w:rsidP="00C54C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8D3191" w14:textId="77777777" w:rsidR="009C23D7" w:rsidRPr="0022092F" w:rsidRDefault="009C23D7" w:rsidP="00C54C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B37A77" w14:textId="77777777" w:rsidR="009C23D7" w:rsidRDefault="009C23D7" w:rsidP="00C54C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C23D7" w14:paraId="015A1344" w14:textId="77777777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EBE4F1B" w14:textId="77777777" w:rsidR="009C23D7" w:rsidRDefault="009C23D7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ED96B3" w14:textId="77777777" w:rsidR="009C23D7" w:rsidRDefault="009C23D7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BB2D58" w14:textId="77777777" w:rsidR="009C23D7" w:rsidRDefault="009C23D7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C7340E" w14:textId="77777777" w:rsidR="009C23D7" w:rsidRDefault="009C23D7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14:paraId="6624C192" w14:textId="77777777" w:rsidR="009C23D7" w:rsidRDefault="009C23D7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8,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22D8A1" w14:textId="77777777" w:rsidR="009C23D7" w:rsidRDefault="009C23D7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DD631D" w14:textId="77777777" w:rsidR="009C23D7" w:rsidRDefault="009C23D7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304C71" w14:textId="77777777" w:rsidR="009C23D7" w:rsidRDefault="009C23D7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F15D1A" w14:textId="77777777" w:rsidR="009C23D7" w:rsidRPr="0022092F" w:rsidRDefault="009C23D7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8D5DF4" w14:textId="77777777" w:rsidR="009C23D7" w:rsidRDefault="009C23D7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C23D7" w14:paraId="1EB65145" w14:textId="77777777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7A1D5F7" w14:textId="77777777" w:rsidR="009C23D7" w:rsidRDefault="009C23D7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9A62C4" w14:textId="77777777" w:rsidR="009C23D7" w:rsidRDefault="009C23D7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CBA5C9" w14:textId="77777777" w:rsidR="009C23D7" w:rsidRDefault="009C23D7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A3ECC9" w14:textId="77777777" w:rsidR="009C23D7" w:rsidRDefault="009C23D7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14:paraId="41BF898D" w14:textId="77777777" w:rsidR="009C23D7" w:rsidRDefault="009C23D7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0CB857" w14:textId="77777777" w:rsidR="009C23D7" w:rsidRDefault="009C23D7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08E4CE" w14:textId="77777777" w:rsidR="009C23D7" w:rsidRDefault="009C23D7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3E8EC6" w14:textId="77777777" w:rsidR="009C23D7" w:rsidRDefault="009C23D7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F816E7" w14:textId="77777777" w:rsidR="009C23D7" w:rsidRPr="0022092F" w:rsidRDefault="009C23D7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934EA5" w14:textId="77777777" w:rsidR="009C23D7" w:rsidRDefault="009C23D7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3F3CE8A8" w14:textId="77777777" w:rsidR="009C23D7" w:rsidRPr="00474FB0" w:rsidRDefault="009C23D7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la liniile 11 şi </w:t>
            </w:r>
            <w:r>
              <w:rPr>
                <w:b/>
                <w:bCs/>
                <w:i/>
                <w:iCs/>
                <w:sz w:val="20"/>
                <w:lang w:val="en-US"/>
              </w:rPr>
              <w:t>12.</w:t>
            </w:r>
          </w:p>
        </w:tc>
      </w:tr>
      <w:tr w:rsidR="009C23D7" w14:paraId="3B6C42C0" w14:textId="77777777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3588E8B" w14:textId="77777777" w:rsidR="009C23D7" w:rsidRDefault="009C23D7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615978" w14:textId="77777777" w:rsidR="009C23D7" w:rsidRDefault="009C23D7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B20472" w14:textId="77777777" w:rsidR="009C23D7" w:rsidRDefault="009C23D7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615791" w14:textId="77777777" w:rsidR="009C23D7" w:rsidRDefault="009C23D7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14:paraId="75691A75" w14:textId="77777777" w:rsidR="009C23D7" w:rsidRDefault="009C23D7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28F0F7" w14:textId="77777777" w:rsidR="009C23D7" w:rsidRDefault="009C23D7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B11451" w14:textId="77777777" w:rsidR="009C23D7" w:rsidRDefault="009C23D7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652013" w14:textId="77777777" w:rsidR="009C23D7" w:rsidRDefault="009C23D7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8C38AC" w14:textId="77777777" w:rsidR="009C23D7" w:rsidRPr="0022092F" w:rsidRDefault="009C23D7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66C1B4" w14:textId="77777777" w:rsidR="009C23D7" w:rsidRDefault="009C23D7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6621D81A" w14:textId="77777777" w:rsidR="009C23D7" w:rsidRDefault="009C23D7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la liniile 11 - </w:t>
            </w:r>
            <w:r>
              <w:rPr>
                <w:b/>
                <w:bCs/>
                <w:i/>
                <w:iCs/>
                <w:sz w:val="20"/>
                <w:lang w:val="en-US"/>
              </w:rPr>
              <w:t>14.</w:t>
            </w:r>
          </w:p>
        </w:tc>
      </w:tr>
      <w:tr w:rsidR="009C23D7" w14:paraId="2E2B4747" w14:textId="77777777" w:rsidTr="004B3AD1">
        <w:trPr>
          <w:cantSplit/>
          <w:trHeight w:val="8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3498968" w14:textId="77777777" w:rsidR="009C23D7" w:rsidRDefault="009C23D7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292375" w14:textId="77777777" w:rsidR="009C23D7" w:rsidRDefault="009C23D7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42470E" w14:textId="77777777" w:rsidR="009C23D7" w:rsidRDefault="009C23D7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AC87D5" w14:textId="77777777" w:rsidR="009C23D7" w:rsidRDefault="009C23D7" w:rsidP="00973B39">
            <w:pPr>
              <w:spacing w:before="2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14:paraId="3AE39C25" w14:textId="77777777" w:rsidR="009C23D7" w:rsidRDefault="009C23D7" w:rsidP="00973B39">
            <w:pPr>
              <w:spacing w:before="2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 grupa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EA0E46" w14:textId="77777777" w:rsidR="009C23D7" w:rsidRDefault="009C23D7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3271FD" w14:textId="77777777" w:rsidR="009C23D7" w:rsidRDefault="009C23D7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4BD997" w14:textId="77777777" w:rsidR="009C23D7" w:rsidRDefault="009C23D7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E75829" w14:textId="77777777" w:rsidR="009C23D7" w:rsidRPr="0022092F" w:rsidRDefault="009C23D7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2E02BA" w14:textId="77777777" w:rsidR="009C23D7" w:rsidRDefault="009C23D7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C23D7" w14:paraId="610B7FF7" w14:textId="77777777" w:rsidTr="004B3AD1">
        <w:trPr>
          <w:cantSplit/>
          <w:trHeight w:val="8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D5A40FD" w14:textId="77777777" w:rsidR="009C23D7" w:rsidRDefault="009C23D7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7C0DB8" w14:textId="77777777" w:rsidR="009C23D7" w:rsidRDefault="009C23D7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26FD39" w14:textId="77777777" w:rsidR="009C23D7" w:rsidRDefault="009C23D7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CD4216" w14:textId="77777777" w:rsidR="009C23D7" w:rsidRDefault="009C23D7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14:paraId="0B6CF952" w14:textId="77777777" w:rsidR="009C23D7" w:rsidRDefault="009C23D7" w:rsidP="00973B39">
            <w:pPr>
              <w:spacing w:before="2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A58286" w14:textId="77777777" w:rsidR="009C23D7" w:rsidRDefault="009C23D7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TDJ </w:t>
            </w:r>
          </w:p>
          <w:p w14:paraId="5E8D304F" w14:textId="77777777" w:rsidR="009C23D7" w:rsidRDefault="009C23D7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56 / 57 și </w:t>
            </w:r>
          </w:p>
          <w:p w14:paraId="69833A9C" w14:textId="77777777" w:rsidR="009C23D7" w:rsidRDefault="009C23D7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5 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6C72CC" w14:textId="77777777" w:rsidR="009C23D7" w:rsidRDefault="009C23D7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7CED2D" w14:textId="77777777" w:rsidR="009C23D7" w:rsidRDefault="009C23D7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A3B4DC" w14:textId="77777777" w:rsidR="009C23D7" w:rsidRPr="0022092F" w:rsidRDefault="009C23D7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5E29C6" w14:textId="77777777" w:rsidR="009C23D7" w:rsidRDefault="009C23D7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Semnalizată pe teren </w:t>
            </w:r>
          </w:p>
          <w:p w14:paraId="6A756034" w14:textId="77777777" w:rsidR="009C23D7" w:rsidRDefault="009C23D7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Cap București Nord </w:t>
            </w:r>
          </w:p>
          <w:p w14:paraId="33F88B79" w14:textId="77777777" w:rsidR="009C23D7" w:rsidRDefault="009C23D7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paletă cu diagonală.</w:t>
            </w:r>
          </w:p>
        </w:tc>
      </w:tr>
      <w:tr w:rsidR="009C23D7" w14:paraId="2BB2E4BC" w14:textId="77777777" w:rsidTr="00312C96">
        <w:trPr>
          <w:cantSplit/>
          <w:trHeight w:val="15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1390CDC" w14:textId="77777777" w:rsidR="009C23D7" w:rsidRDefault="009C23D7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AF1D80" w14:textId="77777777" w:rsidR="009C23D7" w:rsidRDefault="009C23D7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0B9F93" w14:textId="77777777" w:rsidR="009C23D7" w:rsidRDefault="009C23D7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F5AFB5" w14:textId="77777777" w:rsidR="009C23D7" w:rsidRDefault="009C23D7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Bucureşti Nord -</w:t>
            </w:r>
          </w:p>
          <w:p w14:paraId="69627C68" w14:textId="77777777" w:rsidR="009C23D7" w:rsidRDefault="009C23D7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H.M. Pajura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4B90D4" w14:textId="77777777" w:rsidR="009C23D7" w:rsidRDefault="009C23D7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14:paraId="27FFCFD6" w14:textId="77777777" w:rsidR="009C23D7" w:rsidRDefault="009C23D7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2T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D50EC7" w14:textId="77777777" w:rsidR="009C23D7" w:rsidRDefault="009C23D7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A49E17" w14:textId="77777777" w:rsidR="009C23D7" w:rsidRDefault="009C23D7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51C23A" w14:textId="77777777" w:rsidR="009C23D7" w:rsidRPr="0022092F" w:rsidRDefault="009C23D7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951E2A" w14:textId="77777777" w:rsidR="009C23D7" w:rsidRDefault="009C23D7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</w:tbl>
    <w:p w14:paraId="08FDD1F9" w14:textId="77777777" w:rsidR="009C23D7" w:rsidRDefault="009C23D7">
      <w:pPr>
        <w:spacing w:before="40" w:after="40" w:line="192" w:lineRule="auto"/>
        <w:ind w:right="57"/>
        <w:rPr>
          <w:sz w:val="20"/>
        </w:rPr>
      </w:pPr>
    </w:p>
    <w:p w14:paraId="3582FBC9" w14:textId="77777777" w:rsidR="009C23D7" w:rsidRDefault="009C23D7" w:rsidP="007F72A5">
      <w:pPr>
        <w:pStyle w:val="Heading1"/>
        <w:spacing w:line="360" w:lineRule="auto"/>
      </w:pPr>
      <w:r>
        <w:t>LINIA 301 O</w:t>
      </w:r>
    </w:p>
    <w:p w14:paraId="7D021679" w14:textId="77777777" w:rsidR="009C23D7" w:rsidRDefault="009C23D7" w:rsidP="00906CE3">
      <w:pPr>
        <w:pStyle w:val="Heading1"/>
        <w:spacing w:line="360" w:lineRule="auto"/>
        <w:rPr>
          <w:b w:val="0"/>
          <w:bCs w:val="0"/>
          <w:sz w:val="8"/>
        </w:rPr>
      </w:pPr>
      <w:r>
        <w:t>BUCUREŞTI NORD GR. B - BUCUREŞTI TRIAJ POST 9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9C23D7" w14:paraId="036C7B63" w14:textId="77777777" w:rsidTr="00FF67C7">
        <w:trPr>
          <w:cantSplit/>
          <w:trHeight w:val="11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251299" w14:textId="77777777" w:rsidR="009C23D7" w:rsidRDefault="009C23D7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474E20" w14:textId="77777777" w:rsidR="009C23D7" w:rsidRDefault="009C23D7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8CF399" w14:textId="77777777" w:rsidR="009C23D7" w:rsidRPr="00F1029A" w:rsidRDefault="009C23D7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6A037B" w14:textId="77777777" w:rsidR="009C23D7" w:rsidRDefault="009C23D7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Basarab</w:t>
            </w:r>
          </w:p>
          <w:p w14:paraId="0B1469CB" w14:textId="77777777" w:rsidR="009C23D7" w:rsidRDefault="009C23D7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Gr. D, linia 7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2B37A3" w14:textId="77777777" w:rsidR="009C23D7" w:rsidRDefault="009C23D7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02261A" w14:textId="77777777" w:rsidR="009C23D7" w:rsidRPr="00F1029A" w:rsidRDefault="009C23D7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1029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7CB4FF" w14:textId="77777777" w:rsidR="009C23D7" w:rsidRDefault="009C23D7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3876BA" w14:textId="77777777" w:rsidR="009C23D7" w:rsidRPr="00F1029A" w:rsidRDefault="009C23D7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2F7A1D" w14:textId="77777777" w:rsidR="009C23D7" w:rsidRDefault="009C23D7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C23D7" w14:paraId="1EF7DCF4" w14:textId="77777777" w:rsidTr="00FF67C7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3C63810" w14:textId="77777777" w:rsidR="009C23D7" w:rsidRDefault="009C23D7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61B95F" w14:textId="77777777" w:rsidR="009C23D7" w:rsidRDefault="009C23D7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113938" w14:textId="77777777" w:rsidR="009C23D7" w:rsidRPr="00F1029A" w:rsidRDefault="009C23D7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CCECAA" w14:textId="77777777" w:rsidR="009C23D7" w:rsidRDefault="009C23D7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Basarab</w:t>
            </w:r>
          </w:p>
          <w:p w14:paraId="11A00F00" w14:textId="77777777" w:rsidR="009C23D7" w:rsidRDefault="009C23D7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6C334A" w14:textId="77777777" w:rsidR="009C23D7" w:rsidRDefault="009C23D7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F871E2" w14:textId="77777777" w:rsidR="009C23D7" w:rsidRPr="00F1029A" w:rsidRDefault="009C23D7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1029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358FF8" w14:textId="77777777" w:rsidR="009C23D7" w:rsidRDefault="009C23D7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E0DEA8" w14:textId="77777777" w:rsidR="009C23D7" w:rsidRPr="00F1029A" w:rsidRDefault="009C23D7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CAAA65" w14:textId="77777777" w:rsidR="009C23D7" w:rsidRDefault="009C23D7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C23D7" w14:paraId="1A766982" w14:textId="77777777" w:rsidTr="00FF67C7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E44493" w14:textId="77777777" w:rsidR="009C23D7" w:rsidRDefault="009C23D7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277D44" w14:textId="77777777" w:rsidR="009C23D7" w:rsidRDefault="009C23D7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FD6695" w14:textId="77777777" w:rsidR="009C23D7" w:rsidRPr="00F1029A" w:rsidRDefault="009C23D7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55238A" w14:textId="77777777" w:rsidR="009C23D7" w:rsidRDefault="009C23D7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Basarab</w:t>
            </w:r>
          </w:p>
          <w:p w14:paraId="534154ED" w14:textId="77777777" w:rsidR="009C23D7" w:rsidRDefault="009C23D7" w:rsidP="00BB146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63E23D" w14:textId="77777777" w:rsidR="009C23D7" w:rsidRDefault="009C23D7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14:paraId="6EEB0557" w14:textId="77777777" w:rsidR="009C23D7" w:rsidRDefault="009C23D7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38C9E0" w14:textId="77777777" w:rsidR="009C23D7" w:rsidRPr="00F1029A" w:rsidRDefault="009C23D7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1029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A5662D" w14:textId="77777777" w:rsidR="009C23D7" w:rsidRDefault="009C23D7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4D90FB" w14:textId="77777777" w:rsidR="009C23D7" w:rsidRPr="00F1029A" w:rsidRDefault="009C23D7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BFD5B5" w14:textId="77777777" w:rsidR="009C23D7" w:rsidRDefault="009C23D7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C23D7" w14:paraId="361EBBA8" w14:textId="77777777" w:rsidTr="00FF67C7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BA5128" w14:textId="77777777" w:rsidR="009C23D7" w:rsidRDefault="009C23D7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C83676" w14:textId="77777777" w:rsidR="009C23D7" w:rsidRDefault="009C23D7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DE18EC" w14:textId="77777777" w:rsidR="009C23D7" w:rsidRPr="00F1029A" w:rsidRDefault="009C23D7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6ED738" w14:textId="77777777" w:rsidR="009C23D7" w:rsidRDefault="009C23D7" w:rsidP="00D544A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Basarab</w:t>
            </w:r>
          </w:p>
          <w:p w14:paraId="3A43761B" w14:textId="77777777" w:rsidR="009C23D7" w:rsidRDefault="009C23D7" w:rsidP="00D544A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16BFD3" w14:textId="77777777" w:rsidR="009C23D7" w:rsidRDefault="009C23D7" w:rsidP="00D544A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14:paraId="08C9EF93" w14:textId="77777777" w:rsidR="009C23D7" w:rsidRDefault="009C23D7" w:rsidP="00D544A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F89FC9" w14:textId="77777777" w:rsidR="009C23D7" w:rsidRPr="00F1029A" w:rsidRDefault="009C23D7" w:rsidP="00D544A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16C380" w14:textId="77777777" w:rsidR="009C23D7" w:rsidRDefault="009C23D7" w:rsidP="00D544A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56EB66" w14:textId="77777777" w:rsidR="009C23D7" w:rsidRPr="00F1029A" w:rsidRDefault="009C23D7" w:rsidP="00D544A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91A974" w14:textId="77777777" w:rsidR="009C23D7" w:rsidRDefault="009C23D7" w:rsidP="00D544A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C23D7" w14:paraId="6B4E4505" w14:textId="77777777" w:rsidTr="00FF67C7">
        <w:trPr>
          <w:cantSplit/>
          <w:trHeight w:val="1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411E0E4" w14:textId="77777777" w:rsidR="009C23D7" w:rsidRDefault="009C23D7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ED61E5" w14:textId="77777777" w:rsidR="009C23D7" w:rsidRDefault="009C23D7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D16A94" w14:textId="77777777" w:rsidR="009C23D7" w:rsidRPr="00F1029A" w:rsidRDefault="009C23D7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F2882F" w14:textId="77777777" w:rsidR="009C23D7" w:rsidRDefault="009C23D7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Basarab</w:t>
            </w:r>
          </w:p>
          <w:p w14:paraId="505F3370" w14:textId="77777777" w:rsidR="009C23D7" w:rsidRDefault="009C23D7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452AA6" w14:textId="77777777" w:rsidR="009C23D7" w:rsidRDefault="009C23D7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14:paraId="4B8226C7" w14:textId="77777777" w:rsidR="009C23D7" w:rsidRDefault="009C23D7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167F87" w14:textId="77777777" w:rsidR="009C23D7" w:rsidRPr="00F1029A" w:rsidRDefault="009C23D7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1029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2732B7" w14:textId="77777777" w:rsidR="009C23D7" w:rsidRDefault="009C23D7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D153B2" w14:textId="77777777" w:rsidR="009C23D7" w:rsidRPr="00F1029A" w:rsidRDefault="009C23D7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84BCDD" w14:textId="77777777" w:rsidR="009C23D7" w:rsidRDefault="009C23D7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C23D7" w14:paraId="6CFB6F98" w14:textId="77777777" w:rsidTr="00FF67C7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4BACFBF" w14:textId="77777777" w:rsidR="009C23D7" w:rsidRDefault="009C23D7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C0A0D5" w14:textId="77777777" w:rsidR="009C23D7" w:rsidRDefault="009C23D7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E71266" w14:textId="77777777" w:rsidR="009C23D7" w:rsidRPr="00F1029A" w:rsidRDefault="009C23D7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B9B92E" w14:textId="77777777" w:rsidR="009C23D7" w:rsidRDefault="009C23D7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Basarab</w:t>
            </w:r>
          </w:p>
          <w:p w14:paraId="080209A8" w14:textId="77777777" w:rsidR="009C23D7" w:rsidRDefault="009C23D7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10D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3933E4" w14:textId="77777777" w:rsidR="009C23D7" w:rsidRDefault="009C23D7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14:paraId="1A88A512" w14:textId="77777777" w:rsidR="009C23D7" w:rsidRDefault="009C23D7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3164F5" w14:textId="77777777" w:rsidR="009C23D7" w:rsidRPr="00F1029A" w:rsidRDefault="009C23D7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1029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FAAE13" w14:textId="77777777" w:rsidR="009C23D7" w:rsidRDefault="009C23D7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F4C2AE" w14:textId="77777777" w:rsidR="009C23D7" w:rsidRPr="00F1029A" w:rsidRDefault="009C23D7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DD5464" w14:textId="77777777" w:rsidR="009C23D7" w:rsidRDefault="009C23D7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C23D7" w14:paraId="6A055628" w14:textId="77777777" w:rsidTr="00FF67C7">
        <w:trPr>
          <w:cantSplit/>
          <w:trHeight w:val="25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F5104F" w14:textId="77777777" w:rsidR="009C23D7" w:rsidRDefault="009C23D7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7F645D" w14:textId="77777777" w:rsidR="009C23D7" w:rsidRDefault="009C23D7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3A306E" w14:textId="77777777" w:rsidR="009C23D7" w:rsidRPr="00F1029A" w:rsidRDefault="009C23D7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60D457" w14:textId="77777777" w:rsidR="009C23D7" w:rsidRDefault="009C23D7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Basarab</w:t>
            </w:r>
          </w:p>
          <w:p w14:paraId="6EBEC20E" w14:textId="77777777" w:rsidR="009C23D7" w:rsidRDefault="009C23D7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27729F" w14:textId="77777777" w:rsidR="009C23D7" w:rsidRDefault="009C23D7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peste </w:t>
            </w:r>
          </w:p>
          <w:p w14:paraId="2F650804" w14:textId="77777777" w:rsidR="009C23D7" w:rsidRDefault="009C23D7" w:rsidP="00D833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sch. 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F15B84" w14:textId="77777777" w:rsidR="009C23D7" w:rsidRPr="00F1029A" w:rsidRDefault="009C23D7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1029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50BD88" w14:textId="77777777" w:rsidR="009C23D7" w:rsidRDefault="009C23D7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83D76F" w14:textId="77777777" w:rsidR="009C23D7" w:rsidRPr="00F1029A" w:rsidRDefault="009C23D7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EC8CAC" w14:textId="77777777" w:rsidR="009C23D7" w:rsidRDefault="009C23D7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4CDD8A09" w14:textId="77777777" w:rsidR="009C23D7" w:rsidRDefault="009C23D7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Acces la linia 11 D.</w:t>
            </w:r>
          </w:p>
        </w:tc>
      </w:tr>
      <w:tr w:rsidR="009C23D7" w14:paraId="7856E142" w14:textId="77777777" w:rsidTr="00FF67C7">
        <w:trPr>
          <w:cantSplit/>
          <w:trHeight w:val="25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C72308" w14:textId="77777777" w:rsidR="009C23D7" w:rsidRDefault="009C23D7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97D655" w14:textId="77777777" w:rsidR="009C23D7" w:rsidRDefault="009C23D7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0627FD" w14:textId="77777777" w:rsidR="009C23D7" w:rsidRPr="00F1029A" w:rsidRDefault="009C23D7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38D5BA" w14:textId="77777777" w:rsidR="009C23D7" w:rsidRDefault="009C23D7" w:rsidP="00954B7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Basarab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6BF89E" w14:textId="77777777" w:rsidR="009C23D7" w:rsidRDefault="009C23D7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peste </w:t>
            </w:r>
          </w:p>
          <w:p w14:paraId="1E2D9A26" w14:textId="77777777" w:rsidR="009C23D7" w:rsidRDefault="009C23D7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sch. 90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7F58A1" w14:textId="77777777" w:rsidR="009C23D7" w:rsidRPr="00F1029A" w:rsidRDefault="009C23D7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77F47F" w14:textId="77777777" w:rsidR="009C23D7" w:rsidRDefault="009C23D7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EBAE71" w14:textId="77777777" w:rsidR="009C23D7" w:rsidRPr="00F1029A" w:rsidRDefault="009C23D7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8FD3BC" w14:textId="77777777" w:rsidR="009C23D7" w:rsidRDefault="009C23D7" w:rsidP="00954B7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3EBA8CFE" w14:textId="77777777" w:rsidR="009C23D7" w:rsidRDefault="009C23D7" w:rsidP="00954B7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15BFC0DF" w14:textId="77777777" w:rsidR="009C23D7" w:rsidRDefault="009C23D7" w:rsidP="00954B7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1A, 2A și 1D.</w:t>
            </w:r>
          </w:p>
        </w:tc>
      </w:tr>
      <w:tr w:rsidR="009C23D7" w14:paraId="02136528" w14:textId="77777777" w:rsidTr="00FF67C7">
        <w:trPr>
          <w:cantSplit/>
          <w:trHeight w:val="25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0C8E4C" w14:textId="77777777" w:rsidR="009C23D7" w:rsidRDefault="009C23D7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BBD40C" w14:textId="77777777" w:rsidR="009C23D7" w:rsidRDefault="009C23D7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C2B36A" w14:textId="77777777" w:rsidR="009C23D7" w:rsidRPr="00F1029A" w:rsidRDefault="009C23D7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69C84A" w14:textId="77777777" w:rsidR="009C23D7" w:rsidRDefault="009C23D7" w:rsidP="00614B0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Basarab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35B679" w14:textId="77777777" w:rsidR="009C23D7" w:rsidRDefault="009C23D7" w:rsidP="00614B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porți-unea cuprin-</w:t>
            </w:r>
          </w:p>
          <w:p w14:paraId="04A5EF8A" w14:textId="77777777" w:rsidR="009C23D7" w:rsidRDefault="009C23D7" w:rsidP="00614B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să între sch. 106 și TDJ </w:t>
            </w:r>
          </w:p>
          <w:p w14:paraId="6CE341B8" w14:textId="77777777" w:rsidR="009C23D7" w:rsidRDefault="009C23D7" w:rsidP="00614B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86 / 88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5D2B35" w14:textId="77777777" w:rsidR="009C23D7" w:rsidRPr="00F1029A" w:rsidRDefault="009C23D7" w:rsidP="00614B0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4F787B" w14:textId="77777777" w:rsidR="009C23D7" w:rsidRDefault="009C23D7" w:rsidP="00614B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CDD38E" w14:textId="77777777" w:rsidR="009C23D7" w:rsidRPr="00F1029A" w:rsidRDefault="009C23D7" w:rsidP="00614B0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39FCB9" w14:textId="77777777" w:rsidR="009C23D7" w:rsidRDefault="009C23D7" w:rsidP="00614B0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37A13513" w14:textId="77777777" w:rsidR="009C23D7" w:rsidRDefault="009C23D7" w:rsidP="00614B0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de la linia 2D la liniile 11D </w:t>
            </w:r>
          </w:p>
          <w:p w14:paraId="3E7DFB03" w14:textId="77777777" w:rsidR="009C23D7" w:rsidRDefault="009C23D7" w:rsidP="00614B0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și 2 Centură st. București Basarab.</w:t>
            </w:r>
          </w:p>
        </w:tc>
      </w:tr>
    </w:tbl>
    <w:p w14:paraId="3D1C5273" w14:textId="77777777" w:rsidR="009C23D7" w:rsidRDefault="009C23D7">
      <w:pPr>
        <w:spacing w:before="40" w:after="40" w:line="192" w:lineRule="auto"/>
        <w:ind w:right="57"/>
        <w:rPr>
          <w:sz w:val="20"/>
        </w:rPr>
      </w:pPr>
    </w:p>
    <w:p w14:paraId="77206A69" w14:textId="77777777" w:rsidR="009C23D7" w:rsidRDefault="009C23D7" w:rsidP="003260D9">
      <w:pPr>
        <w:pStyle w:val="Heading1"/>
        <w:spacing w:line="360" w:lineRule="auto"/>
      </w:pPr>
      <w:r>
        <w:t>LINIA 301 P</w:t>
      </w:r>
    </w:p>
    <w:p w14:paraId="319F34D5" w14:textId="77777777" w:rsidR="009C23D7" w:rsidRDefault="009C23D7" w:rsidP="0037613D">
      <w:pPr>
        <w:pStyle w:val="Heading1"/>
        <w:spacing w:line="360" w:lineRule="auto"/>
        <w:rPr>
          <w:b w:val="0"/>
          <w:bCs w:val="0"/>
          <w:sz w:val="8"/>
        </w:rPr>
      </w:pPr>
      <w:r>
        <w:t xml:space="preserve">BUCUREŞTI NORD - BUCUREŞTI GRIVIŢA - BUCUREŞTI BĂNEASA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9C23D7" w14:paraId="4730CA12" w14:textId="77777777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3BA9E6E" w14:textId="77777777" w:rsidR="009C23D7" w:rsidRDefault="009C23D7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5CADA3" w14:textId="77777777" w:rsidR="009C23D7" w:rsidRDefault="009C23D7" w:rsidP="00474806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7E3197" w14:textId="77777777" w:rsidR="009C23D7" w:rsidRPr="001B37B8" w:rsidRDefault="009C23D7" w:rsidP="0047480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412C7F" w14:textId="77777777" w:rsidR="009C23D7" w:rsidRDefault="009C23D7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14:paraId="4E54D848" w14:textId="77777777" w:rsidR="009C23D7" w:rsidRDefault="009C23D7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FA1B53" w14:textId="77777777" w:rsidR="009C23D7" w:rsidRDefault="009C23D7" w:rsidP="00EF0F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F6F879" w14:textId="77777777" w:rsidR="009C23D7" w:rsidRDefault="009C23D7" w:rsidP="0047480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A71212" w14:textId="77777777" w:rsidR="009C23D7" w:rsidRDefault="009C23D7" w:rsidP="0047480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6D2DC1" w14:textId="77777777" w:rsidR="009C23D7" w:rsidRPr="001B37B8" w:rsidRDefault="009C23D7" w:rsidP="0047480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813090" w14:textId="77777777" w:rsidR="009C23D7" w:rsidRDefault="009C23D7" w:rsidP="0047480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C23D7" w14:paraId="3CB4692E" w14:textId="77777777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5C4F280" w14:textId="77777777" w:rsidR="009C23D7" w:rsidRDefault="009C23D7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97E9CC" w14:textId="77777777" w:rsidR="009C23D7" w:rsidRDefault="009C23D7" w:rsidP="00B57F2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F11405" w14:textId="77777777" w:rsidR="009C23D7" w:rsidRPr="001B37B8" w:rsidRDefault="009C23D7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99E6A5" w14:textId="77777777" w:rsidR="009C23D7" w:rsidRDefault="009C23D7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14:paraId="4332382F" w14:textId="77777777" w:rsidR="009C23D7" w:rsidRDefault="009C23D7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8,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A240CE" w14:textId="77777777" w:rsidR="009C23D7" w:rsidRDefault="009C23D7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9D27F5" w14:textId="77777777" w:rsidR="009C23D7" w:rsidRDefault="009C23D7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12A511" w14:textId="77777777" w:rsidR="009C23D7" w:rsidRDefault="009C23D7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534675" w14:textId="77777777" w:rsidR="009C23D7" w:rsidRPr="001B37B8" w:rsidRDefault="009C23D7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C2C2B5" w14:textId="77777777" w:rsidR="009C23D7" w:rsidRDefault="009C23D7" w:rsidP="00B57F2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C23D7" w14:paraId="739308BE" w14:textId="77777777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033D1DD" w14:textId="77777777" w:rsidR="009C23D7" w:rsidRDefault="009C23D7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07086B" w14:textId="77777777" w:rsidR="009C23D7" w:rsidRDefault="009C23D7" w:rsidP="00B57F2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DAB189" w14:textId="77777777" w:rsidR="009C23D7" w:rsidRPr="001B37B8" w:rsidRDefault="009C23D7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D9A53E" w14:textId="77777777" w:rsidR="009C23D7" w:rsidRDefault="009C23D7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A51882" w14:textId="77777777" w:rsidR="009C23D7" w:rsidRDefault="009C23D7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AA1D07" w14:textId="77777777" w:rsidR="009C23D7" w:rsidRDefault="009C23D7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285B4C" w14:textId="77777777" w:rsidR="009C23D7" w:rsidRDefault="009C23D7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4376EF" w14:textId="77777777" w:rsidR="009C23D7" w:rsidRPr="001B37B8" w:rsidRDefault="009C23D7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368045" w14:textId="77777777" w:rsidR="009C23D7" w:rsidRDefault="009C23D7" w:rsidP="00B57F2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23E3C1EB" w14:textId="77777777" w:rsidR="009C23D7" w:rsidRDefault="009C23D7" w:rsidP="00B57F2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11 şi 12.</w:t>
            </w:r>
          </w:p>
        </w:tc>
      </w:tr>
      <w:tr w:rsidR="009C23D7" w14:paraId="152BEA8F" w14:textId="77777777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AC35FF3" w14:textId="77777777" w:rsidR="009C23D7" w:rsidRDefault="009C23D7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44E217" w14:textId="77777777" w:rsidR="009C23D7" w:rsidRDefault="009C23D7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A26D03" w14:textId="77777777" w:rsidR="009C23D7" w:rsidRPr="001B37B8" w:rsidRDefault="009C23D7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3CF212" w14:textId="77777777" w:rsidR="009C23D7" w:rsidRDefault="009C23D7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14:paraId="301F582F" w14:textId="77777777" w:rsidR="009C23D7" w:rsidRDefault="009C23D7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Gr.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86CD07" w14:textId="77777777" w:rsidR="009C23D7" w:rsidRDefault="009C23D7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746A18" w14:textId="77777777" w:rsidR="009C23D7" w:rsidRDefault="009C23D7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1711C8" w14:textId="77777777" w:rsidR="009C23D7" w:rsidRDefault="009C23D7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11F142" w14:textId="77777777" w:rsidR="009C23D7" w:rsidRPr="001B37B8" w:rsidRDefault="009C23D7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615562" w14:textId="77777777" w:rsidR="009C23D7" w:rsidRDefault="009C23D7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6815535C" w14:textId="77777777" w:rsidR="009C23D7" w:rsidRDefault="009C23D7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11 - 14.</w:t>
            </w:r>
          </w:p>
        </w:tc>
      </w:tr>
      <w:tr w:rsidR="009C23D7" w14:paraId="2EFE6AC3" w14:textId="77777777" w:rsidTr="00201A6D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0D22646" w14:textId="77777777" w:rsidR="009C23D7" w:rsidRDefault="009C23D7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13195B" w14:textId="77777777" w:rsidR="009C23D7" w:rsidRDefault="009C23D7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C08E4D" w14:textId="77777777" w:rsidR="009C23D7" w:rsidRPr="001B37B8" w:rsidRDefault="009C23D7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1FFC6F" w14:textId="77777777" w:rsidR="009C23D7" w:rsidRDefault="009C23D7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14:paraId="00240DB6" w14:textId="77777777" w:rsidR="009C23D7" w:rsidRDefault="009C23D7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2EBB5D" w14:textId="77777777" w:rsidR="009C23D7" w:rsidRDefault="009C23D7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14:paraId="55D693C3" w14:textId="77777777" w:rsidR="009C23D7" w:rsidRDefault="009C23D7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12G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EF71CD" w14:textId="77777777" w:rsidR="009C23D7" w:rsidRPr="001B37B8" w:rsidRDefault="009C23D7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ED9473" w14:textId="77777777" w:rsidR="009C23D7" w:rsidRDefault="009C23D7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64C47D" w14:textId="77777777" w:rsidR="009C23D7" w:rsidRPr="001B37B8" w:rsidRDefault="009C23D7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D2B88B" w14:textId="77777777" w:rsidR="009C23D7" w:rsidRDefault="009C23D7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4AT - 7AT.</w:t>
            </w:r>
          </w:p>
        </w:tc>
      </w:tr>
      <w:tr w:rsidR="009C23D7" w14:paraId="4E8FA757" w14:textId="77777777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1529281" w14:textId="77777777" w:rsidR="009C23D7" w:rsidRDefault="009C23D7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CB5823" w14:textId="77777777" w:rsidR="009C23D7" w:rsidRDefault="009C23D7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00FCED" w14:textId="77777777" w:rsidR="009C23D7" w:rsidRPr="001B37B8" w:rsidRDefault="009C23D7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F3CB25" w14:textId="77777777" w:rsidR="009C23D7" w:rsidRDefault="009C23D7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14:paraId="3AC50303" w14:textId="77777777" w:rsidR="009C23D7" w:rsidRDefault="009C23D7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116940" w14:textId="77777777" w:rsidR="009C23D7" w:rsidRDefault="009C23D7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14:paraId="3DFF89F3" w14:textId="77777777" w:rsidR="009C23D7" w:rsidRDefault="009C23D7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5C16FB" w14:textId="77777777" w:rsidR="009C23D7" w:rsidRDefault="009C23D7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EA5DA5" w14:textId="77777777" w:rsidR="009C23D7" w:rsidRDefault="009C23D7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176133" w14:textId="77777777" w:rsidR="009C23D7" w:rsidRPr="001B37B8" w:rsidRDefault="009C23D7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F8CEB2" w14:textId="77777777" w:rsidR="009C23D7" w:rsidRDefault="009C23D7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7F1E7587" w14:textId="77777777" w:rsidR="009C23D7" w:rsidRDefault="009C23D7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8D, 9D, 10D Cap X.</w:t>
            </w:r>
          </w:p>
        </w:tc>
      </w:tr>
      <w:tr w:rsidR="009C23D7" w14:paraId="1F81E2B4" w14:textId="77777777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81392A3" w14:textId="77777777" w:rsidR="009C23D7" w:rsidRDefault="009C23D7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ED75D9" w14:textId="77777777" w:rsidR="009C23D7" w:rsidRDefault="009C23D7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CEB869" w14:textId="77777777" w:rsidR="009C23D7" w:rsidRPr="001B37B8" w:rsidRDefault="009C23D7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855EEC" w14:textId="77777777" w:rsidR="009C23D7" w:rsidRDefault="009C23D7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976837" w14:textId="77777777" w:rsidR="009C23D7" w:rsidRDefault="009C23D7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14:paraId="0485CFCA" w14:textId="77777777" w:rsidR="009C23D7" w:rsidRDefault="009C23D7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8128A4" w14:textId="77777777" w:rsidR="009C23D7" w:rsidRDefault="009C23D7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00CE28" w14:textId="77777777" w:rsidR="009C23D7" w:rsidRDefault="009C23D7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F19F50" w14:textId="77777777" w:rsidR="009C23D7" w:rsidRPr="001B37B8" w:rsidRDefault="009C23D7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797E2E" w14:textId="77777777" w:rsidR="009C23D7" w:rsidRDefault="009C23D7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4AEA7471" w14:textId="77777777" w:rsidR="009C23D7" w:rsidRDefault="009C23D7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8D, 9D, 10D Cap X.</w:t>
            </w:r>
          </w:p>
        </w:tc>
      </w:tr>
      <w:tr w:rsidR="009C23D7" w14:paraId="1622A739" w14:textId="77777777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4E2CA16" w14:textId="77777777" w:rsidR="009C23D7" w:rsidRDefault="009C23D7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6F9EC3" w14:textId="77777777" w:rsidR="009C23D7" w:rsidRDefault="009C23D7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2A607B" w14:textId="77777777" w:rsidR="009C23D7" w:rsidRPr="001B37B8" w:rsidRDefault="009C23D7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C406A9" w14:textId="77777777" w:rsidR="009C23D7" w:rsidRDefault="009C23D7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14:paraId="634028CE" w14:textId="77777777" w:rsidR="009C23D7" w:rsidRDefault="009C23D7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6A5582" w14:textId="77777777" w:rsidR="009C23D7" w:rsidRDefault="009C23D7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14:paraId="1D5F1A92" w14:textId="77777777" w:rsidR="009C23D7" w:rsidRDefault="009C23D7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4D / 5F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8B0B4F" w14:textId="77777777" w:rsidR="009C23D7" w:rsidRDefault="009C23D7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3DBF59" w14:textId="77777777" w:rsidR="009C23D7" w:rsidRDefault="009C23D7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E29784" w14:textId="77777777" w:rsidR="009C23D7" w:rsidRPr="001B37B8" w:rsidRDefault="009C23D7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DB8928" w14:textId="77777777" w:rsidR="009C23D7" w:rsidRDefault="009C23D7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40299414" w14:textId="77777777" w:rsidR="009C23D7" w:rsidRDefault="009C23D7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1D, 2D și 2F - 6F.</w:t>
            </w:r>
          </w:p>
        </w:tc>
      </w:tr>
      <w:tr w:rsidR="009C23D7" w14:paraId="584F9BA4" w14:textId="77777777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A75F505" w14:textId="77777777" w:rsidR="009C23D7" w:rsidRDefault="009C23D7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45AD50" w14:textId="77777777" w:rsidR="009C23D7" w:rsidRDefault="009C23D7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16B080" w14:textId="77777777" w:rsidR="009C23D7" w:rsidRPr="001B37B8" w:rsidRDefault="009C23D7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7E018E" w14:textId="77777777" w:rsidR="009C23D7" w:rsidRDefault="009C23D7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14:paraId="180E835F" w14:textId="77777777" w:rsidR="009C23D7" w:rsidRDefault="009C23D7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D2A4BB" w14:textId="77777777" w:rsidR="009C23D7" w:rsidRDefault="009C23D7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14:paraId="4F06963D" w14:textId="77777777" w:rsidR="009C23D7" w:rsidRDefault="009C23D7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BE8930" w14:textId="77777777" w:rsidR="009C23D7" w:rsidRDefault="009C23D7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A1C6EA" w14:textId="77777777" w:rsidR="009C23D7" w:rsidRDefault="009C23D7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58B5A1" w14:textId="77777777" w:rsidR="009C23D7" w:rsidRPr="001B37B8" w:rsidRDefault="009C23D7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3CCB4A" w14:textId="77777777" w:rsidR="009C23D7" w:rsidRDefault="009C23D7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 Afectează intrări - ieşiri la liniile 1D și 2D  Cap X.</w:t>
            </w:r>
          </w:p>
        </w:tc>
      </w:tr>
      <w:tr w:rsidR="009C23D7" w14:paraId="7B86A3E8" w14:textId="77777777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112C08B" w14:textId="77777777" w:rsidR="009C23D7" w:rsidRDefault="009C23D7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713F6E" w14:textId="77777777" w:rsidR="009C23D7" w:rsidRDefault="009C23D7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9B3BDF" w14:textId="77777777" w:rsidR="009C23D7" w:rsidRPr="001B37B8" w:rsidRDefault="009C23D7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54C84F" w14:textId="77777777" w:rsidR="009C23D7" w:rsidRDefault="009C23D7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14:paraId="43954090" w14:textId="77777777" w:rsidR="009C23D7" w:rsidRDefault="009C23D7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DAA130" w14:textId="77777777" w:rsidR="009C23D7" w:rsidRDefault="009C23D7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TDJ</w:t>
            </w:r>
          </w:p>
          <w:p w14:paraId="11669637" w14:textId="77777777" w:rsidR="009C23D7" w:rsidRDefault="009C23D7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8D / 9F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9D8569" w14:textId="77777777" w:rsidR="009C23D7" w:rsidRDefault="009C23D7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13E748" w14:textId="77777777" w:rsidR="009C23D7" w:rsidRDefault="009C23D7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9CA2B3" w14:textId="77777777" w:rsidR="009C23D7" w:rsidRPr="001B37B8" w:rsidRDefault="009C23D7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1A9C4C" w14:textId="77777777" w:rsidR="009C23D7" w:rsidRDefault="009C23D7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06EADF56" w14:textId="77777777" w:rsidR="009C23D7" w:rsidRDefault="009C23D7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primiri-expedieri la liniile 1 - 4D, Cap Y.</w:t>
            </w:r>
          </w:p>
        </w:tc>
      </w:tr>
      <w:tr w:rsidR="009C23D7" w14:paraId="3CFE109E" w14:textId="77777777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74AE7ED" w14:textId="77777777" w:rsidR="009C23D7" w:rsidRDefault="009C23D7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B057A0" w14:textId="77777777" w:rsidR="009C23D7" w:rsidRDefault="009C23D7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1E5795" w14:textId="77777777" w:rsidR="009C23D7" w:rsidRPr="001B37B8" w:rsidRDefault="009C23D7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12F3C0" w14:textId="77777777" w:rsidR="009C23D7" w:rsidRDefault="009C23D7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14:paraId="301DFA12" w14:textId="77777777" w:rsidR="009C23D7" w:rsidRDefault="009C23D7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0F5EE8" w14:textId="77777777" w:rsidR="009C23D7" w:rsidRDefault="009C23D7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14:paraId="2DB8A002" w14:textId="77777777" w:rsidR="009C23D7" w:rsidRDefault="009C23D7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DF2945" w14:textId="77777777" w:rsidR="009C23D7" w:rsidRDefault="009C23D7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3F0CE9" w14:textId="77777777" w:rsidR="009C23D7" w:rsidRDefault="009C23D7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DF4678" w14:textId="77777777" w:rsidR="009C23D7" w:rsidRPr="001B37B8" w:rsidRDefault="009C23D7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9F654D" w14:textId="77777777" w:rsidR="009C23D7" w:rsidRDefault="009C23D7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 Afectează intrări - ieşiri la liniile 8D - 10D  Cap X.</w:t>
            </w:r>
          </w:p>
        </w:tc>
      </w:tr>
      <w:tr w:rsidR="009C23D7" w14:paraId="402EA4F4" w14:textId="77777777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9D04879" w14:textId="77777777" w:rsidR="009C23D7" w:rsidRDefault="009C23D7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794A4F" w14:textId="77777777" w:rsidR="009C23D7" w:rsidRDefault="009C23D7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249862" w14:textId="77777777" w:rsidR="009C23D7" w:rsidRPr="001B37B8" w:rsidRDefault="009C23D7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F6BFB8" w14:textId="77777777" w:rsidR="009C23D7" w:rsidRDefault="009C23D7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14:paraId="7925C0B2" w14:textId="77777777" w:rsidR="009C23D7" w:rsidRDefault="009C23D7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5E581D" w14:textId="77777777" w:rsidR="009C23D7" w:rsidRDefault="009C23D7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14:paraId="1667164C" w14:textId="77777777" w:rsidR="009C23D7" w:rsidRDefault="009C23D7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CF1936" w14:textId="77777777" w:rsidR="009C23D7" w:rsidRDefault="009C23D7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06D78E" w14:textId="77777777" w:rsidR="009C23D7" w:rsidRDefault="009C23D7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881922" w14:textId="77777777" w:rsidR="009C23D7" w:rsidRPr="001B37B8" w:rsidRDefault="009C23D7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39102E" w14:textId="77777777" w:rsidR="009C23D7" w:rsidRDefault="009C23D7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 Afectează intrări - ieşiri la liniile 6D și 7D  Cap X.</w:t>
            </w:r>
          </w:p>
        </w:tc>
      </w:tr>
      <w:tr w:rsidR="009C23D7" w14:paraId="7CFCF005" w14:textId="77777777" w:rsidTr="008E0991">
        <w:trPr>
          <w:cantSplit/>
          <w:trHeight w:val="6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87B0260" w14:textId="77777777" w:rsidR="009C23D7" w:rsidRDefault="009C23D7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16FFA2" w14:textId="77777777" w:rsidR="009C23D7" w:rsidRDefault="009C23D7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59ACC3" w14:textId="77777777" w:rsidR="009C23D7" w:rsidRPr="001B37B8" w:rsidRDefault="009C23D7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45968C" w14:textId="77777777" w:rsidR="009C23D7" w:rsidRDefault="009C23D7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14:paraId="46AD644E" w14:textId="77777777" w:rsidR="009C23D7" w:rsidRDefault="009C23D7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D, linia 1D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EDF050" w14:textId="77777777" w:rsidR="009C23D7" w:rsidRDefault="009C23D7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28D6B9" w14:textId="77777777" w:rsidR="009C23D7" w:rsidRDefault="009C23D7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C250BF" w14:textId="77777777" w:rsidR="009C23D7" w:rsidRDefault="009C23D7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A08B8D" w14:textId="77777777" w:rsidR="009C23D7" w:rsidRPr="001B37B8" w:rsidRDefault="009C23D7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1663BC" w14:textId="77777777" w:rsidR="009C23D7" w:rsidRDefault="009C23D7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C23D7" w14:paraId="48CC882A" w14:textId="77777777" w:rsidTr="008E0991">
        <w:trPr>
          <w:cantSplit/>
          <w:trHeight w:val="6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E90F006" w14:textId="77777777" w:rsidR="009C23D7" w:rsidRDefault="009C23D7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54C190" w14:textId="77777777" w:rsidR="009C23D7" w:rsidRDefault="009C23D7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9291AB" w14:textId="77777777" w:rsidR="009C23D7" w:rsidRPr="001B37B8" w:rsidRDefault="009C23D7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EB3D96" w14:textId="77777777" w:rsidR="009C23D7" w:rsidRDefault="009C23D7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14:paraId="53A6960F" w14:textId="77777777" w:rsidR="009C23D7" w:rsidRDefault="009C23D7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D78CE0" w14:textId="77777777" w:rsidR="009C23D7" w:rsidRDefault="009C23D7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14:paraId="40443588" w14:textId="77777777" w:rsidR="009C23D7" w:rsidRDefault="009C23D7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 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C6792D" w14:textId="77777777" w:rsidR="009C23D7" w:rsidRDefault="009C23D7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2373DC" w14:textId="77777777" w:rsidR="009C23D7" w:rsidRDefault="009C23D7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20A7D3" w14:textId="77777777" w:rsidR="009C23D7" w:rsidRPr="001B37B8" w:rsidRDefault="009C23D7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D30885" w14:textId="77777777" w:rsidR="009C23D7" w:rsidRDefault="009C23D7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20FA9901" w14:textId="77777777" w:rsidR="009C23D7" w:rsidRDefault="009C23D7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 7D-9D și 1F - 6F.</w:t>
            </w:r>
          </w:p>
        </w:tc>
      </w:tr>
      <w:tr w:rsidR="009C23D7" w14:paraId="5E36D9E5" w14:textId="77777777" w:rsidTr="008E0991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9909410" w14:textId="77777777" w:rsidR="009C23D7" w:rsidRDefault="009C23D7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8D1DB9" w14:textId="77777777" w:rsidR="009C23D7" w:rsidRDefault="009C23D7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BA4256" w14:textId="77777777" w:rsidR="009C23D7" w:rsidRPr="001B37B8" w:rsidRDefault="009C23D7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8FA7F1" w14:textId="77777777" w:rsidR="009C23D7" w:rsidRDefault="009C23D7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14:paraId="682ACC6C" w14:textId="77777777" w:rsidR="009C23D7" w:rsidRDefault="009C23D7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F13F73" w14:textId="77777777" w:rsidR="009C23D7" w:rsidRDefault="009C23D7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14:paraId="5E1BEE0D" w14:textId="77777777" w:rsidR="009C23D7" w:rsidRDefault="009C23D7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 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88494D" w14:textId="77777777" w:rsidR="009C23D7" w:rsidRDefault="009C23D7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711459" w14:textId="77777777" w:rsidR="009C23D7" w:rsidRDefault="009C23D7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265A1A" w14:textId="77777777" w:rsidR="009C23D7" w:rsidRPr="001B37B8" w:rsidRDefault="009C23D7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5B3AA9" w14:textId="77777777" w:rsidR="009C23D7" w:rsidRDefault="009C23D7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40E64D78" w14:textId="77777777" w:rsidR="009C23D7" w:rsidRDefault="009C23D7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 1D-5D și 1F - 5F.</w:t>
            </w:r>
          </w:p>
        </w:tc>
      </w:tr>
      <w:tr w:rsidR="009C23D7" w14:paraId="73BFA358" w14:textId="77777777" w:rsidTr="005B366F">
        <w:trPr>
          <w:cantSplit/>
          <w:trHeight w:val="10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521635" w14:textId="77777777" w:rsidR="009C23D7" w:rsidRDefault="009C23D7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2ADE4C" w14:textId="77777777" w:rsidR="009C23D7" w:rsidRDefault="009C23D7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9EEAF1" w14:textId="77777777" w:rsidR="009C23D7" w:rsidRPr="001B37B8" w:rsidRDefault="009C23D7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A7F783" w14:textId="77777777" w:rsidR="009C23D7" w:rsidRDefault="009C23D7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14:paraId="75CF663B" w14:textId="77777777" w:rsidR="009C23D7" w:rsidRDefault="009C23D7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91D933" w14:textId="77777777" w:rsidR="009C23D7" w:rsidRDefault="009C23D7" w:rsidP="00C36F40">
            <w:pPr>
              <w:spacing w:before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peste</w:t>
            </w:r>
          </w:p>
          <w:p w14:paraId="6646456D" w14:textId="77777777" w:rsidR="009C23D7" w:rsidRDefault="009C23D7" w:rsidP="00C36F40">
            <w:pPr>
              <w:spacing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sch. </w:t>
            </w:r>
          </w:p>
          <w:p w14:paraId="30E266E0" w14:textId="77777777" w:rsidR="009C23D7" w:rsidRDefault="009C23D7" w:rsidP="00C36F4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20E bis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917803" w14:textId="77777777" w:rsidR="009C23D7" w:rsidRPr="001B37B8" w:rsidRDefault="009C23D7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B37B8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B606B8" w14:textId="77777777" w:rsidR="009C23D7" w:rsidRDefault="009C23D7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2CB5F6" w14:textId="77777777" w:rsidR="009C23D7" w:rsidRPr="001B37B8" w:rsidRDefault="009C23D7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4D4E40" w14:textId="77777777" w:rsidR="009C23D7" w:rsidRDefault="009C23D7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C23D7" w14:paraId="48832D70" w14:textId="77777777" w:rsidTr="005B366F">
        <w:trPr>
          <w:cantSplit/>
          <w:trHeight w:val="9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9EA6CB8" w14:textId="77777777" w:rsidR="009C23D7" w:rsidRDefault="009C23D7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598B29" w14:textId="77777777" w:rsidR="009C23D7" w:rsidRDefault="009C23D7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3C8633" w14:textId="77777777" w:rsidR="009C23D7" w:rsidRPr="001B37B8" w:rsidRDefault="009C23D7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F5385A" w14:textId="77777777" w:rsidR="009C23D7" w:rsidRDefault="009C23D7" w:rsidP="00C36F40">
            <w:pPr>
              <w:pStyle w:val="Heading3"/>
              <w:spacing w:line="36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St. Bucureşti Griviţa</w:t>
            </w:r>
          </w:p>
          <w:p w14:paraId="217FCF35" w14:textId="77777777" w:rsidR="009C23D7" w:rsidRDefault="009C23D7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Grupa E, </w:t>
            </w:r>
          </w:p>
          <w:p w14:paraId="3F3CD721" w14:textId="77777777" w:rsidR="009C23D7" w:rsidRDefault="009C23D7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1E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15F3A4" w14:textId="77777777" w:rsidR="009C23D7" w:rsidRDefault="009C23D7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14:paraId="1130AE93" w14:textId="77777777" w:rsidR="009C23D7" w:rsidRDefault="009C23D7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A608A2" w14:textId="77777777" w:rsidR="009C23D7" w:rsidRPr="001B37B8" w:rsidRDefault="009C23D7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A5F069" w14:textId="77777777" w:rsidR="009C23D7" w:rsidRDefault="009C23D7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04E9DF" w14:textId="77777777" w:rsidR="009C23D7" w:rsidRPr="001B37B8" w:rsidRDefault="009C23D7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8D0847" w14:textId="77777777" w:rsidR="009C23D7" w:rsidRDefault="009C23D7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C23D7" w14:paraId="54627479" w14:textId="77777777" w:rsidTr="005B366F">
        <w:trPr>
          <w:cantSplit/>
          <w:trHeight w:val="8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B72EA84" w14:textId="77777777" w:rsidR="009C23D7" w:rsidRDefault="009C23D7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9BB913" w14:textId="77777777" w:rsidR="009C23D7" w:rsidRDefault="009C23D7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17CFC4" w14:textId="77777777" w:rsidR="009C23D7" w:rsidRPr="001B37B8" w:rsidRDefault="009C23D7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8A5F14" w14:textId="77777777" w:rsidR="009C23D7" w:rsidRDefault="009C23D7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14:paraId="066E6A0C" w14:textId="77777777" w:rsidR="009C23D7" w:rsidRDefault="009C23D7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liniile 2F şi 3F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E6F180" w14:textId="77777777" w:rsidR="009C23D7" w:rsidRDefault="009C23D7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14:paraId="3ACB9C9C" w14:textId="77777777" w:rsidR="009C23D7" w:rsidRDefault="009C23D7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43CFBC" w14:textId="77777777" w:rsidR="009C23D7" w:rsidRPr="001B37B8" w:rsidRDefault="009C23D7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B37B8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852894" w14:textId="77777777" w:rsidR="009C23D7" w:rsidRDefault="009C23D7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7281F7" w14:textId="77777777" w:rsidR="009C23D7" w:rsidRPr="001B37B8" w:rsidRDefault="009C23D7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F0D685" w14:textId="77777777" w:rsidR="009C23D7" w:rsidRDefault="009C23D7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C23D7" w14:paraId="0187CCBD" w14:textId="77777777" w:rsidTr="005B366F">
        <w:trPr>
          <w:cantSplit/>
          <w:trHeight w:val="8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01B1CB9" w14:textId="77777777" w:rsidR="009C23D7" w:rsidRDefault="009C23D7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29CC16" w14:textId="77777777" w:rsidR="009C23D7" w:rsidRDefault="009C23D7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872A87" w14:textId="77777777" w:rsidR="009C23D7" w:rsidRPr="001B37B8" w:rsidRDefault="009C23D7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776246" w14:textId="77777777" w:rsidR="009C23D7" w:rsidRDefault="009C23D7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14:paraId="7001DA1D" w14:textId="77777777" w:rsidR="009C23D7" w:rsidRDefault="009C23D7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5F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197DB4" w14:textId="77777777" w:rsidR="009C23D7" w:rsidRDefault="009C23D7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14:paraId="76F81CE8" w14:textId="77777777" w:rsidR="009C23D7" w:rsidRDefault="009C23D7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79EB2A" w14:textId="77777777" w:rsidR="009C23D7" w:rsidRPr="001B37B8" w:rsidRDefault="009C23D7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B37B8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3F7FE8" w14:textId="77777777" w:rsidR="009C23D7" w:rsidRDefault="009C23D7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1A8C00" w14:textId="77777777" w:rsidR="009C23D7" w:rsidRPr="001B37B8" w:rsidRDefault="009C23D7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798F9F" w14:textId="77777777" w:rsidR="009C23D7" w:rsidRDefault="009C23D7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C23D7" w14:paraId="502DDAD0" w14:textId="77777777" w:rsidTr="005B366F">
        <w:trPr>
          <w:cantSplit/>
          <w:trHeight w:val="8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1C61972" w14:textId="77777777" w:rsidR="009C23D7" w:rsidRDefault="009C23D7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CAF964" w14:textId="77777777" w:rsidR="009C23D7" w:rsidRDefault="009C23D7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CE4181" w14:textId="77777777" w:rsidR="009C23D7" w:rsidRPr="001B37B8" w:rsidRDefault="009C23D7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B3B2FB" w14:textId="77777777" w:rsidR="009C23D7" w:rsidRDefault="009C23D7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14:paraId="1FE5F4BE" w14:textId="77777777" w:rsidR="009C23D7" w:rsidRDefault="009C23D7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EAECC7" w14:textId="77777777" w:rsidR="009C23D7" w:rsidRDefault="009C23D7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14:paraId="768A8158" w14:textId="77777777" w:rsidR="009C23D7" w:rsidRDefault="009C23D7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90F678" w14:textId="77777777" w:rsidR="009C23D7" w:rsidRPr="001B37B8" w:rsidRDefault="009C23D7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4C29D7" w14:textId="77777777" w:rsidR="009C23D7" w:rsidRDefault="009C23D7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EE0B8E" w14:textId="77777777" w:rsidR="009C23D7" w:rsidRPr="001B37B8" w:rsidRDefault="009C23D7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3DF005" w14:textId="77777777" w:rsidR="009C23D7" w:rsidRDefault="009C23D7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C23D7" w14:paraId="4E03826C" w14:textId="77777777" w:rsidTr="005B366F">
        <w:trPr>
          <w:cantSplit/>
          <w:trHeight w:val="104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A304617" w14:textId="77777777" w:rsidR="009C23D7" w:rsidRDefault="009C23D7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FDA2BD" w14:textId="77777777" w:rsidR="009C23D7" w:rsidRDefault="009C23D7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592A51" w14:textId="77777777" w:rsidR="009C23D7" w:rsidRPr="001B37B8" w:rsidRDefault="009C23D7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B9306E" w14:textId="77777777" w:rsidR="009C23D7" w:rsidRDefault="009C23D7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14:paraId="3383BEFC" w14:textId="77777777" w:rsidR="009C23D7" w:rsidRDefault="009C23D7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H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4286E9" w14:textId="77777777" w:rsidR="009C23D7" w:rsidRDefault="009C23D7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peste </w:t>
            </w:r>
          </w:p>
          <w:p w14:paraId="733E8FC7" w14:textId="77777777" w:rsidR="009C23D7" w:rsidRDefault="009C23D7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sch.  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1EBE27" w14:textId="77777777" w:rsidR="009C23D7" w:rsidRPr="001B37B8" w:rsidRDefault="009C23D7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B37B8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71B78F" w14:textId="77777777" w:rsidR="009C23D7" w:rsidRDefault="009C23D7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9BB72D" w14:textId="77777777" w:rsidR="009C23D7" w:rsidRPr="001B37B8" w:rsidRDefault="009C23D7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CF051A" w14:textId="77777777" w:rsidR="009C23D7" w:rsidRDefault="009C23D7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</w:tbl>
    <w:p w14:paraId="77AF4A1D" w14:textId="77777777" w:rsidR="009C23D7" w:rsidRDefault="009C23D7">
      <w:pPr>
        <w:spacing w:before="40" w:after="40" w:line="192" w:lineRule="auto"/>
        <w:ind w:right="57"/>
        <w:rPr>
          <w:sz w:val="20"/>
        </w:rPr>
      </w:pPr>
    </w:p>
    <w:p w14:paraId="6AED3559" w14:textId="77777777" w:rsidR="009C23D7" w:rsidRDefault="009C23D7" w:rsidP="00100E16">
      <w:pPr>
        <w:pStyle w:val="Heading1"/>
        <w:spacing w:line="360" w:lineRule="auto"/>
      </w:pPr>
      <w:r>
        <w:t>LINIA 301 Z2</w:t>
      </w:r>
    </w:p>
    <w:p w14:paraId="292499C9" w14:textId="77777777" w:rsidR="009C23D7" w:rsidRDefault="009C23D7" w:rsidP="00F61D15">
      <w:pPr>
        <w:pStyle w:val="Heading1"/>
        <w:spacing w:line="360" w:lineRule="auto"/>
        <w:rPr>
          <w:b w:val="0"/>
          <w:bCs w:val="0"/>
          <w:sz w:val="8"/>
        </w:rPr>
      </w:pPr>
      <w:r>
        <w:t>POST RUDENI - TRANSCONTAINERE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9C23D7" w14:paraId="26A1F147" w14:textId="77777777" w:rsidTr="00153511">
        <w:trPr>
          <w:cantSplit/>
          <w:trHeight w:val="104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2C70A2" w14:textId="77777777" w:rsidR="009C23D7" w:rsidRDefault="009C23D7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E9F508" w14:textId="77777777" w:rsidR="009C23D7" w:rsidRDefault="009C23D7" w:rsidP="00BF5F0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6A0940" w14:textId="77777777" w:rsidR="009C23D7" w:rsidRPr="00353356" w:rsidRDefault="009C23D7" w:rsidP="00BF5F0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F1B1D1" w14:textId="77777777" w:rsidR="009C23D7" w:rsidRDefault="009C23D7" w:rsidP="002E7753">
            <w:pPr>
              <w:spacing w:before="40" w:line="281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Bucureştii Noi</w:t>
            </w:r>
          </w:p>
          <w:p w14:paraId="1E3F8967" w14:textId="77777777" w:rsidR="009C23D7" w:rsidRDefault="009C23D7" w:rsidP="00353356">
            <w:pPr>
              <w:spacing w:before="40" w:line="281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86EC2B" w14:textId="77777777" w:rsidR="009C23D7" w:rsidRDefault="009C23D7" w:rsidP="00BF5F0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14:paraId="011EE67F" w14:textId="77777777" w:rsidR="009C23D7" w:rsidRDefault="009C23D7" w:rsidP="00BF5F0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 / 22</w:t>
            </w:r>
          </w:p>
          <w:p w14:paraId="197D4472" w14:textId="77777777" w:rsidR="009C23D7" w:rsidRDefault="009C23D7" w:rsidP="00BF5F0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</w:t>
            </w:r>
          </w:p>
          <w:p w14:paraId="75B786A1" w14:textId="77777777" w:rsidR="009C23D7" w:rsidRDefault="009C23D7" w:rsidP="00BF5F0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B4C331" w14:textId="77777777" w:rsidR="009C23D7" w:rsidRPr="00353356" w:rsidRDefault="009C23D7" w:rsidP="00BF5F0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B0F1DC" w14:textId="77777777" w:rsidR="009C23D7" w:rsidRDefault="009C23D7" w:rsidP="00BF5F0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3B7490" w14:textId="77777777" w:rsidR="009C23D7" w:rsidRPr="00353356" w:rsidRDefault="009C23D7" w:rsidP="00BF5F0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F3AAE1" w14:textId="77777777" w:rsidR="009C23D7" w:rsidRDefault="009C23D7" w:rsidP="00353356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5DEF4929" w14:textId="77777777" w:rsidR="009C23D7" w:rsidRDefault="009C23D7" w:rsidP="002E77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3FD6986A" w14:textId="77777777" w:rsidR="009C23D7" w:rsidRDefault="009C23D7" w:rsidP="002E77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Grupa C Bucureștii Noi în direcția Post Rudeni.</w:t>
            </w:r>
          </w:p>
        </w:tc>
      </w:tr>
    </w:tbl>
    <w:p w14:paraId="2DB1F14F" w14:textId="77777777" w:rsidR="009C23D7" w:rsidRDefault="009C23D7">
      <w:pPr>
        <w:spacing w:before="40" w:line="192" w:lineRule="auto"/>
        <w:ind w:right="57"/>
        <w:rPr>
          <w:sz w:val="20"/>
        </w:rPr>
      </w:pPr>
    </w:p>
    <w:p w14:paraId="7BC76FF3" w14:textId="77777777" w:rsidR="009C23D7" w:rsidRDefault="009C23D7" w:rsidP="00DE67EC">
      <w:pPr>
        <w:spacing w:before="40" w:after="40" w:line="360" w:lineRule="auto"/>
        <w:ind w:left="57" w:right="57"/>
        <w:jc w:val="center"/>
        <w:rPr>
          <w:b/>
          <w:bCs/>
          <w:spacing w:val="40"/>
        </w:rPr>
      </w:pPr>
      <w:r>
        <w:rPr>
          <w:b/>
          <w:bCs/>
          <w:spacing w:val="40"/>
        </w:rPr>
        <w:t>LINIA 304</w:t>
      </w:r>
    </w:p>
    <w:p w14:paraId="2D1EB072" w14:textId="77777777" w:rsidR="009C23D7" w:rsidRDefault="009C23D7" w:rsidP="00D03CA4">
      <w:pPr>
        <w:pStyle w:val="Heading1"/>
        <w:spacing w:before="40" w:after="40" w:line="360" w:lineRule="auto"/>
        <w:ind w:left="57" w:right="57"/>
        <w:rPr>
          <w:b w:val="0"/>
          <w:bCs w:val="0"/>
          <w:sz w:val="8"/>
        </w:rPr>
      </w:pPr>
      <w:r>
        <w:t>COMPLEX PLOIEŞTI TRIAJ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7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9C23D7" w14:paraId="749E0DBC" w14:textId="77777777" w:rsidTr="00CB33EA">
        <w:trPr>
          <w:cantSplit/>
          <w:trHeight w:val="762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63BFF0" w14:textId="77777777" w:rsidR="009C23D7" w:rsidRDefault="009C23D7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C70858" w14:textId="77777777" w:rsidR="009C23D7" w:rsidRDefault="009C23D7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97ED9C" w14:textId="77777777" w:rsidR="009C23D7" w:rsidRPr="00594E5B" w:rsidRDefault="009C23D7" w:rsidP="00925AF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836B1D" w14:textId="77777777" w:rsidR="009C23D7" w:rsidRDefault="009C23D7" w:rsidP="00925AF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Ploieşti Triaj</w:t>
            </w:r>
          </w:p>
          <w:p w14:paraId="0BB11187" w14:textId="77777777" w:rsidR="009C23D7" w:rsidRDefault="009C23D7" w:rsidP="00925AF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Grupa A, </w:t>
            </w:r>
          </w:p>
          <w:p w14:paraId="22FA214A" w14:textId="77777777" w:rsidR="009C23D7" w:rsidRDefault="009C23D7" w:rsidP="00925AF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10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DBE507" w14:textId="77777777" w:rsidR="009C23D7" w:rsidRDefault="009C23D7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sch. </w:t>
            </w:r>
          </w:p>
          <w:p w14:paraId="3EEE32E2" w14:textId="77777777" w:rsidR="009C23D7" w:rsidRDefault="009C23D7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83 A </w:t>
            </w:r>
          </w:p>
          <w:p w14:paraId="5322CCF6" w14:textId="77777777" w:rsidR="009C23D7" w:rsidRDefault="009C23D7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14:paraId="791DD06E" w14:textId="77777777" w:rsidR="009C23D7" w:rsidRDefault="009C23D7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108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D20EB7" w14:textId="77777777" w:rsidR="009C23D7" w:rsidRPr="00594E5B" w:rsidRDefault="009C23D7" w:rsidP="00925AF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94E5B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8B349C" w14:textId="77777777" w:rsidR="009C23D7" w:rsidRDefault="009C23D7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6E0C02" w14:textId="77777777" w:rsidR="009C23D7" w:rsidRPr="00594E5B" w:rsidRDefault="009C23D7" w:rsidP="00925AF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CF5934" w14:textId="77777777" w:rsidR="009C23D7" w:rsidRDefault="009C23D7" w:rsidP="00925AF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C23D7" w14:paraId="3C067A7F" w14:textId="77777777" w:rsidTr="00E227E9">
        <w:trPr>
          <w:cantSplit/>
          <w:trHeight w:val="2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E81CA39" w14:textId="77777777" w:rsidR="009C23D7" w:rsidRDefault="009C23D7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37E053" w14:textId="77777777" w:rsidR="009C23D7" w:rsidRDefault="009C23D7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A58E1E" w14:textId="77777777" w:rsidR="009C23D7" w:rsidRPr="00594E5B" w:rsidRDefault="009C23D7" w:rsidP="00925AF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49F70E" w14:textId="77777777" w:rsidR="009C23D7" w:rsidRDefault="009C23D7" w:rsidP="00925AF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Ploieşti Triaj</w:t>
            </w:r>
          </w:p>
          <w:p w14:paraId="1097AC21" w14:textId="77777777" w:rsidR="009C23D7" w:rsidRDefault="009C23D7" w:rsidP="00E7551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Grupa A, </w:t>
            </w:r>
          </w:p>
          <w:p w14:paraId="25B331E0" w14:textId="77777777" w:rsidR="009C23D7" w:rsidRDefault="009C23D7" w:rsidP="00E7551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liniile 2  - 5 </w:t>
            </w:r>
          </w:p>
          <w:p w14:paraId="668D2794" w14:textId="77777777" w:rsidR="009C23D7" w:rsidRDefault="009C23D7" w:rsidP="002569B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şi 7 şi 8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34445D" w14:textId="77777777" w:rsidR="009C23D7" w:rsidRDefault="009C23D7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2F7756" w14:textId="77777777" w:rsidR="009C23D7" w:rsidRDefault="009C23D7" w:rsidP="00925AF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01BFA9" w14:textId="77777777" w:rsidR="009C23D7" w:rsidRDefault="009C23D7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2290AF" w14:textId="77777777" w:rsidR="009C23D7" w:rsidRPr="00594E5B" w:rsidRDefault="009C23D7" w:rsidP="00925AF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156D14" w14:textId="77777777" w:rsidR="009C23D7" w:rsidRDefault="009C23D7" w:rsidP="0015391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</w:tbl>
    <w:p w14:paraId="60FDC7B2" w14:textId="77777777" w:rsidR="009C23D7" w:rsidRDefault="009C23D7" w:rsidP="00F0370D">
      <w:pPr>
        <w:pStyle w:val="Heading1"/>
        <w:spacing w:line="360" w:lineRule="auto"/>
      </w:pPr>
      <w:r>
        <w:lastRenderedPageBreak/>
        <w:t>LINIA 800</w:t>
      </w:r>
    </w:p>
    <w:p w14:paraId="02E2F519" w14:textId="77777777" w:rsidR="009C23D7" w:rsidRDefault="009C23D7" w:rsidP="00FF431F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CONSTANŢA</w:t>
      </w:r>
    </w:p>
    <w:tbl>
      <w:tblPr>
        <w:tblW w:w="10206" w:type="dxa"/>
        <w:jc w:val="center"/>
        <w:tblBorders>
          <w:top w:val="sing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9C23D7" w14:paraId="3C21EDA2" w14:textId="77777777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7E1761B" w14:textId="77777777" w:rsidR="009C23D7" w:rsidRDefault="009C23D7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F7CC239" w14:textId="77777777" w:rsidR="009C23D7" w:rsidRDefault="009C23D7" w:rsidP="00901D2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034026F" w14:textId="77777777" w:rsidR="009C23D7" w:rsidRPr="001161EA" w:rsidRDefault="009C23D7" w:rsidP="00901D2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64E54BD" w14:textId="77777777" w:rsidR="009C23D7" w:rsidRDefault="009C23D7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14:paraId="5615863D" w14:textId="77777777" w:rsidR="009C23D7" w:rsidRDefault="009C23D7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2CBB91D" w14:textId="77777777" w:rsidR="009C23D7" w:rsidRDefault="009C23D7" w:rsidP="00A31A77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C89570B" w14:textId="77777777" w:rsidR="009C23D7" w:rsidRPr="001161EA" w:rsidRDefault="009C23D7" w:rsidP="00901D2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BDCFBBE" w14:textId="77777777" w:rsidR="009C23D7" w:rsidRDefault="009C23D7" w:rsidP="00901D2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7B26B15" w14:textId="77777777" w:rsidR="009C23D7" w:rsidRPr="008D08DE" w:rsidRDefault="009C23D7" w:rsidP="00901D2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2C2F445" w14:textId="77777777" w:rsidR="009C23D7" w:rsidRDefault="009C23D7" w:rsidP="00901D2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C23D7" w14:paraId="53BA36FD" w14:textId="77777777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CA62F59" w14:textId="77777777" w:rsidR="009C23D7" w:rsidRDefault="009C23D7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E735ED3" w14:textId="77777777" w:rsidR="009C23D7" w:rsidRDefault="009C23D7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B0970EF" w14:textId="77777777" w:rsidR="009C23D7" w:rsidRPr="001161EA" w:rsidRDefault="009C23D7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43E6814" w14:textId="77777777" w:rsidR="009C23D7" w:rsidRDefault="009C23D7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14:paraId="592B866E" w14:textId="77777777" w:rsidR="009C23D7" w:rsidRDefault="009C23D7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8,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5D10884" w14:textId="77777777" w:rsidR="009C23D7" w:rsidRDefault="009C23D7" w:rsidP="00D0050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F40B8FF" w14:textId="77777777" w:rsidR="009C23D7" w:rsidRPr="001161EA" w:rsidRDefault="009C23D7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105F105" w14:textId="77777777" w:rsidR="009C23D7" w:rsidRDefault="009C23D7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BFC1352" w14:textId="77777777" w:rsidR="009C23D7" w:rsidRPr="008D08DE" w:rsidRDefault="009C23D7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07E2E13" w14:textId="77777777" w:rsidR="009C23D7" w:rsidRDefault="009C23D7" w:rsidP="00D0050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C23D7" w14:paraId="64231EF4" w14:textId="77777777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9DC6892" w14:textId="77777777" w:rsidR="009C23D7" w:rsidRDefault="009C23D7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7A468A8" w14:textId="77777777" w:rsidR="009C23D7" w:rsidRDefault="009C23D7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94FB0AD" w14:textId="77777777" w:rsidR="009C23D7" w:rsidRPr="001161EA" w:rsidRDefault="009C23D7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139A6CE" w14:textId="77777777" w:rsidR="009C23D7" w:rsidRDefault="009C23D7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14:paraId="6BC0EB06" w14:textId="77777777" w:rsidR="009C23D7" w:rsidRDefault="009C23D7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3053C3D" w14:textId="77777777" w:rsidR="009C23D7" w:rsidRDefault="009C23D7" w:rsidP="00D0050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AE4E220" w14:textId="77777777" w:rsidR="009C23D7" w:rsidRPr="001161EA" w:rsidRDefault="009C23D7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9C3CA08" w14:textId="77777777" w:rsidR="009C23D7" w:rsidRDefault="009C23D7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72A57AC" w14:textId="77777777" w:rsidR="009C23D7" w:rsidRPr="008D08DE" w:rsidRDefault="009C23D7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E720EE3" w14:textId="77777777" w:rsidR="009C23D7" w:rsidRDefault="009C23D7" w:rsidP="00D0050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78B21D83" w14:textId="77777777" w:rsidR="009C23D7" w:rsidRDefault="009C23D7" w:rsidP="00D00503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Cu acces la liniile 11 şi 12.</w:t>
            </w:r>
          </w:p>
        </w:tc>
      </w:tr>
      <w:tr w:rsidR="009C23D7" w14:paraId="3BD05C92" w14:textId="77777777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26753ED" w14:textId="77777777" w:rsidR="009C23D7" w:rsidRDefault="009C23D7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10B8A68" w14:textId="77777777" w:rsidR="009C23D7" w:rsidRDefault="009C23D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2C9936A" w14:textId="77777777" w:rsidR="009C23D7" w:rsidRPr="001161EA" w:rsidRDefault="009C23D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A294F55" w14:textId="77777777" w:rsidR="009C23D7" w:rsidRDefault="009C23D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14:paraId="5DD5333D" w14:textId="77777777" w:rsidR="009C23D7" w:rsidRDefault="009C23D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71B9050" w14:textId="77777777" w:rsidR="009C23D7" w:rsidRDefault="009C23D7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77C2F24" w14:textId="77777777" w:rsidR="009C23D7" w:rsidRPr="001161EA" w:rsidRDefault="009C23D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2296F5D" w14:textId="77777777" w:rsidR="009C23D7" w:rsidRDefault="009C23D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AA22338" w14:textId="77777777" w:rsidR="009C23D7" w:rsidRPr="008D08DE" w:rsidRDefault="009C23D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92DEC6A" w14:textId="77777777" w:rsidR="009C23D7" w:rsidRDefault="009C23D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51D38CE0" w14:textId="77777777" w:rsidR="009C23D7" w:rsidRDefault="009C23D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ieșiri la liniile 11 - 14.</w:t>
            </w:r>
          </w:p>
        </w:tc>
      </w:tr>
      <w:tr w:rsidR="009C23D7" w14:paraId="6C6EA4F7" w14:textId="77777777" w:rsidTr="00921B72">
        <w:tblPrEx>
          <w:tblCellMar>
            <w:left w:w="0" w:type="dxa"/>
            <w:right w:w="0" w:type="dxa"/>
          </w:tblCellMar>
        </w:tblPrEx>
        <w:trPr>
          <w:cantSplit/>
          <w:trHeight w:val="63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37C15CB" w14:textId="77777777" w:rsidR="009C23D7" w:rsidRDefault="009C23D7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5CF4E6" w14:textId="77777777" w:rsidR="009C23D7" w:rsidRDefault="009C23D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2BE177" w14:textId="77777777" w:rsidR="009C23D7" w:rsidRPr="001161EA" w:rsidRDefault="009C23D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7557C3" w14:textId="77777777" w:rsidR="009C23D7" w:rsidRDefault="009C23D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Băneasa</w:t>
            </w:r>
          </w:p>
          <w:p w14:paraId="29B4C343" w14:textId="77777777" w:rsidR="009C23D7" w:rsidRDefault="009C23D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B398A4" w14:textId="77777777" w:rsidR="009C23D7" w:rsidRDefault="009C23D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14:paraId="02F38102" w14:textId="77777777" w:rsidR="009C23D7" w:rsidRDefault="009C23D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A8CA65" w14:textId="77777777" w:rsidR="009C23D7" w:rsidRPr="001161EA" w:rsidRDefault="009C23D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696607" w14:textId="77777777" w:rsidR="009C23D7" w:rsidRDefault="009C23D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7BE326" w14:textId="77777777" w:rsidR="009C23D7" w:rsidRPr="008D08DE" w:rsidRDefault="009C23D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C60304" w14:textId="77777777" w:rsidR="009C23D7" w:rsidRDefault="009C23D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Reabilitare Culoar 4.</w:t>
            </w:r>
          </w:p>
        </w:tc>
      </w:tr>
      <w:tr w:rsidR="009C23D7" w14:paraId="43137C60" w14:textId="77777777" w:rsidTr="00207E4D">
        <w:tblPrEx>
          <w:tblCellMar>
            <w:left w:w="0" w:type="dxa"/>
            <w:right w:w="0" w:type="dxa"/>
          </w:tblCellMar>
        </w:tblPrEx>
        <w:trPr>
          <w:cantSplit/>
          <w:trHeight w:val="49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BBB82E0" w14:textId="77777777" w:rsidR="009C23D7" w:rsidRDefault="009C23D7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98C1FD" w14:textId="77777777" w:rsidR="009C23D7" w:rsidRDefault="009C23D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56CF10" w14:textId="77777777" w:rsidR="009C23D7" w:rsidRPr="001161EA" w:rsidRDefault="009C23D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5295F2" w14:textId="77777777" w:rsidR="009C23D7" w:rsidRDefault="009C23D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Băneasa</w:t>
            </w:r>
          </w:p>
          <w:p w14:paraId="1A4F256E" w14:textId="77777777" w:rsidR="009C23D7" w:rsidRDefault="009C23D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 abătută,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5BAF7F" w14:textId="77777777" w:rsidR="009C23D7" w:rsidRDefault="009C23D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călcâi</w:t>
            </w:r>
          </w:p>
          <w:p w14:paraId="7D68805D" w14:textId="77777777" w:rsidR="009C23D7" w:rsidRDefault="009C23D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14</w:t>
            </w:r>
          </w:p>
          <w:p w14:paraId="2D1158D6" w14:textId="77777777" w:rsidR="009C23D7" w:rsidRDefault="009C23D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 o </w:t>
            </w:r>
          </w:p>
          <w:p w14:paraId="0D89D6B2" w14:textId="77777777" w:rsidR="009C23D7" w:rsidRDefault="009C23D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dis-tanță</w:t>
            </w:r>
          </w:p>
          <w:p w14:paraId="7BFE330B" w14:textId="77777777" w:rsidR="009C23D7" w:rsidRDefault="009C23D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</w:t>
            </w:r>
          </w:p>
          <w:p w14:paraId="61F918AB" w14:textId="77777777" w:rsidR="009C23D7" w:rsidRDefault="009C23D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150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3432B6" w14:textId="77777777" w:rsidR="009C23D7" w:rsidRPr="001161EA" w:rsidRDefault="009C23D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8A3ABE" w14:textId="77777777" w:rsidR="009C23D7" w:rsidRDefault="009C23D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FC87ED" w14:textId="77777777" w:rsidR="009C23D7" w:rsidRPr="008D08DE" w:rsidRDefault="009C23D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F7876F" w14:textId="77777777" w:rsidR="009C23D7" w:rsidRDefault="009C23D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C23D7" w14:paraId="7C037EDB" w14:textId="77777777" w:rsidTr="003709CB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D973A8D" w14:textId="77777777" w:rsidR="009C23D7" w:rsidRDefault="009C23D7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AE1E99" w14:textId="77777777" w:rsidR="009C23D7" w:rsidRDefault="009C23D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D89238" w14:textId="77777777" w:rsidR="009C23D7" w:rsidRPr="001161EA" w:rsidRDefault="009C23D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6E68D9" w14:textId="77777777" w:rsidR="009C23D7" w:rsidRDefault="009C23D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B94C70" w14:textId="77777777" w:rsidR="009C23D7" w:rsidRDefault="009C23D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B6250E" w14:textId="77777777" w:rsidR="009C23D7" w:rsidRPr="001161EA" w:rsidRDefault="009C23D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B83EAF" w14:textId="77777777" w:rsidR="009C23D7" w:rsidRDefault="009C23D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49AD0B" w14:textId="77777777" w:rsidR="009C23D7" w:rsidRPr="008D08DE" w:rsidRDefault="009C23D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80674B" w14:textId="77777777" w:rsidR="009C23D7" w:rsidRDefault="009C23D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7207A274" w14:textId="77777777" w:rsidR="009C23D7" w:rsidRDefault="009C23D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29F01FDF" w14:textId="77777777" w:rsidR="009C23D7" w:rsidRDefault="009C23D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 şi 5.</w:t>
            </w:r>
          </w:p>
        </w:tc>
      </w:tr>
      <w:tr w:rsidR="009C23D7" w14:paraId="2F7EE6F6" w14:textId="77777777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D269763" w14:textId="77777777" w:rsidR="009C23D7" w:rsidRDefault="009C23D7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8A864F" w14:textId="77777777" w:rsidR="009C23D7" w:rsidRDefault="009C23D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4F5A45" w14:textId="77777777" w:rsidR="009C23D7" w:rsidRPr="001161EA" w:rsidRDefault="009C23D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46CD2D" w14:textId="77777777" w:rsidR="009C23D7" w:rsidRDefault="009C23D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3A1576" w14:textId="77777777" w:rsidR="009C23D7" w:rsidRDefault="009C23D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5608BD" w14:textId="77777777" w:rsidR="009C23D7" w:rsidRDefault="009C23D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9A0F54" w14:textId="77777777" w:rsidR="009C23D7" w:rsidRDefault="009C23D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4AED19" w14:textId="77777777" w:rsidR="009C23D7" w:rsidRPr="008D08DE" w:rsidRDefault="009C23D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769AEB" w14:textId="77777777" w:rsidR="009C23D7" w:rsidRDefault="009C23D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6422041B" w14:textId="77777777" w:rsidR="009C23D7" w:rsidRDefault="009C23D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08047EBE" w14:textId="77777777" w:rsidR="009C23D7" w:rsidRDefault="009C23D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 şi 5.</w:t>
            </w:r>
          </w:p>
        </w:tc>
      </w:tr>
      <w:tr w:rsidR="009C23D7" w14:paraId="1CD42763" w14:textId="77777777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26F3E17" w14:textId="77777777" w:rsidR="009C23D7" w:rsidRDefault="009C23D7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ADC036" w14:textId="77777777" w:rsidR="009C23D7" w:rsidRDefault="009C23D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B3B8E0" w14:textId="77777777" w:rsidR="009C23D7" w:rsidRPr="001161EA" w:rsidRDefault="009C23D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C83A87" w14:textId="77777777" w:rsidR="009C23D7" w:rsidRDefault="009C23D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79F5A7" w14:textId="77777777" w:rsidR="009C23D7" w:rsidRDefault="009C23D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14:paraId="42D1F2BE" w14:textId="77777777" w:rsidR="009C23D7" w:rsidRDefault="009C23D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18 - 26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5A2C28" w14:textId="77777777" w:rsidR="009C23D7" w:rsidRDefault="009C23D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5CB8CD" w14:textId="77777777" w:rsidR="009C23D7" w:rsidRDefault="009C23D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2A41C7" w14:textId="77777777" w:rsidR="009C23D7" w:rsidRPr="008D08DE" w:rsidRDefault="009C23D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2A36B3" w14:textId="77777777" w:rsidR="009C23D7" w:rsidRDefault="009C23D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2F814ED7" w14:textId="77777777" w:rsidR="009C23D7" w:rsidRDefault="009C23D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0EBA5178" w14:textId="77777777" w:rsidR="009C23D7" w:rsidRDefault="009C23D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1 Cap Y.</w:t>
            </w:r>
          </w:p>
        </w:tc>
      </w:tr>
      <w:tr w:rsidR="009C23D7" w14:paraId="632BAB95" w14:textId="77777777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1F7BCB0" w14:textId="77777777" w:rsidR="009C23D7" w:rsidRDefault="009C23D7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0E567F" w14:textId="77777777" w:rsidR="009C23D7" w:rsidRDefault="009C23D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192693" w14:textId="77777777" w:rsidR="009C23D7" w:rsidRPr="001161EA" w:rsidRDefault="009C23D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E9801D" w14:textId="77777777" w:rsidR="009C23D7" w:rsidRDefault="009C23D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Lehliu</w:t>
            </w:r>
          </w:p>
          <w:p w14:paraId="2CE4A08B" w14:textId="77777777" w:rsidR="009C23D7" w:rsidRDefault="009C23D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EFBD53" w14:textId="77777777" w:rsidR="009C23D7" w:rsidRDefault="009C23D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3F0845" w14:textId="77777777" w:rsidR="009C23D7" w:rsidRDefault="009C23D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2D2737" w14:textId="77777777" w:rsidR="009C23D7" w:rsidRDefault="009C23D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69+500</w:t>
            </w:r>
          </w:p>
          <w:p w14:paraId="1D465541" w14:textId="77777777" w:rsidR="009C23D7" w:rsidRDefault="009C23D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69+600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416426" w14:textId="77777777" w:rsidR="009C23D7" w:rsidRPr="008D08DE" w:rsidRDefault="009C23D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ABCEDD" w14:textId="77777777" w:rsidR="009C23D7" w:rsidRDefault="009C23D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9C23D7" w14:paraId="2CED612F" w14:textId="77777777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D624EEB" w14:textId="77777777" w:rsidR="009C23D7" w:rsidRDefault="009C23D7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7A5467" w14:textId="77777777" w:rsidR="009C23D7" w:rsidRDefault="009C23D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69+500</w:t>
            </w:r>
          </w:p>
          <w:p w14:paraId="7304D4BF" w14:textId="77777777" w:rsidR="009C23D7" w:rsidRDefault="009C23D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69+600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62A1B8" w14:textId="77777777" w:rsidR="009C23D7" w:rsidRPr="001161EA" w:rsidRDefault="009C23D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E2CCE9" w14:textId="77777777" w:rsidR="009C23D7" w:rsidRDefault="009C23D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Lehliu</w:t>
            </w:r>
          </w:p>
          <w:p w14:paraId="64DBE1E8" w14:textId="77777777" w:rsidR="009C23D7" w:rsidRDefault="009C23D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766442" w14:textId="77777777" w:rsidR="009C23D7" w:rsidRDefault="009C23D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F13627" w14:textId="77777777" w:rsidR="009C23D7" w:rsidRDefault="009C23D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B771E0" w14:textId="77777777" w:rsidR="009C23D7" w:rsidRDefault="009C23D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987404" w14:textId="77777777" w:rsidR="009C23D7" w:rsidRDefault="009C23D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A7AEE6" w14:textId="77777777" w:rsidR="009C23D7" w:rsidRDefault="009C23D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9C23D7" w14:paraId="09EA565D" w14:textId="77777777" w:rsidTr="000D7A3A">
        <w:tblPrEx>
          <w:tblCellMar>
            <w:left w:w="0" w:type="dxa"/>
            <w:right w:w="0" w:type="dxa"/>
          </w:tblCellMar>
        </w:tblPrEx>
        <w:trPr>
          <w:cantSplit/>
          <w:trHeight w:val="81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9B60152" w14:textId="77777777" w:rsidR="009C23D7" w:rsidRDefault="009C23D7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5D77F0" w14:textId="77777777" w:rsidR="009C23D7" w:rsidRDefault="009C23D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CF012A" w14:textId="77777777" w:rsidR="009C23D7" w:rsidRDefault="009C23D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6C6CF8" w14:textId="77777777" w:rsidR="009C23D7" w:rsidRDefault="009C23D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Ciulniţa -</w:t>
            </w:r>
          </w:p>
          <w:p w14:paraId="549D2F39" w14:textId="77777777" w:rsidR="009C23D7" w:rsidRDefault="009C23D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Perişoru </w:t>
            </w:r>
          </w:p>
          <w:p w14:paraId="2D298256" w14:textId="77777777" w:rsidR="009C23D7" w:rsidRDefault="009C23D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St. Ciulniţa</w:t>
            </w:r>
          </w:p>
          <w:p w14:paraId="2C79F4E9" w14:textId="77777777" w:rsidR="009C23D7" w:rsidRDefault="009C23D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B5560D" w14:textId="77777777" w:rsidR="009C23D7" w:rsidRDefault="009C23D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B30E89" w14:textId="77777777" w:rsidR="009C23D7" w:rsidRDefault="009C23D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416121" w14:textId="77777777" w:rsidR="009C23D7" w:rsidRDefault="009C23D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107+800</w:t>
            </w:r>
          </w:p>
          <w:p w14:paraId="27381425" w14:textId="77777777" w:rsidR="009C23D7" w:rsidRDefault="009C23D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111+730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698B29" w14:textId="77777777" w:rsidR="009C23D7" w:rsidRDefault="009C23D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140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0C74D1" w14:textId="77777777" w:rsidR="009C23D7" w:rsidRDefault="009C23D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9C23D7" w14:paraId="69350C98" w14:textId="77777777" w:rsidTr="00624402">
        <w:tblPrEx>
          <w:tblCellMar>
            <w:left w:w="0" w:type="dxa"/>
            <w:right w:w="0" w:type="dxa"/>
          </w:tblCellMar>
        </w:tblPrEx>
        <w:trPr>
          <w:cantSplit/>
          <w:trHeight w:val="4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DFFD87E" w14:textId="77777777" w:rsidR="009C23D7" w:rsidRDefault="009C23D7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214824" w14:textId="77777777" w:rsidR="009C23D7" w:rsidRDefault="009C23D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D97C59" w14:textId="77777777" w:rsidR="009C23D7" w:rsidRPr="001161EA" w:rsidRDefault="009C23D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84320F" w14:textId="77777777" w:rsidR="009C23D7" w:rsidRDefault="009C23D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Ciulniţa</w:t>
            </w:r>
          </w:p>
          <w:p w14:paraId="6A81271D" w14:textId="77777777" w:rsidR="009C23D7" w:rsidRPr="008B2519" w:rsidRDefault="009C23D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6, 7, 8 şi 9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C6702E" w14:textId="77777777" w:rsidR="009C23D7" w:rsidRDefault="009C23D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14:paraId="12CA888E" w14:textId="77777777" w:rsidR="009C23D7" w:rsidRDefault="009C23D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E55C2A" w14:textId="77777777" w:rsidR="009C23D7" w:rsidRPr="001161EA" w:rsidRDefault="009C23D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0DBA62" w14:textId="77777777" w:rsidR="009C23D7" w:rsidRDefault="009C23D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B416A5" w14:textId="77777777" w:rsidR="009C23D7" w:rsidRPr="008D08DE" w:rsidRDefault="009C23D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D59800" w14:textId="77777777" w:rsidR="009C23D7" w:rsidRDefault="009C23D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</w:tc>
      </w:tr>
      <w:tr w:rsidR="009C23D7" w14:paraId="05BF8852" w14:textId="77777777" w:rsidTr="00624402">
        <w:tblPrEx>
          <w:tblCellMar>
            <w:left w:w="0" w:type="dxa"/>
            <w:right w:w="0" w:type="dxa"/>
          </w:tblCellMar>
        </w:tblPrEx>
        <w:trPr>
          <w:cantSplit/>
          <w:trHeight w:val="4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330FFD5" w14:textId="77777777" w:rsidR="009C23D7" w:rsidRDefault="009C23D7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D35555" w14:textId="77777777" w:rsidR="009C23D7" w:rsidRDefault="009C23D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145+354</w:t>
            </w:r>
          </w:p>
          <w:p w14:paraId="3B7D9E9B" w14:textId="77777777" w:rsidR="009C23D7" w:rsidRDefault="009C23D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146+136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3A7C8B" w14:textId="77777777" w:rsidR="009C23D7" w:rsidRPr="001161EA" w:rsidRDefault="009C23D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C8D157" w14:textId="77777777" w:rsidR="009C23D7" w:rsidRDefault="009C23D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14:paraId="5E13BF36" w14:textId="77777777" w:rsidR="009C23D7" w:rsidRDefault="009C23D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directă, Cap X - 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9B54D5" w14:textId="77777777" w:rsidR="009C23D7" w:rsidRDefault="009C23D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123D89" w14:textId="77777777" w:rsidR="009C23D7" w:rsidRPr="001161EA" w:rsidRDefault="009C23D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CF4F30" w14:textId="77777777" w:rsidR="009C23D7" w:rsidRDefault="009C23D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1DDAE6" w14:textId="77777777" w:rsidR="009C23D7" w:rsidRPr="008D08DE" w:rsidRDefault="009C23D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6397B4" w14:textId="77777777" w:rsidR="009C23D7" w:rsidRDefault="009C23D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9C23D7" w14:paraId="596B7F31" w14:textId="77777777" w:rsidTr="00624402">
        <w:tblPrEx>
          <w:tblCellMar>
            <w:left w:w="0" w:type="dxa"/>
            <w:right w:w="0" w:type="dxa"/>
          </w:tblCellMar>
        </w:tblPrEx>
        <w:trPr>
          <w:cantSplit/>
          <w:trHeight w:val="4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FDD608C" w14:textId="77777777" w:rsidR="009C23D7" w:rsidRDefault="009C23D7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CD9B87" w14:textId="77777777" w:rsidR="009C23D7" w:rsidRDefault="009C23D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D43428" w14:textId="77777777" w:rsidR="009C23D7" w:rsidRPr="001161EA" w:rsidRDefault="009C23D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E19927" w14:textId="77777777" w:rsidR="009C23D7" w:rsidRDefault="009C23D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14:paraId="40BD56F8" w14:textId="77777777" w:rsidR="009C23D7" w:rsidRDefault="009C23D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X - 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BE2DDA" w14:textId="77777777" w:rsidR="009C23D7" w:rsidRDefault="009C23D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F1E228" w14:textId="77777777" w:rsidR="009C23D7" w:rsidRPr="001161EA" w:rsidRDefault="009C23D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7DE9D4" w14:textId="77777777" w:rsidR="009C23D7" w:rsidRDefault="009C23D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145+414</w:t>
            </w:r>
          </w:p>
          <w:p w14:paraId="378046ED" w14:textId="77777777" w:rsidR="009C23D7" w:rsidRDefault="009C23D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146+038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2DD4ED" w14:textId="77777777" w:rsidR="009C23D7" w:rsidRPr="008D08DE" w:rsidRDefault="009C23D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4E7857" w14:textId="77777777" w:rsidR="009C23D7" w:rsidRDefault="009C23D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9C23D7" w14:paraId="63792F26" w14:textId="77777777" w:rsidTr="00D84D93">
        <w:tblPrEx>
          <w:tblCellMar>
            <w:left w:w="0" w:type="dxa"/>
            <w:right w:w="0" w:type="dxa"/>
          </w:tblCellMar>
        </w:tblPrEx>
        <w:trPr>
          <w:cantSplit/>
          <w:trHeight w:val="10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BFB4FA0" w14:textId="77777777" w:rsidR="009C23D7" w:rsidRDefault="009C23D7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2A51EA" w14:textId="77777777" w:rsidR="009C23D7" w:rsidRDefault="009C23D7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955EF7" w14:textId="77777777" w:rsidR="009C23D7" w:rsidRPr="001161EA" w:rsidRDefault="009C23D7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690539" w14:textId="77777777" w:rsidR="009C23D7" w:rsidRDefault="009C23D7" w:rsidP="00A14D4F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14:paraId="11FA06DE" w14:textId="77777777" w:rsidR="009C23D7" w:rsidRDefault="009C23D7" w:rsidP="00A14D4F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E63E1B" w14:textId="77777777" w:rsidR="009C23D7" w:rsidRDefault="009C23D7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 </w:t>
            </w:r>
          </w:p>
          <w:p w14:paraId="7EE958E9" w14:textId="77777777" w:rsidR="009C23D7" w:rsidRDefault="009C23D7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04F14F" w14:textId="77777777" w:rsidR="009C23D7" w:rsidRPr="001161EA" w:rsidRDefault="009C23D7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AA378C" w14:textId="77777777" w:rsidR="009C23D7" w:rsidRDefault="009C23D7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21B326" w14:textId="77777777" w:rsidR="009C23D7" w:rsidRPr="008D08DE" w:rsidRDefault="009C23D7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E2A8FA" w14:textId="77777777" w:rsidR="009C23D7" w:rsidRDefault="009C23D7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la linia UNIFERTRANS și la liniile 2, 3, 7 - 12. </w:t>
            </w:r>
          </w:p>
        </w:tc>
      </w:tr>
      <w:tr w:rsidR="009C23D7" w14:paraId="6932C1B5" w14:textId="77777777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B12A4B7" w14:textId="77777777" w:rsidR="009C23D7" w:rsidRDefault="009C23D7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45C723" w14:textId="77777777" w:rsidR="009C23D7" w:rsidRDefault="009C23D7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F56E91" w14:textId="77777777" w:rsidR="009C23D7" w:rsidRPr="001161EA" w:rsidRDefault="009C23D7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9F9D40" w14:textId="77777777" w:rsidR="009C23D7" w:rsidRDefault="009C23D7" w:rsidP="00A14D4F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14:paraId="10605B5F" w14:textId="77777777" w:rsidR="009C23D7" w:rsidRDefault="009C23D7" w:rsidP="00A14D4F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9E0B0D" w14:textId="77777777" w:rsidR="009C23D7" w:rsidRDefault="009C23D7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5 </w:t>
            </w:r>
          </w:p>
          <w:p w14:paraId="591ACCC2" w14:textId="77777777" w:rsidR="009C23D7" w:rsidRDefault="009C23D7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2E22EA" w14:textId="77777777" w:rsidR="009C23D7" w:rsidRPr="001161EA" w:rsidRDefault="009C23D7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FE4F30" w14:textId="77777777" w:rsidR="009C23D7" w:rsidRDefault="009C23D7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30B8BB" w14:textId="77777777" w:rsidR="009C23D7" w:rsidRPr="008D08DE" w:rsidRDefault="009C23D7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2BC509" w14:textId="77777777" w:rsidR="009C23D7" w:rsidRDefault="009C23D7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linia UNIFERTRANS și la liniile 2, 3, 7 - 12.</w:t>
            </w:r>
          </w:p>
        </w:tc>
      </w:tr>
      <w:tr w:rsidR="009C23D7" w14:paraId="1A2F596C" w14:textId="77777777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B3E3BFB" w14:textId="77777777" w:rsidR="009C23D7" w:rsidRDefault="009C23D7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8FF65B" w14:textId="77777777" w:rsidR="009C23D7" w:rsidRDefault="009C23D7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EAE9A9" w14:textId="77777777" w:rsidR="009C23D7" w:rsidRPr="001161EA" w:rsidRDefault="009C23D7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12C1C0" w14:textId="77777777" w:rsidR="009C23D7" w:rsidRDefault="009C23D7" w:rsidP="00A14D4F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14:paraId="639FB5EB" w14:textId="77777777" w:rsidR="009C23D7" w:rsidRDefault="009C23D7" w:rsidP="00A14D4F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12EA0B" w14:textId="77777777" w:rsidR="009C23D7" w:rsidRDefault="009C23D7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7 </w:t>
            </w:r>
          </w:p>
          <w:p w14:paraId="4DA94A2A" w14:textId="77777777" w:rsidR="009C23D7" w:rsidRDefault="009C23D7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8F0080" w14:textId="77777777" w:rsidR="009C23D7" w:rsidRPr="001161EA" w:rsidRDefault="009C23D7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133299" w14:textId="77777777" w:rsidR="009C23D7" w:rsidRDefault="009C23D7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88FA6A" w14:textId="77777777" w:rsidR="009C23D7" w:rsidRPr="008D08DE" w:rsidRDefault="009C23D7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FB7E77" w14:textId="77777777" w:rsidR="009C23D7" w:rsidRDefault="009C23D7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firul I Bărăganu - Fetești la liniile 3, 7 - 12. </w:t>
            </w:r>
          </w:p>
        </w:tc>
      </w:tr>
      <w:tr w:rsidR="009C23D7" w14:paraId="48063C06" w14:textId="77777777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58654EF" w14:textId="77777777" w:rsidR="009C23D7" w:rsidRDefault="009C23D7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75205A" w14:textId="77777777" w:rsidR="009C23D7" w:rsidRDefault="009C23D7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66FA23" w14:textId="77777777" w:rsidR="009C23D7" w:rsidRPr="001161EA" w:rsidRDefault="009C23D7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96B13B" w14:textId="77777777" w:rsidR="009C23D7" w:rsidRDefault="009C23D7" w:rsidP="00A14D4F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14:paraId="3E1A1E32" w14:textId="77777777" w:rsidR="009C23D7" w:rsidRDefault="009C23D7" w:rsidP="00A14D4F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05297A" w14:textId="77777777" w:rsidR="009C23D7" w:rsidRDefault="009C23D7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9 </w:t>
            </w:r>
          </w:p>
          <w:p w14:paraId="6014E178" w14:textId="77777777" w:rsidR="009C23D7" w:rsidRDefault="009C23D7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1AA29F" w14:textId="77777777" w:rsidR="009C23D7" w:rsidRPr="001161EA" w:rsidRDefault="009C23D7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DD6210" w14:textId="77777777" w:rsidR="009C23D7" w:rsidRDefault="009C23D7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07D168" w14:textId="77777777" w:rsidR="009C23D7" w:rsidRPr="008D08DE" w:rsidRDefault="009C23D7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F97B91" w14:textId="77777777" w:rsidR="009C23D7" w:rsidRDefault="009C23D7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Bărăganu - Fetești la liniile 3, 7 - 12.</w:t>
            </w:r>
          </w:p>
        </w:tc>
      </w:tr>
      <w:tr w:rsidR="009C23D7" w14:paraId="484ABFE3" w14:textId="77777777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2397D8F" w14:textId="77777777" w:rsidR="009C23D7" w:rsidRDefault="009C23D7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92A672" w14:textId="77777777" w:rsidR="009C23D7" w:rsidRDefault="009C23D7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0858E7" w14:textId="77777777" w:rsidR="009C23D7" w:rsidRPr="001161EA" w:rsidRDefault="009C23D7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476890" w14:textId="77777777" w:rsidR="009C23D7" w:rsidRDefault="009C23D7" w:rsidP="00A14D4F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14:paraId="44834390" w14:textId="77777777" w:rsidR="009C23D7" w:rsidRDefault="009C23D7" w:rsidP="00A14D4F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C3D0D6" w14:textId="77777777" w:rsidR="009C23D7" w:rsidRDefault="009C23D7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11 </w:t>
            </w:r>
          </w:p>
          <w:p w14:paraId="452FA6AA" w14:textId="77777777" w:rsidR="009C23D7" w:rsidRDefault="009C23D7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19AA96" w14:textId="77777777" w:rsidR="009C23D7" w:rsidRPr="001161EA" w:rsidRDefault="009C23D7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B22CBD" w14:textId="77777777" w:rsidR="009C23D7" w:rsidRDefault="009C23D7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6B05E1" w14:textId="77777777" w:rsidR="009C23D7" w:rsidRPr="008D08DE" w:rsidRDefault="009C23D7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CD83EB" w14:textId="77777777" w:rsidR="009C23D7" w:rsidRDefault="009C23D7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și firul II Bărăganu - Fetești la liniile 7 - 12.</w:t>
            </w:r>
          </w:p>
        </w:tc>
      </w:tr>
      <w:tr w:rsidR="009C23D7" w14:paraId="1FB3988B" w14:textId="77777777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6B0486B" w14:textId="77777777" w:rsidR="009C23D7" w:rsidRDefault="009C23D7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D732B8" w14:textId="77777777" w:rsidR="009C23D7" w:rsidRDefault="009C23D7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C1B4CE" w14:textId="77777777" w:rsidR="009C23D7" w:rsidRPr="001161EA" w:rsidRDefault="009C23D7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421543" w14:textId="77777777" w:rsidR="009C23D7" w:rsidRDefault="009C23D7" w:rsidP="00A14D4F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14:paraId="75365752" w14:textId="77777777" w:rsidR="009C23D7" w:rsidRDefault="009C23D7" w:rsidP="00A14D4F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C0D688" w14:textId="77777777" w:rsidR="009C23D7" w:rsidRDefault="009C23D7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19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F2EF0E" w14:textId="77777777" w:rsidR="009C23D7" w:rsidRPr="001161EA" w:rsidRDefault="009C23D7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C9C926" w14:textId="77777777" w:rsidR="009C23D7" w:rsidRDefault="009C23D7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368135" w14:textId="77777777" w:rsidR="009C23D7" w:rsidRPr="008D08DE" w:rsidRDefault="009C23D7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07B642" w14:textId="77777777" w:rsidR="009C23D7" w:rsidRDefault="009C23D7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12E7B9F3" w14:textId="77777777" w:rsidR="009C23D7" w:rsidRDefault="009C23D7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firele I și II Bărăganu - Fetești la liniile 7 - 12, </w:t>
            </w:r>
          </w:p>
          <w:p w14:paraId="5ED56D0D" w14:textId="77777777" w:rsidR="009C23D7" w:rsidRDefault="009C23D7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st. Fetești.</w:t>
            </w:r>
          </w:p>
          <w:p w14:paraId="3CC57A64" w14:textId="77777777" w:rsidR="009C23D7" w:rsidRDefault="009C23D7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firul I Movila - Fetești la liniile 1 - 3 și 7 - 12 </w:t>
            </w:r>
          </w:p>
          <w:p w14:paraId="7EF53307" w14:textId="77777777" w:rsidR="009C23D7" w:rsidRDefault="009C23D7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st. Fetești.</w:t>
            </w:r>
          </w:p>
        </w:tc>
      </w:tr>
      <w:tr w:rsidR="009C23D7" w14:paraId="1E91212F" w14:textId="77777777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7EFCFDB" w14:textId="77777777" w:rsidR="009C23D7" w:rsidRDefault="009C23D7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05E9B6" w14:textId="77777777" w:rsidR="009C23D7" w:rsidRDefault="009C23D7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E3CD33" w14:textId="77777777" w:rsidR="009C23D7" w:rsidRPr="001161EA" w:rsidRDefault="009C23D7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43EE74" w14:textId="77777777" w:rsidR="009C23D7" w:rsidRDefault="009C23D7" w:rsidP="00A14D4F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St. Feteşti</w:t>
            </w:r>
          </w:p>
          <w:p w14:paraId="221F9236" w14:textId="77777777" w:rsidR="009C23D7" w:rsidRDefault="009C23D7" w:rsidP="00A14D4F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38F2B1" w14:textId="77777777" w:rsidR="009C23D7" w:rsidRDefault="009C23D7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14:paraId="13C3384F" w14:textId="77777777" w:rsidR="009C23D7" w:rsidRDefault="009C23D7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 / 27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53F788" w14:textId="77777777" w:rsidR="009C23D7" w:rsidRDefault="009C23D7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4BE52A" w14:textId="77777777" w:rsidR="009C23D7" w:rsidRDefault="009C23D7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A33E0C" w14:textId="77777777" w:rsidR="009C23D7" w:rsidRPr="008D08DE" w:rsidRDefault="009C23D7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901844" w14:textId="77777777" w:rsidR="009C23D7" w:rsidRDefault="009C23D7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4CFFD499" w14:textId="77777777" w:rsidR="009C23D7" w:rsidRDefault="009C23D7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0D8BE101" w14:textId="77777777" w:rsidR="009C23D7" w:rsidRDefault="009C23D7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de la liniile 9 - 12 și 1T - 3T spre  / dinspre  fir II </w:t>
            </w:r>
          </w:p>
          <w:p w14:paraId="4A439AA9" w14:textId="77777777" w:rsidR="009C23D7" w:rsidRDefault="009C23D7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Fetești - Movila.</w:t>
            </w:r>
          </w:p>
        </w:tc>
      </w:tr>
      <w:tr w:rsidR="009C23D7" w14:paraId="38BE0DBD" w14:textId="77777777" w:rsidTr="004A2461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0B2CF1B" w14:textId="77777777" w:rsidR="009C23D7" w:rsidRDefault="009C23D7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C02024" w14:textId="77777777" w:rsidR="009C23D7" w:rsidRDefault="009C23D7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9DDD0C" w14:textId="77777777" w:rsidR="009C23D7" w:rsidRPr="001161EA" w:rsidRDefault="009C23D7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35D247" w14:textId="77777777" w:rsidR="009C23D7" w:rsidRDefault="009C23D7" w:rsidP="00A14D4F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14:paraId="0DD0BB1F" w14:textId="77777777" w:rsidR="009C23D7" w:rsidRDefault="009C23D7" w:rsidP="00A14D4F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A75920" w14:textId="77777777" w:rsidR="009C23D7" w:rsidRDefault="009C23D7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23 </w:t>
            </w:r>
          </w:p>
          <w:p w14:paraId="7E12D153" w14:textId="77777777" w:rsidR="009C23D7" w:rsidRDefault="009C23D7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F55FE7" w14:textId="77777777" w:rsidR="009C23D7" w:rsidRPr="001161EA" w:rsidRDefault="009C23D7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6CF969" w14:textId="77777777" w:rsidR="009C23D7" w:rsidRDefault="009C23D7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A8F87B" w14:textId="77777777" w:rsidR="009C23D7" w:rsidRPr="008D08DE" w:rsidRDefault="009C23D7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51372A" w14:textId="77777777" w:rsidR="009C23D7" w:rsidRDefault="009C23D7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Bărăganu - Fetești la liniile 3, 7 - 12.</w:t>
            </w:r>
          </w:p>
        </w:tc>
      </w:tr>
      <w:tr w:rsidR="009C23D7" w14:paraId="1EBCC914" w14:textId="77777777" w:rsidTr="004A2461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E21F070" w14:textId="77777777" w:rsidR="009C23D7" w:rsidRDefault="009C23D7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11DE4B" w14:textId="77777777" w:rsidR="009C23D7" w:rsidRDefault="009C23D7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89A268" w14:textId="77777777" w:rsidR="009C23D7" w:rsidRPr="001161EA" w:rsidRDefault="009C23D7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2874B5" w14:textId="77777777" w:rsidR="009C23D7" w:rsidRDefault="009C23D7" w:rsidP="00A14D4F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14:paraId="65120038" w14:textId="77777777" w:rsidR="009C23D7" w:rsidRDefault="009C23D7" w:rsidP="00A14D4F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9F5496" w14:textId="77777777" w:rsidR="009C23D7" w:rsidRDefault="009C23D7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33 </w:t>
            </w:r>
          </w:p>
          <w:p w14:paraId="417CF315" w14:textId="77777777" w:rsidR="009C23D7" w:rsidRDefault="009C23D7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863861" w14:textId="77777777" w:rsidR="009C23D7" w:rsidRPr="001161EA" w:rsidRDefault="009C23D7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2DD394" w14:textId="77777777" w:rsidR="009C23D7" w:rsidRDefault="009C23D7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1AB5CD" w14:textId="77777777" w:rsidR="009C23D7" w:rsidRPr="008D08DE" w:rsidRDefault="009C23D7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BD3591" w14:textId="77777777" w:rsidR="009C23D7" w:rsidRDefault="009C23D7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Bărăganu - Fetești la liniile 3, 7 - 12.</w:t>
            </w:r>
          </w:p>
        </w:tc>
      </w:tr>
      <w:tr w:rsidR="009C23D7" w14:paraId="5D862E21" w14:textId="77777777" w:rsidTr="007A71FE">
        <w:tblPrEx>
          <w:tblCellMar>
            <w:left w:w="0" w:type="dxa"/>
            <w:right w:w="0" w:type="dxa"/>
          </w:tblCellMar>
        </w:tblPrEx>
        <w:trPr>
          <w:cantSplit/>
          <w:trHeight w:val="84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B7AD018" w14:textId="77777777" w:rsidR="009C23D7" w:rsidRDefault="009C23D7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8DFBAA" w14:textId="77777777" w:rsidR="009C23D7" w:rsidRDefault="009C23D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FC8584" w14:textId="77777777" w:rsidR="009C23D7" w:rsidRPr="001161EA" w:rsidRDefault="009C23D7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9B1436" w14:textId="77777777" w:rsidR="009C23D7" w:rsidRDefault="009C23D7" w:rsidP="00A14D4F">
            <w:pPr>
              <w:spacing w:before="40"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14:paraId="30632DD1" w14:textId="77777777" w:rsidR="009C23D7" w:rsidRDefault="009C23D7" w:rsidP="00A14D4F">
            <w:pPr>
              <w:spacing w:before="40"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E1685D" w14:textId="77777777" w:rsidR="009C23D7" w:rsidRDefault="009C23D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41 / 47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6DB5E4" w14:textId="77777777" w:rsidR="009C23D7" w:rsidRPr="001161EA" w:rsidRDefault="009C23D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E7BA35" w14:textId="77777777" w:rsidR="009C23D7" w:rsidRDefault="009C23D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DF3694" w14:textId="77777777" w:rsidR="009C23D7" w:rsidRPr="008D08DE" w:rsidRDefault="009C23D7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3DB5DD" w14:textId="77777777" w:rsidR="009C23D7" w:rsidRDefault="009C23D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 pe teren.</w:t>
            </w:r>
          </w:p>
          <w:p w14:paraId="7876C0EA" w14:textId="77777777" w:rsidR="009C23D7" w:rsidRDefault="009C23D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7ED3C4D8" w14:textId="77777777" w:rsidR="009C23D7" w:rsidRDefault="009C23D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din firele I şi II 800 </w:t>
            </w:r>
          </w:p>
          <w:p w14:paraId="1D338BC8" w14:textId="77777777" w:rsidR="009C23D7" w:rsidRDefault="009C23D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1 - 3 și 7 – 12.</w:t>
            </w:r>
          </w:p>
        </w:tc>
      </w:tr>
      <w:tr w:rsidR="009C23D7" w14:paraId="0C693309" w14:textId="77777777" w:rsidTr="004A2461">
        <w:tblPrEx>
          <w:tblCellMar>
            <w:left w:w="0" w:type="dxa"/>
            <w:right w:w="0" w:type="dxa"/>
          </w:tblCellMar>
        </w:tblPrEx>
        <w:trPr>
          <w:cantSplit/>
          <w:trHeight w:val="15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FA483D9" w14:textId="77777777" w:rsidR="009C23D7" w:rsidRDefault="009C23D7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631032" w14:textId="77777777" w:rsidR="009C23D7" w:rsidRDefault="009C23D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712B74" w14:textId="77777777" w:rsidR="009C23D7" w:rsidRPr="001161EA" w:rsidRDefault="009C23D7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9CBA17" w14:textId="77777777" w:rsidR="009C23D7" w:rsidRDefault="009C23D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St. Feteşti</w:t>
            </w:r>
          </w:p>
          <w:p w14:paraId="2B9BB9A2" w14:textId="77777777" w:rsidR="009C23D7" w:rsidRDefault="009C23D7" w:rsidP="00A14D4F">
            <w:pPr>
              <w:spacing w:before="40"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2D34F3" w14:textId="77777777" w:rsidR="009C23D7" w:rsidRDefault="009C23D7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73 </w:t>
            </w:r>
          </w:p>
          <w:p w14:paraId="3155117D" w14:textId="77777777" w:rsidR="009C23D7" w:rsidRDefault="009C23D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8CBFA1" w14:textId="77777777" w:rsidR="009C23D7" w:rsidRPr="001161EA" w:rsidRDefault="009C23D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A04772" w14:textId="77777777" w:rsidR="009C23D7" w:rsidRDefault="009C23D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E1D6F3" w14:textId="77777777" w:rsidR="009C23D7" w:rsidRPr="008D08DE" w:rsidRDefault="009C23D7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000FC1" w14:textId="77777777" w:rsidR="009C23D7" w:rsidRDefault="009C23D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Movila - Fetești la liniile 1 - 3.</w:t>
            </w:r>
          </w:p>
        </w:tc>
      </w:tr>
      <w:tr w:rsidR="009C23D7" w14:paraId="0D5EFB65" w14:textId="77777777" w:rsidTr="004A2461">
        <w:tblPrEx>
          <w:tblCellMar>
            <w:left w:w="0" w:type="dxa"/>
            <w:right w:w="0" w:type="dxa"/>
          </w:tblCellMar>
        </w:tblPrEx>
        <w:trPr>
          <w:cantSplit/>
          <w:trHeight w:val="15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AD7A488" w14:textId="77777777" w:rsidR="009C23D7" w:rsidRDefault="009C23D7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CFBB16" w14:textId="77777777" w:rsidR="009C23D7" w:rsidRDefault="009C23D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493859" w14:textId="77777777" w:rsidR="009C23D7" w:rsidRPr="001161EA" w:rsidRDefault="009C23D7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0383D4" w14:textId="77777777" w:rsidR="009C23D7" w:rsidRDefault="009C23D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14:paraId="72E51928" w14:textId="77777777" w:rsidR="009C23D7" w:rsidRDefault="009C23D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02F5C3" w14:textId="77777777" w:rsidR="009C23D7" w:rsidRDefault="009C23D7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 75 / 81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9B18C6" w14:textId="77777777" w:rsidR="009C23D7" w:rsidRDefault="009C23D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124316" w14:textId="77777777" w:rsidR="009C23D7" w:rsidRDefault="009C23D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A4970E" w14:textId="77777777" w:rsidR="009C23D7" w:rsidRPr="008D08DE" w:rsidRDefault="009C23D7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43DBC9" w14:textId="77777777" w:rsidR="009C23D7" w:rsidRDefault="009C23D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015396D9" w14:textId="77777777" w:rsidR="009C23D7" w:rsidRDefault="009C23D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7ECEBACD" w14:textId="77777777" w:rsidR="009C23D7" w:rsidRDefault="009C23D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7 - 12 st. Fetești, din firele I și II 800 Bărăganu - Fetești </w:t>
            </w:r>
          </w:p>
          <w:p w14:paraId="5BE13E9C" w14:textId="77777777" w:rsidR="009C23D7" w:rsidRDefault="009C23D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și din fir I 804 </w:t>
            </w:r>
          </w:p>
          <w:p w14:paraId="6B2BE0E1" w14:textId="77777777" w:rsidR="009C23D7" w:rsidRDefault="009C23D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Movila - Fetești.</w:t>
            </w:r>
          </w:p>
        </w:tc>
      </w:tr>
      <w:tr w:rsidR="009C23D7" w14:paraId="0DB2246B" w14:textId="77777777" w:rsidTr="004A2461">
        <w:tblPrEx>
          <w:tblCellMar>
            <w:left w:w="0" w:type="dxa"/>
            <w:right w:w="0" w:type="dxa"/>
          </w:tblCellMar>
        </w:tblPrEx>
        <w:trPr>
          <w:cantSplit/>
          <w:trHeight w:val="91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FDF1BA6" w14:textId="77777777" w:rsidR="009C23D7" w:rsidRDefault="009C23D7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346D7E" w14:textId="77777777" w:rsidR="009C23D7" w:rsidRDefault="009C23D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5971D5" w14:textId="77777777" w:rsidR="009C23D7" w:rsidRPr="001161EA" w:rsidRDefault="009C23D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70EA59" w14:textId="77777777" w:rsidR="009C23D7" w:rsidRDefault="009C23D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14:paraId="57DB165F" w14:textId="77777777" w:rsidR="009C23D7" w:rsidRDefault="009C23D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Cap X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F623A4" w14:textId="77777777" w:rsidR="009C23D7" w:rsidRDefault="009C23D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 93 / 95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C1F7FD" w14:textId="77777777" w:rsidR="009C23D7" w:rsidRPr="001161EA" w:rsidRDefault="009C23D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535B3B" w14:textId="77777777" w:rsidR="009C23D7" w:rsidRDefault="009C23D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DFDAB8" w14:textId="77777777" w:rsidR="009C23D7" w:rsidRPr="008D08DE" w:rsidRDefault="009C23D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D6C174" w14:textId="77777777" w:rsidR="009C23D7" w:rsidRDefault="009C23D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 pe teren. Afectează intrări - ieşiri </w:t>
            </w:r>
          </w:p>
          <w:p w14:paraId="1AC83551" w14:textId="77777777" w:rsidR="009C23D7" w:rsidRDefault="009C23D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9 - 12.</w:t>
            </w:r>
          </w:p>
        </w:tc>
      </w:tr>
      <w:tr w:rsidR="009C23D7" w14:paraId="69CB5C48" w14:textId="77777777" w:rsidTr="004A2461">
        <w:tblPrEx>
          <w:tblCellMar>
            <w:left w:w="0" w:type="dxa"/>
            <w:right w:w="0" w:type="dxa"/>
          </w:tblCellMar>
        </w:tblPrEx>
        <w:trPr>
          <w:cantSplit/>
          <w:trHeight w:val="91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62BD4FF" w14:textId="77777777" w:rsidR="009C23D7" w:rsidRDefault="009C23D7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96EFFC" w14:textId="77777777" w:rsidR="009C23D7" w:rsidRDefault="009C23D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817CF9" w14:textId="77777777" w:rsidR="009C23D7" w:rsidRPr="001161EA" w:rsidRDefault="009C23D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A441E9" w14:textId="77777777" w:rsidR="009C23D7" w:rsidRDefault="009C23D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14:paraId="75815F62" w14:textId="77777777" w:rsidR="009C23D7" w:rsidRDefault="009C23D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352756" w14:textId="77777777" w:rsidR="009C23D7" w:rsidRDefault="009C23D7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99 </w:t>
            </w:r>
          </w:p>
          <w:p w14:paraId="35330E72" w14:textId="77777777" w:rsidR="009C23D7" w:rsidRDefault="009C23D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BDFD2A" w14:textId="77777777" w:rsidR="009C23D7" w:rsidRPr="001161EA" w:rsidRDefault="009C23D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A5EE40" w14:textId="77777777" w:rsidR="009C23D7" w:rsidRDefault="009C23D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B1FDB8" w14:textId="77777777" w:rsidR="009C23D7" w:rsidRPr="008D08DE" w:rsidRDefault="009C23D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5F5EF9" w14:textId="77777777" w:rsidR="009C23D7" w:rsidRDefault="009C23D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și firul II Bărăganu - Fetești și din firul I Movila - Fetești la linia 1.</w:t>
            </w:r>
          </w:p>
        </w:tc>
      </w:tr>
      <w:tr w:rsidR="009C23D7" w14:paraId="21AE567E" w14:textId="77777777" w:rsidTr="004A2461">
        <w:tblPrEx>
          <w:tblCellMar>
            <w:left w:w="0" w:type="dxa"/>
            <w:right w:w="0" w:type="dxa"/>
          </w:tblCellMar>
        </w:tblPrEx>
        <w:trPr>
          <w:cantSplit/>
          <w:trHeight w:val="115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9A03097" w14:textId="77777777" w:rsidR="009C23D7" w:rsidRDefault="009C23D7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74E30D" w14:textId="77777777" w:rsidR="009C23D7" w:rsidRDefault="009C23D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374D88" w14:textId="77777777" w:rsidR="009C23D7" w:rsidRPr="001161EA" w:rsidRDefault="009C23D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A60BC9" w14:textId="77777777" w:rsidR="009C23D7" w:rsidRDefault="009C23D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14:paraId="3D1EEC65" w14:textId="77777777" w:rsidR="009C23D7" w:rsidRDefault="009C23D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5FB861" w14:textId="77777777" w:rsidR="009C23D7" w:rsidRDefault="009C23D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103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314B57" w14:textId="77777777" w:rsidR="009C23D7" w:rsidRPr="001161EA" w:rsidRDefault="009C23D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2403DF" w14:textId="77777777" w:rsidR="009C23D7" w:rsidRDefault="009C23D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B575DB" w14:textId="77777777" w:rsidR="009C23D7" w:rsidRPr="008D08DE" w:rsidRDefault="009C23D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770A75" w14:textId="77777777" w:rsidR="009C23D7" w:rsidRDefault="009C23D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 Afectează intrări - ieşiri</w:t>
            </w:r>
          </w:p>
          <w:p w14:paraId="54D8F14F" w14:textId="77777777" w:rsidR="009C23D7" w:rsidRDefault="009C23D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11 şi 12.</w:t>
            </w:r>
          </w:p>
        </w:tc>
      </w:tr>
      <w:tr w:rsidR="009C23D7" w14:paraId="7515D2BA" w14:textId="77777777" w:rsidTr="004A2461">
        <w:tblPrEx>
          <w:tblCellMar>
            <w:left w:w="0" w:type="dxa"/>
            <w:right w:w="0" w:type="dxa"/>
          </w:tblCellMar>
        </w:tblPrEx>
        <w:trPr>
          <w:cantSplit/>
          <w:trHeight w:val="115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838DDBD" w14:textId="77777777" w:rsidR="009C23D7" w:rsidRDefault="009C23D7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9F7DD0" w14:textId="77777777" w:rsidR="009C23D7" w:rsidRDefault="009C23D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AA92D2" w14:textId="77777777" w:rsidR="009C23D7" w:rsidRPr="001161EA" w:rsidRDefault="009C23D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CF3850" w14:textId="77777777" w:rsidR="009C23D7" w:rsidRDefault="009C23D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14:paraId="0BB02D7B" w14:textId="77777777" w:rsidR="009C23D7" w:rsidRDefault="009C23D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CD880D" w14:textId="77777777" w:rsidR="009C23D7" w:rsidRDefault="009C23D7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105 </w:t>
            </w:r>
          </w:p>
          <w:p w14:paraId="67E90F52" w14:textId="77777777" w:rsidR="009C23D7" w:rsidRDefault="009C23D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FDAA42" w14:textId="77777777" w:rsidR="009C23D7" w:rsidRPr="001161EA" w:rsidRDefault="009C23D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7999BF" w14:textId="77777777" w:rsidR="009C23D7" w:rsidRDefault="009C23D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0BD9ED" w14:textId="77777777" w:rsidR="009C23D7" w:rsidRPr="008D08DE" w:rsidRDefault="009C23D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B43303" w14:textId="77777777" w:rsidR="009C23D7" w:rsidRDefault="009C23D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și firul II Bărăganu - Fetești și din firul I Movila - Fetești la linia 1.</w:t>
            </w:r>
          </w:p>
        </w:tc>
      </w:tr>
      <w:tr w:rsidR="009C23D7" w14:paraId="5D1722C5" w14:textId="77777777" w:rsidTr="008F273F">
        <w:tblPrEx>
          <w:tblCellMar>
            <w:left w:w="0" w:type="dxa"/>
            <w:right w:w="0" w:type="dxa"/>
          </w:tblCellMar>
        </w:tblPrEx>
        <w:trPr>
          <w:cantSplit/>
          <w:trHeight w:val="71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1422533" w14:textId="77777777" w:rsidR="009C23D7" w:rsidRDefault="009C23D7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9A0AA4" w14:textId="77777777" w:rsidR="009C23D7" w:rsidRDefault="009C23D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970BBF" w14:textId="77777777" w:rsidR="009C23D7" w:rsidRPr="001161EA" w:rsidRDefault="009C23D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AA73E1" w14:textId="77777777" w:rsidR="009C23D7" w:rsidRDefault="009C23D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14:paraId="442C623E" w14:textId="77777777" w:rsidR="009C23D7" w:rsidRDefault="009C23D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C1C6C0" w14:textId="77777777" w:rsidR="009C23D7" w:rsidRDefault="009C23D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F2B8F9" w14:textId="77777777" w:rsidR="009C23D7" w:rsidRPr="001161EA" w:rsidRDefault="009C23D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AF00CC" w14:textId="77777777" w:rsidR="009C23D7" w:rsidRDefault="009C23D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BE71DE" w14:textId="77777777" w:rsidR="009C23D7" w:rsidRPr="008D08DE" w:rsidRDefault="009C23D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2330E2" w14:textId="77777777" w:rsidR="009C23D7" w:rsidRDefault="009C23D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C23D7" w14:paraId="59B21512" w14:textId="77777777" w:rsidTr="00E54595">
        <w:tblPrEx>
          <w:tblCellMar>
            <w:left w:w="0" w:type="dxa"/>
            <w:right w:w="0" w:type="dxa"/>
          </w:tblCellMar>
        </w:tblPrEx>
        <w:trPr>
          <w:cantSplit/>
          <w:trHeight w:val="67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B9DC325" w14:textId="77777777" w:rsidR="009C23D7" w:rsidRDefault="009C23D7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544BA4" w14:textId="77777777" w:rsidR="009C23D7" w:rsidRDefault="009C23D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E6AD52" w14:textId="77777777" w:rsidR="009C23D7" w:rsidRPr="001161EA" w:rsidRDefault="009C23D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93D4FE" w14:textId="77777777" w:rsidR="009C23D7" w:rsidRDefault="009C23D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14:paraId="605EE292" w14:textId="77777777" w:rsidR="009C23D7" w:rsidRDefault="009C23D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7 - 12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26F420" w14:textId="77777777" w:rsidR="009C23D7" w:rsidRDefault="009C23D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70377A" w14:textId="77777777" w:rsidR="009C23D7" w:rsidRPr="001161EA" w:rsidRDefault="009C23D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0D4AF2" w14:textId="77777777" w:rsidR="009C23D7" w:rsidRDefault="009C23D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00D0B4" w14:textId="77777777" w:rsidR="009C23D7" w:rsidRPr="008D08DE" w:rsidRDefault="009C23D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533200" w14:textId="77777777" w:rsidR="009C23D7" w:rsidRDefault="009C23D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C23D7" w14:paraId="6B67517D" w14:textId="77777777" w:rsidTr="00061026">
        <w:tblPrEx>
          <w:tblCellMar>
            <w:left w:w="0" w:type="dxa"/>
            <w:right w:w="0" w:type="dxa"/>
          </w:tblCellMar>
        </w:tblPrEx>
        <w:trPr>
          <w:cantSplit/>
          <w:trHeight w:val="10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FDF431C" w14:textId="77777777" w:rsidR="009C23D7" w:rsidRDefault="009C23D7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1E4E68" w14:textId="77777777" w:rsidR="009C23D7" w:rsidRDefault="009C23D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B2BF53" w14:textId="77777777" w:rsidR="009C23D7" w:rsidRPr="001161EA" w:rsidRDefault="009C23D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62C14D" w14:textId="77777777" w:rsidR="009C23D7" w:rsidRDefault="009C23D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14:paraId="679E5AE5" w14:textId="77777777" w:rsidR="009C23D7" w:rsidRDefault="009C23D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11FEAD" w14:textId="77777777" w:rsidR="009C23D7" w:rsidRDefault="009C23D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26 </w:t>
            </w:r>
          </w:p>
          <w:p w14:paraId="6A6401E5" w14:textId="77777777" w:rsidR="009C23D7" w:rsidRDefault="009C23D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szCs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A9A03C" w14:textId="77777777" w:rsidR="009C23D7" w:rsidRPr="001161EA" w:rsidRDefault="009C23D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74E2CF" w14:textId="77777777" w:rsidR="009C23D7" w:rsidRDefault="009C23D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2DDDD6" w14:textId="77777777" w:rsidR="009C23D7" w:rsidRPr="008D08DE" w:rsidRDefault="009C23D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A4553F" w14:textId="77777777" w:rsidR="009C23D7" w:rsidRDefault="009C23D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Fetești - Ram. Borcea la liniile  7 - 12.</w:t>
            </w:r>
          </w:p>
        </w:tc>
      </w:tr>
      <w:tr w:rsidR="009C23D7" w14:paraId="4C14AEBA" w14:textId="77777777" w:rsidTr="00061026">
        <w:tblPrEx>
          <w:tblCellMar>
            <w:left w:w="0" w:type="dxa"/>
            <w:right w:w="0" w:type="dxa"/>
          </w:tblCellMar>
        </w:tblPrEx>
        <w:trPr>
          <w:cantSplit/>
          <w:trHeight w:val="129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5AE0F22" w14:textId="77777777" w:rsidR="009C23D7" w:rsidRDefault="009C23D7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878CC1" w14:textId="77777777" w:rsidR="009C23D7" w:rsidRDefault="009C23D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2F9644" w14:textId="77777777" w:rsidR="009C23D7" w:rsidRPr="001161EA" w:rsidRDefault="009C23D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A4737E" w14:textId="77777777" w:rsidR="009C23D7" w:rsidRDefault="009C23D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14:paraId="03EF5283" w14:textId="77777777" w:rsidR="009C23D7" w:rsidRDefault="009C23D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3D25BD" w14:textId="77777777" w:rsidR="009C23D7" w:rsidRDefault="009C23D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40 </w:t>
            </w:r>
          </w:p>
          <w:p w14:paraId="37DD7557" w14:textId="77777777" w:rsidR="009C23D7" w:rsidRDefault="009C23D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szCs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EB4E7E" w14:textId="77777777" w:rsidR="009C23D7" w:rsidRPr="001161EA" w:rsidRDefault="009C23D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2F00FA" w14:textId="77777777" w:rsidR="009C23D7" w:rsidRDefault="009C23D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45626A" w14:textId="77777777" w:rsidR="009C23D7" w:rsidRPr="008D08DE" w:rsidRDefault="009C23D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DD766A" w14:textId="77777777" w:rsidR="009C23D7" w:rsidRDefault="009C23D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Fetești - Ram. Borcea la liniile 7 - 12.</w:t>
            </w:r>
          </w:p>
        </w:tc>
      </w:tr>
      <w:tr w:rsidR="009C23D7" w14:paraId="269371A4" w14:textId="77777777" w:rsidTr="00061026">
        <w:tblPrEx>
          <w:tblCellMar>
            <w:left w:w="0" w:type="dxa"/>
            <w:right w:w="0" w:type="dxa"/>
          </w:tblCellMar>
        </w:tblPrEx>
        <w:trPr>
          <w:cantSplit/>
          <w:trHeight w:val="141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07FF6E7" w14:textId="77777777" w:rsidR="009C23D7" w:rsidRDefault="009C23D7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2FD3E2" w14:textId="77777777" w:rsidR="009C23D7" w:rsidRDefault="009C23D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E06862" w14:textId="77777777" w:rsidR="009C23D7" w:rsidRPr="001161EA" w:rsidRDefault="009C23D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1144ED" w14:textId="77777777" w:rsidR="009C23D7" w:rsidRDefault="009C23D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14:paraId="628E2351" w14:textId="77777777" w:rsidR="009C23D7" w:rsidRDefault="009C23D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EDD7DC" w14:textId="77777777" w:rsidR="009C23D7" w:rsidRDefault="009C23D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24 </w:t>
            </w:r>
          </w:p>
          <w:p w14:paraId="1C7EC8F3" w14:textId="77777777" w:rsidR="009C23D7" w:rsidRDefault="009C23D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szCs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EFC455" w14:textId="77777777" w:rsidR="009C23D7" w:rsidRPr="001161EA" w:rsidRDefault="009C23D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4BC83E" w14:textId="77777777" w:rsidR="009C23D7" w:rsidRDefault="009C23D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4DEAC9" w14:textId="77777777" w:rsidR="009C23D7" w:rsidRPr="008D08DE" w:rsidRDefault="009C23D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34E907" w14:textId="77777777" w:rsidR="009C23D7" w:rsidRDefault="009C23D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firul I și firul II </w:t>
            </w:r>
          </w:p>
          <w:p w14:paraId="29DC7A60" w14:textId="77777777" w:rsidR="009C23D7" w:rsidRDefault="009C23D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Fetești - Ram. Borcea </w:t>
            </w:r>
          </w:p>
          <w:p w14:paraId="0A4F7DA2" w14:textId="77777777" w:rsidR="009C23D7" w:rsidRDefault="009C23D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7 - 12 și 1T - 9T.</w:t>
            </w:r>
          </w:p>
        </w:tc>
      </w:tr>
      <w:tr w:rsidR="009C23D7" w14:paraId="051E2533" w14:textId="77777777" w:rsidTr="00061026">
        <w:tblPrEx>
          <w:tblCellMar>
            <w:left w:w="0" w:type="dxa"/>
            <w:right w:w="0" w:type="dxa"/>
          </w:tblCellMar>
        </w:tblPrEx>
        <w:trPr>
          <w:cantSplit/>
          <w:trHeight w:val="130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17B667E" w14:textId="77777777" w:rsidR="009C23D7" w:rsidRDefault="009C23D7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178EF1" w14:textId="77777777" w:rsidR="009C23D7" w:rsidRDefault="009C23D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D3A2F9" w14:textId="77777777" w:rsidR="009C23D7" w:rsidRPr="001161EA" w:rsidRDefault="009C23D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1FED5E" w14:textId="77777777" w:rsidR="009C23D7" w:rsidRDefault="009C23D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14:paraId="2DE210DC" w14:textId="77777777" w:rsidR="009C23D7" w:rsidRDefault="009C23D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AD8177" w14:textId="77777777" w:rsidR="009C23D7" w:rsidRDefault="009C23D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36 </w:t>
            </w:r>
          </w:p>
          <w:p w14:paraId="1F4C9F41" w14:textId="77777777" w:rsidR="009C23D7" w:rsidRDefault="009C23D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szCs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863F1A" w14:textId="77777777" w:rsidR="009C23D7" w:rsidRPr="001161EA" w:rsidRDefault="009C23D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2FB505" w14:textId="77777777" w:rsidR="009C23D7" w:rsidRDefault="009C23D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403BDC" w14:textId="77777777" w:rsidR="009C23D7" w:rsidRPr="008D08DE" w:rsidRDefault="009C23D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4545DB" w14:textId="77777777" w:rsidR="009C23D7" w:rsidRDefault="009C23D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3A95C1B8" w14:textId="77777777" w:rsidR="009C23D7" w:rsidRDefault="009C23D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11, 12 și 1T - 9T </w:t>
            </w:r>
          </w:p>
          <w:p w14:paraId="1E357D8C" w14:textId="77777777" w:rsidR="009C23D7" w:rsidRDefault="009C23D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și la linia cântar.</w:t>
            </w:r>
          </w:p>
        </w:tc>
      </w:tr>
      <w:tr w:rsidR="009C23D7" w14:paraId="1DD9BF07" w14:textId="77777777" w:rsidTr="00061026">
        <w:tblPrEx>
          <w:tblCellMar>
            <w:left w:w="0" w:type="dxa"/>
            <w:right w:w="0" w:type="dxa"/>
          </w:tblCellMar>
        </w:tblPrEx>
        <w:trPr>
          <w:cantSplit/>
          <w:trHeight w:val="11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085D7FC" w14:textId="77777777" w:rsidR="009C23D7" w:rsidRDefault="009C23D7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BBE32B" w14:textId="77777777" w:rsidR="009C23D7" w:rsidRDefault="009C23D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06D5F2" w14:textId="77777777" w:rsidR="009C23D7" w:rsidRPr="001161EA" w:rsidRDefault="009C23D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4A58EA" w14:textId="77777777" w:rsidR="009C23D7" w:rsidRDefault="009C23D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14:paraId="1441E519" w14:textId="77777777" w:rsidR="009C23D7" w:rsidRDefault="009C23D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FEACA0" w14:textId="77777777" w:rsidR="009C23D7" w:rsidRDefault="009C23D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38 </w:t>
            </w:r>
          </w:p>
          <w:p w14:paraId="4B3146F9" w14:textId="77777777" w:rsidR="009C23D7" w:rsidRDefault="009C23D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szCs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7C97EC" w14:textId="77777777" w:rsidR="009C23D7" w:rsidRDefault="009C23D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DD0DEE" w14:textId="77777777" w:rsidR="009C23D7" w:rsidRDefault="009C23D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6C2B18" w14:textId="77777777" w:rsidR="009C23D7" w:rsidRPr="008D08DE" w:rsidRDefault="009C23D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BE0412" w14:textId="77777777" w:rsidR="009C23D7" w:rsidRDefault="009C23D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51AF03E6" w14:textId="77777777" w:rsidR="009C23D7" w:rsidRDefault="009C23D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423574D5" w14:textId="77777777" w:rsidR="009C23D7" w:rsidRDefault="009C23D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11, 12, 1T - 9T </w:t>
            </w:r>
          </w:p>
          <w:p w14:paraId="17CFE6E6" w14:textId="77777777" w:rsidR="009C23D7" w:rsidRDefault="009C23D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și la linia cântar.</w:t>
            </w:r>
          </w:p>
        </w:tc>
      </w:tr>
      <w:tr w:rsidR="009C23D7" w14:paraId="4729D643" w14:textId="77777777" w:rsidTr="00061026">
        <w:tblPrEx>
          <w:tblCellMar>
            <w:left w:w="0" w:type="dxa"/>
            <w:right w:w="0" w:type="dxa"/>
          </w:tblCellMar>
        </w:tblPrEx>
        <w:trPr>
          <w:cantSplit/>
          <w:trHeight w:val="125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5822F3B" w14:textId="77777777" w:rsidR="009C23D7" w:rsidRDefault="009C23D7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5AD369" w14:textId="77777777" w:rsidR="009C23D7" w:rsidRDefault="009C23D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6D28FA" w14:textId="77777777" w:rsidR="009C23D7" w:rsidRPr="001161EA" w:rsidRDefault="009C23D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C9E3C1" w14:textId="77777777" w:rsidR="009C23D7" w:rsidRDefault="009C23D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14:paraId="4F330A00" w14:textId="77777777" w:rsidR="009C23D7" w:rsidRDefault="009C23D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138640" w14:textId="77777777" w:rsidR="009C23D7" w:rsidRDefault="009C23D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42 </w:t>
            </w:r>
          </w:p>
          <w:p w14:paraId="2C1246CD" w14:textId="77777777" w:rsidR="009C23D7" w:rsidRDefault="009C23D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33028F" w14:textId="77777777" w:rsidR="009C23D7" w:rsidRPr="001161EA" w:rsidRDefault="009C23D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F60ADB" w14:textId="77777777" w:rsidR="009C23D7" w:rsidRDefault="009C23D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0B4468" w14:textId="77777777" w:rsidR="009C23D7" w:rsidRPr="008D08DE" w:rsidRDefault="009C23D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4C233F" w14:textId="77777777" w:rsidR="009C23D7" w:rsidRDefault="009C23D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firele I şi II dinspre staţia Ovidiu la liniile 7 şi 8.</w:t>
            </w:r>
          </w:p>
          <w:p w14:paraId="5BF0FD14" w14:textId="77777777" w:rsidR="009C23D7" w:rsidRDefault="009C23D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C23D7" w14:paraId="60AB0656" w14:textId="77777777" w:rsidTr="00061026">
        <w:tblPrEx>
          <w:tblCellMar>
            <w:left w:w="0" w:type="dxa"/>
            <w:right w:w="0" w:type="dxa"/>
          </w:tblCellMar>
        </w:tblPrEx>
        <w:trPr>
          <w:cantSplit/>
          <w:trHeight w:val="12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B0D94B2" w14:textId="77777777" w:rsidR="009C23D7" w:rsidRDefault="009C23D7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0E27A9" w14:textId="77777777" w:rsidR="009C23D7" w:rsidRDefault="009C23D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1464AD" w14:textId="77777777" w:rsidR="009C23D7" w:rsidRPr="001161EA" w:rsidRDefault="009C23D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66F200" w14:textId="77777777" w:rsidR="009C23D7" w:rsidRDefault="009C23D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14:paraId="465EC9D5" w14:textId="77777777" w:rsidR="009C23D7" w:rsidRDefault="009C23D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71D66F" w14:textId="77777777" w:rsidR="009C23D7" w:rsidRDefault="009C23D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50 </w:t>
            </w:r>
          </w:p>
          <w:p w14:paraId="533C22EF" w14:textId="77777777" w:rsidR="009C23D7" w:rsidRDefault="009C23D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151705" w14:textId="77777777" w:rsidR="009C23D7" w:rsidRPr="001161EA" w:rsidRDefault="009C23D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20FFBE" w14:textId="77777777" w:rsidR="009C23D7" w:rsidRDefault="009C23D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000F8F" w14:textId="77777777" w:rsidR="009C23D7" w:rsidRPr="008D08DE" w:rsidRDefault="009C23D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61E49A" w14:textId="77777777" w:rsidR="009C23D7" w:rsidRDefault="009C23D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2D8BA0F8" w14:textId="77777777" w:rsidR="009C23D7" w:rsidRDefault="009C23D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firul II Fetești - Ram. Borcea la liniile 1 și 2.</w:t>
            </w:r>
          </w:p>
        </w:tc>
      </w:tr>
      <w:tr w:rsidR="009C23D7" w14:paraId="2AF0C58E" w14:textId="77777777" w:rsidTr="00061026">
        <w:tblPrEx>
          <w:tblCellMar>
            <w:left w:w="0" w:type="dxa"/>
            <w:right w:w="0" w:type="dxa"/>
          </w:tblCellMar>
        </w:tblPrEx>
        <w:trPr>
          <w:cantSplit/>
          <w:trHeight w:val="10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C1EEC95" w14:textId="77777777" w:rsidR="009C23D7" w:rsidRDefault="009C23D7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66D3B6" w14:textId="77777777" w:rsidR="009C23D7" w:rsidRDefault="009C23D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D4E72D" w14:textId="77777777" w:rsidR="009C23D7" w:rsidRPr="001161EA" w:rsidRDefault="009C23D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B57F12" w14:textId="77777777" w:rsidR="009C23D7" w:rsidRDefault="009C23D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14:paraId="6FD88138" w14:textId="77777777" w:rsidR="009C23D7" w:rsidRDefault="009C23D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E23D93" w14:textId="77777777" w:rsidR="009C23D7" w:rsidRDefault="009C23D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62 </w:t>
            </w:r>
          </w:p>
          <w:p w14:paraId="0561108A" w14:textId="77777777" w:rsidR="009C23D7" w:rsidRDefault="009C23D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C43354" w14:textId="77777777" w:rsidR="009C23D7" w:rsidRPr="001161EA" w:rsidRDefault="009C23D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F21C5F" w14:textId="77777777" w:rsidR="009C23D7" w:rsidRDefault="009C23D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372FEB" w14:textId="77777777" w:rsidR="009C23D7" w:rsidRPr="008D08DE" w:rsidRDefault="009C23D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36282E" w14:textId="77777777" w:rsidR="009C23D7" w:rsidRDefault="009C23D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7FB0566E" w14:textId="77777777" w:rsidR="009C23D7" w:rsidRDefault="009C23D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firul II Fetești - Ram. Borcea la liniile 1 și 2.</w:t>
            </w:r>
          </w:p>
        </w:tc>
      </w:tr>
      <w:tr w:rsidR="009C23D7" w14:paraId="6D11A78F" w14:textId="77777777" w:rsidTr="0044439B">
        <w:tblPrEx>
          <w:tblCellMar>
            <w:left w:w="0" w:type="dxa"/>
            <w:right w:w="0" w:type="dxa"/>
          </w:tblCellMar>
        </w:tblPrEx>
        <w:trPr>
          <w:cantSplit/>
          <w:trHeight w:val="97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1D79B58" w14:textId="77777777" w:rsidR="009C23D7" w:rsidRDefault="009C23D7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6F7919" w14:textId="77777777" w:rsidR="009C23D7" w:rsidRDefault="009C23D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85B749" w14:textId="77777777" w:rsidR="009C23D7" w:rsidRPr="001161EA" w:rsidRDefault="009C23D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D52118" w14:textId="77777777" w:rsidR="009C23D7" w:rsidRDefault="009C23D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14:paraId="79636AAF" w14:textId="77777777" w:rsidR="009C23D7" w:rsidRDefault="009C23D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00BB06" w14:textId="77777777" w:rsidR="009C23D7" w:rsidRDefault="009C23D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72 / 74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13D456" w14:textId="77777777" w:rsidR="009C23D7" w:rsidRPr="001161EA" w:rsidRDefault="009C23D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C5A429" w14:textId="77777777" w:rsidR="009C23D7" w:rsidRDefault="009C23D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378639" w14:textId="77777777" w:rsidR="009C23D7" w:rsidRPr="008D08DE" w:rsidRDefault="009C23D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24FD90" w14:textId="77777777" w:rsidR="009C23D7" w:rsidRDefault="009C23D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04207ABF" w14:textId="77777777" w:rsidR="009C23D7" w:rsidRDefault="009C23D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1T, 2T și 3T.</w:t>
            </w:r>
          </w:p>
        </w:tc>
      </w:tr>
      <w:tr w:rsidR="009C23D7" w14:paraId="039AB5B5" w14:textId="77777777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955FF4D" w14:textId="77777777" w:rsidR="009C23D7" w:rsidRDefault="009C23D7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300B9B" w14:textId="77777777" w:rsidR="009C23D7" w:rsidRDefault="009C23D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3A22F4" w14:textId="77777777" w:rsidR="009C23D7" w:rsidRPr="001161EA" w:rsidRDefault="009C23D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5BEF30" w14:textId="77777777" w:rsidR="009C23D7" w:rsidRDefault="009C23D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14:paraId="2BF3EAB7" w14:textId="77777777" w:rsidR="009C23D7" w:rsidRDefault="009C23D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8045FF" w14:textId="77777777" w:rsidR="009C23D7" w:rsidRDefault="009C23D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102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0A2779" w14:textId="77777777" w:rsidR="009C23D7" w:rsidRPr="001161EA" w:rsidRDefault="009C23D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990CA5" w14:textId="77777777" w:rsidR="009C23D7" w:rsidRDefault="009C23D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86FEEC" w14:textId="77777777" w:rsidR="009C23D7" w:rsidRPr="008D08DE" w:rsidRDefault="009C23D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EE4335" w14:textId="77777777" w:rsidR="009C23D7" w:rsidRDefault="009C23D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  <w:p w14:paraId="799506D1" w14:textId="77777777" w:rsidR="009C23D7" w:rsidRDefault="009C23D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65337EF7" w14:textId="77777777" w:rsidR="009C23D7" w:rsidRDefault="009C23D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0 şi 1 B.</w:t>
            </w:r>
          </w:p>
        </w:tc>
      </w:tr>
      <w:tr w:rsidR="009C23D7" w14:paraId="147A3662" w14:textId="77777777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1398A6A" w14:textId="77777777" w:rsidR="009C23D7" w:rsidRDefault="009C23D7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7FDE0B" w14:textId="77777777" w:rsidR="009C23D7" w:rsidRDefault="009C23D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146+725</w:t>
            </w:r>
          </w:p>
          <w:p w14:paraId="7F764E85" w14:textId="77777777" w:rsidR="009C23D7" w:rsidRDefault="009C23D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147+167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AF2E56" w14:textId="77777777" w:rsidR="009C23D7" w:rsidRPr="001161EA" w:rsidRDefault="009C23D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919A57" w14:textId="77777777" w:rsidR="009C23D7" w:rsidRDefault="009C23D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14:paraId="33DAFA9C" w14:textId="77777777" w:rsidR="009C23D7" w:rsidRDefault="009C23D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directă, Cap Y -</w:t>
            </w:r>
          </w:p>
          <w:p w14:paraId="72CD0803" w14:textId="77777777" w:rsidR="009C23D7" w:rsidRDefault="009C23D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B95706" w14:textId="77777777" w:rsidR="009C23D7" w:rsidRDefault="009C23D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4C4570" w14:textId="77777777" w:rsidR="009C23D7" w:rsidRPr="001161EA" w:rsidRDefault="009C23D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10C5BB" w14:textId="77777777" w:rsidR="009C23D7" w:rsidRDefault="009C23D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7E944A" w14:textId="77777777" w:rsidR="009C23D7" w:rsidRPr="008D08DE" w:rsidRDefault="009C23D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0BB061" w14:textId="77777777" w:rsidR="009C23D7" w:rsidRDefault="009C23D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9C23D7" w14:paraId="5ECD73EF" w14:textId="77777777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F850978" w14:textId="77777777" w:rsidR="009C23D7" w:rsidRDefault="009C23D7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C91F75" w14:textId="77777777" w:rsidR="009C23D7" w:rsidRDefault="009C23D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C87D55" w14:textId="77777777" w:rsidR="009C23D7" w:rsidRPr="001161EA" w:rsidRDefault="009C23D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7CF7B3" w14:textId="77777777" w:rsidR="009C23D7" w:rsidRDefault="009C23D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14:paraId="6237755A" w14:textId="77777777" w:rsidR="009C23D7" w:rsidRDefault="009C23D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Y -</w:t>
            </w:r>
          </w:p>
          <w:p w14:paraId="049DEA1F" w14:textId="77777777" w:rsidR="009C23D7" w:rsidRDefault="009C23D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2B545F" w14:textId="77777777" w:rsidR="009C23D7" w:rsidRDefault="009C23D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508153" w14:textId="77777777" w:rsidR="009C23D7" w:rsidRPr="001161EA" w:rsidRDefault="009C23D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7E2B91" w14:textId="77777777" w:rsidR="009C23D7" w:rsidRDefault="009C23D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146+924</w:t>
            </w:r>
          </w:p>
          <w:p w14:paraId="605A080E" w14:textId="77777777" w:rsidR="009C23D7" w:rsidRDefault="009C23D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147+110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F3EBA2" w14:textId="77777777" w:rsidR="009C23D7" w:rsidRPr="008D08DE" w:rsidRDefault="009C23D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A39665" w14:textId="77777777" w:rsidR="009C23D7" w:rsidRDefault="009C23D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9C23D7" w14:paraId="75CB51E0" w14:textId="77777777" w:rsidTr="00692D93">
        <w:tblPrEx>
          <w:tblCellMar>
            <w:left w:w="0" w:type="dxa"/>
            <w:right w:w="0" w:type="dxa"/>
          </w:tblCellMar>
        </w:tblPrEx>
        <w:trPr>
          <w:cantSplit/>
          <w:trHeight w:val="9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AE59076" w14:textId="77777777" w:rsidR="009C23D7" w:rsidRDefault="009C23D7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E3C347" w14:textId="77777777" w:rsidR="009C23D7" w:rsidRDefault="009C23D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C74E69" w14:textId="77777777" w:rsidR="009C23D7" w:rsidRPr="001161EA" w:rsidRDefault="009C23D7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180742" w14:textId="77777777" w:rsidR="009C23D7" w:rsidRDefault="009C23D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Medgidia</w:t>
            </w:r>
          </w:p>
          <w:p w14:paraId="74DB4537" w14:textId="77777777" w:rsidR="009C23D7" w:rsidRDefault="009C23D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0, Grupa B 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FB51CF" w14:textId="77777777" w:rsidR="009C23D7" w:rsidRDefault="009C23D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</w:t>
            </w:r>
          </w:p>
          <w:p w14:paraId="367E2B5F" w14:textId="77777777" w:rsidR="009C23D7" w:rsidRDefault="009C23D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vârf sch. 94 până la vârf </w:t>
            </w:r>
          </w:p>
          <w:p w14:paraId="2152A5B1" w14:textId="77777777" w:rsidR="009C23D7" w:rsidRDefault="009C23D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AB4A65" w14:textId="77777777" w:rsidR="009C23D7" w:rsidRPr="001161EA" w:rsidRDefault="009C23D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51EF64" w14:textId="77777777" w:rsidR="009C23D7" w:rsidRDefault="009C23D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599BFB" w14:textId="77777777" w:rsidR="009C23D7" w:rsidRPr="001161EA" w:rsidRDefault="009C23D7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C1BF0D" w14:textId="77777777" w:rsidR="009C23D7" w:rsidRDefault="009C23D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9C23D7" w14:paraId="4A8C1490" w14:textId="77777777" w:rsidTr="0086415C">
        <w:tblPrEx>
          <w:tblCellMar>
            <w:left w:w="0" w:type="dxa"/>
            <w:right w:w="0" w:type="dxa"/>
          </w:tblCellMar>
        </w:tblPrEx>
        <w:trPr>
          <w:cantSplit/>
          <w:trHeight w:val="63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410FDD5" w14:textId="77777777" w:rsidR="009C23D7" w:rsidRDefault="009C23D7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E686CE" w14:textId="77777777" w:rsidR="009C23D7" w:rsidRDefault="009C23D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CE700B" w14:textId="77777777" w:rsidR="009C23D7" w:rsidRPr="001161EA" w:rsidRDefault="009C23D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AD1C5B" w14:textId="77777777" w:rsidR="009C23D7" w:rsidRDefault="009C23D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Medgidia</w:t>
            </w:r>
          </w:p>
          <w:p w14:paraId="1625980B" w14:textId="77777777" w:rsidR="009C23D7" w:rsidRDefault="009C23D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1, Grupa B 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468E53" w14:textId="77777777" w:rsidR="009C23D7" w:rsidRDefault="009C23D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semnal</w:t>
            </w:r>
          </w:p>
          <w:p w14:paraId="1CCEE610" w14:textId="77777777" w:rsidR="009C23D7" w:rsidRDefault="009C23D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XPNB,</w:t>
            </w:r>
          </w:p>
          <w:p w14:paraId="485CBA78" w14:textId="77777777" w:rsidR="009C23D7" w:rsidRDefault="009C23D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până la vârf sch. 72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6A7273" w14:textId="77777777" w:rsidR="009C23D7" w:rsidRPr="001161EA" w:rsidRDefault="009C23D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B56BFD" w14:textId="77777777" w:rsidR="009C23D7" w:rsidRDefault="009C23D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FC83F4" w14:textId="77777777" w:rsidR="009C23D7" w:rsidRPr="008D08DE" w:rsidRDefault="009C23D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5F0694" w14:textId="77777777" w:rsidR="009C23D7" w:rsidRDefault="009C23D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C23D7" w14:paraId="7AC5D1EA" w14:textId="77777777" w:rsidTr="008F273F">
        <w:tblPrEx>
          <w:tblCellMar>
            <w:left w:w="0" w:type="dxa"/>
            <w:right w:w="0" w:type="dxa"/>
          </w:tblCellMar>
        </w:tblPrEx>
        <w:trPr>
          <w:cantSplit/>
          <w:trHeight w:val="9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AFDA603" w14:textId="77777777" w:rsidR="009C23D7" w:rsidRDefault="009C23D7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D6A8CA" w14:textId="77777777" w:rsidR="009C23D7" w:rsidRDefault="009C23D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163636" w14:textId="77777777" w:rsidR="009C23D7" w:rsidRPr="001161EA" w:rsidRDefault="009C23D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2A6D98" w14:textId="77777777" w:rsidR="009C23D7" w:rsidRDefault="009C23D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Medgidia  </w:t>
            </w:r>
          </w:p>
          <w:p w14:paraId="6ABB07A1" w14:textId="77777777" w:rsidR="009C23D7" w:rsidRDefault="009C23D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209A29" w14:textId="77777777" w:rsidR="009C23D7" w:rsidRDefault="009C23D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113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C6D53D" w14:textId="77777777" w:rsidR="009C23D7" w:rsidRPr="001161EA" w:rsidRDefault="009C23D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EF3D6F" w14:textId="77777777" w:rsidR="009C23D7" w:rsidRDefault="009C23D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148E9C" w14:textId="77777777" w:rsidR="009C23D7" w:rsidRPr="008D08DE" w:rsidRDefault="009C23D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AFD4DC" w14:textId="77777777" w:rsidR="009C23D7" w:rsidRDefault="009C23D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4385BBC3" w14:textId="77777777" w:rsidR="009C23D7" w:rsidRDefault="009C23D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7C80F862" w14:textId="77777777" w:rsidR="009C23D7" w:rsidRDefault="009C23D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17 şi 18.</w:t>
            </w:r>
          </w:p>
        </w:tc>
      </w:tr>
      <w:tr w:rsidR="009C23D7" w14:paraId="11DD984B" w14:textId="77777777" w:rsidTr="00434D28">
        <w:tblPrEx>
          <w:tblCellMar>
            <w:left w:w="0" w:type="dxa"/>
            <w:right w:w="0" w:type="dxa"/>
          </w:tblCellMar>
        </w:tblPrEx>
        <w:trPr>
          <w:cantSplit/>
          <w:trHeight w:val="10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2130A34" w14:textId="77777777" w:rsidR="009C23D7" w:rsidRDefault="009C23D7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7B1AAB" w14:textId="77777777" w:rsidR="009C23D7" w:rsidRDefault="009C23D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BB11A6" w14:textId="77777777" w:rsidR="009C23D7" w:rsidRPr="001161EA" w:rsidRDefault="009C23D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A0ED24" w14:textId="77777777" w:rsidR="009C23D7" w:rsidRDefault="009C23D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Medgidia  </w:t>
            </w:r>
          </w:p>
          <w:p w14:paraId="1FB63DC5" w14:textId="77777777" w:rsidR="009C23D7" w:rsidRDefault="009C23D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</w:rPr>
              <w:t>Grupa A, liniile 10, 11, 14,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6C712E" w14:textId="77777777" w:rsidR="009C23D7" w:rsidRDefault="009C23D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intrări - ieşiri 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3EB78C" w14:textId="77777777" w:rsidR="009C23D7" w:rsidRPr="001161EA" w:rsidRDefault="009C23D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14346C" w14:textId="77777777" w:rsidR="009C23D7" w:rsidRDefault="009C23D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2C06C6" w14:textId="77777777" w:rsidR="009C23D7" w:rsidRPr="008D08DE" w:rsidRDefault="009C23D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0CB737" w14:textId="77777777" w:rsidR="009C23D7" w:rsidRDefault="009C23D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C23D7" w14:paraId="1B25BD76" w14:textId="77777777" w:rsidTr="008F273F">
        <w:tblPrEx>
          <w:tblCellMar>
            <w:left w:w="0" w:type="dxa"/>
            <w:right w:w="0" w:type="dxa"/>
          </w:tblCellMar>
        </w:tblPrEx>
        <w:trPr>
          <w:cantSplit/>
          <w:trHeight w:val="6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D282A84" w14:textId="77777777" w:rsidR="009C23D7" w:rsidRDefault="009C23D7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F40FC7" w14:textId="77777777" w:rsidR="009C23D7" w:rsidRDefault="009C23D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0E08A8" w14:textId="77777777" w:rsidR="009C23D7" w:rsidRPr="001161EA" w:rsidRDefault="009C23D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6ED3D2" w14:textId="77777777" w:rsidR="009C23D7" w:rsidRDefault="009C23D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Medgidia  </w:t>
            </w:r>
          </w:p>
          <w:p w14:paraId="3DC1015F" w14:textId="77777777" w:rsidR="009C23D7" w:rsidRDefault="009C23D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linia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5E6A70" w14:textId="77777777" w:rsidR="009C23D7" w:rsidRDefault="009C23D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2604C2" w14:textId="77777777" w:rsidR="009C23D7" w:rsidRPr="001161EA" w:rsidRDefault="009C23D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91578D" w14:textId="77777777" w:rsidR="009C23D7" w:rsidRDefault="009C23D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D8843A" w14:textId="77777777" w:rsidR="009C23D7" w:rsidRPr="008D08DE" w:rsidRDefault="009C23D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559444" w14:textId="77777777" w:rsidR="009C23D7" w:rsidRDefault="009C23D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C23D7" w14:paraId="1EE17391" w14:textId="77777777" w:rsidTr="008F273F">
        <w:tblPrEx>
          <w:tblCellMar>
            <w:left w:w="0" w:type="dxa"/>
            <w:right w:w="0" w:type="dxa"/>
          </w:tblCellMar>
        </w:tblPrEx>
        <w:trPr>
          <w:cantSplit/>
          <w:trHeight w:val="6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1E219A8" w14:textId="77777777" w:rsidR="009C23D7" w:rsidRDefault="009C23D7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FF07F1" w14:textId="77777777" w:rsidR="009C23D7" w:rsidRDefault="009C23D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E06E16" w14:textId="77777777" w:rsidR="009C23D7" w:rsidRPr="001161EA" w:rsidRDefault="009C23D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EC0B0C" w14:textId="77777777" w:rsidR="009C23D7" w:rsidRDefault="009C23D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Medgidia  </w:t>
            </w:r>
          </w:p>
          <w:p w14:paraId="7570A904" w14:textId="77777777" w:rsidR="009C23D7" w:rsidRDefault="009C23D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linia 16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11009A" w14:textId="77777777" w:rsidR="009C23D7" w:rsidRDefault="009C23D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51016A" w14:textId="77777777" w:rsidR="009C23D7" w:rsidRPr="001161EA" w:rsidRDefault="009C23D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B027E2" w14:textId="77777777" w:rsidR="009C23D7" w:rsidRDefault="009C23D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F6E3FE" w14:textId="77777777" w:rsidR="009C23D7" w:rsidRPr="008D08DE" w:rsidRDefault="009C23D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954769" w14:textId="77777777" w:rsidR="009C23D7" w:rsidRDefault="009C23D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C23D7" w14:paraId="4A04AB86" w14:textId="77777777" w:rsidTr="008F273F">
        <w:tblPrEx>
          <w:tblCellMar>
            <w:left w:w="0" w:type="dxa"/>
            <w:right w:w="0" w:type="dxa"/>
          </w:tblCellMar>
        </w:tblPrEx>
        <w:trPr>
          <w:cantSplit/>
          <w:trHeight w:val="6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A1B5525" w14:textId="77777777" w:rsidR="009C23D7" w:rsidRDefault="009C23D7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9E539F" w14:textId="77777777" w:rsidR="009C23D7" w:rsidRDefault="009C23D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FAB2CE" w14:textId="77777777" w:rsidR="009C23D7" w:rsidRPr="001161EA" w:rsidRDefault="009C23D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AA83F2" w14:textId="77777777" w:rsidR="009C23D7" w:rsidRDefault="009C23D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Medgidia  </w:t>
            </w:r>
          </w:p>
          <w:p w14:paraId="01949F2E" w14:textId="77777777" w:rsidR="009C23D7" w:rsidRDefault="009C23D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linia 17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AB4708" w14:textId="77777777" w:rsidR="009C23D7" w:rsidRDefault="009C23D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D0D4E6" w14:textId="77777777" w:rsidR="009C23D7" w:rsidRPr="001161EA" w:rsidRDefault="009C23D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845C70" w14:textId="77777777" w:rsidR="009C23D7" w:rsidRDefault="009C23D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DB0948" w14:textId="77777777" w:rsidR="009C23D7" w:rsidRPr="008D08DE" w:rsidRDefault="009C23D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FFEBC4" w14:textId="77777777" w:rsidR="009C23D7" w:rsidRDefault="009C23D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C23D7" w14:paraId="4D3D92B3" w14:textId="77777777" w:rsidTr="004C6378">
        <w:tblPrEx>
          <w:tblCellMar>
            <w:left w:w="0" w:type="dxa"/>
            <w:right w:w="0" w:type="dxa"/>
          </w:tblCellMar>
        </w:tblPrEx>
        <w:trPr>
          <w:cantSplit/>
          <w:trHeight w:val="111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0350E0B" w14:textId="77777777" w:rsidR="009C23D7" w:rsidRDefault="009C23D7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689814" w14:textId="77777777" w:rsidR="009C23D7" w:rsidRDefault="009C23D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9F408A" w14:textId="77777777" w:rsidR="009C23D7" w:rsidRPr="001161EA" w:rsidRDefault="009C23D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7B989E" w14:textId="77777777" w:rsidR="009C23D7" w:rsidRDefault="009C23D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Medgidia  </w:t>
            </w:r>
          </w:p>
          <w:p w14:paraId="6D9ABEDC" w14:textId="77777777" w:rsidR="009C23D7" w:rsidRDefault="009C23D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linia 18</w:t>
            </w:r>
          </w:p>
          <w:p w14:paraId="6498F97A" w14:textId="77777777" w:rsidR="009C23D7" w:rsidRDefault="009C23D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A7AB63" w14:textId="77777777" w:rsidR="009C23D7" w:rsidRDefault="009C23D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intrări-ieşiri 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66EEA6" w14:textId="77777777" w:rsidR="009C23D7" w:rsidRPr="001161EA" w:rsidRDefault="009C23D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DE2F8B" w14:textId="77777777" w:rsidR="009C23D7" w:rsidRDefault="009C23D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D2CE27" w14:textId="77777777" w:rsidR="009C23D7" w:rsidRPr="008D08DE" w:rsidRDefault="009C23D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3B5BCD" w14:textId="77777777" w:rsidR="009C23D7" w:rsidRDefault="009C23D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C23D7" w14:paraId="223F9FB5" w14:textId="77777777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E31C4F4" w14:textId="77777777" w:rsidR="009C23D7" w:rsidRDefault="009C23D7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5D9C01" w14:textId="77777777" w:rsidR="009C23D7" w:rsidRDefault="009C23D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36CAA0" w14:textId="77777777" w:rsidR="009C23D7" w:rsidRPr="001161EA" w:rsidRDefault="009C23D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08240E" w14:textId="77777777" w:rsidR="009C23D7" w:rsidRDefault="009C23D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Medgidia  </w:t>
            </w:r>
          </w:p>
          <w:p w14:paraId="705C154F" w14:textId="77777777" w:rsidR="009C23D7" w:rsidRDefault="009C23D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AA6AF1" w14:textId="77777777" w:rsidR="009C23D7" w:rsidRDefault="009C23D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178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D5611C" w14:textId="77777777" w:rsidR="009C23D7" w:rsidRPr="001161EA" w:rsidRDefault="009C23D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FB6CE7" w14:textId="77777777" w:rsidR="009C23D7" w:rsidRDefault="009C23D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8DABF7" w14:textId="77777777" w:rsidR="009C23D7" w:rsidRPr="008D08DE" w:rsidRDefault="009C23D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0AF89A" w14:textId="77777777" w:rsidR="009C23D7" w:rsidRDefault="009C23D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18EFE591" w14:textId="77777777" w:rsidR="009C23D7" w:rsidRDefault="009C23D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– ieşiri </w:t>
            </w:r>
          </w:p>
          <w:p w14:paraId="4646B94D" w14:textId="77777777" w:rsidR="009C23D7" w:rsidRDefault="009C23D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18 şi 19.</w:t>
            </w:r>
          </w:p>
        </w:tc>
      </w:tr>
      <w:tr w:rsidR="009C23D7" w14:paraId="2CA0E450" w14:textId="77777777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DDEA955" w14:textId="77777777" w:rsidR="009C23D7" w:rsidRDefault="009C23D7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132620" w14:textId="77777777" w:rsidR="009C23D7" w:rsidRDefault="009C23D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AA8A65" w14:textId="77777777" w:rsidR="009C23D7" w:rsidRPr="001161EA" w:rsidRDefault="009C23D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8C0655" w14:textId="77777777" w:rsidR="009C23D7" w:rsidRDefault="009C23D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Basarabi - </w:t>
            </w:r>
          </w:p>
          <w:p w14:paraId="66DBA2D9" w14:textId="77777777" w:rsidR="009C23D7" w:rsidRDefault="009C23D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Valu lui Traian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0352F9" w14:textId="77777777" w:rsidR="009C23D7" w:rsidRDefault="009C23D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92E2C4" w14:textId="77777777" w:rsidR="009C23D7" w:rsidRPr="001161EA" w:rsidRDefault="009C23D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12378A" w14:textId="77777777" w:rsidR="009C23D7" w:rsidRDefault="009C23D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210+950</w:t>
            </w:r>
          </w:p>
          <w:p w14:paraId="04E9AE23" w14:textId="77777777" w:rsidR="009C23D7" w:rsidRDefault="009C23D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211+000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CA1D41" w14:textId="77777777" w:rsidR="009C23D7" w:rsidRPr="008D08DE" w:rsidRDefault="009C23D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D1045B" w14:textId="77777777" w:rsidR="009C23D7" w:rsidRDefault="009C23D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9C23D7" w14:paraId="4084FB5E" w14:textId="77777777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3638EF4" w14:textId="77777777" w:rsidR="009C23D7" w:rsidRDefault="009C23D7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7001D5" w14:textId="77777777" w:rsidR="009C23D7" w:rsidRDefault="009C23D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02FE08" w14:textId="77777777" w:rsidR="009C23D7" w:rsidRPr="001161EA" w:rsidRDefault="009C23D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D82E7C" w14:textId="77777777" w:rsidR="009C23D7" w:rsidRDefault="009C23D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14:paraId="7E7BF9A6" w14:textId="77777777" w:rsidR="009C23D7" w:rsidRDefault="009C23D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2554C1" w14:textId="77777777" w:rsidR="009C23D7" w:rsidRDefault="009C23D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14:paraId="34316F45" w14:textId="77777777" w:rsidR="009C23D7" w:rsidRDefault="009C23D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TDJ</w:t>
            </w:r>
          </w:p>
          <w:p w14:paraId="678666FB" w14:textId="77777777" w:rsidR="009C23D7" w:rsidRDefault="009C23D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3D / 5D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299EE0" w14:textId="77777777" w:rsidR="009C23D7" w:rsidRPr="001161EA" w:rsidRDefault="009C23D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C0BC3D" w14:textId="77777777" w:rsidR="009C23D7" w:rsidRDefault="009C23D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0220DE" w14:textId="77777777" w:rsidR="009C23D7" w:rsidRPr="008D08DE" w:rsidRDefault="009C23D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B39AAB" w14:textId="77777777" w:rsidR="009C23D7" w:rsidRDefault="009C23D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634190E6" w14:textId="77777777" w:rsidR="009C23D7" w:rsidRDefault="009C23D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6560AE48" w14:textId="77777777" w:rsidR="009C23D7" w:rsidRDefault="009C23D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din firul I și firul II la liniile 1D - 5D și la </w:t>
            </w:r>
          </w:p>
          <w:p w14:paraId="490ADB1E" w14:textId="77777777" w:rsidR="009C23D7" w:rsidRDefault="009C23D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Grupa B.</w:t>
            </w:r>
          </w:p>
        </w:tc>
      </w:tr>
      <w:tr w:rsidR="009C23D7" w14:paraId="6EEE81E3" w14:textId="77777777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8AC2D73" w14:textId="77777777" w:rsidR="009C23D7" w:rsidRDefault="009C23D7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5868A0" w14:textId="77777777" w:rsidR="009C23D7" w:rsidRDefault="009C23D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B27F6B" w14:textId="77777777" w:rsidR="009C23D7" w:rsidRPr="001161EA" w:rsidRDefault="009C23D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CEF5AE" w14:textId="77777777" w:rsidR="009C23D7" w:rsidRDefault="009C23D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14:paraId="4AB3C477" w14:textId="77777777" w:rsidR="009C23D7" w:rsidRDefault="009C23D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B, liniile 11B, 15B, 22B, 24B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84E22B" w14:textId="77777777" w:rsidR="009C23D7" w:rsidRDefault="009C23D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14:paraId="1DE57CC4" w14:textId="77777777" w:rsidR="009C23D7" w:rsidRDefault="009C23D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F02979" w14:textId="77777777" w:rsidR="009C23D7" w:rsidRDefault="009C23D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73B843" w14:textId="77777777" w:rsidR="009C23D7" w:rsidRDefault="009C23D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70A9C0" w14:textId="77777777" w:rsidR="009C23D7" w:rsidRPr="008D08DE" w:rsidRDefault="009C23D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2CE232" w14:textId="77777777" w:rsidR="009C23D7" w:rsidRDefault="009C23D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C23D7" w14:paraId="3F6488BF" w14:textId="77777777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EF9C69E" w14:textId="77777777" w:rsidR="009C23D7" w:rsidRDefault="009C23D7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457DA1" w14:textId="77777777" w:rsidR="009C23D7" w:rsidRDefault="009C23D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F1685A" w14:textId="77777777" w:rsidR="009C23D7" w:rsidRPr="001161EA" w:rsidRDefault="009C23D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3CF686" w14:textId="77777777" w:rsidR="009C23D7" w:rsidRDefault="009C23D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14:paraId="64CA4480" w14:textId="77777777" w:rsidR="009C23D7" w:rsidRDefault="009C23D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B, linia 14B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B2C9D4" w14:textId="77777777" w:rsidR="009C23D7" w:rsidRDefault="009C23D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700 m din </w:t>
            </w:r>
          </w:p>
          <w:p w14:paraId="6BF58FFF" w14:textId="77777777" w:rsidR="009C23D7" w:rsidRDefault="009C23D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A21C80" w14:textId="77777777" w:rsidR="009C23D7" w:rsidRDefault="009C23D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2C45DF" w14:textId="77777777" w:rsidR="009C23D7" w:rsidRDefault="009C23D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816104" w14:textId="77777777" w:rsidR="009C23D7" w:rsidRPr="008D08DE" w:rsidRDefault="009C23D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73AA9A" w14:textId="77777777" w:rsidR="009C23D7" w:rsidRDefault="009C23D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C23D7" w14:paraId="4AC3F5E3" w14:textId="77777777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EDEE713" w14:textId="77777777" w:rsidR="009C23D7" w:rsidRDefault="009C23D7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5375A8" w14:textId="77777777" w:rsidR="009C23D7" w:rsidRDefault="009C23D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D578E2" w14:textId="77777777" w:rsidR="009C23D7" w:rsidRPr="001161EA" w:rsidRDefault="009C23D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8B618D" w14:textId="77777777" w:rsidR="009C23D7" w:rsidRDefault="009C23D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14:paraId="2A2A23D5" w14:textId="77777777" w:rsidR="009C23D7" w:rsidRDefault="009C23D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AD7267" w14:textId="77777777" w:rsidR="009C23D7" w:rsidRDefault="009C23D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35B, 59B și TDJ </w:t>
            </w:r>
          </w:p>
          <w:p w14:paraId="720AB2F4" w14:textId="77777777" w:rsidR="009C23D7" w:rsidRDefault="009C23D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41 B / 49B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803D2B" w14:textId="77777777" w:rsidR="009C23D7" w:rsidRDefault="009C23D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B75E49" w14:textId="77777777" w:rsidR="009C23D7" w:rsidRDefault="009C23D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A8CAD2" w14:textId="77777777" w:rsidR="009C23D7" w:rsidRPr="008D08DE" w:rsidRDefault="009C23D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79ABE4" w14:textId="77777777" w:rsidR="009C23D7" w:rsidRDefault="009C23D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C23D7" w14:paraId="4B0DA977" w14:textId="77777777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ABCD7CF" w14:textId="77777777" w:rsidR="009C23D7" w:rsidRDefault="009C23D7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B011F1" w14:textId="77777777" w:rsidR="009C23D7" w:rsidRDefault="009C23D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AD1A0E" w14:textId="77777777" w:rsidR="009C23D7" w:rsidRPr="001161EA" w:rsidRDefault="009C23D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CD33DA" w14:textId="77777777" w:rsidR="009C23D7" w:rsidRDefault="009C23D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14:paraId="7C4ADE79" w14:textId="77777777" w:rsidR="009C23D7" w:rsidRDefault="009C23D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Tranzit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45D592" w14:textId="77777777" w:rsidR="009C23D7" w:rsidRDefault="009C23D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73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1F2792" w14:textId="77777777" w:rsidR="009C23D7" w:rsidRDefault="009C23D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3DC43C" w14:textId="77777777" w:rsidR="009C23D7" w:rsidRDefault="009C23D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9E147A" w14:textId="77777777" w:rsidR="009C23D7" w:rsidRPr="008D08DE" w:rsidRDefault="009C23D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846EA1" w14:textId="77777777" w:rsidR="009C23D7" w:rsidRDefault="009C23D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7194D5F3" w14:textId="77777777" w:rsidR="009C23D7" w:rsidRDefault="009C23D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75E0C5B5" w14:textId="77777777" w:rsidR="009C23D7" w:rsidRDefault="009C23D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3 - 7 Grupa Tranzit.</w:t>
            </w:r>
          </w:p>
        </w:tc>
      </w:tr>
      <w:tr w:rsidR="009C23D7" w14:paraId="45E8CA68" w14:textId="77777777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62B05AE" w14:textId="77777777" w:rsidR="009C23D7" w:rsidRDefault="009C23D7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85E10B" w14:textId="77777777" w:rsidR="009C23D7" w:rsidRDefault="009C23D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172DFF" w14:textId="77777777" w:rsidR="009C23D7" w:rsidRPr="001161EA" w:rsidRDefault="009C23D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4C8905" w14:textId="77777777" w:rsidR="009C23D7" w:rsidRDefault="009C23D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14:paraId="2131688C" w14:textId="77777777" w:rsidR="009C23D7" w:rsidRDefault="009C23D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Tranzit, 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8493A1" w14:textId="77777777" w:rsidR="009C23D7" w:rsidRDefault="009C23D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150 m din </w:t>
            </w:r>
          </w:p>
          <w:p w14:paraId="1C20805A" w14:textId="77777777" w:rsidR="009C23D7" w:rsidRDefault="009C23D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E8AFB9" w14:textId="77777777" w:rsidR="009C23D7" w:rsidRDefault="009C23D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AA1A6E" w14:textId="77777777" w:rsidR="009C23D7" w:rsidRDefault="009C23D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C4E014" w14:textId="77777777" w:rsidR="009C23D7" w:rsidRPr="008D08DE" w:rsidRDefault="009C23D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D52B3F" w14:textId="77777777" w:rsidR="009C23D7" w:rsidRDefault="009C23D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C23D7" w14:paraId="3356B860" w14:textId="77777777" w:rsidTr="00FB5436">
        <w:tblPrEx>
          <w:tblCellMar>
            <w:left w:w="0" w:type="dxa"/>
            <w:right w:w="0" w:type="dxa"/>
          </w:tblCellMar>
        </w:tblPrEx>
        <w:trPr>
          <w:cantSplit/>
          <w:trHeight w:val="45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EA9CC4E" w14:textId="77777777" w:rsidR="009C23D7" w:rsidRDefault="009C23D7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0F7B9E" w14:textId="77777777" w:rsidR="009C23D7" w:rsidRDefault="009C23D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06277B" w14:textId="77777777" w:rsidR="009C23D7" w:rsidRPr="001161EA" w:rsidRDefault="009C23D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254D50" w14:textId="77777777" w:rsidR="009C23D7" w:rsidRDefault="009C23D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14:paraId="0113AF50" w14:textId="77777777" w:rsidR="009C23D7" w:rsidRDefault="009C23D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393AD8" w14:textId="77777777" w:rsidR="009C23D7" w:rsidRDefault="009C23D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14:paraId="0D9365D0" w14:textId="77777777" w:rsidR="009C23D7" w:rsidRDefault="009C23D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sec-ţiunea 071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B58672" w14:textId="77777777" w:rsidR="009C23D7" w:rsidRPr="001161EA" w:rsidRDefault="009C23D7" w:rsidP="00A14D4F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F3B1DC" w14:textId="77777777" w:rsidR="009C23D7" w:rsidRDefault="009C23D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FB14B9" w14:textId="77777777" w:rsidR="009C23D7" w:rsidRPr="008D08DE" w:rsidRDefault="009C23D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56C1D7" w14:textId="77777777" w:rsidR="009C23D7" w:rsidRDefault="009C23D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  <w:p w14:paraId="71573DA1" w14:textId="77777777" w:rsidR="009C23D7" w:rsidRDefault="009C23D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– ieşiri </w:t>
            </w:r>
          </w:p>
          <w:p w14:paraId="3AE4323D" w14:textId="77777777" w:rsidR="009C23D7" w:rsidRDefault="009C23D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7A, 9A</w:t>
            </w:r>
          </w:p>
          <w:p w14:paraId="5F68259A" w14:textId="77777777" w:rsidR="009C23D7" w:rsidRDefault="009C23D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şi linia de legătură </w:t>
            </w:r>
          </w:p>
          <w:p w14:paraId="39775DD0" w14:textId="77777777" w:rsidR="009C23D7" w:rsidRDefault="009C23D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Grupa D -  Grupa A.</w:t>
            </w:r>
          </w:p>
        </w:tc>
      </w:tr>
      <w:tr w:rsidR="009C23D7" w14:paraId="039C2980" w14:textId="77777777" w:rsidTr="004E69A1">
        <w:tblPrEx>
          <w:tblCellMar>
            <w:left w:w="0" w:type="dxa"/>
            <w:right w:w="0" w:type="dxa"/>
          </w:tblCellMar>
        </w:tblPrEx>
        <w:trPr>
          <w:cantSplit/>
          <w:trHeight w:val="67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0EBFD1D" w14:textId="77777777" w:rsidR="009C23D7" w:rsidRDefault="009C23D7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5A0AE5" w14:textId="77777777" w:rsidR="009C23D7" w:rsidRDefault="009C23D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609FFF" w14:textId="77777777" w:rsidR="009C23D7" w:rsidRPr="001161EA" w:rsidRDefault="009C23D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E6EB4F" w14:textId="77777777" w:rsidR="009C23D7" w:rsidRDefault="009C23D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14:paraId="6FDDD7DD" w14:textId="77777777" w:rsidR="009C23D7" w:rsidRDefault="009C23D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Grupa A, </w:t>
            </w:r>
          </w:p>
          <w:p w14:paraId="2CAF32E6" w14:textId="77777777" w:rsidR="009C23D7" w:rsidRDefault="009C23D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406477" w14:textId="77777777" w:rsidR="009C23D7" w:rsidRDefault="009C23D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14:paraId="395B0AF0" w14:textId="77777777" w:rsidR="009C23D7" w:rsidRDefault="009C23D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BF6DA1" w14:textId="77777777" w:rsidR="009C23D7" w:rsidRPr="001161EA" w:rsidRDefault="009C23D7" w:rsidP="00A14D4F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DDAE86" w14:textId="77777777" w:rsidR="009C23D7" w:rsidRDefault="009C23D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7D4064" w14:textId="77777777" w:rsidR="009C23D7" w:rsidRPr="008D08DE" w:rsidRDefault="009C23D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1C23F4" w14:textId="77777777" w:rsidR="009C23D7" w:rsidRDefault="009C23D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C23D7" w14:paraId="5092AD71" w14:textId="77777777" w:rsidTr="004E69A1">
        <w:tblPrEx>
          <w:tblCellMar>
            <w:left w:w="0" w:type="dxa"/>
            <w:right w:w="0" w:type="dxa"/>
          </w:tblCellMar>
        </w:tblPrEx>
        <w:trPr>
          <w:cantSplit/>
          <w:trHeight w:val="80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8F0CF85" w14:textId="77777777" w:rsidR="009C23D7" w:rsidRDefault="009C23D7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55E7BF" w14:textId="77777777" w:rsidR="009C23D7" w:rsidRDefault="009C23D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A880B3" w14:textId="77777777" w:rsidR="009C23D7" w:rsidRPr="001161EA" w:rsidRDefault="009C23D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5E259A" w14:textId="77777777" w:rsidR="009C23D7" w:rsidRDefault="009C23D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14:paraId="1CD53EDE" w14:textId="77777777" w:rsidR="009C23D7" w:rsidRDefault="009C23D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D98DC9" w14:textId="77777777" w:rsidR="009C23D7" w:rsidRDefault="009C23D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14:paraId="24212845" w14:textId="77777777" w:rsidR="009C23D7" w:rsidRDefault="009C23D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diag.</w:t>
            </w:r>
          </w:p>
          <w:p w14:paraId="2712A726" w14:textId="77777777" w:rsidR="009C23D7" w:rsidRDefault="009C23D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112 - 118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A32C9B" w14:textId="77777777" w:rsidR="009C23D7" w:rsidRPr="001161EA" w:rsidRDefault="009C23D7" w:rsidP="00A14D4F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F2FAF2" w14:textId="77777777" w:rsidR="009C23D7" w:rsidRDefault="009C23D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91D813" w14:textId="77777777" w:rsidR="009C23D7" w:rsidRPr="008D08DE" w:rsidRDefault="009C23D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1B39A7" w14:textId="77777777" w:rsidR="009C23D7" w:rsidRDefault="009C23D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587F931C" w14:textId="77777777" w:rsidR="009C23D7" w:rsidRDefault="009C23D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313B720A" w14:textId="77777777" w:rsidR="009C23D7" w:rsidRDefault="009C23D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 A şi 2 A.</w:t>
            </w:r>
          </w:p>
        </w:tc>
      </w:tr>
      <w:tr w:rsidR="009C23D7" w14:paraId="3BE0882F" w14:textId="77777777" w:rsidTr="004E69A1">
        <w:tblPrEx>
          <w:tblCellMar>
            <w:left w:w="0" w:type="dxa"/>
            <w:right w:w="0" w:type="dxa"/>
          </w:tblCellMar>
        </w:tblPrEx>
        <w:trPr>
          <w:cantSplit/>
          <w:trHeight w:val="80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614B0A7" w14:textId="77777777" w:rsidR="009C23D7" w:rsidRDefault="009C23D7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C9C007" w14:textId="77777777" w:rsidR="009C23D7" w:rsidRDefault="009C23D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D8795A" w14:textId="77777777" w:rsidR="009C23D7" w:rsidRPr="001161EA" w:rsidRDefault="009C23D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B43D00" w14:textId="77777777" w:rsidR="009C23D7" w:rsidRDefault="009C23D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14:paraId="2C950889" w14:textId="77777777" w:rsidR="009C23D7" w:rsidRDefault="009C23D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7539F2" w14:textId="77777777" w:rsidR="009C23D7" w:rsidRDefault="009C23D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3CF25F" w14:textId="77777777" w:rsidR="009C23D7" w:rsidRDefault="009C23D7" w:rsidP="00A14D4F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2B114A" w14:textId="77777777" w:rsidR="009C23D7" w:rsidRDefault="009C23D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42F123" w14:textId="77777777" w:rsidR="009C23D7" w:rsidRPr="008D08DE" w:rsidRDefault="009C23D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29C0D5" w14:textId="77777777" w:rsidR="009C23D7" w:rsidRDefault="009C23D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73D75B2E" w14:textId="77777777" w:rsidR="009C23D7" w:rsidRDefault="009C23D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27D1EF92" w14:textId="77777777" w:rsidR="009C23D7" w:rsidRDefault="009C23D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 A, 8 A şi spre Constanța mărfuri.</w:t>
            </w:r>
          </w:p>
        </w:tc>
      </w:tr>
      <w:tr w:rsidR="009C23D7" w14:paraId="17C19C9B" w14:textId="77777777" w:rsidTr="008F273F">
        <w:tblPrEx>
          <w:tblCellMar>
            <w:left w:w="0" w:type="dxa"/>
            <w:right w:w="0" w:type="dxa"/>
          </w:tblCellMar>
        </w:tblPrEx>
        <w:trPr>
          <w:cantSplit/>
          <w:trHeight w:val="9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FD54C3D" w14:textId="77777777" w:rsidR="009C23D7" w:rsidRDefault="009C23D7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DA9FD8" w14:textId="77777777" w:rsidR="009C23D7" w:rsidRDefault="009C23D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32F995" w14:textId="77777777" w:rsidR="009C23D7" w:rsidRPr="001161EA" w:rsidRDefault="009C23D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9DBA59" w14:textId="77777777" w:rsidR="009C23D7" w:rsidRDefault="009C23D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14:paraId="4602AD7E" w14:textId="77777777" w:rsidR="009C23D7" w:rsidRDefault="009C23D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C68759" w14:textId="77777777" w:rsidR="009C23D7" w:rsidRDefault="009C23D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</w:t>
            </w:r>
          </w:p>
          <w:p w14:paraId="2E435399" w14:textId="77777777" w:rsidR="009C23D7" w:rsidRDefault="009C23D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19 - 21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EAEE92" w14:textId="77777777" w:rsidR="009C23D7" w:rsidRPr="001161EA" w:rsidRDefault="009C23D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CF36A6" w14:textId="77777777" w:rsidR="009C23D7" w:rsidRDefault="009C23D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704F74" w14:textId="77777777" w:rsidR="009C23D7" w:rsidRPr="008D08DE" w:rsidRDefault="009C23D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A4E41F" w14:textId="77777777" w:rsidR="009C23D7" w:rsidRDefault="009C23D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pe teren. </w:t>
            </w:r>
          </w:p>
          <w:p w14:paraId="2DD0179C" w14:textId="77777777" w:rsidR="009C23D7" w:rsidRDefault="009C23D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232684CE" w14:textId="77777777" w:rsidR="009C23D7" w:rsidRDefault="009C23D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firul I în firul II.</w:t>
            </w:r>
          </w:p>
        </w:tc>
      </w:tr>
      <w:tr w:rsidR="009C23D7" w14:paraId="7D7D94B6" w14:textId="77777777" w:rsidTr="004E69A1">
        <w:tblPrEx>
          <w:tblCellMar>
            <w:left w:w="0" w:type="dxa"/>
            <w:right w:w="0" w:type="dxa"/>
          </w:tblCellMar>
        </w:tblPrEx>
        <w:trPr>
          <w:cantSplit/>
          <w:trHeight w:val="133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9A1A642" w14:textId="77777777" w:rsidR="009C23D7" w:rsidRDefault="009C23D7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742029" w14:textId="77777777" w:rsidR="009C23D7" w:rsidRDefault="009C23D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028F9A" w14:textId="77777777" w:rsidR="009C23D7" w:rsidRPr="001161EA" w:rsidRDefault="009C23D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4BBE19" w14:textId="77777777" w:rsidR="009C23D7" w:rsidRDefault="009C23D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14:paraId="5CC86C91" w14:textId="77777777" w:rsidR="009C23D7" w:rsidRDefault="009C23D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F9EC51" w14:textId="77777777" w:rsidR="009C23D7" w:rsidRDefault="009C23D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14:paraId="01EB99A6" w14:textId="77777777" w:rsidR="009C23D7" w:rsidRDefault="009C23D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39 şi 41</w:t>
            </w:r>
          </w:p>
          <w:p w14:paraId="46722DF3" w14:textId="77777777" w:rsidR="009C23D7" w:rsidRDefault="009C23D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59A969" w14:textId="77777777" w:rsidR="009C23D7" w:rsidRPr="001161EA" w:rsidRDefault="009C23D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C4DB5C" w14:textId="77777777" w:rsidR="009C23D7" w:rsidRDefault="009C23D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205DCB" w14:textId="77777777" w:rsidR="009C23D7" w:rsidRPr="008D08DE" w:rsidRDefault="009C23D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BB1ADF" w14:textId="77777777" w:rsidR="009C23D7" w:rsidRDefault="009C23D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pe teren. Afectează intrări - ieşiri </w:t>
            </w:r>
          </w:p>
          <w:p w14:paraId="6302CCF4" w14:textId="77777777" w:rsidR="009C23D7" w:rsidRDefault="009C23D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6 şi 7.</w:t>
            </w:r>
          </w:p>
        </w:tc>
      </w:tr>
      <w:tr w:rsidR="009C23D7" w14:paraId="5243079E" w14:textId="77777777" w:rsidTr="004E69A1">
        <w:tblPrEx>
          <w:tblCellMar>
            <w:left w:w="0" w:type="dxa"/>
            <w:right w:w="0" w:type="dxa"/>
          </w:tblCellMar>
        </w:tblPrEx>
        <w:trPr>
          <w:cantSplit/>
          <w:trHeight w:val="68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5BF15C8" w14:textId="77777777" w:rsidR="009C23D7" w:rsidRDefault="009C23D7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B389AD" w14:textId="77777777" w:rsidR="009C23D7" w:rsidRDefault="009C23D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B57A87" w14:textId="77777777" w:rsidR="009C23D7" w:rsidRPr="001161EA" w:rsidRDefault="009C23D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2A6E3A" w14:textId="77777777" w:rsidR="009C23D7" w:rsidRDefault="009C23D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14:paraId="17D3711A" w14:textId="77777777" w:rsidR="009C23D7" w:rsidRDefault="009C23D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A6B79B" w14:textId="77777777" w:rsidR="009C23D7" w:rsidRDefault="009C23D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</w:t>
            </w:r>
          </w:p>
          <w:p w14:paraId="07DE81E4" w14:textId="77777777" w:rsidR="009C23D7" w:rsidRDefault="009C23D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35 şi 43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29AD5D" w14:textId="77777777" w:rsidR="009C23D7" w:rsidRPr="001161EA" w:rsidRDefault="009C23D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ECC911" w14:textId="77777777" w:rsidR="009C23D7" w:rsidRDefault="009C23D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EA4374" w14:textId="77777777" w:rsidR="009C23D7" w:rsidRPr="008D08DE" w:rsidRDefault="009C23D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2A8E6A" w14:textId="77777777" w:rsidR="009C23D7" w:rsidRDefault="009C23D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  pe teren. Afectează intrări - ieşiri </w:t>
            </w:r>
          </w:p>
          <w:p w14:paraId="7AA620BE" w14:textId="77777777" w:rsidR="009C23D7" w:rsidRDefault="009C23D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9  - 11.</w:t>
            </w:r>
          </w:p>
        </w:tc>
      </w:tr>
      <w:tr w:rsidR="009C23D7" w14:paraId="5103F169" w14:textId="77777777" w:rsidTr="004E69A1">
        <w:tblPrEx>
          <w:tblCellMar>
            <w:left w:w="0" w:type="dxa"/>
            <w:right w:w="0" w:type="dxa"/>
          </w:tblCellMar>
        </w:tblPrEx>
        <w:trPr>
          <w:cantSplit/>
          <w:trHeight w:val="7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0881622" w14:textId="77777777" w:rsidR="009C23D7" w:rsidRDefault="009C23D7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C5F91C" w14:textId="77777777" w:rsidR="009C23D7" w:rsidRDefault="009C23D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F26A3B" w14:textId="77777777" w:rsidR="009C23D7" w:rsidRPr="001161EA" w:rsidRDefault="009C23D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E24913" w14:textId="77777777" w:rsidR="009C23D7" w:rsidRDefault="009C23D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14:paraId="121A5079" w14:textId="77777777" w:rsidR="009C23D7" w:rsidRDefault="009C23D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Tehnică</w:t>
            </w:r>
          </w:p>
          <w:p w14:paraId="168DDB05" w14:textId="77777777" w:rsidR="009C23D7" w:rsidRDefault="009C23D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OT (legătură)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1816F9" w14:textId="77777777" w:rsidR="009C23D7" w:rsidRDefault="009C23D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224+103</w:t>
            </w:r>
          </w:p>
          <w:p w14:paraId="46362539" w14:textId="77777777" w:rsidR="009C23D7" w:rsidRDefault="009C23D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224+200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3EE296" w14:textId="77777777" w:rsidR="009C23D7" w:rsidRDefault="009C23D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875707" w14:textId="77777777" w:rsidR="009C23D7" w:rsidRDefault="009C23D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228CC5" w14:textId="77777777" w:rsidR="009C23D7" w:rsidRPr="008D08DE" w:rsidRDefault="009C23D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7F4A9D" w14:textId="77777777" w:rsidR="009C23D7" w:rsidRDefault="009C23D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3A5E5C33" w14:textId="77777777" w:rsidR="009C23D7" w:rsidRDefault="009C23D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ieșiri pe firul III în direcția Palas sau Constanța Mărfuri.</w:t>
            </w:r>
          </w:p>
        </w:tc>
      </w:tr>
      <w:tr w:rsidR="009C23D7" w14:paraId="006DC815" w14:textId="77777777" w:rsidTr="004E69A1">
        <w:tblPrEx>
          <w:tblCellMar>
            <w:left w:w="0" w:type="dxa"/>
            <w:right w:w="0" w:type="dxa"/>
          </w:tblCellMar>
        </w:tblPrEx>
        <w:trPr>
          <w:cantSplit/>
          <w:trHeight w:val="7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F511DAA" w14:textId="77777777" w:rsidR="009C23D7" w:rsidRDefault="009C23D7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EBD868" w14:textId="77777777" w:rsidR="009C23D7" w:rsidRDefault="009C23D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D9B27F" w14:textId="77777777" w:rsidR="009C23D7" w:rsidRPr="001161EA" w:rsidRDefault="009C23D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A18C21" w14:textId="77777777" w:rsidR="009C23D7" w:rsidRDefault="009C23D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14:paraId="7D89873B" w14:textId="77777777" w:rsidR="009C23D7" w:rsidRDefault="009C23D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Tehnică</w:t>
            </w:r>
          </w:p>
          <w:p w14:paraId="2015D9F2" w14:textId="77777777" w:rsidR="009C23D7" w:rsidRDefault="009C23D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(Revizia de vagoane) linia 5T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56E7F8" w14:textId="77777777" w:rsidR="009C23D7" w:rsidRDefault="009C23D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0DBA68" w14:textId="77777777" w:rsidR="009C23D7" w:rsidRDefault="009C23D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B51327" w14:textId="77777777" w:rsidR="009C23D7" w:rsidRDefault="009C23D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ACAFCA" w14:textId="77777777" w:rsidR="009C23D7" w:rsidRPr="008D08DE" w:rsidRDefault="009C23D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E08C28" w14:textId="77777777" w:rsidR="009C23D7" w:rsidRDefault="009C23D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C23D7" w14:paraId="4DDCFBAB" w14:textId="77777777" w:rsidTr="00A7067B">
        <w:tblPrEx>
          <w:tblCellMar>
            <w:left w:w="0" w:type="dxa"/>
            <w:right w:w="0" w:type="dxa"/>
          </w:tblCellMar>
        </w:tblPrEx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EA1702D" w14:textId="77777777" w:rsidR="009C23D7" w:rsidRDefault="009C23D7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5917B5" w14:textId="77777777" w:rsidR="009C23D7" w:rsidRDefault="009C23D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EF6A4A" w14:textId="77777777" w:rsidR="009C23D7" w:rsidRPr="001161EA" w:rsidRDefault="009C23D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CD477E" w14:textId="77777777" w:rsidR="009C23D7" w:rsidRDefault="009C23D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14:paraId="0B3C5F81" w14:textId="77777777" w:rsidR="009C23D7" w:rsidRDefault="009C23D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288A38" w14:textId="77777777" w:rsidR="009C23D7" w:rsidRDefault="009C23D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14:paraId="7C4B3C37" w14:textId="77777777" w:rsidR="009C23D7" w:rsidRDefault="009C23D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51FAD2" w14:textId="77777777" w:rsidR="009C23D7" w:rsidRDefault="009C23D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103968" w14:textId="77777777" w:rsidR="009C23D7" w:rsidRDefault="009C23D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773301" w14:textId="77777777" w:rsidR="009C23D7" w:rsidRPr="008D08DE" w:rsidRDefault="009C23D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ECA0AD" w14:textId="77777777" w:rsidR="009C23D7" w:rsidRDefault="009C23D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C23D7" w14:paraId="551F0CAA" w14:textId="77777777" w:rsidTr="00A7067B">
        <w:tblPrEx>
          <w:tblCellMar>
            <w:left w:w="0" w:type="dxa"/>
            <w:right w:w="0" w:type="dxa"/>
          </w:tblCellMar>
        </w:tblPrEx>
        <w:trPr>
          <w:cantSplit/>
          <w:trHeight w:val="10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1AF9B66" w14:textId="77777777" w:rsidR="009C23D7" w:rsidRDefault="009C23D7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E96E73" w14:textId="77777777" w:rsidR="009C23D7" w:rsidRDefault="009C23D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3EF5CF" w14:textId="77777777" w:rsidR="009C23D7" w:rsidRPr="001161EA" w:rsidRDefault="009C23D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6903B5" w14:textId="77777777" w:rsidR="009C23D7" w:rsidRDefault="009C23D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14:paraId="57BFF3D2" w14:textId="77777777" w:rsidR="009C23D7" w:rsidRDefault="009C23D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F99A8D" w14:textId="77777777" w:rsidR="009C23D7" w:rsidRDefault="009C23D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 50/54-46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AB0496" w14:textId="77777777" w:rsidR="009C23D7" w:rsidRPr="001161EA" w:rsidRDefault="009C23D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</w:t>
            </w:r>
            <w:r w:rsidRPr="001161E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DBE7F3" w14:textId="77777777" w:rsidR="009C23D7" w:rsidRDefault="009C23D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5E400C" w14:textId="77777777" w:rsidR="009C23D7" w:rsidRPr="008D08DE" w:rsidRDefault="009C23D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CC066B" w14:textId="77777777" w:rsidR="009C23D7" w:rsidRDefault="009C23D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</w:tbl>
    <w:p w14:paraId="2335AEC6" w14:textId="77777777" w:rsidR="009C23D7" w:rsidRDefault="009C23D7">
      <w:pPr>
        <w:spacing w:before="40" w:after="40" w:line="192" w:lineRule="auto"/>
        <w:ind w:right="57"/>
        <w:rPr>
          <w:sz w:val="20"/>
        </w:rPr>
      </w:pPr>
    </w:p>
    <w:p w14:paraId="54AA79CC" w14:textId="77777777" w:rsidR="00B57B3C" w:rsidRDefault="00B57B3C">
      <w:pPr>
        <w:spacing w:before="40" w:after="40" w:line="192" w:lineRule="auto"/>
        <w:ind w:right="57"/>
        <w:rPr>
          <w:sz w:val="20"/>
        </w:rPr>
      </w:pPr>
    </w:p>
    <w:p w14:paraId="0BE3EF77" w14:textId="77777777" w:rsidR="00B57B3C" w:rsidRDefault="00B57B3C">
      <w:pPr>
        <w:spacing w:before="40" w:after="40" w:line="192" w:lineRule="auto"/>
        <w:ind w:right="57"/>
        <w:rPr>
          <w:sz w:val="20"/>
        </w:rPr>
      </w:pPr>
    </w:p>
    <w:p w14:paraId="6C0CBE18" w14:textId="77777777" w:rsidR="00B57B3C" w:rsidRDefault="00B57B3C">
      <w:pPr>
        <w:spacing w:before="40" w:after="40" w:line="192" w:lineRule="auto"/>
        <w:ind w:right="57"/>
        <w:rPr>
          <w:sz w:val="20"/>
        </w:rPr>
      </w:pPr>
    </w:p>
    <w:p w14:paraId="675F11DC" w14:textId="77777777" w:rsidR="00B57B3C" w:rsidRDefault="00B57B3C">
      <w:pPr>
        <w:spacing w:before="40" w:after="40" w:line="192" w:lineRule="auto"/>
        <w:ind w:right="57"/>
        <w:rPr>
          <w:sz w:val="20"/>
        </w:rPr>
      </w:pPr>
    </w:p>
    <w:p w14:paraId="50F4E5C7" w14:textId="77777777" w:rsidR="00B57B3C" w:rsidRDefault="00B57B3C">
      <w:pPr>
        <w:spacing w:before="40" w:after="40" w:line="192" w:lineRule="auto"/>
        <w:ind w:right="57"/>
        <w:rPr>
          <w:sz w:val="20"/>
        </w:rPr>
      </w:pPr>
    </w:p>
    <w:p w14:paraId="2BA39403" w14:textId="77777777" w:rsidR="009C23D7" w:rsidRPr="00C21F42" w:rsidRDefault="009C23D7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14:paraId="3D71F68F" w14:textId="77777777" w:rsidR="009C23D7" w:rsidRPr="00C21F42" w:rsidRDefault="009C23D7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  <w:r w:rsidRPr="00C21F42">
        <w:rPr>
          <w:rFonts w:ascii="Times New Roman" w:hAnsi="Times New Roman"/>
          <w:b/>
          <w:spacing w:val="40"/>
          <w:sz w:val="20"/>
        </w:rPr>
        <w:t>CONDIŢII  SPECIALE  DE  CIRCULAŢIE</w:t>
      </w:r>
    </w:p>
    <w:p w14:paraId="580C90A8" w14:textId="77777777" w:rsidR="009C23D7" w:rsidRPr="00C21F42" w:rsidRDefault="009C23D7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  <w:r w:rsidRPr="00C21F42">
        <w:rPr>
          <w:rFonts w:ascii="Times New Roman" w:hAnsi="Times New Roman"/>
          <w:b/>
          <w:spacing w:val="40"/>
          <w:sz w:val="20"/>
        </w:rPr>
        <w:t xml:space="preserve"> CÂND UN FIR  AL  LINIEI  DUBLE</w:t>
      </w:r>
    </w:p>
    <w:p w14:paraId="75166C86" w14:textId="77777777" w:rsidR="009C23D7" w:rsidRPr="00C21F42" w:rsidRDefault="009C23D7" w:rsidP="009257A1">
      <w:pPr>
        <w:pStyle w:val="BARSTYLE"/>
        <w:spacing w:line="480" w:lineRule="auto"/>
        <w:jc w:val="center"/>
        <w:rPr>
          <w:rFonts w:ascii="Times New Roman" w:hAnsi="Times New Roman"/>
          <w:b/>
          <w:sz w:val="20"/>
        </w:rPr>
      </w:pPr>
      <w:r w:rsidRPr="00C21F42">
        <w:rPr>
          <w:rFonts w:ascii="Times New Roman" w:hAnsi="Times New Roman"/>
          <w:b/>
          <w:spacing w:val="40"/>
          <w:sz w:val="20"/>
        </w:rPr>
        <w:t xml:space="preserve"> ESTE ÎNCHIS PENTRU EXECUTAREA LUCRĂRILOR</w:t>
      </w:r>
    </w:p>
    <w:p w14:paraId="784E354E" w14:textId="77777777" w:rsidR="009C23D7" w:rsidRDefault="009C23D7" w:rsidP="009257A1">
      <w:pPr>
        <w:tabs>
          <w:tab w:val="left" w:pos="851"/>
        </w:tabs>
        <w:spacing w:line="480" w:lineRule="auto"/>
        <w:jc w:val="both"/>
        <w:rPr>
          <w:b/>
        </w:rPr>
      </w:pPr>
    </w:p>
    <w:p w14:paraId="6B5FEF70" w14:textId="77777777" w:rsidR="009C23D7" w:rsidRPr="00C21F42" w:rsidRDefault="009C23D7" w:rsidP="009257A1">
      <w:pPr>
        <w:tabs>
          <w:tab w:val="left" w:pos="851"/>
        </w:tabs>
        <w:spacing w:line="480" w:lineRule="auto"/>
        <w:jc w:val="both"/>
        <w:rPr>
          <w:b/>
        </w:rPr>
      </w:pPr>
      <w:r w:rsidRPr="00C21F42">
        <w:rPr>
          <w:b/>
        </w:rPr>
        <w:tab/>
        <w:t>Dacă una dintre liniile căii duble este închisă pentru circulaţie, indiferent de sensul de mers, trenurile vor păstra semnalizare pentru circulaţia pe linie simplă, conform  Regulamentului de Semnalizare nr. 004 / 2006, art. 170.</w:t>
      </w:r>
    </w:p>
    <w:p w14:paraId="5A719080" w14:textId="77777777" w:rsidR="009C23D7" w:rsidRPr="00C21F42" w:rsidRDefault="009C23D7" w:rsidP="00EB2AB1">
      <w:pPr>
        <w:tabs>
          <w:tab w:val="left" w:pos="851"/>
        </w:tabs>
        <w:spacing w:line="480" w:lineRule="auto"/>
        <w:jc w:val="both"/>
        <w:rPr>
          <w:b/>
        </w:rPr>
      </w:pPr>
      <w:r w:rsidRPr="00C21F42">
        <w:rPr>
          <w:b/>
        </w:rPr>
        <w:tab/>
        <w:t xml:space="preserve">În cazul primirii trenului cu semnalul de intrare sau de ieşire, în baza indicaţiei de chemare sau a ordinului de circulaţie, mecanicul va conduce trenul cu viteza de cel mult 20 km/h, cu deosebită atenţie, conform Regulamentului de Semnalizare nr. 004 / 2006, art. 73, pct. (3) şi art. 78 respectiv 79 din acelaşi Regulament. </w:t>
      </w:r>
    </w:p>
    <w:p w14:paraId="51C15F3B" w14:textId="77777777" w:rsidR="009C23D7" w:rsidRPr="00C21F42" w:rsidRDefault="009C23D7" w:rsidP="00EB2AB1">
      <w:pPr>
        <w:spacing w:line="480" w:lineRule="auto"/>
        <w:ind w:firstLine="851"/>
        <w:jc w:val="both"/>
        <w:rPr>
          <w:b/>
        </w:rPr>
      </w:pPr>
      <w:r w:rsidRPr="00C21F42">
        <w:rPr>
          <w:b/>
        </w:rPr>
        <w:t>* Condiții de circulație pentru strict două locomotive cuplate pentru podurile cu capacitate portantă depășită.</w:t>
      </w:r>
    </w:p>
    <w:p w14:paraId="026F4762" w14:textId="77777777" w:rsidR="009C23D7" w:rsidRPr="00C21F42" w:rsidRDefault="009C23D7" w:rsidP="009257A1">
      <w:pPr>
        <w:pStyle w:val="BARSTYLE"/>
        <w:tabs>
          <w:tab w:val="left" w:pos="851"/>
        </w:tabs>
        <w:spacing w:line="480" w:lineRule="auto"/>
        <w:jc w:val="both"/>
        <w:rPr>
          <w:rFonts w:ascii="Times New Roman" w:hAnsi="Times New Roman"/>
          <w:b/>
          <w:sz w:val="20"/>
        </w:rPr>
      </w:pPr>
    </w:p>
    <w:p w14:paraId="6D2D3D3D" w14:textId="77777777" w:rsidR="001513BB" w:rsidRPr="003B5D36" w:rsidRDefault="001513BB" w:rsidP="003B5D36"/>
    <w:sectPr w:rsidR="001513BB" w:rsidRPr="003B5D36" w:rsidSect="003135C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851" w:right="851" w:bottom="851" w:left="851" w:header="87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B8189D" w14:textId="77777777" w:rsidR="00B7274B" w:rsidRDefault="00B7274B">
      <w:r>
        <w:separator/>
      </w:r>
    </w:p>
  </w:endnote>
  <w:endnote w:type="continuationSeparator" w:id="0">
    <w:p w14:paraId="7AFC0EA1" w14:textId="77777777" w:rsidR="00B7274B" w:rsidRDefault="00B727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-R">
    <w:altName w:val="Arial"/>
    <w:charset w:val="00"/>
    <w:family w:val="swiss"/>
    <w:pitch w:val="variable"/>
    <w:sig w:usb0="00000003" w:usb1="00000000" w:usb2="00000000" w:usb3="00000000" w:csb0="00000001" w:csb1="00000000"/>
  </w:font>
  <w:font w:name="Times-Roman-R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06EF8D" w14:textId="77777777" w:rsidR="000774AC" w:rsidRDefault="000774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7DA7D1" w14:textId="77777777" w:rsidR="000774AC" w:rsidRDefault="000774A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A4C031" w14:textId="77777777" w:rsidR="000774AC" w:rsidRDefault="000774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C901DA" w14:textId="77777777" w:rsidR="00B7274B" w:rsidRDefault="00B7274B">
      <w:r>
        <w:separator/>
      </w:r>
    </w:p>
  </w:footnote>
  <w:footnote w:type="continuationSeparator" w:id="0">
    <w:p w14:paraId="2A2CFB43" w14:textId="77777777" w:rsidR="00B7274B" w:rsidRDefault="00B727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3BC33D" w14:textId="77777777" w:rsidR="00615117" w:rsidRDefault="008D3BBA">
    <w:pPr>
      <w:pStyle w:val="Head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61511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54423">
      <w:rPr>
        <w:rStyle w:val="PageNumber"/>
      </w:rPr>
      <w:t>2</w:t>
    </w:r>
    <w:r>
      <w:rPr>
        <w:rStyle w:val="PageNumber"/>
      </w:rPr>
      <w:fldChar w:fldCharType="end"/>
    </w:r>
  </w:p>
  <w:p w14:paraId="11BDE99C" w14:textId="4905ED44" w:rsidR="00615117" w:rsidRDefault="005D1033" w:rsidP="003135CD">
    <w:pPr>
      <w:framePr w:w="7337" w:h="340" w:hRule="exact" w:wrap="around" w:vAnchor="page" w:hAnchor="page" w:x="1254" w:y="891"/>
      <w:rPr>
        <w:b/>
        <w:bCs/>
        <w:i/>
        <w:iCs/>
        <w:sz w:val="22"/>
      </w:rPr>
    </w:pPr>
    <w:r>
      <w:rPr>
        <w:b/>
        <w:bCs/>
        <w:i/>
        <w:iCs/>
        <w:sz w:val="22"/>
      </w:rPr>
      <w:t xml:space="preserve">                                                                     </w:t>
    </w:r>
    <w:r w:rsidR="000B6B47">
      <w:rPr>
        <w:b/>
        <w:bCs/>
        <w:i/>
        <w:iCs/>
        <w:sz w:val="22"/>
      </w:rPr>
      <w:t>decada 1-10 august 2023</w:t>
    </w:r>
  </w:p>
  <w:p w14:paraId="3DB7AF1C" w14:textId="77777777" w:rsidR="00615117" w:rsidRDefault="00615117">
    <w:pPr>
      <w:pStyle w:val="Header"/>
      <w:ind w:firstLine="357"/>
      <w:jc w:val="right"/>
      <w:rPr>
        <w:rStyle w:val="PageNumber"/>
        <w:b/>
        <w:bCs/>
      </w:rPr>
    </w:pPr>
    <w:r>
      <w:rPr>
        <w:rStyle w:val="PageNumber"/>
        <w:b/>
        <w:bCs/>
      </w:rPr>
      <w:t xml:space="preserve">B.A.R. </w:t>
    </w:r>
    <w:r w:rsidR="0065247B">
      <w:rPr>
        <w:rStyle w:val="PageNumber"/>
        <w:b/>
        <w:bCs/>
      </w:rPr>
      <w:t>CRAIOVA</w:t>
    </w:r>
  </w:p>
  <w:tbl>
    <w:tblPr>
      <w:tblW w:w="10206" w:type="dxa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83"/>
      <w:gridCol w:w="799"/>
      <w:gridCol w:w="799"/>
      <w:gridCol w:w="2224"/>
      <w:gridCol w:w="827"/>
      <w:gridCol w:w="827"/>
      <w:gridCol w:w="799"/>
      <w:gridCol w:w="799"/>
      <w:gridCol w:w="2449"/>
    </w:tblGrid>
    <w:tr w:rsidR="00615117" w14:paraId="0C321935" w14:textId="77777777">
      <w:trPr>
        <w:cantSplit/>
      </w:trPr>
      <w:tc>
        <w:tcPr>
          <w:tcW w:w="680" w:type="dxa"/>
          <w:vMerge w:val="restart"/>
          <w:tcMar>
            <w:left w:w="0" w:type="dxa"/>
            <w:right w:w="0" w:type="dxa"/>
          </w:tcMar>
          <w:textDirection w:val="btLr"/>
          <w:vAlign w:val="center"/>
        </w:tcPr>
        <w:p w14:paraId="4AC589CE" w14:textId="77777777" w:rsidR="00615117" w:rsidRDefault="00615117">
          <w:pPr>
            <w:spacing w:line="192" w:lineRule="auto"/>
            <w:ind w:left="113" w:right="113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Numărul curent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</w:tcPr>
        <w:p w14:paraId="17448C5D" w14:textId="77777777" w:rsidR="00615117" w:rsidRDefault="00615117">
          <w:pPr>
            <w:spacing w:before="120" w:after="40" w:line="192" w:lineRule="auto"/>
            <w:jc w:val="center"/>
            <w:rPr>
              <w:b/>
              <w:bCs/>
              <w:spacing w:val="40"/>
              <w:sz w:val="22"/>
            </w:rPr>
          </w:pPr>
          <w:r>
            <w:rPr>
              <w:b/>
              <w:bCs/>
              <w:spacing w:val="40"/>
              <w:sz w:val="22"/>
            </w:rPr>
            <w:t>FIRUL I</w:t>
          </w:r>
        </w:p>
        <w:p w14:paraId="3BC98E2C" w14:textId="77777777" w:rsidR="00615117" w:rsidRDefault="00615117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sau</w:t>
          </w:r>
        </w:p>
        <w:p w14:paraId="3E600547" w14:textId="77777777" w:rsidR="00615117" w:rsidRDefault="00615117">
          <w:pPr>
            <w:spacing w:after="40"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LINIA SIMPLĂ</w:t>
          </w:r>
        </w:p>
        <w:p w14:paraId="04B73FBA" w14:textId="77777777" w:rsidR="0061511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>Linia curentă şi</w:t>
          </w:r>
        </w:p>
        <w:p w14:paraId="05146843" w14:textId="77777777" w:rsidR="0077304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 xml:space="preserve"> linia directă din staţii, aferente </w:t>
          </w:r>
        </w:p>
        <w:p w14:paraId="7AF093D3" w14:textId="77777777" w:rsidR="0061511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>firului I, respectiv liniei simple</w:t>
          </w:r>
        </w:p>
      </w:tc>
      <w:tc>
        <w:tcPr>
          <w:tcW w:w="2211" w:type="dxa"/>
          <w:vMerge w:val="restart"/>
          <w:tcMar>
            <w:left w:w="0" w:type="dxa"/>
            <w:right w:w="0" w:type="dxa"/>
          </w:tcMar>
          <w:vAlign w:val="center"/>
        </w:tcPr>
        <w:p w14:paraId="7A63FC69" w14:textId="77777777" w:rsidR="00615117" w:rsidRDefault="00615117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STAŢIA</w:t>
          </w:r>
        </w:p>
        <w:p w14:paraId="68D74499" w14:textId="77777777" w:rsidR="00615117" w:rsidRDefault="00615117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sau</w:t>
          </w:r>
        </w:p>
        <w:p w14:paraId="256F968C" w14:textId="77777777" w:rsidR="00615117" w:rsidRDefault="00615117">
          <w:pPr>
            <w:spacing w:line="192" w:lineRule="auto"/>
            <w:jc w:val="center"/>
            <w:rPr>
              <w:b/>
              <w:bCs/>
            </w:rPr>
          </w:pPr>
          <w:r>
            <w:rPr>
              <w:b/>
              <w:bCs/>
              <w:sz w:val="22"/>
            </w:rPr>
            <w:t>DISTANŢA</w:t>
          </w:r>
        </w:p>
      </w:tc>
      <w:tc>
        <w:tcPr>
          <w:tcW w:w="822" w:type="dxa"/>
          <w:gridSpan w:val="2"/>
          <w:tcMar>
            <w:left w:w="0" w:type="dxa"/>
            <w:right w:w="0" w:type="dxa"/>
          </w:tcMar>
          <w:vAlign w:val="center"/>
        </w:tcPr>
        <w:p w14:paraId="44EF4117" w14:textId="77777777" w:rsidR="000774AC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APARATE DE CALE ÎN ABATERE</w:t>
          </w:r>
        </w:p>
        <w:p w14:paraId="29A0ED18" w14:textId="77777777" w:rsidR="000774AC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şi</w:t>
          </w:r>
        </w:p>
        <w:p w14:paraId="1DB46E1D" w14:textId="77777777" w:rsidR="000774AC" w:rsidRDefault="000774AC" w:rsidP="000774AC">
          <w:pPr>
            <w:spacing w:before="80"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 xml:space="preserve">LINII </w:t>
          </w:r>
        </w:p>
        <w:p w14:paraId="2DF11173" w14:textId="77777777" w:rsidR="000774AC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ABĂTUTE</w:t>
          </w:r>
        </w:p>
        <w:p w14:paraId="14372420" w14:textId="77777777" w:rsidR="000774AC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 xml:space="preserve">DIN </w:t>
          </w:r>
        </w:p>
        <w:p w14:paraId="22718DB5" w14:textId="77777777" w:rsidR="00615117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STAŢII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</w:tcPr>
        <w:p w14:paraId="7956276D" w14:textId="77777777" w:rsidR="00615117" w:rsidRDefault="00615117">
          <w:pPr>
            <w:spacing w:before="120" w:line="192" w:lineRule="auto"/>
            <w:jc w:val="center"/>
            <w:rPr>
              <w:b/>
              <w:bCs/>
              <w:spacing w:val="40"/>
              <w:sz w:val="22"/>
            </w:rPr>
          </w:pPr>
          <w:r>
            <w:rPr>
              <w:b/>
              <w:bCs/>
              <w:spacing w:val="40"/>
              <w:sz w:val="22"/>
            </w:rPr>
            <w:t>FIRUL II</w:t>
          </w:r>
        </w:p>
        <w:p w14:paraId="79337628" w14:textId="77777777" w:rsidR="00615117" w:rsidRDefault="00615117">
          <w:pPr>
            <w:spacing w:line="192" w:lineRule="auto"/>
            <w:jc w:val="center"/>
            <w:rPr>
              <w:b/>
              <w:bCs/>
            </w:rPr>
          </w:pPr>
        </w:p>
        <w:p w14:paraId="4648DC95" w14:textId="77777777" w:rsidR="00615117" w:rsidRDefault="00615117">
          <w:pPr>
            <w:spacing w:line="192" w:lineRule="auto"/>
            <w:jc w:val="center"/>
            <w:rPr>
              <w:b/>
              <w:bCs/>
            </w:rPr>
          </w:pPr>
        </w:p>
        <w:p w14:paraId="74432A4D" w14:textId="77777777" w:rsidR="00615117" w:rsidRDefault="00615117">
          <w:pPr>
            <w:spacing w:line="192" w:lineRule="auto"/>
            <w:jc w:val="center"/>
            <w:rPr>
              <w:b/>
              <w:bCs/>
              <w:sz w:val="22"/>
            </w:rPr>
          </w:pPr>
        </w:p>
        <w:p w14:paraId="4FBAB492" w14:textId="77777777" w:rsidR="0061511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>Linia curentă şi</w:t>
          </w:r>
        </w:p>
        <w:p w14:paraId="48AE34C2" w14:textId="77777777" w:rsidR="0077304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 xml:space="preserve"> linia directă din staţii aferente </w:t>
          </w:r>
        </w:p>
        <w:p w14:paraId="5E2AC9A5" w14:textId="77777777" w:rsidR="0061511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>firului II</w:t>
          </w:r>
        </w:p>
      </w:tc>
      <w:tc>
        <w:tcPr>
          <w:tcW w:w="2434" w:type="dxa"/>
          <w:vMerge w:val="restart"/>
          <w:tcMar>
            <w:left w:w="0" w:type="dxa"/>
            <w:right w:w="0" w:type="dxa"/>
          </w:tcMar>
          <w:vAlign w:val="center"/>
        </w:tcPr>
        <w:p w14:paraId="2A86B09C" w14:textId="77777777" w:rsidR="00615117" w:rsidRDefault="00615117">
          <w:pPr>
            <w:spacing w:line="192" w:lineRule="auto"/>
            <w:jc w:val="center"/>
            <w:rPr>
              <w:b/>
              <w:bCs/>
              <w:i/>
              <w:iCs/>
              <w:spacing w:val="40"/>
            </w:rPr>
          </w:pPr>
          <w:r>
            <w:rPr>
              <w:b/>
              <w:bCs/>
              <w:i/>
              <w:iCs/>
              <w:spacing w:val="40"/>
            </w:rPr>
            <w:t>OBSERVAŢII</w:t>
          </w:r>
        </w:p>
      </w:tc>
    </w:tr>
    <w:tr w:rsidR="00615117" w14:paraId="25EFA2CF" w14:textId="77777777">
      <w:trPr>
        <w:cantSplit/>
        <w:trHeight w:val="509"/>
      </w:trPr>
      <w:tc>
        <w:tcPr>
          <w:tcW w:w="680" w:type="dxa"/>
          <w:vMerge/>
          <w:tcMar>
            <w:left w:w="0" w:type="dxa"/>
            <w:right w:w="0" w:type="dxa"/>
          </w:tcMar>
        </w:tcPr>
        <w:p w14:paraId="78FDB322" w14:textId="77777777" w:rsidR="00615117" w:rsidRDefault="00615117">
          <w:pPr>
            <w:spacing w:line="192" w:lineRule="auto"/>
            <w:jc w:val="center"/>
            <w:rPr>
              <w:b/>
              <w:bCs/>
              <w:sz w:val="20"/>
            </w:rPr>
          </w:pPr>
        </w:p>
      </w:tc>
      <w:tc>
        <w:tcPr>
          <w:tcW w:w="794" w:type="dxa"/>
          <w:tcMar>
            <w:left w:w="0" w:type="dxa"/>
            <w:right w:w="0" w:type="dxa"/>
          </w:tcMar>
        </w:tcPr>
        <w:p w14:paraId="37CE17FD" w14:textId="77777777"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14:paraId="787B0977" w14:textId="77777777"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Viteza redusă</w:t>
          </w:r>
        </w:p>
      </w:tc>
      <w:tc>
        <w:tcPr>
          <w:tcW w:w="2211" w:type="dxa"/>
          <w:vMerge/>
          <w:tcMar>
            <w:left w:w="0" w:type="dxa"/>
            <w:right w:w="0" w:type="dxa"/>
          </w:tcMar>
        </w:tcPr>
        <w:p w14:paraId="23272227" w14:textId="77777777" w:rsidR="00615117" w:rsidRDefault="00615117">
          <w:pPr>
            <w:spacing w:line="192" w:lineRule="auto"/>
            <w:jc w:val="center"/>
            <w:rPr>
              <w:b/>
              <w:bCs/>
            </w:rPr>
          </w:pPr>
        </w:p>
      </w:tc>
      <w:tc>
        <w:tcPr>
          <w:tcW w:w="822" w:type="dxa"/>
          <w:tcMar>
            <w:left w:w="0" w:type="dxa"/>
            <w:right w:w="0" w:type="dxa"/>
          </w:tcMar>
        </w:tcPr>
        <w:p w14:paraId="2F55F8D4" w14:textId="77777777"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De la km. la km.</w:t>
          </w:r>
        </w:p>
      </w:tc>
      <w:tc>
        <w:tcPr>
          <w:tcW w:w="822" w:type="dxa"/>
          <w:tcMar>
            <w:left w:w="0" w:type="dxa"/>
            <w:right w:w="0" w:type="dxa"/>
          </w:tcMar>
        </w:tcPr>
        <w:p w14:paraId="10379B82" w14:textId="77777777"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Viteza redusă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14:paraId="4055906F" w14:textId="77777777"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14:paraId="2D92D3BC" w14:textId="77777777"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Viteza redusă</w:t>
          </w:r>
        </w:p>
      </w:tc>
      <w:tc>
        <w:tcPr>
          <w:tcW w:w="2434" w:type="dxa"/>
          <w:vMerge/>
          <w:tcMar>
            <w:left w:w="0" w:type="dxa"/>
            <w:right w:w="0" w:type="dxa"/>
          </w:tcMar>
        </w:tcPr>
        <w:p w14:paraId="74D18BDD" w14:textId="77777777" w:rsidR="00615117" w:rsidRDefault="00615117">
          <w:pPr>
            <w:spacing w:line="192" w:lineRule="auto"/>
            <w:jc w:val="center"/>
            <w:rPr>
              <w:b/>
              <w:bCs/>
            </w:rPr>
          </w:pPr>
        </w:p>
      </w:tc>
    </w:tr>
  </w:tbl>
  <w:p w14:paraId="7545AD0C" w14:textId="77777777" w:rsidR="00615117" w:rsidRDefault="00615117">
    <w:pPr>
      <w:pStyle w:val="Header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A3095F" w14:textId="77777777" w:rsidR="00615117" w:rsidRDefault="008D3BBA">
    <w:pPr>
      <w:pStyle w:val="Head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61511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44FC3">
      <w:rPr>
        <w:rStyle w:val="PageNumber"/>
      </w:rPr>
      <w:t>3</w:t>
    </w:r>
    <w:r>
      <w:rPr>
        <w:rStyle w:val="PageNumber"/>
      </w:rPr>
      <w:fldChar w:fldCharType="end"/>
    </w:r>
  </w:p>
  <w:p w14:paraId="04AB4819" w14:textId="66E439EF" w:rsidR="00D66BBF" w:rsidRPr="00A048AC" w:rsidRDefault="005D1033" w:rsidP="003B1950">
    <w:pPr>
      <w:framePr w:w="7524" w:h="340" w:hRule="exact" w:wrap="around" w:vAnchor="page" w:hAnchor="page" w:x="3193" w:y="891"/>
      <w:rPr>
        <w:b/>
        <w:sz w:val="20"/>
        <w:szCs w:val="20"/>
      </w:rPr>
    </w:pPr>
    <w:r>
      <w:rPr>
        <w:b/>
        <w:bCs/>
        <w:i/>
        <w:iCs/>
        <w:sz w:val="22"/>
      </w:rPr>
      <w:t xml:space="preserve">                                   </w:t>
    </w:r>
    <w:r w:rsidR="000B6B47">
      <w:rPr>
        <w:b/>
        <w:bCs/>
        <w:i/>
        <w:iCs/>
        <w:sz w:val="22"/>
      </w:rPr>
      <w:t>decada 1-10 august 2023</w:t>
    </w:r>
  </w:p>
  <w:p w14:paraId="39F99E9B" w14:textId="77777777" w:rsidR="00B049BC" w:rsidRPr="0098517A" w:rsidRDefault="00B049BC" w:rsidP="003B1950">
    <w:pPr>
      <w:framePr w:w="7524" w:h="340" w:hRule="exact" w:wrap="around" w:vAnchor="page" w:hAnchor="page" w:x="3193" w:y="891"/>
      <w:rPr>
        <w:b/>
        <w:sz w:val="20"/>
        <w:szCs w:val="20"/>
      </w:rPr>
    </w:pPr>
  </w:p>
  <w:p w14:paraId="38466AA3" w14:textId="77777777" w:rsidR="00CC094E" w:rsidRPr="00583208" w:rsidRDefault="00CC094E" w:rsidP="003B1950">
    <w:pPr>
      <w:framePr w:w="7524" w:h="340" w:hRule="exact" w:wrap="around" w:vAnchor="page" w:hAnchor="page" w:x="3193" w:y="891"/>
      <w:rPr>
        <w:b/>
        <w:sz w:val="20"/>
        <w:szCs w:val="20"/>
      </w:rPr>
    </w:pPr>
  </w:p>
  <w:p w14:paraId="0075D040" w14:textId="77777777" w:rsidR="00695368" w:rsidRPr="00C77A46" w:rsidRDefault="00695368" w:rsidP="003B1950">
    <w:pPr>
      <w:framePr w:w="7524" w:h="340" w:hRule="exact" w:wrap="around" w:vAnchor="page" w:hAnchor="page" w:x="3193" w:y="891"/>
      <w:rPr>
        <w:b/>
        <w:sz w:val="28"/>
      </w:rPr>
    </w:pPr>
  </w:p>
  <w:p w14:paraId="42C2E358" w14:textId="77777777" w:rsidR="0062578A" w:rsidRPr="00165349" w:rsidRDefault="0062578A" w:rsidP="003B1950">
    <w:pPr>
      <w:framePr w:w="7524" w:h="340" w:hRule="exact" w:wrap="around" w:vAnchor="page" w:hAnchor="page" w:x="3193" w:y="891"/>
      <w:rPr>
        <w:b/>
        <w:sz w:val="20"/>
        <w:szCs w:val="20"/>
      </w:rPr>
    </w:pPr>
  </w:p>
  <w:p w14:paraId="4998745F" w14:textId="77777777" w:rsidR="00957FC7" w:rsidRPr="00165349" w:rsidRDefault="00957FC7" w:rsidP="003B1950">
    <w:pPr>
      <w:framePr w:w="7524" w:h="340" w:hRule="exact" w:wrap="around" w:vAnchor="page" w:hAnchor="page" w:x="3193" w:y="891"/>
      <w:rPr>
        <w:b/>
        <w:sz w:val="20"/>
        <w:szCs w:val="20"/>
      </w:rPr>
    </w:pPr>
  </w:p>
  <w:p w14:paraId="78B537CD" w14:textId="77777777" w:rsidR="00615117" w:rsidRDefault="00615117" w:rsidP="003B1950">
    <w:pPr>
      <w:framePr w:w="7524" w:h="340" w:hRule="exact" w:wrap="around" w:vAnchor="page" w:hAnchor="page" w:x="3193" w:y="891"/>
      <w:shd w:val="clear" w:color="FFFFFF" w:fill="FFFFFF"/>
      <w:rPr>
        <w:b/>
        <w:bCs/>
        <w:i/>
        <w:iCs/>
        <w:sz w:val="22"/>
      </w:rPr>
    </w:pPr>
  </w:p>
  <w:p w14:paraId="5B2AA4C3" w14:textId="77777777" w:rsidR="00615117" w:rsidRDefault="00615117">
    <w:pPr>
      <w:pStyle w:val="Header"/>
      <w:rPr>
        <w:rStyle w:val="PageNumber"/>
        <w:b/>
        <w:bCs/>
      </w:rPr>
    </w:pPr>
    <w:r>
      <w:rPr>
        <w:rStyle w:val="PageNumber"/>
        <w:b/>
        <w:bCs/>
      </w:rPr>
      <w:t xml:space="preserve">B.A.R. </w:t>
    </w:r>
    <w:r w:rsidR="0065247B">
      <w:rPr>
        <w:rStyle w:val="PageNumber"/>
        <w:b/>
        <w:bCs/>
      </w:rPr>
      <w:t>CRAIOVA</w:t>
    </w:r>
  </w:p>
  <w:tbl>
    <w:tblPr>
      <w:tblW w:w="10206" w:type="dxa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89"/>
      <w:gridCol w:w="803"/>
      <w:gridCol w:w="803"/>
      <w:gridCol w:w="2237"/>
      <w:gridCol w:w="803"/>
      <w:gridCol w:w="803"/>
      <w:gridCol w:w="803"/>
      <w:gridCol w:w="803"/>
      <w:gridCol w:w="2462"/>
    </w:tblGrid>
    <w:tr w:rsidR="004E6072" w14:paraId="1E282237" w14:textId="77777777">
      <w:trPr>
        <w:cantSplit/>
      </w:trPr>
      <w:tc>
        <w:tcPr>
          <w:tcW w:w="680" w:type="dxa"/>
          <w:vMerge w:val="restart"/>
          <w:tcMar>
            <w:left w:w="0" w:type="dxa"/>
            <w:right w:w="0" w:type="dxa"/>
          </w:tcMar>
          <w:textDirection w:val="btLr"/>
          <w:vAlign w:val="center"/>
        </w:tcPr>
        <w:p w14:paraId="0DFFBF42" w14:textId="77777777" w:rsidR="00615117" w:rsidRDefault="00615117">
          <w:pPr>
            <w:spacing w:line="192" w:lineRule="auto"/>
            <w:ind w:left="113" w:right="113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Numărul curent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</w:tcPr>
        <w:p w14:paraId="27590877" w14:textId="77777777" w:rsidR="00615117" w:rsidRDefault="00615117">
          <w:pPr>
            <w:spacing w:before="120" w:after="40" w:line="192" w:lineRule="auto"/>
            <w:jc w:val="center"/>
            <w:rPr>
              <w:b/>
              <w:bCs/>
              <w:spacing w:val="40"/>
              <w:sz w:val="22"/>
            </w:rPr>
          </w:pPr>
          <w:r>
            <w:rPr>
              <w:b/>
              <w:bCs/>
              <w:spacing w:val="40"/>
              <w:sz w:val="22"/>
            </w:rPr>
            <w:t>FIRUL I</w:t>
          </w:r>
        </w:p>
        <w:p w14:paraId="1DA68DA2" w14:textId="77777777" w:rsidR="00615117" w:rsidRDefault="00615117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sau</w:t>
          </w:r>
        </w:p>
        <w:p w14:paraId="19942F82" w14:textId="77777777" w:rsidR="00615117" w:rsidRDefault="00615117">
          <w:pPr>
            <w:spacing w:after="40"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LINIA SIMPLĂ</w:t>
          </w:r>
        </w:p>
        <w:p w14:paraId="64EF55C8" w14:textId="77777777" w:rsidR="0061511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>Linia curentă şi</w:t>
          </w:r>
        </w:p>
        <w:p w14:paraId="4CBAC567" w14:textId="77777777" w:rsidR="004E6072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 xml:space="preserve"> linia directă </w:t>
          </w:r>
        </w:p>
        <w:p w14:paraId="3433E1E7" w14:textId="77777777" w:rsidR="0061511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>din staţii, aferente firului I, respectiv liniei simple</w:t>
          </w:r>
        </w:p>
      </w:tc>
      <w:tc>
        <w:tcPr>
          <w:tcW w:w="2211" w:type="dxa"/>
          <w:vMerge w:val="restart"/>
          <w:tcMar>
            <w:left w:w="0" w:type="dxa"/>
            <w:right w:w="0" w:type="dxa"/>
          </w:tcMar>
          <w:vAlign w:val="center"/>
        </w:tcPr>
        <w:p w14:paraId="456E1A75" w14:textId="77777777" w:rsidR="00615117" w:rsidRDefault="00615117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STAŢIA</w:t>
          </w:r>
        </w:p>
        <w:p w14:paraId="2BF9D58B" w14:textId="77777777" w:rsidR="00615117" w:rsidRDefault="00615117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sau</w:t>
          </w:r>
        </w:p>
        <w:p w14:paraId="2A820393" w14:textId="77777777" w:rsidR="00615117" w:rsidRDefault="00615117">
          <w:pPr>
            <w:spacing w:line="192" w:lineRule="auto"/>
            <w:jc w:val="center"/>
            <w:rPr>
              <w:b/>
              <w:bCs/>
            </w:rPr>
          </w:pPr>
          <w:r>
            <w:rPr>
              <w:b/>
              <w:bCs/>
              <w:sz w:val="22"/>
            </w:rPr>
            <w:t>DISTANŢA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  <w:vAlign w:val="center"/>
        </w:tcPr>
        <w:p w14:paraId="58CFDC38" w14:textId="77777777" w:rsidR="000774AC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APARATE DE CALE ÎN ABATERE</w:t>
          </w:r>
        </w:p>
        <w:p w14:paraId="39402490" w14:textId="77777777" w:rsidR="000774AC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şi</w:t>
          </w:r>
        </w:p>
        <w:p w14:paraId="6CC78871" w14:textId="77777777" w:rsidR="000774AC" w:rsidRDefault="000774AC" w:rsidP="000774AC">
          <w:pPr>
            <w:spacing w:before="80"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 xml:space="preserve">LINII </w:t>
          </w:r>
        </w:p>
        <w:p w14:paraId="3DCA58FA" w14:textId="77777777" w:rsidR="000774AC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ABĂTUTE</w:t>
          </w:r>
        </w:p>
        <w:p w14:paraId="16C44777" w14:textId="77777777" w:rsidR="000774AC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 xml:space="preserve">DIN </w:t>
          </w:r>
        </w:p>
        <w:p w14:paraId="02F64F24" w14:textId="77777777" w:rsidR="00615117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STAŢII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</w:tcPr>
        <w:p w14:paraId="3E46C051" w14:textId="77777777" w:rsidR="00615117" w:rsidRDefault="00615117">
          <w:pPr>
            <w:spacing w:before="120" w:line="192" w:lineRule="auto"/>
            <w:jc w:val="center"/>
            <w:rPr>
              <w:b/>
              <w:bCs/>
              <w:spacing w:val="40"/>
              <w:sz w:val="22"/>
            </w:rPr>
          </w:pPr>
          <w:r>
            <w:rPr>
              <w:b/>
              <w:bCs/>
              <w:spacing w:val="40"/>
              <w:sz w:val="22"/>
            </w:rPr>
            <w:t>FIRUL II</w:t>
          </w:r>
        </w:p>
        <w:p w14:paraId="3B4CABA9" w14:textId="77777777" w:rsidR="00615117" w:rsidRDefault="00615117">
          <w:pPr>
            <w:spacing w:line="192" w:lineRule="auto"/>
            <w:jc w:val="center"/>
            <w:rPr>
              <w:b/>
              <w:bCs/>
            </w:rPr>
          </w:pPr>
        </w:p>
        <w:p w14:paraId="076240C6" w14:textId="77777777" w:rsidR="00615117" w:rsidRDefault="00615117">
          <w:pPr>
            <w:spacing w:line="192" w:lineRule="auto"/>
            <w:jc w:val="center"/>
            <w:rPr>
              <w:b/>
              <w:bCs/>
            </w:rPr>
          </w:pPr>
        </w:p>
        <w:p w14:paraId="5F5B9F41" w14:textId="77777777" w:rsidR="00615117" w:rsidRDefault="00615117">
          <w:pPr>
            <w:spacing w:line="192" w:lineRule="auto"/>
            <w:jc w:val="center"/>
            <w:rPr>
              <w:b/>
              <w:bCs/>
              <w:sz w:val="22"/>
            </w:rPr>
          </w:pPr>
        </w:p>
        <w:p w14:paraId="58F96AB6" w14:textId="77777777" w:rsidR="0061511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>Linia curentă şi</w:t>
          </w:r>
        </w:p>
        <w:p w14:paraId="737FA9BF" w14:textId="77777777" w:rsidR="004E6072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 xml:space="preserve"> linia directă din staţii aferente </w:t>
          </w:r>
        </w:p>
        <w:p w14:paraId="039FF83B" w14:textId="77777777" w:rsidR="0061511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>firului II</w:t>
          </w:r>
        </w:p>
      </w:tc>
      <w:tc>
        <w:tcPr>
          <w:tcW w:w="2434" w:type="dxa"/>
          <w:vMerge w:val="restart"/>
          <w:tcMar>
            <w:left w:w="0" w:type="dxa"/>
            <w:right w:w="0" w:type="dxa"/>
          </w:tcMar>
          <w:vAlign w:val="center"/>
        </w:tcPr>
        <w:p w14:paraId="2B029C04" w14:textId="77777777" w:rsidR="00615117" w:rsidRDefault="00615117">
          <w:pPr>
            <w:spacing w:line="192" w:lineRule="auto"/>
            <w:jc w:val="center"/>
            <w:rPr>
              <w:b/>
              <w:bCs/>
              <w:i/>
              <w:iCs/>
              <w:spacing w:val="40"/>
            </w:rPr>
          </w:pPr>
          <w:r>
            <w:rPr>
              <w:b/>
              <w:bCs/>
              <w:i/>
              <w:iCs/>
              <w:spacing w:val="40"/>
            </w:rPr>
            <w:t>OBSERVAŢII</w:t>
          </w:r>
        </w:p>
      </w:tc>
    </w:tr>
    <w:tr w:rsidR="004E6072" w14:paraId="01C7B836" w14:textId="77777777">
      <w:trPr>
        <w:cantSplit/>
        <w:trHeight w:val="509"/>
      </w:trPr>
      <w:tc>
        <w:tcPr>
          <w:tcW w:w="680" w:type="dxa"/>
          <w:vMerge/>
          <w:tcMar>
            <w:left w:w="0" w:type="dxa"/>
            <w:right w:w="0" w:type="dxa"/>
          </w:tcMar>
        </w:tcPr>
        <w:p w14:paraId="04B56CE1" w14:textId="77777777" w:rsidR="00615117" w:rsidRDefault="00615117">
          <w:pPr>
            <w:spacing w:line="192" w:lineRule="auto"/>
            <w:jc w:val="center"/>
            <w:rPr>
              <w:b/>
              <w:bCs/>
              <w:sz w:val="20"/>
            </w:rPr>
          </w:pPr>
        </w:p>
      </w:tc>
      <w:tc>
        <w:tcPr>
          <w:tcW w:w="794" w:type="dxa"/>
          <w:tcMar>
            <w:left w:w="0" w:type="dxa"/>
            <w:right w:w="0" w:type="dxa"/>
          </w:tcMar>
        </w:tcPr>
        <w:p w14:paraId="3F1E9F7F" w14:textId="77777777"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14:paraId="14D9A7FA" w14:textId="77777777"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Viteza redusă</w:t>
          </w:r>
        </w:p>
      </w:tc>
      <w:tc>
        <w:tcPr>
          <w:tcW w:w="2211" w:type="dxa"/>
          <w:vMerge/>
          <w:tcMar>
            <w:left w:w="0" w:type="dxa"/>
            <w:right w:w="0" w:type="dxa"/>
          </w:tcMar>
        </w:tcPr>
        <w:p w14:paraId="7D0DD751" w14:textId="77777777" w:rsidR="00615117" w:rsidRDefault="00615117">
          <w:pPr>
            <w:spacing w:line="192" w:lineRule="auto"/>
            <w:jc w:val="center"/>
            <w:rPr>
              <w:b/>
              <w:bCs/>
            </w:rPr>
          </w:pPr>
        </w:p>
      </w:tc>
      <w:tc>
        <w:tcPr>
          <w:tcW w:w="794" w:type="dxa"/>
          <w:tcMar>
            <w:left w:w="0" w:type="dxa"/>
            <w:right w:w="0" w:type="dxa"/>
          </w:tcMar>
        </w:tcPr>
        <w:p w14:paraId="170A32CB" w14:textId="77777777"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14:paraId="7D4B4CAA" w14:textId="77777777"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Viteza redusă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14:paraId="4CC91B6E" w14:textId="77777777"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14:paraId="5A2E2699" w14:textId="77777777"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Viteza redusă</w:t>
          </w:r>
        </w:p>
      </w:tc>
      <w:tc>
        <w:tcPr>
          <w:tcW w:w="2434" w:type="dxa"/>
          <w:vMerge/>
          <w:tcMar>
            <w:left w:w="0" w:type="dxa"/>
            <w:right w:w="0" w:type="dxa"/>
          </w:tcMar>
        </w:tcPr>
        <w:p w14:paraId="378B9B0B" w14:textId="77777777" w:rsidR="00615117" w:rsidRDefault="00615117">
          <w:pPr>
            <w:spacing w:line="192" w:lineRule="auto"/>
            <w:jc w:val="center"/>
            <w:rPr>
              <w:b/>
              <w:bCs/>
            </w:rPr>
          </w:pPr>
        </w:p>
      </w:tc>
    </w:tr>
  </w:tbl>
  <w:p w14:paraId="65F2A078" w14:textId="77777777" w:rsidR="00615117" w:rsidRDefault="00615117">
    <w:pPr>
      <w:pStyle w:val="Header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8C84D7" w14:textId="77777777" w:rsidR="00615117" w:rsidRDefault="00615117">
    <w:pPr>
      <w:pStyle w:val="Header"/>
      <w:ind w:right="360"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E034A"/>
    <w:multiLevelType w:val="hybridMultilevel"/>
    <w:tmpl w:val="914EEC8C"/>
    <w:lvl w:ilvl="0" w:tplc="A8A2DA5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93DE1"/>
    <w:multiLevelType w:val="hybridMultilevel"/>
    <w:tmpl w:val="4CD8558A"/>
    <w:lvl w:ilvl="0" w:tplc="DEE6A762">
      <w:start w:val="1"/>
      <w:numFmt w:val="decimal"/>
      <w:lvlRestart w:val="0"/>
      <w:suff w:val="nothing"/>
      <w:lvlText w:val="%1"/>
      <w:lvlJc w:val="right"/>
      <w:pPr>
        <w:ind w:left="360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3876CD"/>
    <w:multiLevelType w:val="hybridMultilevel"/>
    <w:tmpl w:val="8854935C"/>
    <w:lvl w:ilvl="0" w:tplc="A6D4BBAE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FF2E43"/>
    <w:multiLevelType w:val="hybridMultilevel"/>
    <w:tmpl w:val="BBC04924"/>
    <w:lvl w:ilvl="0" w:tplc="8E700B9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62B4DD0"/>
    <w:multiLevelType w:val="hybridMultilevel"/>
    <w:tmpl w:val="F1E0D21E"/>
    <w:lvl w:ilvl="0" w:tplc="145AFE1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A313C64"/>
    <w:multiLevelType w:val="hybridMultilevel"/>
    <w:tmpl w:val="6B702C6C"/>
    <w:lvl w:ilvl="0" w:tplc="B1CC90D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AB878BE"/>
    <w:multiLevelType w:val="hybridMultilevel"/>
    <w:tmpl w:val="6ED455AE"/>
    <w:lvl w:ilvl="0" w:tplc="B48A863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7" w15:restartNumberingAfterBreak="0">
    <w:nsid w:val="0D81428A"/>
    <w:multiLevelType w:val="hybridMultilevel"/>
    <w:tmpl w:val="83D61018"/>
    <w:lvl w:ilvl="0" w:tplc="F742337E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8" w15:restartNumberingAfterBreak="0">
    <w:nsid w:val="129A54F8"/>
    <w:multiLevelType w:val="hybridMultilevel"/>
    <w:tmpl w:val="C4462740"/>
    <w:lvl w:ilvl="0" w:tplc="B0FAFBC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2B319A0"/>
    <w:multiLevelType w:val="hybridMultilevel"/>
    <w:tmpl w:val="7C8A3BE0"/>
    <w:lvl w:ilvl="0" w:tplc="DEE6A762">
      <w:start w:val="1"/>
      <w:numFmt w:val="decimal"/>
      <w:lvlRestart w:val="0"/>
      <w:suff w:val="nothing"/>
      <w:lvlText w:val="%1"/>
      <w:lvlJc w:val="right"/>
      <w:pPr>
        <w:ind w:left="360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AD51D96"/>
    <w:multiLevelType w:val="hybridMultilevel"/>
    <w:tmpl w:val="150A7C58"/>
    <w:lvl w:ilvl="0" w:tplc="2B3C138A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1" w15:restartNumberingAfterBreak="0">
    <w:nsid w:val="1BE42B8E"/>
    <w:multiLevelType w:val="hybridMultilevel"/>
    <w:tmpl w:val="56DEFF80"/>
    <w:lvl w:ilvl="0" w:tplc="E10666C2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F29223C"/>
    <w:multiLevelType w:val="hybridMultilevel"/>
    <w:tmpl w:val="A97A1A8A"/>
    <w:lvl w:ilvl="0" w:tplc="082E405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3" w15:restartNumberingAfterBreak="0">
    <w:nsid w:val="28BC7E02"/>
    <w:multiLevelType w:val="hybridMultilevel"/>
    <w:tmpl w:val="63E6CBEA"/>
    <w:lvl w:ilvl="0" w:tplc="E1DE9424">
      <w:start w:val="1"/>
      <w:numFmt w:val="decimal"/>
      <w:lvlRestart w:val="0"/>
      <w:suff w:val="nothing"/>
      <w:lvlText w:val="%1"/>
      <w:lvlJc w:val="right"/>
      <w:pPr>
        <w:ind w:left="720" w:hanging="36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0554FF"/>
    <w:multiLevelType w:val="hybridMultilevel"/>
    <w:tmpl w:val="43DCCE3A"/>
    <w:lvl w:ilvl="0" w:tplc="F61C5308">
      <w:start w:val="1"/>
      <w:numFmt w:val="decimal"/>
      <w:lvlRestart w:val="0"/>
      <w:suff w:val="nothing"/>
      <w:lvlText w:val="%1"/>
      <w:lvlJc w:val="right"/>
      <w:pPr>
        <w:ind w:left="720" w:hanging="36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134477"/>
    <w:multiLevelType w:val="hybridMultilevel"/>
    <w:tmpl w:val="32020126"/>
    <w:lvl w:ilvl="0" w:tplc="4558C6F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6" w15:restartNumberingAfterBreak="0">
    <w:nsid w:val="2B7A1D6E"/>
    <w:multiLevelType w:val="hybridMultilevel"/>
    <w:tmpl w:val="05DC0D3E"/>
    <w:lvl w:ilvl="0" w:tplc="22E62D8A">
      <w:start w:val="1"/>
      <w:numFmt w:val="decimal"/>
      <w:lvlRestart w:val="0"/>
      <w:suff w:val="nothing"/>
      <w:lvlText w:val="%1"/>
      <w:lvlJc w:val="right"/>
      <w:pPr>
        <w:ind w:left="890" w:hanging="36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B83224"/>
    <w:multiLevelType w:val="hybridMultilevel"/>
    <w:tmpl w:val="AEF80C88"/>
    <w:lvl w:ilvl="0" w:tplc="B48A863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5274B84"/>
    <w:multiLevelType w:val="hybridMultilevel"/>
    <w:tmpl w:val="9536A46C"/>
    <w:lvl w:ilvl="0" w:tplc="DEE6A762">
      <w:start w:val="1"/>
      <w:numFmt w:val="decimal"/>
      <w:lvlRestart w:val="0"/>
      <w:suff w:val="nothing"/>
      <w:lvlText w:val="%1"/>
      <w:lvlJc w:val="right"/>
      <w:pPr>
        <w:ind w:left="360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B5F6E85"/>
    <w:multiLevelType w:val="hybridMultilevel"/>
    <w:tmpl w:val="E1A4FE52"/>
    <w:lvl w:ilvl="0" w:tplc="6AA0054E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0" w15:restartNumberingAfterBreak="0">
    <w:nsid w:val="3D6D3AF5"/>
    <w:multiLevelType w:val="hybridMultilevel"/>
    <w:tmpl w:val="2014146A"/>
    <w:lvl w:ilvl="0" w:tplc="DEE6A762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21" w15:restartNumberingAfterBreak="0">
    <w:nsid w:val="3EF02C7E"/>
    <w:multiLevelType w:val="hybridMultilevel"/>
    <w:tmpl w:val="0D98D040"/>
    <w:lvl w:ilvl="0" w:tplc="EA4ABFFC">
      <w:start w:val="1"/>
      <w:numFmt w:val="decimal"/>
      <w:lvlRestart w:val="0"/>
      <w:suff w:val="nothing"/>
      <w:lvlText w:val="%1"/>
      <w:lvlJc w:val="right"/>
      <w:pPr>
        <w:ind w:left="-170" w:firstLine="17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270" w:hanging="360"/>
      </w:pPr>
    </w:lvl>
    <w:lvl w:ilvl="2" w:tplc="0409001B" w:tentative="1">
      <w:start w:val="1"/>
      <w:numFmt w:val="lowerRoman"/>
      <w:lvlText w:val="%3."/>
      <w:lvlJc w:val="right"/>
      <w:pPr>
        <w:ind w:left="1990" w:hanging="180"/>
      </w:pPr>
    </w:lvl>
    <w:lvl w:ilvl="3" w:tplc="0409000F" w:tentative="1">
      <w:start w:val="1"/>
      <w:numFmt w:val="decimal"/>
      <w:lvlText w:val="%4."/>
      <w:lvlJc w:val="left"/>
      <w:pPr>
        <w:ind w:left="2710" w:hanging="360"/>
      </w:pPr>
    </w:lvl>
    <w:lvl w:ilvl="4" w:tplc="04090019" w:tentative="1">
      <w:start w:val="1"/>
      <w:numFmt w:val="lowerLetter"/>
      <w:lvlText w:val="%5."/>
      <w:lvlJc w:val="left"/>
      <w:pPr>
        <w:ind w:left="3430" w:hanging="360"/>
      </w:pPr>
    </w:lvl>
    <w:lvl w:ilvl="5" w:tplc="0409001B" w:tentative="1">
      <w:start w:val="1"/>
      <w:numFmt w:val="lowerRoman"/>
      <w:lvlText w:val="%6."/>
      <w:lvlJc w:val="right"/>
      <w:pPr>
        <w:ind w:left="4150" w:hanging="180"/>
      </w:pPr>
    </w:lvl>
    <w:lvl w:ilvl="6" w:tplc="0409000F" w:tentative="1">
      <w:start w:val="1"/>
      <w:numFmt w:val="decimal"/>
      <w:lvlText w:val="%7."/>
      <w:lvlJc w:val="left"/>
      <w:pPr>
        <w:ind w:left="4870" w:hanging="360"/>
      </w:pPr>
    </w:lvl>
    <w:lvl w:ilvl="7" w:tplc="04090019" w:tentative="1">
      <w:start w:val="1"/>
      <w:numFmt w:val="lowerLetter"/>
      <w:lvlText w:val="%8."/>
      <w:lvlJc w:val="left"/>
      <w:pPr>
        <w:ind w:left="5590" w:hanging="360"/>
      </w:pPr>
    </w:lvl>
    <w:lvl w:ilvl="8" w:tplc="0409001B" w:tentative="1">
      <w:start w:val="1"/>
      <w:numFmt w:val="lowerRoman"/>
      <w:lvlText w:val="%9."/>
      <w:lvlJc w:val="right"/>
      <w:pPr>
        <w:ind w:left="6310" w:hanging="180"/>
      </w:pPr>
    </w:lvl>
  </w:abstractNum>
  <w:abstractNum w:abstractNumId="22" w15:restartNumberingAfterBreak="0">
    <w:nsid w:val="43234AD8"/>
    <w:multiLevelType w:val="multilevel"/>
    <w:tmpl w:val="26B41A02"/>
    <w:lvl w:ilvl="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3" w15:restartNumberingAfterBreak="0">
    <w:nsid w:val="499354ED"/>
    <w:multiLevelType w:val="hybridMultilevel"/>
    <w:tmpl w:val="D6A8904A"/>
    <w:lvl w:ilvl="0" w:tplc="076C340C">
      <w:start w:val="1"/>
      <w:numFmt w:val="decimal"/>
      <w:lvlRestart w:val="0"/>
      <w:suff w:val="nothing"/>
      <w:lvlText w:val="%1"/>
      <w:lvlJc w:val="right"/>
      <w:pPr>
        <w:ind w:left="284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14B6B47"/>
    <w:multiLevelType w:val="hybridMultilevel"/>
    <w:tmpl w:val="266C6CBE"/>
    <w:lvl w:ilvl="0" w:tplc="8CDA312E">
      <w:start w:val="1"/>
      <w:numFmt w:val="decimal"/>
      <w:lvlRestart w:val="0"/>
      <w:suff w:val="nothing"/>
      <w:lvlText w:val="%1"/>
      <w:lvlJc w:val="center"/>
      <w:pPr>
        <w:ind w:left="0" w:firstLine="284"/>
      </w:pPr>
      <w:rPr>
        <w:rFonts w:ascii="Times New Roman" w:hAnsi="Times New Roman" w:cs="Times New Roman" w:hint="default"/>
        <w:b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25" w15:restartNumberingAfterBreak="0">
    <w:nsid w:val="576162D3"/>
    <w:multiLevelType w:val="hybridMultilevel"/>
    <w:tmpl w:val="E3CED892"/>
    <w:lvl w:ilvl="0" w:tplc="B48A863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2854DBB"/>
    <w:multiLevelType w:val="hybridMultilevel"/>
    <w:tmpl w:val="F4CE46A4"/>
    <w:lvl w:ilvl="0" w:tplc="D408B24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7" w15:restartNumberingAfterBreak="0">
    <w:nsid w:val="67B14912"/>
    <w:multiLevelType w:val="hybridMultilevel"/>
    <w:tmpl w:val="ED5EBAFE"/>
    <w:lvl w:ilvl="0" w:tplc="DEE6A762">
      <w:start w:val="1"/>
      <w:numFmt w:val="decimal"/>
      <w:lvlRestart w:val="0"/>
      <w:suff w:val="nothing"/>
      <w:lvlText w:val="%1"/>
      <w:lvlJc w:val="right"/>
      <w:pPr>
        <w:ind w:left="360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9C90132"/>
    <w:multiLevelType w:val="hybridMultilevel"/>
    <w:tmpl w:val="5EE02172"/>
    <w:lvl w:ilvl="0" w:tplc="ECF86BA2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9" w15:restartNumberingAfterBreak="0">
    <w:nsid w:val="6A3F2EC5"/>
    <w:multiLevelType w:val="hybridMultilevel"/>
    <w:tmpl w:val="0D2464A6"/>
    <w:lvl w:ilvl="0" w:tplc="DEE6A762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30" w15:restartNumberingAfterBreak="0">
    <w:nsid w:val="6A451439"/>
    <w:multiLevelType w:val="hybridMultilevel"/>
    <w:tmpl w:val="F658370E"/>
    <w:lvl w:ilvl="0" w:tplc="DEE6A762">
      <w:start w:val="1"/>
      <w:numFmt w:val="decimal"/>
      <w:lvlRestart w:val="0"/>
      <w:suff w:val="nothing"/>
      <w:lvlText w:val="%1"/>
      <w:lvlJc w:val="right"/>
      <w:pPr>
        <w:ind w:left="360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B7833FD"/>
    <w:multiLevelType w:val="hybridMultilevel"/>
    <w:tmpl w:val="1B10A722"/>
    <w:lvl w:ilvl="0" w:tplc="730C294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CC628BB"/>
    <w:multiLevelType w:val="hybridMultilevel"/>
    <w:tmpl w:val="D62E448C"/>
    <w:lvl w:ilvl="0" w:tplc="315E4AB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3" w15:restartNumberingAfterBreak="0">
    <w:nsid w:val="6DDD77BC"/>
    <w:multiLevelType w:val="hybridMultilevel"/>
    <w:tmpl w:val="39D404BA"/>
    <w:lvl w:ilvl="0" w:tplc="8BAE189E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4" w15:restartNumberingAfterBreak="0">
    <w:nsid w:val="72EC17CA"/>
    <w:multiLevelType w:val="hybridMultilevel"/>
    <w:tmpl w:val="9B521302"/>
    <w:lvl w:ilvl="0" w:tplc="DEE6A762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35" w15:restartNumberingAfterBreak="0">
    <w:nsid w:val="7ED173F0"/>
    <w:multiLevelType w:val="hybridMultilevel"/>
    <w:tmpl w:val="18B8A2CC"/>
    <w:lvl w:ilvl="0" w:tplc="373A3346">
      <w:start w:val="1"/>
      <w:numFmt w:val="decimal"/>
      <w:lvlRestart w:val="0"/>
      <w:suff w:val="nothing"/>
      <w:lvlText w:val="%1"/>
      <w:lvlJc w:val="right"/>
      <w:pPr>
        <w:ind w:left="720" w:hanging="36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163ED4"/>
    <w:multiLevelType w:val="hybridMultilevel"/>
    <w:tmpl w:val="468CBD54"/>
    <w:lvl w:ilvl="0" w:tplc="2A7AD26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num w:numId="1">
    <w:abstractNumId w:val="23"/>
  </w:num>
  <w:num w:numId="2">
    <w:abstractNumId w:val="22"/>
  </w:num>
  <w:num w:numId="3">
    <w:abstractNumId w:val="6"/>
  </w:num>
  <w:num w:numId="4">
    <w:abstractNumId w:val="17"/>
  </w:num>
  <w:num w:numId="5">
    <w:abstractNumId w:val="25"/>
  </w:num>
  <w:num w:numId="6">
    <w:abstractNumId w:val="10"/>
  </w:num>
  <w:num w:numId="7">
    <w:abstractNumId w:val="7"/>
  </w:num>
  <w:num w:numId="8">
    <w:abstractNumId w:val="13"/>
  </w:num>
  <w:num w:numId="9">
    <w:abstractNumId w:val="14"/>
  </w:num>
  <w:num w:numId="10">
    <w:abstractNumId w:val="16"/>
  </w:num>
  <w:num w:numId="11">
    <w:abstractNumId w:val="35"/>
  </w:num>
  <w:num w:numId="12">
    <w:abstractNumId w:val="12"/>
  </w:num>
  <w:num w:numId="13">
    <w:abstractNumId w:val="21"/>
  </w:num>
  <w:num w:numId="14">
    <w:abstractNumId w:val="33"/>
  </w:num>
  <w:num w:numId="15">
    <w:abstractNumId w:val="2"/>
  </w:num>
  <w:num w:numId="16">
    <w:abstractNumId w:val="11"/>
  </w:num>
  <w:num w:numId="17">
    <w:abstractNumId w:val="0"/>
  </w:num>
  <w:num w:numId="18">
    <w:abstractNumId w:val="32"/>
  </w:num>
  <w:num w:numId="19">
    <w:abstractNumId w:val="26"/>
  </w:num>
  <w:num w:numId="20">
    <w:abstractNumId w:val="8"/>
  </w:num>
  <w:num w:numId="21">
    <w:abstractNumId w:val="4"/>
  </w:num>
  <w:num w:numId="22">
    <w:abstractNumId w:val="24"/>
  </w:num>
  <w:num w:numId="23">
    <w:abstractNumId w:val="3"/>
  </w:num>
  <w:num w:numId="24">
    <w:abstractNumId w:val="31"/>
  </w:num>
  <w:num w:numId="25">
    <w:abstractNumId w:val="36"/>
  </w:num>
  <w:num w:numId="26">
    <w:abstractNumId w:val="15"/>
  </w:num>
  <w:num w:numId="27">
    <w:abstractNumId w:val="19"/>
  </w:num>
  <w:num w:numId="28">
    <w:abstractNumId w:val="28"/>
  </w:num>
  <w:num w:numId="29">
    <w:abstractNumId w:val="5"/>
  </w:num>
  <w:num w:numId="30">
    <w:abstractNumId w:val="29"/>
  </w:num>
  <w:num w:numId="31">
    <w:abstractNumId w:val="34"/>
  </w:num>
  <w:num w:numId="32">
    <w:abstractNumId w:val="30"/>
  </w:num>
  <w:num w:numId="33">
    <w:abstractNumId w:val="9"/>
  </w:num>
  <w:num w:numId="34">
    <w:abstractNumId w:val="27"/>
  </w:num>
  <w:num w:numId="35">
    <w:abstractNumId w:val="1"/>
  </w:num>
  <w:num w:numId="36">
    <w:abstractNumId w:val="18"/>
  </w:num>
  <w:num w:numId="37">
    <w:abstractNumId w:val="20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mirrorMargin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formatting="1" w:enforcement="1" w:cryptProviderType="rsaAES" w:cryptAlgorithmClass="hash" w:cryptAlgorithmType="typeAny" w:cryptAlgorithmSid="14" w:cryptSpinCount="100000" w:hash="txZa2NhKRPQ542XN8rR8EpdiTVVW2Ymxx46vu9PvDMGpprLFYpzCo0RDtNIXattJ8cpiMKsFHcnk7Fxqb2WtkA==" w:salt="Kt2NMqXECJIPsX3xW4KvHA=="/>
  <w:defaultTabStop w:val="720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64779"/>
    <w:rsid w:val="000000DC"/>
    <w:rsid w:val="00000E1B"/>
    <w:rsid w:val="00000EBB"/>
    <w:rsid w:val="00001105"/>
    <w:rsid w:val="00001457"/>
    <w:rsid w:val="00001707"/>
    <w:rsid w:val="0000191B"/>
    <w:rsid w:val="00001DCD"/>
    <w:rsid w:val="000025B3"/>
    <w:rsid w:val="0000296F"/>
    <w:rsid w:val="00002C0A"/>
    <w:rsid w:val="000037A8"/>
    <w:rsid w:val="0000465F"/>
    <w:rsid w:val="000057DB"/>
    <w:rsid w:val="00006512"/>
    <w:rsid w:val="00006BFA"/>
    <w:rsid w:val="00006DEC"/>
    <w:rsid w:val="00006E63"/>
    <w:rsid w:val="000070C5"/>
    <w:rsid w:val="00007A36"/>
    <w:rsid w:val="00007C99"/>
    <w:rsid w:val="0001081F"/>
    <w:rsid w:val="00010830"/>
    <w:rsid w:val="0001089D"/>
    <w:rsid w:val="00010C5C"/>
    <w:rsid w:val="0001134F"/>
    <w:rsid w:val="00011595"/>
    <w:rsid w:val="00011823"/>
    <w:rsid w:val="00012024"/>
    <w:rsid w:val="00012230"/>
    <w:rsid w:val="0001296A"/>
    <w:rsid w:val="000137F5"/>
    <w:rsid w:val="000149E5"/>
    <w:rsid w:val="00014F1F"/>
    <w:rsid w:val="000153EE"/>
    <w:rsid w:val="000167DB"/>
    <w:rsid w:val="0001683B"/>
    <w:rsid w:val="00016AE2"/>
    <w:rsid w:val="00016B09"/>
    <w:rsid w:val="00016C96"/>
    <w:rsid w:val="00017922"/>
    <w:rsid w:val="00017A5A"/>
    <w:rsid w:val="00017E15"/>
    <w:rsid w:val="00017FA7"/>
    <w:rsid w:val="00020047"/>
    <w:rsid w:val="00021BEF"/>
    <w:rsid w:val="00021D57"/>
    <w:rsid w:val="000227F7"/>
    <w:rsid w:val="00022E94"/>
    <w:rsid w:val="00023468"/>
    <w:rsid w:val="00023D7E"/>
    <w:rsid w:val="00023F40"/>
    <w:rsid w:val="0002494B"/>
    <w:rsid w:val="0002494C"/>
    <w:rsid w:val="00024EDF"/>
    <w:rsid w:val="00025073"/>
    <w:rsid w:val="00025C61"/>
    <w:rsid w:val="00025CEA"/>
    <w:rsid w:val="00025D1D"/>
    <w:rsid w:val="00025DE5"/>
    <w:rsid w:val="00025FCD"/>
    <w:rsid w:val="0002669D"/>
    <w:rsid w:val="000266DD"/>
    <w:rsid w:val="000267D5"/>
    <w:rsid w:val="0002742F"/>
    <w:rsid w:val="0002788D"/>
    <w:rsid w:val="00027964"/>
    <w:rsid w:val="00030335"/>
    <w:rsid w:val="00030AA4"/>
    <w:rsid w:val="000313A4"/>
    <w:rsid w:val="00032300"/>
    <w:rsid w:val="0003241C"/>
    <w:rsid w:val="0003277C"/>
    <w:rsid w:val="00032AD7"/>
    <w:rsid w:val="00032D77"/>
    <w:rsid w:val="00033E96"/>
    <w:rsid w:val="00034059"/>
    <w:rsid w:val="0003485B"/>
    <w:rsid w:val="00034A51"/>
    <w:rsid w:val="0003592A"/>
    <w:rsid w:val="000366E9"/>
    <w:rsid w:val="00036D9D"/>
    <w:rsid w:val="00036FDA"/>
    <w:rsid w:val="00037135"/>
    <w:rsid w:val="000373BE"/>
    <w:rsid w:val="000373E9"/>
    <w:rsid w:val="00037908"/>
    <w:rsid w:val="00037EDF"/>
    <w:rsid w:val="000404C7"/>
    <w:rsid w:val="00040E49"/>
    <w:rsid w:val="00041B2A"/>
    <w:rsid w:val="000422F8"/>
    <w:rsid w:val="00042783"/>
    <w:rsid w:val="00042BA8"/>
    <w:rsid w:val="00042CB7"/>
    <w:rsid w:val="00042E36"/>
    <w:rsid w:val="000439B3"/>
    <w:rsid w:val="00043BF3"/>
    <w:rsid w:val="00043C97"/>
    <w:rsid w:val="00043D77"/>
    <w:rsid w:val="00043E57"/>
    <w:rsid w:val="00043FF4"/>
    <w:rsid w:val="0004416E"/>
    <w:rsid w:val="000449E9"/>
    <w:rsid w:val="00044B4E"/>
    <w:rsid w:val="00044DF0"/>
    <w:rsid w:val="000450EC"/>
    <w:rsid w:val="0004577C"/>
    <w:rsid w:val="00045E9C"/>
    <w:rsid w:val="00046458"/>
    <w:rsid w:val="00046709"/>
    <w:rsid w:val="00046B0E"/>
    <w:rsid w:val="000471A0"/>
    <w:rsid w:val="00047B23"/>
    <w:rsid w:val="00050F92"/>
    <w:rsid w:val="000518B0"/>
    <w:rsid w:val="0005202C"/>
    <w:rsid w:val="000527F0"/>
    <w:rsid w:val="0005348D"/>
    <w:rsid w:val="000537F3"/>
    <w:rsid w:val="000542C6"/>
    <w:rsid w:val="000547AC"/>
    <w:rsid w:val="00054C9E"/>
    <w:rsid w:val="00054D72"/>
    <w:rsid w:val="00054E68"/>
    <w:rsid w:val="000551ED"/>
    <w:rsid w:val="00055410"/>
    <w:rsid w:val="00055AF3"/>
    <w:rsid w:val="00055B28"/>
    <w:rsid w:val="00056180"/>
    <w:rsid w:val="00056AEC"/>
    <w:rsid w:val="00056E3F"/>
    <w:rsid w:val="0006002F"/>
    <w:rsid w:val="000604F3"/>
    <w:rsid w:val="00060537"/>
    <w:rsid w:val="00060EDF"/>
    <w:rsid w:val="00061969"/>
    <w:rsid w:val="00061BF9"/>
    <w:rsid w:val="00061C95"/>
    <w:rsid w:val="0006211E"/>
    <w:rsid w:val="000627C1"/>
    <w:rsid w:val="0006363B"/>
    <w:rsid w:val="0006421E"/>
    <w:rsid w:val="0006443E"/>
    <w:rsid w:val="00065908"/>
    <w:rsid w:val="00065F7E"/>
    <w:rsid w:val="000662C8"/>
    <w:rsid w:val="000663D8"/>
    <w:rsid w:val="00066442"/>
    <w:rsid w:val="00066855"/>
    <w:rsid w:val="000673D3"/>
    <w:rsid w:val="0006768A"/>
    <w:rsid w:val="00067F77"/>
    <w:rsid w:val="000701D5"/>
    <w:rsid w:val="00070208"/>
    <w:rsid w:val="000705EB"/>
    <w:rsid w:val="0007118C"/>
    <w:rsid w:val="00071A41"/>
    <w:rsid w:val="00072302"/>
    <w:rsid w:val="000728F0"/>
    <w:rsid w:val="000728F2"/>
    <w:rsid w:val="00073AFB"/>
    <w:rsid w:val="00074596"/>
    <w:rsid w:val="000746B6"/>
    <w:rsid w:val="00074E4B"/>
    <w:rsid w:val="00075256"/>
    <w:rsid w:val="00075816"/>
    <w:rsid w:val="00075A7F"/>
    <w:rsid w:val="00075AF9"/>
    <w:rsid w:val="00075EDB"/>
    <w:rsid w:val="0007604B"/>
    <w:rsid w:val="0007605B"/>
    <w:rsid w:val="000766EC"/>
    <w:rsid w:val="0007743F"/>
    <w:rsid w:val="00077473"/>
    <w:rsid w:val="000774AC"/>
    <w:rsid w:val="000776A7"/>
    <w:rsid w:val="00077AB9"/>
    <w:rsid w:val="00077C21"/>
    <w:rsid w:val="00077DB9"/>
    <w:rsid w:val="00080018"/>
    <w:rsid w:val="00080301"/>
    <w:rsid w:val="00080656"/>
    <w:rsid w:val="00080AA7"/>
    <w:rsid w:val="00081086"/>
    <w:rsid w:val="00081D71"/>
    <w:rsid w:val="000820D8"/>
    <w:rsid w:val="00082BAB"/>
    <w:rsid w:val="000832D4"/>
    <w:rsid w:val="000834E9"/>
    <w:rsid w:val="000836EC"/>
    <w:rsid w:val="00083C3E"/>
    <w:rsid w:val="00083DFF"/>
    <w:rsid w:val="000840EA"/>
    <w:rsid w:val="000844C7"/>
    <w:rsid w:val="00084F88"/>
    <w:rsid w:val="000851D8"/>
    <w:rsid w:val="0008522F"/>
    <w:rsid w:val="000854FF"/>
    <w:rsid w:val="00085784"/>
    <w:rsid w:val="00085C7A"/>
    <w:rsid w:val="00085FCC"/>
    <w:rsid w:val="000865B7"/>
    <w:rsid w:val="00086E46"/>
    <w:rsid w:val="00087815"/>
    <w:rsid w:val="000879E3"/>
    <w:rsid w:val="00087A41"/>
    <w:rsid w:val="00087BF3"/>
    <w:rsid w:val="00090531"/>
    <w:rsid w:val="0009164C"/>
    <w:rsid w:val="00091C0A"/>
    <w:rsid w:val="00092024"/>
    <w:rsid w:val="0009213E"/>
    <w:rsid w:val="00093253"/>
    <w:rsid w:val="00093593"/>
    <w:rsid w:val="00093745"/>
    <w:rsid w:val="00093A7A"/>
    <w:rsid w:val="00093ADD"/>
    <w:rsid w:val="00094D7C"/>
    <w:rsid w:val="00094D92"/>
    <w:rsid w:val="00095524"/>
    <w:rsid w:val="000959F9"/>
    <w:rsid w:val="00095C84"/>
    <w:rsid w:val="00095D0F"/>
    <w:rsid w:val="00096999"/>
    <w:rsid w:val="00096DDA"/>
    <w:rsid w:val="0009720C"/>
    <w:rsid w:val="000973C0"/>
    <w:rsid w:val="00097607"/>
    <w:rsid w:val="0009769E"/>
    <w:rsid w:val="000A00CF"/>
    <w:rsid w:val="000A00EB"/>
    <w:rsid w:val="000A0E17"/>
    <w:rsid w:val="000A167B"/>
    <w:rsid w:val="000A1968"/>
    <w:rsid w:val="000A1AE5"/>
    <w:rsid w:val="000A2009"/>
    <w:rsid w:val="000A244E"/>
    <w:rsid w:val="000A27F2"/>
    <w:rsid w:val="000A3180"/>
    <w:rsid w:val="000A34DA"/>
    <w:rsid w:val="000A3A39"/>
    <w:rsid w:val="000A3FDD"/>
    <w:rsid w:val="000A40E3"/>
    <w:rsid w:val="000A4299"/>
    <w:rsid w:val="000A4FAD"/>
    <w:rsid w:val="000A511E"/>
    <w:rsid w:val="000A6286"/>
    <w:rsid w:val="000A649B"/>
    <w:rsid w:val="000A6815"/>
    <w:rsid w:val="000A6870"/>
    <w:rsid w:val="000A7618"/>
    <w:rsid w:val="000A7EF6"/>
    <w:rsid w:val="000B02C4"/>
    <w:rsid w:val="000B05CE"/>
    <w:rsid w:val="000B1764"/>
    <w:rsid w:val="000B18FB"/>
    <w:rsid w:val="000B1928"/>
    <w:rsid w:val="000B27DA"/>
    <w:rsid w:val="000B2A81"/>
    <w:rsid w:val="000B3132"/>
    <w:rsid w:val="000B349C"/>
    <w:rsid w:val="000B3CC1"/>
    <w:rsid w:val="000B4000"/>
    <w:rsid w:val="000B4391"/>
    <w:rsid w:val="000B46DD"/>
    <w:rsid w:val="000B5649"/>
    <w:rsid w:val="000B5731"/>
    <w:rsid w:val="000B5AEF"/>
    <w:rsid w:val="000B628B"/>
    <w:rsid w:val="000B64CD"/>
    <w:rsid w:val="000B6B47"/>
    <w:rsid w:val="000B6D80"/>
    <w:rsid w:val="000B6EC5"/>
    <w:rsid w:val="000B70D0"/>
    <w:rsid w:val="000B7440"/>
    <w:rsid w:val="000B7A7C"/>
    <w:rsid w:val="000B7B1F"/>
    <w:rsid w:val="000B7C72"/>
    <w:rsid w:val="000B7D4A"/>
    <w:rsid w:val="000C0008"/>
    <w:rsid w:val="000C00EB"/>
    <w:rsid w:val="000C0273"/>
    <w:rsid w:val="000C049D"/>
    <w:rsid w:val="000C061D"/>
    <w:rsid w:val="000C0831"/>
    <w:rsid w:val="000C0868"/>
    <w:rsid w:val="000C1E30"/>
    <w:rsid w:val="000C2706"/>
    <w:rsid w:val="000C33F2"/>
    <w:rsid w:val="000C40EE"/>
    <w:rsid w:val="000C48BC"/>
    <w:rsid w:val="000C4F7D"/>
    <w:rsid w:val="000C503B"/>
    <w:rsid w:val="000C527E"/>
    <w:rsid w:val="000C5615"/>
    <w:rsid w:val="000C56D3"/>
    <w:rsid w:val="000C5AA7"/>
    <w:rsid w:val="000C5AD2"/>
    <w:rsid w:val="000C6FFB"/>
    <w:rsid w:val="000C70A5"/>
    <w:rsid w:val="000C7791"/>
    <w:rsid w:val="000C7ED9"/>
    <w:rsid w:val="000D0567"/>
    <w:rsid w:val="000D1058"/>
    <w:rsid w:val="000D158F"/>
    <w:rsid w:val="000D1869"/>
    <w:rsid w:val="000D1968"/>
    <w:rsid w:val="000D1B9E"/>
    <w:rsid w:val="000D1CD5"/>
    <w:rsid w:val="000D1D88"/>
    <w:rsid w:val="000D27EA"/>
    <w:rsid w:val="000D299F"/>
    <w:rsid w:val="000D29CD"/>
    <w:rsid w:val="000D3088"/>
    <w:rsid w:val="000D31E2"/>
    <w:rsid w:val="000D3298"/>
    <w:rsid w:val="000D39E9"/>
    <w:rsid w:val="000D469F"/>
    <w:rsid w:val="000D4A0D"/>
    <w:rsid w:val="000D503E"/>
    <w:rsid w:val="000D5147"/>
    <w:rsid w:val="000D52BB"/>
    <w:rsid w:val="000D52F0"/>
    <w:rsid w:val="000D5684"/>
    <w:rsid w:val="000D569B"/>
    <w:rsid w:val="000D59AD"/>
    <w:rsid w:val="000D5DF5"/>
    <w:rsid w:val="000D632A"/>
    <w:rsid w:val="000D6349"/>
    <w:rsid w:val="000D6C53"/>
    <w:rsid w:val="000D7122"/>
    <w:rsid w:val="000D72D7"/>
    <w:rsid w:val="000D7341"/>
    <w:rsid w:val="000D798B"/>
    <w:rsid w:val="000D7E22"/>
    <w:rsid w:val="000D7F9D"/>
    <w:rsid w:val="000E003B"/>
    <w:rsid w:val="000E010F"/>
    <w:rsid w:val="000E0345"/>
    <w:rsid w:val="000E0D9B"/>
    <w:rsid w:val="000E119B"/>
    <w:rsid w:val="000E2119"/>
    <w:rsid w:val="000E2A7E"/>
    <w:rsid w:val="000E2B60"/>
    <w:rsid w:val="000E2F82"/>
    <w:rsid w:val="000E3317"/>
    <w:rsid w:val="000E38B4"/>
    <w:rsid w:val="000E398A"/>
    <w:rsid w:val="000E399C"/>
    <w:rsid w:val="000E3C18"/>
    <w:rsid w:val="000E484B"/>
    <w:rsid w:val="000E495F"/>
    <w:rsid w:val="000E512C"/>
    <w:rsid w:val="000E55DA"/>
    <w:rsid w:val="000E5DD3"/>
    <w:rsid w:val="000E655B"/>
    <w:rsid w:val="000E719F"/>
    <w:rsid w:val="000E792A"/>
    <w:rsid w:val="000E7A4B"/>
    <w:rsid w:val="000E7A59"/>
    <w:rsid w:val="000F0185"/>
    <w:rsid w:val="000F03A4"/>
    <w:rsid w:val="000F05C6"/>
    <w:rsid w:val="000F0DFD"/>
    <w:rsid w:val="000F1098"/>
    <w:rsid w:val="000F12DB"/>
    <w:rsid w:val="000F1517"/>
    <w:rsid w:val="000F15A8"/>
    <w:rsid w:val="000F2324"/>
    <w:rsid w:val="000F29E5"/>
    <w:rsid w:val="000F3620"/>
    <w:rsid w:val="000F386E"/>
    <w:rsid w:val="000F3DB5"/>
    <w:rsid w:val="000F3EC4"/>
    <w:rsid w:val="000F4297"/>
    <w:rsid w:val="000F4300"/>
    <w:rsid w:val="000F4444"/>
    <w:rsid w:val="000F45C2"/>
    <w:rsid w:val="000F4673"/>
    <w:rsid w:val="000F503C"/>
    <w:rsid w:val="000F5301"/>
    <w:rsid w:val="000F536A"/>
    <w:rsid w:val="000F5C4F"/>
    <w:rsid w:val="000F6358"/>
    <w:rsid w:val="000F76B5"/>
    <w:rsid w:val="000F7BA5"/>
    <w:rsid w:val="00100270"/>
    <w:rsid w:val="00100BA6"/>
    <w:rsid w:val="00100BCC"/>
    <w:rsid w:val="001014A7"/>
    <w:rsid w:val="001015B2"/>
    <w:rsid w:val="00101B24"/>
    <w:rsid w:val="00102272"/>
    <w:rsid w:val="00102807"/>
    <w:rsid w:val="00102E15"/>
    <w:rsid w:val="0010330B"/>
    <w:rsid w:val="001033FE"/>
    <w:rsid w:val="001043C0"/>
    <w:rsid w:val="0010479D"/>
    <w:rsid w:val="0010482C"/>
    <w:rsid w:val="001048A7"/>
    <w:rsid w:val="00105434"/>
    <w:rsid w:val="001055AB"/>
    <w:rsid w:val="001055F3"/>
    <w:rsid w:val="00105E5C"/>
    <w:rsid w:val="001067EF"/>
    <w:rsid w:val="001068F6"/>
    <w:rsid w:val="00106DA3"/>
    <w:rsid w:val="00106E43"/>
    <w:rsid w:val="001071AB"/>
    <w:rsid w:val="00107EF7"/>
    <w:rsid w:val="00110206"/>
    <w:rsid w:val="00110A1E"/>
    <w:rsid w:val="00110C5B"/>
    <w:rsid w:val="00111602"/>
    <w:rsid w:val="00111A07"/>
    <w:rsid w:val="00111CEC"/>
    <w:rsid w:val="00111D3F"/>
    <w:rsid w:val="001126F5"/>
    <w:rsid w:val="0011433D"/>
    <w:rsid w:val="001144FC"/>
    <w:rsid w:val="001153D6"/>
    <w:rsid w:val="00115ABC"/>
    <w:rsid w:val="00116037"/>
    <w:rsid w:val="001161C5"/>
    <w:rsid w:val="00116C77"/>
    <w:rsid w:val="001171D7"/>
    <w:rsid w:val="00117342"/>
    <w:rsid w:val="0011781B"/>
    <w:rsid w:val="00117CE6"/>
    <w:rsid w:val="00117DE7"/>
    <w:rsid w:val="00120263"/>
    <w:rsid w:val="001205B0"/>
    <w:rsid w:val="0012095C"/>
    <w:rsid w:val="00120B4A"/>
    <w:rsid w:val="00120BD6"/>
    <w:rsid w:val="00121275"/>
    <w:rsid w:val="00121429"/>
    <w:rsid w:val="0012183D"/>
    <w:rsid w:val="00121AC4"/>
    <w:rsid w:val="00121B85"/>
    <w:rsid w:val="00121CEB"/>
    <w:rsid w:val="0012281D"/>
    <w:rsid w:val="00123D35"/>
    <w:rsid w:val="00124E55"/>
    <w:rsid w:val="001259C8"/>
    <w:rsid w:val="00126116"/>
    <w:rsid w:val="00126CBB"/>
    <w:rsid w:val="00126D33"/>
    <w:rsid w:val="00127E3B"/>
    <w:rsid w:val="001305C4"/>
    <w:rsid w:val="00130AA5"/>
    <w:rsid w:val="001318BA"/>
    <w:rsid w:val="00131B5B"/>
    <w:rsid w:val="00131E76"/>
    <w:rsid w:val="00132789"/>
    <w:rsid w:val="00132B01"/>
    <w:rsid w:val="00133015"/>
    <w:rsid w:val="0013391B"/>
    <w:rsid w:val="00133A2C"/>
    <w:rsid w:val="00133C8F"/>
    <w:rsid w:val="00133D37"/>
    <w:rsid w:val="00134077"/>
    <w:rsid w:val="00134380"/>
    <w:rsid w:val="00135957"/>
    <w:rsid w:val="00136D6A"/>
    <w:rsid w:val="00136EC7"/>
    <w:rsid w:val="001375EC"/>
    <w:rsid w:val="0013767B"/>
    <w:rsid w:val="0014066F"/>
    <w:rsid w:val="00140A9F"/>
    <w:rsid w:val="001413DB"/>
    <w:rsid w:val="00141761"/>
    <w:rsid w:val="00141E4A"/>
    <w:rsid w:val="0014214D"/>
    <w:rsid w:val="001427BF"/>
    <w:rsid w:val="00142C7C"/>
    <w:rsid w:val="00143804"/>
    <w:rsid w:val="00143BDF"/>
    <w:rsid w:val="00143C07"/>
    <w:rsid w:val="00143CB7"/>
    <w:rsid w:val="00144C9A"/>
    <w:rsid w:val="00144F6A"/>
    <w:rsid w:val="0014583E"/>
    <w:rsid w:val="00146A30"/>
    <w:rsid w:val="00147006"/>
    <w:rsid w:val="001472B1"/>
    <w:rsid w:val="00147716"/>
    <w:rsid w:val="00147789"/>
    <w:rsid w:val="00147807"/>
    <w:rsid w:val="001478BB"/>
    <w:rsid w:val="00147D5F"/>
    <w:rsid w:val="00150579"/>
    <w:rsid w:val="001511F4"/>
    <w:rsid w:val="0015139D"/>
    <w:rsid w:val="001513BB"/>
    <w:rsid w:val="0015195A"/>
    <w:rsid w:val="00151C5A"/>
    <w:rsid w:val="00151D94"/>
    <w:rsid w:val="00153832"/>
    <w:rsid w:val="00153B2C"/>
    <w:rsid w:val="00154A4B"/>
    <w:rsid w:val="00156CA0"/>
    <w:rsid w:val="00157478"/>
    <w:rsid w:val="0015758A"/>
    <w:rsid w:val="001576EF"/>
    <w:rsid w:val="001577AC"/>
    <w:rsid w:val="00157BD7"/>
    <w:rsid w:val="00160008"/>
    <w:rsid w:val="00160DBE"/>
    <w:rsid w:val="0016120E"/>
    <w:rsid w:val="0016156D"/>
    <w:rsid w:val="00161C61"/>
    <w:rsid w:val="001620FE"/>
    <w:rsid w:val="00162C15"/>
    <w:rsid w:val="00162EC4"/>
    <w:rsid w:val="001639B7"/>
    <w:rsid w:val="0016468A"/>
    <w:rsid w:val="00165CF2"/>
    <w:rsid w:val="00165DFD"/>
    <w:rsid w:val="001661AE"/>
    <w:rsid w:val="001661F3"/>
    <w:rsid w:val="001669A2"/>
    <w:rsid w:val="00166A56"/>
    <w:rsid w:val="00166A7D"/>
    <w:rsid w:val="00166BB9"/>
    <w:rsid w:val="001670CB"/>
    <w:rsid w:val="001673A8"/>
    <w:rsid w:val="00167E3D"/>
    <w:rsid w:val="0017031D"/>
    <w:rsid w:val="00170C42"/>
    <w:rsid w:val="00170E42"/>
    <w:rsid w:val="001717FD"/>
    <w:rsid w:val="001718F2"/>
    <w:rsid w:val="00171956"/>
    <w:rsid w:val="00171B37"/>
    <w:rsid w:val="00171B6A"/>
    <w:rsid w:val="00171D43"/>
    <w:rsid w:val="00171FE0"/>
    <w:rsid w:val="00172A3B"/>
    <w:rsid w:val="00172B91"/>
    <w:rsid w:val="001736E7"/>
    <w:rsid w:val="001749CE"/>
    <w:rsid w:val="00174E76"/>
    <w:rsid w:val="00175119"/>
    <w:rsid w:val="00175189"/>
    <w:rsid w:val="00175DFC"/>
    <w:rsid w:val="00175F66"/>
    <w:rsid w:val="00176225"/>
    <w:rsid w:val="00176FB7"/>
    <w:rsid w:val="00177866"/>
    <w:rsid w:val="001779C7"/>
    <w:rsid w:val="00177E26"/>
    <w:rsid w:val="00177ED2"/>
    <w:rsid w:val="0018021D"/>
    <w:rsid w:val="00180F49"/>
    <w:rsid w:val="00181BE8"/>
    <w:rsid w:val="00182758"/>
    <w:rsid w:val="00182917"/>
    <w:rsid w:val="0018439E"/>
    <w:rsid w:val="0018549B"/>
    <w:rsid w:val="00185757"/>
    <w:rsid w:val="00185948"/>
    <w:rsid w:val="001860D7"/>
    <w:rsid w:val="00186ABE"/>
    <w:rsid w:val="00186BB0"/>
    <w:rsid w:val="00187D9A"/>
    <w:rsid w:val="00187D9D"/>
    <w:rsid w:val="00187DD1"/>
    <w:rsid w:val="00190C1E"/>
    <w:rsid w:val="00191273"/>
    <w:rsid w:val="00191A63"/>
    <w:rsid w:val="00192072"/>
    <w:rsid w:val="00192328"/>
    <w:rsid w:val="00192375"/>
    <w:rsid w:val="00192F7A"/>
    <w:rsid w:val="001930C4"/>
    <w:rsid w:val="00193884"/>
    <w:rsid w:val="00193B10"/>
    <w:rsid w:val="00193D40"/>
    <w:rsid w:val="00193E3A"/>
    <w:rsid w:val="001941E6"/>
    <w:rsid w:val="0019455C"/>
    <w:rsid w:val="001950F0"/>
    <w:rsid w:val="00195380"/>
    <w:rsid w:val="00195463"/>
    <w:rsid w:val="00195499"/>
    <w:rsid w:val="0019549A"/>
    <w:rsid w:val="00195C8B"/>
    <w:rsid w:val="00195E57"/>
    <w:rsid w:val="00195F73"/>
    <w:rsid w:val="00197AD7"/>
    <w:rsid w:val="00197C6B"/>
    <w:rsid w:val="00197E12"/>
    <w:rsid w:val="001A1142"/>
    <w:rsid w:val="001A149D"/>
    <w:rsid w:val="001A17CC"/>
    <w:rsid w:val="001A1E1D"/>
    <w:rsid w:val="001A21A3"/>
    <w:rsid w:val="001A2BF7"/>
    <w:rsid w:val="001A2C8B"/>
    <w:rsid w:val="001A2F57"/>
    <w:rsid w:val="001A3015"/>
    <w:rsid w:val="001A30CC"/>
    <w:rsid w:val="001A33CE"/>
    <w:rsid w:val="001A34E1"/>
    <w:rsid w:val="001A369B"/>
    <w:rsid w:val="001A382F"/>
    <w:rsid w:val="001A38FF"/>
    <w:rsid w:val="001A4402"/>
    <w:rsid w:val="001A4440"/>
    <w:rsid w:val="001A44BA"/>
    <w:rsid w:val="001A4841"/>
    <w:rsid w:val="001A48BD"/>
    <w:rsid w:val="001A4A2C"/>
    <w:rsid w:val="001A517B"/>
    <w:rsid w:val="001A5D85"/>
    <w:rsid w:val="001A612F"/>
    <w:rsid w:val="001A6287"/>
    <w:rsid w:val="001A6324"/>
    <w:rsid w:val="001A7324"/>
    <w:rsid w:val="001A79F1"/>
    <w:rsid w:val="001B0067"/>
    <w:rsid w:val="001B0803"/>
    <w:rsid w:val="001B0BE6"/>
    <w:rsid w:val="001B13AA"/>
    <w:rsid w:val="001B18FC"/>
    <w:rsid w:val="001B217D"/>
    <w:rsid w:val="001B2923"/>
    <w:rsid w:val="001B2FAE"/>
    <w:rsid w:val="001B31A1"/>
    <w:rsid w:val="001B34FF"/>
    <w:rsid w:val="001B3590"/>
    <w:rsid w:val="001B3944"/>
    <w:rsid w:val="001B421C"/>
    <w:rsid w:val="001B459B"/>
    <w:rsid w:val="001B4D5F"/>
    <w:rsid w:val="001B5B5B"/>
    <w:rsid w:val="001B5D12"/>
    <w:rsid w:val="001B5DA7"/>
    <w:rsid w:val="001B6246"/>
    <w:rsid w:val="001B62BA"/>
    <w:rsid w:val="001B636E"/>
    <w:rsid w:val="001B7218"/>
    <w:rsid w:val="001C01FF"/>
    <w:rsid w:val="001C05A6"/>
    <w:rsid w:val="001C0AD2"/>
    <w:rsid w:val="001C0C5E"/>
    <w:rsid w:val="001C124C"/>
    <w:rsid w:val="001C1B81"/>
    <w:rsid w:val="001C2CE6"/>
    <w:rsid w:val="001C2FD1"/>
    <w:rsid w:val="001C30D7"/>
    <w:rsid w:val="001C4584"/>
    <w:rsid w:val="001C46A3"/>
    <w:rsid w:val="001C51DD"/>
    <w:rsid w:val="001C56A3"/>
    <w:rsid w:val="001C5915"/>
    <w:rsid w:val="001C59A8"/>
    <w:rsid w:val="001C5A0A"/>
    <w:rsid w:val="001C63C6"/>
    <w:rsid w:val="001C65A4"/>
    <w:rsid w:val="001C6EA6"/>
    <w:rsid w:val="001C6EF5"/>
    <w:rsid w:val="001C6FBC"/>
    <w:rsid w:val="001C7BC2"/>
    <w:rsid w:val="001C7D3E"/>
    <w:rsid w:val="001C7E5B"/>
    <w:rsid w:val="001C7E6A"/>
    <w:rsid w:val="001D0EDB"/>
    <w:rsid w:val="001D0F83"/>
    <w:rsid w:val="001D18AE"/>
    <w:rsid w:val="001D18B2"/>
    <w:rsid w:val="001D1906"/>
    <w:rsid w:val="001D2267"/>
    <w:rsid w:val="001D242D"/>
    <w:rsid w:val="001D2712"/>
    <w:rsid w:val="001D371E"/>
    <w:rsid w:val="001D3BA4"/>
    <w:rsid w:val="001D4226"/>
    <w:rsid w:val="001D437D"/>
    <w:rsid w:val="001D4421"/>
    <w:rsid w:val="001D4BA8"/>
    <w:rsid w:val="001D4D08"/>
    <w:rsid w:val="001D5473"/>
    <w:rsid w:val="001D6BAB"/>
    <w:rsid w:val="001D6D12"/>
    <w:rsid w:val="001D75F9"/>
    <w:rsid w:val="001D7B82"/>
    <w:rsid w:val="001D7D90"/>
    <w:rsid w:val="001E0281"/>
    <w:rsid w:val="001E044F"/>
    <w:rsid w:val="001E0A2D"/>
    <w:rsid w:val="001E18FE"/>
    <w:rsid w:val="001E19FB"/>
    <w:rsid w:val="001E1CE9"/>
    <w:rsid w:val="001E27CD"/>
    <w:rsid w:val="001E2A11"/>
    <w:rsid w:val="001E2A22"/>
    <w:rsid w:val="001E2D93"/>
    <w:rsid w:val="001E354A"/>
    <w:rsid w:val="001E3AC4"/>
    <w:rsid w:val="001E3F1C"/>
    <w:rsid w:val="001E450A"/>
    <w:rsid w:val="001E484B"/>
    <w:rsid w:val="001E577D"/>
    <w:rsid w:val="001E6407"/>
    <w:rsid w:val="001E64FB"/>
    <w:rsid w:val="001F1061"/>
    <w:rsid w:val="001F279F"/>
    <w:rsid w:val="001F2B93"/>
    <w:rsid w:val="001F2D22"/>
    <w:rsid w:val="001F36A8"/>
    <w:rsid w:val="001F3943"/>
    <w:rsid w:val="001F507E"/>
    <w:rsid w:val="001F54B8"/>
    <w:rsid w:val="001F54C6"/>
    <w:rsid w:val="001F5523"/>
    <w:rsid w:val="001F59EB"/>
    <w:rsid w:val="001F5B21"/>
    <w:rsid w:val="001F5E03"/>
    <w:rsid w:val="001F6A5D"/>
    <w:rsid w:val="001F7CA0"/>
    <w:rsid w:val="001F7EC9"/>
    <w:rsid w:val="001F7F90"/>
    <w:rsid w:val="00200124"/>
    <w:rsid w:val="002003E3"/>
    <w:rsid w:val="0020130A"/>
    <w:rsid w:val="0020161B"/>
    <w:rsid w:val="0020233A"/>
    <w:rsid w:val="002036D6"/>
    <w:rsid w:val="002037F1"/>
    <w:rsid w:val="00203E77"/>
    <w:rsid w:val="0020420B"/>
    <w:rsid w:val="002042CB"/>
    <w:rsid w:val="00204F84"/>
    <w:rsid w:val="0020527E"/>
    <w:rsid w:val="00205368"/>
    <w:rsid w:val="00205517"/>
    <w:rsid w:val="00205A50"/>
    <w:rsid w:val="00205FE4"/>
    <w:rsid w:val="00206973"/>
    <w:rsid w:val="00206BCC"/>
    <w:rsid w:val="00207EFA"/>
    <w:rsid w:val="00210B35"/>
    <w:rsid w:val="00210F5D"/>
    <w:rsid w:val="002119D6"/>
    <w:rsid w:val="002120DA"/>
    <w:rsid w:val="00212479"/>
    <w:rsid w:val="00212624"/>
    <w:rsid w:val="00212EF4"/>
    <w:rsid w:val="00212FBA"/>
    <w:rsid w:val="00213497"/>
    <w:rsid w:val="00213577"/>
    <w:rsid w:val="00213946"/>
    <w:rsid w:val="00213A15"/>
    <w:rsid w:val="00213C6E"/>
    <w:rsid w:val="00213F4E"/>
    <w:rsid w:val="00214387"/>
    <w:rsid w:val="002144CF"/>
    <w:rsid w:val="002148B3"/>
    <w:rsid w:val="00214A2D"/>
    <w:rsid w:val="0021503F"/>
    <w:rsid w:val="0021573F"/>
    <w:rsid w:val="0021614B"/>
    <w:rsid w:val="00216431"/>
    <w:rsid w:val="002168A6"/>
    <w:rsid w:val="00216CDB"/>
    <w:rsid w:val="0021782F"/>
    <w:rsid w:val="00217850"/>
    <w:rsid w:val="00217935"/>
    <w:rsid w:val="00217EFC"/>
    <w:rsid w:val="00220312"/>
    <w:rsid w:val="002219C9"/>
    <w:rsid w:val="00221B23"/>
    <w:rsid w:val="0022256E"/>
    <w:rsid w:val="00222F51"/>
    <w:rsid w:val="0022395B"/>
    <w:rsid w:val="00224170"/>
    <w:rsid w:val="002249B1"/>
    <w:rsid w:val="00225479"/>
    <w:rsid w:val="002258AF"/>
    <w:rsid w:val="00225B96"/>
    <w:rsid w:val="00225CC6"/>
    <w:rsid w:val="00226F34"/>
    <w:rsid w:val="002278C9"/>
    <w:rsid w:val="00230044"/>
    <w:rsid w:val="00230625"/>
    <w:rsid w:val="00230914"/>
    <w:rsid w:val="00230BDE"/>
    <w:rsid w:val="0023107A"/>
    <w:rsid w:val="00231483"/>
    <w:rsid w:val="00231AC6"/>
    <w:rsid w:val="00231D6F"/>
    <w:rsid w:val="00232412"/>
    <w:rsid w:val="002329AA"/>
    <w:rsid w:val="00232A5D"/>
    <w:rsid w:val="00232C55"/>
    <w:rsid w:val="00232D37"/>
    <w:rsid w:val="00232DFC"/>
    <w:rsid w:val="00232FD0"/>
    <w:rsid w:val="00233243"/>
    <w:rsid w:val="002333CA"/>
    <w:rsid w:val="00233412"/>
    <w:rsid w:val="00233942"/>
    <w:rsid w:val="00234439"/>
    <w:rsid w:val="00234D25"/>
    <w:rsid w:val="00234EA8"/>
    <w:rsid w:val="00234FC0"/>
    <w:rsid w:val="0023540D"/>
    <w:rsid w:val="002354FE"/>
    <w:rsid w:val="00235695"/>
    <w:rsid w:val="00235CFF"/>
    <w:rsid w:val="002361E8"/>
    <w:rsid w:val="0023675B"/>
    <w:rsid w:val="00236F51"/>
    <w:rsid w:val="0023706E"/>
    <w:rsid w:val="00237BF2"/>
    <w:rsid w:val="00237F76"/>
    <w:rsid w:val="0024078C"/>
    <w:rsid w:val="00240F46"/>
    <w:rsid w:val="002419F0"/>
    <w:rsid w:val="0024271E"/>
    <w:rsid w:val="00242E81"/>
    <w:rsid w:val="0024324F"/>
    <w:rsid w:val="00243259"/>
    <w:rsid w:val="002432D8"/>
    <w:rsid w:val="00243805"/>
    <w:rsid w:val="002438B8"/>
    <w:rsid w:val="00243E79"/>
    <w:rsid w:val="00244051"/>
    <w:rsid w:val="00244373"/>
    <w:rsid w:val="00244401"/>
    <w:rsid w:val="002445E9"/>
    <w:rsid w:val="00244815"/>
    <w:rsid w:val="00244862"/>
    <w:rsid w:val="00244FC3"/>
    <w:rsid w:val="00245253"/>
    <w:rsid w:val="00245EAB"/>
    <w:rsid w:val="00246C28"/>
    <w:rsid w:val="0024738E"/>
    <w:rsid w:val="00247A22"/>
    <w:rsid w:val="00247A7E"/>
    <w:rsid w:val="002500AC"/>
    <w:rsid w:val="002505F4"/>
    <w:rsid w:val="00250758"/>
    <w:rsid w:val="0025075E"/>
    <w:rsid w:val="00250A05"/>
    <w:rsid w:val="002510B6"/>
    <w:rsid w:val="00251192"/>
    <w:rsid w:val="002512DC"/>
    <w:rsid w:val="0025137D"/>
    <w:rsid w:val="00251404"/>
    <w:rsid w:val="0025142A"/>
    <w:rsid w:val="00251636"/>
    <w:rsid w:val="002519B2"/>
    <w:rsid w:val="00251AFD"/>
    <w:rsid w:val="00251B20"/>
    <w:rsid w:val="0025216B"/>
    <w:rsid w:val="0025248B"/>
    <w:rsid w:val="002524A7"/>
    <w:rsid w:val="00253322"/>
    <w:rsid w:val="00253DFE"/>
    <w:rsid w:val="00253E18"/>
    <w:rsid w:val="00253E8B"/>
    <w:rsid w:val="00253FE3"/>
    <w:rsid w:val="00253FFF"/>
    <w:rsid w:val="00254072"/>
    <w:rsid w:val="00254BE5"/>
    <w:rsid w:val="00255650"/>
    <w:rsid w:val="002556DA"/>
    <w:rsid w:val="00255809"/>
    <w:rsid w:val="00255C0E"/>
    <w:rsid w:val="00255CD6"/>
    <w:rsid w:val="002564CC"/>
    <w:rsid w:val="002566DB"/>
    <w:rsid w:val="002568FB"/>
    <w:rsid w:val="00256FAD"/>
    <w:rsid w:val="00257645"/>
    <w:rsid w:val="002576BE"/>
    <w:rsid w:val="002577A8"/>
    <w:rsid w:val="00257ADB"/>
    <w:rsid w:val="00257E4C"/>
    <w:rsid w:val="0026036D"/>
    <w:rsid w:val="0026061E"/>
    <w:rsid w:val="00260BF0"/>
    <w:rsid w:val="00260CCB"/>
    <w:rsid w:val="0026149A"/>
    <w:rsid w:val="00261522"/>
    <w:rsid w:val="00261C00"/>
    <w:rsid w:val="00261D68"/>
    <w:rsid w:val="002620A7"/>
    <w:rsid w:val="00262390"/>
    <w:rsid w:val="002628AB"/>
    <w:rsid w:val="0026341C"/>
    <w:rsid w:val="00263D1F"/>
    <w:rsid w:val="00263D7F"/>
    <w:rsid w:val="0026418F"/>
    <w:rsid w:val="00264216"/>
    <w:rsid w:val="002647E0"/>
    <w:rsid w:val="00264AEE"/>
    <w:rsid w:val="00265826"/>
    <w:rsid w:val="00265836"/>
    <w:rsid w:val="00265F1A"/>
    <w:rsid w:val="002660AD"/>
    <w:rsid w:val="0026659E"/>
    <w:rsid w:val="0026663C"/>
    <w:rsid w:val="00266D60"/>
    <w:rsid w:val="002670E2"/>
    <w:rsid w:val="002674D3"/>
    <w:rsid w:val="00267836"/>
    <w:rsid w:val="00267AD8"/>
    <w:rsid w:val="002703D7"/>
    <w:rsid w:val="0027048D"/>
    <w:rsid w:val="00270A10"/>
    <w:rsid w:val="00270D66"/>
    <w:rsid w:val="00270E88"/>
    <w:rsid w:val="002715C2"/>
    <w:rsid w:val="00271895"/>
    <w:rsid w:val="00271A2A"/>
    <w:rsid w:val="00271BEF"/>
    <w:rsid w:val="00271FA5"/>
    <w:rsid w:val="0027339B"/>
    <w:rsid w:val="00273A9E"/>
    <w:rsid w:val="002748F6"/>
    <w:rsid w:val="00274B44"/>
    <w:rsid w:val="0027511E"/>
    <w:rsid w:val="002753D7"/>
    <w:rsid w:val="002755DF"/>
    <w:rsid w:val="00275E0E"/>
    <w:rsid w:val="00275E12"/>
    <w:rsid w:val="002763D0"/>
    <w:rsid w:val="00276AC6"/>
    <w:rsid w:val="00276B3B"/>
    <w:rsid w:val="0027740B"/>
    <w:rsid w:val="0027759A"/>
    <w:rsid w:val="002777F4"/>
    <w:rsid w:val="00277E16"/>
    <w:rsid w:val="002804FE"/>
    <w:rsid w:val="00280A0B"/>
    <w:rsid w:val="00280B1B"/>
    <w:rsid w:val="00280C23"/>
    <w:rsid w:val="00280C7D"/>
    <w:rsid w:val="002819C5"/>
    <w:rsid w:val="00282112"/>
    <w:rsid w:val="002826CE"/>
    <w:rsid w:val="00283633"/>
    <w:rsid w:val="00283844"/>
    <w:rsid w:val="0028496F"/>
    <w:rsid w:val="00285469"/>
    <w:rsid w:val="00285601"/>
    <w:rsid w:val="00285919"/>
    <w:rsid w:val="00285F2D"/>
    <w:rsid w:val="00286325"/>
    <w:rsid w:val="00286402"/>
    <w:rsid w:val="0028671B"/>
    <w:rsid w:val="00286AC2"/>
    <w:rsid w:val="00286B88"/>
    <w:rsid w:val="00286E39"/>
    <w:rsid w:val="00286F6E"/>
    <w:rsid w:val="002873C3"/>
    <w:rsid w:val="00287AB8"/>
    <w:rsid w:val="00287BA3"/>
    <w:rsid w:val="00287C03"/>
    <w:rsid w:val="00287CDA"/>
    <w:rsid w:val="00290496"/>
    <w:rsid w:val="00290620"/>
    <w:rsid w:val="00290D0A"/>
    <w:rsid w:val="00290D2F"/>
    <w:rsid w:val="0029130D"/>
    <w:rsid w:val="00291B1B"/>
    <w:rsid w:val="00291C55"/>
    <w:rsid w:val="00291DC9"/>
    <w:rsid w:val="00291EB2"/>
    <w:rsid w:val="00292080"/>
    <w:rsid w:val="002922BE"/>
    <w:rsid w:val="00292899"/>
    <w:rsid w:val="00292F4A"/>
    <w:rsid w:val="002933A6"/>
    <w:rsid w:val="0029386E"/>
    <w:rsid w:val="00293BC0"/>
    <w:rsid w:val="00293D2B"/>
    <w:rsid w:val="00293F1F"/>
    <w:rsid w:val="00294975"/>
    <w:rsid w:val="00294A61"/>
    <w:rsid w:val="002959C1"/>
    <w:rsid w:val="00295DAD"/>
    <w:rsid w:val="00296010"/>
    <w:rsid w:val="00296629"/>
    <w:rsid w:val="0029674F"/>
    <w:rsid w:val="002977DF"/>
    <w:rsid w:val="002A10BB"/>
    <w:rsid w:val="002A12D0"/>
    <w:rsid w:val="002A12FA"/>
    <w:rsid w:val="002A1634"/>
    <w:rsid w:val="002A1CA6"/>
    <w:rsid w:val="002A1F1B"/>
    <w:rsid w:val="002A23A3"/>
    <w:rsid w:val="002A2465"/>
    <w:rsid w:val="002A24D5"/>
    <w:rsid w:val="002A3100"/>
    <w:rsid w:val="002A35DA"/>
    <w:rsid w:val="002A461B"/>
    <w:rsid w:val="002A4633"/>
    <w:rsid w:val="002A4874"/>
    <w:rsid w:val="002A4B4E"/>
    <w:rsid w:val="002A5176"/>
    <w:rsid w:val="002A519C"/>
    <w:rsid w:val="002A52BC"/>
    <w:rsid w:val="002A58B3"/>
    <w:rsid w:val="002A595C"/>
    <w:rsid w:val="002A6037"/>
    <w:rsid w:val="002A73D9"/>
    <w:rsid w:val="002A746C"/>
    <w:rsid w:val="002A76B5"/>
    <w:rsid w:val="002B0312"/>
    <w:rsid w:val="002B0408"/>
    <w:rsid w:val="002B0C4A"/>
    <w:rsid w:val="002B0C68"/>
    <w:rsid w:val="002B174B"/>
    <w:rsid w:val="002B1BD6"/>
    <w:rsid w:val="002B2520"/>
    <w:rsid w:val="002B26CD"/>
    <w:rsid w:val="002B272A"/>
    <w:rsid w:val="002B2A1E"/>
    <w:rsid w:val="002B38AC"/>
    <w:rsid w:val="002B4244"/>
    <w:rsid w:val="002B4665"/>
    <w:rsid w:val="002B486A"/>
    <w:rsid w:val="002B4C07"/>
    <w:rsid w:val="002B4F80"/>
    <w:rsid w:val="002B4FB5"/>
    <w:rsid w:val="002B50B7"/>
    <w:rsid w:val="002B55AA"/>
    <w:rsid w:val="002B5620"/>
    <w:rsid w:val="002B58F8"/>
    <w:rsid w:val="002B70E5"/>
    <w:rsid w:val="002B77B8"/>
    <w:rsid w:val="002B7931"/>
    <w:rsid w:val="002B7B31"/>
    <w:rsid w:val="002B7ECD"/>
    <w:rsid w:val="002C034A"/>
    <w:rsid w:val="002C0D1A"/>
    <w:rsid w:val="002C1FD6"/>
    <w:rsid w:val="002C20B6"/>
    <w:rsid w:val="002C2523"/>
    <w:rsid w:val="002C2A68"/>
    <w:rsid w:val="002C2AF7"/>
    <w:rsid w:val="002C3191"/>
    <w:rsid w:val="002C3596"/>
    <w:rsid w:val="002C3B60"/>
    <w:rsid w:val="002C3EF8"/>
    <w:rsid w:val="002C4859"/>
    <w:rsid w:val="002C4AFD"/>
    <w:rsid w:val="002C4DA4"/>
    <w:rsid w:val="002C531B"/>
    <w:rsid w:val="002C5903"/>
    <w:rsid w:val="002C5AA1"/>
    <w:rsid w:val="002C5E4B"/>
    <w:rsid w:val="002C639A"/>
    <w:rsid w:val="002C669E"/>
    <w:rsid w:val="002C6EA8"/>
    <w:rsid w:val="002C70A3"/>
    <w:rsid w:val="002C713A"/>
    <w:rsid w:val="002C7162"/>
    <w:rsid w:val="002C72DF"/>
    <w:rsid w:val="002C751B"/>
    <w:rsid w:val="002C75F2"/>
    <w:rsid w:val="002C7C04"/>
    <w:rsid w:val="002D0CB1"/>
    <w:rsid w:val="002D113D"/>
    <w:rsid w:val="002D189E"/>
    <w:rsid w:val="002D1978"/>
    <w:rsid w:val="002D1FEC"/>
    <w:rsid w:val="002D26F1"/>
    <w:rsid w:val="002D2CD6"/>
    <w:rsid w:val="002D2F83"/>
    <w:rsid w:val="002D423A"/>
    <w:rsid w:val="002D4654"/>
    <w:rsid w:val="002D4732"/>
    <w:rsid w:val="002D4980"/>
    <w:rsid w:val="002D4EA8"/>
    <w:rsid w:val="002D50F9"/>
    <w:rsid w:val="002D5533"/>
    <w:rsid w:val="002D55B2"/>
    <w:rsid w:val="002D56FC"/>
    <w:rsid w:val="002D6252"/>
    <w:rsid w:val="002D7E9B"/>
    <w:rsid w:val="002D7F8D"/>
    <w:rsid w:val="002E175F"/>
    <w:rsid w:val="002E1995"/>
    <w:rsid w:val="002E1A6F"/>
    <w:rsid w:val="002E1EB8"/>
    <w:rsid w:val="002E25A1"/>
    <w:rsid w:val="002E25E8"/>
    <w:rsid w:val="002E2674"/>
    <w:rsid w:val="002E26C0"/>
    <w:rsid w:val="002E2808"/>
    <w:rsid w:val="002E3817"/>
    <w:rsid w:val="002E398C"/>
    <w:rsid w:val="002E3CDB"/>
    <w:rsid w:val="002E4255"/>
    <w:rsid w:val="002E4A9E"/>
    <w:rsid w:val="002E5077"/>
    <w:rsid w:val="002E51C4"/>
    <w:rsid w:val="002E544D"/>
    <w:rsid w:val="002E5B15"/>
    <w:rsid w:val="002E606A"/>
    <w:rsid w:val="002E6176"/>
    <w:rsid w:val="002E6A93"/>
    <w:rsid w:val="002E6D01"/>
    <w:rsid w:val="002E6D74"/>
    <w:rsid w:val="002E6DEA"/>
    <w:rsid w:val="002E70B0"/>
    <w:rsid w:val="002E7303"/>
    <w:rsid w:val="002E74BF"/>
    <w:rsid w:val="002E7759"/>
    <w:rsid w:val="002E78F7"/>
    <w:rsid w:val="002E7EF7"/>
    <w:rsid w:val="002F0205"/>
    <w:rsid w:val="002F0EFC"/>
    <w:rsid w:val="002F11B7"/>
    <w:rsid w:val="002F1368"/>
    <w:rsid w:val="002F21E4"/>
    <w:rsid w:val="002F22CB"/>
    <w:rsid w:val="002F2C12"/>
    <w:rsid w:val="002F3B02"/>
    <w:rsid w:val="002F3D1A"/>
    <w:rsid w:val="002F429B"/>
    <w:rsid w:val="002F47CC"/>
    <w:rsid w:val="002F4A03"/>
    <w:rsid w:val="002F4CC2"/>
    <w:rsid w:val="002F4D9D"/>
    <w:rsid w:val="002F5520"/>
    <w:rsid w:val="002F5F5D"/>
    <w:rsid w:val="002F60D6"/>
    <w:rsid w:val="002F620B"/>
    <w:rsid w:val="002F6839"/>
    <w:rsid w:val="002F7358"/>
    <w:rsid w:val="002F7642"/>
    <w:rsid w:val="002F78D0"/>
    <w:rsid w:val="002F7D73"/>
    <w:rsid w:val="00300A21"/>
    <w:rsid w:val="00300E84"/>
    <w:rsid w:val="003017E1"/>
    <w:rsid w:val="003028CA"/>
    <w:rsid w:val="00302F78"/>
    <w:rsid w:val="00303744"/>
    <w:rsid w:val="00303FC3"/>
    <w:rsid w:val="00303FCE"/>
    <w:rsid w:val="00304018"/>
    <w:rsid w:val="00304099"/>
    <w:rsid w:val="003041E8"/>
    <w:rsid w:val="00304972"/>
    <w:rsid w:val="003051D5"/>
    <w:rsid w:val="00305C90"/>
    <w:rsid w:val="003063C1"/>
    <w:rsid w:val="00306756"/>
    <w:rsid w:val="00306DEE"/>
    <w:rsid w:val="00306E4A"/>
    <w:rsid w:val="00306FDB"/>
    <w:rsid w:val="003076F2"/>
    <w:rsid w:val="003077C5"/>
    <w:rsid w:val="0030788E"/>
    <w:rsid w:val="00307BC6"/>
    <w:rsid w:val="00310139"/>
    <w:rsid w:val="0031073A"/>
    <w:rsid w:val="00311C8A"/>
    <w:rsid w:val="00311E87"/>
    <w:rsid w:val="003120D0"/>
    <w:rsid w:val="00312338"/>
    <w:rsid w:val="003124F0"/>
    <w:rsid w:val="00312755"/>
    <w:rsid w:val="00312C1D"/>
    <w:rsid w:val="00312E27"/>
    <w:rsid w:val="003135CD"/>
    <w:rsid w:val="00313F18"/>
    <w:rsid w:val="0031413E"/>
    <w:rsid w:val="00315819"/>
    <w:rsid w:val="00315D03"/>
    <w:rsid w:val="003163C6"/>
    <w:rsid w:val="003175CD"/>
    <w:rsid w:val="00320F30"/>
    <w:rsid w:val="00321096"/>
    <w:rsid w:val="003211BF"/>
    <w:rsid w:val="00321560"/>
    <w:rsid w:val="0032188E"/>
    <w:rsid w:val="00321A54"/>
    <w:rsid w:val="00322976"/>
    <w:rsid w:val="003232A5"/>
    <w:rsid w:val="0032357E"/>
    <w:rsid w:val="00323BEA"/>
    <w:rsid w:val="00324A26"/>
    <w:rsid w:val="00324ADE"/>
    <w:rsid w:val="0032589B"/>
    <w:rsid w:val="003258F1"/>
    <w:rsid w:val="003264C4"/>
    <w:rsid w:val="003265A3"/>
    <w:rsid w:val="00326762"/>
    <w:rsid w:val="00326B72"/>
    <w:rsid w:val="00326F2D"/>
    <w:rsid w:val="0032711C"/>
    <w:rsid w:val="003271B7"/>
    <w:rsid w:val="00327934"/>
    <w:rsid w:val="00327C30"/>
    <w:rsid w:val="00330E6A"/>
    <w:rsid w:val="00331069"/>
    <w:rsid w:val="0033147C"/>
    <w:rsid w:val="00331497"/>
    <w:rsid w:val="00331FAD"/>
    <w:rsid w:val="0033214A"/>
    <w:rsid w:val="003321BF"/>
    <w:rsid w:val="003323A6"/>
    <w:rsid w:val="003327DF"/>
    <w:rsid w:val="00332B6E"/>
    <w:rsid w:val="00332F6F"/>
    <w:rsid w:val="003334BC"/>
    <w:rsid w:val="003338EA"/>
    <w:rsid w:val="003341B0"/>
    <w:rsid w:val="003352B1"/>
    <w:rsid w:val="00335E3A"/>
    <w:rsid w:val="00336143"/>
    <w:rsid w:val="003362C8"/>
    <w:rsid w:val="0033693D"/>
    <w:rsid w:val="0033695F"/>
    <w:rsid w:val="00336A66"/>
    <w:rsid w:val="00336FD2"/>
    <w:rsid w:val="003370A0"/>
    <w:rsid w:val="0033782A"/>
    <w:rsid w:val="00340302"/>
    <w:rsid w:val="003417E3"/>
    <w:rsid w:val="00341BA1"/>
    <w:rsid w:val="00341D83"/>
    <w:rsid w:val="003425B7"/>
    <w:rsid w:val="003430F2"/>
    <w:rsid w:val="00343190"/>
    <w:rsid w:val="00344EB6"/>
    <w:rsid w:val="003451F6"/>
    <w:rsid w:val="00345398"/>
    <w:rsid w:val="00345804"/>
    <w:rsid w:val="00345E27"/>
    <w:rsid w:val="00347C97"/>
    <w:rsid w:val="00347D20"/>
    <w:rsid w:val="00347D44"/>
    <w:rsid w:val="00350A36"/>
    <w:rsid w:val="00352403"/>
    <w:rsid w:val="003531BE"/>
    <w:rsid w:val="0035364D"/>
    <w:rsid w:val="00353AA7"/>
    <w:rsid w:val="00353BBE"/>
    <w:rsid w:val="003540FE"/>
    <w:rsid w:val="003543B6"/>
    <w:rsid w:val="00354641"/>
    <w:rsid w:val="003546DD"/>
    <w:rsid w:val="00354C71"/>
    <w:rsid w:val="003555D6"/>
    <w:rsid w:val="00355D62"/>
    <w:rsid w:val="00355E0F"/>
    <w:rsid w:val="00355E97"/>
    <w:rsid w:val="00356038"/>
    <w:rsid w:val="003561A2"/>
    <w:rsid w:val="00356290"/>
    <w:rsid w:val="00357451"/>
    <w:rsid w:val="00357539"/>
    <w:rsid w:val="003607AB"/>
    <w:rsid w:val="00360813"/>
    <w:rsid w:val="00361477"/>
    <w:rsid w:val="00361828"/>
    <w:rsid w:val="00362B71"/>
    <w:rsid w:val="00362E57"/>
    <w:rsid w:val="00362F22"/>
    <w:rsid w:val="0036365E"/>
    <w:rsid w:val="00363843"/>
    <w:rsid w:val="00363A2E"/>
    <w:rsid w:val="00363D7E"/>
    <w:rsid w:val="00363DD1"/>
    <w:rsid w:val="00364516"/>
    <w:rsid w:val="00364941"/>
    <w:rsid w:val="00364DAD"/>
    <w:rsid w:val="00365296"/>
    <w:rsid w:val="00365B36"/>
    <w:rsid w:val="00365B78"/>
    <w:rsid w:val="00365F22"/>
    <w:rsid w:val="003675D1"/>
    <w:rsid w:val="00367BCD"/>
    <w:rsid w:val="00367C73"/>
    <w:rsid w:val="00367E23"/>
    <w:rsid w:val="00370AB7"/>
    <w:rsid w:val="00370CCA"/>
    <w:rsid w:val="0037127A"/>
    <w:rsid w:val="0037144F"/>
    <w:rsid w:val="00371573"/>
    <w:rsid w:val="00371756"/>
    <w:rsid w:val="003719B0"/>
    <w:rsid w:val="00371C41"/>
    <w:rsid w:val="00372908"/>
    <w:rsid w:val="00373139"/>
    <w:rsid w:val="003735AE"/>
    <w:rsid w:val="0037456F"/>
    <w:rsid w:val="00374E60"/>
    <w:rsid w:val="00375049"/>
    <w:rsid w:val="00375774"/>
    <w:rsid w:val="003760BF"/>
    <w:rsid w:val="003763D7"/>
    <w:rsid w:val="0037680C"/>
    <w:rsid w:val="0037698F"/>
    <w:rsid w:val="00376C80"/>
    <w:rsid w:val="00376FE4"/>
    <w:rsid w:val="0037752C"/>
    <w:rsid w:val="00377676"/>
    <w:rsid w:val="00377BF4"/>
    <w:rsid w:val="00377F3D"/>
    <w:rsid w:val="00380B19"/>
    <w:rsid w:val="0038162B"/>
    <w:rsid w:val="00381E0C"/>
    <w:rsid w:val="00381E79"/>
    <w:rsid w:val="003828AE"/>
    <w:rsid w:val="0038321A"/>
    <w:rsid w:val="00383732"/>
    <w:rsid w:val="00383A83"/>
    <w:rsid w:val="0038462C"/>
    <w:rsid w:val="00384C16"/>
    <w:rsid w:val="00384DD8"/>
    <w:rsid w:val="0038603D"/>
    <w:rsid w:val="0038635A"/>
    <w:rsid w:val="0038688A"/>
    <w:rsid w:val="00386DF9"/>
    <w:rsid w:val="003871A2"/>
    <w:rsid w:val="00387331"/>
    <w:rsid w:val="0038737A"/>
    <w:rsid w:val="0038765B"/>
    <w:rsid w:val="00390883"/>
    <w:rsid w:val="00390BD9"/>
    <w:rsid w:val="00390C7A"/>
    <w:rsid w:val="00390CF2"/>
    <w:rsid w:val="00390EDE"/>
    <w:rsid w:val="00391B24"/>
    <w:rsid w:val="003924C8"/>
    <w:rsid w:val="00392FAD"/>
    <w:rsid w:val="00393CC0"/>
    <w:rsid w:val="00394863"/>
    <w:rsid w:val="00394909"/>
    <w:rsid w:val="0039490A"/>
    <w:rsid w:val="00394B81"/>
    <w:rsid w:val="00394C36"/>
    <w:rsid w:val="00394D42"/>
    <w:rsid w:val="00394F0B"/>
    <w:rsid w:val="00395454"/>
    <w:rsid w:val="00395C29"/>
    <w:rsid w:val="00396A88"/>
    <w:rsid w:val="00396C79"/>
    <w:rsid w:val="00396D1C"/>
    <w:rsid w:val="003970F2"/>
    <w:rsid w:val="00397295"/>
    <w:rsid w:val="00397307"/>
    <w:rsid w:val="003973D8"/>
    <w:rsid w:val="00397558"/>
    <w:rsid w:val="0039793B"/>
    <w:rsid w:val="003A02C9"/>
    <w:rsid w:val="003A112F"/>
    <w:rsid w:val="003A1278"/>
    <w:rsid w:val="003A1BFF"/>
    <w:rsid w:val="003A282E"/>
    <w:rsid w:val="003A2AA4"/>
    <w:rsid w:val="003A2E57"/>
    <w:rsid w:val="003A2EC1"/>
    <w:rsid w:val="003A36B7"/>
    <w:rsid w:val="003A390A"/>
    <w:rsid w:val="003A39C2"/>
    <w:rsid w:val="003A3AD0"/>
    <w:rsid w:val="003A400E"/>
    <w:rsid w:val="003A4025"/>
    <w:rsid w:val="003A437C"/>
    <w:rsid w:val="003A50A9"/>
    <w:rsid w:val="003A5460"/>
    <w:rsid w:val="003A5ED6"/>
    <w:rsid w:val="003A6DCD"/>
    <w:rsid w:val="003A71D7"/>
    <w:rsid w:val="003A7AA8"/>
    <w:rsid w:val="003A7E0F"/>
    <w:rsid w:val="003B003B"/>
    <w:rsid w:val="003B004D"/>
    <w:rsid w:val="003B13C3"/>
    <w:rsid w:val="003B1950"/>
    <w:rsid w:val="003B1DAD"/>
    <w:rsid w:val="003B1E36"/>
    <w:rsid w:val="003B2093"/>
    <w:rsid w:val="003B2D1D"/>
    <w:rsid w:val="003B2FE1"/>
    <w:rsid w:val="003B3B69"/>
    <w:rsid w:val="003B3D4C"/>
    <w:rsid w:val="003B3DBC"/>
    <w:rsid w:val="003B3DEB"/>
    <w:rsid w:val="003B4090"/>
    <w:rsid w:val="003B4B2D"/>
    <w:rsid w:val="003B4D03"/>
    <w:rsid w:val="003B5018"/>
    <w:rsid w:val="003B5262"/>
    <w:rsid w:val="003B54E5"/>
    <w:rsid w:val="003B5D36"/>
    <w:rsid w:val="003B5DB3"/>
    <w:rsid w:val="003B6CFD"/>
    <w:rsid w:val="003B6D00"/>
    <w:rsid w:val="003B6EAA"/>
    <w:rsid w:val="003B715E"/>
    <w:rsid w:val="003B79F2"/>
    <w:rsid w:val="003B7D55"/>
    <w:rsid w:val="003B7DE1"/>
    <w:rsid w:val="003B7EE7"/>
    <w:rsid w:val="003C0381"/>
    <w:rsid w:val="003C075A"/>
    <w:rsid w:val="003C0C97"/>
    <w:rsid w:val="003C24F4"/>
    <w:rsid w:val="003C3BD7"/>
    <w:rsid w:val="003C4CEF"/>
    <w:rsid w:val="003C5C15"/>
    <w:rsid w:val="003C6470"/>
    <w:rsid w:val="003C6739"/>
    <w:rsid w:val="003C7272"/>
    <w:rsid w:val="003C7426"/>
    <w:rsid w:val="003C7570"/>
    <w:rsid w:val="003C7611"/>
    <w:rsid w:val="003C7661"/>
    <w:rsid w:val="003C7710"/>
    <w:rsid w:val="003C775A"/>
    <w:rsid w:val="003C7C8C"/>
    <w:rsid w:val="003D0447"/>
    <w:rsid w:val="003D04FA"/>
    <w:rsid w:val="003D058E"/>
    <w:rsid w:val="003D0B88"/>
    <w:rsid w:val="003D170E"/>
    <w:rsid w:val="003D17C9"/>
    <w:rsid w:val="003D1823"/>
    <w:rsid w:val="003D1B0A"/>
    <w:rsid w:val="003D1CDA"/>
    <w:rsid w:val="003D2814"/>
    <w:rsid w:val="003D2B5E"/>
    <w:rsid w:val="003D351A"/>
    <w:rsid w:val="003D3A26"/>
    <w:rsid w:val="003D4D8F"/>
    <w:rsid w:val="003D5006"/>
    <w:rsid w:val="003D5A42"/>
    <w:rsid w:val="003D6377"/>
    <w:rsid w:val="003D653B"/>
    <w:rsid w:val="003D682D"/>
    <w:rsid w:val="003D6FA4"/>
    <w:rsid w:val="003D6FAE"/>
    <w:rsid w:val="003D7B03"/>
    <w:rsid w:val="003E045D"/>
    <w:rsid w:val="003E04AF"/>
    <w:rsid w:val="003E083D"/>
    <w:rsid w:val="003E0B79"/>
    <w:rsid w:val="003E0E71"/>
    <w:rsid w:val="003E0EC2"/>
    <w:rsid w:val="003E1634"/>
    <w:rsid w:val="003E188E"/>
    <w:rsid w:val="003E1C23"/>
    <w:rsid w:val="003E1D64"/>
    <w:rsid w:val="003E1F11"/>
    <w:rsid w:val="003E29B4"/>
    <w:rsid w:val="003E2ACB"/>
    <w:rsid w:val="003E2BDF"/>
    <w:rsid w:val="003E2EB1"/>
    <w:rsid w:val="003E32B8"/>
    <w:rsid w:val="003E3FDB"/>
    <w:rsid w:val="003E4072"/>
    <w:rsid w:val="003E42DB"/>
    <w:rsid w:val="003E55A6"/>
    <w:rsid w:val="003E661F"/>
    <w:rsid w:val="003E68CC"/>
    <w:rsid w:val="003E6D91"/>
    <w:rsid w:val="003E6F75"/>
    <w:rsid w:val="003E7665"/>
    <w:rsid w:val="003E7CB6"/>
    <w:rsid w:val="003F03B1"/>
    <w:rsid w:val="003F0514"/>
    <w:rsid w:val="003F0EC6"/>
    <w:rsid w:val="003F187F"/>
    <w:rsid w:val="003F19CD"/>
    <w:rsid w:val="003F1A3F"/>
    <w:rsid w:val="003F1B97"/>
    <w:rsid w:val="003F1DF4"/>
    <w:rsid w:val="003F269A"/>
    <w:rsid w:val="003F3016"/>
    <w:rsid w:val="003F32A5"/>
    <w:rsid w:val="003F3592"/>
    <w:rsid w:val="003F3FD4"/>
    <w:rsid w:val="003F423C"/>
    <w:rsid w:val="003F48F5"/>
    <w:rsid w:val="003F4BBA"/>
    <w:rsid w:val="003F4BE0"/>
    <w:rsid w:val="003F527F"/>
    <w:rsid w:val="003F57C3"/>
    <w:rsid w:val="003F582F"/>
    <w:rsid w:val="003F607F"/>
    <w:rsid w:val="003F6722"/>
    <w:rsid w:val="003F6849"/>
    <w:rsid w:val="003F6B01"/>
    <w:rsid w:val="003F6D6E"/>
    <w:rsid w:val="003F6E05"/>
    <w:rsid w:val="003F767E"/>
    <w:rsid w:val="003F7D45"/>
    <w:rsid w:val="00400164"/>
    <w:rsid w:val="00400DAA"/>
    <w:rsid w:val="00401031"/>
    <w:rsid w:val="0040135E"/>
    <w:rsid w:val="00401DB8"/>
    <w:rsid w:val="00402642"/>
    <w:rsid w:val="004030E5"/>
    <w:rsid w:val="0040427F"/>
    <w:rsid w:val="004049AB"/>
    <w:rsid w:val="004049AE"/>
    <w:rsid w:val="004049BC"/>
    <w:rsid w:val="00404E26"/>
    <w:rsid w:val="00404E8A"/>
    <w:rsid w:val="00405A07"/>
    <w:rsid w:val="00406F11"/>
    <w:rsid w:val="004076FE"/>
    <w:rsid w:val="00407725"/>
    <w:rsid w:val="00407791"/>
    <w:rsid w:val="004079E9"/>
    <w:rsid w:val="00407C63"/>
    <w:rsid w:val="00407E57"/>
    <w:rsid w:val="004100CD"/>
    <w:rsid w:val="004109AD"/>
    <w:rsid w:val="00410B1A"/>
    <w:rsid w:val="00410C37"/>
    <w:rsid w:val="00410E69"/>
    <w:rsid w:val="00411028"/>
    <w:rsid w:val="0041130B"/>
    <w:rsid w:val="004116F3"/>
    <w:rsid w:val="004123AB"/>
    <w:rsid w:val="004123BC"/>
    <w:rsid w:val="00412807"/>
    <w:rsid w:val="004128A8"/>
    <w:rsid w:val="00412CD1"/>
    <w:rsid w:val="004130E6"/>
    <w:rsid w:val="00413300"/>
    <w:rsid w:val="004137DF"/>
    <w:rsid w:val="0041380C"/>
    <w:rsid w:val="0041381D"/>
    <w:rsid w:val="00413887"/>
    <w:rsid w:val="00414492"/>
    <w:rsid w:val="004148FD"/>
    <w:rsid w:val="004150DA"/>
    <w:rsid w:val="00415426"/>
    <w:rsid w:val="00415976"/>
    <w:rsid w:val="00415B54"/>
    <w:rsid w:val="00416343"/>
    <w:rsid w:val="0041723B"/>
    <w:rsid w:val="00417315"/>
    <w:rsid w:val="00417628"/>
    <w:rsid w:val="00417B33"/>
    <w:rsid w:val="0042037A"/>
    <w:rsid w:val="0042094D"/>
    <w:rsid w:val="00421B72"/>
    <w:rsid w:val="00421DB7"/>
    <w:rsid w:val="00422CCD"/>
    <w:rsid w:val="00423A38"/>
    <w:rsid w:val="00423CB9"/>
    <w:rsid w:val="004248E0"/>
    <w:rsid w:val="004248FD"/>
    <w:rsid w:val="00424DAD"/>
    <w:rsid w:val="00424DF3"/>
    <w:rsid w:val="00425D1F"/>
    <w:rsid w:val="00426130"/>
    <w:rsid w:val="00426240"/>
    <w:rsid w:val="004263BD"/>
    <w:rsid w:val="00426874"/>
    <w:rsid w:val="00426B7C"/>
    <w:rsid w:val="00426D49"/>
    <w:rsid w:val="004272B0"/>
    <w:rsid w:val="00427734"/>
    <w:rsid w:val="004307FD"/>
    <w:rsid w:val="00430BBE"/>
    <w:rsid w:val="00430C22"/>
    <w:rsid w:val="00430EEF"/>
    <w:rsid w:val="00431790"/>
    <w:rsid w:val="00431D22"/>
    <w:rsid w:val="00431F86"/>
    <w:rsid w:val="0043254C"/>
    <w:rsid w:val="00432A20"/>
    <w:rsid w:val="00432D35"/>
    <w:rsid w:val="004333E6"/>
    <w:rsid w:val="00434A7A"/>
    <w:rsid w:val="00434FDE"/>
    <w:rsid w:val="0043536B"/>
    <w:rsid w:val="00435619"/>
    <w:rsid w:val="00435EBD"/>
    <w:rsid w:val="004365B5"/>
    <w:rsid w:val="00437399"/>
    <w:rsid w:val="00437A54"/>
    <w:rsid w:val="0044045C"/>
    <w:rsid w:val="00440588"/>
    <w:rsid w:val="00440D10"/>
    <w:rsid w:val="00441098"/>
    <w:rsid w:val="004418F2"/>
    <w:rsid w:val="00441DE4"/>
    <w:rsid w:val="00441F0C"/>
    <w:rsid w:val="00442AC3"/>
    <w:rsid w:val="00442E96"/>
    <w:rsid w:val="00442EAD"/>
    <w:rsid w:val="0044319A"/>
    <w:rsid w:val="00443666"/>
    <w:rsid w:val="00443AEE"/>
    <w:rsid w:val="00443CF4"/>
    <w:rsid w:val="00443E08"/>
    <w:rsid w:val="00443FA2"/>
    <w:rsid w:val="00444922"/>
    <w:rsid w:val="00444B49"/>
    <w:rsid w:val="004456EF"/>
    <w:rsid w:val="00446153"/>
    <w:rsid w:val="004463E0"/>
    <w:rsid w:val="00446C7C"/>
    <w:rsid w:val="004471F4"/>
    <w:rsid w:val="00447643"/>
    <w:rsid w:val="004501DF"/>
    <w:rsid w:val="0045026F"/>
    <w:rsid w:val="00450657"/>
    <w:rsid w:val="00450A2C"/>
    <w:rsid w:val="004510C1"/>
    <w:rsid w:val="004516D2"/>
    <w:rsid w:val="0045179C"/>
    <w:rsid w:val="00451C94"/>
    <w:rsid w:val="0045203B"/>
    <w:rsid w:val="004526B0"/>
    <w:rsid w:val="0045333D"/>
    <w:rsid w:val="0045340A"/>
    <w:rsid w:val="00453973"/>
    <w:rsid w:val="00454A9F"/>
    <w:rsid w:val="00454BE7"/>
    <w:rsid w:val="00454C4F"/>
    <w:rsid w:val="00454E90"/>
    <w:rsid w:val="004552E2"/>
    <w:rsid w:val="00455A0D"/>
    <w:rsid w:val="00455C38"/>
    <w:rsid w:val="00455CB8"/>
    <w:rsid w:val="00455F8C"/>
    <w:rsid w:val="0045610E"/>
    <w:rsid w:val="00456709"/>
    <w:rsid w:val="0045684C"/>
    <w:rsid w:val="00456BD3"/>
    <w:rsid w:val="00456F3B"/>
    <w:rsid w:val="0045756F"/>
    <w:rsid w:val="00457684"/>
    <w:rsid w:val="004579F5"/>
    <w:rsid w:val="0046103F"/>
    <w:rsid w:val="00461170"/>
    <w:rsid w:val="00461828"/>
    <w:rsid w:val="00461FAD"/>
    <w:rsid w:val="0046220F"/>
    <w:rsid w:val="004622E7"/>
    <w:rsid w:val="004623E7"/>
    <w:rsid w:val="00462591"/>
    <w:rsid w:val="0046297B"/>
    <w:rsid w:val="0046328A"/>
    <w:rsid w:val="004632BB"/>
    <w:rsid w:val="00463997"/>
    <w:rsid w:val="00463BE8"/>
    <w:rsid w:val="00463C3F"/>
    <w:rsid w:val="00463E7B"/>
    <w:rsid w:val="004641AB"/>
    <w:rsid w:val="00464582"/>
    <w:rsid w:val="004645BF"/>
    <w:rsid w:val="00466648"/>
    <w:rsid w:val="004674B9"/>
    <w:rsid w:val="00467A94"/>
    <w:rsid w:val="00470130"/>
    <w:rsid w:val="00470BC1"/>
    <w:rsid w:val="00470EDA"/>
    <w:rsid w:val="004718D8"/>
    <w:rsid w:val="0047198F"/>
    <w:rsid w:val="00471C18"/>
    <w:rsid w:val="0047238B"/>
    <w:rsid w:val="00473C89"/>
    <w:rsid w:val="00473FAA"/>
    <w:rsid w:val="00474025"/>
    <w:rsid w:val="00474063"/>
    <w:rsid w:val="0047417A"/>
    <w:rsid w:val="004742E2"/>
    <w:rsid w:val="00475C7D"/>
    <w:rsid w:val="0047604C"/>
    <w:rsid w:val="00476B5D"/>
    <w:rsid w:val="004771ED"/>
    <w:rsid w:val="004774BA"/>
    <w:rsid w:val="00477A18"/>
    <w:rsid w:val="00480968"/>
    <w:rsid w:val="00481454"/>
    <w:rsid w:val="00482495"/>
    <w:rsid w:val="004832B4"/>
    <w:rsid w:val="004834C5"/>
    <w:rsid w:val="004837DF"/>
    <w:rsid w:val="00483C67"/>
    <w:rsid w:val="00484421"/>
    <w:rsid w:val="004847FA"/>
    <w:rsid w:val="00484CD3"/>
    <w:rsid w:val="0048547C"/>
    <w:rsid w:val="00485FF7"/>
    <w:rsid w:val="004862D0"/>
    <w:rsid w:val="0048685D"/>
    <w:rsid w:val="00486F1B"/>
    <w:rsid w:val="00486F88"/>
    <w:rsid w:val="004872CE"/>
    <w:rsid w:val="0048742E"/>
    <w:rsid w:val="004874C2"/>
    <w:rsid w:val="004879CD"/>
    <w:rsid w:val="00487D8D"/>
    <w:rsid w:val="0049064B"/>
    <w:rsid w:val="004912F1"/>
    <w:rsid w:val="00491398"/>
    <w:rsid w:val="00491B33"/>
    <w:rsid w:val="00492093"/>
    <w:rsid w:val="00492D59"/>
    <w:rsid w:val="00493005"/>
    <w:rsid w:val="004931AE"/>
    <w:rsid w:val="00494814"/>
    <w:rsid w:val="00495259"/>
    <w:rsid w:val="004953A0"/>
    <w:rsid w:val="004955A6"/>
    <w:rsid w:val="004957DB"/>
    <w:rsid w:val="004958BA"/>
    <w:rsid w:val="00495D96"/>
    <w:rsid w:val="00496789"/>
    <w:rsid w:val="00496C13"/>
    <w:rsid w:val="00497154"/>
    <w:rsid w:val="004978C5"/>
    <w:rsid w:val="00497C28"/>
    <w:rsid w:val="004A0513"/>
    <w:rsid w:val="004A0663"/>
    <w:rsid w:val="004A06C0"/>
    <w:rsid w:val="004A0B1E"/>
    <w:rsid w:val="004A0F85"/>
    <w:rsid w:val="004A0FB2"/>
    <w:rsid w:val="004A126D"/>
    <w:rsid w:val="004A1327"/>
    <w:rsid w:val="004A19CB"/>
    <w:rsid w:val="004A1C77"/>
    <w:rsid w:val="004A2278"/>
    <w:rsid w:val="004A2AA7"/>
    <w:rsid w:val="004A2D2B"/>
    <w:rsid w:val="004A2FCC"/>
    <w:rsid w:val="004A4015"/>
    <w:rsid w:val="004A5279"/>
    <w:rsid w:val="004A52C8"/>
    <w:rsid w:val="004A538D"/>
    <w:rsid w:val="004A55E6"/>
    <w:rsid w:val="004A5B76"/>
    <w:rsid w:val="004A5E52"/>
    <w:rsid w:val="004A5ECF"/>
    <w:rsid w:val="004A616C"/>
    <w:rsid w:val="004A617E"/>
    <w:rsid w:val="004A6577"/>
    <w:rsid w:val="004A6AAA"/>
    <w:rsid w:val="004A6BD9"/>
    <w:rsid w:val="004A70C3"/>
    <w:rsid w:val="004A7F9F"/>
    <w:rsid w:val="004B02F6"/>
    <w:rsid w:val="004B06A9"/>
    <w:rsid w:val="004B154D"/>
    <w:rsid w:val="004B1C39"/>
    <w:rsid w:val="004B21CF"/>
    <w:rsid w:val="004B2534"/>
    <w:rsid w:val="004B27D9"/>
    <w:rsid w:val="004B2883"/>
    <w:rsid w:val="004B306A"/>
    <w:rsid w:val="004B311C"/>
    <w:rsid w:val="004B32B2"/>
    <w:rsid w:val="004B332E"/>
    <w:rsid w:val="004B3B61"/>
    <w:rsid w:val="004B3B68"/>
    <w:rsid w:val="004B40FE"/>
    <w:rsid w:val="004B4990"/>
    <w:rsid w:val="004B4E1B"/>
    <w:rsid w:val="004B51F2"/>
    <w:rsid w:val="004B53C5"/>
    <w:rsid w:val="004B5455"/>
    <w:rsid w:val="004B5D7B"/>
    <w:rsid w:val="004B64A7"/>
    <w:rsid w:val="004B7075"/>
    <w:rsid w:val="004B7265"/>
    <w:rsid w:val="004B7600"/>
    <w:rsid w:val="004C0C1E"/>
    <w:rsid w:val="004C0C7A"/>
    <w:rsid w:val="004C0E66"/>
    <w:rsid w:val="004C100C"/>
    <w:rsid w:val="004C1E00"/>
    <w:rsid w:val="004C2AE2"/>
    <w:rsid w:val="004C34B9"/>
    <w:rsid w:val="004C3AE3"/>
    <w:rsid w:val="004C3EEF"/>
    <w:rsid w:val="004C40FB"/>
    <w:rsid w:val="004C453A"/>
    <w:rsid w:val="004C5094"/>
    <w:rsid w:val="004C52BB"/>
    <w:rsid w:val="004C564E"/>
    <w:rsid w:val="004C568A"/>
    <w:rsid w:val="004C56DE"/>
    <w:rsid w:val="004C5C34"/>
    <w:rsid w:val="004C6638"/>
    <w:rsid w:val="004C67DD"/>
    <w:rsid w:val="004C70D1"/>
    <w:rsid w:val="004C7D10"/>
    <w:rsid w:val="004C7DEA"/>
    <w:rsid w:val="004D0580"/>
    <w:rsid w:val="004D060C"/>
    <w:rsid w:val="004D0C97"/>
    <w:rsid w:val="004D0F1F"/>
    <w:rsid w:val="004D0FC8"/>
    <w:rsid w:val="004D16AD"/>
    <w:rsid w:val="004D1AE6"/>
    <w:rsid w:val="004D1C55"/>
    <w:rsid w:val="004D2163"/>
    <w:rsid w:val="004D2191"/>
    <w:rsid w:val="004D254C"/>
    <w:rsid w:val="004D29EB"/>
    <w:rsid w:val="004D374D"/>
    <w:rsid w:val="004D396A"/>
    <w:rsid w:val="004D3C11"/>
    <w:rsid w:val="004D45F9"/>
    <w:rsid w:val="004D4C06"/>
    <w:rsid w:val="004D4CD9"/>
    <w:rsid w:val="004D52EB"/>
    <w:rsid w:val="004D532E"/>
    <w:rsid w:val="004D56FC"/>
    <w:rsid w:val="004D58F5"/>
    <w:rsid w:val="004D65DB"/>
    <w:rsid w:val="004D6B0D"/>
    <w:rsid w:val="004E0240"/>
    <w:rsid w:val="004E0EED"/>
    <w:rsid w:val="004E2199"/>
    <w:rsid w:val="004E2366"/>
    <w:rsid w:val="004E2B09"/>
    <w:rsid w:val="004E3189"/>
    <w:rsid w:val="004E31DB"/>
    <w:rsid w:val="004E3E4F"/>
    <w:rsid w:val="004E4A23"/>
    <w:rsid w:val="004E54E3"/>
    <w:rsid w:val="004E5AE6"/>
    <w:rsid w:val="004E5DE1"/>
    <w:rsid w:val="004E5F39"/>
    <w:rsid w:val="004E5F49"/>
    <w:rsid w:val="004E6072"/>
    <w:rsid w:val="004E6B40"/>
    <w:rsid w:val="004E6B4E"/>
    <w:rsid w:val="004E77FD"/>
    <w:rsid w:val="004F0B40"/>
    <w:rsid w:val="004F1CB6"/>
    <w:rsid w:val="004F22F5"/>
    <w:rsid w:val="004F245F"/>
    <w:rsid w:val="004F2B97"/>
    <w:rsid w:val="004F2DD8"/>
    <w:rsid w:val="004F31EE"/>
    <w:rsid w:val="004F3A0E"/>
    <w:rsid w:val="004F3C8F"/>
    <w:rsid w:val="004F4296"/>
    <w:rsid w:val="004F48A5"/>
    <w:rsid w:val="004F4D2D"/>
    <w:rsid w:val="004F5477"/>
    <w:rsid w:val="004F6B1B"/>
    <w:rsid w:val="004F73DC"/>
    <w:rsid w:val="004F7965"/>
    <w:rsid w:val="004F7DCA"/>
    <w:rsid w:val="004F7F11"/>
    <w:rsid w:val="004F7F61"/>
    <w:rsid w:val="005005C6"/>
    <w:rsid w:val="00500CED"/>
    <w:rsid w:val="005016CB"/>
    <w:rsid w:val="005017F9"/>
    <w:rsid w:val="00501CFA"/>
    <w:rsid w:val="00501FA0"/>
    <w:rsid w:val="0050255B"/>
    <w:rsid w:val="00502BE3"/>
    <w:rsid w:val="00502F8F"/>
    <w:rsid w:val="00503B9F"/>
    <w:rsid w:val="00503D69"/>
    <w:rsid w:val="005043D2"/>
    <w:rsid w:val="00504597"/>
    <w:rsid w:val="0050468E"/>
    <w:rsid w:val="00504E42"/>
    <w:rsid w:val="00505C91"/>
    <w:rsid w:val="00505DC4"/>
    <w:rsid w:val="00506950"/>
    <w:rsid w:val="00506B83"/>
    <w:rsid w:val="0050794C"/>
    <w:rsid w:val="00507CCA"/>
    <w:rsid w:val="005111ED"/>
    <w:rsid w:val="005116C7"/>
    <w:rsid w:val="00511BEE"/>
    <w:rsid w:val="005120BF"/>
    <w:rsid w:val="0051279E"/>
    <w:rsid w:val="00512BF2"/>
    <w:rsid w:val="00513156"/>
    <w:rsid w:val="005134F9"/>
    <w:rsid w:val="00513926"/>
    <w:rsid w:val="005139A3"/>
    <w:rsid w:val="00513C2F"/>
    <w:rsid w:val="00513FC6"/>
    <w:rsid w:val="005140A0"/>
    <w:rsid w:val="005146D1"/>
    <w:rsid w:val="005148E9"/>
    <w:rsid w:val="0051535B"/>
    <w:rsid w:val="005158D0"/>
    <w:rsid w:val="00515A0D"/>
    <w:rsid w:val="00515F9C"/>
    <w:rsid w:val="00516172"/>
    <w:rsid w:val="00516835"/>
    <w:rsid w:val="005174F0"/>
    <w:rsid w:val="005177CA"/>
    <w:rsid w:val="00517D0D"/>
    <w:rsid w:val="00517DF7"/>
    <w:rsid w:val="00520482"/>
    <w:rsid w:val="005205AD"/>
    <w:rsid w:val="005206A8"/>
    <w:rsid w:val="005208CA"/>
    <w:rsid w:val="00520934"/>
    <w:rsid w:val="00520981"/>
    <w:rsid w:val="005209A3"/>
    <w:rsid w:val="00521006"/>
    <w:rsid w:val="005219A7"/>
    <w:rsid w:val="005219D9"/>
    <w:rsid w:val="00521CB3"/>
    <w:rsid w:val="005220CC"/>
    <w:rsid w:val="0052232B"/>
    <w:rsid w:val="005225D8"/>
    <w:rsid w:val="005228C1"/>
    <w:rsid w:val="00522BA4"/>
    <w:rsid w:val="00523041"/>
    <w:rsid w:val="005230ED"/>
    <w:rsid w:val="00523156"/>
    <w:rsid w:val="00523DC9"/>
    <w:rsid w:val="00523E7F"/>
    <w:rsid w:val="00524994"/>
    <w:rsid w:val="00524AAB"/>
    <w:rsid w:val="00524F01"/>
    <w:rsid w:val="00525620"/>
    <w:rsid w:val="005256C4"/>
    <w:rsid w:val="00525AAB"/>
    <w:rsid w:val="00525C28"/>
    <w:rsid w:val="00525CEF"/>
    <w:rsid w:val="005263DA"/>
    <w:rsid w:val="00526504"/>
    <w:rsid w:val="00526664"/>
    <w:rsid w:val="005266A2"/>
    <w:rsid w:val="005268ED"/>
    <w:rsid w:val="00526993"/>
    <w:rsid w:val="00526BC3"/>
    <w:rsid w:val="005300FA"/>
    <w:rsid w:val="005310D3"/>
    <w:rsid w:val="005310F3"/>
    <w:rsid w:val="00531301"/>
    <w:rsid w:val="00531CF0"/>
    <w:rsid w:val="005326D6"/>
    <w:rsid w:val="005329B2"/>
    <w:rsid w:val="0053372A"/>
    <w:rsid w:val="0053472F"/>
    <w:rsid w:val="00534DA3"/>
    <w:rsid w:val="0053531A"/>
    <w:rsid w:val="0053541E"/>
    <w:rsid w:val="0053558A"/>
    <w:rsid w:val="005369D2"/>
    <w:rsid w:val="0053734A"/>
    <w:rsid w:val="005378A7"/>
    <w:rsid w:val="00537EE7"/>
    <w:rsid w:val="0054003C"/>
    <w:rsid w:val="00540B49"/>
    <w:rsid w:val="00541007"/>
    <w:rsid w:val="0054134C"/>
    <w:rsid w:val="00541736"/>
    <w:rsid w:val="0054238E"/>
    <w:rsid w:val="00542591"/>
    <w:rsid w:val="00542762"/>
    <w:rsid w:val="00542FD1"/>
    <w:rsid w:val="00544050"/>
    <w:rsid w:val="00544054"/>
    <w:rsid w:val="005442EA"/>
    <w:rsid w:val="00544403"/>
    <w:rsid w:val="00544640"/>
    <w:rsid w:val="00544D0C"/>
    <w:rsid w:val="00545037"/>
    <w:rsid w:val="005452DC"/>
    <w:rsid w:val="005457B0"/>
    <w:rsid w:val="0054634C"/>
    <w:rsid w:val="00546EFE"/>
    <w:rsid w:val="005478CE"/>
    <w:rsid w:val="00547980"/>
    <w:rsid w:val="00547FD1"/>
    <w:rsid w:val="00550156"/>
    <w:rsid w:val="0055023E"/>
    <w:rsid w:val="00550539"/>
    <w:rsid w:val="005506E9"/>
    <w:rsid w:val="00550718"/>
    <w:rsid w:val="0055094A"/>
    <w:rsid w:val="005509F9"/>
    <w:rsid w:val="00550A4B"/>
    <w:rsid w:val="0055107C"/>
    <w:rsid w:val="00551F08"/>
    <w:rsid w:val="00552433"/>
    <w:rsid w:val="00552B9C"/>
    <w:rsid w:val="00552F44"/>
    <w:rsid w:val="00553C04"/>
    <w:rsid w:val="00553E84"/>
    <w:rsid w:val="00554599"/>
    <w:rsid w:val="00554CD8"/>
    <w:rsid w:val="005550EE"/>
    <w:rsid w:val="00555140"/>
    <w:rsid w:val="00555D43"/>
    <w:rsid w:val="00557110"/>
    <w:rsid w:val="00557ADB"/>
    <w:rsid w:val="00557C92"/>
    <w:rsid w:val="005600EA"/>
    <w:rsid w:val="00560101"/>
    <w:rsid w:val="0056048A"/>
    <w:rsid w:val="00560B7E"/>
    <w:rsid w:val="00560E22"/>
    <w:rsid w:val="00560E7C"/>
    <w:rsid w:val="00560F82"/>
    <w:rsid w:val="005613AC"/>
    <w:rsid w:val="005615A3"/>
    <w:rsid w:val="00561755"/>
    <w:rsid w:val="005617B4"/>
    <w:rsid w:val="0056197A"/>
    <w:rsid w:val="00561AB2"/>
    <w:rsid w:val="00562232"/>
    <w:rsid w:val="00562B7E"/>
    <w:rsid w:val="005631BF"/>
    <w:rsid w:val="005631F5"/>
    <w:rsid w:val="00563426"/>
    <w:rsid w:val="00563936"/>
    <w:rsid w:val="00563BBF"/>
    <w:rsid w:val="00564804"/>
    <w:rsid w:val="00564D50"/>
    <w:rsid w:val="005658BB"/>
    <w:rsid w:val="00565949"/>
    <w:rsid w:val="00565B26"/>
    <w:rsid w:val="00565C17"/>
    <w:rsid w:val="00565D74"/>
    <w:rsid w:val="00565F5B"/>
    <w:rsid w:val="0056613C"/>
    <w:rsid w:val="00566363"/>
    <w:rsid w:val="00566733"/>
    <w:rsid w:val="00566768"/>
    <w:rsid w:val="0056718F"/>
    <w:rsid w:val="00567464"/>
    <w:rsid w:val="00567AA8"/>
    <w:rsid w:val="00567B12"/>
    <w:rsid w:val="00570BC5"/>
    <w:rsid w:val="005724D8"/>
    <w:rsid w:val="00572E07"/>
    <w:rsid w:val="005730F6"/>
    <w:rsid w:val="00573953"/>
    <w:rsid w:val="00574171"/>
    <w:rsid w:val="00574204"/>
    <w:rsid w:val="00574586"/>
    <w:rsid w:val="00574A86"/>
    <w:rsid w:val="00574E82"/>
    <w:rsid w:val="00574EC6"/>
    <w:rsid w:val="00574F53"/>
    <w:rsid w:val="005754B7"/>
    <w:rsid w:val="00575B3D"/>
    <w:rsid w:val="00575DAB"/>
    <w:rsid w:val="00576273"/>
    <w:rsid w:val="005771CA"/>
    <w:rsid w:val="00577890"/>
    <w:rsid w:val="00577D7F"/>
    <w:rsid w:val="00577FF7"/>
    <w:rsid w:val="005804A6"/>
    <w:rsid w:val="00580847"/>
    <w:rsid w:val="00580927"/>
    <w:rsid w:val="00580941"/>
    <w:rsid w:val="00580B8E"/>
    <w:rsid w:val="00580DC1"/>
    <w:rsid w:val="00581E96"/>
    <w:rsid w:val="00582233"/>
    <w:rsid w:val="005826B0"/>
    <w:rsid w:val="0058312F"/>
    <w:rsid w:val="0058348D"/>
    <w:rsid w:val="00584AED"/>
    <w:rsid w:val="00584CFD"/>
    <w:rsid w:val="00584EEE"/>
    <w:rsid w:val="005854B9"/>
    <w:rsid w:val="005854E1"/>
    <w:rsid w:val="00585D8E"/>
    <w:rsid w:val="005877FC"/>
    <w:rsid w:val="00587CD8"/>
    <w:rsid w:val="005903A4"/>
    <w:rsid w:val="005905BD"/>
    <w:rsid w:val="005909FD"/>
    <w:rsid w:val="0059143C"/>
    <w:rsid w:val="00592670"/>
    <w:rsid w:val="00593608"/>
    <w:rsid w:val="00593AD1"/>
    <w:rsid w:val="00594150"/>
    <w:rsid w:val="0059435F"/>
    <w:rsid w:val="005943C1"/>
    <w:rsid w:val="005953CA"/>
    <w:rsid w:val="00595FC4"/>
    <w:rsid w:val="005960BB"/>
    <w:rsid w:val="0059616D"/>
    <w:rsid w:val="0059627F"/>
    <w:rsid w:val="00596381"/>
    <w:rsid w:val="00596891"/>
    <w:rsid w:val="00596AA9"/>
    <w:rsid w:val="00596BF2"/>
    <w:rsid w:val="00596CEC"/>
    <w:rsid w:val="00597FC7"/>
    <w:rsid w:val="005A0BB6"/>
    <w:rsid w:val="005A13C9"/>
    <w:rsid w:val="005A1A74"/>
    <w:rsid w:val="005A20BC"/>
    <w:rsid w:val="005A2138"/>
    <w:rsid w:val="005A24D2"/>
    <w:rsid w:val="005A305E"/>
    <w:rsid w:val="005A32B2"/>
    <w:rsid w:val="005A3F70"/>
    <w:rsid w:val="005A42D0"/>
    <w:rsid w:val="005A4589"/>
    <w:rsid w:val="005A48C4"/>
    <w:rsid w:val="005A4960"/>
    <w:rsid w:val="005A4987"/>
    <w:rsid w:val="005A4A41"/>
    <w:rsid w:val="005A55B4"/>
    <w:rsid w:val="005A5CF5"/>
    <w:rsid w:val="005A5DD0"/>
    <w:rsid w:val="005A60C0"/>
    <w:rsid w:val="005A6657"/>
    <w:rsid w:val="005A6EC5"/>
    <w:rsid w:val="005A6FBB"/>
    <w:rsid w:val="005A7537"/>
    <w:rsid w:val="005A7BBA"/>
    <w:rsid w:val="005B063B"/>
    <w:rsid w:val="005B0BFA"/>
    <w:rsid w:val="005B1669"/>
    <w:rsid w:val="005B2121"/>
    <w:rsid w:val="005B2151"/>
    <w:rsid w:val="005B2451"/>
    <w:rsid w:val="005B29E7"/>
    <w:rsid w:val="005B2BB4"/>
    <w:rsid w:val="005B31CA"/>
    <w:rsid w:val="005B49A8"/>
    <w:rsid w:val="005B4DEC"/>
    <w:rsid w:val="005B4F52"/>
    <w:rsid w:val="005B5206"/>
    <w:rsid w:val="005B526A"/>
    <w:rsid w:val="005B5776"/>
    <w:rsid w:val="005B5A78"/>
    <w:rsid w:val="005B6434"/>
    <w:rsid w:val="005B65EC"/>
    <w:rsid w:val="005B68E7"/>
    <w:rsid w:val="005B6AC7"/>
    <w:rsid w:val="005B7700"/>
    <w:rsid w:val="005B7A45"/>
    <w:rsid w:val="005B7FC0"/>
    <w:rsid w:val="005C012D"/>
    <w:rsid w:val="005C0677"/>
    <w:rsid w:val="005C0A12"/>
    <w:rsid w:val="005C0C16"/>
    <w:rsid w:val="005C0D93"/>
    <w:rsid w:val="005C15DE"/>
    <w:rsid w:val="005C169B"/>
    <w:rsid w:val="005C19A1"/>
    <w:rsid w:val="005C19AF"/>
    <w:rsid w:val="005C19C8"/>
    <w:rsid w:val="005C1EC8"/>
    <w:rsid w:val="005C20A4"/>
    <w:rsid w:val="005C3F4E"/>
    <w:rsid w:val="005C4124"/>
    <w:rsid w:val="005C41A1"/>
    <w:rsid w:val="005C46D1"/>
    <w:rsid w:val="005C49B9"/>
    <w:rsid w:val="005C500A"/>
    <w:rsid w:val="005C5A3E"/>
    <w:rsid w:val="005C63A8"/>
    <w:rsid w:val="005C6EC3"/>
    <w:rsid w:val="005C7389"/>
    <w:rsid w:val="005C7826"/>
    <w:rsid w:val="005C7C87"/>
    <w:rsid w:val="005C7CFF"/>
    <w:rsid w:val="005C7E59"/>
    <w:rsid w:val="005D047E"/>
    <w:rsid w:val="005D0539"/>
    <w:rsid w:val="005D08D8"/>
    <w:rsid w:val="005D0D07"/>
    <w:rsid w:val="005D1033"/>
    <w:rsid w:val="005D11D0"/>
    <w:rsid w:val="005D156F"/>
    <w:rsid w:val="005D16F9"/>
    <w:rsid w:val="005D2034"/>
    <w:rsid w:val="005D3460"/>
    <w:rsid w:val="005D50D4"/>
    <w:rsid w:val="005D51AB"/>
    <w:rsid w:val="005D562F"/>
    <w:rsid w:val="005D5B41"/>
    <w:rsid w:val="005D5FCB"/>
    <w:rsid w:val="005D62AB"/>
    <w:rsid w:val="005D71A0"/>
    <w:rsid w:val="005D71B7"/>
    <w:rsid w:val="005D7DB4"/>
    <w:rsid w:val="005E060E"/>
    <w:rsid w:val="005E0837"/>
    <w:rsid w:val="005E220D"/>
    <w:rsid w:val="005E2D85"/>
    <w:rsid w:val="005E2D8C"/>
    <w:rsid w:val="005E30C7"/>
    <w:rsid w:val="005E32FA"/>
    <w:rsid w:val="005E33FB"/>
    <w:rsid w:val="005E3536"/>
    <w:rsid w:val="005E3D02"/>
    <w:rsid w:val="005E3FE1"/>
    <w:rsid w:val="005E4018"/>
    <w:rsid w:val="005E460D"/>
    <w:rsid w:val="005E4F8B"/>
    <w:rsid w:val="005E55B8"/>
    <w:rsid w:val="005E5AB3"/>
    <w:rsid w:val="005E6128"/>
    <w:rsid w:val="005E6558"/>
    <w:rsid w:val="005E6F37"/>
    <w:rsid w:val="005E73CA"/>
    <w:rsid w:val="005E78E2"/>
    <w:rsid w:val="005E7ABE"/>
    <w:rsid w:val="005F024A"/>
    <w:rsid w:val="005F086B"/>
    <w:rsid w:val="005F0914"/>
    <w:rsid w:val="005F0AEC"/>
    <w:rsid w:val="005F0BF5"/>
    <w:rsid w:val="005F147F"/>
    <w:rsid w:val="005F194A"/>
    <w:rsid w:val="005F1AFA"/>
    <w:rsid w:val="005F1D2A"/>
    <w:rsid w:val="005F23FF"/>
    <w:rsid w:val="005F266D"/>
    <w:rsid w:val="005F373C"/>
    <w:rsid w:val="005F3E51"/>
    <w:rsid w:val="005F41FA"/>
    <w:rsid w:val="005F5913"/>
    <w:rsid w:val="005F738C"/>
    <w:rsid w:val="005F7557"/>
    <w:rsid w:val="005F78E9"/>
    <w:rsid w:val="005F7AB0"/>
    <w:rsid w:val="005F7BBD"/>
    <w:rsid w:val="006001D0"/>
    <w:rsid w:val="006004C9"/>
    <w:rsid w:val="0060099E"/>
    <w:rsid w:val="00600D60"/>
    <w:rsid w:val="00600D7C"/>
    <w:rsid w:val="0060183F"/>
    <w:rsid w:val="006020BC"/>
    <w:rsid w:val="006023D3"/>
    <w:rsid w:val="0060290C"/>
    <w:rsid w:val="0060314A"/>
    <w:rsid w:val="006037EA"/>
    <w:rsid w:val="00603A23"/>
    <w:rsid w:val="00603D40"/>
    <w:rsid w:val="00604731"/>
    <w:rsid w:val="006047F2"/>
    <w:rsid w:val="00604B43"/>
    <w:rsid w:val="00605270"/>
    <w:rsid w:val="00605B3E"/>
    <w:rsid w:val="00605FA3"/>
    <w:rsid w:val="0060691F"/>
    <w:rsid w:val="00606CAA"/>
    <w:rsid w:val="006079F4"/>
    <w:rsid w:val="00610034"/>
    <w:rsid w:val="0061004C"/>
    <w:rsid w:val="0061069F"/>
    <w:rsid w:val="0061150B"/>
    <w:rsid w:val="00611E87"/>
    <w:rsid w:val="0061258F"/>
    <w:rsid w:val="00612849"/>
    <w:rsid w:val="00612FD7"/>
    <w:rsid w:val="00612FFF"/>
    <w:rsid w:val="00613249"/>
    <w:rsid w:val="006135CE"/>
    <w:rsid w:val="006136B9"/>
    <w:rsid w:val="006149F7"/>
    <w:rsid w:val="00614EAD"/>
    <w:rsid w:val="00615117"/>
    <w:rsid w:val="0061536D"/>
    <w:rsid w:val="00615713"/>
    <w:rsid w:val="00615789"/>
    <w:rsid w:val="00615BCE"/>
    <w:rsid w:val="00615EF8"/>
    <w:rsid w:val="00615F1D"/>
    <w:rsid w:val="00616424"/>
    <w:rsid w:val="00616AFB"/>
    <w:rsid w:val="00616C56"/>
    <w:rsid w:val="00617500"/>
    <w:rsid w:val="006176F5"/>
    <w:rsid w:val="006179A5"/>
    <w:rsid w:val="00617B46"/>
    <w:rsid w:val="00617C72"/>
    <w:rsid w:val="00620EC0"/>
    <w:rsid w:val="00621419"/>
    <w:rsid w:val="00621752"/>
    <w:rsid w:val="006220AC"/>
    <w:rsid w:val="00623070"/>
    <w:rsid w:val="00623F91"/>
    <w:rsid w:val="0062454E"/>
    <w:rsid w:val="00624D11"/>
    <w:rsid w:val="00625275"/>
    <w:rsid w:val="0062527F"/>
    <w:rsid w:val="0062578A"/>
    <w:rsid w:val="006260F7"/>
    <w:rsid w:val="00626183"/>
    <w:rsid w:val="006267C0"/>
    <w:rsid w:val="00627278"/>
    <w:rsid w:val="0062789E"/>
    <w:rsid w:val="00627CBF"/>
    <w:rsid w:val="00630053"/>
    <w:rsid w:val="00630E09"/>
    <w:rsid w:val="00630F22"/>
    <w:rsid w:val="0063151E"/>
    <w:rsid w:val="00631FED"/>
    <w:rsid w:val="006325AB"/>
    <w:rsid w:val="006327E3"/>
    <w:rsid w:val="006329C2"/>
    <w:rsid w:val="00632BD5"/>
    <w:rsid w:val="006336C5"/>
    <w:rsid w:val="00633AF4"/>
    <w:rsid w:val="00633D5D"/>
    <w:rsid w:val="006342AB"/>
    <w:rsid w:val="00634720"/>
    <w:rsid w:val="00634BB1"/>
    <w:rsid w:val="00634F01"/>
    <w:rsid w:val="00634F5B"/>
    <w:rsid w:val="00634FE8"/>
    <w:rsid w:val="006355F1"/>
    <w:rsid w:val="006356EC"/>
    <w:rsid w:val="00635888"/>
    <w:rsid w:val="006360CE"/>
    <w:rsid w:val="00636802"/>
    <w:rsid w:val="00636C90"/>
    <w:rsid w:val="00636D41"/>
    <w:rsid w:val="00636DDE"/>
    <w:rsid w:val="006372A2"/>
    <w:rsid w:val="00637AEB"/>
    <w:rsid w:val="006407B1"/>
    <w:rsid w:val="00640803"/>
    <w:rsid w:val="00640A10"/>
    <w:rsid w:val="006418CA"/>
    <w:rsid w:val="00641F63"/>
    <w:rsid w:val="00642623"/>
    <w:rsid w:val="00642797"/>
    <w:rsid w:val="00642D0D"/>
    <w:rsid w:val="0064317C"/>
    <w:rsid w:val="00643908"/>
    <w:rsid w:val="00643961"/>
    <w:rsid w:val="00644317"/>
    <w:rsid w:val="00644510"/>
    <w:rsid w:val="006445FE"/>
    <w:rsid w:val="00645070"/>
    <w:rsid w:val="00647261"/>
    <w:rsid w:val="0064737F"/>
    <w:rsid w:val="00647AC1"/>
    <w:rsid w:val="00647EB3"/>
    <w:rsid w:val="00650790"/>
    <w:rsid w:val="006508CE"/>
    <w:rsid w:val="00651216"/>
    <w:rsid w:val="0065158D"/>
    <w:rsid w:val="00651996"/>
    <w:rsid w:val="00651FBB"/>
    <w:rsid w:val="0065247B"/>
    <w:rsid w:val="006529AF"/>
    <w:rsid w:val="00652D49"/>
    <w:rsid w:val="0065343C"/>
    <w:rsid w:val="00653B6A"/>
    <w:rsid w:val="00654530"/>
    <w:rsid w:val="00654CA3"/>
    <w:rsid w:val="0065501E"/>
    <w:rsid w:val="006555C7"/>
    <w:rsid w:val="00655622"/>
    <w:rsid w:val="006556AF"/>
    <w:rsid w:val="006559F2"/>
    <w:rsid w:val="00655D0B"/>
    <w:rsid w:val="00656A47"/>
    <w:rsid w:val="00657214"/>
    <w:rsid w:val="0065737D"/>
    <w:rsid w:val="006603B6"/>
    <w:rsid w:val="00660626"/>
    <w:rsid w:val="00661BA5"/>
    <w:rsid w:val="00661C02"/>
    <w:rsid w:val="00662477"/>
    <w:rsid w:val="00662554"/>
    <w:rsid w:val="00662811"/>
    <w:rsid w:val="00662C90"/>
    <w:rsid w:val="00663A13"/>
    <w:rsid w:val="0066400A"/>
    <w:rsid w:val="0066529E"/>
    <w:rsid w:val="006653E1"/>
    <w:rsid w:val="006653FD"/>
    <w:rsid w:val="006655BD"/>
    <w:rsid w:val="006666E3"/>
    <w:rsid w:val="006671CF"/>
    <w:rsid w:val="00667590"/>
    <w:rsid w:val="006676F5"/>
    <w:rsid w:val="00667CAE"/>
    <w:rsid w:val="006705B1"/>
    <w:rsid w:val="0067147C"/>
    <w:rsid w:val="00671797"/>
    <w:rsid w:val="006721DE"/>
    <w:rsid w:val="00672723"/>
    <w:rsid w:val="00672937"/>
    <w:rsid w:val="00672DB6"/>
    <w:rsid w:val="00672FA6"/>
    <w:rsid w:val="0067473B"/>
    <w:rsid w:val="00674859"/>
    <w:rsid w:val="00675254"/>
    <w:rsid w:val="00675AB6"/>
    <w:rsid w:val="00675B95"/>
    <w:rsid w:val="00675DD3"/>
    <w:rsid w:val="00675E2D"/>
    <w:rsid w:val="006760D8"/>
    <w:rsid w:val="00676154"/>
    <w:rsid w:val="00676B31"/>
    <w:rsid w:val="00676DBA"/>
    <w:rsid w:val="00677CAB"/>
    <w:rsid w:val="00680036"/>
    <w:rsid w:val="0068034B"/>
    <w:rsid w:val="006803A4"/>
    <w:rsid w:val="006803F1"/>
    <w:rsid w:val="006816CC"/>
    <w:rsid w:val="006818BD"/>
    <w:rsid w:val="00681D93"/>
    <w:rsid w:val="0068285C"/>
    <w:rsid w:val="00682F04"/>
    <w:rsid w:val="00683847"/>
    <w:rsid w:val="00683A8F"/>
    <w:rsid w:val="0068462B"/>
    <w:rsid w:val="0068561A"/>
    <w:rsid w:val="006856CB"/>
    <w:rsid w:val="00685C62"/>
    <w:rsid w:val="00685CD7"/>
    <w:rsid w:val="00686D82"/>
    <w:rsid w:val="0068700D"/>
    <w:rsid w:val="006874AF"/>
    <w:rsid w:val="00687F2D"/>
    <w:rsid w:val="0069009C"/>
    <w:rsid w:val="006906BC"/>
    <w:rsid w:val="00690E77"/>
    <w:rsid w:val="00691171"/>
    <w:rsid w:val="00691BB6"/>
    <w:rsid w:val="00691ED3"/>
    <w:rsid w:val="00692423"/>
    <w:rsid w:val="0069292F"/>
    <w:rsid w:val="006929CB"/>
    <w:rsid w:val="00692B53"/>
    <w:rsid w:val="00692D99"/>
    <w:rsid w:val="0069348E"/>
    <w:rsid w:val="00693953"/>
    <w:rsid w:val="0069426B"/>
    <w:rsid w:val="006944FC"/>
    <w:rsid w:val="00694787"/>
    <w:rsid w:val="00695368"/>
    <w:rsid w:val="00695774"/>
    <w:rsid w:val="0069681D"/>
    <w:rsid w:val="00696A5D"/>
    <w:rsid w:val="00696D94"/>
    <w:rsid w:val="0069739F"/>
    <w:rsid w:val="00697A3A"/>
    <w:rsid w:val="006A00CD"/>
    <w:rsid w:val="006A07B6"/>
    <w:rsid w:val="006A0A45"/>
    <w:rsid w:val="006A0AB3"/>
    <w:rsid w:val="006A0DE0"/>
    <w:rsid w:val="006A0E30"/>
    <w:rsid w:val="006A0E75"/>
    <w:rsid w:val="006A1301"/>
    <w:rsid w:val="006A1E93"/>
    <w:rsid w:val="006A2EC2"/>
    <w:rsid w:val="006A372B"/>
    <w:rsid w:val="006A3BDD"/>
    <w:rsid w:val="006A416D"/>
    <w:rsid w:val="006A4CEC"/>
    <w:rsid w:val="006A5069"/>
    <w:rsid w:val="006A5169"/>
    <w:rsid w:val="006A5261"/>
    <w:rsid w:val="006A5D1C"/>
    <w:rsid w:val="006A6368"/>
    <w:rsid w:val="006A7303"/>
    <w:rsid w:val="006B00DE"/>
    <w:rsid w:val="006B027E"/>
    <w:rsid w:val="006B03CD"/>
    <w:rsid w:val="006B0CB3"/>
    <w:rsid w:val="006B0D39"/>
    <w:rsid w:val="006B0D90"/>
    <w:rsid w:val="006B10B7"/>
    <w:rsid w:val="006B2553"/>
    <w:rsid w:val="006B2ACB"/>
    <w:rsid w:val="006B2EF6"/>
    <w:rsid w:val="006B30C3"/>
    <w:rsid w:val="006B3356"/>
    <w:rsid w:val="006B33FC"/>
    <w:rsid w:val="006B34F4"/>
    <w:rsid w:val="006B378E"/>
    <w:rsid w:val="006B41D7"/>
    <w:rsid w:val="006B45AC"/>
    <w:rsid w:val="006B4641"/>
    <w:rsid w:val="006B4763"/>
    <w:rsid w:val="006B4CB9"/>
    <w:rsid w:val="006B5256"/>
    <w:rsid w:val="006B5322"/>
    <w:rsid w:val="006B53A3"/>
    <w:rsid w:val="006B565E"/>
    <w:rsid w:val="006B61D4"/>
    <w:rsid w:val="006B6529"/>
    <w:rsid w:val="006B66CB"/>
    <w:rsid w:val="006B6AEA"/>
    <w:rsid w:val="006B722C"/>
    <w:rsid w:val="006B7752"/>
    <w:rsid w:val="006B78F7"/>
    <w:rsid w:val="006B7BC2"/>
    <w:rsid w:val="006B7E6B"/>
    <w:rsid w:val="006C15FE"/>
    <w:rsid w:val="006C18D8"/>
    <w:rsid w:val="006C1ADC"/>
    <w:rsid w:val="006C1D0F"/>
    <w:rsid w:val="006C21BC"/>
    <w:rsid w:val="006C2C66"/>
    <w:rsid w:val="006C311C"/>
    <w:rsid w:val="006C3141"/>
    <w:rsid w:val="006C3E98"/>
    <w:rsid w:val="006C417E"/>
    <w:rsid w:val="006C4475"/>
    <w:rsid w:val="006C48C8"/>
    <w:rsid w:val="006C4A0F"/>
    <w:rsid w:val="006C5AAB"/>
    <w:rsid w:val="006C6DC1"/>
    <w:rsid w:val="006C737B"/>
    <w:rsid w:val="006C747B"/>
    <w:rsid w:val="006C7F08"/>
    <w:rsid w:val="006D004B"/>
    <w:rsid w:val="006D01B8"/>
    <w:rsid w:val="006D098F"/>
    <w:rsid w:val="006D09AB"/>
    <w:rsid w:val="006D0BD5"/>
    <w:rsid w:val="006D1785"/>
    <w:rsid w:val="006D19B7"/>
    <w:rsid w:val="006D1D92"/>
    <w:rsid w:val="006D2193"/>
    <w:rsid w:val="006D24DE"/>
    <w:rsid w:val="006D25BC"/>
    <w:rsid w:val="006D32CA"/>
    <w:rsid w:val="006D35BA"/>
    <w:rsid w:val="006D3876"/>
    <w:rsid w:val="006D3C66"/>
    <w:rsid w:val="006D4B27"/>
    <w:rsid w:val="006D4E94"/>
    <w:rsid w:val="006D4FFA"/>
    <w:rsid w:val="006D5883"/>
    <w:rsid w:val="006D5ABD"/>
    <w:rsid w:val="006D5CC0"/>
    <w:rsid w:val="006D69B3"/>
    <w:rsid w:val="006D6A68"/>
    <w:rsid w:val="006D6B0C"/>
    <w:rsid w:val="006D6C8C"/>
    <w:rsid w:val="006D70B3"/>
    <w:rsid w:val="006D7B51"/>
    <w:rsid w:val="006E02DB"/>
    <w:rsid w:val="006E04DD"/>
    <w:rsid w:val="006E06C5"/>
    <w:rsid w:val="006E0ED6"/>
    <w:rsid w:val="006E3D78"/>
    <w:rsid w:val="006E3DF4"/>
    <w:rsid w:val="006E3F5E"/>
    <w:rsid w:val="006E4D7A"/>
    <w:rsid w:val="006E5E02"/>
    <w:rsid w:val="006E5E45"/>
    <w:rsid w:val="006E64CC"/>
    <w:rsid w:val="006E72CC"/>
    <w:rsid w:val="006E7651"/>
    <w:rsid w:val="006E7729"/>
    <w:rsid w:val="006E786E"/>
    <w:rsid w:val="006E7AE7"/>
    <w:rsid w:val="006F041E"/>
    <w:rsid w:val="006F05C8"/>
    <w:rsid w:val="006F0791"/>
    <w:rsid w:val="006F07BA"/>
    <w:rsid w:val="006F11AB"/>
    <w:rsid w:val="006F1253"/>
    <w:rsid w:val="006F1537"/>
    <w:rsid w:val="006F302D"/>
    <w:rsid w:val="006F3788"/>
    <w:rsid w:val="006F4048"/>
    <w:rsid w:val="006F414F"/>
    <w:rsid w:val="006F508D"/>
    <w:rsid w:val="006F5526"/>
    <w:rsid w:val="006F57F3"/>
    <w:rsid w:val="006F59F1"/>
    <w:rsid w:val="006F5C01"/>
    <w:rsid w:val="006F6C1F"/>
    <w:rsid w:val="006F71F9"/>
    <w:rsid w:val="006F7F36"/>
    <w:rsid w:val="006F7FE4"/>
    <w:rsid w:val="0070007C"/>
    <w:rsid w:val="0070052E"/>
    <w:rsid w:val="00700DB5"/>
    <w:rsid w:val="00700F3F"/>
    <w:rsid w:val="00701EEE"/>
    <w:rsid w:val="00701F8D"/>
    <w:rsid w:val="007025CA"/>
    <w:rsid w:val="00702988"/>
    <w:rsid w:val="00703BE1"/>
    <w:rsid w:val="00703E5A"/>
    <w:rsid w:val="007043A3"/>
    <w:rsid w:val="007045A5"/>
    <w:rsid w:val="00704D2C"/>
    <w:rsid w:val="00705787"/>
    <w:rsid w:val="00705BE3"/>
    <w:rsid w:val="0070610B"/>
    <w:rsid w:val="00706B1A"/>
    <w:rsid w:val="00707FE4"/>
    <w:rsid w:val="00710066"/>
    <w:rsid w:val="0071036D"/>
    <w:rsid w:val="007109B7"/>
    <w:rsid w:val="00710CEC"/>
    <w:rsid w:val="00711760"/>
    <w:rsid w:val="00711AC7"/>
    <w:rsid w:val="00712059"/>
    <w:rsid w:val="0071240F"/>
    <w:rsid w:val="007129CB"/>
    <w:rsid w:val="00713705"/>
    <w:rsid w:val="00713AE2"/>
    <w:rsid w:val="00713DA3"/>
    <w:rsid w:val="00714280"/>
    <w:rsid w:val="007143EB"/>
    <w:rsid w:val="00714E31"/>
    <w:rsid w:val="00715A6E"/>
    <w:rsid w:val="0071665E"/>
    <w:rsid w:val="007168BE"/>
    <w:rsid w:val="0071734E"/>
    <w:rsid w:val="00720A6E"/>
    <w:rsid w:val="00720AF0"/>
    <w:rsid w:val="00720EBB"/>
    <w:rsid w:val="0072112E"/>
    <w:rsid w:val="00721674"/>
    <w:rsid w:val="00721D77"/>
    <w:rsid w:val="007220BF"/>
    <w:rsid w:val="00722289"/>
    <w:rsid w:val="0072313C"/>
    <w:rsid w:val="00723EB5"/>
    <w:rsid w:val="00724C6E"/>
    <w:rsid w:val="0072573A"/>
    <w:rsid w:val="00725B27"/>
    <w:rsid w:val="00725CD3"/>
    <w:rsid w:val="00726072"/>
    <w:rsid w:val="007262B9"/>
    <w:rsid w:val="00726E6D"/>
    <w:rsid w:val="007309EF"/>
    <w:rsid w:val="00731032"/>
    <w:rsid w:val="007317E6"/>
    <w:rsid w:val="007333C2"/>
    <w:rsid w:val="007336B8"/>
    <w:rsid w:val="007338E2"/>
    <w:rsid w:val="00733C8B"/>
    <w:rsid w:val="00733CCD"/>
    <w:rsid w:val="007347BD"/>
    <w:rsid w:val="00734C88"/>
    <w:rsid w:val="007350FA"/>
    <w:rsid w:val="007354F9"/>
    <w:rsid w:val="0073553F"/>
    <w:rsid w:val="00735A5D"/>
    <w:rsid w:val="00736D25"/>
    <w:rsid w:val="007372AE"/>
    <w:rsid w:val="00737C2A"/>
    <w:rsid w:val="00740789"/>
    <w:rsid w:val="00740935"/>
    <w:rsid w:val="0074138A"/>
    <w:rsid w:val="00741550"/>
    <w:rsid w:val="00742339"/>
    <w:rsid w:val="00742377"/>
    <w:rsid w:val="007425D1"/>
    <w:rsid w:val="007427D0"/>
    <w:rsid w:val="00743396"/>
    <w:rsid w:val="00743521"/>
    <w:rsid w:val="00743DBF"/>
    <w:rsid w:val="007446E8"/>
    <w:rsid w:val="0074474C"/>
    <w:rsid w:val="00744B32"/>
    <w:rsid w:val="007451F2"/>
    <w:rsid w:val="00745219"/>
    <w:rsid w:val="00745272"/>
    <w:rsid w:val="00746042"/>
    <w:rsid w:val="007464BD"/>
    <w:rsid w:val="00746526"/>
    <w:rsid w:val="00746663"/>
    <w:rsid w:val="00746C3B"/>
    <w:rsid w:val="0074761E"/>
    <w:rsid w:val="00747AED"/>
    <w:rsid w:val="00747DE8"/>
    <w:rsid w:val="0075038E"/>
    <w:rsid w:val="007503A8"/>
    <w:rsid w:val="00750FD3"/>
    <w:rsid w:val="00751475"/>
    <w:rsid w:val="007526AF"/>
    <w:rsid w:val="007527AC"/>
    <w:rsid w:val="00752CD0"/>
    <w:rsid w:val="007530F1"/>
    <w:rsid w:val="00753776"/>
    <w:rsid w:val="007537BB"/>
    <w:rsid w:val="00753993"/>
    <w:rsid w:val="00754288"/>
    <w:rsid w:val="00754A6D"/>
    <w:rsid w:val="00754EDD"/>
    <w:rsid w:val="0075524C"/>
    <w:rsid w:val="00755950"/>
    <w:rsid w:val="00755A3B"/>
    <w:rsid w:val="00755B3C"/>
    <w:rsid w:val="00755F91"/>
    <w:rsid w:val="007563FA"/>
    <w:rsid w:val="0075699A"/>
    <w:rsid w:val="00756B38"/>
    <w:rsid w:val="00756D6D"/>
    <w:rsid w:val="007570EA"/>
    <w:rsid w:val="00757646"/>
    <w:rsid w:val="0075794B"/>
    <w:rsid w:val="00757F2C"/>
    <w:rsid w:val="0076037B"/>
    <w:rsid w:val="00760506"/>
    <w:rsid w:val="00761FEA"/>
    <w:rsid w:val="00762422"/>
    <w:rsid w:val="007635F2"/>
    <w:rsid w:val="007639E8"/>
    <w:rsid w:val="00763E28"/>
    <w:rsid w:val="00764C09"/>
    <w:rsid w:val="007650FF"/>
    <w:rsid w:val="007656C7"/>
    <w:rsid w:val="00765B1B"/>
    <w:rsid w:val="00766B85"/>
    <w:rsid w:val="00766C34"/>
    <w:rsid w:val="00766D5B"/>
    <w:rsid w:val="0076771C"/>
    <w:rsid w:val="00767A1F"/>
    <w:rsid w:val="00767B4E"/>
    <w:rsid w:val="00767D67"/>
    <w:rsid w:val="00767E76"/>
    <w:rsid w:val="00770137"/>
    <w:rsid w:val="00770CFE"/>
    <w:rsid w:val="00770DCD"/>
    <w:rsid w:val="00771899"/>
    <w:rsid w:val="007721A4"/>
    <w:rsid w:val="00772AF3"/>
    <w:rsid w:val="00772B09"/>
    <w:rsid w:val="00772C45"/>
    <w:rsid w:val="00773047"/>
    <w:rsid w:val="007730C9"/>
    <w:rsid w:val="007737AE"/>
    <w:rsid w:val="00773806"/>
    <w:rsid w:val="0077446A"/>
    <w:rsid w:val="00775693"/>
    <w:rsid w:val="00775DBD"/>
    <w:rsid w:val="00775F1E"/>
    <w:rsid w:val="0077619B"/>
    <w:rsid w:val="007766BD"/>
    <w:rsid w:val="0077701F"/>
    <w:rsid w:val="0077724A"/>
    <w:rsid w:val="007772D1"/>
    <w:rsid w:val="00777609"/>
    <w:rsid w:val="0077783A"/>
    <w:rsid w:val="00777DCE"/>
    <w:rsid w:val="007803CF"/>
    <w:rsid w:val="00780566"/>
    <w:rsid w:val="00780A49"/>
    <w:rsid w:val="007812E3"/>
    <w:rsid w:val="00782827"/>
    <w:rsid w:val="00782AE5"/>
    <w:rsid w:val="00782B11"/>
    <w:rsid w:val="00782BB3"/>
    <w:rsid w:val="007835FF"/>
    <w:rsid w:val="00783992"/>
    <w:rsid w:val="00783A1A"/>
    <w:rsid w:val="00784861"/>
    <w:rsid w:val="007849C4"/>
    <w:rsid w:val="00785065"/>
    <w:rsid w:val="007850F8"/>
    <w:rsid w:val="0078552C"/>
    <w:rsid w:val="007857F3"/>
    <w:rsid w:val="00785A88"/>
    <w:rsid w:val="0078669E"/>
    <w:rsid w:val="00786DE3"/>
    <w:rsid w:val="00786F61"/>
    <w:rsid w:val="00787003"/>
    <w:rsid w:val="0078782B"/>
    <w:rsid w:val="00787A6C"/>
    <w:rsid w:val="00787EE7"/>
    <w:rsid w:val="00790304"/>
    <w:rsid w:val="00790358"/>
    <w:rsid w:val="007903E1"/>
    <w:rsid w:val="00790ED1"/>
    <w:rsid w:val="00790F60"/>
    <w:rsid w:val="00791886"/>
    <w:rsid w:val="007919D0"/>
    <w:rsid w:val="00791E58"/>
    <w:rsid w:val="00792227"/>
    <w:rsid w:val="00792348"/>
    <w:rsid w:val="00792368"/>
    <w:rsid w:val="00792438"/>
    <w:rsid w:val="0079266A"/>
    <w:rsid w:val="00793544"/>
    <w:rsid w:val="0079440F"/>
    <w:rsid w:val="00794B25"/>
    <w:rsid w:val="007951BB"/>
    <w:rsid w:val="007953B4"/>
    <w:rsid w:val="007954B5"/>
    <w:rsid w:val="00795EEA"/>
    <w:rsid w:val="0079609B"/>
    <w:rsid w:val="00796240"/>
    <w:rsid w:val="00797D83"/>
    <w:rsid w:val="007A0452"/>
    <w:rsid w:val="007A06F3"/>
    <w:rsid w:val="007A09ED"/>
    <w:rsid w:val="007A0A20"/>
    <w:rsid w:val="007A0E00"/>
    <w:rsid w:val="007A12A5"/>
    <w:rsid w:val="007A1462"/>
    <w:rsid w:val="007A14EB"/>
    <w:rsid w:val="007A1B2C"/>
    <w:rsid w:val="007A1E37"/>
    <w:rsid w:val="007A2162"/>
    <w:rsid w:val="007A2395"/>
    <w:rsid w:val="007A2DD4"/>
    <w:rsid w:val="007A2E41"/>
    <w:rsid w:val="007A3308"/>
    <w:rsid w:val="007A3556"/>
    <w:rsid w:val="007A375D"/>
    <w:rsid w:val="007A3A6E"/>
    <w:rsid w:val="007A460C"/>
    <w:rsid w:val="007A4CAE"/>
    <w:rsid w:val="007A5B0F"/>
    <w:rsid w:val="007A5E15"/>
    <w:rsid w:val="007A5EDC"/>
    <w:rsid w:val="007A61F2"/>
    <w:rsid w:val="007A65CA"/>
    <w:rsid w:val="007A7477"/>
    <w:rsid w:val="007A753F"/>
    <w:rsid w:val="007B0583"/>
    <w:rsid w:val="007B0903"/>
    <w:rsid w:val="007B0E14"/>
    <w:rsid w:val="007B1A1A"/>
    <w:rsid w:val="007B1B8B"/>
    <w:rsid w:val="007B1C03"/>
    <w:rsid w:val="007B2381"/>
    <w:rsid w:val="007B23A9"/>
    <w:rsid w:val="007B29F7"/>
    <w:rsid w:val="007B3884"/>
    <w:rsid w:val="007B39F0"/>
    <w:rsid w:val="007B3D24"/>
    <w:rsid w:val="007B3FDF"/>
    <w:rsid w:val="007B4122"/>
    <w:rsid w:val="007B43EC"/>
    <w:rsid w:val="007B48F4"/>
    <w:rsid w:val="007B4B61"/>
    <w:rsid w:val="007B522C"/>
    <w:rsid w:val="007B5C0E"/>
    <w:rsid w:val="007B6416"/>
    <w:rsid w:val="007B71D4"/>
    <w:rsid w:val="007B7517"/>
    <w:rsid w:val="007C0505"/>
    <w:rsid w:val="007C07C9"/>
    <w:rsid w:val="007C08CA"/>
    <w:rsid w:val="007C14F0"/>
    <w:rsid w:val="007C1BB1"/>
    <w:rsid w:val="007C1D41"/>
    <w:rsid w:val="007C1E93"/>
    <w:rsid w:val="007C22BC"/>
    <w:rsid w:val="007C2AE9"/>
    <w:rsid w:val="007C302E"/>
    <w:rsid w:val="007C30D7"/>
    <w:rsid w:val="007C3397"/>
    <w:rsid w:val="007C36E2"/>
    <w:rsid w:val="007C3E6A"/>
    <w:rsid w:val="007C40FF"/>
    <w:rsid w:val="007C43EF"/>
    <w:rsid w:val="007C5A0E"/>
    <w:rsid w:val="007C5F3E"/>
    <w:rsid w:val="007C64BE"/>
    <w:rsid w:val="007C6678"/>
    <w:rsid w:val="007C74E0"/>
    <w:rsid w:val="007C76A7"/>
    <w:rsid w:val="007C7824"/>
    <w:rsid w:val="007D01CA"/>
    <w:rsid w:val="007D021E"/>
    <w:rsid w:val="007D0520"/>
    <w:rsid w:val="007D0F97"/>
    <w:rsid w:val="007D1504"/>
    <w:rsid w:val="007D152B"/>
    <w:rsid w:val="007D18C4"/>
    <w:rsid w:val="007D1C6C"/>
    <w:rsid w:val="007D1EEF"/>
    <w:rsid w:val="007D29DE"/>
    <w:rsid w:val="007D2A4A"/>
    <w:rsid w:val="007D2D85"/>
    <w:rsid w:val="007D371D"/>
    <w:rsid w:val="007D38B8"/>
    <w:rsid w:val="007D3BD3"/>
    <w:rsid w:val="007D40F6"/>
    <w:rsid w:val="007D4226"/>
    <w:rsid w:val="007D4C18"/>
    <w:rsid w:val="007D4D64"/>
    <w:rsid w:val="007D5B65"/>
    <w:rsid w:val="007D6877"/>
    <w:rsid w:val="007D6D43"/>
    <w:rsid w:val="007D6FB0"/>
    <w:rsid w:val="007D72BF"/>
    <w:rsid w:val="007D774A"/>
    <w:rsid w:val="007D7793"/>
    <w:rsid w:val="007D7824"/>
    <w:rsid w:val="007E00CC"/>
    <w:rsid w:val="007E0DA0"/>
    <w:rsid w:val="007E11B9"/>
    <w:rsid w:val="007E1486"/>
    <w:rsid w:val="007E15F1"/>
    <w:rsid w:val="007E19CD"/>
    <w:rsid w:val="007E1A9C"/>
    <w:rsid w:val="007E1B82"/>
    <w:rsid w:val="007E217A"/>
    <w:rsid w:val="007E2EBA"/>
    <w:rsid w:val="007E438C"/>
    <w:rsid w:val="007E4EC4"/>
    <w:rsid w:val="007E5E14"/>
    <w:rsid w:val="007E5E2B"/>
    <w:rsid w:val="007E5EC3"/>
    <w:rsid w:val="007E7677"/>
    <w:rsid w:val="007E7C9C"/>
    <w:rsid w:val="007F00DD"/>
    <w:rsid w:val="007F04AC"/>
    <w:rsid w:val="007F0696"/>
    <w:rsid w:val="007F1369"/>
    <w:rsid w:val="007F1502"/>
    <w:rsid w:val="007F1958"/>
    <w:rsid w:val="007F22FD"/>
    <w:rsid w:val="007F25C8"/>
    <w:rsid w:val="007F29F7"/>
    <w:rsid w:val="007F2D6F"/>
    <w:rsid w:val="007F2DA0"/>
    <w:rsid w:val="007F302F"/>
    <w:rsid w:val="007F3379"/>
    <w:rsid w:val="007F33E6"/>
    <w:rsid w:val="007F37DA"/>
    <w:rsid w:val="007F38FE"/>
    <w:rsid w:val="007F3C46"/>
    <w:rsid w:val="007F3F02"/>
    <w:rsid w:val="007F4250"/>
    <w:rsid w:val="007F42C8"/>
    <w:rsid w:val="007F4AA7"/>
    <w:rsid w:val="007F5850"/>
    <w:rsid w:val="007F59E5"/>
    <w:rsid w:val="007F5BC9"/>
    <w:rsid w:val="007F5D89"/>
    <w:rsid w:val="007F5EA8"/>
    <w:rsid w:val="007F629F"/>
    <w:rsid w:val="007F6992"/>
    <w:rsid w:val="007F7BC5"/>
    <w:rsid w:val="007F7F8C"/>
    <w:rsid w:val="00800907"/>
    <w:rsid w:val="008009E3"/>
    <w:rsid w:val="00800BFB"/>
    <w:rsid w:val="00800C45"/>
    <w:rsid w:val="00801BE3"/>
    <w:rsid w:val="008023D7"/>
    <w:rsid w:val="00803098"/>
    <w:rsid w:val="008030E1"/>
    <w:rsid w:val="0080415E"/>
    <w:rsid w:val="0080430E"/>
    <w:rsid w:val="00804602"/>
    <w:rsid w:val="00804894"/>
    <w:rsid w:val="008057BE"/>
    <w:rsid w:val="00805E2E"/>
    <w:rsid w:val="00805FAA"/>
    <w:rsid w:val="0080602B"/>
    <w:rsid w:val="00806747"/>
    <w:rsid w:val="00806F90"/>
    <w:rsid w:val="0080762F"/>
    <w:rsid w:val="008077E1"/>
    <w:rsid w:val="008079F4"/>
    <w:rsid w:val="00807A04"/>
    <w:rsid w:val="008113CC"/>
    <w:rsid w:val="0081321C"/>
    <w:rsid w:val="0081388A"/>
    <w:rsid w:val="0081540C"/>
    <w:rsid w:val="008158DE"/>
    <w:rsid w:val="00815CE6"/>
    <w:rsid w:val="00816330"/>
    <w:rsid w:val="0081682E"/>
    <w:rsid w:val="00816F77"/>
    <w:rsid w:val="008170C1"/>
    <w:rsid w:val="00817287"/>
    <w:rsid w:val="0081791A"/>
    <w:rsid w:val="0081791D"/>
    <w:rsid w:val="00820872"/>
    <w:rsid w:val="00820AEF"/>
    <w:rsid w:val="00820D3C"/>
    <w:rsid w:val="00820DDC"/>
    <w:rsid w:val="00820EC9"/>
    <w:rsid w:val="00821212"/>
    <w:rsid w:val="008221F0"/>
    <w:rsid w:val="008224F1"/>
    <w:rsid w:val="00822BAF"/>
    <w:rsid w:val="00822BF6"/>
    <w:rsid w:val="00822CAB"/>
    <w:rsid w:val="00823027"/>
    <w:rsid w:val="00823B5D"/>
    <w:rsid w:val="00824729"/>
    <w:rsid w:val="00824F66"/>
    <w:rsid w:val="00825512"/>
    <w:rsid w:val="0082586B"/>
    <w:rsid w:val="00825879"/>
    <w:rsid w:val="008259C2"/>
    <w:rsid w:val="00825BCD"/>
    <w:rsid w:val="0082637E"/>
    <w:rsid w:val="00826D4F"/>
    <w:rsid w:val="00826F88"/>
    <w:rsid w:val="00827441"/>
    <w:rsid w:val="008275EC"/>
    <w:rsid w:val="00830168"/>
    <w:rsid w:val="00830174"/>
    <w:rsid w:val="00830E09"/>
    <w:rsid w:val="00831411"/>
    <w:rsid w:val="00831602"/>
    <w:rsid w:val="008317BC"/>
    <w:rsid w:val="00832575"/>
    <w:rsid w:val="00832692"/>
    <w:rsid w:val="00833A1C"/>
    <w:rsid w:val="00833BED"/>
    <w:rsid w:val="00834041"/>
    <w:rsid w:val="008343FB"/>
    <w:rsid w:val="00834D34"/>
    <w:rsid w:val="00834D4C"/>
    <w:rsid w:val="0083509E"/>
    <w:rsid w:val="00835B64"/>
    <w:rsid w:val="008362E5"/>
    <w:rsid w:val="008366D7"/>
    <w:rsid w:val="00836E1B"/>
    <w:rsid w:val="00836E22"/>
    <w:rsid w:val="008371AB"/>
    <w:rsid w:val="0083750E"/>
    <w:rsid w:val="0083780F"/>
    <w:rsid w:val="00837BAA"/>
    <w:rsid w:val="008400BE"/>
    <w:rsid w:val="00840186"/>
    <w:rsid w:val="008401B2"/>
    <w:rsid w:val="00840278"/>
    <w:rsid w:val="008402B0"/>
    <w:rsid w:val="00840F29"/>
    <w:rsid w:val="008410BA"/>
    <w:rsid w:val="0084119D"/>
    <w:rsid w:val="0084216F"/>
    <w:rsid w:val="00842408"/>
    <w:rsid w:val="008427C0"/>
    <w:rsid w:val="008437A2"/>
    <w:rsid w:val="00843B45"/>
    <w:rsid w:val="00843D26"/>
    <w:rsid w:val="00844D48"/>
    <w:rsid w:val="0084574C"/>
    <w:rsid w:val="00845AC5"/>
    <w:rsid w:val="00845ADD"/>
    <w:rsid w:val="00847580"/>
    <w:rsid w:val="00850034"/>
    <w:rsid w:val="008505BF"/>
    <w:rsid w:val="0085165C"/>
    <w:rsid w:val="008519CA"/>
    <w:rsid w:val="00851D34"/>
    <w:rsid w:val="008526FE"/>
    <w:rsid w:val="00853211"/>
    <w:rsid w:val="0085377D"/>
    <w:rsid w:val="00853A12"/>
    <w:rsid w:val="00853D5E"/>
    <w:rsid w:val="00854423"/>
    <w:rsid w:val="008546C7"/>
    <w:rsid w:val="008553D5"/>
    <w:rsid w:val="00856220"/>
    <w:rsid w:val="00856D7F"/>
    <w:rsid w:val="00856E61"/>
    <w:rsid w:val="00857EBB"/>
    <w:rsid w:val="008602A5"/>
    <w:rsid w:val="00861664"/>
    <w:rsid w:val="00861CDA"/>
    <w:rsid w:val="00862729"/>
    <w:rsid w:val="00862AAE"/>
    <w:rsid w:val="00862E07"/>
    <w:rsid w:val="0086342E"/>
    <w:rsid w:val="00863F93"/>
    <w:rsid w:val="008645EB"/>
    <w:rsid w:val="00864779"/>
    <w:rsid w:val="0086548B"/>
    <w:rsid w:val="00865860"/>
    <w:rsid w:val="008659EE"/>
    <w:rsid w:val="00865A4A"/>
    <w:rsid w:val="00865B06"/>
    <w:rsid w:val="00865B89"/>
    <w:rsid w:val="008663E1"/>
    <w:rsid w:val="008663F2"/>
    <w:rsid w:val="0086649F"/>
    <w:rsid w:val="008664A0"/>
    <w:rsid w:val="0086692F"/>
    <w:rsid w:val="00866D2C"/>
    <w:rsid w:val="00866FE6"/>
    <w:rsid w:val="008672D9"/>
    <w:rsid w:val="00867B0A"/>
    <w:rsid w:val="00867DE7"/>
    <w:rsid w:val="00870067"/>
    <w:rsid w:val="0087037C"/>
    <w:rsid w:val="00870AAA"/>
    <w:rsid w:val="00870AAE"/>
    <w:rsid w:val="00870B7B"/>
    <w:rsid w:val="00870D05"/>
    <w:rsid w:val="00872CCB"/>
    <w:rsid w:val="00872E9C"/>
    <w:rsid w:val="008731CB"/>
    <w:rsid w:val="00873781"/>
    <w:rsid w:val="00874351"/>
    <w:rsid w:val="008754F5"/>
    <w:rsid w:val="00875D91"/>
    <w:rsid w:val="00876033"/>
    <w:rsid w:val="008770EB"/>
    <w:rsid w:val="008776B8"/>
    <w:rsid w:val="00877753"/>
    <w:rsid w:val="0087775A"/>
    <w:rsid w:val="00877A46"/>
    <w:rsid w:val="00877CB1"/>
    <w:rsid w:val="00877DEB"/>
    <w:rsid w:val="008804AA"/>
    <w:rsid w:val="0088103E"/>
    <w:rsid w:val="00881419"/>
    <w:rsid w:val="00881505"/>
    <w:rsid w:val="00881DB3"/>
    <w:rsid w:val="00881F9C"/>
    <w:rsid w:val="00882184"/>
    <w:rsid w:val="00882BDC"/>
    <w:rsid w:val="00884371"/>
    <w:rsid w:val="00884E6C"/>
    <w:rsid w:val="0088517D"/>
    <w:rsid w:val="00885200"/>
    <w:rsid w:val="00886067"/>
    <w:rsid w:val="00886B4B"/>
    <w:rsid w:val="00887C80"/>
    <w:rsid w:val="00887E9E"/>
    <w:rsid w:val="00890513"/>
    <w:rsid w:val="0089075F"/>
    <w:rsid w:val="00890AB4"/>
    <w:rsid w:val="0089158C"/>
    <w:rsid w:val="008915FF"/>
    <w:rsid w:val="00891F91"/>
    <w:rsid w:val="008925FB"/>
    <w:rsid w:val="0089274C"/>
    <w:rsid w:val="0089291E"/>
    <w:rsid w:val="008933E2"/>
    <w:rsid w:val="00893464"/>
    <w:rsid w:val="008935CE"/>
    <w:rsid w:val="008936F7"/>
    <w:rsid w:val="00893879"/>
    <w:rsid w:val="00894793"/>
    <w:rsid w:val="00894B25"/>
    <w:rsid w:val="00894D3D"/>
    <w:rsid w:val="008955B6"/>
    <w:rsid w:val="00896413"/>
    <w:rsid w:val="00896587"/>
    <w:rsid w:val="0089728A"/>
    <w:rsid w:val="008975D1"/>
    <w:rsid w:val="008975F5"/>
    <w:rsid w:val="0089774C"/>
    <w:rsid w:val="008A032C"/>
    <w:rsid w:val="008A0701"/>
    <w:rsid w:val="008A1018"/>
    <w:rsid w:val="008A12EC"/>
    <w:rsid w:val="008A1637"/>
    <w:rsid w:val="008A18B5"/>
    <w:rsid w:val="008A1AB7"/>
    <w:rsid w:val="008A225A"/>
    <w:rsid w:val="008A26F4"/>
    <w:rsid w:val="008A276D"/>
    <w:rsid w:val="008A2E48"/>
    <w:rsid w:val="008A31C5"/>
    <w:rsid w:val="008A366D"/>
    <w:rsid w:val="008A39F1"/>
    <w:rsid w:val="008A4290"/>
    <w:rsid w:val="008A42A1"/>
    <w:rsid w:val="008A494B"/>
    <w:rsid w:val="008A4C81"/>
    <w:rsid w:val="008A6B0D"/>
    <w:rsid w:val="008A710C"/>
    <w:rsid w:val="008A71F4"/>
    <w:rsid w:val="008A79A5"/>
    <w:rsid w:val="008A7D38"/>
    <w:rsid w:val="008A7E35"/>
    <w:rsid w:val="008B0951"/>
    <w:rsid w:val="008B0A66"/>
    <w:rsid w:val="008B0F6D"/>
    <w:rsid w:val="008B139B"/>
    <w:rsid w:val="008B1410"/>
    <w:rsid w:val="008B1474"/>
    <w:rsid w:val="008B168C"/>
    <w:rsid w:val="008B1ECF"/>
    <w:rsid w:val="008B27EA"/>
    <w:rsid w:val="008B2875"/>
    <w:rsid w:val="008B2A35"/>
    <w:rsid w:val="008B2A7B"/>
    <w:rsid w:val="008B2A8C"/>
    <w:rsid w:val="008B2BD7"/>
    <w:rsid w:val="008B314C"/>
    <w:rsid w:val="008B36C0"/>
    <w:rsid w:val="008B3725"/>
    <w:rsid w:val="008B4BDC"/>
    <w:rsid w:val="008B59A2"/>
    <w:rsid w:val="008B5AED"/>
    <w:rsid w:val="008B606F"/>
    <w:rsid w:val="008B649C"/>
    <w:rsid w:val="008B6D5C"/>
    <w:rsid w:val="008B7216"/>
    <w:rsid w:val="008B721D"/>
    <w:rsid w:val="008B73E2"/>
    <w:rsid w:val="008C0541"/>
    <w:rsid w:val="008C0A07"/>
    <w:rsid w:val="008C1219"/>
    <w:rsid w:val="008C1999"/>
    <w:rsid w:val="008C1ED9"/>
    <w:rsid w:val="008C232D"/>
    <w:rsid w:val="008C29AD"/>
    <w:rsid w:val="008C2BFD"/>
    <w:rsid w:val="008C2EF9"/>
    <w:rsid w:val="008C3082"/>
    <w:rsid w:val="008C3108"/>
    <w:rsid w:val="008C3275"/>
    <w:rsid w:val="008C331D"/>
    <w:rsid w:val="008C355A"/>
    <w:rsid w:val="008C36CA"/>
    <w:rsid w:val="008C41B6"/>
    <w:rsid w:val="008C44E1"/>
    <w:rsid w:val="008C4527"/>
    <w:rsid w:val="008C49E6"/>
    <w:rsid w:val="008C50C1"/>
    <w:rsid w:val="008C55BA"/>
    <w:rsid w:val="008C56E0"/>
    <w:rsid w:val="008C5D60"/>
    <w:rsid w:val="008C66C4"/>
    <w:rsid w:val="008C6B2D"/>
    <w:rsid w:val="008C6C58"/>
    <w:rsid w:val="008C7407"/>
    <w:rsid w:val="008C7418"/>
    <w:rsid w:val="008C7973"/>
    <w:rsid w:val="008C79FF"/>
    <w:rsid w:val="008C7BC3"/>
    <w:rsid w:val="008D059D"/>
    <w:rsid w:val="008D0CCC"/>
    <w:rsid w:val="008D120B"/>
    <w:rsid w:val="008D13F2"/>
    <w:rsid w:val="008D1993"/>
    <w:rsid w:val="008D2CA8"/>
    <w:rsid w:val="008D2FE5"/>
    <w:rsid w:val="008D3BBA"/>
    <w:rsid w:val="008D3BBE"/>
    <w:rsid w:val="008D3C8F"/>
    <w:rsid w:val="008D3EFA"/>
    <w:rsid w:val="008D4017"/>
    <w:rsid w:val="008D414C"/>
    <w:rsid w:val="008D471B"/>
    <w:rsid w:val="008D474B"/>
    <w:rsid w:val="008D4B9D"/>
    <w:rsid w:val="008D4CF3"/>
    <w:rsid w:val="008D5002"/>
    <w:rsid w:val="008D52BD"/>
    <w:rsid w:val="008D583E"/>
    <w:rsid w:val="008D5CA3"/>
    <w:rsid w:val="008D5DE4"/>
    <w:rsid w:val="008D6357"/>
    <w:rsid w:val="008D6408"/>
    <w:rsid w:val="008D6B39"/>
    <w:rsid w:val="008D71AB"/>
    <w:rsid w:val="008D77D7"/>
    <w:rsid w:val="008D7AAF"/>
    <w:rsid w:val="008E00F2"/>
    <w:rsid w:val="008E0299"/>
    <w:rsid w:val="008E047C"/>
    <w:rsid w:val="008E04C5"/>
    <w:rsid w:val="008E0B07"/>
    <w:rsid w:val="008E10DD"/>
    <w:rsid w:val="008E1825"/>
    <w:rsid w:val="008E18F2"/>
    <w:rsid w:val="008E1C95"/>
    <w:rsid w:val="008E2617"/>
    <w:rsid w:val="008E3369"/>
    <w:rsid w:val="008E370B"/>
    <w:rsid w:val="008E373E"/>
    <w:rsid w:val="008E38A5"/>
    <w:rsid w:val="008E4452"/>
    <w:rsid w:val="008E4C9E"/>
    <w:rsid w:val="008E4EDE"/>
    <w:rsid w:val="008E4F12"/>
    <w:rsid w:val="008E532A"/>
    <w:rsid w:val="008E5661"/>
    <w:rsid w:val="008E62A7"/>
    <w:rsid w:val="008E653D"/>
    <w:rsid w:val="008E6F50"/>
    <w:rsid w:val="008E73C2"/>
    <w:rsid w:val="008E73DF"/>
    <w:rsid w:val="008E75B4"/>
    <w:rsid w:val="008E7A7D"/>
    <w:rsid w:val="008E7B3B"/>
    <w:rsid w:val="008F01B1"/>
    <w:rsid w:val="008F05B1"/>
    <w:rsid w:val="008F0875"/>
    <w:rsid w:val="008F0E64"/>
    <w:rsid w:val="008F0F25"/>
    <w:rsid w:val="008F0F3B"/>
    <w:rsid w:val="008F10F5"/>
    <w:rsid w:val="008F1911"/>
    <w:rsid w:val="008F1CEA"/>
    <w:rsid w:val="008F1E10"/>
    <w:rsid w:val="008F209E"/>
    <w:rsid w:val="008F2360"/>
    <w:rsid w:val="008F36E8"/>
    <w:rsid w:val="008F3CC0"/>
    <w:rsid w:val="008F3FF1"/>
    <w:rsid w:val="008F43FF"/>
    <w:rsid w:val="008F4415"/>
    <w:rsid w:val="008F49B6"/>
    <w:rsid w:val="008F558F"/>
    <w:rsid w:val="008F5876"/>
    <w:rsid w:val="008F5D2B"/>
    <w:rsid w:val="008F5D9A"/>
    <w:rsid w:val="008F617D"/>
    <w:rsid w:val="008F635A"/>
    <w:rsid w:val="008F645F"/>
    <w:rsid w:val="008F6761"/>
    <w:rsid w:val="008F6835"/>
    <w:rsid w:val="008F6DEE"/>
    <w:rsid w:val="008F7156"/>
    <w:rsid w:val="008F788A"/>
    <w:rsid w:val="008F7F25"/>
    <w:rsid w:val="0090007A"/>
    <w:rsid w:val="00900765"/>
    <w:rsid w:val="00900C9C"/>
    <w:rsid w:val="00900DCF"/>
    <w:rsid w:val="00900F06"/>
    <w:rsid w:val="009010AF"/>
    <w:rsid w:val="0090176E"/>
    <w:rsid w:val="0090250E"/>
    <w:rsid w:val="00902ED3"/>
    <w:rsid w:val="00902FE3"/>
    <w:rsid w:val="00903285"/>
    <w:rsid w:val="0090364D"/>
    <w:rsid w:val="009038D0"/>
    <w:rsid w:val="00903C4E"/>
    <w:rsid w:val="0090474A"/>
    <w:rsid w:val="00904ADF"/>
    <w:rsid w:val="00904B7D"/>
    <w:rsid w:val="009051E1"/>
    <w:rsid w:val="00905A0F"/>
    <w:rsid w:val="00905AA7"/>
    <w:rsid w:val="00905B9D"/>
    <w:rsid w:val="0090698C"/>
    <w:rsid w:val="009108AD"/>
    <w:rsid w:val="009108ED"/>
    <w:rsid w:val="00910C89"/>
    <w:rsid w:val="00910D78"/>
    <w:rsid w:val="0091118B"/>
    <w:rsid w:val="00911365"/>
    <w:rsid w:val="00911B6F"/>
    <w:rsid w:val="00911D89"/>
    <w:rsid w:val="00912033"/>
    <w:rsid w:val="0091292D"/>
    <w:rsid w:val="00912A12"/>
    <w:rsid w:val="00912DEB"/>
    <w:rsid w:val="00912E23"/>
    <w:rsid w:val="009134EB"/>
    <w:rsid w:val="00913830"/>
    <w:rsid w:val="00914269"/>
    <w:rsid w:val="00914306"/>
    <w:rsid w:val="00914A41"/>
    <w:rsid w:val="00914FD0"/>
    <w:rsid w:val="00915312"/>
    <w:rsid w:val="00915F83"/>
    <w:rsid w:val="009171D7"/>
    <w:rsid w:val="0091726A"/>
    <w:rsid w:val="00917409"/>
    <w:rsid w:val="009174D4"/>
    <w:rsid w:val="00917A7C"/>
    <w:rsid w:val="009200B0"/>
    <w:rsid w:val="00920424"/>
    <w:rsid w:val="009206CD"/>
    <w:rsid w:val="009207C9"/>
    <w:rsid w:val="00920A3B"/>
    <w:rsid w:val="00920D34"/>
    <w:rsid w:val="00920F06"/>
    <w:rsid w:val="0092126F"/>
    <w:rsid w:val="0092267F"/>
    <w:rsid w:val="009228EB"/>
    <w:rsid w:val="00922ABB"/>
    <w:rsid w:val="00922D3B"/>
    <w:rsid w:val="009231B7"/>
    <w:rsid w:val="00923420"/>
    <w:rsid w:val="00923658"/>
    <w:rsid w:val="009241D8"/>
    <w:rsid w:val="009244D6"/>
    <w:rsid w:val="009247E2"/>
    <w:rsid w:val="00924EFD"/>
    <w:rsid w:val="009252DB"/>
    <w:rsid w:val="00925524"/>
    <w:rsid w:val="00925A15"/>
    <w:rsid w:val="009266C7"/>
    <w:rsid w:val="00926822"/>
    <w:rsid w:val="009268EF"/>
    <w:rsid w:val="00926AD4"/>
    <w:rsid w:val="00927012"/>
    <w:rsid w:val="00927503"/>
    <w:rsid w:val="00927AE2"/>
    <w:rsid w:val="00927C33"/>
    <w:rsid w:val="00927DA7"/>
    <w:rsid w:val="00927E4A"/>
    <w:rsid w:val="00930390"/>
    <w:rsid w:val="00930453"/>
    <w:rsid w:val="009315C4"/>
    <w:rsid w:val="00932396"/>
    <w:rsid w:val="00932688"/>
    <w:rsid w:val="00932C88"/>
    <w:rsid w:val="009331F2"/>
    <w:rsid w:val="0093395B"/>
    <w:rsid w:val="00934311"/>
    <w:rsid w:val="00934438"/>
    <w:rsid w:val="009348C2"/>
    <w:rsid w:val="00934AAE"/>
    <w:rsid w:val="00935C51"/>
    <w:rsid w:val="00936035"/>
    <w:rsid w:val="00936688"/>
    <w:rsid w:val="00937B90"/>
    <w:rsid w:val="009405EC"/>
    <w:rsid w:val="009416E7"/>
    <w:rsid w:val="009431A3"/>
    <w:rsid w:val="00943433"/>
    <w:rsid w:val="009439DB"/>
    <w:rsid w:val="00943AA3"/>
    <w:rsid w:val="00943D63"/>
    <w:rsid w:val="00943EB1"/>
    <w:rsid w:val="00944018"/>
    <w:rsid w:val="00944AD0"/>
    <w:rsid w:val="00945983"/>
    <w:rsid w:val="00945B48"/>
    <w:rsid w:val="00946467"/>
    <w:rsid w:val="0094752A"/>
    <w:rsid w:val="009479D6"/>
    <w:rsid w:val="00947AEA"/>
    <w:rsid w:val="00947AFF"/>
    <w:rsid w:val="00950138"/>
    <w:rsid w:val="009507CC"/>
    <w:rsid w:val="00950CDE"/>
    <w:rsid w:val="00950EBE"/>
    <w:rsid w:val="0095136A"/>
    <w:rsid w:val="00951604"/>
    <w:rsid w:val="0095166F"/>
    <w:rsid w:val="0095183B"/>
    <w:rsid w:val="00951C49"/>
    <w:rsid w:val="00951D45"/>
    <w:rsid w:val="00951FCA"/>
    <w:rsid w:val="009527FE"/>
    <w:rsid w:val="00952953"/>
    <w:rsid w:val="009529D0"/>
    <w:rsid w:val="00953849"/>
    <w:rsid w:val="0095412B"/>
    <w:rsid w:val="00955C40"/>
    <w:rsid w:val="00955EEF"/>
    <w:rsid w:val="0095629B"/>
    <w:rsid w:val="009562A2"/>
    <w:rsid w:val="00957467"/>
    <w:rsid w:val="00957856"/>
    <w:rsid w:val="00957FC7"/>
    <w:rsid w:val="00960403"/>
    <w:rsid w:val="009604ED"/>
    <w:rsid w:val="00960992"/>
    <w:rsid w:val="00961216"/>
    <w:rsid w:val="00961BE5"/>
    <w:rsid w:val="00961C6C"/>
    <w:rsid w:val="00961EB8"/>
    <w:rsid w:val="009622BD"/>
    <w:rsid w:val="009624C7"/>
    <w:rsid w:val="009628DF"/>
    <w:rsid w:val="009632D3"/>
    <w:rsid w:val="00963846"/>
    <w:rsid w:val="00963ABC"/>
    <w:rsid w:val="00964233"/>
    <w:rsid w:val="0096430F"/>
    <w:rsid w:val="009647DB"/>
    <w:rsid w:val="00964E17"/>
    <w:rsid w:val="0096525D"/>
    <w:rsid w:val="0096558B"/>
    <w:rsid w:val="00965E03"/>
    <w:rsid w:val="009668F0"/>
    <w:rsid w:val="0096694C"/>
    <w:rsid w:val="009669B2"/>
    <w:rsid w:val="00966A14"/>
    <w:rsid w:val="00966EB5"/>
    <w:rsid w:val="0096752A"/>
    <w:rsid w:val="009676BA"/>
    <w:rsid w:val="0096792F"/>
    <w:rsid w:val="00967B70"/>
    <w:rsid w:val="00970E2A"/>
    <w:rsid w:val="00971762"/>
    <w:rsid w:val="00971850"/>
    <w:rsid w:val="00971D22"/>
    <w:rsid w:val="00972305"/>
    <w:rsid w:val="00972A0F"/>
    <w:rsid w:val="00973191"/>
    <w:rsid w:val="00973356"/>
    <w:rsid w:val="009734D9"/>
    <w:rsid w:val="00973C9C"/>
    <w:rsid w:val="00973EE1"/>
    <w:rsid w:val="0097402D"/>
    <w:rsid w:val="0097470D"/>
    <w:rsid w:val="00975817"/>
    <w:rsid w:val="0097590D"/>
    <w:rsid w:val="00975959"/>
    <w:rsid w:val="00975C3D"/>
    <w:rsid w:val="00976ACE"/>
    <w:rsid w:val="00976C81"/>
    <w:rsid w:val="00976D49"/>
    <w:rsid w:val="00977BD5"/>
    <w:rsid w:val="009807D4"/>
    <w:rsid w:val="00980DAC"/>
    <w:rsid w:val="009819D7"/>
    <w:rsid w:val="00981EBC"/>
    <w:rsid w:val="00982CDD"/>
    <w:rsid w:val="00982CED"/>
    <w:rsid w:val="00983448"/>
    <w:rsid w:val="009834EF"/>
    <w:rsid w:val="0098369E"/>
    <w:rsid w:val="009836D9"/>
    <w:rsid w:val="00983AAA"/>
    <w:rsid w:val="00983BE6"/>
    <w:rsid w:val="00983CF4"/>
    <w:rsid w:val="0098433D"/>
    <w:rsid w:val="0098507A"/>
    <w:rsid w:val="009850BB"/>
    <w:rsid w:val="009856C3"/>
    <w:rsid w:val="00985F2A"/>
    <w:rsid w:val="0098643B"/>
    <w:rsid w:val="009865F8"/>
    <w:rsid w:val="00986A3A"/>
    <w:rsid w:val="00986B2D"/>
    <w:rsid w:val="00986E9A"/>
    <w:rsid w:val="00986F06"/>
    <w:rsid w:val="0098703D"/>
    <w:rsid w:val="00987159"/>
    <w:rsid w:val="00987324"/>
    <w:rsid w:val="009873A8"/>
    <w:rsid w:val="009873B8"/>
    <w:rsid w:val="009878D2"/>
    <w:rsid w:val="00987916"/>
    <w:rsid w:val="00987C0D"/>
    <w:rsid w:val="00987CE5"/>
    <w:rsid w:val="00987D52"/>
    <w:rsid w:val="009902C8"/>
    <w:rsid w:val="00990695"/>
    <w:rsid w:val="00990846"/>
    <w:rsid w:val="00990879"/>
    <w:rsid w:val="009909AF"/>
    <w:rsid w:val="00990EA8"/>
    <w:rsid w:val="009913A0"/>
    <w:rsid w:val="00991564"/>
    <w:rsid w:val="009924BC"/>
    <w:rsid w:val="009925AC"/>
    <w:rsid w:val="00992F00"/>
    <w:rsid w:val="00992F2F"/>
    <w:rsid w:val="0099360F"/>
    <w:rsid w:val="009939D0"/>
    <w:rsid w:val="009942E3"/>
    <w:rsid w:val="0099437F"/>
    <w:rsid w:val="00994458"/>
    <w:rsid w:val="00994764"/>
    <w:rsid w:val="00994C1B"/>
    <w:rsid w:val="0099518E"/>
    <w:rsid w:val="00995727"/>
    <w:rsid w:val="00995A0B"/>
    <w:rsid w:val="00995B83"/>
    <w:rsid w:val="00996820"/>
    <w:rsid w:val="00997551"/>
    <w:rsid w:val="009A09EC"/>
    <w:rsid w:val="009A1B1F"/>
    <w:rsid w:val="009A1BA1"/>
    <w:rsid w:val="009A1EC7"/>
    <w:rsid w:val="009A229C"/>
    <w:rsid w:val="009A26E8"/>
    <w:rsid w:val="009A311B"/>
    <w:rsid w:val="009A3207"/>
    <w:rsid w:val="009A3625"/>
    <w:rsid w:val="009A4150"/>
    <w:rsid w:val="009A434A"/>
    <w:rsid w:val="009A5D28"/>
    <w:rsid w:val="009A5EB3"/>
    <w:rsid w:val="009A5FC8"/>
    <w:rsid w:val="009A60FA"/>
    <w:rsid w:val="009A61A0"/>
    <w:rsid w:val="009A670A"/>
    <w:rsid w:val="009A6A46"/>
    <w:rsid w:val="009A6C27"/>
    <w:rsid w:val="009A6CD1"/>
    <w:rsid w:val="009A6E4E"/>
    <w:rsid w:val="009A6EF3"/>
    <w:rsid w:val="009A7033"/>
    <w:rsid w:val="009A759A"/>
    <w:rsid w:val="009A7D20"/>
    <w:rsid w:val="009B074E"/>
    <w:rsid w:val="009B176B"/>
    <w:rsid w:val="009B1789"/>
    <w:rsid w:val="009B1A46"/>
    <w:rsid w:val="009B254D"/>
    <w:rsid w:val="009B2754"/>
    <w:rsid w:val="009B2F4D"/>
    <w:rsid w:val="009B3075"/>
    <w:rsid w:val="009B3550"/>
    <w:rsid w:val="009B364F"/>
    <w:rsid w:val="009B3DB0"/>
    <w:rsid w:val="009B43D8"/>
    <w:rsid w:val="009B4BDF"/>
    <w:rsid w:val="009B5560"/>
    <w:rsid w:val="009B5645"/>
    <w:rsid w:val="009B5691"/>
    <w:rsid w:val="009B58D9"/>
    <w:rsid w:val="009B5966"/>
    <w:rsid w:val="009B5988"/>
    <w:rsid w:val="009B5CFD"/>
    <w:rsid w:val="009B615E"/>
    <w:rsid w:val="009B73B9"/>
    <w:rsid w:val="009B77F8"/>
    <w:rsid w:val="009B7AB4"/>
    <w:rsid w:val="009B7B8B"/>
    <w:rsid w:val="009B7E43"/>
    <w:rsid w:val="009C0839"/>
    <w:rsid w:val="009C0DD9"/>
    <w:rsid w:val="009C1239"/>
    <w:rsid w:val="009C17E2"/>
    <w:rsid w:val="009C2251"/>
    <w:rsid w:val="009C23D7"/>
    <w:rsid w:val="009C248C"/>
    <w:rsid w:val="009C24D2"/>
    <w:rsid w:val="009C26B0"/>
    <w:rsid w:val="009C2AC4"/>
    <w:rsid w:val="009C31B4"/>
    <w:rsid w:val="009C3FC1"/>
    <w:rsid w:val="009C4317"/>
    <w:rsid w:val="009C43E6"/>
    <w:rsid w:val="009C4EA5"/>
    <w:rsid w:val="009C5388"/>
    <w:rsid w:val="009C5C0F"/>
    <w:rsid w:val="009C5CBC"/>
    <w:rsid w:val="009C5FF6"/>
    <w:rsid w:val="009C60B2"/>
    <w:rsid w:val="009C658D"/>
    <w:rsid w:val="009C66CE"/>
    <w:rsid w:val="009C793F"/>
    <w:rsid w:val="009C7DA5"/>
    <w:rsid w:val="009D0451"/>
    <w:rsid w:val="009D05AA"/>
    <w:rsid w:val="009D084A"/>
    <w:rsid w:val="009D157B"/>
    <w:rsid w:val="009D18AE"/>
    <w:rsid w:val="009D1CC2"/>
    <w:rsid w:val="009D1F7C"/>
    <w:rsid w:val="009D34DD"/>
    <w:rsid w:val="009D38B7"/>
    <w:rsid w:val="009D393B"/>
    <w:rsid w:val="009D39E7"/>
    <w:rsid w:val="009D3AEF"/>
    <w:rsid w:val="009D4F07"/>
    <w:rsid w:val="009D53EC"/>
    <w:rsid w:val="009D56A2"/>
    <w:rsid w:val="009D5771"/>
    <w:rsid w:val="009D5A60"/>
    <w:rsid w:val="009D6088"/>
    <w:rsid w:val="009D64F4"/>
    <w:rsid w:val="009D65B6"/>
    <w:rsid w:val="009D6D2E"/>
    <w:rsid w:val="009D6D70"/>
    <w:rsid w:val="009D759F"/>
    <w:rsid w:val="009E1245"/>
    <w:rsid w:val="009E1FFB"/>
    <w:rsid w:val="009E234C"/>
    <w:rsid w:val="009E2B5A"/>
    <w:rsid w:val="009E2E10"/>
    <w:rsid w:val="009E3161"/>
    <w:rsid w:val="009E38EF"/>
    <w:rsid w:val="009E3B60"/>
    <w:rsid w:val="009E3D89"/>
    <w:rsid w:val="009E3EAB"/>
    <w:rsid w:val="009E4357"/>
    <w:rsid w:val="009E48EC"/>
    <w:rsid w:val="009E4B79"/>
    <w:rsid w:val="009E4C0E"/>
    <w:rsid w:val="009E607F"/>
    <w:rsid w:val="009E6ECC"/>
    <w:rsid w:val="009E7814"/>
    <w:rsid w:val="009E7EC2"/>
    <w:rsid w:val="009F0081"/>
    <w:rsid w:val="009F0850"/>
    <w:rsid w:val="009F1622"/>
    <w:rsid w:val="009F18B4"/>
    <w:rsid w:val="009F1CD0"/>
    <w:rsid w:val="009F2193"/>
    <w:rsid w:val="009F27C2"/>
    <w:rsid w:val="009F28FF"/>
    <w:rsid w:val="009F29BD"/>
    <w:rsid w:val="009F2A2A"/>
    <w:rsid w:val="009F2DDB"/>
    <w:rsid w:val="009F3243"/>
    <w:rsid w:val="009F35D9"/>
    <w:rsid w:val="009F3D6D"/>
    <w:rsid w:val="009F4280"/>
    <w:rsid w:val="009F42C3"/>
    <w:rsid w:val="009F4572"/>
    <w:rsid w:val="009F486B"/>
    <w:rsid w:val="009F498A"/>
    <w:rsid w:val="009F4A73"/>
    <w:rsid w:val="009F4C96"/>
    <w:rsid w:val="009F5F4D"/>
    <w:rsid w:val="009F6094"/>
    <w:rsid w:val="009F6276"/>
    <w:rsid w:val="009F6706"/>
    <w:rsid w:val="009F694D"/>
    <w:rsid w:val="009F75AC"/>
    <w:rsid w:val="009F7FEA"/>
    <w:rsid w:val="00A004C8"/>
    <w:rsid w:val="00A0071F"/>
    <w:rsid w:val="00A011CF"/>
    <w:rsid w:val="00A012BA"/>
    <w:rsid w:val="00A0136D"/>
    <w:rsid w:val="00A014BB"/>
    <w:rsid w:val="00A01651"/>
    <w:rsid w:val="00A01664"/>
    <w:rsid w:val="00A019DD"/>
    <w:rsid w:val="00A02376"/>
    <w:rsid w:val="00A024EF"/>
    <w:rsid w:val="00A0305E"/>
    <w:rsid w:val="00A031D3"/>
    <w:rsid w:val="00A03503"/>
    <w:rsid w:val="00A03AAB"/>
    <w:rsid w:val="00A04CBA"/>
    <w:rsid w:val="00A04E19"/>
    <w:rsid w:val="00A0529B"/>
    <w:rsid w:val="00A055F5"/>
    <w:rsid w:val="00A05D72"/>
    <w:rsid w:val="00A05EFE"/>
    <w:rsid w:val="00A05F8D"/>
    <w:rsid w:val="00A0631C"/>
    <w:rsid w:val="00A069E4"/>
    <w:rsid w:val="00A06AB5"/>
    <w:rsid w:val="00A06DAF"/>
    <w:rsid w:val="00A07199"/>
    <w:rsid w:val="00A07516"/>
    <w:rsid w:val="00A07D73"/>
    <w:rsid w:val="00A07F91"/>
    <w:rsid w:val="00A10573"/>
    <w:rsid w:val="00A10820"/>
    <w:rsid w:val="00A10992"/>
    <w:rsid w:val="00A12004"/>
    <w:rsid w:val="00A12962"/>
    <w:rsid w:val="00A13215"/>
    <w:rsid w:val="00A14314"/>
    <w:rsid w:val="00A14425"/>
    <w:rsid w:val="00A14DCE"/>
    <w:rsid w:val="00A1532D"/>
    <w:rsid w:val="00A153A9"/>
    <w:rsid w:val="00A154B7"/>
    <w:rsid w:val="00A15B9F"/>
    <w:rsid w:val="00A162CD"/>
    <w:rsid w:val="00A16397"/>
    <w:rsid w:val="00A1754D"/>
    <w:rsid w:val="00A175E6"/>
    <w:rsid w:val="00A178CC"/>
    <w:rsid w:val="00A206EC"/>
    <w:rsid w:val="00A2074F"/>
    <w:rsid w:val="00A20D33"/>
    <w:rsid w:val="00A2128C"/>
    <w:rsid w:val="00A212B4"/>
    <w:rsid w:val="00A21386"/>
    <w:rsid w:val="00A21399"/>
    <w:rsid w:val="00A21451"/>
    <w:rsid w:val="00A21CE0"/>
    <w:rsid w:val="00A228E1"/>
    <w:rsid w:val="00A22B74"/>
    <w:rsid w:val="00A2415D"/>
    <w:rsid w:val="00A25011"/>
    <w:rsid w:val="00A25E58"/>
    <w:rsid w:val="00A26041"/>
    <w:rsid w:val="00A2665F"/>
    <w:rsid w:val="00A27F81"/>
    <w:rsid w:val="00A30EB4"/>
    <w:rsid w:val="00A3122F"/>
    <w:rsid w:val="00A3183D"/>
    <w:rsid w:val="00A318AC"/>
    <w:rsid w:val="00A318B1"/>
    <w:rsid w:val="00A31940"/>
    <w:rsid w:val="00A31ED6"/>
    <w:rsid w:val="00A323CC"/>
    <w:rsid w:val="00A32820"/>
    <w:rsid w:val="00A328FA"/>
    <w:rsid w:val="00A32A9D"/>
    <w:rsid w:val="00A33146"/>
    <w:rsid w:val="00A3331B"/>
    <w:rsid w:val="00A339FE"/>
    <w:rsid w:val="00A3409C"/>
    <w:rsid w:val="00A34774"/>
    <w:rsid w:val="00A348AD"/>
    <w:rsid w:val="00A348CE"/>
    <w:rsid w:val="00A34B57"/>
    <w:rsid w:val="00A34EAF"/>
    <w:rsid w:val="00A3565A"/>
    <w:rsid w:val="00A3586C"/>
    <w:rsid w:val="00A35CB0"/>
    <w:rsid w:val="00A36087"/>
    <w:rsid w:val="00A360AD"/>
    <w:rsid w:val="00A36D60"/>
    <w:rsid w:val="00A37AC0"/>
    <w:rsid w:val="00A40AAB"/>
    <w:rsid w:val="00A42131"/>
    <w:rsid w:val="00A43648"/>
    <w:rsid w:val="00A445C2"/>
    <w:rsid w:val="00A447CE"/>
    <w:rsid w:val="00A44EE4"/>
    <w:rsid w:val="00A455A6"/>
    <w:rsid w:val="00A45704"/>
    <w:rsid w:val="00A45819"/>
    <w:rsid w:val="00A45E18"/>
    <w:rsid w:val="00A45E55"/>
    <w:rsid w:val="00A467F7"/>
    <w:rsid w:val="00A47059"/>
    <w:rsid w:val="00A47347"/>
    <w:rsid w:val="00A47689"/>
    <w:rsid w:val="00A47B22"/>
    <w:rsid w:val="00A508F8"/>
    <w:rsid w:val="00A524A9"/>
    <w:rsid w:val="00A538F2"/>
    <w:rsid w:val="00A5391C"/>
    <w:rsid w:val="00A540B9"/>
    <w:rsid w:val="00A54494"/>
    <w:rsid w:val="00A54946"/>
    <w:rsid w:val="00A55A69"/>
    <w:rsid w:val="00A55DBD"/>
    <w:rsid w:val="00A5619B"/>
    <w:rsid w:val="00A568C5"/>
    <w:rsid w:val="00A56BDD"/>
    <w:rsid w:val="00A60088"/>
    <w:rsid w:val="00A6078A"/>
    <w:rsid w:val="00A60F23"/>
    <w:rsid w:val="00A60FCD"/>
    <w:rsid w:val="00A611AA"/>
    <w:rsid w:val="00A61267"/>
    <w:rsid w:val="00A613E4"/>
    <w:rsid w:val="00A61691"/>
    <w:rsid w:val="00A618DC"/>
    <w:rsid w:val="00A61AF8"/>
    <w:rsid w:val="00A61DD3"/>
    <w:rsid w:val="00A61F0D"/>
    <w:rsid w:val="00A621C1"/>
    <w:rsid w:val="00A630C4"/>
    <w:rsid w:val="00A630FF"/>
    <w:rsid w:val="00A639CC"/>
    <w:rsid w:val="00A64EA8"/>
    <w:rsid w:val="00A64F1D"/>
    <w:rsid w:val="00A65B38"/>
    <w:rsid w:val="00A66393"/>
    <w:rsid w:val="00A67AE2"/>
    <w:rsid w:val="00A67C6F"/>
    <w:rsid w:val="00A67C88"/>
    <w:rsid w:val="00A700FD"/>
    <w:rsid w:val="00A70905"/>
    <w:rsid w:val="00A70B23"/>
    <w:rsid w:val="00A70C67"/>
    <w:rsid w:val="00A70FBC"/>
    <w:rsid w:val="00A7114E"/>
    <w:rsid w:val="00A7196C"/>
    <w:rsid w:val="00A731A8"/>
    <w:rsid w:val="00A7488E"/>
    <w:rsid w:val="00A74925"/>
    <w:rsid w:val="00A75A82"/>
    <w:rsid w:val="00A75C27"/>
    <w:rsid w:val="00A75DEF"/>
    <w:rsid w:val="00A76703"/>
    <w:rsid w:val="00A7716C"/>
    <w:rsid w:val="00A77252"/>
    <w:rsid w:val="00A77894"/>
    <w:rsid w:val="00A77BFF"/>
    <w:rsid w:val="00A77EC9"/>
    <w:rsid w:val="00A80D33"/>
    <w:rsid w:val="00A80DBE"/>
    <w:rsid w:val="00A80FD5"/>
    <w:rsid w:val="00A81E69"/>
    <w:rsid w:val="00A827A9"/>
    <w:rsid w:val="00A82C1F"/>
    <w:rsid w:val="00A830AD"/>
    <w:rsid w:val="00A83193"/>
    <w:rsid w:val="00A836C8"/>
    <w:rsid w:val="00A83B8E"/>
    <w:rsid w:val="00A83B9C"/>
    <w:rsid w:val="00A83C5D"/>
    <w:rsid w:val="00A83C76"/>
    <w:rsid w:val="00A83EF5"/>
    <w:rsid w:val="00A8403C"/>
    <w:rsid w:val="00A84303"/>
    <w:rsid w:val="00A848AE"/>
    <w:rsid w:val="00A84CF8"/>
    <w:rsid w:val="00A84E1F"/>
    <w:rsid w:val="00A85419"/>
    <w:rsid w:val="00A86106"/>
    <w:rsid w:val="00A861C6"/>
    <w:rsid w:val="00A86692"/>
    <w:rsid w:val="00A867A4"/>
    <w:rsid w:val="00A86B5A"/>
    <w:rsid w:val="00A86CAA"/>
    <w:rsid w:val="00A87095"/>
    <w:rsid w:val="00A8722B"/>
    <w:rsid w:val="00A873C2"/>
    <w:rsid w:val="00A875E2"/>
    <w:rsid w:val="00A87637"/>
    <w:rsid w:val="00A87E51"/>
    <w:rsid w:val="00A90109"/>
    <w:rsid w:val="00A902C1"/>
    <w:rsid w:val="00A90463"/>
    <w:rsid w:val="00A9061A"/>
    <w:rsid w:val="00A90E83"/>
    <w:rsid w:val="00A90ECB"/>
    <w:rsid w:val="00A9100D"/>
    <w:rsid w:val="00A91498"/>
    <w:rsid w:val="00A916C6"/>
    <w:rsid w:val="00A91C2D"/>
    <w:rsid w:val="00A92ECB"/>
    <w:rsid w:val="00A933CB"/>
    <w:rsid w:val="00A93737"/>
    <w:rsid w:val="00A93F86"/>
    <w:rsid w:val="00A93F9E"/>
    <w:rsid w:val="00A942B0"/>
    <w:rsid w:val="00A94687"/>
    <w:rsid w:val="00A9469A"/>
    <w:rsid w:val="00A946BA"/>
    <w:rsid w:val="00A94E29"/>
    <w:rsid w:val="00A95090"/>
    <w:rsid w:val="00A96C77"/>
    <w:rsid w:val="00A96F4E"/>
    <w:rsid w:val="00A978B8"/>
    <w:rsid w:val="00AA0562"/>
    <w:rsid w:val="00AA06F2"/>
    <w:rsid w:val="00AA07C4"/>
    <w:rsid w:val="00AA08AF"/>
    <w:rsid w:val="00AA0ABF"/>
    <w:rsid w:val="00AA0FB9"/>
    <w:rsid w:val="00AA12C7"/>
    <w:rsid w:val="00AA3AE4"/>
    <w:rsid w:val="00AA43C4"/>
    <w:rsid w:val="00AA43FF"/>
    <w:rsid w:val="00AA4C3B"/>
    <w:rsid w:val="00AA4FD4"/>
    <w:rsid w:val="00AA5FC7"/>
    <w:rsid w:val="00AA635E"/>
    <w:rsid w:val="00AA6B10"/>
    <w:rsid w:val="00AA6F43"/>
    <w:rsid w:val="00AA7147"/>
    <w:rsid w:val="00AB0F02"/>
    <w:rsid w:val="00AB126C"/>
    <w:rsid w:val="00AB14AA"/>
    <w:rsid w:val="00AB1E58"/>
    <w:rsid w:val="00AB2263"/>
    <w:rsid w:val="00AB2320"/>
    <w:rsid w:val="00AB23C3"/>
    <w:rsid w:val="00AB2501"/>
    <w:rsid w:val="00AB3195"/>
    <w:rsid w:val="00AB34A8"/>
    <w:rsid w:val="00AB354F"/>
    <w:rsid w:val="00AB3A87"/>
    <w:rsid w:val="00AB3CFE"/>
    <w:rsid w:val="00AB3E0A"/>
    <w:rsid w:val="00AB469C"/>
    <w:rsid w:val="00AB46B2"/>
    <w:rsid w:val="00AB4C5F"/>
    <w:rsid w:val="00AB5687"/>
    <w:rsid w:val="00AB5AD2"/>
    <w:rsid w:val="00AB62BC"/>
    <w:rsid w:val="00AB679F"/>
    <w:rsid w:val="00AB680F"/>
    <w:rsid w:val="00AB6BF6"/>
    <w:rsid w:val="00AB7CE6"/>
    <w:rsid w:val="00AB7D3A"/>
    <w:rsid w:val="00AB7E72"/>
    <w:rsid w:val="00AB7FDA"/>
    <w:rsid w:val="00AC06EA"/>
    <w:rsid w:val="00AC08D8"/>
    <w:rsid w:val="00AC095B"/>
    <w:rsid w:val="00AC0C0C"/>
    <w:rsid w:val="00AC0E88"/>
    <w:rsid w:val="00AC111A"/>
    <w:rsid w:val="00AC1755"/>
    <w:rsid w:val="00AC198F"/>
    <w:rsid w:val="00AC2619"/>
    <w:rsid w:val="00AC27B2"/>
    <w:rsid w:val="00AC2D12"/>
    <w:rsid w:val="00AC3412"/>
    <w:rsid w:val="00AC3613"/>
    <w:rsid w:val="00AC3BD6"/>
    <w:rsid w:val="00AC42F5"/>
    <w:rsid w:val="00AC544D"/>
    <w:rsid w:val="00AC588E"/>
    <w:rsid w:val="00AC59A9"/>
    <w:rsid w:val="00AC6C3C"/>
    <w:rsid w:val="00AC6F8A"/>
    <w:rsid w:val="00AC727D"/>
    <w:rsid w:val="00AC74E7"/>
    <w:rsid w:val="00AC7B61"/>
    <w:rsid w:val="00AC7D92"/>
    <w:rsid w:val="00AC7E7F"/>
    <w:rsid w:val="00AC7F4D"/>
    <w:rsid w:val="00AD06DF"/>
    <w:rsid w:val="00AD0B5C"/>
    <w:rsid w:val="00AD0C93"/>
    <w:rsid w:val="00AD0D86"/>
    <w:rsid w:val="00AD10DE"/>
    <w:rsid w:val="00AD1147"/>
    <w:rsid w:val="00AD140B"/>
    <w:rsid w:val="00AD1C83"/>
    <w:rsid w:val="00AD2510"/>
    <w:rsid w:val="00AD256E"/>
    <w:rsid w:val="00AD2C81"/>
    <w:rsid w:val="00AD337A"/>
    <w:rsid w:val="00AD443D"/>
    <w:rsid w:val="00AD50F0"/>
    <w:rsid w:val="00AD52A9"/>
    <w:rsid w:val="00AD5C3B"/>
    <w:rsid w:val="00AD6687"/>
    <w:rsid w:val="00AD68DB"/>
    <w:rsid w:val="00AD6FC1"/>
    <w:rsid w:val="00AD71DE"/>
    <w:rsid w:val="00AD797C"/>
    <w:rsid w:val="00AD7C97"/>
    <w:rsid w:val="00AE0095"/>
    <w:rsid w:val="00AE08EF"/>
    <w:rsid w:val="00AE0CF2"/>
    <w:rsid w:val="00AE0D29"/>
    <w:rsid w:val="00AE0DA0"/>
    <w:rsid w:val="00AE0FD7"/>
    <w:rsid w:val="00AE2286"/>
    <w:rsid w:val="00AE2663"/>
    <w:rsid w:val="00AE2E09"/>
    <w:rsid w:val="00AE306F"/>
    <w:rsid w:val="00AE3193"/>
    <w:rsid w:val="00AE3BEC"/>
    <w:rsid w:val="00AE3D27"/>
    <w:rsid w:val="00AE44C5"/>
    <w:rsid w:val="00AE47BB"/>
    <w:rsid w:val="00AE4908"/>
    <w:rsid w:val="00AE577E"/>
    <w:rsid w:val="00AE5CA1"/>
    <w:rsid w:val="00AE62EC"/>
    <w:rsid w:val="00AE6C53"/>
    <w:rsid w:val="00AE7073"/>
    <w:rsid w:val="00AE727C"/>
    <w:rsid w:val="00AE783B"/>
    <w:rsid w:val="00AE7AA4"/>
    <w:rsid w:val="00AE7B65"/>
    <w:rsid w:val="00AF0F04"/>
    <w:rsid w:val="00AF1155"/>
    <w:rsid w:val="00AF1923"/>
    <w:rsid w:val="00AF1D52"/>
    <w:rsid w:val="00AF206F"/>
    <w:rsid w:val="00AF246D"/>
    <w:rsid w:val="00AF2AB4"/>
    <w:rsid w:val="00AF2ABC"/>
    <w:rsid w:val="00AF2FF1"/>
    <w:rsid w:val="00AF35E6"/>
    <w:rsid w:val="00AF36F7"/>
    <w:rsid w:val="00AF401E"/>
    <w:rsid w:val="00AF422E"/>
    <w:rsid w:val="00AF4381"/>
    <w:rsid w:val="00AF4D52"/>
    <w:rsid w:val="00AF4D69"/>
    <w:rsid w:val="00AF4DA1"/>
    <w:rsid w:val="00AF4E90"/>
    <w:rsid w:val="00AF5041"/>
    <w:rsid w:val="00AF6521"/>
    <w:rsid w:val="00AF6957"/>
    <w:rsid w:val="00AF6A23"/>
    <w:rsid w:val="00AF6D36"/>
    <w:rsid w:val="00AF705E"/>
    <w:rsid w:val="00AF7467"/>
    <w:rsid w:val="00B00AD8"/>
    <w:rsid w:val="00B0238B"/>
    <w:rsid w:val="00B02DFB"/>
    <w:rsid w:val="00B033B8"/>
    <w:rsid w:val="00B03B04"/>
    <w:rsid w:val="00B03E36"/>
    <w:rsid w:val="00B042FE"/>
    <w:rsid w:val="00B0432F"/>
    <w:rsid w:val="00B049BC"/>
    <w:rsid w:val="00B05419"/>
    <w:rsid w:val="00B05444"/>
    <w:rsid w:val="00B05499"/>
    <w:rsid w:val="00B057FB"/>
    <w:rsid w:val="00B05AD8"/>
    <w:rsid w:val="00B062B7"/>
    <w:rsid w:val="00B0695F"/>
    <w:rsid w:val="00B06EA4"/>
    <w:rsid w:val="00B06EFA"/>
    <w:rsid w:val="00B079B8"/>
    <w:rsid w:val="00B07F6C"/>
    <w:rsid w:val="00B10022"/>
    <w:rsid w:val="00B1026D"/>
    <w:rsid w:val="00B10341"/>
    <w:rsid w:val="00B117AB"/>
    <w:rsid w:val="00B12DE8"/>
    <w:rsid w:val="00B12F02"/>
    <w:rsid w:val="00B13626"/>
    <w:rsid w:val="00B145BA"/>
    <w:rsid w:val="00B14D12"/>
    <w:rsid w:val="00B159D4"/>
    <w:rsid w:val="00B167A7"/>
    <w:rsid w:val="00B16917"/>
    <w:rsid w:val="00B16BA7"/>
    <w:rsid w:val="00B17259"/>
    <w:rsid w:val="00B17295"/>
    <w:rsid w:val="00B17C91"/>
    <w:rsid w:val="00B17D88"/>
    <w:rsid w:val="00B200A3"/>
    <w:rsid w:val="00B204B4"/>
    <w:rsid w:val="00B20686"/>
    <w:rsid w:val="00B20981"/>
    <w:rsid w:val="00B20D78"/>
    <w:rsid w:val="00B21116"/>
    <w:rsid w:val="00B21185"/>
    <w:rsid w:val="00B21258"/>
    <w:rsid w:val="00B21367"/>
    <w:rsid w:val="00B21963"/>
    <w:rsid w:val="00B220FB"/>
    <w:rsid w:val="00B221DD"/>
    <w:rsid w:val="00B22635"/>
    <w:rsid w:val="00B2404B"/>
    <w:rsid w:val="00B24202"/>
    <w:rsid w:val="00B242DE"/>
    <w:rsid w:val="00B24A93"/>
    <w:rsid w:val="00B24B64"/>
    <w:rsid w:val="00B24CE5"/>
    <w:rsid w:val="00B24DD3"/>
    <w:rsid w:val="00B25F39"/>
    <w:rsid w:val="00B2674B"/>
    <w:rsid w:val="00B269EF"/>
    <w:rsid w:val="00B26B59"/>
    <w:rsid w:val="00B26B76"/>
    <w:rsid w:val="00B26C84"/>
    <w:rsid w:val="00B26E9C"/>
    <w:rsid w:val="00B275DE"/>
    <w:rsid w:val="00B2765E"/>
    <w:rsid w:val="00B2768A"/>
    <w:rsid w:val="00B27E2C"/>
    <w:rsid w:val="00B303FC"/>
    <w:rsid w:val="00B306BF"/>
    <w:rsid w:val="00B30870"/>
    <w:rsid w:val="00B30DD2"/>
    <w:rsid w:val="00B30FB6"/>
    <w:rsid w:val="00B30FEB"/>
    <w:rsid w:val="00B31596"/>
    <w:rsid w:val="00B317DE"/>
    <w:rsid w:val="00B31975"/>
    <w:rsid w:val="00B31BAD"/>
    <w:rsid w:val="00B32302"/>
    <w:rsid w:val="00B32361"/>
    <w:rsid w:val="00B3285F"/>
    <w:rsid w:val="00B328F3"/>
    <w:rsid w:val="00B32F98"/>
    <w:rsid w:val="00B331A7"/>
    <w:rsid w:val="00B331AE"/>
    <w:rsid w:val="00B33373"/>
    <w:rsid w:val="00B337CF"/>
    <w:rsid w:val="00B33A60"/>
    <w:rsid w:val="00B33E9F"/>
    <w:rsid w:val="00B343D1"/>
    <w:rsid w:val="00B34D1F"/>
    <w:rsid w:val="00B35687"/>
    <w:rsid w:val="00B35901"/>
    <w:rsid w:val="00B35EC3"/>
    <w:rsid w:val="00B35F99"/>
    <w:rsid w:val="00B36162"/>
    <w:rsid w:val="00B363A6"/>
    <w:rsid w:val="00B369C8"/>
    <w:rsid w:val="00B36D2C"/>
    <w:rsid w:val="00B36DF3"/>
    <w:rsid w:val="00B37133"/>
    <w:rsid w:val="00B3780A"/>
    <w:rsid w:val="00B37A41"/>
    <w:rsid w:val="00B37DF6"/>
    <w:rsid w:val="00B37E59"/>
    <w:rsid w:val="00B37E7F"/>
    <w:rsid w:val="00B402FD"/>
    <w:rsid w:val="00B403A9"/>
    <w:rsid w:val="00B40BCF"/>
    <w:rsid w:val="00B42A09"/>
    <w:rsid w:val="00B43060"/>
    <w:rsid w:val="00B43255"/>
    <w:rsid w:val="00B43F05"/>
    <w:rsid w:val="00B4410D"/>
    <w:rsid w:val="00B442E8"/>
    <w:rsid w:val="00B44596"/>
    <w:rsid w:val="00B447AF"/>
    <w:rsid w:val="00B4481C"/>
    <w:rsid w:val="00B44BA0"/>
    <w:rsid w:val="00B4506F"/>
    <w:rsid w:val="00B46AC4"/>
    <w:rsid w:val="00B46DFE"/>
    <w:rsid w:val="00B47406"/>
    <w:rsid w:val="00B4744C"/>
    <w:rsid w:val="00B47535"/>
    <w:rsid w:val="00B50476"/>
    <w:rsid w:val="00B50782"/>
    <w:rsid w:val="00B507FD"/>
    <w:rsid w:val="00B51928"/>
    <w:rsid w:val="00B51B44"/>
    <w:rsid w:val="00B51C93"/>
    <w:rsid w:val="00B5224D"/>
    <w:rsid w:val="00B52DC7"/>
    <w:rsid w:val="00B5324C"/>
    <w:rsid w:val="00B53C6D"/>
    <w:rsid w:val="00B54018"/>
    <w:rsid w:val="00B544BA"/>
    <w:rsid w:val="00B54526"/>
    <w:rsid w:val="00B55E3A"/>
    <w:rsid w:val="00B55ED5"/>
    <w:rsid w:val="00B5637B"/>
    <w:rsid w:val="00B56732"/>
    <w:rsid w:val="00B56A90"/>
    <w:rsid w:val="00B57B3C"/>
    <w:rsid w:val="00B57E9D"/>
    <w:rsid w:val="00B601A7"/>
    <w:rsid w:val="00B606E0"/>
    <w:rsid w:val="00B6097E"/>
    <w:rsid w:val="00B60D13"/>
    <w:rsid w:val="00B61999"/>
    <w:rsid w:val="00B62E98"/>
    <w:rsid w:val="00B63929"/>
    <w:rsid w:val="00B643B6"/>
    <w:rsid w:val="00B64A3C"/>
    <w:rsid w:val="00B65843"/>
    <w:rsid w:val="00B65BA7"/>
    <w:rsid w:val="00B6678D"/>
    <w:rsid w:val="00B66DFE"/>
    <w:rsid w:val="00B67110"/>
    <w:rsid w:val="00B6784C"/>
    <w:rsid w:val="00B708EA"/>
    <w:rsid w:val="00B70B53"/>
    <w:rsid w:val="00B710C5"/>
    <w:rsid w:val="00B719E1"/>
    <w:rsid w:val="00B71ACD"/>
    <w:rsid w:val="00B7274B"/>
    <w:rsid w:val="00B729E4"/>
    <w:rsid w:val="00B72BED"/>
    <w:rsid w:val="00B72C16"/>
    <w:rsid w:val="00B72CCE"/>
    <w:rsid w:val="00B72E61"/>
    <w:rsid w:val="00B73042"/>
    <w:rsid w:val="00B73806"/>
    <w:rsid w:val="00B73D19"/>
    <w:rsid w:val="00B73D78"/>
    <w:rsid w:val="00B73FDF"/>
    <w:rsid w:val="00B745F9"/>
    <w:rsid w:val="00B74C03"/>
    <w:rsid w:val="00B75224"/>
    <w:rsid w:val="00B75967"/>
    <w:rsid w:val="00B76437"/>
    <w:rsid w:val="00B7682A"/>
    <w:rsid w:val="00B76B56"/>
    <w:rsid w:val="00B778A2"/>
    <w:rsid w:val="00B80641"/>
    <w:rsid w:val="00B8067A"/>
    <w:rsid w:val="00B80938"/>
    <w:rsid w:val="00B81543"/>
    <w:rsid w:val="00B81B15"/>
    <w:rsid w:val="00B81BF4"/>
    <w:rsid w:val="00B820C3"/>
    <w:rsid w:val="00B820C7"/>
    <w:rsid w:val="00B832B8"/>
    <w:rsid w:val="00B83DE4"/>
    <w:rsid w:val="00B84138"/>
    <w:rsid w:val="00B8426C"/>
    <w:rsid w:val="00B8457C"/>
    <w:rsid w:val="00B84C08"/>
    <w:rsid w:val="00B85424"/>
    <w:rsid w:val="00B859CF"/>
    <w:rsid w:val="00B85E70"/>
    <w:rsid w:val="00B85EEB"/>
    <w:rsid w:val="00B861DE"/>
    <w:rsid w:val="00B86925"/>
    <w:rsid w:val="00B86DF8"/>
    <w:rsid w:val="00B87452"/>
    <w:rsid w:val="00B87B5A"/>
    <w:rsid w:val="00B87BFF"/>
    <w:rsid w:val="00B87EF3"/>
    <w:rsid w:val="00B900C2"/>
    <w:rsid w:val="00B9065F"/>
    <w:rsid w:val="00B90681"/>
    <w:rsid w:val="00B90879"/>
    <w:rsid w:val="00B90AD3"/>
    <w:rsid w:val="00B9107C"/>
    <w:rsid w:val="00B91799"/>
    <w:rsid w:val="00B918B2"/>
    <w:rsid w:val="00B91C5A"/>
    <w:rsid w:val="00B9256C"/>
    <w:rsid w:val="00B92F5A"/>
    <w:rsid w:val="00B936A8"/>
    <w:rsid w:val="00B937F4"/>
    <w:rsid w:val="00B941C6"/>
    <w:rsid w:val="00B94378"/>
    <w:rsid w:val="00B946F1"/>
    <w:rsid w:val="00B94788"/>
    <w:rsid w:val="00B949AE"/>
    <w:rsid w:val="00B94B59"/>
    <w:rsid w:val="00B94F1D"/>
    <w:rsid w:val="00B95713"/>
    <w:rsid w:val="00B960E6"/>
    <w:rsid w:val="00B966BE"/>
    <w:rsid w:val="00B96EE7"/>
    <w:rsid w:val="00B97054"/>
    <w:rsid w:val="00B9735A"/>
    <w:rsid w:val="00B97C7B"/>
    <w:rsid w:val="00BA0B29"/>
    <w:rsid w:val="00BA0D06"/>
    <w:rsid w:val="00BA1606"/>
    <w:rsid w:val="00BA1BF2"/>
    <w:rsid w:val="00BA1C98"/>
    <w:rsid w:val="00BA215C"/>
    <w:rsid w:val="00BA21F3"/>
    <w:rsid w:val="00BA22B6"/>
    <w:rsid w:val="00BA271B"/>
    <w:rsid w:val="00BA2B63"/>
    <w:rsid w:val="00BA30A8"/>
    <w:rsid w:val="00BA354D"/>
    <w:rsid w:val="00BA3DEF"/>
    <w:rsid w:val="00BA40AE"/>
    <w:rsid w:val="00BA48A8"/>
    <w:rsid w:val="00BA4B31"/>
    <w:rsid w:val="00BA6373"/>
    <w:rsid w:val="00BA664E"/>
    <w:rsid w:val="00BA75FA"/>
    <w:rsid w:val="00BB00A3"/>
    <w:rsid w:val="00BB04BC"/>
    <w:rsid w:val="00BB0807"/>
    <w:rsid w:val="00BB09E6"/>
    <w:rsid w:val="00BB0B3E"/>
    <w:rsid w:val="00BB0C0C"/>
    <w:rsid w:val="00BB10DD"/>
    <w:rsid w:val="00BB11F5"/>
    <w:rsid w:val="00BB140F"/>
    <w:rsid w:val="00BB1972"/>
    <w:rsid w:val="00BB23AB"/>
    <w:rsid w:val="00BB276B"/>
    <w:rsid w:val="00BB2D94"/>
    <w:rsid w:val="00BB36BA"/>
    <w:rsid w:val="00BB3DE8"/>
    <w:rsid w:val="00BB3FF6"/>
    <w:rsid w:val="00BB49F0"/>
    <w:rsid w:val="00BB51D6"/>
    <w:rsid w:val="00BB5425"/>
    <w:rsid w:val="00BB59AC"/>
    <w:rsid w:val="00BB5A42"/>
    <w:rsid w:val="00BB6623"/>
    <w:rsid w:val="00BB67ED"/>
    <w:rsid w:val="00BB7281"/>
    <w:rsid w:val="00BB7333"/>
    <w:rsid w:val="00BB7528"/>
    <w:rsid w:val="00BC02E0"/>
    <w:rsid w:val="00BC07C8"/>
    <w:rsid w:val="00BC0FC6"/>
    <w:rsid w:val="00BC1504"/>
    <w:rsid w:val="00BC1575"/>
    <w:rsid w:val="00BC1B66"/>
    <w:rsid w:val="00BC1BB4"/>
    <w:rsid w:val="00BC1CDE"/>
    <w:rsid w:val="00BC2081"/>
    <w:rsid w:val="00BC26A8"/>
    <w:rsid w:val="00BC2967"/>
    <w:rsid w:val="00BC2D1D"/>
    <w:rsid w:val="00BC2E31"/>
    <w:rsid w:val="00BC3262"/>
    <w:rsid w:val="00BC35E3"/>
    <w:rsid w:val="00BC38B7"/>
    <w:rsid w:val="00BC3A2F"/>
    <w:rsid w:val="00BC3A7B"/>
    <w:rsid w:val="00BC3FC2"/>
    <w:rsid w:val="00BC4304"/>
    <w:rsid w:val="00BC4F06"/>
    <w:rsid w:val="00BC50BB"/>
    <w:rsid w:val="00BC5476"/>
    <w:rsid w:val="00BC5E82"/>
    <w:rsid w:val="00BC5F7C"/>
    <w:rsid w:val="00BC6047"/>
    <w:rsid w:val="00BC63EC"/>
    <w:rsid w:val="00BC668C"/>
    <w:rsid w:val="00BD028D"/>
    <w:rsid w:val="00BD097D"/>
    <w:rsid w:val="00BD0997"/>
    <w:rsid w:val="00BD0CA6"/>
    <w:rsid w:val="00BD131B"/>
    <w:rsid w:val="00BD16F9"/>
    <w:rsid w:val="00BD1E4C"/>
    <w:rsid w:val="00BD26E1"/>
    <w:rsid w:val="00BD2C44"/>
    <w:rsid w:val="00BD300E"/>
    <w:rsid w:val="00BD3ACB"/>
    <w:rsid w:val="00BD3EC8"/>
    <w:rsid w:val="00BD443A"/>
    <w:rsid w:val="00BD4C40"/>
    <w:rsid w:val="00BD4CFF"/>
    <w:rsid w:val="00BD54E0"/>
    <w:rsid w:val="00BD550E"/>
    <w:rsid w:val="00BD5855"/>
    <w:rsid w:val="00BD5AB7"/>
    <w:rsid w:val="00BD5CCD"/>
    <w:rsid w:val="00BD61D1"/>
    <w:rsid w:val="00BD65DB"/>
    <w:rsid w:val="00BD75A5"/>
    <w:rsid w:val="00BD7AA7"/>
    <w:rsid w:val="00BE0041"/>
    <w:rsid w:val="00BE0587"/>
    <w:rsid w:val="00BE1662"/>
    <w:rsid w:val="00BE1A8F"/>
    <w:rsid w:val="00BE2235"/>
    <w:rsid w:val="00BE2809"/>
    <w:rsid w:val="00BE2E0A"/>
    <w:rsid w:val="00BE3FF2"/>
    <w:rsid w:val="00BE4553"/>
    <w:rsid w:val="00BE45B2"/>
    <w:rsid w:val="00BE4974"/>
    <w:rsid w:val="00BE4D56"/>
    <w:rsid w:val="00BE4DF5"/>
    <w:rsid w:val="00BE58ED"/>
    <w:rsid w:val="00BE5C42"/>
    <w:rsid w:val="00BE5E7C"/>
    <w:rsid w:val="00BE627C"/>
    <w:rsid w:val="00BE6E02"/>
    <w:rsid w:val="00BE6EF1"/>
    <w:rsid w:val="00BE7251"/>
    <w:rsid w:val="00BE7534"/>
    <w:rsid w:val="00BE7AB4"/>
    <w:rsid w:val="00BF0280"/>
    <w:rsid w:val="00BF058C"/>
    <w:rsid w:val="00BF0689"/>
    <w:rsid w:val="00BF0B6A"/>
    <w:rsid w:val="00BF1138"/>
    <w:rsid w:val="00BF13CC"/>
    <w:rsid w:val="00BF13E3"/>
    <w:rsid w:val="00BF189D"/>
    <w:rsid w:val="00BF194D"/>
    <w:rsid w:val="00BF1CFF"/>
    <w:rsid w:val="00BF21C4"/>
    <w:rsid w:val="00BF2B8C"/>
    <w:rsid w:val="00BF30EF"/>
    <w:rsid w:val="00BF3E9D"/>
    <w:rsid w:val="00BF3F8F"/>
    <w:rsid w:val="00BF408E"/>
    <w:rsid w:val="00BF475A"/>
    <w:rsid w:val="00BF4BA3"/>
    <w:rsid w:val="00BF5CB4"/>
    <w:rsid w:val="00BF5D21"/>
    <w:rsid w:val="00BF5EEB"/>
    <w:rsid w:val="00BF5EFB"/>
    <w:rsid w:val="00BF5F54"/>
    <w:rsid w:val="00BF6060"/>
    <w:rsid w:val="00BF67E3"/>
    <w:rsid w:val="00BF6EFC"/>
    <w:rsid w:val="00BF6F61"/>
    <w:rsid w:val="00BF6FF9"/>
    <w:rsid w:val="00BF7325"/>
    <w:rsid w:val="00BF73C2"/>
    <w:rsid w:val="00BF740C"/>
    <w:rsid w:val="00BF749D"/>
    <w:rsid w:val="00BF7BE7"/>
    <w:rsid w:val="00BF7DE6"/>
    <w:rsid w:val="00C0091A"/>
    <w:rsid w:val="00C009DE"/>
    <w:rsid w:val="00C00B9E"/>
    <w:rsid w:val="00C00BD4"/>
    <w:rsid w:val="00C01D0B"/>
    <w:rsid w:val="00C02205"/>
    <w:rsid w:val="00C02D9A"/>
    <w:rsid w:val="00C03217"/>
    <w:rsid w:val="00C03472"/>
    <w:rsid w:val="00C05612"/>
    <w:rsid w:val="00C05D26"/>
    <w:rsid w:val="00C0615B"/>
    <w:rsid w:val="00C06728"/>
    <w:rsid w:val="00C06B86"/>
    <w:rsid w:val="00C06D05"/>
    <w:rsid w:val="00C06D75"/>
    <w:rsid w:val="00C07E77"/>
    <w:rsid w:val="00C07FCE"/>
    <w:rsid w:val="00C1005E"/>
    <w:rsid w:val="00C103A3"/>
    <w:rsid w:val="00C107C5"/>
    <w:rsid w:val="00C10FC3"/>
    <w:rsid w:val="00C116C3"/>
    <w:rsid w:val="00C11B40"/>
    <w:rsid w:val="00C12139"/>
    <w:rsid w:val="00C12AF9"/>
    <w:rsid w:val="00C12D79"/>
    <w:rsid w:val="00C12EC7"/>
    <w:rsid w:val="00C13922"/>
    <w:rsid w:val="00C13E11"/>
    <w:rsid w:val="00C14022"/>
    <w:rsid w:val="00C14795"/>
    <w:rsid w:val="00C15C90"/>
    <w:rsid w:val="00C16CF6"/>
    <w:rsid w:val="00C16DD4"/>
    <w:rsid w:val="00C17522"/>
    <w:rsid w:val="00C17A09"/>
    <w:rsid w:val="00C17BFD"/>
    <w:rsid w:val="00C17D9A"/>
    <w:rsid w:val="00C17DA4"/>
    <w:rsid w:val="00C20924"/>
    <w:rsid w:val="00C218B8"/>
    <w:rsid w:val="00C225CC"/>
    <w:rsid w:val="00C22621"/>
    <w:rsid w:val="00C22E98"/>
    <w:rsid w:val="00C2338F"/>
    <w:rsid w:val="00C234DB"/>
    <w:rsid w:val="00C236AA"/>
    <w:rsid w:val="00C24124"/>
    <w:rsid w:val="00C243A6"/>
    <w:rsid w:val="00C245D7"/>
    <w:rsid w:val="00C24F56"/>
    <w:rsid w:val="00C251C3"/>
    <w:rsid w:val="00C256FF"/>
    <w:rsid w:val="00C2652F"/>
    <w:rsid w:val="00C268C3"/>
    <w:rsid w:val="00C26EEC"/>
    <w:rsid w:val="00C2709E"/>
    <w:rsid w:val="00C27234"/>
    <w:rsid w:val="00C272DE"/>
    <w:rsid w:val="00C300FD"/>
    <w:rsid w:val="00C302B9"/>
    <w:rsid w:val="00C306CE"/>
    <w:rsid w:val="00C31216"/>
    <w:rsid w:val="00C31B9B"/>
    <w:rsid w:val="00C32089"/>
    <w:rsid w:val="00C32736"/>
    <w:rsid w:val="00C32C4B"/>
    <w:rsid w:val="00C32E73"/>
    <w:rsid w:val="00C335C2"/>
    <w:rsid w:val="00C33621"/>
    <w:rsid w:val="00C336C4"/>
    <w:rsid w:val="00C33FE5"/>
    <w:rsid w:val="00C34919"/>
    <w:rsid w:val="00C35382"/>
    <w:rsid w:val="00C35757"/>
    <w:rsid w:val="00C35B79"/>
    <w:rsid w:val="00C35D25"/>
    <w:rsid w:val="00C36369"/>
    <w:rsid w:val="00C37A61"/>
    <w:rsid w:val="00C401D1"/>
    <w:rsid w:val="00C404CF"/>
    <w:rsid w:val="00C4054A"/>
    <w:rsid w:val="00C41C94"/>
    <w:rsid w:val="00C41CC7"/>
    <w:rsid w:val="00C41FE2"/>
    <w:rsid w:val="00C4228F"/>
    <w:rsid w:val="00C422B7"/>
    <w:rsid w:val="00C425BC"/>
    <w:rsid w:val="00C42A5F"/>
    <w:rsid w:val="00C42A70"/>
    <w:rsid w:val="00C4355B"/>
    <w:rsid w:val="00C43EDD"/>
    <w:rsid w:val="00C44DDA"/>
    <w:rsid w:val="00C44E52"/>
    <w:rsid w:val="00C46283"/>
    <w:rsid w:val="00C46753"/>
    <w:rsid w:val="00C46C8F"/>
    <w:rsid w:val="00C4740A"/>
    <w:rsid w:val="00C47AF7"/>
    <w:rsid w:val="00C47D32"/>
    <w:rsid w:val="00C47F9F"/>
    <w:rsid w:val="00C50436"/>
    <w:rsid w:val="00C513A9"/>
    <w:rsid w:val="00C51C69"/>
    <w:rsid w:val="00C52A45"/>
    <w:rsid w:val="00C537E0"/>
    <w:rsid w:val="00C53870"/>
    <w:rsid w:val="00C53A64"/>
    <w:rsid w:val="00C53DD7"/>
    <w:rsid w:val="00C53F45"/>
    <w:rsid w:val="00C53FC2"/>
    <w:rsid w:val="00C5448D"/>
    <w:rsid w:val="00C5471F"/>
    <w:rsid w:val="00C54903"/>
    <w:rsid w:val="00C54AC0"/>
    <w:rsid w:val="00C54B64"/>
    <w:rsid w:val="00C54C44"/>
    <w:rsid w:val="00C54D83"/>
    <w:rsid w:val="00C55611"/>
    <w:rsid w:val="00C557F0"/>
    <w:rsid w:val="00C56256"/>
    <w:rsid w:val="00C564D4"/>
    <w:rsid w:val="00C568FB"/>
    <w:rsid w:val="00C57087"/>
    <w:rsid w:val="00C57BF9"/>
    <w:rsid w:val="00C57FEE"/>
    <w:rsid w:val="00C6075D"/>
    <w:rsid w:val="00C61087"/>
    <w:rsid w:val="00C62670"/>
    <w:rsid w:val="00C628AA"/>
    <w:rsid w:val="00C62F7F"/>
    <w:rsid w:val="00C63748"/>
    <w:rsid w:val="00C63AA7"/>
    <w:rsid w:val="00C63B66"/>
    <w:rsid w:val="00C63C67"/>
    <w:rsid w:val="00C640FE"/>
    <w:rsid w:val="00C64476"/>
    <w:rsid w:val="00C64555"/>
    <w:rsid w:val="00C647B9"/>
    <w:rsid w:val="00C64AD9"/>
    <w:rsid w:val="00C6573B"/>
    <w:rsid w:val="00C65C31"/>
    <w:rsid w:val="00C66CC2"/>
    <w:rsid w:val="00C67630"/>
    <w:rsid w:val="00C67C26"/>
    <w:rsid w:val="00C67D67"/>
    <w:rsid w:val="00C67DE5"/>
    <w:rsid w:val="00C67F7D"/>
    <w:rsid w:val="00C7026B"/>
    <w:rsid w:val="00C704A9"/>
    <w:rsid w:val="00C71E2F"/>
    <w:rsid w:val="00C7213F"/>
    <w:rsid w:val="00C72A24"/>
    <w:rsid w:val="00C72EAC"/>
    <w:rsid w:val="00C730C8"/>
    <w:rsid w:val="00C731F6"/>
    <w:rsid w:val="00C75392"/>
    <w:rsid w:val="00C753EF"/>
    <w:rsid w:val="00C755D4"/>
    <w:rsid w:val="00C75646"/>
    <w:rsid w:val="00C75900"/>
    <w:rsid w:val="00C75AFA"/>
    <w:rsid w:val="00C76454"/>
    <w:rsid w:val="00C769CB"/>
    <w:rsid w:val="00C7756A"/>
    <w:rsid w:val="00C77839"/>
    <w:rsid w:val="00C77E56"/>
    <w:rsid w:val="00C80123"/>
    <w:rsid w:val="00C80522"/>
    <w:rsid w:val="00C805E3"/>
    <w:rsid w:val="00C80910"/>
    <w:rsid w:val="00C81588"/>
    <w:rsid w:val="00C816FE"/>
    <w:rsid w:val="00C81A9C"/>
    <w:rsid w:val="00C81D99"/>
    <w:rsid w:val="00C81DF7"/>
    <w:rsid w:val="00C82BAB"/>
    <w:rsid w:val="00C82F14"/>
    <w:rsid w:val="00C832E2"/>
    <w:rsid w:val="00C83626"/>
    <w:rsid w:val="00C83872"/>
    <w:rsid w:val="00C84C82"/>
    <w:rsid w:val="00C852E3"/>
    <w:rsid w:val="00C854A0"/>
    <w:rsid w:val="00C86275"/>
    <w:rsid w:val="00C8660A"/>
    <w:rsid w:val="00C86B63"/>
    <w:rsid w:val="00C86DD0"/>
    <w:rsid w:val="00C86EB0"/>
    <w:rsid w:val="00C8717F"/>
    <w:rsid w:val="00C87B7B"/>
    <w:rsid w:val="00C907C3"/>
    <w:rsid w:val="00C9082D"/>
    <w:rsid w:val="00C9092C"/>
    <w:rsid w:val="00C90D10"/>
    <w:rsid w:val="00C91C62"/>
    <w:rsid w:val="00C927D4"/>
    <w:rsid w:val="00C929F4"/>
    <w:rsid w:val="00C92EB8"/>
    <w:rsid w:val="00C9306C"/>
    <w:rsid w:val="00C93301"/>
    <w:rsid w:val="00C934A7"/>
    <w:rsid w:val="00C93A92"/>
    <w:rsid w:val="00C93DDF"/>
    <w:rsid w:val="00C94144"/>
    <w:rsid w:val="00C941A1"/>
    <w:rsid w:val="00C941E0"/>
    <w:rsid w:val="00C94B6C"/>
    <w:rsid w:val="00C95714"/>
    <w:rsid w:val="00C95992"/>
    <w:rsid w:val="00C9604F"/>
    <w:rsid w:val="00C9680B"/>
    <w:rsid w:val="00C96880"/>
    <w:rsid w:val="00C96987"/>
    <w:rsid w:val="00C96A3E"/>
    <w:rsid w:val="00C978A2"/>
    <w:rsid w:val="00CA02A6"/>
    <w:rsid w:val="00CA06B9"/>
    <w:rsid w:val="00CA0855"/>
    <w:rsid w:val="00CA0A9E"/>
    <w:rsid w:val="00CA10D1"/>
    <w:rsid w:val="00CA1496"/>
    <w:rsid w:val="00CA14C1"/>
    <w:rsid w:val="00CA1613"/>
    <w:rsid w:val="00CA16A9"/>
    <w:rsid w:val="00CA18D7"/>
    <w:rsid w:val="00CA1A2D"/>
    <w:rsid w:val="00CA1F9B"/>
    <w:rsid w:val="00CA1FDD"/>
    <w:rsid w:val="00CA2045"/>
    <w:rsid w:val="00CA2393"/>
    <w:rsid w:val="00CA2C01"/>
    <w:rsid w:val="00CA3131"/>
    <w:rsid w:val="00CA457F"/>
    <w:rsid w:val="00CA49C1"/>
    <w:rsid w:val="00CA4B78"/>
    <w:rsid w:val="00CA50E4"/>
    <w:rsid w:val="00CA5810"/>
    <w:rsid w:val="00CA64A5"/>
    <w:rsid w:val="00CA6650"/>
    <w:rsid w:val="00CA667C"/>
    <w:rsid w:val="00CA6C91"/>
    <w:rsid w:val="00CA6FBB"/>
    <w:rsid w:val="00CA759D"/>
    <w:rsid w:val="00CA7A60"/>
    <w:rsid w:val="00CA7EB0"/>
    <w:rsid w:val="00CB03DD"/>
    <w:rsid w:val="00CB058E"/>
    <w:rsid w:val="00CB0CD1"/>
    <w:rsid w:val="00CB0E1C"/>
    <w:rsid w:val="00CB0E30"/>
    <w:rsid w:val="00CB1C46"/>
    <w:rsid w:val="00CB3C19"/>
    <w:rsid w:val="00CB3EAB"/>
    <w:rsid w:val="00CB47E2"/>
    <w:rsid w:val="00CB4D0C"/>
    <w:rsid w:val="00CB4D1F"/>
    <w:rsid w:val="00CB506A"/>
    <w:rsid w:val="00CB5805"/>
    <w:rsid w:val="00CB665A"/>
    <w:rsid w:val="00CB67B9"/>
    <w:rsid w:val="00CB6A1C"/>
    <w:rsid w:val="00CB7384"/>
    <w:rsid w:val="00CB7391"/>
    <w:rsid w:val="00CB7F32"/>
    <w:rsid w:val="00CC089A"/>
    <w:rsid w:val="00CC094E"/>
    <w:rsid w:val="00CC0D13"/>
    <w:rsid w:val="00CC1BF8"/>
    <w:rsid w:val="00CC1DFD"/>
    <w:rsid w:val="00CC21C7"/>
    <w:rsid w:val="00CC24F1"/>
    <w:rsid w:val="00CC254E"/>
    <w:rsid w:val="00CC2E56"/>
    <w:rsid w:val="00CC2F8F"/>
    <w:rsid w:val="00CC4222"/>
    <w:rsid w:val="00CC43E2"/>
    <w:rsid w:val="00CC4641"/>
    <w:rsid w:val="00CC4AB8"/>
    <w:rsid w:val="00CC4AF6"/>
    <w:rsid w:val="00CC4B30"/>
    <w:rsid w:val="00CC53F5"/>
    <w:rsid w:val="00CC5818"/>
    <w:rsid w:val="00CC5B20"/>
    <w:rsid w:val="00CC5DA7"/>
    <w:rsid w:val="00CC5F95"/>
    <w:rsid w:val="00CC6179"/>
    <w:rsid w:val="00CC6DAA"/>
    <w:rsid w:val="00CC7C74"/>
    <w:rsid w:val="00CD02CC"/>
    <w:rsid w:val="00CD0B73"/>
    <w:rsid w:val="00CD0DB1"/>
    <w:rsid w:val="00CD0FF7"/>
    <w:rsid w:val="00CD1458"/>
    <w:rsid w:val="00CD173E"/>
    <w:rsid w:val="00CD1ACA"/>
    <w:rsid w:val="00CD1C47"/>
    <w:rsid w:val="00CD2042"/>
    <w:rsid w:val="00CD24DF"/>
    <w:rsid w:val="00CD2AAE"/>
    <w:rsid w:val="00CD2E47"/>
    <w:rsid w:val="00CD30A2"/>
    <w:rsid w:val="00CD36EF"/>
    <w:rsid w:val="00CD3EE6"/>
    <w:rsid w:val="00CD4424"/>
    <w:rsid w:val="00CD4685"/>
    <w:rsid w:val="00CD5656"/>
    <w:rsid w:val="00CD5AF7"/>
    <w:rsid w:val="00CD61DC"/>
    <w:rsid w:val="00CD644A"/>
    <w:rsid w:val="00CD64AD"/>
    <w:rsid w:val="00CD655C"/>
    <w:rsid w:val="00CD6F1D"/>
    <w:rsid w:val="00CD77C9"/>
    <w:rsid w:val="00CD7F21"/>
    <w:rsid w:val="00CE02FD"/>
    <w:rsid w:val="00CE05EF"/>
    <w:rsid w:val="00CE0758"/>
    <w:rsid w:val="00CE0CB6"/>
    <w:rsid w:val="00CE0ECF"/>
    <w:rsid w:val="00CE0F83"/>
    <w:rsid w:val="00CE14DD"/>
    <w:rsid w:val="00CE181B"/>
    <w:rsid w:val="00CE19D6"/>
    <w:rsid w:val="00CE295D"/>
    <w:rsid w:val="00CE2B86"/>
    <w:rsid w:val="00CE3352"/>
    <w:rsid w:val="00CE3D8B"/>
    <w:rsid w:val="00CE4FD5"/>
    <w:rsid w:val="00CE56DD"/>
    <w:rsid w:val="00CE5746"/>
    <w:rsid w:val="00CE57DF"/>
    <w:rsid w:val="00CE5991"/>
    <w:rsid w:val="00CE5EBE"/>
    <w:rsid w:val="00CE637B"/>
    <w:rsid w:val="00CE6450"/>
    <w:rsid w:val="00CE678A"/>
    <w:rsid w:val="00CE6ED7"/>
    <w:rsid w:val="00CF06EC"/>
    <w:rsid w:val="00CF07B1"/>
    <w:rsid w:val="00CF0986"/>
    <w:rsid w:val="00CF1603"/>
    <w:rsid w:val="00CF1884"/>
    <w:rsid w:val="00CF27A5"/>
    <w:rsid w:val="00CF2DC4"/>
    <w:rsid w:val="00CF3151"/>
    <w:rsid w:val="00CF3309"/>
    <w:rsid w:val="00CF37C7"/>
    <w:rsid w:val="00CF4037"/>
    <w:rsid w:val="00CF4B94"/>
    <w:rsid w:val="00CF5195"/>
    <w:rsid w:val="00CF53CA"/>
    <w:rsid w:val="00CF5A24"/>
    <w:rsid w:val="00CF62DC"/>
    <w:rsid w:val="00CF6ADB"/>
    <w:rsid w:val="00CF6F72"/>
    <w:rsid w:val="00CF75F1"/>
    <w:rsid w:val="00CF777C"/>
    <w:rsid w:val="00D00188"/>
    <w:rsid w:val="00D007AC"/>
    <w:rsid w:val="00D00AA7"/>
    <w:rsid w:val="00D02292"/>
    <w:rsid w:val="00D02620"/>
    <w:rsid w:val="00D0262A"/>
    <w:rsid w:val="00D0280F"/>
    <w:rsid w:val="00D030FA"/>
    <w:rsid w:val="00D031D4"/>
    <w:rsid w:val="00D035E2"/>
    <w:rsid w:val="00D04262"/>
    <w:rsid w:val="00D04C5A"/>
    <w:rsid w:val="00D05158"/>
    <w:rsid w:val="00D0579F"/>
    <w:rsid w:val="00D061DE"/>
    <w:rsid w:val="00D07255"/>
    <w:rsid w:val="00D103AF"/>
    <w:rsid w:val="00D109DC"/>
    <w:rsid w:val="00D10BA4"/>
    <w:rsid w:val="00D10C24"/>
    <w:rsid w:val="00D11481"/>
    <w:rsid w:val="00D114CE"/>
    <w:rsid w:val="00D117DB"/>
    <w:rsid w:val="00D12BB6"/>
    <w:rsid w:val="00D12FA3"/>
    <w:rsid w:val="00D13233"/>
    <w:rsid w:val="00D1350D"/>
    <w:rsid w:val="00D13E83"/>
    <w:rsid w:val="00D14076"/>
    <w:rsid w:val="00D14A56"/>
    <w:rsid w:val="00D15192"/>
    <w:rsid w:val="00D153E7"/>
    <w:rsid w:val="00D15949"/>
    <w:rsid w:val="00D15CEF"/>
    <w:rsid w:val="00D15F5C"/>
    <w:rsid w:val="00D1614C"/>
    <w:rsid w:val="00D16AB2"/>
    <w:rsid w:val="00D17221"/>
    <w:rsid w:val="00D17B28"/>
    <w:rsid w:val="00D2043A"/>
    <w:rsid w:val="00D20624"/>
    <w:rsid w:val="00D2095E"/>
    <w:rsid w:val="00D21069"/>
    <w:rsid w:val="00D21601"/>
    <w:rsid w:val="00D21BFB"/>
    <w:rsid w:val="00D21E17"/>
    <w:rsid w:val="00D22556"/>
    <w:rsid w:val="00D23D63"/>
    <w:rsid w:val="00D23DCC"/>
    <w:rsid w:val="00D23DCD"/>
    <w:rsid w:val="00D23E37"/>
    <w:rsid w:val="00D24146"/>
    <w:rsid w:val="00D24D43"/>
    <w:rsid w:val="00D250A1"/>
    <w:rsid w:val="00D254D6"/>
    <w:rsid w:val="00D25C70"/>
    <w:rsid w:val="00D25D38"/>
    <w:rsid w:val="00D2660C"/>
    <w:rsid w:val="00D26881"/>
    <w:rsid w:val="00D271EB"/>
    <w:rsid w:val="00D2738E"/>
    <w:rsid w:val="00D27625"/>
    <w:rsid w:val="00D276C4"/>
    <w:rsid w:val="00D27AD0"/>
    <w:rsid w:val="00D27EDF"/>
    <w:rsid w:val="00D3030C"/>
    <w:rsid w:val="00D309EE"/>
    <w:rsid w:val="00D31033"/>
    <w:rsid w:val="00D31179"/>
    <w:rsid w:val="00D316FB"/>
    <w:rsid w:val="00D31AA4"/>
    <w:rsid w:val="00D31C59"/>
    <w:rsid w:val="00D31E34"/>
    <w:rsid w:val="00D31F3A"/>
    <w:rsid w:val="00D32378"/>
    <w:rsid w:val="00D32551"/>
    <w:rsid w:val="00D332C3"/>
    <w:rsid w:val="00D336E4"/>
    <w:rsid w:val="00D33C48"/>
    <w:rsid w:val="00D33FA5"/>
    <w:rsid w:val="00D34189"/>
    <w:rsid w:val="00D341D3"/>
    <w:rsid w:val="00D346FB"/>
    <w:rsid w:val="00D34CD0"/>
    <w:rsid w:val="00D3595E"/>
    <w:rsid w:val="00D36CC6"/>
    <w:rsid w:val="00D36F16"/>
    <w:rsid w:val="00D36F5B"/>
    <w:rsid w:val="00D37602"/>
    <w:rsid w:val="00D376C4"/>
    <w:rsid w:val="00D40279"/>
    <w:rsid w:val="00D403B9"/>
    <w:rsid w:val="00D4097F"/>
    <w:rsid w:val="00D409BE"/>
    <w:rsid w:val="00D40DAE"/>
    <w:rsid w:val="00D41482"/>
    <w:rsid w:val="00D416EF"/>
    <w:rsid w:val="00D423A7"/>
    <w:rsid w:val="00D424CC"/>
    <w:rsid w:val="00D429F3"/>
    <w:rsid w:val="00D42E5B"/>
    <w:rsid w:val="00D434A4"/>
    <w:rsid w:val="00D434B5"/>
    <w:rsid w:val="00D449A5"/>
    <w:rsid w:val="00D455D9"/>
    <w:rsid w:val="00D46143"/>
    <w:rsid w:val="00D46DFD"/>
    <w:rsid w:val="00D478D5"/>
    <w:rsid w:val="00D47F68"/>
    <w:rsid w:val="00D50401"/>
    <w:rsid w:val="00D506A8"/>
    <w:rsid w:val="00D50713"/>
    <w:rsid w:val="00D50C2C"/>
    <w:rsid w:val="00D51474"/>
    <w:rsid w:val="00D51732"/>
    <w:rsid w:val="00D523C2"/>
    <w:rsid w:val="00D52A28"/>
    <w:rsid w:val="00D52AE3"/>
    <w:rsid w:val="00D534CD"/>
    <w:rsid w:val="00D535F6"/>
    <w:rsid w:val="00D53F49"/>
    <w:rsid w:val="00D540F9"/>
    <w:rsid w:val="00D5422E"/>
    <w:rsid w:val="00D54632"/>
    <w:rsid w:val="00D54685"/>
    <w:rsid w:val="00D546DD"/>
    <w:rsid w:val="00D54721"/>
    <w:rsid w:val="00D54CC3"/>
    <w:rsid w:val="00D54D28"/>
    <w:rsid w:val="00D55187"/>
    <w:rsid w:val="00D55CEB"/>
    <w:rsid w:val="00D56456"/>
    <w:rsid w:val="00D56A39"/>
    <w:rsid w:val="00D56EF1"/>
    <w:rsid w:val="00D56F13"/>
    <w:rsid w:val="00D57F05"/>
    <w:rsid w:val="00D600A4"/>
    <w:rsid w:val="00D601F0"/>
    <w:rsid w:val="00D605BE"/>
    <w:rsid w:val="00D60850"/>
    <w:rsid w:val="00D60EC9"/>
    <w:rsid w:val="00D61E98"/>
    <w:rsid w:val="00D62746"/>
    <w:rsid w:val="00D62B23"/>
    <w:rsid w:val="00D631FF"/>
    <w:rsid w:val="00D633D9"/>
    <w:rsid w:val="00D63807"/>
    <w:rsid w:val="00D63A16"/>
    <w:rsid w:val="00D63BB7"/>
    <w:rsid w:val="00D64D72"/>
    <w:rsid w:val="00D652EA"/>
    <w:rsid w:val="00D65B61"/>
    <w:rsid w:val="00D6639B"/>
    <w:rsid w:val="00D6689C"/>
    <w:rsid w:val="00D66BB8"/>
    <w:rsid w:val="00D66BBF"/>
    <w:rsid w:val="00D66D4A"/>
    <w:rsid w:val="00D670CA"/>
    <w:rsid w:val="00D67AC4"/>
    <w:rsid w:val="00D700E4"/>
    <w:rsid w:val="00D70761"/>
    <w:rsid w:val="00D71887"/>
    <w:rsid w:val="00D7245D"/>
    <w:rsid w:val="00D72BD1"/>
    <w:rsid w:val="00D72F6C"/>
    <w:rsid w:val="00D7352A"/>
    <w:rsid w:val="00D73571"/>
    <w:rsid w:val="00D7382D"/>
    <w:rsid w:val="00D73840"/>
    <w:rsid w:val="00D73CFE"/>
    <w:rsid w:val="00D7422B"/>
    <w:rsid w:val="00D74AFD"/>
    <w:rsid w:val="00D7553E"/>
    <w:rsid w:val="00D760B8"/>
    <w:rsid w:val="00D76178"/>
    <w:rsid w:val="00D761D5"/>
    <w:rsid w:val="00D7721F"/>
    <w:rsid w:val="00D77A3C"/>
    <w:rsid w:val="00D77C14"/>
    <w:rsid w:val="00D80144"/>
    <w:rsid w:val="00D801B9"/>
    <w:rsid w:val="00D80962"/>
    <w:rsid w:val="00D809DB"/>
    <w:rsid w:val="00D80F39"/>
    <w:rsid w:val="00D81AA4"/>
    <w:rsid w:val="00D81B20"/>
    <w:rsid w:val="00D81BEA"/>
    <w:rsid w:val="00D81F4E"/>
    <w:rsid w:val="00D822B9"/>
    <w:rsid w:val="00D824E8"/>
    <w:rsid w:val="00D82E9E"/>
    <w:rsid w:val="00D83124"/>
    <w:rsid w:val="00D83B7F"/>
    <w:rsid w:val="00D83DE6"/>
    <w:rsid w:val="00D84525"/>
    <w:rsid w:val="00D846EB"/>
    <w:rsid w:val="00D85582"/>
    <w:rsid w:val="00D8569F"/>
    <w:rsid w:val="00D86233"/>
    <w:rsid w:val="00D86716"/>
    <w:rsid w:val="00D86C7A"/>
    <w:rsid w:val="00D870B8"/>
    <w:rsid w:val="00D871E5"/>
    <w:rsid w:val="00D87381"/>
    <w:rsid w:val="00D87646"/>
    <w:rsid w:val="00D87D50"/>
    <w:rsid w:val="00D87EB3"/>
    <w:rsid w:val="00D901A5"/>
    <w:rsid w:val="00D9050A"/>
    <w:rsid w:val="00D90A30"/>
    <w:rsid w:val="00D913B9"/>
    <w:rsid w:val="00D915B0"/>
    <w:rsid w:val="00D92DAA"/>
    <w:rsid w:val="00D930C8"/>
    <w:rsid w:val="00D9385B"/>
    <w:rsid w:val="00D9394B"/>
    <w:rsid w:val="00D93AE7"/>
    <w:rsid w:val="00D93F4C"/>
    <w:rsid w:val="00D946AF"/>
    <w:rsid w:val="00D94835"/>
    <w:rsid w:val="00D94ABD"/>
    <w:rsid w:val="00D94D69"/>
    <w:rsid w:val="00D9557A"/>
    <w:rsid w:val="00D958D0"/>
    <w:rsid w:val="00D96DDA"/>
    <w:rsid w:val="00D9751F"/>
    <w:rsid w:val="00D97AF2"/>
    <w:rsid w:val="00D97B5B"/>
    <w:rsid w:val="00D97D89"/>
    <w:rsid w:val="00DA082E"/>
    <w:rsid w:val="00DA118C"/>
    <w:rsid w:val="00DA1216"/>
    <w:rsid w:val="00DA15F7"/>
    <w:rsid w:val="00DA16AD"/>
    <w:rsid w:val="00DA1D3F"/>
    <w:rsid w:val="00DA2199"/>
    <w:rsid w:val="00DA27F1"/>
    <w:rsid w:val="00DA2CF1"/>
    <w:rsid w:val="00DA2D62"/>
    <w:rsid w:val="00DA30E4"/>
    <w:rsid w:val="00DA352F"/>
    <w:rsid w:val="00DA4774"/>
    <w:rsid w:val="00DA4890"/>
    <w:rsid w:val="00DA4A75"/>
    <w:rsid w:val="00DA55E8"/>
    <w:rsid w:val="00DA5923"/>
    <w:rsid w:val="00DA5F90"/>
    <w:rsid w:val="00DA6ACC"/>
    <w:rsid w:val="00DA78B5"/>
    <w:rsid w:val="00DA7FAB"/>
    <w:rsid w:val="00DA7FCC"/>
    <w:rsid w:val="00DB1191"/>
    <w:rsid w:val="00DB13BC"/>
    <w:rsid w:val="00DB1895"/>
    <w:rsid w:val="00DB1BEA"/>
    <w:rsid w:val="00DB2B8B"/>
    <w:rsid w:val="00DB2CC4"/>
    <w:rsid w:val="00DB3AE8"/>
    <w:rsid w:val="00DB52AD"/>
    <w:rsid w:val="00DB544F"/>
    <w:rsid w:val="00DB5A2B"/>
    <w:rsid w:val="00DB5B80"/>
    <w:rsid w:val="00DB6736"/>
    <w:rsid w:val="00DB6FA4"/>
    <w:rsid w:val="00DB77B5"/>
    <w:rsid w:val="00DC01DC"/>
    <w:rsid w:val="00DC05D6"/>
    <w:rsid w:val="00DC09DE"/>
    <w:rsid w:val="00DC0AD2"/>
    <w:rsid w:val="00DC0BBC"/>
    <w:rsid w:val="00DC0BC8"/>
    <w:rsid w:val="00DC0D19"/>
    <w:rsid w:val="00DC0D80"/>
    <w:rsid w:val="00DC1234"/>
    <w:rsid w:val="00DC19D8"/>
    <w:rsid w:val="00DC1B6E"/>
    <w:rsid w:val="00DC2151"/>
    <w:rsid w:val="00DC22A8"/>
    <w:rsid w:val="00DC22CA"/>
    <w:rsid w:val="00DC293D"/>
    <w:rsid w:val="00DC29BA"/>
    <w:rsid w:val="00DC2CB4"/>
    <w:rsid w:val="00DC3109"/>
    <w:rsid w:val="00DC3342"/>
    <w:rsid w:val="00DC4620"/>
    <w:rsid w:val="00DC47E0"/>
    <w:rsid w:val="00DC4F68"/>
    <w:rsid w:val="00DC523B"/>
    <w:rsid w:val="00DC543F"/>
    <w:rsid w:val="00DC58A9"/>
    <w:rsid w:val="00DC5D65"/>
    <w:rsid w:val="00DC5F7F"/>
    <w:rsid w:val="00DC666E"/>
    <w:rsid w:val="00DC68A2"/>
    <w:rsid w:val="00DC6A2F"/>
    <w:rsid w:val="00DC6AE0"/>
    <w:rsid w:val="00DC6B48"/>
    <w:rsid w:val="00DC71EE"/>
    <w:rsid w:val="00DC76D6"/>
    <w:rsid w:val="00DD0100"/>
    <w:rsid w:val="00DD0419"/>
    <w:rsid w:val="00DD04D8"/>
    <w:rsid w:val="00DD1125"/>
    <w:rsid w:val="00DD1339"/>
    <w:rsid w:val="00DD1BD3"/>
    <w:rsid w:val="00DD20C3"/>
    <w:rsid w:val="00DD2308"/>
    <w:rsid w:val="00DD2744"/>
    <w:rsid w:val="00DD334F"/>
    <w:rsid w:val="00DD3ACA"/>
    <w:rsid w:val="00DD3F73"/>
    <w:rsid w:val="00DD4452"/>
    <w:rsid w:val="00DD44F6"/>
    <w:rsid w:val="00DD4818"/>
    <w:rsid w:val="00DD4B33"/>
    <w:rsid w:val="00DD5723"/>
    <w:rsid w:val="00DD5DD9"/>
    <w:rsid w:val="00DD62F1"/>
    <w:rsid w:val="00DD6441"/>
    <w:rsid w:val="00DD6952"/>
    <w:rsid w:val="00DD6B5A"/>
    <w:rsid w:val="00DD7154"/>
    <w:rsid w:val="00DD7879"/>
    <w:rsid w:val="00DD7EFD"/>
    <w:rsid w:val="00DE01E7"/>
    <w:rsid w:val="00DE0C0A"/>
    <w:rsid w:val="00DE0CD5"/>
    <w:rsid w:val="00DE130A"/>
    <w:rsid w:val="00DE212D"/>
    <w:rsid w:val="00DE218F"/>
    <w:rsid w:val="00DE22D8"/>
    <w:rsid w:val="00DE26BF"/>
    <w:rsid w:val="00DE3058"/>
    <w:rsid w:val="00DE323B"/>
    <w:rsid w:val="00DE32A5"/>
    <w:rsid w:val="00DE32E7"/>
    <w:rsid w:val="00DE339B"/>
    <w:rsid w:val="00DE3F36"/>
    <w:rsid w:val="00DE40C3"/>
    <w:rsid w:val="00DE4316"/>
    <w:rsid w:val="00DE4967"/>
    <w:rsid w:val="00DE49AF"/>
    <w:rsid w:val="00DE49BB"/>
    <w:rsid w:val="00DE5D22"/>
    <w:rsid w:val="00DE6264"/>
    <w:rsid w:val="00DE6621"/>
    <w:rsid w:val="00DE6EB5"/>
    <w:rsid w:val="00DE76BD"/>
    <w:rsid w:val="00DE7742"/>
    <w:rsid w:val="00DE79BE"/>
    <w:rsid w:val="00DE7BE5"/>
    <w:rsid w:val="00DF0124"/>
    <w:rsid w:val="00DF08D0"/>
    <w:rsid w:val="00DF1506"/>
    <w:rsid w:val="00DF1571"/>
    <w:rsid w:val="00DF1864"/>
    <w:rsid w:val="00DF1BD1"/>
    <w:rsid w:val="00DF2354"/>
    <w:rsid w:val="00DF23DB"/>
    <w:rsid w:val="00DF25F8"/>
    <w:rsid w:val="00DF3107"/>
    <w:rsid w:val="00DF31AA"/>
    <w:rsid w:val="00DF32A9"/>
    <w:rsid w:val="00DF3752"/>
    <w:rsid w:val="00DF39E5"/>
    <w:rsid w:val="00DF3F36"/>
    <w:rsid w:val="00DF42BB"/>
    <w:rsid w:val="00DF4FAF"/>
    <w:rsid w:val="00DF529F"/>
    <w:rsid w:val="00DF53BD"/>
    <w:rsid w:val="00DF5564"/>
    <w:rsid w:val="00DF5756"/>
    <w:rsid w:val="00DF5B27"/>
    <w:rsid w:val="00DF6D15"/>
    <w:rsid w:val="00DF6FB4"/>
    <w:rsid w:val="00DF71BF"/>
    <w:rsid w:val="00DF74B2"/>
    <w:rsid w:val="00DF77FC"/>
    <w:rsid w:val="00DF7FB3"/>
    <w:rsid w:val="00E002E0"/>
    <w:rsid w:val="00E0113A"/>
    <w:rsid w:val="00E0160C"/>
    <w:rsid w:val="00E017B4"/>
    <w:rsid w:val="00E02442"/>
    <w:rsid w:val="00E02444"/>
    <w:rsid w:val="00E0373E"/>
    <w:rsid w:val="00E047FB"/>
    <w:rsid w:val="00E048A0"/>
    <w:rsid w:val="00E048EB"/>
    <w:rsid w:val="00E056E9"/>
    <w:rsid w:val="00E06E61"/>
    <w:rsid w:val="00E06F3A"/>
    <w:rsid w:val="00E07005"/>
    <w:rsid w:val="00E07852"/>
    <w:rsid w:val="00E07B78"/>
    <w:rsid w:val="00E07D7B"/>
    <w:rsid w:val="00E10559"/>
    <w:rsid w:val="00E10675"/>
    <w:rsid w:val="00E11493"/>
    <w:rsid w:val="00E11CD0"/>
    <w:rsid w:val="00E121E0"/>
    <w:rsid w:val="00E1231F"/>
    <w:rsid w:val="00E12558"/>
    <w:rsid w:val="00E1349F"/>
    <w:rsid w:val="00E1360D"/>
    <w:rsid w:val="00E139FB"/>
    <w:rsid w:val="00E13A92"/>
    <w:rsid w:val="00E13D2C"/>
    <w:rsid w:val="00E1401F"/>
    <w:rsid w:val="00E140A5"/>
    <w:rsid w:val="00E14D39"/>
    <w:rsid w:val="00E15909"/>
    <w:rsid w:val="00E15CCF"/>
    <w:rsid w:val="00E15E33"/>
    <w:rsid w:val="00E16677"/>
    <w:rsid w:val="00E1690B"/>
    <w:rsid w:val="00E17355"/>
    <w:rsid w:val="00E203DD"/>
    <w:rsid w:val="00E20729"/>
    <w:rsid w:val="00E20ACB"/>
    <w:rsid w:val="00E20B23"/>
    <w:rsid w:val="00E20D67"/>
    <w:rsid w:val="00E210C9"/>
    <w:rsid w:val="00E2161E"/>
    <w:rsid w:val="00E21793"/>
    <w:rsid w:val="00E223DC"/>
    <w:rsid w:val="00E227C4"/>
    <w:rsid w:val="00E22C0E"/>
    <w:rsid w:val="00E23206"/>
    <w:rsid w:val="00E235A1"/>
    <w:rsid w:val="00E23C78"/>
    <w:rsid w:val="00E23F10"/>
    <w:rsid w:val="00E23F97"/>
    <w:rsid w:val="00E24206"/>
    <w:rsid w:val="00E24730"/>
    <w:rsid w:val="00E247C8"/>
    <w:rsid w:val="00E24856"/>
    <w:rsid w:val="00E2500B"/>
    <w:rsid w:val="00E25229"/>
    <w:rsid w:val="00E25292"/>
    <w:rsid w:val="00E252B0"/>
    <w:rsid w:val="00E2542D"/>
    <w:rsid w:val="00E25BBD"/>
    <w:rsid w:val="00E26442"/>
    <w:rsid w:val="00E2661B"/>
    <w:rsid w:val="00E26B88"/>
    <w:rsid w:val="00E275D1"/>
    <w:rsid w:val="00E279C7"/>
    <w:rsid w:val="00E27A47"/>
    <w:rsid w:val="00E27ACC"/>
    <w:rsid w:val="00E27CB7"/>
    <w:rsid w:val="00E30096"/>
    <w:rsid w:val="00E3083F"/>
    <w:rsid w:val="00E30895"/>
    <w:rsid w:val="00E30DB7"/>
    <w:rsid w:val="00E313D4"/>
    <w:rsid w:val="00E31746"/>
    <w:rsid w:val="00E317AE"/>
    <w:rsid w:val="00E319FF"/>
    <w:rsid w:val="00E31C1C"/>
    <w:rsid w:val="00E31F51"/>
    <w:rsid w:val="00E320AE"/>
    <w:rsid w:val="00E3218A"/>
    <w:rsid w:val="00E329C9"/>
    <w:rsid w:val="00E32E6F"/>
    <w:rsid w:val="00E3333A"/>
    <w:rsid w:val="00E3366B"/>
    <w:rsid w:val="00E33B23"/>
    <w:rsid w:val="00E33C73"/>
    <w:rsid w:val="00E341A7"/>
    <w:rsid w:val="00E342CC"/>
    <w:rsid w:val="00E347F7"/>
    <w:rsid w:val="00E35153"/>
    <w:rsid w:val="00E35B14"/>
    <w:rsid w:val="00E35DEB"/>
    <w:rsid w:val="00E36107"/>
    <w:rsid w:val="00E36AB2"/>
    <w:rsid w:val="00E36E25"/>
    <w:rsid w:val="00E37119"/>
    <w:rsid w:val="00E3765D"/>
    <w:rsid w:val="00E377A4"/>
    <w:rsid w:val="00E379C9"/>
    <w:rsid w:val="00E37EC6"/>
    <w:rsid w:val="00E37F20"/>
    <w:rsid w:val="00E400B9"/>
    <w:rsid w:val="00E409A5"/>
    <w:rsid w:val="00E40D8C"/>
    <w:rsid w:val="00E417F8"/>
    <w:rsid w:val="00E418F5"/>
    <w:rsid w:val="00E419BC"/>
    <w:rsid w:val="00E41A4E"/>
    <w:rsid w:val="00E425A6"/>
    <w:rsid w:val="00E432F4"/>
    <w:rsid w:val="00E43616"/>
    <w:rsid w:val="00E437FB"/>
    <w:rsid w:val="00E43B25"/>
    <w:rsid w:val="00E43DE6"/>
    <w:rsid w:val="00E43F21"/>
    <w:rsid w:val="00E441EC"/>
    <w:rsid w:val="00E455AC"/>
    <w:rsid w:val="00E4580C"/>
    <w:rsid w:val="00E45A60"/>
    <w:rsid w:val="00E45B2D"/>
    <w:rsid w:val="00E45F66"/>
    <w:rsid w:val="00E479B7"/>
    <w:rsid w:val="00E47E07"/>
    <w:rsid w:val="00E51643"/>
    <w:rsid w:val="00E51747"/>
    <w:rsid w:val="00E519F7"/>
    <w:rsid w:val="00E5397C"/>
    <w:rsid w:val="00E53BFB"/>
    <w:rsid w:val="00E54B80"/>
    <w:rsid w:val="00E55A0E"/>
    <w:rsid w:val="00E55C81"/>
    <w:rsid w:val="00E56026"/>
    <w:rsid w:val="00E5674D"/>
    <w:rsid w:val="00E56DF9"/>
    <w:rsid w:val="00E56E99"/>
    <w:rsid w:val="00E5700B"/>
    <w:rsid w:val="00E5765D"/>
    <w:rsid w:val="00E57709"/>
    <w:rsid w:val="00E604A5"/>
    <w:rsid w:val="00E607E6"/>
    <w:rsid w:val="00E60990"/>
    <w:rsid w:val="00E60A6B"/>
    <w:rsid w:val="00E60AA9"/>
    <w:rsid w:val="00E61786"/>
    <w:rsid w:val="00E61D8D"/>
    <w:rsid w:val="00E62E49"/>
    <w:rsid w:val="00E62F28"/>
    <w:rsid w:val="00E636E8"/>
    <w:rsid w:val="00E65105"/>
    <w:rsid w:val="00E65988"/>
    <w:rsid w:val="00E65B00"/>
    <w:rsid w:val="00E65C1F"/>
    <w:rsid w:val="00E66020"/>
    <w:rsid w:val="00E665BD"/>
    <w:rsid w:val="00E667BF"/>
    <w:rsid w:val="00E66D5C"/>
    <w:rsid w:val="00E66F39"/>
    <w:rsid w:val="00E66F81"/>
    <w:rsid w:val="00E6723A"/>
    <w:rsid w:val="00E672BF"/>
    <w:rsid w:val="00E67418"/>
    <w:rsid w:val="00E6771C"/>
    <w:rsid w:val="00E678F7"/>
    <w:rsid w:val="00E67C75"/>
    <w:rsid w:val="00E702E4"/>
    <w:rsid w:val="00E7092B"/>
    <w:rsid w:val="00E70D81"/>
    <w:rsid w:val="00E7140E"/>
    <w:rsid w:val="00E7156B"/>
    <w:rsid w:val="00E715F7"/>
    <w:rsid w:val="00E71604"/>
    <w:rsid w:val="00E72594"/>
    <w:rsid w:val="00E72DB0"/>
    <w:rsid w:val="00E7373B"/>
    <w:rsid w:val="00E73927"/>
    <w:rsid w:val="00E7459C"/>
    <w:rsid w:val="00E74B1A"/>
    <w:rsid w:val="00E74B69"/>
    <w:rsid w:val="00E74DE0"/>
    <w:rsid w:val="00E750FC"/>
    <w:rsid w:val="00E758A1"/>
    <w:rsid w:val="00E75F7A"/>
    <w:rsid w:val="00E76243"/>
    <w:rsid w:val="00E7736B"/>
    <w:rsid w:val="00E776EC"/>
    <w:rsid w:val="00E77C35"/>
    <w:rsid w:val="00E80118"/>
    <w:rsid w:val="00E811A9"/>
    <w:rsid w:val="00E81ABF"/>
    <w:rsid w:val="00E81DF0"/>
    <w:rsid w:val="00E82970"/>
    <w:rsid w:val="00E82D36"/>
    <w:rsid w:val="00E831FC"/>
    <w:rsid w:val="00E83392"/>
    <w:rsid w:val="00E833C0"/>
    <w:rsid w:val="00E83455"/>
    <w:rsid w:val="00E83842"/>
    <w:rsid w:val="00E83BF4"/>
    <w:rsid w:val="00E8421B"/>
    <w:rsid w:val="00E84474"/>
    <w:rsid w:val="00E845A5"/>
    <w:rsid w:val="00E845B7"/>
    <w:rsid w:val="00E84982"/>
    <w:rsid w:val="00E84B75"/>
    <w:rsid w:val="00E84D13"/>
    <w:rsid w:val="00E8508B"/>
    <w:rsid w:val="00E8512E"/>
    <w:rsid w:val="00E85907"/>
    <w:rsid w:val="00E85E57"/>
    <w:rsid w:val="00E864F7"/>
    <w:rsid w:val="00E86623"/>
    <w:rsid w:val="00E866EB"/>
    <w:rsid w:val="00E87D68"/>
    <w:rsid w:val="00E9020A"/>
    <w:rsid w:val="00E92416"/>
    <w:rsid w:val="00E92423"/>
    <w:rsid w:val="00E9271F"/>
    <w:rsid w:val="00E928EA"/>
    <w:rsid w:val="00E92C26"/>
    <w:rsid w:val="00E9387B"/>
    <w:rsid w:val="00E93E96"/>
    <w:rsid w:val="00E94437"/>
    <w:rsid w:val="00E94650"/>
    <w:rsid w:val="00E9491E"/>
    <w:rsid w:val="00E95286"/>
    <w:rsid w:val="00E95565"/>
    <w:rsid w:val="00E95CAA"/>
    <w:rsid w:val="00E966E0"/>
    <w:rsid w:val="00E97A60"/>
    <w:rsid w:val="00EA0188"/>
    <w:rsid w:val="00EA024F"/>
    <w:rsid w:val="00EA04D8"/>
    <w:rsid w:val="00EA0553"/>
    <w:rsid w:val="00EA06F7"/>
    <w:rsid w:val="00EA097D"/>
    <w:rsid w:val="00EA0D50"/>
    <w:rsid w:val="00EA13F6"/>
    <w:rsid w:val="00EA1853"/>
    <w:rsid w:val="00EA1E63"/>
    <w:rsid w:val="00EA21D6"/>
    <w:rsid w:val="00EA229D"/>
    <w:rsid w:val="00EA25C2"/>
    <w:rsid w:val="00EA2796"/>
    <w:rsid w:val="00EA282D"/>
    <w:rsid w:val="00EA28D6"/>
    <w:rsid w:val="00EA2A35"/>
    <w:rsid w:val="00EA2C40"/>
    <w:rsid w:val="00EA2E0F"/>
    <w:rsid w:val="00EA2E51"/>
    <w:rsid w:val="00EA33F5"/>
    <w:rsid w:val="00EA3BC5"/>
    <w:rsid w:val="00EA4306"/>
    <w:rsid w:val="00EA4C5A"/>
    <w:rsid w:val="00EA4EF5"/>
    <w:rsid w:val="00EA5034"/>
    <w:rsid w:val="00EA5263"/>
    <w:rsid w:val="00EA542F"/>
    <w:rsid w:val="00EA55AE"/>
    <w:rsid w:val="00EA5CC7"/>
    <w:rsid w:val="00EA5F42"/>
    <w:rsid w:val="00EA65C7"/>
    <w:rsid w:val="00EA68E6"/>
    <w:rsid w:val="00EA69E9"/>
    <w:rsid w:val="00EA7A16"/>
    <w:rsid w:val="00EA7D1F"/>
    <w:rsid w:val="00EA7EF6"/>
    <w:rsid w:val="00EB0AED"/>
    <w:rsid w:val="00EB0F64"/>
    <w:rsid w:val="00EB10AB"/>
    <w:rsid w:val="00EB1719"/>
    <w:rsid w:val="00EB1D18"/>
    <w:rsid w:val="00EB25A8"/>
    <w:rsid w:val="00EB286F"/>
    <w:rsid w:val="00EB2DB7"/>
    <w:rsid w:val="00EB2E4D"/>
    <w:rsid w:val="00EB313F"/>
    <w:rsid w:val="00EB32B9"/>
    <w:rsid w:val="00EB35A5"/>
    <w:rsid w:val="00EB3877"/>
    <w:rsid w:val="00EB3BC2"/>
    <w:rsid w:val="00EB3C4E"/>
    <w:rsid w:val="00EB42AE"/>
    <w:rsid w:val="00EB4462"/>
    <w:rsid w:val="00EB5585"/>
    <w:rsid w:val="00EB567F"/>
    <w:rsid w:val="00EB5F33"/>
    <w:rsid w:val="00EB61DC"/>
    <w:rsid w:val="00EB620B"/>
    <w:rsid w:val="00EB65E6"/>
    <w:rsid w:val="00EB6697"/>
    <w:rsid w:val="00EB7104"/>
    <w:rsid w:val="00EB73BE"/>
    <w:rsid w:val="00EB7D7E"/>
    <w:rsid w:val="00EB7EBA"/>
    <w:rsid w:val="00EC0038"/>
    <w:rsid w:val="00EC01C6"/>
    <w:rsid w:val="00EC03D7"/>
    <w:rsid w:val="00EC0533"/>
    <w:rsid w:val="00EC0609"/>
    <w:rsid w:val="00EC161B"/>
    <w:rsid w:val="00EC241F"/>
    <w:rsid w:val="00EC2483"/>
    <w:rsid w:val="00EC2629"/>
    <w:rsid w:val="00EC2824"/>
    <w:rsid w:val="00EC285B"/>
    <w:rsid w:val="00EC2C7F"/>
    <w:rsid w:val="00EC3470"/>
    <w:rsid w:val="00EC371D"/>
    <w:rsid w:val="00EC374E"/>
    <w:rsid w:val="00EC39FE"/>
    <w:rsid w:val="00EC4B4E"/>
    <w:rsid w:val="00EC504C"/>
    <w:rsid w:val="00EC6389"/>
    <w:rsid w:val="00EC6617"/>
    <w:rsid w:val="00EC6832"/>
    <w:rsid w:val="00EC6946"/>
    <w:rsid w:val="00ED0412"/>
    <w:rsid w:val="00ED05CD"/>
    <w:rsid w:val="00ED0789"/>
    <w:rsid w:val="00ED0D27"/>
    <w:rsid w:val="00ED0D4A"/>
    <w:rsid w:val="00ED0F99"/>
    <w:rsid w:val="00ED12EE"/>
    <w:rsid w:val="00ED1B19"/>
    <w:rsid w:val="00ED1EDB"/>
    <w:rsid w:val="00ED2CE4"/>
    <w:rsid w:val="00ED2DCC"/>
    <w:rsid w:val="00ED2E8A"/>
    <w:rsid w:val="00ED3470"/>
    <w:rsid w:val="00ED3715"/>
    <w:rsid w:val="00ED3AF4"/>
    <w:rsid w:val="00ED3C79"/>
    <w:rsid w:val="00ED4386"/>
    <w:rsid w:val="00ED4772"/>
    <w:rsid w:val="00ED4A10"/>
    <w:rsid w:val="00ED4BCA"/>
    <w:rsid w:val="00ED5477"/>
    <w:rsid w:val="00ED54DA"/>
    <w:rsid w:val="00ED565B"/>
    <w:rsid w:val="00ED6072"/>
    <w:rsid w:val="00ED6795"/>
    <w:rsid w:val="00ED6F4F"/>
    <w:rsid w:val="00ED72CD"/>
    <w:rsid w:val="00ED7308"/>
    <w:rsid w:val="00ED730B"/>
    <w:rsid w:val="00ED769F"/>
    <w:rsid w:val="00ED779C"/>
    <w:rsid w:val="00EE01DA"/>
    <w:rsid w:val="00EE03D0"/>
    <w:rsid w:val="00EE0D3E"/>
    <w:rsid w:val="00EE13DE"/>
    <w:rsid w:val="00EE1565"/>
    <w:rsid w:val="00EE1AEE"/>
    <w:rsid w:val="00EE2430"/>
    <w:rsid w:val="00EE2D4F"/>
    <w:rsid w:val="00EE3047"/>
    <w:rsid w:val="00EE372E"/>
    <w:rsid w:val="00EE3A19"/>
    <w:rsid w:val="00EE3CBA"/>
    <w:rsid w:val="00EE4E3D"/>
    <w:rsid w:val="00EE531B"/>
    <w:rsid w:val="00EE55DC"/>
    <w:rsid w:val="00EE5D3C"/>
    <w:rsid w:val="00EE61A9"/>
    <w:rsid w:val="00EE61B5"/>
    <w:rsid w:val="00EE6C74"/>
    <w:rsid w:val="00EE71E7"/>
    <w:rsid w:val="00EE7475"/>
    <w:rsid w:val="00EE7A25"/>
    <w:rsid w:val="00EE7CB0"/>
    <w:rsid w:val="00EE7ED9"/>
    <w:rsid w:val="00EF048C"/>
    <w:rsid w:val="00EF0625"/>
    <w:rsid w:val="00EF068C"/>
    <w:rsid w:val="00EF07C8"/>
    <w:rsid w:val="00EF0A2E"/>
    <w:rsid w:val="00EF10EB"/>
    <w:rsid w:val="00EF139B"/>
    <w:rsid w:val="00EF1A22"/>
    <w:rsid w:val="00EF1B03"/>
    <w:rsid w:val="00EF218C"/>
    <w:rsid w:val="00EF2A3F"/>
    <w:rsid w:val="00EF46CE"/>
    <w:rsid w:val="00EF492B"/>
    <w:rsid w:val="00EF4D3B"/>
    <w:rsid w:val="00EF5298"/>
    <w:rsid w:val="00EF52BC"/>
    <w:rsid w:val="00EF6013"/>
    <w:rsid w:val="00EF602C"/>
    <w:rsid w:val="00EF63F2"/>
    <w:rsid w:val="00EF6D2A"/>
    <w:rsid w:val="00EF6E26"/>
    <w:rsid w:val="00EF72C1"/>
    <w:rsid w:val="00EF7561"/>
    <w:rsid w:val="00EF7BAA"/>
    <w:rsid w:val="00EF7E55"/>
    <w:rsid w:val="00F008DE"/>
    <w:rsid w:val="00F00BB8"/>
    <w:rsid w:val="00F00E44"/>
    <w:rsid w:val="00F011CA"/>
    <w:rsid w:val="00F0130E"/>
    <w:rsid w:val="00F01379"/>
    <w:rsid w:val="00F0166D"/>
    <w:rsid w:val="00F017D3"/>
    <w:rsid w:val="00F01830"/>
    <w:rsid w:val="00F01BC8"/>
    <w:rsid w:val="00F029AA"/>
    <w:rsid w:val="00F02F34"/>
    <w:rsid w:val="00F030B9"/>
    <w:rsid w:val="00F0313F"/>
    <w:rsid w:val="00F033EB"/>
    <w:rsid w:val="00F04518"/>
    <w:rsid w:val="00F0474E"/>
    <w:rsid w:val="00F05816"/>
    <w:rsid w:val="00F0646E"/>
    <w:rsid w:val="00F06A19"/>
    <w:rsid w:val="00F06C60"/>
    <w:rsid w:val="00F070B4"/>
    <w:rsid w:val="00F073CE"/>
    <w:rsid w:val="00F07651"/>
    <w:rsid w:val="00F079DB"/>
    <w:rsid w:val="00F07C94"/>
    <w:rsid w:val="00F10140"/>
    <w:rsid w:val="00F108AF"/>
    <w:rsid w:val="00F11154"/>
    <w:rsid w:val="00F115BE"/>
    <w:rsid w:val="00F11DE0"/>
    <w:rsid w:val="00F124CB"/>
    <w:rsid w:val="00F12D88"/>
    <w:rsid w:val="00F13052"/>
    <w:rsid w:val="00F13191"/>
    <w:rsid w:val="00F13DB8"/>
    <w:rsid w:val="00F1461B"/>
    <w:rsid w:val="00F1702F"/>
    <w:rsid w:val="00F171B0"/>
    <w:rsid w:val="00F176C3"/>
    <w:rsid w:val="00F2092B"/>
    <w:rsid w:val="00F2094D"/>
    <w:rsid w:val="00F20EA5"/>
    <w:rsid w:val="00F21ABB"/>
    <w:rsid w:val="00F21ABF"/>
    <w:rsid w:val="00F2203F"/>
    <w:rsid w:val="00F220E6"/>
    <w:rsid w:val="00F22387"/>
    <w:rsid w:val="00F2293B"/>
    <w:rsid w:val="00F22E82"/>
    <w:rsid w:val="00F231EF"/>
    <w:rsid w:val="00F23298"/>
    <w:rsid w:val="00F23765"/>
    <w:rsid w:val="00F23821"/>
    <w:rsid w:val="00F2440A"/>
    <w:rsid w:val="00F24AA5"/>
    <w:rsid w:val="00F24BF9"/>
    <w:rsid w:val="00F25375"/>
    <w:rsid w:val="00F25963"/>
    <w:rsid w:val="00F25F7B"/>
    <w:rsid w:val="00F26431"/>
    <w:rsid w:val="00F26D66"/>
    <w:rsid w:val="00F26E95"/>
    <w:rsid w:val="00F27229"/>
    <w:rsid w:val="00F2768D"/>
    <w:rsid w:val="00F27B65"/>
    <w:rsid w:val="00F27C1F"/>
    <w:rsid w:val="00F27CA6"/>
    <w:rsid w:val="00F27E1D"/>
    <w:rsid w:val="00F300B8"/>
    <w:rsid w:val="00F3151C"/>
    <w:rsid w:val="00F315E6"/>
    <w:rsid w:val="00F319DD"/>
    <w:rsid w:val="00F31D77"/>
    <w:rsid w:val="00F321A9"/>
    <w:rsid w:val="00F3236F"/>
    <w:rsid w:val="00F3242C"/>
    <w:rsid w:val="00F32692"/>
    <w:rsid w:val="00F32A67"/>
    <w:rsid w:val="00F33B5A"/>
    <w:rsid w:val="00F33FBE"/>
    <w:rsid w:val="00F33FCA"/>
    <w:rsid w:val="00F349CF"/>
    <w:rsid w:val="00F34DD8"/>
    <w:rsid w:val="00F35515"/>
    <w:rsid w:val="00F355A3"/>
    <w:rsid w:val="00F3606F"/>
    <w:rsid w:val="00F360B5"/>
    <w:rsid w:val="00F36720"/>
    <w:rsid w:val="00F36AB5"/>
    <w:rsid w:val="00F37322"/>
    <w:rsid w:val="00F37410"/>
    <w:rsid w:val="00F37925"/>
    <w:rsid w:val="00F37BE6"/>
    <w:rsid w:val="00F37F06"/>
    <w:rsid w:val="00F401D6"/>
    <w:rsid w:val="00F40294"/>
    <w:rsid w:val="00F405B4"/>
    <w:rsid w:val="00F4085D"/>
    <w:rsid w:val="00F40A66"/>
    <w:rsid w:val="00F411C5"/>
    <w:rsid w:val="00F412B5"/>
    <w:rsid w:val="00F413DA"/>
    <w:rsid w:val="00F41D84"/>
    <w:rsid w:val="00F435CB"/>
    <w:rsid w:val="00F43BF7"/>
    <w:rsid w:val="00F43FB0"/>
    <w:rsid w:val="00F441BA"/>
    <w:rsid w:val="00F454EF"/>
    <w:rsid w:val="00F4569C"/>
    <w:rsid w:val="00F460EF"/>
    <w:rsid w:val="00F46505"/>
    <w:rsid w:val="00F46B3C"/>
    <w:rsid w:val="00F47112"/>
    <w:rsid w:val="00F474D4"/>
    <w:rsid w:val="00F474EA"/>
    <w:rsid w:val="00F47A05"/>
    <w:rsid w:val="00F47E50"/>
    <w:rsid w:val="00F5034E"/>
    <w:rsid w:val="00F50F89"/>
    <w:rsid w:val="00F51DEB"/>
    <w:rsid w:val="00F5234F"/>
    <w:rsid w:val="00F52846"/>
    <w:rsid w:val="00F52DF9"/>
    <w:rsid w:val="00F52E02"/>
    <w:rsid w:val="00F53465"/>
    <w:rsid w:val="00F53687"/>
    <w:rsid w:val="00F53AB9"/>
    <w:rsid w:val="00F540C0"/>
    <w:rsid w:val="00F5439A"/>
    <w:rsid w:val="00F546EF"/>
    <w:rsid w:val="00F54C19"/>
    <w:rsid w:val="00F54DE4"/>
    <w:rsid w:val="00F55ECC"/>
    <w:rsid w:val="00F56220"/>
    <w:rsid w:val="00F565CA"/>
    <w:rsid w:val="00F570FA"/>
    <w:rsid w:val="00F5714F"/>
    <w:rsid w:val="00F571E3"/>
    <w:rsid w:val="00F57DE2"/>
    <w:rsid w:val="00F603B9"/>
    <w:rsid w:val="00F603D1"/>
    <w:rsid w:val="00F609A2"/>
    <w:rsid w:val="00F61610"/>
    <w:rsid w:val="00F61BB6"/>
    <w:rsid w:val="00F620BC"/>
    <w:rsid w:val="00F621BF"/>
    <w:rsid w:val="00F623D1"/>
    <w:rsid w:val="00F624FE"/>
    <w:rsid w:val="00F627A6"/>
    <w:rsid w:val="00F62D5D"/>
    <w:rsid w:val="00F62D6A"/>
    <w:rsid w:val="00F62F36"/>
    <w:rsid w:val="00F634F8"/>
    <w:rsid w:val="00F63654"/>
    <w:rsid w:val="00F638FE"/>
    <w:rsid w:val="00F64486"/>
    <w:rsid w:val="00F649AD"/>
    <w:rsid w:val="00F64A2C"/>
    <w:rsid w:val="00F652EF"/>
    <w:rsid w:val="00F65AA0"/>
    <w:rsid w:val="00F65E7E"/>
    <w:rsid w:val="00F663A5"/>
    <w:rsid w:val="00F67203"/>
    <w:rsid w:val="00F6746D"/>
    <w:rsid w:val="00F677A2"/>
    <w:rsid w:val="00F67981"/>
    <w:rsid w:val="00F67A51"/>
    <w:rsid w:val="00F67F22"/>
    <w:rsid w:val="00F7084F"/>
    <w:rsid w:val="00F709BB"/>
    <w:rsid w:val="00F70E6B"/>
    <w:rsid w:val="00F7143F"/>
    <w:rsid w:val="00F716BE"/>
    <w:rsid w:val="00F718E0"/>
    <w:rsid w:val="00F71DC6"/>
    <w:rsid w:val="00F72119"/>
    <w:rsid w:val="00F725BC"/>
    <w:rsid w:val="00F72B95"/>
    <w:rsid w:val="00F72DF0"/>
    <w:rsid w:val="00F7306C"/>
    <w:rsid w:val="00F7323E"/>
    <w:rsid w:val="00F7341A"/>
    <w:rsid w:val="00F7346E"/>
    <w:rsid w:val="00F74677"/>
    <w:rsid w:val="00F7491F"/>
    <w:rsid w:val="00F74C53"/>
    <w:rsid w:val="00F74DCB"/>
    <w:rsid w:val="00F75282"/>
    <w:rsid w:val="00F7584E"/>
    <w:rsid w:val="00F75C68"/>
    <w:rsid w:val="00F75CDE"/>
    <w:rsid w:val="00F7617C"/>
    <w:rsid w:val="00F76215"/>
    <w:rsid w:val="00F76553"/>
    <w:rsid w:val="00F76662"/>
    <w:rsid w:val="00F769AC"/>
    <w:rsid w:val="00F76DE5"/>
    <w:rsid w:val="00F7707C"/>
    <w:rsid w:val="00F7715B"/>
    <w:rsid w:val="00F7774C"/>
    <w:rsid w:val="00F77E54"/>
    <w:rsid w:val="00F80E9F"/>
    <w:rsid w:val="00F810E2"/>
    <w:rsid w:val="00F811ED"/>
    <w:rsid w:val="00F81500"/>
    <w:rsid w:val="00F817E4"/>
    <w:rsid w:val="00F81A01"/>
    <w:rsid w:val="00F826E2"/>
    <w:rsid w:val="00F82B59"/>
    <w:rsid w:val="00F835B3"/>
    <w:rsid w:val="00F844C9"/>
    <w:rsid w:val="00F844D4"/>
    <w:rsid w:val="00F84516"/>
    <w:rsid w:val="00F84534"/>
    <w:rsid w:val="00F84ACB"/>
    <w:rsid w:val="00F854E4"/>
    <w:rsid w:val="00F85509"/>
    <w:rsid w:val="00F85E91"/>
    <w:rsid w:val="00F86BB3"/>
    <w:rsid w:val="00F86C13"/>
    <w:rsid w:val="00F871DC"/>
    <w:rsid w:val="00F8749D"/>
    <w:rsid w:val="00F876C8"/>
    <w:rsid w:val="00F876E0"/>
    <w:rsid w:val="00F87A42"/>
    <w:rsid w:val="00F87AE0"/>
    <w:rsid w:val="00F90176"/>
    <w:rsid w:val="00F90534"/>
    <w:rsid w:val="00F905A1"/>
    <w:rsid w:val="00F912A5"/>
    <w:rsid w:val="00F914D0"/>
    <w:rsid w:val="00F91D27"/>
    <w:rsid w:val="00F9213A"/>
    <w:rsid w:val="00F921E0"/>
    <w:rsid w:val="00F92CBA"/>
    <w:rsid w:val="00F94112"/>
    <w:rsid w:val="00F94221"/>
    <w:rsid w:val="00F9445E"/>
    <w:rsid w:val="00F94460"/>
    <w:rsid w:val="00F945FF"/>
    <w:rsid w:val="00F946AD"/>
    <w:rsid w:val="00F9559B"/>
    <w:rsid w:val="00F95B08"/>
    <w:rsid w:val="00F95B1A"/>
    <w:rsid w:val="00F95CE0"/>
    <w:rsid w:val="00F95DA0"/>
    <w:rsid w:val="00F95E96"/>
    <w:rsid w:val="00F95ED9"/>
    <w:rsid w:val="00F96275"/>
    <w:rsid w:val="00F96563"/>
    <w:rsid w:val="00F966A5"/>
    <w:rsid w:val="00F973D9"/>
    <w:rsid w:val="00F97548"/>
    <w:rsid w:val="00F9763E"/>
    <w:rsid w:val="00F97A22"/>
    <w:rsid w:val="00FA020E"/>
    <w:rsid w:val="00FA0681"/>
    <w:rsid w:val="00FA09E1"/>
    <w:rsid w:val="00FA0EB4"/>
    <w:rsid w:val="00FA10EC"/>
    <w:rsid w:val="00FA1CA4"/>
    <w:rsid w:val="00FA2141"/>
    <w:rsid w:val="00FA27FF"/>
    <w:rsid w:val="00FA2F31"/>
    <w:rsid w:val="00FA2F3F"/>
    <w:rsid w:val="00FA3369"/>
    <w:rsid w:val="00FA3569"/>
    <w:rsid w:val="00FA3D16"/>
    <w:rsid w:val="00FA41C8"/>
    <w:rsid w:val="00FA4358"/>
    <w:rsid w:val="00FA490D"/>
    <w:rsid w:val="00FA4B0C"/>
    <w:rsid w:val="00FA545A"/>
    <w:rsid w:val="00FA5656"/>
    <w:rsid w:val="00FA588C"/>
    <w:rsid w:val="00FA5AF2"/>
    <w:rsid w:val="00FA66B8"/>
    <w:rsid w:val="00FA690B"/>
    <w:rsid w:val="00FA699B"/>
    <w:rsid w:val="00FA722D"/>
    <w:rsid w:val="00FA734A"/>
    <w:rsid w:val="00FA74D3"/>
    <w:rsid w:val="00FA7651"/>
    <w:rsid w:val="00FB02EA"/>
    <w:rsid w:val="00FB0DBF"/>
    <w:rsid w:val="00FB0E46"/>
    <w:rsid w:val="00FB10D8"/>
    <w:rsid w:val="00FB1A68"/>
    <w:rsid w:val="00FB1B15"/>
    <w:rsid w:val="00FB226B"/>
    <w:rsid w:val="00FB2C44"/>
    <w:rsid w:val="00FB36F1"/>
    <w:rsid w:val="00FB3D97"/>
    <w:rsid w:val="00FB403B"/>
    <w:rsid w:val="00FB425D"/>
    <w:rsid w:val="00FB48BE"/>
    <w:rsid w:val="00FB4FB6"/>
    <w:rsid w:val="00FB55B6"/>
    <w:rsid w:val="00FB5896"/>
    <w:rsid w:val="00FB5FBB"/>
    <w:rsid w:val="00FB60BB"/>
    <w:rsid w:val="00FB6BF9"/>
    <w:rsid w:val="00FB727E"/>
    <w:rsid w:val="00FB769C"/>
    <w:rsid w:val="00FB7A80"/>
    <w:rsid w:val="00FC017F"/>
    <w:rsid w:val="00FC0952"/>
    <w:rsid w:val="00FC1430"/>
    <w:rsid w:val="00FC18A9"/>
    <w:rsid w:val="00FC1944"/>
    <w:rsid w:val="00FC1A80"/>
    <w:rsid w:val="00FC24D2"/>
    <w:rsid w:val="00FC25ED"/>
    <w:rsid w:val="00FC26F1"/>
    <w:rsid w:val="00FC34F5"/>
    <w:rsid w:val="00FC3506"/>
    <w:rsid w:val="00FC395C"/>
    <w:rsid w:val="00FC3A37"/>
    <w:rsid w:val="00FC44CF"/>
    <w:rsid w:val="00FC51E1"/>
    <w:rsid w:val="00FC5FA1"/>
    <w:rsid w:val="00FC5FE0"/>
    <w:rsid w:val="00FC63E3"/>
    <w:rsid w:val="00FC6CB7"/>
    <w:rsid w:val="00FC72D3"/>
    <w:rsid w:val="00FC72EA"/>
    <w:rsid w:val="00FC7619"/>
    <w:rsid w:val="00FC76AE"/>
    <w:rsid w:val="00FD040D"/>
    <w:rsid w:val="00FD07C3"/>
    <w:rsid w:val="00FD1FB2"/>
    <w:rsid w:val="00FD2242"/>
    <w:rsid w:val="00FD2978"/>
    <w:rsid w:val="00FD2D97"/>
    <w:rsid w:val="00FD3B1A"/>
    <w:rsid w:val="00FD4066"/>
    <w:rsid w:val="00FD55E1"/>
    <w:rsid w:val="00FD5FD2"/>
    <w:rsid w:val="00FD6629"/>
    <w:rsid w:val="00FD6A01"/>
    <w:rsid w:val="00FD78B5"/>
    <w:rsid w:val="00FD7D01"/>
    <w:rsid w:val="00FD7F11"/>
    <w:rsid w:val="00FE0113"/>
    <w:rsid w:val="00FE06BB"/>
    <w:rsid w:val="00FE0BC2"/>
    <w:rsid w:val="00FE1458"/>
    <w:rsid w:val="00FE18AA"/>
    <w:rsid w:val="00FE210B"/>
    <w:rsid w:val="00FE252A"/>
    <w:rsid w:val="00FE258A"/>
    <w:rsid w:val="00FE258C"/>
    <w:rsid w:val="00FE27CE"/>
    <w:rsid w:val="00FE2CD0"/>
    <w:rsid w:val="00FE2D71"/>
    <w:rsid w:val="00FE2E76"/>
    <w:rsid w:val="00FE30B1"/>
    <w:rsid w:val="00FE38B7"/>
    <w:rsid w:val="00FE432F"/>
    <w:rsid w:val="00FE450D"/>
    <w:rsid w:val="00FE4703"/>
    <w:rsid w:val="00FE4833"/>
    <w:rsid w:val="00FE4D36"/>
    <w:rsid w:val="00FE4ECB"/>
    <w:rsid w:val="00FE525D"/>
    <w:rsid w:val="00FE5A06"/>
    <w:rsid w:val="00FE6575"/>
    <w:rsid w:val="00FE6752"/>
    <w:rsid w:val="00FE695E"/>
    <w:rsid w:val="00FE70A6"/>
    <w:rsid w:val="00FE7925"/>
    <w:rsid w:val="00FF01FF"/>
    <w:rsid w:val="00FF0379"/>
    <w:rsid w:val="00FF0706"/>
    <w:rsid w:val="00FF10BB"/>
    <w:rsid w:val="00FF127A"/>
    <w:rsid w:val="00FF13CE"/>
    <w:rsid w:val="00FF14BC"/>
    <w:rsid w:val="00FF1507"/>
    <w:rsid w:val="00FF1D19"/>
    <w:rsid w:val="00FF1F34"/>
    <w:rsid w:val="00FF2215"/>
    <w:rsid w:val="00FF26ED"/>
    <w:rsid w:val="00FF32A5"/>
    <w:rsid w:val="00FF3755"/>
    <w:rsid w:val="00FF43FF"/>
    <w:rsid w:val="00FF474C"/>
    <w:rsid w:val="00FF4EA5"/>
    <w:rsid w:val="00FF4F34"/>
    <w:rsid w:val="00FF55EF"/>
    <w:rsid w:val="00FF6478"/>
    <w:rsid w:val="00FF65F3"/>
    <w:rsid w:val="00FF716A"/>
    <w:rsid w:val="00FF7E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8A06E92"/>
  <w15:docId w15:val="{397113EE-2790-48AB-A765-470E9FF17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97A3A"/>
    <w:rPr>
      <w:noProof/>
      <w:sz w:val="24"/>
      <w:szCs w:val="24"/>
      <w:lang w:val="ro-RO"/>
    </w:rPr>
  </w:style>
  <w:style w:type="paragraph" w:styleId="Heading1">
    <w:name w:val="heading 1"/>
    <w:aliases w:val="BAR"/>
    <w:basedOn w:val="Normal"/>
    <w:next w:val="Normal"/>
    <w:qFormat/>
    <w:rsid w:val="00697A3A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697A3A"/>
    <w:pPr>
      <w:keepNext/>
      <w:spacing w:before="60" w:after="60" w:line="192" w:lineRule="auto"/>
      <w:ind w:left="57" w:right="57"/>
      <w:outlineLvl w:val="1"/>
    </w:pPr>
    <w:rPr>
      <w:rFonts w:ascii="Helvetica-R" w:hAnsi="Helvetica-R"/>
      <w:b/>
      <w:bCs/>
      <w:sz w:val="20"/>
    </w:rPr>
  </w:style>
  <w:style w:type="paragraph" w:styleId="Heading3">
    <w:name w:val="heading 3"/>
    <w:basedOn w:val="Normal"/>
    <w:next w:val="Normal"/>
    <w:qFormat/>
    <w:rsid w:val="00697A3A"/>
    <w:pPr>
      <w:keepNext/>
      <w:spacing w:line="192" w:lineRule="auto"/>
      <w:ind w:left="57" w:right="57"/>
      <w:outlineLvl w:val="2"/>
    </w:pPr>
    <w:rPr>
      <w:rFonts w:ascii="Times-Roman-R" w:hAnsi="Times-Roman-R"/>
      <w:b/>
      <w:bCs/>
    </w:rPr>
  </w:style>
  <w:style w:type="paragraph" w:styleId="Heading4">
    <w:name w:val="heading 4"/>
    <w:basedOn w:val="Normal"/>
    <w:next w:val="Normal"/>
    <w:qFormat/>
    <w:rsid w:val="00697A3A"/>
    <w:pPr>
      <w:keepNext/>
      <w:spacing w:before="40" w:line="192" w:lineRule="auto"/>
      <w:ind w:left="57" w:right="57"/>
      <w:outlineLvl w:val="3"/>
    </w:pPr>
    <w:rPr>
      <w:rFonts w:ascii="Times-Roman-R" w:hAnsi="Times-Roman-R"/>
      <w:b/>
      <w:bCs/>
      <w:sz w:val="22"/>
    </w:rPr>
  </w:style>
  <w:style w:type="paragraph" w:styleId="Heading5">
    <w:name w:val="heading 5"/>
    <w:aliases w:val="normal"/>
    <w:basedOn w:val="Normal"/>
    <w:next w:val="Normal"/>
    <w:qFormat/>
    <w:rsid w:val="00697A3A"/>
    <w:pPr>
      <w:keepNext/>
      <w:spacing w:before="40" w:after="40" w:line="192" w:lineRule="auto"/>
      <w:ind w:left="57" w:right="57"/>
      <w:jc w:val="center"/>
      <w:outlineLvl w:val="4"/>
    </w:pPr>
    <w:rPr>
      <w:rFonts w:ascii="Times-Roman-R" w:hAnsi="Times-Roman-R"/>
      <w:b/>
      <w:bCs/>
      <w:spacing w:val="-10"/>
      <w:sz w:val="22"/>
    </w:rPr>
  </w:style>
  <w:style w:type="paragraph" w:styleId="Heading6">
    <w:name w:val="heading 6"/>
    <w:basedOn w:val="Normal"/>
    <w:next w:val="Normal"/>
    <w:qFormat/>
    <w:rsid w:val="00697A3A"/>
    <w:pPr>
      <w:keepNext/>
      <w:outlineLvl w:val="5"/>
    </w:pPr>
    <w:rPr>
      <w:rFonts w:ascii="Helvetica-R" w:hAnsi="Helvetica-R"/>
      <w:b/>
      <w:bCs/>
      <w:sz w:val="20"/>
    </w:rPr>
  </w:style>
  <w:style w:type="paragraph" w:styleId="Heading7">
    <w:name w:val="heading 7"/>
    <w:basedOn w:val="Normal"/>
    <w:next w:val="Normal"/>
    <w:qFormat/>
    <w:rsid w:val="00697A3A"/>
    <w:pPr>
      <w:keepNext/>
      <w:jc w:val="center"/>
      <w:outlineLvl w:val="6"/>
    </w:pPr>
    <w:rPr>
      <w:rFonts w:ascii="Helvetica-R" w:hAnsi="Helvetica-R"/>
      <w:b/>
      <w:bCs/>
      <w:sz w:val="28"/>
    </w:rPr>
  </w:style>
  <w:style w:type="paragraph" w:styleId="Heading8">
    <w:name w:val="heading 8"/>
    <w:basedOn w:val="Normal"/>
    <w:next w:val="Normal"/>
    <w:qFormat/>
    <w:rsid w:val="00697A3A"/>
    <w:pPr>
      <w:keepNext/>
      <w:spacing w:line="192" w:lineRule="auto"/>
      <w:outlineLvl w:val="7"/>
    </w:pPr>
    <w:rPr>
      <w:rFonts w:ascii="Helvetica-R" w:hAnsi="Helvetica-R"/>
      <w:b/>
      <w:bCs/>
      <w:i/>
      <w:iCs/>
      <w:sz w:val="22"/>
      <w:lang w:eastAsia="ro-RO"/>
    </w:rPr>
  </w:style>
  <w:style w:type="paragraph" w:styleId="Heading9">
    <w:name w:val="heading 9"/>
    <w:basedOn w:val="Normal"/>
    <w:next w:val="Normal"/>
    <w:qFormat/>
    <w:rsid w:val="00697A3A"/>
    <w:pPr>
      <w:keepNext/>
      <w:jc w:val="right"/>
      <w:outlineLvl w:val="8"/>
    </w:pPr>
    <w:rPr>
      <w:b/>
      <w:bCs/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RSTYLE">
    <w:name w:val="BARSTYLE"/>
    <w:basedOn w:val="Normal"/>
    <w:rsid w:val="00697A3A"/>
    <w:pPr>
      <w:tabs>
        <w:tab w:val="left" w:pos="284"/>
        <w:tab w:val="right" w:pos="709"/>
        <w:tab w:val="left" w:pos="1701"/>
        <w:tab w:val="left" w:pos="2835"/>
        <w:tab w:val="right" w:pos="3402"/>
        <w:tab w:val="left" w:pos="3969"/>
        <w:tab w:val="left" w:pos="4820"/>
        <w:tab w:val="left" w:pos="5670"/>
        <w:tab w:val="right" w:pos="7088"/>
      </w:tabs>
      <w:ind w:left="57" w:right="57"/>
    </w:pPr>
    <w:rPr>
      <w:rFonts w:ascii="Times-Roman-R" w:hAnsi="Times-Roman-R"/>
      <w:sz w:val="22"/>
      <w:szCs w:val="20"/>
      <w:lang w:val="nl-NL"/>
    </w:rPr>
  </w:style>
  <w:style w:type="paragraph" w:styleId="Header">
    <w:name w:val="header"/>
    <w:basedOn w:val="Normal"/>
    <w:rsid w:val="00697A3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97A3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697A3A"/>
  </w:style>
  <w:style w:type="paragraph" w:styleId="BlockText">
    <w:name w:val="Block Text"/>
    <w:basedOn w:val="Normal"/>
    <w:rsid w:val="00697A3A"/>
    <w:pPr>
      <w:spacing w:before="40" w:line="192" w:lineRule="auto"/>
      <w:ind w:left="113" w:right="113"/>
      <w:jc w:val="center"/>
    </w:pPr>
    <w:rPr>
      <w:rFonts w:ascii="Times-Roman-R" w:hAnsi="Times-Roman-R"/>
      <w:sz w:val="22"/>
    </w:rPr>
  </w:style>
  <w:style w:type="paragraph" w:styleId="Caption">
    <w:name w:val="caption"/>
    <w:basedOn w:val="Normal"/>
    <w:next w:val="Normal"/>
    <w:qFormat/>
    <w:rsid w:val="00697A3A"/>
    <w:rPr>
      <w:rFonts w:ascii="Times-Roman-R" w:hAnsi="Times-Roman-R"/>
      <w:b/>
      <w:bCs/>
      <w:sz w:val="22"/>
    </w:rPr>
  </w:style>
  <w:style w:type="paragraph" w:styleId="Title">
    <w:name w:val="Title"/>
    <w:basedOn w:val="Normal"/>
    <w:qFormat/>
    <w:rsid w:val="00697A3A"/>
    <w:pPr>
      <w:jc w:val="center"/>
    </w:pPr>
    <w:rPr>
      <w:rFonts w:ascii="Times-Roman-R" w:hAnsi="Times-Roman-R"/>
      <w:spacing w:val="40"/>
      <w:sz w:val="32"/>
    </w:rPr>
  </w:style>
  <w:style w:type="paragraph" w:styleId="BodyText">
    <w:name w:val="Body Text"/>
    <w:basedOn w:val="Normal"/>
    <w:rsid w:val="00697A3A"/>
    <w:pPr>
      <w:spacing w:before="40" w:after="40" w:line="192" w:lineRule="auto"/>
      <w:jc w:val="center"/>
    </w:pPr>
    <w:rPr>
      <w:rFonts w:ascii="Helvetica-R" w:hAnsi="Helvetica-R"/>
      <w:b/>
      <w:bCs/>
      <w:sz w:val="20"/>
    </w:rPr>
  </w:style>
  <w:style w:type="character" w:styleId="Hyperlink">
    <w:name w:val="Hyperlink"/>
    <w:rsid w:val="00A61F0D"/>
    <w:rPr>
      <w:color w:val="0000FF"/>
      <w:u w:val="single"/>
    </w:rPr>
  </w:style>
  <w:style w:type="character" w:styleId="FollowedHyperlink">
    <w:name w:val="FollowedHyperlink"/>
    <w:rsid w:val="00A61F0D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XP\Application%20Data\Microsoft\Templates\ba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bar</Template>
  <TotalTime>4</TotalTime>
  <Pages>1</Pages>
  <Words>13673</Words>
  <Characters>77937</Characters>
  <Application>Microsoft Office Word</Application>
  <DocSecurity>0</DocSecurity>
  <Lines>649</Lines>
  <Paragraphs>182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C</vt:lpstr>
      <vt:lpstr>C</vt:lpstr>
    </vt:vector>
  </TitlesOfParts>
  <Company>filaret</Company>
  <LinksUpToDate>false</LinksUpToDate>
  <CharactersWithSpaces>91428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</dc:title>
  <dc:subject/>
  <dc:creator>Victor</dc:creator>
  <cp:keywords/>
  <dc:description/>
  <cp:lastModifiedBy>ALDICA, Vasile</cp:lastModifiedBy>
  <cp:revision>7</cp:revision>
  <cp:lastPrinted>2012-08-09T06:05:00Z</cp:lastPrinted>
  <dcterms:created xsi:type="dcterms:W3CDTF">2023-07-21T06:38:00Z</dcterms:created>
  <dcterms:modified xsi:type="dcterms:W3CDTF">2023-07-21T09:53:00Z</dcterms:modified>
</cp:coreProperties>
</file>