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A4DCC" w14:textId="77777777" w:rsidR="007861E6" w:rsidRPr="00484029" w:rsidRDefault="007861E6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bookmarkStart w:id="0" w:name="_GoBack"/>
      <w:bookmarkEnd w:id="0"/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14:paraId="569D6BBD" w14:textId="380B4CD6" w:rsidR="007861E6" w:rsidRPr="00484029" w:rsidRDefault="007861E6" w:rsidP="007128A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14:paraId="703B080D" w14:textId="77777777" w:rsidR="007861E6" w:rsidRDefault="007861E6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14:paraId="23B0C51F" w14:textId="77777777" w:rsidR="007861E6" w:rsidRDefault="007861E6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14:paraId="4F870D67" w14:textId="77777777" w:rsidR="007861E6" w:rsidRDefault="007861E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14:paraId="0B1A0BC7" w14:textId="77777777" w:rsidR="007861E6" w:rsidRDefault="007861E6">
      <w:pPr>
        <w:jc w:val="center"/>
        <w:rPr>
          <w:sz w:val="28"/>
        </w:rPr>
      </w:pPr>
    </w:p>
    <w:p w14:paraId="01427F3A" w14:textId="77777777" w:rsidR="007861E6" w:rsidRDefault="007861E6">
      <w:pPr>
        <w:jc w:val="center"/>
        <w:rPr>
          <w:sz w:val="28"/>
        </w:rPr>
      </w:pPr>
    </w:p>
    <w:p w14:paraId="6F1794CE" w14:textId="77777777" w:rsidR="007861E6" w:rsidRDefault="007861E6">
      <w:pPr>
        <w:jc w:val="center"/>
        <w:rPr>
          <w:sz w:val="28"/>
        </w:rPr>
      </w:pPr>
    </w:p>
    <w:p w14:paraId="76B4A0A4" w14:textId="77777777" w:rsidR="007861E6" w:rsidRDefault="007861E6">
      <w:pPr>
        <w:jc w:val="center"/>
        <w:rPr>
          <w:sz w:val="28"/>
        </w:rPr>
      </w:pPr>
    </w:p>
    <w:p w14:paraId="0A839810" w14:textId="77777777" w:rsidR="007861E6" w:rsidRDefault="007861E6">
      <w:pPr>
        <w:jc w:val="center"/>
        <w:rPr>
          <w:b/>
          <w:bCs/>
          <w:noProof/>
          <w:spacing w:val="80"/>
          <w:sz w:val="32"/>
          <w:lang w:val="en-US"/>
        </w:rPr>
      </w:pPr>
    </w:p>
    <w:p w14:paraId="756D4140" w14:textId="310676F8" w:rsidR="007861E6" w:rsidRDefault="009A65FD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 w14:anchorId="65AA959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7pt;margin-top:14.3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7861E6">
        <w:rPr>
          <w:b/>
          <w:bCs/>
          <w:noProof/>
          <w:spacing w:val="80"/>
          <w:sz w:val="32"/>
          <w:lang w:val="en-US"/>
        </w:rPr>
        <w:t>B.A.R.</w:t>
      </w:r>
      <w:r w:rsidR="007861E6">
        <w:rPr>
          <w:b/>
          <w:bCs/>
          <w:spacing w:val="80"/>
          <w:sz w:val="32"/>
        </w:rPr>
        <w:t>GALAŢI</w:t>
      </w:r>
    </w:p>
    <w:p w14:paraId="7B6D313A" w14:textId="1D6118F0" w:rsidR="007861E6" w:rsidRDefault="007861E6">
      <w:pPr>
        <w:rPr>
          <w:b/>
          <w:bCs/>
          <w:spacing w:val="40"/>
        </w:rPr>
      </w:pPr>
    </w:p>
    <w:p w14:paraId="27067D60" w14:textId="77777777" w:rsidR="007861E6" w:rsidRDefault="007861E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3F0496BB" w14:textId="77777777" w:rsidR="007861E6" w:rsidRDefault="007861E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august 2023</w:t>
      </w:r>
    </w:p>
    <w:p w14:paraId="2E174905" w14:textId="77777777" w:rsidR="007861E6" w:rsidRDefault="007861E6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7861E6" w14:paraId="4A549277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4E590A6D" w14:textId="77777777" w:rsidR="007861E6" w:rsidRDefault="007861E6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48F1C79F" w14:textId="77777777" w:rsidR="007861E6" w:rsidRDefault="007861E6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14:paraId="7E83F84C" w14:textId="77777777" w:rsidR="007861E6" w:rsidRDefault="007861E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27D97E23" w14:textId="77777777" w:rsidR="007861E6" w:rsidRDefault="007861E6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14:paraId="5DC8C860" w14:textId="77777777" w:rsidR="007861E6" w:rsidRDefault="007861E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7ABBE589" w14:textId="77777777" w:rsidR="007861E6" w:rsidRDefault="007861E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561B0BC" w14:textId="77777777" w:rsidR="007861E6" w:rsidRDefault="007861E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14:paraId="5FC5C86E" w14:textId="77777777" w:rsidR="007861E6" w:rsidRDefault="007861E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41A6FD47" w14:textId="77777777" w:rsidR="007861E6" w:rsidRDefault="007861E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3E4F540D" w14:textId="77777777" w:rsidR="007861E6" w:rsidRDefault="007861E6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14:paraId="0458469A" w14:textId="77777777" w:rsidR="007861E6" w:rsidRDefault="007861E6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14:paraId="4999272F" w14:textId="77777777" w:rsidR="007861E6" w:rsidRDefault="007861E6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14:paraId="13811A7B" w14:textId="77777777" w:rsidR="007861E6" w:rsidRDefault="007861E6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14:paraId="5AE1A372" w14:textId="77777777" w:rsidR="007861E6" w:rsidRDefault="007861E6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14:paraId="1D482030" w14:textId="77777777" w:rsidR="007861E6" w:rsidRDefault="007861E6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730787C2" w14:textId="77777777" w:rsidR="007861E6" w:rsidRDefault="007861E6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14:paraId="02F011C5" w14:textId="77777777" w:rsidR="007861E6" w:rsidRDefault="007861E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4EE66272" w14:textId="77777777" w:rsidR="007861E6" w:rsidRDefault="007861E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775B8BE0" w14:textId="77777777" w:rsidR="007861E6" w:rsidRDefault="007861E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14:paraId="0E1206C4" w14:textId="77777777" w:rsidR="007861E6" w:rsidRDefault="007861E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14:paraId="649A4061" w14:textId="77777777" w:rsidR="007861E6" w:rsidRDefault="007861E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0CA4A567" w14:textId="77777777" w:rsidR="007861E6" w:rsidRDefault="007861E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14:paraId="236A23EE" w14:textId="77777777" w:rsidR="007861E6" w:rsidRDefault="007861E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14:paraId="39F12E30" w14:textId="77777777" w:rsidR="007861E6" w:rsidRDefault="007861E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485C146" w14:textId="77777777" w:rsidR="007861E6" w:rsidRDefault="007861E6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7861E6" w14:paraId="71BD83AE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2983B8C5" w14:textId="77777777" w:rsidR="007861E6" w:rsidRDefault="007861E6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3D5439BB" w14:textId="77777777" w:rsidR="007861E6" w:rsidRDefault="007861E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63377E71" w14:textId="77777777" w:rsidR="007861E6" w:rsidRDefault="007861E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62FAA824" w14:textId="77777777" w:rsidR="007861E6" w:rsidRDefault="007861E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451146EB" w14:textId="77777777" w:rsidR="007861E6" w:rsidRDefault="007861E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42DA770B" w14:textId="77777777" w:rsidR="007861E6" w:rsidRDefault="007861E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5215BA63" w14:textId="77777777" w:rsidR="007861E6" w:rsidRDefault="007861E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269C3631" w14:textId="77777777" w:rsidR="007861E6" w:rsidRDefault="007861E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14:paraId="51D7C18D" w14:textId="77777777" w:rsidR="007861E6" w:rsidRDefault="007861E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5D293090" w14:textId="77777777" w:rsidR="007861E6" w:rsidRDefault="007861E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1038E533" w14:textId="77777777" w:rsidR="007861E6" w:rsidRDefault="007861E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14:paraId="0E71A638" w14:textId="77777777" w:rsidR="007861E6" w:rsidRDefault="007861E6">
      <w:pPr>
        <w:spacing w:line="192" w:lineRule="auto"/>
        <w:jc w:val="center"/>
      </w:pPr>
    </w:p>
    <w:p w14:paraId="39027D7F" w14:textId="77777777" w:rsidR="007861E6" w:rsidRDefault="007861E6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14:paraId="2F955218" w14:textId="77777777" w:rsidR="007861E6" w:rsidRPr="007E3B71" w:rsidRDefault="007861E6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0E7B3E36" w14:textId="77777777" w:rsidR="007861E6" w:rsidRPr="007E3B71" w:rsidRDefault="007861E6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290E48C7" w14:textId="77777777" w:rsidR="007861E6" w:rsidRPr="007E3B71" w:rsidRDefault="007861E6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4BCECAD9" w14:textId="77777777" w:rsidR="007861E6" w:rsidRDefault="007861E6" w:rsidP="0095691E">
      <w:pPr>
        <w:pStyle w:val="Heading1"/>
        <w:spacing w:line="360" w:lineRule="auto"/>
      </w:pPr>
      <w:r>
        <w:t>LINIA 300</w:t>
      </w:r>
    </w:p>
    <w:p w14:paraId="5748D4E7" w14:textId="77777777" w:rsidR="007861E6" w:rsidRDefault="007861E6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7861E6" w14:paraId="7EA74DCA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C753E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A7E65" w14:textId="77777777" w:rsidR="007861E6" w:rsidRDefault="007861E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FF5B5" w14:textId="77777777" w:rsidR="007861E6" w:rsidRPr="00600D25" w:rsidRDefault="007861E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1F4E6" w14:textId="77777777" w:rsidR="007861E6" w:rsidRDefault="007861E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5FCF4B9" w14:textId="77777777" w:rsidR="007861E6" w:rsidRDefault="007861E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51687" w14:textId="77777777" w:rsidR="007861E6" w:rsidRDefault="007861E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E112A" w14:textId="77777777" w:rsidR="007861E6" w:rsidRPr="00600D25" w:rsidRDefault="007861E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51CBF" w14:textId="77777777" w:rsidR="007861E6" w:rsidRDefault="007861E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CB6D5" w14:textId="77777777" w:rsidR="007861E6" w:rsidRPr="00600D25" w:rsidRDefault="007861E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EF559" w14:textId="77777777" w:rsidR="007861E6" w:rsidRPr="00D344C9" w:rsidRDefault="007861E6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2A375EC1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04540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DA6A7" w14:textId="77777777" w:rsidR="007861E6" w:rsidRDefault="007861E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F3EFD" w14:textId="77777777" w:rsidR="007861E6" w:rsidRPr="00600D25" w:rsidRDefault="007861E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06673" w14:textId="77777777" w:rsidR="007861E6" w:rsidRDefault="007861E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5070B09" w14:textId="77777777" w:rsidR="007861E6" w:rsidRDefault="007861E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F607E" w14:textId="77777777" w:rsidR="007861E6" w:rsidRDefault="007861E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57DF0" w14:textId="77777777" w:rsidR="007861E6" w:rsidRPr="00600D25" w:rsidRDefault="007861E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D5AEC" w14:textId="77777777" w:rsidR="007861E6" w:rsidRDefault="007861E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5D770" w14:textId="77777777" w:rsidR="007861E6" w:rsidRPr="00600D25" w:rsidRDefault="007861E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6DD60" w14:textId="77777777" w:rsidR="007861E6" w:rsidRPr="00D344C9" w:rsidRDefault="007861E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559827B2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AD267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68D69" w14:textId="77777777" w:rsidR="007861E6" w:rsidRDefault="007861E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BE6BD" w14:textId="77777777" w:rsidR="007861E6" w:rsidRPr="00600D25" w:rsidRDefault="007861E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FA239" w14:textId="77777777" w:rsidR="007861E6" w:rsidRDefault="007861E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29F3C14" w14:textId="77777777" w:rsidR="007861E6" w:rsidRDefault="007861E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076CD" w14:textId="77777777" w:rsidR="007861E6" w:rsidRDefault="007861E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56A5E68" w14:textId="77777777" w:rsidR="007861E6" w:rsidRDefault="007861E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494A5" w14:textId="77777777" w:rsidR="007861E6" w:rsidRPr="00600D25" w:rsidRDefault="007861E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7681E" w14:textId="77777777" w:rsidR="007861E6" w:rsidRDefault="007861E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20936" w14:textId="77777777" w:rsidR="007861E6" w:rsidRPr="00600D25" w:rsidRDefault="007861E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82CF0" w14:textId="77777777" w:rsidR="007861E6" w:rsidRPr="00D344C9" w:rsidRDefault="007861E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B70E89A" w14:textId="77777777" w:rsidR="007861E6" w:rsidRPr="00D344C9" w:rsidRDefault="007861E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7861E6" w14:paraId="4C5E29E9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7CA01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D693E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B6A68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DED6C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14:paraId="4F4A39AD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37BD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E02A05A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E6DD7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8C671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1C820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73CD4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C557C9D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14:paraId="669A6694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861E6" w14:paraId="39A798BC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AA9EF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60AF2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EA693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94C3D" w14:textId="77777777" w:rsidR="007861E6" w:rsidRDefault="007861E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6EE9D25" w14:textId="77777777" w:rsidR="007861E6" w:rsidRDefault="007861E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F7E3E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AD648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B661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95E31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F8114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5819A148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B2E2C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751EE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F12B8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DEF0A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A683671" w14:textId="77777777" w:rsidR="007861E6" w:rsidRDefault="007861E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D3E6E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5050D05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47554CEE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53090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4BF94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6849A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A011B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346937A2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43881EFD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861E6" w14:paraId="53F7F04D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D2B09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8D6FB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C2571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513C1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71239353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7CA8A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D8205D7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71719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DD5A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A2AA9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33FBC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14:paraId="7760B475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2F046BF5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AA74A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0C29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6B6C2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E1362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1D8A6774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F803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4D79FB8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71D79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29DAC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7ACEC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1A09E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F6BA0CC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7861E6" w14:paraId="58F7EA2E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E522C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3365A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908C5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21A87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14:paraId="4AF05FEB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CA107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A372C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38494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14:paraId="1B81FA55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D5D2D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C806E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61E6" w14:paraId="44C28747" w14:textId="7777777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FC7F8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74617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8C7C3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42A6D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06CC8658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AA34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6B54F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65B5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BB317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22497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0F8FC30E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CC8123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30D75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81127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6E23A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7241BBD6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FE8BE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69209F5B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14:paraId="238E5A33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14:paraId="27271ED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14:paraId="22D6B61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42244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34DFC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3C118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39BFE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14:paraId="5DD45D27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14:paraId="37068101" w14:textId="77777777" w:rsidR="007861E6" w:rsidRPr="004870EE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7861E6" w14:paraId="3DEB3834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AB2B3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642DB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FD6DA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23672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F97AB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14:paraId="139A5650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DF0B7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8520F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0B80F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1CA2D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605F911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E30B70C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7861E6" w14:paraId="78BD5640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7EB80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2415B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14:paraId="7341E7D8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8349E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761A6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9E563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1D6C4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8E1D7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CB744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F9474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F2EFD6E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7861E6" w14:paraId="5D75068F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2C7AB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2ACB0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78CF0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6CB72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7C2C8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861DA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EB0F3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7A47426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C3BDF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19F9F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CF566C9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7861E6" w14:paraId="4545747D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89781C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1B40C" w14:textId="77777777" w:rsidR="007861E6" w:rsidRDefault="007861E6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00F4FD2A" w14:textId="77777777" w:rsidR="007861E6" w:rsidRDefault="007861E6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0EEB3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23CF2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8CEC7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19158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1A9C5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ACB60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8EF6D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776025D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7861E6" w14:paraId="3F399D2B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2BCEC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67795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684C4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033C9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F8508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F43AC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3E711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14:paraId="0F244465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07DEA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B6A6F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BBF26A1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7861E6" w14:paraId="548F6D2B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F5AAE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699CF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75072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612BC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14:paraId="6BF990A8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F7F7B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93A74AB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A7592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D5DBF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23E07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283FC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97E34B0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9B80B1E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7861E6" w14:paraId="7BCCE8C6" w14:textId="7777777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BDA59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445FF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E3448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89688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14:paraId="6C33BA38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BD5E1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8E2FF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90457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83DD2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86E51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21D95C90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ADB7A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2D8B8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4290FF5B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13135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98E59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6F335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14:paraId="51ACE9EE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14:paraId="719739B5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14:paraId="518DC452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46B1697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7AE62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9A943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1ABF4A01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6D9F6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484CA" w14:textId="77777777" w:rsidR="007861E6" w:rsidRDefault="007861E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A470BBA" w14:textId="77777777" w:rsidR="007861E6" w:rsidRDefault="007861E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299D050" w14:textId="77777777" w:rsidR="007861E6" w:rsidRPr="00D344C9" w:rsidRDefault="007861E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7861E6" w14:paraId="7467C36D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0CF70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2CE55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27A22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4295E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6C13CBC5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D2F7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14:paraId="3393B00B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43D56379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5EBC0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219F0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9E952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8E687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7A086B6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045CBA67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7861E6" w14:paraId="0B1E0BA9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12DC6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5E47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A7368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A563D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405B4CEF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3408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56EF0409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A9F51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EBC4B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A693B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3CA0F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7DB822F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7861E6" w14:paraId="54FAB3D7" w14:textId="7777777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209EB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346B3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C220F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37BE7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055540B0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329F457A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9333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F5D6F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066F5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14:paraId="505A939A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D698A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6B0DE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15C1767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7861E6" w14:paraId="0F1E4E66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D22EC0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847F5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14:paraId="77CD2B10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9F356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8DAB8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14:paraId="0CEBB2B1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2EEB7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CC815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4B329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14:paraId="78A9E41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0290A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320A7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7186D1A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861E6" w14:paraId="734C1E22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24B44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E29A0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FA243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0B496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5B2CCCEF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14:paraId="60BEE2FC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14:paraId="1616C88C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8650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85991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0E6F8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14:paraId="20699A07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6C188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B40B8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26EA32B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797677AB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14:paraId="50D9CD29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14:paraId="4EA0896B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14:paraId="7FC49A72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14:paraId="3465F9AE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14:paraId="47286233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7861E6" w14:paraId="29D1C10D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CF5DD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0EE5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424EC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936BE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34A5FC07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26CB0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3D0751A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94621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4381A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92EA9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FF4EC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483A805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7861E6" w14:paraId="043EF7E2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7E583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CD1F8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FE8D6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46077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0EB57F7D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8921C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A22BF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3ECC8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14:paraId="67AF5DA4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84421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A80E0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390799E6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838CB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7BD93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14:paraId="32E0BE18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964C6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BF9C2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7239952A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C58AE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2DEC2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88042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D3E44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A8BD3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0B2DE52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61E6" w14:paraId="6106D3D7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7E98A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73CEF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96296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7CC16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279D5FA8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B66A7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DFE78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8075A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14:paraId="2BAEE5A8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D2F53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D866D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561AE66D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61E6" w14:paraId="102FF4ED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9BCB0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8A71E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01B6A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89277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6547BAB7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2F65F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7423F9A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ECD6B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B2684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1429C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53E66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947C631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18B184C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7861E6" w14:paraId="52E4529B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3EF5B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245EE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1AD6D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71301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1E60D020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D2F6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01261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DE12B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3F581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E2942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6A1A930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7861E6" w14:paraId="6C393673" w14:textId="7777777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41D8AE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252EB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14:paraId="30D3D4B1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3638A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E8BC9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64257203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3CEAF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CD123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00315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30E86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118F9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79D7F0AE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61E6" w14:paraId="6F878063" w14:textId="7777777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EAC1B3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5EDD4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1DD3E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17DDA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14:paraId="7B65BE01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093713D8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14:paraId="2100F31A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AF7A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C6969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4B883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14:paraId="38874B7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7C258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76BD4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8109742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61E6" w14:paraId="70C4B003" w14:textId="7777777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545C2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1FD9E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B5D96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1E608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14:paraId="6EF2B6FE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320B0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5E9E7D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0E0BB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A1870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8447F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8A4BC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67039316" w14:textId="7777777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15CA0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B3193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9D13C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CB5F3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669D0C3C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B3549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8030B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98873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14:paraId="0C047A40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28DE4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A36DA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7137068F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61E6" w14:paraId="66FFD453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E9C92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93DE5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83E27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52E57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2D0FA715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9A48C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A797B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34FBC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14:paraId="7E668FEC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C4C84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0407D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34B6E1C3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61E6" w14:paraId="11BEF4D7" w14:textId="7777777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14FDC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1B7B7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1A6A5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2E680" w14:textId="77777777" w:rsidR="007861E6" w:rsidRDefault="007861E6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62019F2E" w14:textId="77777777" w:rsidR="007861E6" w:rsidRDefault="007861E6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48A04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FA148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B1B4E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14:paraId="73A33222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74866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154C9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D8E73CB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7CFD053D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7861E6" w14:paraId="60B869EB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3A35C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EF6A9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97CFF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D270A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14:paraId="6EBF93C1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14:paraId="46944D3F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446B9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14:paraId="1BFA0312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4978A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66659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1164E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1B476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14:paraId="4184CBBD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14:paraId="1E88E655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14:paraId="04F90819" w14:textId="77777777" w:rsidR="007861E6" w:rsidRPr="00AE5701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7861E6" w14:paraId="0090CDF4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4371D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305BE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FF1F6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23D17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14:paraId="209E6337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0EFDF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70F355F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14:paraId="1D7F64F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3B5211E8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5BC82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DAF2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54289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653AA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14:paraId="67248F0D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057D1A8A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9B027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7AFF3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5ABD0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CF653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14:paraId="28B284A1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6C9FC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FBCEA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F13DA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14:paraId="51F990E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8A763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A6705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8CEED95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61E6" w14:paraId="0652D342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FD675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3146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39634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6256D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7226ACF2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5C4C3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E1A48A0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10F85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D42A5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2B246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DE459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A3DF7A9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7861E6" w14:paraId="1E53A677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F3BAE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15E99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6EBFF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87C5D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7F97D6BF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64ADA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5429BF0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4FAB7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2FE9F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EDFD3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D4EC3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1434FA7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7861E6" w14:paraId="419194DF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25F32F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EFE48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14:paraId="279DF071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DE242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DFB8F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562860E8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A9AD1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22B67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7E257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2E7DD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5F555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61E6" w14:paraId="61EED466" w14:textId="7777777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09046F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BCC80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10A7E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C3BE5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14729BE8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3D359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85FBC6C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C52D3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24F75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EF712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956E4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5672B25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7861E6" w14:paraId="43430634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74278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DC14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C5F71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630B1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0876CA73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15094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4BD1D72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F9CE5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2C80B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13972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59006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3B339EB7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1D26D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2A21F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26949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DF02F" w14:textId="77777777" w:rsidR="007861E6" w:rsidRDefault="007861E6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5AD40CAB" w14:textId="77777777" w:rsidR="007861E6" w:rsidRDefault="007861E6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6F4E9" w14:textId="77777777" w:rsidR="007861E6" w:rsidRDefault="007861E6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41E3AA2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BFDDE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6FD2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A69EE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EA21B" w14:textId="77777777" w:rsidR="007861E6" w:rsidRDefault="007861E6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E0DCD0F" w14:textId="77777777" w:rsidR="007861E6" w:rsidRDefault="007861E6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14:paraId="22809DD4" w14:textId="77777777" w:rsidR="007861E6" w:rsidRPr="00D96B38" w:rsidRDefault="007861E6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7861E6" w14:paraId="274BCF67" w14:textId="7777777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5C9E02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69029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14:paraId="64756223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2D27A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14C2A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7D23C9C9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11EC0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599F9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0A05B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46DB3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11DB2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54D10AB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78852791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861E6" w14:paraId="38800D91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06149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0F034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14:paraId="7B8BEE0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86FE5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971BF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72FD5FC9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09315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79095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252A8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9EF83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677CA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D1E5C52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50C88AC2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861E6" w14:paraId="3BD3BC98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54C65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07491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14:paraId="73A4A927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A2C24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C1501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693E9C7B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601B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C7397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B44D7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CD5E8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6EB0A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61E6" w14:paraId="1DDA7E18" w14:textId="7777777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6E484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978D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568E991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4DDC7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CF8E0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3DB4A48F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9CD1A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E3F67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32DE9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5174EEC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A204B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58D59" w14:textId="77777777" w:rsidR="007861E6" w:rsidRPr="0019324E" w:rsidRDefault="007861E6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02FC80B4" w14:textId="77777777" w:rsidR="007861E6" w:rsidRPr="000160B5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14:paraId="2BE2260D" w14:textId="77777777" w:rsidR="007861E6" w:rsidRPr="006B78FD" w:rsidRDefault="007861E6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07A236F4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42021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181C9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14:paraId="320CAFCC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0EC4B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5C227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606621E4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F0BDB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6BD35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55C44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17785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2E27C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6A79F97" w14:textId="77777777" w:rsidR="007861E6" w:rsidRPr="00ED17B8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61E6" w14:paraId="34A4B9F2" w14:textId="7777777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2F2F9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02D79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D4DE7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273AF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2F2CAF1B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670EE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0967374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13A78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D01F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0F137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2A352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45A0608C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7861E6" w14:paraId="3B71495E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E3FA6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C88C4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7894A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ABDAA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1F2AFE2C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14:paraId="4F65A88A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F85B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946D9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FC15C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9A7AF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2C66E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2334C58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5049267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7861E6" w14:paraId="6F11B71B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86DB9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60C21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C1121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9C8E0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228C0175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0B54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1D835F9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14:paraId="4E9B539E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37E3BD2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C3219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AB403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8A324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783EE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10D11DD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D72FAF0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7861E6" w14:paraId="5B56E284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A7E2C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71F19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0D601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EA89F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0BE7C7D0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92731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14:paraId="6C915837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238E2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CF62A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C8EB6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BB3B5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0F2A0D8F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7861E6" w14:paraId="0A3482BC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CCB4E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031A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D7DA2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9588A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636671CF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90912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DEB3A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5FB4B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64363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41052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0DC2EE16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861E6" w14:paraId="564E3854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81761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596B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4BAD5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065FA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3475178A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14:paraId="0B14DC4F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3A5467A4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8C71C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B506A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8EB24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1AF00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374A2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094E22B3" w14:textId="7777777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3C151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BE8E4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22999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2CA51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35A86975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14:paraId="18E273CA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4280CE65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AD381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0DB66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DA23C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5AAE4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9D787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19D17A51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5D98A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73290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64EB9753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94343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641B3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75833A21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9F67B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19525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3525B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6E0B4373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77D2D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9FE7E" w14:textId="77777777" w:rsidR="007861E6" w:rsidRPr="0019324E" w:rsidRDefault="007861E6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6BA4E4C3" w14:textId="77777777" w:rsidR="007861E6" w:rsidRPr="000160B5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14:paraId="2FE90780" w14:textId="77777777" w:rsidR="007861E6" w:rsidRPr="005C2BB7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6042EF9E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E2D7A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34FB4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14:paraId="49857093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C9C7C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BF5CB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44216827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5804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7E588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D9143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A7EBE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D4333" w14:textId="77777777" w:rsidR="007861E6" w:rsidRPr="00EC155E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2B57BEE4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7861E6" w14:paraId="65DAA8A5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F627C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1D99B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4025EFBE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B341A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A8862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080F07A0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42771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9FB3C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7F6D3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4E82C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BD2EC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65279A00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14:paraId="3B4BCBEA" w14:textId="77777777" w:rsidR="007861E6" w:rsidRPr="00EC155E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7861E6" w14:paraId="215B2EF0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84BD94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97F00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A1199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1D1F4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41A06065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EEBF7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F4470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15122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14:paraId="01125408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E5FBE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BD5A4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BDFBCD0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61E6" w14:paraId="4FCFA684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46994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33C0B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32D57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F370D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31EFBC66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B6441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16E1EB3B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9F333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3D148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08468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46E09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59E2A74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861E6" w14:paraId="3C1AFEA9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3F1E3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38CC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D475A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707FD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593A228A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BF9BA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BB81622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5EDB7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D7DB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DAA08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0BDBE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A2BC46B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861E6" w14:paraId="0FF9DC29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8764E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F712B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14:paraId="08354894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E13F4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06EB4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6263BAFE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14:paraId="270986AE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083F9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3BB3A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27CC1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8EC67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201AA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2168CDC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14:paraId="06268CF2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7861E6" w14:paraId="48D52828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FC5DE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6BF98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1246D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F4D41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2423806B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14:paraId="01025F7E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53161759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118AA27A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7EBE7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1BEA2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B0BCB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51F0346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71C1A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DCC44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CB216BB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14:paraId="071EEF76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861E6" w14:paraId="6A0F13AA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25967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C9A37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14:paraId="2714E2A2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73299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CF7F1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3C70A2A8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481CD329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14:paraId="14DD945A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10CFA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B82DA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7A93B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41394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FD1C2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BFED3C6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61E6" w14:paraId="63C5F8A4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25E90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2932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14:paraId="14F50F8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149EB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D85B9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09E003BF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C5B53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86E0B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2959A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22DA7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E5169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4475B9B3" w14:textId="7777777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0A111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FDBD3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0EE89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C0983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2205B74A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55D69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D6294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BB503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14:paraId="238C07A3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DBFFF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B73EE" w14:textId="77777777" w:rsidR="007861E6" w:rsidRPr="00CB2A72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0EB2038" w14:textId="77777777" w:rsidR="007861E6" w:rsidRPr="00CB2A72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14:paraId="573FC502" w14:textId="77777777" w:rsidR="007861E6" w:rsidRPr="00CB2A72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7861E6" w14:paraId="75668B63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1DCB2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C7C3F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73FCC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756D1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54CA645E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95F2F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583A4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7DDE8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14:paraId="6768D104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76816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0E177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61E6" w14:paraId="5B1A7B20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E4A39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27740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5A68B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30999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79F40A05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1610C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4CD51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592F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14:paraId="4D83CED8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30863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5A897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BA16E8A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61E6" w14:paraId="3C9C8EC7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2500C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59288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14:paraId="530351C2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45DF6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58214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310C1FB2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8AEC1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4F9B4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C5531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D1ABB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76148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C2BEFD4" w14:textId="77777777" w:rsidR="007861E6" w:rsidRPr="00CB2A72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61E6" w14:paraId="658719C4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E3E62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C2A7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6E509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D6C33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0C7CC9E1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97F0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BE60C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52969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14:paraId="27F26CD3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59FAA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AFB65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C5B4C33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7861E6" w14:paraId="348CB836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45ADC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E578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1ADD0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5EC7C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197E4EC7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0FA58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0B179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54EF0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2412D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B3C14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1F6563C3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3CDA8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557EE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B449D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41E50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0B4BD6C1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A6EF8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2F001D8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97A38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27654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2795C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6C092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E568E82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9A5F999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7861E6" w14:paraId="2E7E9E71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0E903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7E24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0442A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3C397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3D936ADF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7BFF5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1C0BF6C5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6921A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F9B35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1F6BA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3196E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7E38553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861E6" w14:paraId="292E697E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10DFF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2CB4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14:paraId="66CD1BE3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3BD09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7FFDA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14:paraId="1FCF1228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858B4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FD8DF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F9091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9F54D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450BB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C99F3E5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61E6" w14:paraId="5A019DB6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1BD51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8D59F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7FEB7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3970A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14:paraId="534604F7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9699F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5E1A9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EF5A0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14:paraId="7D21BDE2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E813D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0B7A3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3BC1A42B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C437C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5A2E4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70388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F583D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45490236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6BA98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A911F0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11AA8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845D9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C4CC1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9676C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57D175DF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14:paraId="19A3CB79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7861E6" w14:paraId="18B21E5E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C3DCD7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BE812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2A458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7D1CE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4EE8C631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83764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7D41DF40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E97FA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94A3B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18F4E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35CF4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0D1F0A1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1093139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7861E6" w14:paraId="08C98637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3BAA5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BEBC9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15F6E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6B787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699BBB90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77787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0314552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D1501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BCCB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A3CCF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BBC59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3C57295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7861E6" w14:paraId="7F089BB0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E956B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6EE82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8B363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6C5B8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477BD4C6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E7ADB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7EDC216F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BA585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9C572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86FFF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D4B5A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9E07AA4" w14:textId="77777777" w:rsidR="007861E6" w:rsidRPr="00D344C9" w:rsidRDefault="007861E6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14:paraId="03CD88E0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7861E6" w14:paraId="2DF08C81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9B67D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A7D27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00D4B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AE511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14:paraId="6D528973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FFD89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E34E0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F79D9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14:paraId="1C925912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FB5D9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0030D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AA1CC8F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14:paraId="1C3164B1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7861E6" w14:paraId="7CFE69B0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AFF2B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BC0FA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7250B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4E047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24CCCFFF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4390F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DE2F9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91AD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14:paraId="17A850C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08B03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1B0F4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861E6" w14:paraId="229F5983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97841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71E12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964D1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D7C51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719D4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0F68ACB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7711A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AC6B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727C3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D3B48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CC81206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26833FD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7861E6" w14:paraId="06527C5B" w14:textId="77777777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9BFF2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57A17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9694C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95124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2AEAB0D4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E6F9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B5C8F28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14:paraId="08ECE96C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3C37954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23B9E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60DC4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AEB4D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1AD4F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7861E6" w14:paraId="60C8B388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95B91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A9F78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4979D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90D6B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1444A23C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08701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14:paraId="1D17F57A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10111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2C868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F38D1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36724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258B947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7861E6" w14:paraId="4C24A60A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C40FA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55EC2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14:paraId="00C10B34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76B63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F6FDC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14:paraId="5BB3276B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14:paraId="02FC29F6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14:paraId="1EE28009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72569F8D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14:paraId="0033E39B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61AF5CB1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3D2AA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575E3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84CCB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704F4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5CC20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7861E6" w14:paraId="4CD791A6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2B33D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2EA53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450B6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938CD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0D24CC6B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2E45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ABE8B4F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34E43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E1DC8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95965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76C6F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7C665C06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B7768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08C0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99C34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A2352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14:paraId="6589F5FA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E606B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14:paraId="54B5D897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2EC19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873B8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C1E41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1773C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D98078B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7861E6" w14:paraId="0FDA8A62" w14:textId="7777777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54E2F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55297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3E6E4BE3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225EC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59C22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6753B68A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EC572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95CD0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A6C7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010F96A1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254F6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23D3B" w14:textId="77777777" w:rsidR="007861E6" w:rsidRPr="0019324E" w:rsidRDefault="007861E6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5E03D9E5" w14:textId="77777777" w:rsidR="007861E6" w:rsidRPr="000160B5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14:paraId="54CB21BF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0B0F5D23" w14:textId="7777777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B9DF4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77700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D2146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2784F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224E4E89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79D7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7D07A7A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78684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05AE1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B5D5B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92A06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14EE0A57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7861E6" w14:paraId="598DC560" w14:textId="77777777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4BDA9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CF435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159BE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C8240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7F4D9BE0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1DD47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2E534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FD1C1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EDF76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F7F90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7861E6" w14:paraId="39AB3674" w14:textId="77777777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D9DCB3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49D49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2E6B1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8E0CE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69F503C5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E7A99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23E37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9768F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616BB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2C20D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7861E6" w14:paraId="07C17B66" w14:textId="77777777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4CFC9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45571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EC0F7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DB9AB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1D48AB37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D2B82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14:paraId="4ADADB7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32C44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60F15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D856D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4768B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6D4AB6E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7861E6" w14:paraId="347CCA11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7A2C4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C0135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73D73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D2D88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70B8A28E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10DDB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8BD7688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57790F81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14:paraId="5A54A85F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7CCC1C8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03779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CE651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C5E3C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7EF19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04CC80FB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861E6" w14:paraId="3B183782" w14:textId="77777777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0C073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3C030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0C50F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49F33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76DC3DB1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7AB27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14:paraId="44AE011C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D7872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28F1F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96CB6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C2A6E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0348D29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7861E6" w14:paraId="3A5A4FC6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16595C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EDDD0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041AB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3ED12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204AD556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6F937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44F39CEE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82A4E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BD5FE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D3B13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044E2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21F6B0A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7861E6" w14:paraId="1A347A85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B3438F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39C9E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0C0C20CF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35CA5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60FAA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14:paraId="0663D1EA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8B9BA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9E57E" w14:textId="77777777" w:rsidR="007861E6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5F335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5D300953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2A386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81483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14:paraId="3E27AE58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14:paraId="13584E1F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14:paraId="3DB9C12C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7861E6" w14:paraId="2BCC13A3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D095F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D5F2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8F6C6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FD0F6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3B104EB3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800F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73AF38D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E5BFD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BC4CF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A397B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BD5F5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6CB67FDB" w14:textId="7777777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A22D0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67428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30044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E1376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73BD58C6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3AC00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21EA5072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CF417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CE58E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F5232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151A9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23DA4AD1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3EEFE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4589F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89725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B0F94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26716FE4" w14:textId="77777777" w:rsidR="007861E6" w:rsidRDefault="007861E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E5079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3C21936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DEBA2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5767A" w14:textId="77777777" w:rsidR="007861E6" w:rsidRDefault="007861E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EEAE2" w14:textId="77777777" w:rsidR="007861E6" w:rsidRPr="00600D25" w:rsidRDefault="007861E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59B4C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8D3791E" w14:textId="77777777" w:rsidR="007861E6" w:rsidRPr="00D344C9" w:rsidRDefault="007861E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7861E6" w14:paraId="1E48D475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50261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8FD89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33063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4019D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14:paraId="2B6E87A1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5E9AE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288E8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B1E2C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14:paraId="11415B6C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D051F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A234A" w14:textId="77777777" w:rsidR="007861E6" w:rsidRPr="00D344C9" w:rsidRDefault="007861E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27E33106" w14:textId="7777777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B48AB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FC2DB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14:paraId="4B13136A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CAAC4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FF233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14:paraId="464B75EE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14:paraId="57F7F869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14:paraId="5F01C2E3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E6A23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A9B3B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1EA18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E7561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A0233" w14:textId="77777777" w:rsidR="007861E6" w:rsidRPr="00D344C9" w:rsidRDefault="007861E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61E6" w14:paraId="4923D9B1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C8C7E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6AB65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A1191" w14:textId="77777777" w:rsidR="007861E6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0B348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1EDA8F33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45A4A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EF89CA7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E8F5A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E63FB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E90CB" w14:textId="77777777" w:rsidR="007861E6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571EC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B702AB9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7861E6" w14:paraId="44DA38F1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33716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53464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79B4C" w14:textId="77777777" w:rsidR="007861E6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D8A94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4D8A0CAF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562E6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37FFCC8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1355C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8E6D0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B6B9E" w14:textId="77777777" w:rsidR="007861E6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C4CC4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BF9AFCD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7861E6" w14:paraId="08D27258" w14:textId="77777777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C75DDB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8480B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08B49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C76B1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173231DB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F51F5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81513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D3120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14:paraId="3ED26D72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D7992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D90A2" w14:textId="77777777" w:rsidR="007861E6" w:rsidRPr="00D344C9" w:rsidRDefault="007861E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61E6" w14:paraId="3A1D589C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794522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DCE71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14:paraId="60C59B84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C0853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804CF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2FAD5CEE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2E73C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DBB4B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7058F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D2C93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3ACEA" w14:textId="77777777" w:rsidR="007861E6" w:rsidRPr="00D344C9" w:rsidRDefault="007861E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7861E6" w14:paraId="04353C30" w14:textId="7777777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DD3D14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CEB07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13F4F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6BCC0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06B3DFC1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14:paraId="3D9BA5F6" w14:textId="77777777" w:rsidR="007861E6" w:rsidRDefault="007861E6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14:paraId="173AA6B6" w14:textId="77777777" w:rsidR="007861E6" w:rsidRDefault="007861E6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A4D83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C79AC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4A894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14:paraId="45742196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96005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56235" w14:textId="77777777" w:rsidR="007861E6" w:rsidRPr="00D344C9" w:rsidRDefault="007861E6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7861E6" w14:paraId="6D3D4C30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2A202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DCC6A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7E65D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D27D2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5D3D794E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39342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915105B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17AE8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4D5E4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E9432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8327B" w14:textId="77777777" w:rsidR="007861E6" w:rsidRPr="00D344C9" w:rsidRDefault="007861E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2457D3C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EE25E03" w14:textId="77777777" w:rsidR="007861E6" w:rsidRPr="00D344C9" w:rsidRDefault="007861E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7861E6" w14:paraId="5E3764B7" w14:textId="7777777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0C8FE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BA658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9514A" w14:textId="77777777" w:rsidR="007861E6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05D20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154E9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36901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016AB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266A8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8E7E9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14:paraId="4F35CE47" w14:textId="77777777" w:rsidR="007861E6" w:rsidRPr="00D344C9" w:rsidRDefault="007861E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7861E6" w14:paraId="2CEA3AFC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FA20A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82023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5DBFE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59417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2D2EF0A7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2F647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43F0A2A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5B736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2772B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2A3AE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E3C1B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3F048EE2" w14:textId="77777777" w:rsidR="007861E6" w:rsidRPr="00D344C9" w:rsidRDefault="007861E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7861E6" w14:paraId="0C7F6A2D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5A8F1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F05C1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CC603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50F2C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2143D9A9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1F798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45BD5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3DD83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5A9FC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6CF48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77EAF9D5" w14:textId="77777777" w:rsidR="007861E6" w:rsidRPr="00D344C9" w:rsidRDefault="007861E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7861E6" w14:paraId="7E8FA435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8F553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834BD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C0A5B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61AC7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E1657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BDD7A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C4AF0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3CD2D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31815" w14:textId="77777777" w:rsidR="007861E6" w:rsidRPr="00D344C9" w:rsidRDefault="007861E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7861E6" w14:paraId="7A2CCD46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B8980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6E444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FECB5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893B9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81459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351162CA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14:paraId="7707ABA8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7C5148C9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5562317E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18CF6" w14:textId="77777777" w:rsidR="007861E6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97935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BB6CD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0BA6D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7943573A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BE2EE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D7889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602D3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7376F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701694E8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B8497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2AFA5585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F9FCA" w14:textId="77777777" w:rsidR="007861E6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1E55E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930F3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7A00A" w14:textId="77777777" w:rsidR="007861E6" w:rsidRPr="00D344C9" w:rsidRDefault="007861E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7861E6" w14:paraId="5CC102AC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643BC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139EB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7D62B" w14:textId="77777777" w:rsidR="007861E6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01BBF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525FC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2C8F05D8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14:paraId="05E00C62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7C811" w14:textId="77777777" w:rsidR="007861E6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3246A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8FA9B" w14:textId="77777777" w:rsidR="007861E6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2EF23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C3D01F5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14:paraId="3B80F197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2D53D38E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071FF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24AF6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274A4" w14:textId="77777777" w:rsidR="007861E6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19709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547C1DD8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14:paraId="3891BEB0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D29E6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D2CBB" w14:textId="77777777" w:rsidR="007861E6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9C30B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C7747" w14:textId="77777777" w:rsidR="007861E6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8C96A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61E6" w14:paraId="19716B67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7C595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3942E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14:paraId="51A8AB9C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C6619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5B28A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484F095C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6F53A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A6DA3" w14:textId="77777777" w:rsidR="007861E6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CEF8F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14:paraId="112F4FFE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C6D4F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A45B7" w14:textId="77777777" w:rsidR="007861E6" w:rsidRPr="00D344C9" w:rsidRDefault="007861E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61E6" w14:paraId="29D25326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213CE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E80F5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5F68C" w14:textId="77777777" w:rsidR="007861E6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00D89" w14:textId="77777777" w:rsidR="007861E6" w:rsidRDefault="007861E6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1E340ED9" w14:textId="77777777" w:rsidR="007861E6" w:rsidRDefault="007861E6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A58A6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7AC86" w14:textId="77777777" w:rsidR="007861E6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270D0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454+700</w:t>
            </w:r>
          </w:p>
          <w:p w14:paraId="706EB71F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455+700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41F1D" w14:textId="77777777" w:rsidR="007861E6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A894F" w14:textId="77777777" w:rsidR="007861E6" w:rsidRPr="00D344C9" w:rsidRDefault="007861E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61E6" w14:paraId="2EAB8C38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C9C2B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FDC69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78A3B" w14:textId="77777777" w:rsidR="007861E6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EA3FD" w14:textId="77777777" w:rsidR="007861E6" w:rsidRDefault="007861E6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41F627B5" w14:textId="77777777" w:rsidR="007861E6" w:rsidRDefault="007861E6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E32D5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0D453" w14:textId="77777777" w:rsidR="007861E6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E1771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460+200</w:t>
            </w:r>
          </w:p>
          <w:p w14:paraId="27863919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92F0C" w14:textId="77777777" w:rsidR="007861E6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EDDB1" w14:textId="77777777" w:rsidR="007861E6" w:rsidRPr="00D344C9" w:rsidRDefault="007861E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61E6" w14:paraId="294D553F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F0DAC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C4458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6BB08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224A7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14:paraId="12C51986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0F103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AD6EF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4564F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FD31C" w14:textId="77777777" w:rsidR="007861E6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2E523" w14:textId="77777777" w:rsidR="007861E6" w:rsidRPr="00D344C9" w:rsidRDefault="007861E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61E6" w14:paraId="523873C7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C0A16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BAA50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14:paraId="50B17B01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8BB31" w14:textId="77777777" w:rsidR="007861E6" w:rsidRPr="00600D25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21AE0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14:paraId="5F8DAF35" w14:textId="77777777" w:rsidR="007861E6" w:rsidRDefault="007861E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7680F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FDF31" w14:textId="77777777" w:rsidR="007861E6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2292E" w14:textId="77777777" w:rsidR="007861E6" w:rsidRDefault="007861E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27D0A" w14:textId="77777777" w:rsidR="007861E6" w:rsidRDefault="007861E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3AC5F" w14:textId="77777777" w:rsidR="007861E6" w:rsidRPr="00D344C9" w:rsidRDefault="007861E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61E6" w14:paraId="2F744649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E8D21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92425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C94A1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EC19F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14:paraId="7766E87E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23404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25C3E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96162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9C28B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93573" w14:textId="77777777" w:rsidR="007861E6" w:rsidRPr="00D344C9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3E80FC80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91944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B08C3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C107C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1313F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14:paraId="11FB33AD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A3C00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56DCC921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CDE03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E0FED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5D43C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BD32B" w14:textId="77777777" w:rsidR="007861E6" w:rsidRPr="00D344C9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5948248D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639935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976E0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22326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B565A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02CC839B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17AAA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372BD627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14:paraId="27C37375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10874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DFF6A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C64F7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A414F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0B9865B4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F1F8C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A0E08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93061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1F385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81FF1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14:paraId="663E263B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794DA2C9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14:paraId="326AF4CD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E3902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DE815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D25C0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E1276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14:paraId="47971F4B" w14:textId="77777777" w:rsidR="007861E6" w:rsidRPr="00D344C9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7861E6" w14:paraId="28299A81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825B9E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1A333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EBD75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71ADA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14:paraId="226E05DF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40C55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A0E4A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31F01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14:paraId="58890EFA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06DB5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D7260" w14:textId="77777777" w:rsidR="007861E6" w:rsidRPr="00D344C9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61E6" w14:paraId="3A375C0F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19013B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12161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A6420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FE9F4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F16AC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0235A6F2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238F3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FB478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B498B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12D57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D154643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14:paraId="74354224" w14:textId="77777777" w:rsidR="007861E6" w:rsidRPr="00D344C9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68B09E1A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D38463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ABB1B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8DF71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0A35B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2AE7A178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A300B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5481D95B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14:paraId="147C5D37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0C2B4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A1DF3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BD3B7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5D532" w14:textId="77777777" w:rsidR="007861E6" w:rsidRPr="00D344C9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012BCA9A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E3B76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C0CE9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827D3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CBA0C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A2386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AD171E5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B2A18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AB4A2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0837E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14E0B" w14:textId="77777777" w:rsidR="007861E6" w:rsidRPr="00D344C9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70C35B65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817D1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6644D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2A5DD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2072D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04B9EE71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D1527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16A88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0DCDE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5F4FC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43432" w14:textId="77777777" w:rsidR="007861E6" w:rsidRPr="00D344C9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51B0C701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962DDA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9B6EC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B5472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39C04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2E851002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3EC4D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D1C11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A86B3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E68A6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1B099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6549ABF3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F6103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955ED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25AE2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57EA0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2F277088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4D1EC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60D46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7F54C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A274C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25B6A" w14:textId="77777777" w:rsidR="007861E6" w:rsidRPr="00D344C9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60028C89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67D31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D9A90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F7761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3A1C0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1109A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14:paraId="2386B339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14:paraId="01964BEE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7DEBA21A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53B6CBF0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A8B62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1F63B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02826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1172B" w14:textId="77777777" w:rsidR="007861E6" w:rsidRPr="00D344C9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6F7D3B0D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63B49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D3F5B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445C0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4995D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720C4A9E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77453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14:paraId="395687C4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14:paraId="47A34E75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5B9B1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1974F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6B400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4390A" w14:textId="77777777" w:rsidR="007861E6" w:rsidRPr="00D344C9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2316941A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F5CD5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91BA4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62843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36955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14:paraId="503CB74C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0BB25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860CB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62A3A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EF526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F72DE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3DDCD11B" w14:textId="7777777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3C810A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F1D13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B1D78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66DF1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14:paraId="3D549F60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30422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27986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CD62E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18E03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1C0C3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61E6" w14:paraId="342BAB02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ED199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BBDC9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CB4BE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EA613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14:paraId="3D662AED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9A20A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21A083E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AE540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9A0F7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0FFF8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89793" w14:textId="77777777" w:rsidR="007861E6" w:rsidRPr="00D344C9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61E6" w14:paraId="257E852C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C45F2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3FCB4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24A2D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47072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14:paraId="6C5AA5EB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C26C6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D886441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AE1DD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7A35D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31CF3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A5AE9" w14:textId="77777777" w:rsidR="007861E6" w:rsidRPr="00D344C9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57C6840C" w14:textId="7777777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C7AB60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632CD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7D3C4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3E942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14:paraId="687867C2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1750F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A64BCC1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A1F25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978A0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57614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FC2F2" w14:textId="77777777" w:rsidR="007861E6" w:rsidRPr="00D344C9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61E6" w14:paraId="235963E3" w14:textId="7777777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49ACB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3672B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99530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D57F5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14:paraId="19544638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6A19E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14:paraId="6C430AFB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63091E31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823ED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72B0A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B06DC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2F2CD" w14:textId="77777777" w:rsidR="007861E6" w:rsidRPr="00D344C9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61E6" w14:paraId="33B8BDD8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9C4E5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35F55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D070F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4B9B8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14:paraId="6AA597A4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75993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444EE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520ED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CDBFE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08C72" w14:textId="77777777" w:rsidR="007861E6" w:rsidRPr="00D344C9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0A95AC90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57C56F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E157B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AE792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2CEB7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14:paraId="7C6113ED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655F2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14:paraId="2C5BFFA7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B823B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0061A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6BFCE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909B0" w14:textId="77777777" w:rsidR="007861E6" w:rsidRPr="00D344C9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61E6" w14:paraId="76AB01EC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9BB19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B7D0F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14:paraId="63D96D28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D8707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1D5CE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14:paraId="70243DDD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63535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3F7B7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2E992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74174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700EB" w14:textId="77777777" w:rsidR="007861E6" w:rsidRPr="00D344C9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7861E6" w14:paraId="5EC384A1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75B0AD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78CBA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E9808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B4A4A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14:paraId="182DDB7E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A25C0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196FA55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780E88EF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834E7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27A54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BBE62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39596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14:paraId="186E691F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7861E6" w14:paraId="29495B8E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40170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7DD36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E2AF3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266F2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20E4345F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9EDE9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0E8F5D7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BE5B0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76DB3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840EC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F6FDC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14:paraId="77B30164" w14:textId="77777777" w:rsidR="007861E6" w:rsidRPr="00D344C9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51B10C0D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4A24BC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02B71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F84A9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135EA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630E28C6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F1ACF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5CF439BC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2057C687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6267EBBA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B31BC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FDA1A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F0B5D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3A22F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14:paraId="4DF1D624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861E6" w14:paraId="72A83E7D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83AEC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92E4C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14:paraId="48220D26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F483D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33968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14:paraId="189E1E2E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8848F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21E1E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A3944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3D3C5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02640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61E6" w14:paraId="6F875DAD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22810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7C1F5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14:paraId="7E58AD2A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82A4E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BCA88" w14:textId="77777777" w:rsidR="007861E6" w:rsidRDefault="007861E6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14:paraId="61156EDD" w14:textId="77777777" w:rsidR="007861E6" w:rsidRDefault="007861E6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AFB9D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37C04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99852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546CC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9E51C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61E6" w14:paraId="422690E5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1B574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AE382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6A6D4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ADA20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EBF91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7687CB27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9A130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983C9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16539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5262E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7861E6" w14:paraId="4C914B11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918764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3FE3D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D4E1D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A9437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4C831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7C0BAD8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CCF66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D8195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0D89D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2F4AB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7861E6" w14:paraId="35DC7537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9AA42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59313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8055D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282DF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386CA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6F528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7F073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03B5A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1C1CA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A4430E8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25151BE9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7861E6" w14:paraId="16844DE2" w14:textId="7777777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8981F7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BC967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A6B1A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BB9DC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5F89A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EF0F4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EA5A4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57F16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9483B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CB4E616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32EBAE23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7861E6" w14:paraId="39787BD1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C906B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D575A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CE28C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C004E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14:paraId="46749C75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3128B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B1066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0F1D9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AE5AD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A0181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7861E6" w14:paraId="2930B73A" w14:textId="7777777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2E57A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A7061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62B20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16E6D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4C36128E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2ABF3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B655D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C83B0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4EE27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10158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14:paraId="264D6922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2C70C54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861E6" w14:paraId="4ADBF0B8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1F534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8A128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B707E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78072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0A5753C2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4F1BF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B1609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93574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48957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5C583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14:paraId="5EC73CE8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14:paraId="1C78761C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457E43E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861E6" w14:paraId="44043963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EA6A5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C060C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0C8CF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48DDC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3722F089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299C6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23140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82271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E19C0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EA646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14:paraId="3BEDCF3B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14:paraId="2D33D164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7F4C3B1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861E6" w14:paraId="7E202436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A6DDE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5D4DD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3D575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0EC07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767BB290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E3F6B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39E26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6ED13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1D781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55564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14:paraId="0DB9BBE4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14:paraId="2969D626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C492BBF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861E6" w14:paraId="01223541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A260D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29312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0E4EB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ADADF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B6C23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04D5C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4A9AB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E10DC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9BEFB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14:paraId="18109527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F36B748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861E6" w14:paraId="2F5FFC90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61A7E7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2FF9D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5264D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B4EBC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66E85850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0E2FB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0A2EF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76618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47432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A74F6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14:paraId="4705D031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510C4F0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861E6" w14:paraId="3175CCA0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8DDD5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2ECBA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065D3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F29B7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7990380E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3647A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26BAB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966AD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4AF60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8B604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14:paraId="437B7D83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38ADE0F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861E6" w14:paraId="1BE0B8EC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7F49D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FE062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FF608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E5011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4BE2A119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B1EE9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DC0E2" w14:textId="77777777" w:rsidR="007861E6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DA20C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EA19E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AFC98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7993707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7861E6" w14:paraId="6CA96021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3041D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17FDD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30504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47272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2CF77354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0375B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5286FBC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33252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E6861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71CFE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00840" w14:textId="77777777" w:rsidR="007861E6" w:rsidRPr="00D344C9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61E6" w14:paraId="7EAD7CE3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9CCDF" w14:textId="77777777" w:rsidR="007861E6" w:rsidRDefault="007861E6" w:rsidP="007861E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55CA8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0641B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D6029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4DBEE494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3D9E2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A7DF5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EE516" w14:textId="77777777" w:rsidR="007861E6" w:rsidRDefault="007861E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768F7" w14:textId="77777777" w:rsidR="007861E6" w:rsidRPr="00600D25" w:rsidRDefault="007861E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29BC1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06E14A7" w14:textId="77777777" w:rsidR="007861E6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14:paraId="7A1B26D4" w14:textId="77777777" w:rsidR="007861E6" w:rsidRPr="00D344C9" w:rsidRDefault="007861E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14:paraId="609D03A1" w14:textId="77777777" w:rsidR="007861E6" w:rsidRPr="00836022" w:rsidRDefault="007861E6" w:rsidP="0095691E">
      <w:pPr>
        <w:spacing w:before="40" w:line="192" w:lineRule="auto"/>
        <w:ind w:right="57"/>
        <w:rPr>
          <w:sz w:val="20"/>
          <w:lang w:val="en-US"/>
        </w:rPr>
      </w:pPr>
    </w:p>
    <w:p w14:paraId="51B9973D" w14:textId="77777777" w:rsidR="007861E6" w:rsidRDefault="007861E6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14:paraId="57EBF04D" w14:textId="77777777" w:rsidR="007861E6" w:rsidRPr="005D215B" w:rsidRDefault="007861E6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861E6" w14:paraId="76DDCF69" w14:textId="7777777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E9E74" w14:textId="77777777" w:rsidR="007861E6" w:rsidRDefault="007861E6" w:rsidP="007861E6">
            <w:pPr>
              <w:numPr>
                <w:ilvl w:val="0"/>
                <w:numId w:val="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191DE" w14:textId="77777777" w:rsidR="007861E6" w:rsidRDefault="007861E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5E7A9" w14:textId="77777777" w:rsidR="007861E6" w:rsidRPr="00B3607C" w:rsidRDefault="007861E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51B74" w14:textId="77777777" w:rsidR="007861E6" w:rsidRDefault="007861E6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B21E8" w14:textId="77777777" w:rsidR="007861E6" w:rsidRDefault="007861E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2560A95C" w14:textId="77777777" w:rsidR="007861E6" w:rsidRDefault="007861E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DED5E" w14:textId="77777777" w:rsidR="007861E6" w:rsidRDefault="007861E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7D271" w14:textId="77777777" w:rsidR="007861E6" w:rsidRDefault="007861E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101BB" w14:textId="77777777" w:rsidR="007861E6" w:rsidRDefault="007861E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C441E" w14:textId="77777777" w:rsidR="007861E6" w:rsidRDefault="007861E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3ADFCED" w14:textId="77777777" w:rsidR="007861E6" w:rsidRDefault="007861E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14:paraId="74CCFB9E" w14:textId="77777777" w:rsidR="007861E6" w:rsidRDefault="007861E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14:paraId="366AE874" w14:textId="77777777" w:rsidR="007861E6" w:rsidRDefault="007861E6">
      <w:pPr>
        <w:spacing w:before="40" w:after="40" w:line="192" w:lineRule="auto"/>
        <w:ind w:right="57"/>
        <w:rPr>
          <w:sz w:val="20"/>
          <w:lang w:val="en-US"/>
        </w:rPr>
      </w:pPr>
    </w:p>
    <w:p w14:paraId="130D164E" w14:textId="77777777" w:rsidR="007861E6" w:rsidRDefault="007861E6" w:rsidP="00F14E3C">
      <w:pPr>
        <w:pStyle w:val="Heading1"/>
        <w:spacing w:line="360" w:lineRule="auto"/>
      </w:pPr>
      <w:r>
        <w:t>LINIA 301 F1</w:t>
      </w:r>
    </w:p>
    <w:p w14:paraId="781D6C4C" w14:textId="77777777" w:rsidR="007861E6" w:rsidRDefault="007861E6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7861E6" w14:paraId="276277C9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0A822" w14:textId="77777777" w:rsidR="007861E6" w:rsidRDefault="007861E6" w:rsidP="001C78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ED208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C40CA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E74F4" w14:textId="77777777" w:rsidR="007861E6" w:rsidRDefault="007861E6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E4979E1" w14:textId="77777777" w:rsidR="007861E6" w:rsidRDefault="007861E6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559EC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77A85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3F43E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DC3A4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7519A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2723A7FC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A10A5" w14:textId="77777777" w:rsidR="007861E6" w:rsidRDefault="007861E6" w:rsidP="001C78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D4D61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E47FF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CDF98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E4AC1E1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CB1B9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AF001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6427C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16D15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296E5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99029DD" w14:textId="77777777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02B64" w14:textId="77777777" w:rsidR="007861E6" w:rsidRDefault="007861E6" w:rsidP="001C78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D61B0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965EA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7BF0F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F59A8CC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D67CF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457E7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CFB60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4967F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E7376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0DB7EBC9" w14:textId="77777777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305BD" w14:textId="77777777" w:rsidR="007861E6" w:rsidRDefault="007861E6" w:rsidP="001C78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FF734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B740A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F578E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74EDE12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A1934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7395B05C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14:paraId="509BBCC5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5BB72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4AAC7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86E23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5EB7D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562D8F88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DD3B89" w14:textId="77777777" w:rsidR="007861E6" w:rsidRDefault="007861E6" w:rsidP="001C78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1D57B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799F0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96641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6648BD3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5110C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BA257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FF185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1565B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AAF23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29389C3E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828A1" w14:textId="77777777" w:rsidR="007861E6" w:rsidRDefault="007861E6" w:rsidP="001C78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B6242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55989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8DBA0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2BE5089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44F38" w14:textId="77777777" w:rsidR="007861E6" w:rsidRDefault="007861E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FDAB4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6108B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58694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8ACC3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28F4D58B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EC379" w14:textId="77777777" w:rsidR="007861E6" w:rsidRDefault="007861E6" w:rsidP="001C78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DE7B3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EA9D9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6D248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49DF5F0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0D399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3F28581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84F27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141DE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8AC0D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D56BA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5E980A69" w14:textId="77777777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10345" w14:textId="77777777" w:rsidR="007861E6" w:rsidRDefault="007861E6" w:rsidP="001C78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75CBC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D7D01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147A2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BA5FB81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E3BB0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C348EC7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14:paraId="175638D8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61CF740F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44920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63D1F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3A8B4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BBE15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D283CC9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455BC" w14:textId="77777777" w:rsidR="007861E6" w:rsidRDefault="007861E6" w:rsidP="001C78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9BCE1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FC453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B9405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E0A64FF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17B08" w14:textId="77777777" w:rsidR="007861E6" w:rsidRDefault="007861E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9A711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B03C0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BCF03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1A65E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52E03522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0E6A8" w14:textId="77777777" w:rsidR="007861E6" w:rsidRDefault="007861E6" w:rsidP="001C78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D636C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BD609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F1320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84D9635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83217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5AF67718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14:paraId="3C43AC49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53AD3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E5D03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303F2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B3C2B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0E97F604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32866" w14:textId="77777777" w:rsidR="007861E6" w:rsidRDefault="007861E6" w:rsidP="001C78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1C319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65B3D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72619" w14:textId="77777777" w:rsidR="007861E6" w:rsidRDefault="007861E6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19D7F7F" w14:textId="77777777" w:rsidR="007861E6" w:rsidRDefault="007861E6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11310" w14:textId="77777777" w:rsidR="007861E6" w:rsidRDefault="007861E6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52440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CAA7B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4F4A5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A2E1D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53CABEC4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5A502" w14:textId="77777777" w:rsidR="007861E6" w:rsidRDefault="007861E6" w:rsidP="001C78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8285A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0CA75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3A21A" w14:textId="77777777" w:rsidR="007861E6" w:rsidRDefault="007861E6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6DE90BF" w14:textId="77777777" w:rsidR="007861E6" w:rsidRDefault="007861E6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3A5EF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1A4A7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68AE9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BEA3B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5AE40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5379EEE" w14:textId="77777777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5462A" w14:textId="77777777" w:rsidR="007861E6" w:rsidRDefault="007861E6" w:rsidP="001C78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16E61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47720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AD214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98A1FBD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03A4E" w14:textId="77777777" w:rsidR="007861E6" w:rsidRDefault="007861E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96EFF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3EA02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4F923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68637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25AA98B9" w14:textId="77777777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8FE14" w14:textId="77777777" w:rsidR="007861E6" w:rsidRDefault="007861E6" w:rsidP="001C78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83B94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26F69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8F666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8416612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5912A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14:paraId="5ACEBCD1" w14:textId="77777777" w:rsidR="007861E6" w:rsidRDefault="007861E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E7F7B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D7E8E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CE480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6F750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02F12075" w14:textId="77777777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1B0D3" w14:textId="77777777" w:rsidR="007861E6" w:rsidRDefault="007861E6" w:rsidP="001C78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94A4B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40F91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5EBDE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DC67459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A45DD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14:paraId="3506E65C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14:paraId="64C01E4D" w14:textId="77777777" w:rsidR="007861E6" w:rsidRDefault="007861E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769BB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00B24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8469B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9A30B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F0A4DA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7861E6" w14:paraId="18C7AFEF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6D323" w14:textId="77777777" w:rsidR="007861E6" w:rsidRDefault="007861E6" w:rsidP="001C78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ECD1F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FDBEE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4FFBF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E540467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997DF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14:paraId="7483FF2E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6E17842" w14:textId="77777777" w:rsidR="007861E6" w:rsidRDefault="007861E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F28DD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F5232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10C93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C3705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7861E6" w14:paraId="6A1F401F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513B4" w14:textId="77777777" w:rsidR="007861E6" w:rsidRDefault="007861E6" w:rsidP="001C78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1BCDB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6D694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2CE5F" w14:textId="77777777" w:rsidR="007861E6" w:rsidRDefault="007861E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983EDDA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887C8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DD759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B6D69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14D8E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91674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3A09BBF1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BD940" w14:textId="77777777" w:rsidR="007861E6" w:rsidRDefault="007861E6" w:rsidP="001C78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A4CFC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82621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B9DE0" w14:textId="77777777" w:rsidR="007861E6" w:rsidRDefault="007861E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F3464B4" w14:textId="77777777" w:rsidR="007861E6" w:rsidRDefault="007861E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82E6B" w14:textId="77777777" w:rsidR="007861E6" w:rsidRDefault="007861E6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9C7B0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E9EDA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0EB08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589F1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15164C27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BDAC7" w14:textId="77777777" w:rsidR="007861E6" w:rsidRDefault="007861E6" w:rsidP="001C78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4D00D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E2855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E4C1F" w14:textId="77777777" w:rsidR="007861E6" w:rsidRDefault="007861E6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C4B3C37" w14:textId="77777777" w:rsidR="007861E6" w:rsidRDefault="007861E6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20CF4" w14:textId="77777777" w:rsidR="007861E6" w:rsidRDefault="007861E6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7D9F5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18CCF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39DF8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FF27D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2F2D947" w14:textId="77777777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42420" w14:textId="77777777" w:rsidR="007861E6" w:rsidRDefault="007861E6" w:rsidP="001C78A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A9CB0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A0D90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7304B" w14:textId="77777777" w:rsidR="007861E6" w:rsidRDefault="007861E6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5B48523" w14:textId="77777777" w:rsidR="007861E6" w:rsidRDefault="007861E6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46C07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119FD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EE9C2" w14:textId="77777777" w:rsidR="007861E6" w:rsidRDefault="007861E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A9210" w14:textId="77777777" w:rsidR="007861E6" w:rsidRDefault="007861E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260CF" w14:textId="77777777" w:rsidR="007861E6" w:rsidRDefault="007861E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14:paraId="5E889560" w14:textId="77777777" w:rsidR="007861E6" w:rsidRDefault="007861E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14:paraId="38D77C36" w14:textId="77777777" w:rsidR="007861E6" w:rsidRDefault="007861E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14:paraId="3DC4F284" w14:textId="77777777" w:rsidR="007861E6" w:rsidRDefault="007861E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4798960F" w14:textId="77777777" w:rsidR="007861E6" w:rsidRDefault="007861E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14:paraId="43C18AB3" w14:textId="77777777" w:rsidR="007861E6" w:rsidRDefault="007861E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14:paraId="69867A57" w14:textId="77777777" w:rsidR="007861E6" w:rsidRDefault="007861E6">
      <w:pPr>
        <w:spacing w:before="40" w:after="40" w:line="192" w:lineRule="auto"/>
        <w:ind w:right="57"/>
        <w:rPr>
          <w:sz w:val="20"/>
          <w:lang w:val="ro-RO"/>
        </w:rPr>
      </w:pPr>
    </w:p>
    <w:p w14:paraId="1C15A6F4" w14:textId="77777777" w:rsidR="007861E6" w:rsidRDefault="007861E6" w:rsidP="007E3B63">
      <w:pPr>
        <w:pStyle w:val="Heading1"/>
        <w:spacing w:line="360" w:lineRule="auto"/>
      </w:pPr>
      <w:r>
        <w:lastRenderedPageBreak/>
        <w:t>LINIA 301 G</w:t>
      </w:r>
    </w:p>
    <w:p w14:paraId="05B29F9B" w14:textId="77777777" w:rsidR="007861E6" w:rsidRDefault="007861E6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7861E6" w14:paraId="073C8C65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A1C34B" w14:textId="77777777" w:rsidR="007861E6" w:rsidRDefault="007861E6" w:rsidP="001C78A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CDE0BF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33EAB0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BF199B" w14:textId="77777777" w:rsidR="007861E6" w:rsidRDefault="007861E6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D464DF1" w14:textId="77777777" w:rsidR="007861E6" w:rsidRDefault="007861E6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28C921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0B8C1C5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14:paraId="1AEE60AF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14:paraId="45FFE34E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BFF6FD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72FE9B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9E7112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64CDE7" w14:textId="77777777" w:rsidR="007861E6" w:rsidRDefault="007861E6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03BF541" w14:textId="77777777" w:rsidR="007861E6" w:rsidRDefault="007861E6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7861E6" w14:paraId="7B7ECF29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E2A0A2" w14:textId="77777777" w:rsidR="007861E6" w:rsidRDefault="007861E6" w:rsidP="001C78A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394B8E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146538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7BFEFE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AF23476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D352B4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E18BA4D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55AFFFED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14:paraId="5BFA0CC6" w14:textId="77777777" w:rsidR="007861E6" w:rsidRDefault="007861E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C8F46E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55D40A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B44054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148EEF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EBC5E69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7861E6" w14:paraId="7A2DF7C2" w14:textId="77777777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DE631C" w14:textId="77777777" w:rsidR="007861E6" w:rsidRDefault="007861E6" w:rsidP="001C78A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8D15E4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8DBB2C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525DAE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1E095C1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DDFA22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1D1CF48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3909CA55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A3FC2A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0DB690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21B451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0F4099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36485321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86C6EF" w14:textId="77777777" w:rsidR="007861E6" w:rsidRDefault="007861E6" w:rsidP="001C78A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8AA998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992634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5B67A4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6A3D4BF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2578E0" w14:textId="77777777" w:rsidR="007861E6" w:rsidRDefault="007861E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9B333F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09B3C1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41D1FA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2115A5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1A295064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A9D9F4" w14:textId="77777777" w:rsidR="007861E6" w:rsidRDefault="007861E6" w:rsidP="001C78A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1B2BA1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6565A0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F8966D" w14:textId="77777777" w:rsidR="007861E6" w:rsidRDefault="007861E6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6AFA245" w14:textId="77777777" w:rsidR="007861E6" w:rsidRDefault="007861E6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F126A1" w14:textId="77777777" w:rsidR="007861E6" w:rsidRDefault="007861E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63C81B" w14:textId="77777777" w:rsidR="007861E6" w:rsidRDefault="007861E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007094" w14:textId="77777777" w:rsidR="007861E6" w:rsidRDefault="007861E6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EB9D29" w14:textId="77777777" w:rsidR="007861E6" w:rsidRDefault="007861E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F8E300" w14:textId="77777777" w:rsidR="007861E6" w:rsidRDefault="007861E6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5B29F85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FDDA8E" w14:textId="77777777" w:rsidR="007861E6" w:rsidRDefault="007861E6" w:rsidP="001C78A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B64556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8EE695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30C303" w14:textId="77777777" w:rsidR="007861E6" w:rsidRDefault="007861E6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3B61E9C" w14:textId="77777777" w:rsidR="007861E6" w:rsidRDefault="007861E6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C11C51" w14:textId="77777777" w:rsidR="007861E6" w:rsidRDefault="007861E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681A81" w14:textId="77777777" w:rsidR="007861E6" w:rsidRDefault="007861E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CDA0DA" w14:textId="77777777" w:rsidR="007861E6" w:rsidRDefault="007861E6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A0AACE" w14:textId="77777777" w:rsidR="007861E6" w:rsidRDefault="007861E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C571FC" w14:textId="77777777" w:rsidR="007861E6" w:rsidRDefault="007861E6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5F682D8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E9C63" w14:textId="77777777" w:rsidR="007861E6" w:rsidRDefault="007861E6" w:rsidP="001C78A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27189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A5A00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BABE9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C8ED17F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7FCC3" w14:textId="77777777" w:rsidR="007861E6" w:rsidRDefault="007861E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3786F9F" w14:textId="77777777" w:rsidR="007861E6" w:rsidRDefault="007861E6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F1C1A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5D628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585A9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58907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955A03E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06863E" w14:textId="77777777" w:rsidR="007861E6" w:rsidRDefault="007861E6" w:rsidP="001C78A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8B00B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686B0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9EEF8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A61828D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A28A0" w14:textId="77777777" w:rsidR="007861E6" w:rsidRDefault="007861E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1554DF4" w14:textId="77777777" w:rsidR="007861E6" w:rsidRDefault="007861E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309C5C96" w14:textId="77777777" w:rsidR="007861E6" w:rsidRDefault="007861E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8C340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76981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7726D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D7D1E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3A30622C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15B24" w14:textId="77777777" w:rsidR="007861E6" w:rsidRDefault="007861E6" w:rsidP="001C78A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24E38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F8186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8E0F2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03A9A13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5B5E7" w14:textId="77777777" w:rsidR="007861E6" w:rsidRDefault="007861E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0E902115" w14:textId="77777777" w:rsidR="007861E6" w:rsidRDefault="007861E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1E504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BA1BF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8E751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EDA7B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0B681803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30261" w14:textId="77777777" w:rsidR="007861E6" w:rsidRDefault="007861E6" w:rsidP="001C78A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F3F9E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87E51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2D52C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978DA9E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7ACDF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05FE02B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14:paraId="5927C6E2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5B034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5AE82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46F1F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7AD17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3CAE4BA1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DD799" w14:textId="77777777" w:rsidR="007861E6" w:rsidRDefault="007861E6" w:rsidP="001C78A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4DE61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3E1E4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DB993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BC51CC3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D2EF1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EC60A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05C74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79A7F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EB122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2CBA7FA8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983702" w14:textId="77777777" w:rsidR="007861E6" w:rsidRDefault="007861E6" w:rsidP="001C78A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30132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1C138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E43F5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7B1D3D6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89DAB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7659CA9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7DCAE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9DE86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A6FF5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5C319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5815A24B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02754" w14:textId="77777777" w:rsidR="007861E6" w:rsidRDefault="007861E6" w:rsidP="001C78A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16615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5FFAE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E9E10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9129C37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F99A2" w14:textId="77777777" w:rsidR="007861E6" w:rsidRDefault="007861E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5C9C5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A7664" w14:textId="77777777" w:rsidR="007861E6" w:rsidRDefault="007861E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C9C6B" w14:textId="77777777" w:rsidR="007861E6" w:rsidRDefault="007861E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9704B" w14:textId="77777777" w:rsidR="007861E6" w:rsidRDefault="007861E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100082A" w14:textId="77777777" w:rsidR="007861E6" w:rsidRDefault="007861E6">
      <w:pPr>
        <w:spacing w:before="40" w:line="192" w:lineRule="auto"/>
        <w:ind w:right="57"/>
        <w:rPr>
          <w:sz w:val="20"/>
          <w:lang w:val="ro-RO"/>
        </w:rPr>
      </w:pPr>
    </w:p>
    <w:p w14:paraId="0684AF89" w14:textId="77777777" w:rsidR="007861E6" w:rsidRDefault="007861E6" w:rsidP="00956F37">
      <w:pPr>
        <w:pStyle w:val="Heading1"/>
        <w:spacing w:line="360" w:lineRule="auto"/>
      </w:pPr>
      <w:r>
        <w:t>LINIA 301 N</w:t>
      </w:r>
    </w:p>
    <w:p w14:paraId="2B4ED644" w14:textId="77777777" w:rsidR="007861E6" w:rsidRDefault="007861E6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861E6" w14:paraId="00B31C68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EAAB9" w14:textId="77777777" w:rsidR="007861E6" w:rsidRDefault="007861E6" w:rsidP="007861E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841A4" w14:textId="77777777" w:rsidR="007861E6" w:rsidRDefault="007861E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B0088" w14:textId="77777777" w:rsidR="007861E6" w:rsidRDefault="007861E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00D9D" w14:textId="77777777" w:rsidR="007861E6" w:rsidRDefault="007861E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5572051" w14:textId="77777777" w:rsidR="007861E6" w:rsidRDefault="007861E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FACED" w14:textId="77777777" w:rsidR="007861E6" w:rsidRDefault="007861E6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9D058" w14:textId="77777777" w:rsidR="007861E6" w:rsidRDefault="007861E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AAE6A" w14:textId="77777777" w:rsidR="007861E6" w:rsidRDefault="007861E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1E84F" w14:textId="77777777" w:rsidR="007861E6" w:rsidRPr="0022092F" w:rsidRDefault="007861E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9E355" w14:textId="77777777" w:rsidR="007861E6" w:rsidRDefault="007861E6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42E70F72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5842A" w14:textId="77777777" w:rsidR="007861E6" w:rsidRDefault="007861E6" w:rsidP="007861E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C3CEA" w14:textId="77777777" w:rsidR="007861E6" w:rsidRDefault="007861E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9B38D" w14:textId="77777777" w:rsidR="007861E6" w:rsidRDefault="007861E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9FA32" w14:textId="77777777" w:rsidR="007861E6" w:rsidRDefault="007861E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F301F10" w14:textId="77777777" w:rsidR="007861E6" w:rsidRDefault="007861E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48CEB" w14:textId="77777777" w:rsidR="007861E6" w:rsidRDefault="007861E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EE09E" w14:textId="77777777" w:rsidR="007861E6" w:rsidRDefault="007861E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C1803" w14:textId="77777777" w:rsidR="007861E6" w:rsidRDefault="007861E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22CCB" w14:textId="77777777" w:rsidR="007861E6" w:rsidRPr="0022092F" w:rsidRDefault="007861E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D2B68" w14:textId="77777777" w:rsidR="007861E6" w:rsidRDefault="007861E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5C1558D8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85A03" w14:textId="77777777" w:rsidR="007861E6" w:rsidRDefault="007861E6" w:rsidP="007861E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1F783" w14:textId="77777777" w:rsidR="007861E6" w:rsidRDefault="007861E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12EEF" w14:textId="77777777" w:rsidR="007861E6" w:rsidRDefault="007861E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27892" w14:textId="77777777" w:rsidR="007861E6" w:rsidRDefault="007861E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778222C" w14:textId="77777777" w:rsidR="007861E6" w:rsidRDefault="007861E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3E77A" w14:textId="77777777" w:rsidR="007861E6" w:rsidRDefault="007861E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3DF9B" w14:textId="77777777" w:rsidR="007861E6" w:rsidRDefault="007861E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5FE32" w14:textId="77777777" w:rsidR="007861E6" w:rsidRDefault="007861E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5A98C" w14:textId="77777777" w:rsidR="007861E6" w:rsidRPr="0022092F" w:rsidRDefault="007861E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60A1F" w14:textId="77777777" w:rsidR="007861E6" w:rsidRDefault="007861E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21F0BD2" w14:textId="77777777" w:rsidR="007861E6" w:rsidRPr="00474FB0" w:rsidRDefault="007861E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7861E6" w14:paraId="172DC1BA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E4357" w14:textId="77777777" w:rsidR="007861E6" w:rsidRDefault="007861E6" w:rsidP="007861E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A3785" w14:textId="77777777" w:rsidR="007861E6" w:rsidRDefault="007861E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0DE22" w14:textId="77777777" w:rsidR="007861E6" w:rsidRDefault="007861E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678A5" w14:textId="77777777" w:rsidR="007861E6" w:rsidRDefault="007861E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B3F37EB" w14:textId="77777777" w:rsidR="007861E6" w:rsidRDefault="007861E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11460" w14:textId="77777777" w:rsidR="007861E6" w:rsidRDefault="007861E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79732" w14:textId="77777777" w:rsidR="007861E6" w:rsidRDefault="007861E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0176E" w14:textId="77777777" w:rsidR="007861E6" w:rsidRDefault="007861E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FAEA0" w14:textId="77777777" w:rsidR="007861E6" w:rsidRPr="0022092F" w:rsidRDefault="007861E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B1DE5" w14:textId="77777777" w:rsidR="007861E6" w:rsidRDefault="007861E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DE6B800" w14:textId="77777777" w:rsidR="007861E6" w:rsidRDefault="007861E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7861E6" w14:paraId="1406C9C4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DBB6F" w14:textId="77777777" w:rsidR="007861E6" w:rsidRDefault="007861E6" w:rsidP="007861E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C7A5F" w14:textId="77777777" w:rsidR="007861E6" w:rsidRDefault="007861E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F81AD" w14:textId="77777777" w:rsidR="007861E6" w:rsidRDefault="007861E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EAABB" w14:textId="77777777" w:rsidR="007861E6" w:rsidRDefault="007861E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3B89C74" w14:textId="77777777" w:rsidR="007861E6" w:rsidRDefault="007861E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6E3C8" w14:textId="77777777" w:rsidR="007861E6" w:rsidRDefault="007861E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D6119" w14:textId="77777777" w:rsidR="007861E6" w:rsidRDefault="007861E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2D638" w14:textId="77777777" w:rsidR="007861E6" w:rsidRDefault="007861E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10FE4" w14:textId="77777777" w:rsidR="007861E6" w:rsidRPr="0022092F" w:rsidRDefault="007861E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B66E1" w14:textId="77777777" w:rsidR="007861E6" w:rsidRDefault="007861E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5A3502D2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719C6" w14:textId="77777777" w:rsidR="007861E6" w:rsidRDefault="007861E6" w:rsidP="007861E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4BC42" w14:textId="77777777" w:rsidR="007861E6" w:rsidRDefault="007861E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72F6D" w14:textId="77777777" w:rsidR="007861E6" w:rsidRDefault="007861E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367C0" w14:textId="77777777" w:rsidR="007861E6" w:rsidRDefault="007861E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5701408" w14:textId="77777777" w:rsidR="007861E6" w:rsidRDefault="007861E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D443C" w14:textId="77777777" w:rsidR="007861E6" w:rsidRDefault="007861E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02EF76A9" w14:textId="77777777" w:rsidR="007861E6" w:rsidRDefault="007861E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37A7E219" w14:textId="77777777" w:rsidR="007861E6" w:rsidRDefault="007861E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9B579" w14:textId="77777777" w:rsidR="007861E6" w:rsidRDefault="007861E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3AC04" w14:textId="77777777" w:rsidR="007861E6" w:rsidRDefault="007861E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ACCC0" w14:textId="77777777" w:rsidR="007861E6" w:rsidRPr="0022092F" w:rsidRDefault="007861E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DBD89" w14:textId="77777777" w:rsidR="007861E6" w:rsidRDefault="007861E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5C2D1E2A" w14:textId="77777777" w:rsidR="007861E6" w:rsidRDefault="007861E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49EB1297" w14:textId="77777777" w:rsidR="007861E6" w:rsidRDefault="007861E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861E6" w14:paraId="08827D1A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A1592" w14:textId="77777777" w:rsidR="007861E6" w:rsidRDefault="007861E6" w:rsidP="007861E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A4F5E" w14:textId="77777777" w:rsidR="007861E6" w:rsidRDefault="007861E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38E01" w14:textId="77777777" w:rsidR="007861E6" w:rsidRDefault="007861E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BB9CC" w14:textId="77777777" w:rsidR="007861E6" w:rsidRDefault="007861E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20E37D23" w14:textId="77777777" w:rsidR="007861E6" w:rsidRDefault="007861E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459C4" w14:textId="77777777" w:rsidR="007861E6" w:rsidRDefault="007861E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3349AEF" w14:textId="77777777" w:rsidR="007861E6" w:rsidRDefault="007861E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8776D" w14:textId="77777777" w:rsidR="007861E6" w:rsidRDefault="007861E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A57B5" w14:textId="77777777" w:rsidR="007861E6" w:rsidRDefault="007861E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37CB0" w14:textId="77777777" w:rsidR="007861E6" w:rsidRPr="0022092F" w:rsidRDefault="007861E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36625" w14:textId="77777777" w:rsidR="007861E6" w:rsidRDefault="007861E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1105F1E4" w14:textId="77777777" w:rsidR="007861E6" w:rsidRDefault="007861E6">
      <w:pPr>
        <w:spacing w:before="40" w:after="40" w:line="192" w:lineRule="auto"/>
        <w:ind w:right="57"/>
        <w:rPr>
          <w:sz w:val="20"/>
          <w:lang w:val="ro-RO"/>
        </w:rPr>
      </w:pPr>
    </w:p>
    <w:p w14:paraId="392E8FFE" w14:textId="77777777" w:rsidR="007861E6" w:rsidRDefault="007861E6" w:rsidP="007F72A5">
      <w:pPr>
        <w:pStyle w:val="Heading1"/>
        <w:spacing w:line="360" w:lineRule="auto"/>
      </w:pPr>
      <w:r>
        <w:t>LINIA 301 O</w:t>
      </w:r>
    </w:p>
    <w:p w14:paraId="4A56DE29" w14:textId="77777777" w:rsidR="007861E6" w:rsidRDefault="007861E6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861E6" w14:paraId="756FEB86" w14:textId="7777777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5B167" w14:textId="77777777" w:rsidR="007861E6" w:rsidRDefault="007861E6" w:rsidP="007861E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35C1C" w14:textId="77777777" w:rsidR="007861E6" w:rsidRDefault="007861E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19801" w14:textId="77777777" w:rsidR="007861E6" w:rsidRPr="00F1029A" w:rsidRDefault="007861E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15102" w14:textId="77777777" w:rsidR="007861E6" w:rsidRDefault="007861E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182D69E9" w14:textId="77777777" w:rsidR="007861E6" w:rsidRDefault="007861E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4BB41" w14:textId="77777777" w:rsidR="007861E6" w:rsidRDefault="007861E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07B83" w14:textId="77777777" w:rsidR="007861E6" w:rsidRPr="00F1029A" w:rsidRDefault="007861E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F34B2" w14:textId="77777777" w:rsidR="007861E6" w:rsidRDefault="007861E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55DEB" w14:textId="77777777" w:rsidR="007861E6" w:rsidRPr="00F1029A" w:rsidRDefault="007861E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0BE44" w14:textId="77777777" w:rsidR="007861E6" w:rsidRDefault="007861E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30E0DCF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B760E" w14:textId="77777777" w:rsidR="007861E6" w:rsidRDefault="007861E6" w:rsidP="007861E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CD307" w14:textId="77777777" w:rsidR="007861E6" w:rsidRDefault="007861E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86225" w14:textId="77777777" w:rsidR="007861E6" w:rsidRPr="00F1029A" w:rsidRDefault="007861E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A24E5" w14:textId="77777777" w:rsidR="007861E6" w:rsidRDefault="007861E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36663DFB" w14:textId="77777777" w:rsidR="007861E6" w:rsidRDefault="007861E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4A964" w14:textId="77777777" w:rsidR="007861E6" w:rsidRDefault="007861E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327B0" w14:textId="77777777" w:rsidR="007861E6" w:rsidRPr="00F1029A" w:rsidRDefault="007861E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653EA" w14:textId="77777777" w:rsidR="007861E6" w:rsidRDefault="007861E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E350F" w14:textId="77777777" w:rsidR="007861E6" w:rsidRPr="00F1029A" w:rsidRDefault="007861E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686CC" w14:textId="77777777" w:rsidR="007861E6" w:rsidRDefault="007861E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171124DC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4A5E6" w14:textId="77777777" w:rsidR="007861E6" w:rsidRDefault="007861E6" w:rsidP="007861E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D5161" w14:textId="77777777" w:rsidR="007861E6" w:rsidRDefault="007861E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7D493" w14:textId="77777777" w:rsidR="007861E6" w:rsidRPr="00F1029A" w:rsidRDefault="007861E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2D92E" w14:textId="77777777" w:rsidR="007861E6" w:rsidRDefault="007861E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30328205" w14:textId="77777777" w:rsidR="007861E6" w:rsidRDefault="007861E6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2B829" w14:textId="77777777" w:rsidR="007861E6" w:rsidRDefault="007861E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F4FB52B" w14:textId="77777777" w:rsidR="007861E6" w:rsidRDefault="007861E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5F5E7" w14:textId="77777777" w:rsidR="007861E6" w:rsidRPr="00F1029A" w:rsidRDefault="007861E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7A378" w14:textId="77777777" w:rsidR="007861E6" w:rsidRDefault="007861E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6F283" w14:textId="77777777" w:rsidR="007861E6" w:rsidRPr="00F1029A" w:rsidRDefault="007861E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23CBD" w14:textId="77777777" w:rsidR="007861E6" w:rsidRDefault="007861E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0F618748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FCBB1" w14:textId="77777777" w:rsidR="007861E6" w:rsidRDefault="007861E6" w:rsidP="007861E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5E884" w14:textId="77777777" w:rsidR="007861E6" w:rsidRDefault="007861E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5F807" w14:textId="77777777" w:rsidR="007861E6" w:rsidRPr="00F1029A" w:rsidRDefault="007861E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909D8" w14:textId="77777777" w:rsidR="007861E6" w:rsidRDefault="007861E6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08AB937E" w14:textId="77777777" w:rsidR="007861E6" w:rsidRDefault="007861E6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5EB2B" w14:textId="77777777" w:rsidR="007861E6" w:rsidRDefault="007861E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A5B9268" w14:textId="77777777" w:rsidR="007861E6" w:rsidRDefault="007861E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C8C0E" w14:textId="77777777" w:rsidR="007861E6" w:rsidRPr="00F1029A" w:rsidRDefault="007861E6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5BA9F" w14:textId="77777777" w:rsidR="007861E6" w:rsidRDefault="007861E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52ED1" w14:textId="77777777" w:rsidR="007861E6" w:rsidRPr="00F1029A" w:rsidRDefault="007861E6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1E597" w14:textId="77777777" w:rsidR="007861E6" w:rsidRDefault="007861E6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1C5A5266" w14:textId="7777777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F9C31" w14:textId="77777777" w:rsidR="007861E6" w:rsidRDefault="007861E6" w:rsidP="007861E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7CA45" w14:textId="77777777" w:rsidR="007861E6" w:rsidRDefault="007861E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79FAF" w14:textId="77777777" w:rsidR="007861E6" w:rsidRPr="00F1029A" w:rsidRDefault="007861E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5B9DF" w14:textId="77777777" w:rsidR="007861E6" w:rsidRDefault="007861E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01F84375" w14:textId="77777777" w:rsidR="007861E6" w:rsidRDefault="007861E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08FC2" w14:textId="77777777" w:rsidR="007861E6" w:rsidRDefault="007861E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3D7DE6B" w14:textId="77777777" w:rsidR="007861E6" w:rsidRDefault="007861E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C90A7" w14:textId="77777777" w:rsidR="007861E6" w:rsidRPr="00F1029A" w:rsidRDefault="007861E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63216" w14:textId="77777777" w:rsidR="007861E6" w:rsidRDefault="007861E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C1A2F" w14:textId="77777777" w:rsidR="007861E6" w:rsidRPr="00F1029A" w:rsidRDefault="007861E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54CA6" w14:textId="77777777" w:rsidR="007861E6" w:rsidRDefault="007861E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0940088B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7E194" w14:textId="77777777" w:rsidR="007861E6" w:rsidRDefault="007861E6" w:rsidP="007861E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5D264" w14:textId="77777777" w:rsidR="007861E6" w:rsidRDefault="007861E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52830" w14:textId="77777777" w:rsidR="007861E6" w:rsidRPr="00F1029A" w:rsidRDefault="007861E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37575" w14:textId="77777777" w:rsidR="007861E6" w:rsidRDefault="007861E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426DCFF0" w14:textId="77777777" w:rsidR="007861E6" w:rsidRDefault="007861E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EFA24" w14:textId="77777777" w:rsidR="007861E6" w:rsidRDefault="007861E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45EE349" w14:textId="77777777" w:rsidR="007861E6" w:rsidRDefault="007861E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247CE" w14:textId="77777777" w:rsidR="007861E6" w:rsidRPr="00F1029A" w:rsidRDefault="007861E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96CF9" w14:textId="77777777" w:rsidR="007861E6" w:rsidRDefault="007861E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65CB5" w14:textId="77777777" w:rsidR="007861E6" w:rsidRPr="00F1029A" w:rsidRDefault="007861E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F53D6" w14:textId="77777777" w:rsidR="007861E6" w:rsidRDefault="007861E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04CEDDD1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48121" w14:textId="77777777" w:rsidR="007861E6" w:rsidRDefault="007861E6" w:rsidP="007861E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AB783" w14:textId="77777777" w:rsidR="007861E6" w:rsidRDefault="007861E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F056B" w14:textId="77777777" w:rsidR="007861E6" w:rsidRPr="00F1029A" w:rsidRDefault="007861E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F91D8" w14:textId="77777777" w:rsidR="007861E6" w:rsidRDefault="007861E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7A5AD93E" w14:textId="77777777" w:rsidR="007861E6" w:rsidRDefault="007861E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D0E32" w14:textId="77777777" w:rsidR="007861E6" w:rsidRDefault="007861E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9265294" w14:textId="77777777" w:rsidR="007861E6" w:rsidRDefault="007861E6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ADD5E" w14:textId="77777777" w:rsidR="007861E6" w:rsidRPr="00F1029A" w:rsidRDefault="007861E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B44AE" w14:textId="77777777" w:rsidR="007861E6" w:rsidRDefault="007861E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67F68" w14:textId="77777777" w:rsidR="007861E6" w:rsidRPr="00F1029A" w:rsidRDefault="007861E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29B77" w14:textId="77777777" w:rsidR="007861E6" w:rsidRDefault="007861E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232E02C" w14:textId="77777777" w:rsidR="007861E6" w:rsidRDefault="007861E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7861E6" w14:paraId="46D48192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048A3" w14:textId="77777777" w:rsidR="007861E6" w:rsidRDefault="007861E6" w:rsidP="007861E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F410C" w14:textId="77777777" w:rsidR="007861E6" w:rsidRDefault="007861E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F4D29" w14:textId="77777777" w:rsidR="007861E6" w:rsidRPr="00F1029A" w:rsidRDefault="007861E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01BFF" w14:textId="77777777" w:rsidR="007861E6" w:rsidRDefault="007861E6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EFA61" w14:textId="77777777" w:rsidR="007861E6" w:rsidRDefault="007861E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2180E90" w14:textId="77777777" w:rsidR="007861E6" w:rsidRDefault="007861E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3946A" w14:textId="77777777" w:rsidR="007861E6" w:rsidRPr="00F1029A" w:rsidRDefault="007861E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161C7" w14:textId="77777777" w:rsidR="007861E6" w:rsidRDefault="007861E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0DCC5" w14:textId="77777777" w:rsidR="007861E6" w:rsidRPr="00F1029A" w:rsidRDefault="007861E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2445E" w14:textId="77777777" w:rsidR="007861E6" w:rsidRDefault="007861E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F05729D" w14:textId="77777777" w:rsidR="007861E6" w:rsidRDefault="007861E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F0AA7CF" w14:textId="77777777" w:rsidR="007861E6" w:rsidRDefault="007861E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7861E6" w14:paraId="344F6298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BA1EB" w14:textId="77777777" w:rsidR="007861E6" w:rsidRDefault="007861E6" w:rsidP="007861E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F9314" w14:textId="77777777" w:rsidR="007861E6" w:rsidRDefault="007861E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A56E3" w14:textId="77777777" w:rsidR="007861E6" w:rsidRPr="00F1029A" w:rsidRDefault="007861E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3F62A" w14:textId="77777777" w:rsidR="007861E6" w:rsidRDefault="007861E6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78FD5" w14:textId="77777777" w:rsidR="007861E6" w:rsidRDefault="007861E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14:paraId="21C5D1C5" w14:textId="77777777" w:rsidR="007861E6" w:rsidRDefault="007861E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14:paraId="3D0D41EA" w14:textId="77777777" w:rsidR="007861E6" w:rsidRDefault="007861E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6958F" w14:textId="77777777" w:rsidR="007861E6" w:rsidRPr="00F1029A" w:rsidRDefault="007861E6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469D6" w14:textId="77777777" w:rsidR="007861E6" w:rsidRDefault="007861E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D1D3E" w14:textId="77777777" w:rsidR="007861E6" w:rsidRPr="00F1029A" w:rsidRDefault="007861E6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7BFF2" w14:textId="77777777" w:rsidR="007861E6" w:rsidRDefault="007861E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58B7A75" w14:textId="77777777" w:rsidR="007861E6" w:rsidRDefault="007861E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14:paraId="32E5C8A6" w14:textId="77777777" w:rsidR="007861E6" w:rsidRDefault="007861E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14:paraId="64863656" w14:textId="77777777" w:rsidR="007861E6" w:rsidRDefault="007861E6">
      <w:pPr>
        <w:spacing w:before="40" w:after="40" w:line="192" w:lineRule="auto"/>
        <w:ind w:right="57"/>
        <w:rPr>
          <w:sz w:val="20"/>
          <w:lang w:val="ro-RO"/>
        </w:rPr>
      </w:pPr>
    </w:p>
    <w:p w14:paraId="352ED004" w14:textId="77777777" w:rsidR="007861E6" w:rsidRDefault="007861E6" w:rsidP="003260D9">
      <w:pPr>
        <w:pStyle w:val="Heading1"/>
        <w:spacing w:line="360" w:lineRule="auto"/>
      </w:pPr>
      <w:r>
        <w:t>LINIA 301 P</w:t>
      </w:r>
    </w:p>
    <w:p w14:paraId="5FEF052A" w14:textId="77777777" w:rsidR="007861E6" w:rsidRDefault="007861E6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861E6" w14:paraId="0EBCAB08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602AF" w14:textId="77777777" w:rsidR="007861E6" w:rsidRDefault="007861E6" w:rsidP="007861E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1D907" w14:textId="77777777" w:rsidR="007861E6" w:rsidRDefault="007861E6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FB948" w14:textId="77777777" w:rsidR="007861E6" w:rsidRPr="001B37B8" w:rsidRDefault="007861E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3F3E5" w14:textId="77777777" w:rsidR="007861E6" w:rsidRDefault="007861E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A907207" w14:textId="77777777" w:rsidR="007861E6" w:rsidRDefault="007861E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36E94" w14:textId="77777777" w:rsidR="007861E6" w:rsidRDefault="007861E6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5FD27" w14:textId="77777777" w:rsidR="007861E6" w:rsidRDefault="007861E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DB5C2" w14:textId="77777777" w:rsidR="007861E6" w:rsidRDefault="007861E6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29F3B" w14:textId="77777777" w:rsidR="007861E6" w:rsidRPr="001B37B8" w:rsidRDefault="007861E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3666A" w14:textId="77777777" w:rsidR="007861E6" w:rsidRDefault="007861E6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474B40B0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FA000F" w14:textId="77777777" w:rsidR="007861E6" w:rsidRDefault="007861E6" w:rsidP="007861E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13B74" w14:textId="77777777" w:rsidR="007861E6" w:rsidRDefault="007861E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2C2A9" w14:textId="77777777" w:rsidR="007861E6" w:rsidRPr="001B37B8" w:rsidRDefault="007861E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28811" w14:textId="77777777" w:rsidR="007861E6" w:rsidRDefault="007861E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F8AB044" w14:textId="77777777" w:rsidR="007861E6" w:rsidRDefault="007861E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91479" w14:textId="77777777" w:rsidR="007861E6" w:rsidRDefault="007861E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30B7F" w14:textId="77777777" w:rsidR="007861E6" w:rsidRDefault="007861E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CE10D" w14:textId="77777777" w:rsidR="007861E6" w:rsidRDefault="007861E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2885C" w14:textId="77777777" w:rsidR="007861E6" w:rsidRPr="001B37B8" w:rsidRDefault="007861E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62D0E" w14:textId="77777777" w:rsidR="007861E6" w:rsidRDefault="007861E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04D00E6C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D682B" w14:textId="77777777" w:rsidR="007861E6" w:rsidRDefault="007861E6" w:rsidP="007861E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2175C" w14:textId="77777777" w:rsidR="007861E6" w:rsidRDefault="007861E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6E0D0" w14:textId="77777777" w:rsidR="007861E6" w:rsidRPr="001B37B8" w:rsidRDefault="007861E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B74D6" w14:textId="77777777" w:rsidR="007861E6" w:rsidRDefault="007861E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E1774" w14:textId="77777777" w:rsidR="007861E6" w:rsidRDefault="007861E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66B38" w14:textId="77777777" w:rsidR="007861E6" w:rsidRDefault="007861E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C3861" w14:textId="77777777" w:rsidR="007861E6" w:rsidRDefault="007861E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BD6F4" w14:textId="77777777" w:rsidR="007861E6" w:rsidRPr="001B37B8" w:rsidRDefault="007861E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20FD4" w14:textId="77777777" w:rsidR="007861E6" w:rsidRDefault="007861E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7C612E7" w14:textId="77777777" w:rsidR="007861E6" w:rsidRDefault="007861E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7861E6" w14:paraId="0332AE58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C60B4B" w14:textId="77777777" w:rsidR="007861E6" w:rsidRDefault="007861E6" w:rsidP="007861E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C0FB8" w14:textId="77777777" w:rsidR="007861E6" w:rsidRDefault="007861E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3C6A9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8F970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29638CB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DAE4B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45852" w14:textId="77777777" w:rsidR="007861E6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D4344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A5CBF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4EB71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4B94901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7861E6" w14:paraId="6D496101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70690" w14:textId="77777777" w:rsidR="007861E6" w:rsidRDefault="007861E6" w:rsidP="007861E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39CAF" w14:textId="77777777" w:rsidR="007861E6" w:rsidRDefault="007861E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E8BF0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B5006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C09EE37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48D86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DB6037B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04932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4CFE3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837AC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C6CDE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7861E6" w14:paraId="32C77DF4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B53D5" w14:textId="77777777" w:rsidR="007861E6" w:rsidRDefault="007861E6" w:rsidP="007861E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BDE95" w14:textId="77777777" w:rsidR="007861E6" w:rsidRDefault="007861E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6C98D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F14BE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4BB93CA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19342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21B33E1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1FD9A" w14:textId="77777777" w:rsidR="007861E6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AE600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64B71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905CB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D500B1E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7861E6" w14:paraId="2817F1DA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37BD74" w14:textId="77777777" w:rsidR="007861E6" w:rsidRDefault="007861E6" w:rsidP="007861E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BCD61" w14:textId="77777777" w:rsidR="007861E6" w:rsidRDefault="007861E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2CB98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95964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71CA2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5823B62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CF1D9" w14:textId="77777777" w:rsidR="007861E6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6E41A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9A439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DCBF6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456917B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7861E6" w14:paraId="645D790A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60DB0" w14:textId="77777777" w:rsidR="007861E6" w:rsidRDefault="007861E6" w:rsidP="007861E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7FC72" w14:textId="77777777" w:rsidR="007861E6" w:rsidRDefault="007861E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C5D48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37204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F59DBA5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C1AC3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3AB922A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3419B" w14:textId="77777777" w:rsidR="007861E6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8A3D0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12780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5112B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CC09D40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7861E6" w14:paraId="083D2E58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957D6" w14:textId="77777777" w:rsidR="007861E6" w:rsidRDefault="007861E6" w:rsidP="007861E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B9977" w14:textId="77777777" w:rsidR="007861E6" w:rsidRDefault="007861E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B3349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B552E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38DFA180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37287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48DACBE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8A6B4" w14:textId="77777777" w:rsidR="007861E6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00B47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D6BFF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5013C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7861E6" w14:paraId="42A9C7ED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7ADC0" w14:textId="77777777" w:rsidR="007861E6" w:rsidRDefault="007861E6" w:rsidP="007861E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1790A" w14:textId="77777777" w:rsidR="007861E6" w:rsidRDefault="007861E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D49C0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331C6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8E96FC4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18F58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3594CDFB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ED3B4" w14:textId="77777777" w:rsidR="007861E6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C58BC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514EA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02F13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3FAAC1F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7861E6" w14:paraId="7125959E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79E73" w14:textId="77777777" w:rsidR="007861E6" w:rsidRDefault="007861E6" w:rsidP="007861E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662F7" w14:textId="77777777" w:rsidR="007861E6" w:rsidRDefault="007861E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F789E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32BE7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5F802FB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7044B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A8C720F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087DC" w14:textId="77777777" w:rsidR="007861E6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8D7AA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67F4F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EB86A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7861E6" w14:paraId="30E7ECCA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9C9CE" w14:textId="77777777" w:rsidR="007861E6" w:rsidRDefault="007861E6" w:rsidP="007861E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FC3F8" w14:textId="77777777" w:rsidR="007861E6" w:rsidRDefault="007861E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DDCA9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6F186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5AC6902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56EEE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CBD8E61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C0B0F" w14:textId="77777777" w:rsidR="007861E6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126F9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10735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E538C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7861E6" w14:paraId="6D2F5715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3CD6F" w14:textId="77777777" w:rsidR="007861E6" w:rsidRDefault="007861E6" w:rsidP="007861E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D032E" w14:textId="77777777" w:rsidR="007861E6" w:rsidRDefault="007861E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FA5BF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66667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0236B57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9ADFE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4A465" w14:textId="77777777" w:rsidR="007861E6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3763B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B9078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24009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62FF55F1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CBB36" w14:textId="77777777" w:rsidR="007861E6" w:rsidRDefault="007861E6" w:rsidP="007861E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6E6BF" w14:textId="77777777" w:rsidR="007861E6" w:rsidRDefault="007861E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F2F4F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6E8B4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E7A16A8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41FFF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B0C41DE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7BF63" w14:textId="77777777" w:rsidR="007861E6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5F55B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28D56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4E5F8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847511A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7861E6" w14:paraId="5B37300A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0F65C" w14:textId="77777777" w:rsidR="007861E6" w:rsidRDefault="007861E6" w:rsidP="007861E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81244" w14:textId="77777777" w:rsidR="007861E6" w:rsidRDefault="007861E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1BBCE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EA67B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C056B97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D4E74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EB7A6BD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45809" w14:textId="77777777" w:rsidR="007861E6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20DAA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2F5AC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782D5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6C2D375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7861E6" w14:paraId="0B993FBB" w14:textId="7777777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ADCE0" w14:textId="77777777" w:rsidR="007861E6" w:rsidRDefault="007861E6" w:rsidP="007861E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87722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F33A2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CB75B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D02C7F1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D56FE" w14:textId="77777777" w:rsidR="007861E6" w:rsidRDefault="007861E6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14:paraId="70BF4FF9" w14:textId="77777777" w:rsidR="007861E6" w:rsidRDefault="007861E6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766BED7A" w14:textId="77777777" w:rsidR="007861E6" w:rsidRDefault="007861E6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2626C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6A1E1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CE3A5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5FF8B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36C55F7B" w14:textId="7777777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EA04F" w14:textId="77777777" w:rsidR="007861E6" w:rsidRDefault="007861E6" w:rsidP="007861E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8B317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B62A1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39C33" w14:textId="77777777" w:rsidR="007861E6" w:rsidRDefault="007861E6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14:paraId="5A9BFE9B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14:paraId="2D837559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9A688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9B68905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367F3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794AA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F313A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02E19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55FCCFB7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CC8D3" w14:textId="77777777" w:rsidR="007861E6" w:rsidRDefault="007861E6" w:rsidP="007861E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12A02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56306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49DEA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8AB17D2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D766F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D753B11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7E49A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9B13A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0CA45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CAEDB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043D0C33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9763F" w14:textId="77777777" w:rsidR="007861E6" w:rsidRDefault="007861E6" w:rsidP="007861E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A35C4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D62BE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1D1E3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90DDA85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4C6C0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7C9BAEC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4BD4A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E7349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98239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5A238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2FA6D0C3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9A970" w14:textId="77777777" w:rsidR="007861E6" w:rsidRDefault="007861E6" w:rsidP="007861E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60E45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E4C14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95B08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6B60B7C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37C1F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21D9691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60256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43F8F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73222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B0C61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0F158ABD" w14:textId="7777777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3956B" w14:textId="77777777" w:rsidR="007861E6" w:rsidRDefault="007861E6" w:rsidP="007861E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7F5C5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C86D9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DE51D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0EB3872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12126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9C1AC0D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2268C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D88B3" w14:textId="77777777" w:rsidR="007861E6" w:rsidRDefault="007861E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20B93" w14:textId="77777777" w:rsidR="007861E6" w:rsidRPr="001B37B8" w:rsidRDefault="007861E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2EA5B" w14:textId="77777777" w:rsidR="007861E6" w:rsidRDefault="007861E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8783ADE" w14:textId="77777777" w:rsidR="007861E6" w:rsidRDefault="007861E6">
      <w:pPr>
        <w:spacing w:before="40" w:after="40" w:line="192" w:lineRule="auto"/>
        <w:ind w:right="57"/>
        <w:rPr>
          <w:sz w:val="20"/>
          <w:lang w:val="ro-RO"/>
        </w:rPr>
      </w:pPr>
    </w:p>
    <w:p w14:paraId="4E2AB411" w14:textId="77777777" w:rsidR="007861E6" w:rsidRDefault="007861E6" w:rsidP="00E81B3B">
      <w:pPr>
        <w:pStyle w:val="Heading1"/>
        <w:spacing w:line="360" w:lineRule="auto"/>
      </w:pPr>
      <w:r>
        <w:t>LINIA 314 G</w:t>
      </w:r>
    </w:p>
    <w:p w14:paraId="574AD10F" w14:textId="77777777" w:rsidR="007861E6" w:rsidRDefault="007861E6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861E6" w14:paraId="2C1A18FF" w14:textId="7777777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300F7" w14:textId="77777777" w:rsidR="007861E6" w:rsidRDefault="007861E6" w:rsidP="007861E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8FFBC" w14:textId="77777777" w:rsidR="007861E6" w:rsidRDefault="007861E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7C0D0" w14:textId="77777777" w:rsidR="007861E6" w:rsidRPr="00DF53C6" w:rsidRDefault="007861E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CCC86" w14:textId="77777777" w:rsidR="007861E6" w:rsidRDefault="007861E6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07EE5CD" w14:textId="77777777" w:rsidR="007861E6" w:rsidRDefault="007861E6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4F42E15B" w14:textId="77777777" w:rsidR="007861E6" w:rsidRDefault="007861E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C51E0" w14:textId="77777777" w:rsidR="007861E6" w:rsidRDefault="007861E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DD4D7" w14:textId="77777777" w:rsidR="007861E6" w:rsidRPr="00DF53C6" w:rsidRDefault="007861E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B2D78" w14:textId="77777777" w:rsidR="007861E6" w:rsidRDefault="007861E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C4DFB" w14:textId="77777777" w:rsidR="007861E6" w:rsidRPr="00DF53C6" w:rsidRDefault="007861E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8538D" w14:textId="77777777" w:rsidR="007861E6" w:rsidRDefault="007861E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69B75CF6" w14:textId="7777777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DC123" w14:textId="77777777" w:rsidR="007861E6" w:rsidRDefault="007861E6" w:rsidP="007861E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70EAA" w14:textId="77777777" w:rsidR="007861E6" w:rsidRDefault="007861E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A7D61" w14:textId="77777777" w:rsidR="007861E6" w:rsidRPr="00DF53C6" w:rsidRDefault="007861E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8D07F" w14:textId="77777777" w:rsidR="007861E6" w:rsidRDefault="007861E6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6343854E" w14:textId="77777777" w:rsidR="007861E6" w:rsidRDefault="007861E6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305DF421" w14:textId="77777777" w:rsidR="007861E6" w:rsidRDefault="007861E6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B53F5" w14:textId="77777777" w:rsidR="007861E6" w:rsidRDefault="007861E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099CB" w14:textId="77777777" w:rsidR="007861E6" w:rsidRPr="00DF53C6" w:rsidRDefault="007861E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8FF01" w14:textId="77777777" w:rsidR="007861E6" w:rsidRDefault="007861E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B7F63" w14:textId="77777777" w:rsidR="007861E6" w:rsidRPr="00DF53C6" w:rsidRDefault="007861E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2D162" w14:textId="77777777" w:rsidR="007861E6" w:rsidRDefault="007861E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5506FA74" w14:textId="7777777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764AB2" w14:textId="77777777" w:rsidR="007861E6" w:rsidRDefault="007861E6" w:rsidP="007861E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C55C5" w14:textId="77777777" w:rsidR="007861E6" w:rsidRDefault="007861E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34EDE" w14:textId="77777777" w:rsidR="007861E6" w:rsidRPr="00DF53C6" w:rsidRDefault="007861E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56E7F" w14:textId="77777777" w:rsidR="007861E6" w:rsidRDefault="007861E6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12CBB6F" w14:textId="77777777" w:rsidR="007861E6" w:rsidRDefault="007861E6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F34C4" w14:textId="77777777" w:rsidR="007861E6" w:rsidRDefault="007861E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819D2" w14:textId="77777777" w:rsidR="007861E6" w:rsidRPr="00DF53C6" w:rsidRDefault="007861E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371BB" w14:textId="77777777" w:rsidR="007861E6" w:rsidRDefault="007861E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EEC66" w14:textId="77777777" w:rsidR="007861E6" w:rsidRPr="00DF53C6" w:rsidRDefault="007861E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FDA40" w14:textId="77777777" w:rsidR="007861E6" w:rsidRDefault="007861E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691490E1" w14:textId="77777777" w:rsidR="007861E6" w:rsidRDefault="007861E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61E6" w14:paraId="776FBA71" w14:textId="7777777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31181" w14:textId="77777777" w:rsidR="007861E6" w:rsidRDefault="007861E6" w:rsidP="007861E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341C7" w14:textId="77777777" w:rsidR="007861E6" w:rsidRDefault="007861E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F46D0" w14:textId="77777777" w:rsidR="007861E6" w:rsidRPr="00DF53C6" w:rsidRDefault="007861E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C5308" w14:textId="77777777" w:rsidR="007861E6" w:rsidRDefault="007861E6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6D9A3FF5" w14:textId="77777777" w:rsidR="007861E6" w:rsidRDefault="007861E6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482FA" w14:textId="77777777" w:rsidR="007861E6" w:rsidRDefault="007861E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19D17" w14:textId="77777777" w:rsidR="007861E6" w:rsidRPr="00DF53C6" w:rsidRDefault="007861E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46741" w14:textId="77777777" w:rsidR="007861E6" w:rsidRDefault="007861E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9F1AC" w14:textId="77777777" w:rsidR="007861E6" w:rsidRPr="00DF53C6" w:rsidRDefault="007861E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90AC8" w14:textId="77777777" w:rsidR="007861E6" w:rsidRDefault="007861E6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24FF7672" w14:textId="77777777" w:rsidR="007861E6" w:rsidRDefault="007861E6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61E6" w14:paraId="073ACDF9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088C0" w14:textId="77777777" w:rsidR="007861E6" w:rsidRDefault="007861E6" w:rsidP="007861E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ADF6D" w14:textId="77777777" w:rsidR="007861E6" w:rsidRDefault="007861E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A42DA" w14:textId="77777777" w:rsidR="007861E6" w:rsidRPr="00DF53C6" w:rsidRDefault="007861E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3482F" w14:textId="77777777" w:rsidR="007861E6" w:rsidRDefault="007861E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14D52C9D" w14:textId="77777777" w:rsidR="007861E6" w:rsidRDefault="007861E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511D3383" w14:textId="77777777" w:rsidR="007861E6" w:rsidRDefault="007861E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14:paraId="684E166F" w14:textId="77777777" w:rsidR="007861E6" w:rsidRDefault="007861E6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F851B" w14:textId="77777777" w:rsidR="007861E6" w:rsidRDefault="007861E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21C0C" w14:textId="77777777" w:rsidR="007861E6" w:rsidRPr="00DF53C6" w:rsidRDefault="007861E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ADDE3" w14:textId="77777777" w:rsidR="007861E6" w:rsidRDefault="007861E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F2C06" w14:textId="77777777" w:rsidR="007861E6" w:rsidRPr="00DF53C6" w:rsidRDefault="007861E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8C502" w14:textId="77777777" w:rsidR="007861E6" w:rsidRDefault="007861E6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153F8173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C80AD" w14:textId="77777777" w:rsidR="007861E6" w:rsidRDefault="007861E6" w:rsidP="007861E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16807" w14:textId="77777777" w:rsidR="007861E6" w:rsidRDefault="007861E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0C60F" w14:textId="77777777" w:rsidR="007861E6" w:rsidRPr="00DF53C6" w:rsidRDefault="007861E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B0E7B" w14:textId="77777777" w:rsidR="007861E6" w:rsidRDefault="007861E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52876723" w14:textId="77777777" w:rsidR="007861E6" w:rsidRDefault="007861E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2F8C9D7B" w14:textId="77777777" w:rsidR="007861E6" w:rsidRDefault="007861E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14:paraId="40824383" w14:textId="77777777" w:rsidR="007861E6" w:rsidRDefault="007861E6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4CB89" w14:textId="77777777" w:rsidR="007861E6" w:rsidRDefault="007861E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12389" w14:textId="77777777" w:rsidR="007861E6" w:rsidRPr="00DF53C6" w:rsidRDefault="007861E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CED4C" w14:textId="77777777" w:rsidR="007861E6" w:rsidRDefault="007861E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87518" w14:textId="77777777" w:rsidR="007861E6" w:rsidRPr="00DF53C6" w:rsidRDefault="007861E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0F68E" w14:textId="77777777" w:rsidR="007861E6" w:rsidRDefault="007861E6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055E6C7" w14:textId="77777777" w:rsidR="007861E6" w:rsidRDefault="007861E6">
      <w:pPr>
        <w:spacing w:before="40" w:after="40" w:line="192" w:lineRule="auto"/>
        <w:ind w:right="57"/>
        <w:rPr>
          <w:sz w:val="20"/>
          <w:lang w:val="ro-RO"/>
        </w:rPr>
      </w:pPr>
    </w:p>
    <w:p w14:paraId="30E8E0CB" w14:textId="77777777" w:rsidR="007861E6" w:rsidRDefault="007861E6" w:rsidP="003A5387">
      <w:pPr>
        <w:pStyle w:val="Heading1"/>
        <w:spacing w:line="360" w:lineRule="auto"/>
      </w:pPr>
      <w:r>
        <w:t>LINIA 316</w:t>
      </w:r>
    </w:p>
    <w:p w14:paraId="7104A4D5" w14:textId="77777777" w:rsidR="007861E6" w:rsidRDefault="007861E6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861E6" w14:paraId="1E70B198" w14:textId="7777777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347E75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42ABE" w14:textId="77777777" w:rsidR="007861E6" w:rsidRDefault="007861E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88581" w14:textId="77777777" w:rsidR="007861E6" w:rsidRDefault="007861E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66E79" w14:textId="77777777" w:rsidR="007861E6" w:rsidRDefault="007861E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14:paraId="3638CBCF" w14:textId="77777777" w:rsidR="007861E6" w:rsidRDefault="007861E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F925A" w14:textId="77777777" w:rsidR="007861E6" w:rsidRDefault="007861E6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E4B7A" w14:textId="77777777" w:rsidR="007861E6" w:rsidRDefault="007861E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27DC8" w14:textId="77777777" w:rsidR="007861E6" w:rsidRDefault="007861E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0423D" w14:textId="77777777" w:rsidR="007861E6" w:rsidRPr="00F6236C" w:rsidRDefault="007861E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9FD2C" w14:textId="77777777" w:rsidR="007861E6" w:rsidRDefault="007861E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70240C0" w14:textId="77777777" w:rsidR="007861E6" w:rsidRDefault="007861E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4C7ACF54" w14:textId="77777777" w:rsidR="007861E6" w:rsidRDefault="007861E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7861E6" w14:paraId="1D180515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9D328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6958C" w14:textId="77777777" w:rsidR="007861E6" w:rsidRDefault="007861E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40AE7" w14:textId="77777777" w:rsidR="007861E6" w:rsidRDefault="007861E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32119" w14:textId="77777777" w:rsidR="007861E6" w:rsidRDefault="007861E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9AC7A" w14:textId="77777777" w:rsidR="007861E6" w:rsidRDefault="007861E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14:paraId="653A897A" w14:textId="77777777" w:rsidR="007861E6" w:rsidRDefault="007861E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11B90043" w14:textId="77777777" w:rsidR="007861E6" w:rsidRDefault="007861E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14:paraId="014BD63F" w14:textId="77777777" w:rsidR="007861E6" w:rsidRDefault="007861E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14:paraId="5566E270" w14:textId="77777777" w:rsidR="007861E6" w:rsidRDefault="007861E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14:paraId="6709BB54" w14:textId="77777777" w:rsidR="007861E6" w:rsidRDefault="007861E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14:paraId="7B64663F" w14:textId="77777777" w:rsidR="007861E6" w:rsidRDefault="007861E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36BD5" w14:textId="77777777" w:rsidR="007861E6" w:rsidRDefault="007861E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CA86A" w14:textId="77777777" w:rsidR="007861E6" w:rsidRDefault="007861E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5C2C6" w14:textId="77777777" w:rsidR="007861E6" w:rsidRPr="00F6236C" w:rsidRDefault="007861E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DFEB9" w14:textId="77777777" w:rsidR="007861E6" w:rsidRDefault="007861E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581BC0C" w14:textId="77777777" w:rsidR="007861E6" w:rsidRDefault="007861E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7861E6" w14:paraId="2040A450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7BF9C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E9A5E" w14:textId="77777777" w:rsidR="007861E6" w:rsidRDefault="007861E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14:paraId="6004C1B1" w14:textId="77777777" w:rsidR="007861E6" w:rsidRDefault="007861E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79053" w14:textId="77777777" w:rsidR="007861E6" w:rsidRPr="00F6236C" w:rsidRDefault="007861E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87EA5" w14:textId="77777777" w:rsidR="007861E6" w:rsidRDefault="007861E6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14:paraId="18DF4627" w14:textId="77777777" w:rsidR="007861E6" w:rsidRDefault="007861E6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30136" w14:textId="77777777" w:rsidR="007861E6" w:rsidRDefault="007861E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2538D" w14:textId="77777777" w:rsidR="007861E6" w:rsidRDefault="007861E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C2762" w14:textId="77777777" w:rsidR="007861E6" w:rsidRDefault="007861E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FA84D" w14:textId="77777777" w:rsidR="007861E6" w:rsidRPr="00F6236C" w:rsidRDefault="007861E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879AD" w14:textId="77777777" w:rsidR="007861E6" w:rsidRDefault="007861E6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55950D61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C48F5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7CC2E" w14:textId="77777777" w:rsidR="007861E6" w:rsidRDefault="007861E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14:paraId="7720A6D9" w14:textId="77777777" w:rsidR="007861E6" w:rsidRDefault="007861E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DBE21" w14:textId="77777777" w:rsidR="007861E6" w:rsidRDefault="007861E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3D606" w14:textId="77777777" w:rsidR="007861E6" w:rsidRDefault="007861E6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14:paraId="2F167C72" w14:textId="77777777" w:rsidR="007861E6" w:rsidRDefault="007861E6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0FA35" w14:textId="77777777" w:rsidR="007861E6" w:rsidRDefault="007861E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B8018" w14:textId="77777777" w:rsidR="007861E6" w:rsidRDefault="007861E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E0571" w14:textId="77777777" w:rsidR="007861E6" w:rsidRDefault="007861E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3891B" w14:textId="77777777" w:rsidR="007861E6" w:rsidRPr="00F6236C" w:rsidRDefault="007861E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FAE77" w14:textId="77777777" w:rsidR="007861E6" w:rsidRDefault="007861E6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11F20D5F" w14:textId="77777777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F2FB5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61B0D" w14:textId="77777777" w:rsidR="007861E6" w:rsidRDefault="007861E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14:paraId="5788BBEE" w14:textId="77777777" w:rsidR="007861E6" w:rsidRDefault="007861E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E7D31" w14:textId="77777777" w:rsidR="007861E6" w:rsidRPr="00F6236C" w:rsidRDefault="007861E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59192" w14:textId="77777777" w:rsidR="007861E6" w:rsidRDefault="007861E6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14:paraId="3C1E86E6" w14:textId="77777777" w:rsidR="007861E6" w:rsidRDefault="007861E6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9FEDE" w14:textId="77777777" w:rsidR="007861E6" w:rsidRDefault="007861E6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37845" w14:textId="77777777" w:rsidR="007861E6" w:rsidRDefault="007861E6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9BF04" w14:textId="77777777" w:rsidR="007861E6" w:rsidRDefault="007861E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1CF07" w14:textId="77777777" w:rsidR="007861E6" w:rsidRPr="00F6236C" w:rsidRDefault="007861E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FF977" w14:textId="77777777" w:rsidR="007861E6" w:rsidRDefault="007861E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15D94DE5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79F66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AD422" w14:textId="77777777" w:rsidR="007861E6" w:rsidRDefault="007861E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91284" w14:textId="77777777" w:rsidR="007861E6" w:rsidRPr="00F6236C" w:rsidRDefault="007861E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816AA" w14:textId="77777777" w:rsidR="007861E6" w:rsidRDefault="007861E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14:paraId="323A40E4" w14:textId="77777777" w:rsidR="007861E6" w:rsidRDefault="007861E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82917" w14:textId="77777777" w:rsidR="007861E6" w:rsidRDefault="007861E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D5563" w14:textId="77777777" w:rsidR="007861E6" w:rsidRPr="00514DA4" w:rsidRDefault="007861E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17E85" w14:textId="77777777" w:rsidR="007861E6" w:rsidRDefault="007861E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FA011" w14:textId="77777777" w:rsidR="007861E6" w:rsidRPr="00F6236C" w:rsidRDefault="007861E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C6772" w14:textId="77777777" w:rsidR="007861E6" w:rsidRDefault="007861E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30B21EA7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DF6A0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B26F2" w14:textId="77777777" w:rsidR="007861E6" w:rsidRDefault="007861E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21569" w14:textId="77777777" w:rsidR="007861E6" w:rsidRPr="00F6236C" w:rsidRDefault="007861E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C54F5" w14:textId="77777777" w:rsidR="007861E6" w:rsidRDefault="007861E6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6523FF7D" w14:textId="77777777" w:rsidR="007861E6" w:rsidRDefault="007861E6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D3900" w14:textId="77777777" w:rsidR="007861E6" w:rsidRDefault="007861E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14:paraId="63507FA0" w14:textId="77777777" w:rsidR="007861E6" w:rsidRDefault="007861E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D1A08" w14:textId="77777777" w:rsidR="007861E6" w:rsidRPr="00514DA4" w:rsidRDefault="007861E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C76E1" w14:textId="77777777" w:rsidR="007861E6" w:rsidRDefault="007861E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964A3" w14:textId="77777777" w:rsidR="007861E6" w:rsidRPr="00F6236C" w:rsidRDefault="007861E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6A552" w14:textId="77777777" w:rsidR="007861E6" w:rsidRDefault="007861E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BE1080A" w14:textId="77777777" w:rsidR="007861E6" w:rsidRDefault="007861E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FE4BE3" w14:textId="77777777" w:rsidR="007861E6" w:rsidRDefault="007861E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7861E6" w14:paraId="2BDB4FEA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EC8AE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59726" w14:textId="77777777" w:rsidR="007861E6" w:rsidRDefault="007861E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461C5" w14:textId="77777777" w:rsidR="007861E6" w:rsidRPr="00F6236C" w:rsidRDefault="007861E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7C206" w14:textId="77777777" w:rsidR="007861E6" w:rsidRDefault="007861E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0FFB129C" w14:textId="77777777" w:rsidR="007861E6" w:rsidRDefault="007861E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5A784" w14:textId="77777777" w:rsidR="007861E6" w:rsidRDefault="007861E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29F83950" w14:textId="77777777" w:rsidR="007861E6" w:rsidRDefault="007861E6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14:paraId="32BB7B0B" w14:textId="77777777" w:rsidR="007861E6" w:rsidRDefault="007861E6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C2BB0" w14:textId="77777777" w:rsidR="007861E6" w:rsidRPr="00514DA4" w:rsidRDefault="007861E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4DED9" w14:textId="77777777" w:rsidR="007861E6" w:rsidRDefault="007861E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5F17E" w14:textId="77777777" w:rsidR="007861E6" w:rsidRPr="00F6236C" w:rsidRDefault="007861E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E2D43" w14:textId="77777777" w:rsidR="007861E6" w:rsidRDefault="007861E6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7861E6" w14:paraId="38715CD7" w14:textId="7777777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57F0E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7F4A8" w14:textId="77777777" w:rsidR="007861E6" w:rsidRDefault="007861E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14:paraId="46B1B031" w14:textId="77777777" w:rsidR="007861E6" w:rsidRDefault="007861E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11581" w14:textId="77777777" w:rsidR="007861E6" w:rsidRPr="00F6236C" w:rsidRDefault="007861E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2B733" w14:textId="77777777" w:rsidR="007861E6" w:rsidRDefault="007861E6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391B085A" w14:textId="77777777" w:rsidR="007861E6" w:rsidRDefault="007861E6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14:paraId="5D1C4307" w14:textId="77777777" w:rsidR="007861E6" w:rsidRDefault="007861E6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457AF" w14:textId="77777777" w:rsidR="007861E6" w:rsidRDefault="007861E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49CE0" w14:textId="77777777" w:rsidR="007861E6" w:rsidRPr="00514DA4" w:rsidRDefault="007861E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34870" w14:textId="77777777" w:rsidR="007861E6" w:rsidRDefault="007861E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EF5AF" w14:textId="77777777" w:rsidR="007861E6" w:rsidRPr="00F6236C" w:rsidRDefault="007861E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4244D" w14:textId="77777777" w:rsidR="007861E6" w:rsidRDefault="007861E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741762F9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366CA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B468C" w14:textId="77777777" w:rsidR="007861E6" w:rsidRDefault="007861E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E49BD" w14:textId="77777777" w:rsidR="007861E6" w:rsidRPr="00F6236C" w:rsidRDefault="007861E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FD28A" w14:textId="77777777" w:rsidR="007861E6" w:rsidRDefault="007861E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503CF423" w14:textId="77777777" w:rsidR="007861E6" w:rsidRDefault="007861E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ED43B" w14:textId="77777777" w:rsidR="007861E6" w:rsidRDefault="007861E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0BC64" w14:textId="77777777" w:rsidR="007861E6" w:rsidRPr="00514DA4" w:rsidRDefault="007861E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823D0" w14:textId="77777777" w:rsidR="007861E6" w:rsidRDefault="007861E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2DA72" w14:textId="77777777" w:rsidR="007861E6" w:rsidRPr="00F6236C" w:rsidRDefault="007861E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3393B" w14:textId="77777777" w:rsidR="007861E6" w:rsidRDefault="007861E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57D6661" w14:textId="7777777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CE2CB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554CB" w14:textId="77777777" w:rsidR="007861E6" w:rsidRDefault="007861E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2E1C9" w14:textId="77777777" w:rsidR="007861E6" w:rsidRPr="00F6236C" w:rsidRDefault="007861E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CC78C" w14:textId="77777777" w:rsidR="007861E6" w:rsidRDefault="007861E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64BFEC12" w14:textId="77777777" w:rsidR="007861E6" w:rsidRDefault="007861E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060CE" w14:textId="77777777" w:rsidR="007861E6" w:rsidRDefault="007861E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E98C1" w14:textId="77777777" w:rsidR="007861E6" w:rsidRPr="00514DA4" w:rsidRDefault="007861E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6D665" w14:textId="77777777" w:rsidR="007861E6" w:rsidRDefault="007861E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B8F98" w14:textId="77777777" w:rsidR="007861E6" w:rsidRPr="00F6236C" w:rsidRDefault="007861E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0AF2E" w14:textId="77777777" w:rsidR="007861E6" w:rsidRDefault="007861E6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3E66376F" w14:textId="7777777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D7BF1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8AB2F" w14:textId="77777777" w:rsidR="007861E6" w:rsidRDefault="007861E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C13B8" w14:textId="77777777" w:rsidR="007861E6" w:rsidRPr="00F6236C" w:rsidRDefault="007861E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D7E8A" w14:textId="77777777" w:rsidR="007861E6" w:rsidRDefault="007861E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042C685A" w14:textId="77777777" w:rsidR="007861E6" w:rsidRDefault="007861E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BED9B" w14:textId="77777777" w:rsidR="007861E6" w:rsidRDefault="007861E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733E3" w14:textId="77777777" w:rsidR="007861E6" w:rsidRPr="00514DA4" w:rsidRDefault="007861E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E90D7" w14:textId="77777777" w:rsidR="007861E6" w:rsidRDefault="007861E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747DF" w14:textId="77777777" w:rsidR="007861E6" w:rsidRPr="00F6236C" w:rsidRDefault="007861E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CFF99" w14:textId="77777777" w:rsidR="007861E6" w:rsidRDefault="007861E6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39368E8C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96AE9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75D09" w14:textId="77777777" w:rsidR="007861E6" w:rsidRDefault="007861E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14:paraId="53F90DCA" w14:textId="77777777" w:rsidR="007861E6" w:rsidRDefault="007861E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2F153" w14:textId="77777777" w:rsidR="007861E6" w:rsidRPr="00F6236C" w:rsidRDefault="007861E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0C90E" w14:textId="77777777" w:rsidR="007861E6" w:rsidRDefault="007861E6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14:paraId="246DF800" w14:textId="77777777" w:rsidR="007861E6" w:rsidRDefault="007861E6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FF0A4" w14:textId="77777777" w:rsidR="007861E6" w:rsidRDefault="007861E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F98D9" w14:textId="77777777" w:rsidR="007861E6" w:rsidRPr="00514DA4" w:rsidRDefault="007861E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78B6E" w14:textId="77777777" w:rsidR="007861E6" w:rsidRDefault="007861E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CE98E" w14:textId="77777777" w:rsidR="007861E6" w:rsidRPr="00F6236C" w:rsidRDefault="007861E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8CA52" w14:textId="77777777" w:rsidR="007861E6" w:rsidRDefault="007861E6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2483452A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753C4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58E46" w14:textId="77777777" w:rsidR="007861E6" w:rsidRDefault="007861E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14:paraId="44CFE7E0" w14:textId="77777777" w:rsidR="007861E6" w:rsidRDefault="007861E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F4B0C" w14:textId="77777777" w:rsidR="007861E6" w:rsidRDefault="007861E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F00EC" w14:textId="77777777" w:rsidR="007861E6" w:rsidRDefault="007861E6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14:paraId="7E03376C" w14:textId="77777777" w:rsidR="007861E6" w:rsidRDefault="007861E6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21455" w14:textId="77777777" w:rsidR="007861E6" w:rsidRDefault="007861E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2E283" w14:textId="77777777" w:rsidR="007861E6" w:rsidRPr="00514DA4" w:rsidRDefault="007861E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88910" w14:textId="77777777" w:rsidR="007861E6" w:rsidRDefault="007861E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F23F9" w14:textId="77777777" w:rsidR="007861E6" w:rsidRPr="00F6236C" w:rsidRDefault="007861E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3D65B" w14:textId="77777777" w:rsidR="007861E6" w:rsidRDefault="007861E6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3A8AFC8E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12982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2447B" w14:textId="77777777" w:rsidR="007861E6" w:rsidRDefault="007861E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14:paraId="2A29FDDF" w14:textId="77777777" w:rsidR="007861E6" w:rsidRDefault="007861E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D3007" w14:textId="77777777" w:rsidR="007861E6" w:rsidRDefault="007861E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8321E" w14:textId="77777777" w:rsidR="007861E6" w:rsidRDefault="007861E6" w:rsidP="009A65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1C177DDF" w14:textId="77777777" w:rsidR="007861E6" w:rsidRDefault="007861E6" w:rsidP="009A65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486BD" w14:textId="77777777" w:rsidR="007861E6" w:rsidRDefault="007861E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1D95F" w14:textId="77777777" w:rsidR="007861E6" w:rsidRPr="00514DA4" w:rsidRDefault="007861E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D141E" w14:textId="77777777" w:rsidR="007861E6" w:rsidRDefault="007861E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96717" w14:textId="77777777" w:rsidR="007861E6" w:rsidRPr="00F6236C" w:rsidRDefault="007861E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4ACEF" w14:textId="77777777" w:rsidR="007861E6" w:rsidRDefault="007861E6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5CE55389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07A21D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2F3CD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FBAF7" w14:textId="77777777" w:rsidR="007861E6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4839C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4359F327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20631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47CA3" w14:textId="77777777" w:rsidR="007861E6" w:rsidRPr="00514DA4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E5659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38C12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14C35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2DA2DA04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C29725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D4142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D3A26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C8DFC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2F7FCFA5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DB146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6BD72" w14:textId="77777777" w:rsidR="007861E6" w:rsidRPr="00514DA4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E9149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87350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C9D14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5CC509CD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928572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656E2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14:paraId="370FE83B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CE7E3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8E21B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6FC5B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BDAAC" w14:textId="77777777" w:rsidR="007861E6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0A106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E20EB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1CAFC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ACEB069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5D8AA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5A767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14:paraId="7A941CB7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E93E4" w14:textId="77777777" w:rsidR="007861E6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C4B98" w14:textId="77777777" w:rsidR="007861E6" w:rsidRPr="00FD4385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14:paraId="1F8D0826" w14:textId="77777777" w:rsidR="007861E6" w:rsidRPr="00FD4385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E4C16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996E7" w14:textId="77777777" w:rsidR="007861E6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EC428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80643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524B8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61E6" w14:paraId="5530A359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5298DD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F45B5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145+500</w:t>
            </w:r>
          </w:p>
          <w:p w14:paraId="09E1E80E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01683" w14:textId="77777777" w:rsidR="007861E6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C669F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14:paraId="0AB9C319" w14:textId="77777777" w:rsidR="007861E6" w:rsidRPr="00FD4385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E47B0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0E7DA" w14:textId="77777777" w:rsidR="007861E6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B89E2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58E52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1DD39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14:paraId="638089BA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galbenă.</w:t>
            </w:r>
          </w:p>
        </w:tc>
      </w:tr>
      <w:tr w:rsidR="007861E6" w14:paraId="72AB3867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7740F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C3E6A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32F9D" w14:textId="77777777" w:rsidR="007861E6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68256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5962F116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7BCA6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CF61B" w14:textId="77777777" w:rsidR="007861E6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A66CB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62C53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F36EE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10BCA2A4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FAFA5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219E4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82E92" w14:textId="77777777" w:rsidR="007861E6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F82B6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0EB65AA2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FBC84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FC841" w14:textId="77777777" w:rsidR="007861E6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23736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CE509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B82FB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0C3FDB7D" w14:textId="7777777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81DAF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78D94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F39C9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8B7BF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14:paraId="796E1185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31454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F9B7B" w14:textId="77777777" w:rsidR="007861E6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C83AC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403A0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BD60F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06D02B3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3FC51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361DA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DCB67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0F4C7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14:paraId="0B3B3F47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7371E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A802B" w14:textId="77777777" w:rsidR="007861E6" w:rsidRPr="00514DA4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3DEA5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11E82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C2E67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1F4C5E0A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0D92B4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1B8AB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14:paraId="42D63137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AF48E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4C2CE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14:paraId="08E21CCD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78E48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A47A2" w14:textId="77777777" w:rsidR="007861E6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AE5C5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DA131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D9A7B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15BABE71" w14:textId="7777777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07B20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05E22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7FA39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71534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14:paraId="32F54415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1AB74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B421B" w14:textId="77777777" w:rsidR="007861E6" w:rsidRPr="00514DA4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3CBCA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DF73F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3172F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8CD441D" w14:textId="77777777" w:rsidR="007861E6" w:rsidRPr="000D7AA7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7861E6" w14:paraId="69A1B11F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8A77A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DD687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BBF66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A9B66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14:paraId="74E86EBE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D754C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9AB45" w14:textId="77777777" w:rsidR="007861E6" w:rsidRPr="00514DA4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C348E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91829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097EF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26E157C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4D17E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5C9CE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14:paraId="210BC791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3D672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6CC46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14:paraId="4C8772BE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9D0A6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619D1" w14:textId="77777777" w:rsidR="007861E6" w:rsidRPr="00514DA4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93288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46073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4FBD7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604AC31B" w14:textId="7777777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B2099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E4C72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79A77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D9430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14:paraId="5A8A9774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128D1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78E14" w14:textId="77777777" w:rsidR="007861E6" w:rsidRPr="00514DA4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258EE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A56C3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F4870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2F932E8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BDB85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148B2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EA42A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CAE63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14:paraId="5E8AB83F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B3025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29F8F" w14:textId="77777777" w:rsidR="007861E6" w:rsidRPr="00514DA4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FF98D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596CD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7049F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7861E6" w14:paraId="173A4D0A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2E4BE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E2D9C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14:paraId="1B187252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6738E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BD82B" w14:textId="77777777" w:rsidR="007861E6" w:rsidRDefault="007861E6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14D0AB56" w14:textId="77777777" w:rsidR="007861E6" w:rsidRDefault="007861E6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9C12F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4F1BB" w14:textId="77777777" w:rsidR="007861E6" w:rsidRPr="00514DA4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A5B9D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97739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F6960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61E6" w14:paraId="582B14E9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A2A59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772E2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F226E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89B58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0ABC6074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D01AD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EC64B41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1A466" w14:textId="77777777" w:rsidR="007861E6" w:rsidRPr="00514DA4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CC834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942FD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BC46A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128514AA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E18E6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DD266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14:paraId="299D584A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0E26E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B5DBD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14:paraId="15181C51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2FE41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0F19B" w14:textId="77777777" w:rsidR="007861E6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1BA06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A558A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07569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61E6" w14:paraId="4977424E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6773B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8D21F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14:paraId="0831D83D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161FD" w14:textId="77777777" w:rsidR="007861E6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93234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14:paraId="76E7C223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14:paraId="340FC355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14:paraId="5BC56F37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87AEE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0D028" w14:textId="77777777" w:rsidR="007861E6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E6440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8BD4C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2E27A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61E6" w14:paraId="7B6BF265" w14:textId="7777777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777F5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1F91A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E2119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8C74D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5CD29B54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DD4DD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BD29D" w14:textId="77777777" w:rsidR="007861E6" w:rsidRPr="00514DA4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BB0F2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FFA93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C97E5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0953F72F" w14:textId="7777777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F1475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0D1CD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D84B6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8E86D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6BD95AD0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DC6C4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F0194" w14:textId="77777777" w:rsidR="007861E6" w:rsidRPr="00514DA4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C6355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B822D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DF16E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059D2E14" w14:textId="7777777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E810A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95AF5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372CD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7D773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1EC11A5D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D357A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8998568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F9278" w14:textId="77777777" w:rsidR="007861E6" w:rsidRPr="00514DA4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2B518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A6010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439E1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51B4684F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FD77BA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70FD4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6E68C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75AFB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0ACA2C06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797AF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2BC37" w14:textId="77777777" w:rsidR="007861E6" w:rsidRPr="00514DA4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B40D5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2DD5D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2E2D3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7861E6" w14:paraId="4E07FCF2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127D41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BD3A6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14:paraId="16D34127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73156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C849D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14:paraId="396842BE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54657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87735" w14:textId="77777777" w:rsidR="007861E6" w:rsidRPr="00514DA4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212FB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F0226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232EA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61D2BA95" w14:textId="7777777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FA3C3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A2D21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23B27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44439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14:paraId="173A1EB1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839EE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319D4" w14:textId="77777777" w:rsidR="007861E6" w:rsidRPr="00514DA4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2C6F7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7A941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4ECF0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861E6" w14:paraId="335FEBF3" w14:textId="7777777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CC8A8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ACFC3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14:paraId="11C15A10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8D2B5" w14:textId="77777777" w:rsidR="007861E6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83AC1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14:paraId="44E2BF27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C081E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055A5" w14:textId="77777777" w:rsidR="007861E6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26041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351C3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48FDD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00E826A2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B9AE1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155CC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54575" w14:textId="77777777" w:rsidR="007861E6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67BE2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B79E5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F303C81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DF383" w14:textId="77777777" w:rsidR="007861E6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3A97A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992B4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DADA6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14:paraId="504BA43A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5DCF314C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EB4FE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2718D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B2E7F" w14:textId="77777777" w:rsidR="007861E6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3BD25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BE36B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4A07BCE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A51F2" w14:textId="77777777" w:rsidR="007861E6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68F06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9B86A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48F2D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14:paraId="152594EE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3E0A3454" w14:textId="7777777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30B58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72DE6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89F01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8CA06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14:paraId="2A9B07CC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6D8C1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8362E12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226BB" w14:textId="77777777" w:rsidR="007861E6" w:rsidRPr="00514DA4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4A4A1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CA662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7B4AD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83B17BA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7861E6" w14:paraId="4FF3112B" w14:textId="7777777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865ABA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34DBD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A2008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B9A9C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36374C5B" w14:textId="77777777" w:rsidR="007861E6" w:rsidRPr="00B350AB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9184D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AA60242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19856" w14:textId="77777777" w:rsidR="007861E6" w:rsidRPr="00514DA4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DFD79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1E9D1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3CF1D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13D83B9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7861E6" w14:paraId="1EF7117F" w14:textId="7777777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68AF8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E1899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26A84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D27FE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2FE3ED2D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EB023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14:paraId="0C8811EC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45117" w14:textId="77777777" w:rsidR="007861E6" w:rsidRPr="00514DA4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7CEB4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17FB9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D95C0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606D3C6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7861E6" w14:paraId="49316988" w14:textId="7777777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70251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0945A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7F9A3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0E437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0E8FF184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11F22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E842E72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6B61D" w14:textId="77777777" w:rsidR="007861E6" w:rsidRPr="00514DA4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5432F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F5B4F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EBBA4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74259E80" w14:textId="7777777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A5011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E3E7F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048F5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BA909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14:paraId="66D0836D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EDF89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14:paraId="34E27D09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39C2E" w14:textId="77777777" w:rsidR="007861E6" w:rsidRPr="00514DA4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B8FB8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534D3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85838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35D46D1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C729E0A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7861E6" w14:paraId="6F222D55" w14:textId="7777777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E8F88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53824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7677C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9F8E9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EB599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68975D7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A88FB" w14:textId="77777777" w:rsidR="007861E6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5D0CA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7936D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F7F5C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D35C031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21AF47C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7861E6" w14:paraId="39182E58" w14:textId="7777777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2127D" w14:textId="77777777" w:rsidR="007861E6" w:rsidRDefault="007861E6" w:rsidP="007861E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BFB95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F697B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E722B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175EB756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C1E4F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1137BCB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0CBFA" w14:textId="77777777" w:rsidR="007861E6" w:rsidRPr="00514DA4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DF642" w14:textId="77777777" w:rsidR="007861E6" w:rsidRDefault="007861E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D23E8" w14:textId="77777777" w:rsidR="007861E6" w:rsidRPr="00F6236C" w:rsidRDefault="007861E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764B5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43F3D1B" w14:textId="77777777" w:rsidR="007861E6" w:rsidRDefault="007861E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14:paraId="6FB6B16B" w14:textId="77777777" w:rsidR="007861E6" w:rsidRDefault="007861E6">
      <w:pPr>
        <w:spacing w:before="40" w:after="40" w:line="192" w:lineRule="auto"/>
        <w:ind w:right="57"/>
        <w:rPr>
          <w:sz w:val="20"/>
          <w:lang w:val="ro-RO"/>
        </w:rPr>
      </w:pPr>
    </w:p>
    <w:p w14:paraId="6B25CAD0" w14:textId="77777777" w:rsidR="007861E6" w:rsidRDefault="007861E6" w:rsidP="00380064">
      <w:pPr>
        <w:pStyle w:val="Heading1"/>
        <w:spacing w:line="360" w:lineRule="auto"/>
      </w:pPr>
      <w:r>
        <w:t>LINIA 500</w:t>
      </w:r>
    </w:p>
    <w:p w14:paraId="23E27231" w14:textId="77777777" w:rsidR="007861E6" w:rsidRPr="00071303" w:rsidRDefault="007861E6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861E6" w14:paraId="7BD2FA24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3998B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637DF" w14:textId="77777777" w:rsidR="007861E6" w:rsidRDefault="007861E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A3FB3" w14:textId="77777777" w:rsidR="007861E6" w:rsidRDefault="007861E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AA021" w14:textId="77777777" w:rsidR="007861E6" w:rsidRDefault="007861E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DCD43" w14:textId="77777777" w:rsidR="007861E6" w:rsidRDefault="007861E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14:paraId="71882A73" w14:textId="77777777" w:rsidR="007861E6" w:rsidRDefault="007861E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14:paraId="0FD176F1" w14:textId="77777777" w:rsidR="007861E6" w:rsidRDefault="007861E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CA416" w14:textId="77777777" w:rsidR="007861E6" w:rsidRPr="00D33E71" w:rsidRDefault="007861E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FC418" w14:textId="77777777" w:rsidR="007861E6" w:rsidRDefault="007861E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2C056" w14:textId="77777777" w:rsidR="007861E6" w:rsidRPr="00D33E71" w:rsidRDefault="007861E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96122" w14:textId="77777777" w:rsidR="007861E6" w:rsidRDefault="007861E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780308B" w14:textId="77777777" w:rsidR="007861E6" w:rsidRDefault="007861E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7861E6" w14:paraId="70DBC5B5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33960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D1349" w14:textId="77777777" w:rsidR="007861E6" w:rsidRDefault="007861E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14:paraId="00E99138" w14:textId="77777777" w:rsidR="007861E6" w:rsidRDefault="007861E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4BF94" w14:textId="77777777" w:rsidR="007861E6" w:rsidRDefault="007861E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64703" w14:textId="77777777" w:rsidR="007861E6" w:rsidRDefault="007861E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14:paraId="653F36E9" w14:textId="77777777" w:rsidR="007861E6" w:rsidRDefault="007861E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A71B2" w14:textId="77777777" w:rsidR="007861E6" w:rsidRDefault="007861E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88678" w14:textId="77777777" w:rsidR="007861E6" w:rsidRPr="00D33E71" w:rsidRDefault="007861E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B640A" w14:textId="77777777" w:rsidR="007861E6" w:rsidRDefault="007861E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9A12E" w14:textId="77777777" w:rsidR="007861E6" w:rsidRPr="00D33E71" w:rsidRDefault="007861E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961D7" w14:textId="77777777" w:rsidR="007861E6" w:rsidRDefault="007861E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B4B3FCF" w14:textId="77777777" w:rsidR="007861E6" w:rsidRDefault="007861E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7861E6" w14:paraId="5587A65D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CA4F8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18D71" w14:textId="77777777" w:rsidR="007861E6" w:rsidRDefault="007861E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C0F9A" w14:textId="77777777" w:rsidR="007861E6" w:rsidRDefault="007861E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F61D6" w14:textId="77777777" w:rsidR="007861E6" w:rsidRDefault="007861E6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14:paraId="06F90EE2" w14:textId="77777777" w:rsidR="007861E6" w:rsidRDefault="007861E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CBA29" w14:textId="77777777" w:rsidR="007861E6" w:rsidRDefault="007861E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E8A5E" w14:textId="77777777" w:rsidR="007861E6" w:rsidRPr="00D33E71" w:rsidRDefault="007861E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EF8F7" w14:textId="77777777" w:rsidR="007861E6" w:rsidRDefault="007861E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14:paraId="04B1D3C8" w14:textId="77777777" w:rsidR="007861E6" w:rsidRDefault="007861E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14:paraId="35164E0A" w14:textId="77777777" w:rsidR="007861E6" w:rsidRDefault="007861E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C99D2" w14:textId="77777777" w:rsidR="007861E6" w:rsidRPr="00D33E71" w:rsidRDefault="007861E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5CC01" w14:textId="77777777" w:rsidR="007861E6" w:rsidRDefault="007861E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D501D7B" w14:textId="77777777" w:rsidR="007861E6" w:rsidRDefault="007861E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7861E6" w14:paraId="6BB93ACE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61DD8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3BC11" w14:textId="77777777" w:rsidR="007861E6" w:rsidRDefault="007861E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14:paraId="2B428E6D" w14:textId="77777777" w:rsidR="007861E6" w:rsidRDefault="007861E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EB28E" w14:textId="77777777" w:rsidR="007861E6" w:rsidRPr="00D33E71" w:rsidRDefault="007861E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4CBF3" w14:textId="77777777" w:rsidR="007861E6" w:rsidRDefault="007861E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14:paraId="1441055E" w14:textId="77777777" w:rsidR="007861E6" w:rsidRDefault="007861E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7A3B1" w14:textId="77777777" w:rsidR="007861E6" w:rsidRDefault="007861E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F8E27" w14:textId="77777777" w:rsidR="007861E6" w:rsidRPr="00D33E71" w:rsidRDefault="007861E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D2144" w14:textId="77777777" w:rsidR="007861E6" w:rsidRDefault="007861E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22942" w14:textId="77777777" w:rsidR="007861E6" w:rsidRPr="00D33E71" w:rsidRDefault="007861E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5B6F9" w14:textId="77777777" w:rsidR="007861E6" w:rsidRDefault="007861E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79177A37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1F48F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FF861" w14:textId="77777777" w:rsidR="007861E6" w:rsidRDefault="007861E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86055" w14:textId="77777777" w:rsidR="007861E6" w:rsidRPr="00D33E71" w:rsidRDefault="007861E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44E1C" w14:textId="77777777" w:rsidR="007861E6" w:rsidRDefault="007861E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3755489C" w14:textId="77777777" w:rsidR="007861E6" w:rsidRDefault="007861E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14:paraId="5DCF6A9A" w14:textId="77777777" w:rsidR="007861E6" w:rsidRDefault="007861E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97F4B" w14:textId="77777777" w:rsidR="007861E6" w:rsidRDefault="007861E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2DD548EC" w14:textId="77777777" w:rsidR="007861E6" w:rsidRDefault="007861E6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B5621" w14:textId="77777777" w:rsidR="007861E6" w:rsidRPr="00D33E71" w:rsidRDefault="007861E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42C5E" w14:textId="77777777" w:rsidR="007861E6" w:rsidRDefault="007861E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70012" w14:textId="77777777" w:rsidR="007861E6" w:rsidRPr="00D33E71" w:rsidRDefault="007861E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A77EC" w14:textId="77777777" w:rsidR="007861E6" w:rsidRDefault="007861E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1C43F644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875E3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F3A25" w14:textId="77777777" w:rsidR="007861E6" w:rsidRDefault="007861E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64528" w14:textId="77777777" w:rsidR="007861E6" w:rsidRPr="00D33E71" w:rsidRDefault="007861E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7CD58" w14:textId="77777777" w:rsidR="007861E6" w:rsidRDefault="007861E6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3BDDA38D" w14:textId="77777777" w:rsidR="007861E6" w:rsidRDefault="007861E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14:paraId="40D8385B" w14:textId="77777777" w:rsidR="007861E6" w:rsidRDefault="007861E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6D69F" w14:textId="77777777" w:rsidR="007861E6" w:rsidRDefault="007861E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14:paraId="35946A41" w14:textId="77777777" w:rsidR="007861E6" w:rsidRDefault="007861E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D06F3" w14:textId="77777777" w:rsidR="007861E6" w:rsidRPr="00D33E71" w:rsidRDefault="007861E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048C3" w14:textId="77777777" w:rsidR="007861E6" w:rsidRDefault="007861E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401F6" w14:textId="77777777" w:rsidR="007861E6" w:rsidRPr="00D33E71" w:rsidRDefault="007861E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BF8C8" w14:textId="77777777" w:rsidR="007861E6" w:rsidRDefault="007861E6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2DD15F52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B3E81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9D6B8" w14:textId="77777777" w:rsidR="007861E6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14:paraId="719F346C" w14:textId="77777777" w:rsidR="007861E6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AFC70" w14:textId="77777777" w:rsidR="007861E6" w:rsidRPr="00D33E71" w:rsidRDefault="007861E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30910" w14:textId="77777777" w:rsidR="007861E6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14:paraId="769F8360" w14:textId="77777777" w:rsidR="007861E6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14:paraId="607FEE89" w14:textId="77777777" w:rsidR="007861E6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EF6EE" w14:textId="77777777" w:rsidR="007861E6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3D749" w14:textId="77777777" w:rsidR="007861E6" w:rsidRDefault="007861E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6E8A8" w14:textId="77777777" w:rsidR="007861E6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84668" w14:textId="77777777" w:rsidR="007861E6" w:rsidRPr="00D33E71" w:rsidRDefault="007861E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1C14C" w14:textId="77777777" w:rsidR="007861E6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37B67A70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2970B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95B10" w14:textId="77777777" w:rsidR="007861E6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73507" w14:textId="77777777" w:rsidR="007861E6" w:rsidRPr="00D33E71" w:rsidRDefault="007861E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A1A92" w14:textId="77777777" w:rsidR="007861E6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14:paraId="15BA2264" w14:textId="77777777" w:rsidR="007861E6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14:paraId="20C61785" w14:textId="77777777" w:rsidR="007861E6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0FDD7" w14:textId="77777777" w:rsidR="007861E6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7079B" w14:textId="77777777" w:rsidR="007861E6" w:rsidRDefault="007861E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BB1BB" w14:textId="77777777" w:rsidR="007861E6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14:paraId="3DAE267B" w14:textId="77777777" w:rsidR="007861E6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70477" w14:textId="77777777" w:rsidR="007861E6" w:rsidRPr="00D33E71" w:rsidRDefault="007861E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32384" w14:textId="77777777" w:rsidR="007861E6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:rsidRPr="00456545" w14:paraId="605BB4BD" w14:textId="77777777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3DB59" w14:textId="77777777" w:rsidR="007861E6" w:rsidRPr="00456545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2DC2B" w14:textId="77777777" w:rsidR="007861E6" w:rsidRPr="00456545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53AC1" w14:textId="77777777" w:rsidR="007861E6" w:rsidRPr="00D33E71" w:rsidRDefault="007861E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BF5DA" w14:textId="77777777" w:rsidR="007861E6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174369B7" w14:textId="77777777" w:rsidR="007861E6" w:rsidRPr="00456545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B49D4" w14:textId="77777777" w:rsidR="007861E6" w:rsidRPr="00456545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C1445" w14:textId="77777777" w:rsidR="007861E6" w:rsidRPr="00D33E71" w:rsidRDefault="007861E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27522" w14:textId="77777777" w:rsidR="007861E6" w:rsidRPr="00456545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45991" w14:textId="77777777" w:rsidR="007861E6" w:rsidRPr="00D33E71" w:rsidRDefault="007861E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CDCB3" w14:textId="77777777" w:rsidR="007861E6" w:rsidRPr="00456545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61E6" w:rsidRPr="00456545" w14:paraId="5A5558BE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19E49" w14:textId="77777777" w:rsidR="007861E6" w:rsidRPr="00456545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23860" w14:textId="77777777" w:rsidR="007861E6" w:rsidRPr="00456545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99D41" w14:textId="77777777" w:rsidR="007861E6" w:rsidRPr="00D33E71" w:rsidRDefault="007861E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2B369" w14:textId="77777777" w:rsidR="007861E6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56899318" w14:textId="77777777" w:rsidR="007861E6" w:rsidRPr="00456545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CD249" w14:textId="77777777" w:rsidR="007861E6" w:rsidRPr="00456545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C412B" w14:textId="77777777" w:rsidR="007861E6" w:rsidRPr="00D33E71" w:rsidRDefault="007861E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CD1D6" w14:textId="77777777" w:rsidR="007861E6" w:rsidRPr="00456545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AAF98" w14:textId="77777777" w:rsidR="007861E6" w:rsidRPr="00D33E71" w:rsidRDefault="007861E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F448B" w14:textId="77777777" w:rsidR="007861E6" w:rsidRPr="00456545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861E6" w:rsidRPr="00456545" w14:paraId="1F9B0047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A5F78" w14:textId="77777777" w:rsidR="007861E6" w:rsidRPr="00456545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D4E65" w14:textId="77777777" w:rsidR="007861E6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3D653D54" w14:textId="77777777" w:rsidR="007861E6" w:rsidRPr="00456545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E81AD" w14:textId="77777777" w:rsidR="007861E6" w:rsidRPr="00D33E71" w:rsidRDefault="007861E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1B299" w14:textId="77777777" w:rsidR="007861E6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725D6F05" w14:textId="77777777" w:rsidR="007861E6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9120C" w14:textId="77777777" w:rsidR="007861E6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61A53" w14:textId="77777777" w:rsidR="007861E6" w:rsidRDefault="007861E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C8BF7" w14:textId="77777777" w:rsidR="007861E6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233243D8" w14:textId="77777777" w:rsidR="007861E6" w:rsidRPr="00456545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18963" w14:textId="77777777" w:rsidR="007861E6" w:rsidRPr="00D33E71" w:rsidRDefault="007861E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08596" w14:textId="77777777" w:rsidR="007861E6" w:rsidRPr="004143AF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4271B78A" w14:textId="77777777" w:rsidR="007861E6" w:rsidRPr="00A3090B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:rsidRPr="00456545" w14:paraId="4B53ED18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6660CA" w14:textId="77777777" w:rsidR="007861E6" w:rsidRPr="00456545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BD351" w14:textId="77777777" w:rsidR="007861E6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68B2A" w14:textId="77777777" w:rsidR="007861E6" w:rsidRDefault="007861E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5A1B4" w14:textId="77777777" w:rsidR="007861E6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05E928E5" w14:textId="77777777" w:rsidR="007861E6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14:paraId="5CD29D00" w14:textId="77777777" w:rsidR="007861E6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14:paraId="16DDF19A" w14:textId="77777777" w:rsidR="007861E6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A6A4C" w14:textId="77777777" w:rsidR="007861E6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CDF24" w14:textId="77777777" w:rsidR="007861E6" w:rsidRDefault="007861E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959BF" w14:textId="77777777" w:rsidR="007861E6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14:paraId="19E4BCEC" w14:textId="77777777" w:rsidR="007861E6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0569D" w14:textId="77777777" w:rsidR="007861E6" w:rsidRDefault="007861E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7BDAC" w14:textId="77777777" w:rsidR="007861E6" w:rsidRPr="00377D08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0B4340B" w14:textId="77777777" w:rsidR="007861E6" w:rsidRPr="00377D08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14:paraId="2C3D6B8E" w14:textId="77777777" w:rsidR="007861E6" w:rsidRPr="004143AF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7861E6" w:rsidRPr="00456545" w14:paraId="002A61F6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B88A2" w14:textId="77777777" w:rsidR="007861E6" w:rsidRPr="00456545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5A3AA" w14:textId="77777777" w:rsidR="007861E6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4917E" w14:textId="77777777" w:rsidR="007861E6" w:rsidRDefault="007861E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E555B" w14:textId="77777777" w:rsidR="007861E6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14:paraId="38BD61F2" w14:textId="77777777" w:rsidR="007861E6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34B3E" w14:textId="77777777" w:rsidR="007861E6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004A6A8F" w14:textId="77777777" w:rsidR="007861E6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6AC0B" w14:textId="77777777" w:rsidR="007861E6" w:rsidRDefault="007861E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2EF66" w14:textId="77777777" w:rsidR="007861E6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6F644" w14:textId="77777777" w:rsidR="007861E6" w:rsidRDefault="007861E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28338" w14:textId="77777777" w:rsidR="007861E6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90C034" w14:textId="77777777" w:rsidR="007861E6" w:rsidRPr="005F21B7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7861E6" w:rsidRPr="00456545" w14:paraId="0B3210B8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CD063" w14:textId="77777777" w:rsidR="007861E6" w:rsidRPr="00456545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364BF" w14:textId="77777777" w:rsidR="007861E6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CC223" w14:textId="77777777" w:rsidR="007861E6" w:rsidRDefault="007861E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08EE2" w14:textId="77777777" w:rsidR="007861E6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14:paraId="56B64998" w14:textId="77777777" w:rsidR="007861E6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22FBA" w14:textId="77777777" w:rsidR="007861E6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625DAE70" w14:textId="77777777" w:rsidR="007861E6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9DD8C" w14:textId="77777777" w:rsidR="007861E6" w:rsidRDefault="007861E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51C0E" w14:textId="77777777" w:rsidR="007861E6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1F08B" w14:textId="77777777" w:rsidR="007861E6" w:rsidRDefault="007861E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5EBD2" w14:textId="77777777" w:rsidR="007861E6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8E4C3A3" w14:textId="77777777" w:rsidR="007861E6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7861E6" w:rsidRPr="00456545" w14:paraId="690384EC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827C8" w14:textId="77777777" w:rsidR="007861E6" w:rsidRPr="00456545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ADB54" w14:textId="77777777" w:rsidR="007861E6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CFDC8" w14:textId="77777777" w:rsidR="007861E6" w:rsidRDefault="007861E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0BA72" w14:textId="77777777" w:rsidR="007861E6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14:paraId="2D3D8A9F" w14:textId="77777777" w:rsidR="007861E6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BBC1F" w14:textId="77777777" w:rsidR="007861E6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506CBA3E" w14:textId="77777777" w:rsidR="007861E6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1B336" w14:textId="77777777" w:rsidR="007861E6" w:rsidRDefault="007861E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524E3" w14:textId="77777777" w:rsidR="007861E6" w:rsidRDefault="007861E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5057D" w14:textId="77777777" w:rsidR="007861E6" w:rsidRDefault="007861E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04AFA" w14:textId="77777777" w:rsidR="007861E6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B0925FF" w14:textId="77777777" w:rsidR="007861E6" w:rsidRDefault="007861E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7861E6" w:rsidRPr="00456545" w14:paraId="7C7DA0B9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F310B" w14:textId="77777777" w:rsidR="007861E6" w:rsidRPr="00456545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94EA3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A7C50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FCC46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14:paraId="25FC70A6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A5443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4FFF84E0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96CDB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1BB1D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43228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51495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9348C2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14:paraId="6C5B0FE4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861E6" w:rsidRPr="00456545" w14:paraId="44459435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BE5FE" w14:textId="77777777" w:rsidR="007861E6" w:rsidRPr="00456545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34D2A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422E4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B6E7A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14:paraId="75BA1CA7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A26CE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F9BA7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34863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14:paraId="78DCB4F6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727A5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8BC89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4E501F6E" w14:textId="77777777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39730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BDAE3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91720" w14:textId="77777777" w:rsidR="007861E6" w:rsidRPr="00D33E71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8E664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729B53E8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ED35B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14:paraId="242F2F70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BAC50" w14:textId="77777777" w:rsidR="007861E6" w:rsidRPr="00D33E71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E3DA0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EDE52" w14:textId="77777777" w:rsidR="007861E6" w:rsidRPr="00D33E71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3B64D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5355886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A92017D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7861E6" w14:paraId="213AEC13" w14:textId="7777777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2A516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42CF0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CB50D" w14:textId="77777777" w:rsidR="007861E6" w:rsidRPr="00D33E71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A8099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6D74555B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B73DB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14:paraId="23984C56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14:paraId="24B5466D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B8C80" w14:textId="77777777" w:rsidR="007861E6" w:rsidRPr="00D33E71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A0097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55E85" w14:textId="77777777" w:rsidR="007861E6" w:rsidRPr="00D33E71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800F6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C79C5E4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66A9A493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14:paraId="151B9936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14:paraId="5ED15F1E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7861E6" w14:paraId="52694F8A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7F5723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EC96E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27A92" w14:textId="77777777" w:rsidR="007861E6" w:rsidRPr="00D33E71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50563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470C7258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B6978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5659EFB8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14:paraId="534E387D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9FAA8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20AC6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41EA2" w14:textId="77777777" w:rsidR="007861E6" w:rsidRPr="00D33E71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7D204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370C0E3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14:paraId="47A4B1B6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14:paraId="144266AA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7861E6" w14:paraId="38089AFE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D3B6C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D735A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14:paraId="48BF2AB9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6CBAE" w14:textId="77777777" w:rsidR="007861E6" w:rsidRPr="00D33E71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0AF33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195DFAF7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14:paraId="45719B7D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6E85F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D55CF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1C31D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6EC02" w14:textId="77777777" w:rsidR="007861E6" w:rsidRPr="00D33E71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8AC3E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7B4A41D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7861E6" w14:paraId="7383AE38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ECD6D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BAF8E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AB613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7C86C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2520C90D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14:paraId="75CDCE30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BF8CD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4C9EF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39A3C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14:paraId="5AB0C36A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5AE9F" w14:textId="77777777" w:rsidR="007861E6" w:rsidRPr="00D33E71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8DFED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CC382F3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7861E6" w14:paraId="6EAF7381" w14:textId="77777777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BF839F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9262E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14:paraId="60AA8E1F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B2C2F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AB049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30C9B69D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F738F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11C93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21543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6675B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7FADC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7138AE1E" w14:textId="77777777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F14CC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DB68A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14:paraId="0950C392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B8031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1D4EF" w14:textId="77777777" w:rsidR="007861E6" w:rsidRDefault="007861E6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71F2957C" w14:textId="77777777" w:rsidR="007861E6" w:rsidRDefault="007861E6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DACE3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E373C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9F089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D8C4B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BC886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36062347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CB567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7F7AD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577B8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EBFCE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77114CAD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14:paraId="6DB77903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14:paraId="32AA6525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71C6D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A4F3A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E1E70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14:paraId="31329BA2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973BC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9E3FE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B1C41F1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14:paraId="361A9D02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7861E6" w14:paraId="1AFAC373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4348F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11CA6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5102E" w14:textId="77777777" w:rsidR="007861E6" w:rsidRPr="00D33E71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A8290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300F9D97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D6413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50BEA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6CFC6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14:paraId="438DA882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66B4E" w14:textId="77777777" w:rsidR="007861E6" w:rsidRPr="00D33E71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F4E47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68DD5808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8DB76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7F8B0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108C41F8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B8C40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06630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4BED31DA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E601E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A5CA2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05E62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1C3E5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5106B" w14:textId="77777777" w:rsidR="007861E6" w:rsidRPr="004143AF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6B63A5D2" w14:textId="77777777" w:rsidR="007861E6" w:rsidRPr="004143AF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6A8693AE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716BB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FC605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C8F9A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DBC13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65A4D00F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EC143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9242B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D7724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63E05AAC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353F9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948FA" w14:textId="77777777" w:rsidR="007861E6" w:rsidRPr="004143AF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4A3190A3" w14:textId="77777777" w:rsidR="007861E6" w:rsidRPr="004143AF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606127A7" w14:textId="77777777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C6B94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7DFC9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14:paraId="24F105C0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66799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1320C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5B99CB8D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2CE38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E06B1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3B805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7A49C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2B3D7" w14:textId="77777777" w:rsidR="007861E6" w:rsidRPr="00F8615E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7309F74D" w14:textId="77777777" w:rsidR="007861E6" w:rsidRPr="004143AF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7861E6" w14:paraId="1BD1F534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B140D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CFD28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8B77B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3BC41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1109E9E6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14:paraId="445EDFB1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8598E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03E4D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30622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14:paraId="45BF3159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50BDB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4B94F" w14:textId="77777777" w:rsidR="007861E6" w:rsidRPr="000A6125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B5E2FE" w14:textId="77777777" w:rsidR="007861E6" w:rsidRPr="004143AF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861E6" w14:paraId="7D360F4F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897F1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9E067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29FD1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9EAF1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3B070D79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CA06B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2EAF5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C9ACA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AEC6E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D28E0" w14:textId="77777777" w:rsidR="007861E6" w:rsidRPr="004143AF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861E6" w14:paraId="2AC87E16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64628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E3B22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F4F95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CE4DD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3E64D50B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DC9E8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7AAFC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7805B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14:paraId="4783F1CF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0685E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0B3A4" w14:textId="77777777" w:rsidR="007861E6" w:rsidRPr="004143AF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861E6" w14:paraId="10C8594E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99CDDC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B4FC7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14:paraId="68B083D8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EEDBA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2E6DD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6B4F9482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1328A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CC6F4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94AEC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BEFC3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9F63D" w14:textId="77777777" w:rsidR="007861E6" w:rsidRPr="004143AF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861E6" w14:paraId="04F9F955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6C253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9E4D0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BC061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0014A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14:paraId="524E2243" w14:textId="77777777" w:rsidR="007861E6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54EE5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0568D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50AE7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14:paraId="79303C25" w14:textId="77777777" w:rsidR="007861E6" w:rsidRDefault="007861E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05DCA" w14:textId="77777777" w:rsidR="007861E6" w:rsidRDefault="007861E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ADC16" w14:textId="77777777" w:rsidR="007861E6" w:rsidRPr="004143AF" w:rsidRDefault="007861E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861E6" w14:paraId="311E77C1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EF458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08BDD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28A75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67701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14:paraId="57204CA9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9CD6F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ACD3B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002DC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14:paraId="225A9521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7D95A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9F451" w14:textId="77777777" w:rsidR="007861E6" w:rsidRPr="004143AF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861E6" w14:paraId="4087144E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50705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B37D7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9F1AC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920A9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14:paraId="7656D0AD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08284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C03F3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0872E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E939A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15502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4B39F579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2C15D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0DC22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9EBE7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BD7CE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14:paraId="4D62E056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52FA9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2603B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2783F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14:paraId="757BE74B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5235B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A1E52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2F6A81CA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8AF9F4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3B4B2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2A57ED34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3A3E2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2CD38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14:paraId="2427DF6C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2F24D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6330F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1C468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6C388A4B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E4825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298AC" w14:textId="77777777" w:rsidR="007861E6" w:rsidRPr="004143AF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2867C12C" w14:textId="77777777" w:rsidR="007861E6" w:rsidRPr="006C1F61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6EA26405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1DCD4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17E90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15A70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76BE8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14:paraId="74D3685D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7A3C1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21993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BFCFC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14:paraId="75F52E8E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7E3B6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7AD22" w14:textId="77777777" w:rsidR="007861E6" w:rsidRPr="00D82612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5079E065" w14:textId="77777777" w:rsidR="007861E6" w:rsidRPr="004143AF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7861E6" w14:paraId="4D04591A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41225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8F8DF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45905E46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D8669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A41F6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14:paraId="78E14FB5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BCEAF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4FA33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F3C49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61289A7A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B31FA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94718" w14:textId="77777777" w:rsidR="007861E6" w:rsidRPr="004143AF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64A9468C" w14:textId="77777777" w:rsidR="007861E6" w:rsidRPr="00D84BDE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6918FD29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B1808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5BFBB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63090DB9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0532A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364C0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371CE235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ED787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F52CD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84681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5C05F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1B980" w14:textId="77777777" w:rsidR="007861E6" w:rsidRPr="00A9128E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6A365E28" w14:textId="77777777" w:rsidR="007861E6" w:rsidRPr="00A9128E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14:paraId="42C70BB5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7861E6" w14:paraId="07AAF1BF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50900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72F8D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7F317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57C0C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2C4495CD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3B136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2595C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AD1BF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3FDD767D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76311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04BDB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861E6" w14:paraId="4D14A64B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8D00D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26E3F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C3377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F2822" w14:textId="77777777" w:rsidR="007861E6" w:rsidRDefault="007861E6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69337A43" w14:textId="77777777" w:rsidR="007861E6" w:rsidRDefault="007861E6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65B57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E4B143C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436E9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B5EE3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406ED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A917B" w14:textId="77777777" w:rsidR="007861E6" w:rsidRPr="00534C03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2AFBFE4A" w14:textId="77777777" w:rsidR="007861E6" w:rsidRPr="00534C03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20573839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7861E6" w14:paraId="49F49CE3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C5EF1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31945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2EBD3E1D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4B468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9B367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14:paraId="45B4440B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33ABB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0DE85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54BD7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35AB416F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A205C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82583" w14:textId="77777777" w:rsidR="007861E6" w:rsidRPr="004143AF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E84065B" w14:textId="77777777" w:rsidR="007861E6" w:rsidRPr="00D84BDE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6D238BC4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38369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52FE7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14:paraId="284BAC2D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90C8A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3144D" w14:textId="77777777" w:rsidR="007861E6" w:rsidRDefault="007861E6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472EA5B7" w14:textId="77777777" w:rsidR="007861E6" w:rsidRDefault="007861E6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82BDB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74A3F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83CFC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8712E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ABF2F" w14:textId="77777777" w:rsidR="007861E6" w:rsidRPr="001F07B1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0085673D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14:paraId="18D637B3" w14:textId="77777777" w:rsidR="007861E6" w:rsidRPr="004143AF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7861E6" w14:paraId="4F39FD00" w14:textId="7777777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B5DD53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85F70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244EB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AE786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3E20FF0F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5B433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13EC286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958C9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FE325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9F142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963B1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14:paraId="0AF25AAA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14:paraId="0E8CEBAD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7861E6" w14:paraId="440E19E7" w14:textId="7777777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ABC8D4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4796F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35A16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3D1C3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03230288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4C2F7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A587A57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A28B6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87E12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95BF7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A145C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4EBCA31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14:paraId="54B87930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861E6" w14:paraId="2D0E4223" w14:textId="7777777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4893C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1A63B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2DA69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1B1BC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04AC26A2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2C435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13E02CD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E2906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887A6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8B530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BA9A8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2B88D36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7861E6" w14:paraId="340A99A9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BF363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4D90F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7E1DA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03406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70089D1F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0B164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1F803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444CA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FA79E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E0EA6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54D442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14:paraId="1F5FAA07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861E6" w14:paraId="4055C397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5B2B0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4D44D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185AC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1E4BC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2100E48E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CD069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42828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56277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F6A91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7EF68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2981B23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7861E6" w14:paraId="71D69DB9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D4DD6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FE1F6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C5E54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B8CB0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6B812369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86D6D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3CAD939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C2563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34452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0D334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374CA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14:paraId="20E44FD0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7861E6" w14:paraId="186A1486" w14:textId="7777777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DC721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D1FD1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A852C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3A05C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45FBA5D0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505D6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B8DDB73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8BC84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509D0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66621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8B350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B33EE2A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14:paraId="02447C88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861E6" w14:paraId="53C4A087" w14:textId="7777777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2051E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B0F5D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936DB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A41C0" w14:textId="77777777" w:rsidR="007861E6" w:rsidRPr="00AD0C48" w:rsidRDefault="007861E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6DF96CEA" w14:textId="77777777" w:rsidR="007861E6" w:rsidRPr="00AD0C48" w:rsidRDefault="007861E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44B1D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F5265FD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F5535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491DE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CD3A8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09DFC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A79B11A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98C0325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14:paraId="2B616DF9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861E6" w14:paraId="05C7FC15" w14:textId="7777777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F484A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51247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B0E00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4F888" w14:textId="77777777" w:rsidR="007861E6" w:rsidRDefault="007861E6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3A3F4DC7" w14:textId="77777777" w:rsidR="007861E6" w:rsidRDefault="007861E6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14:paraId="29979300" w14:textId="77777777" w:rsidR="007861E6" w:rsidRDefault="007861E6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14:paraId="36EF3A52" w14:textId="77777777" w:rsidR="007861E6" w:rsidRPr="002532C4" w:rsidRDefault="007861E6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D3508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83432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73629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58E20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A232F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D84BFCE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14:paraId="08BF13E3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14:paraId="256A9AF9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7861E6" w14:paraId="17A72B35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E58E4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5038F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671E6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C3C3B" w14:textId="77777777" w:rsidR="007861E6" w:rsidRDefault="007861E6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184F5557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99D08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A1F1C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861E5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0572D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D09AD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C8911C2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14:paraId="717B0622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861E6" w14:paraId="757E9DAC" w14:textId="7777777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1569E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48E05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90625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DB05A" w14:textId="77777777" w:rsidR="007861E6" w:rsidRDefault="007861E6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747350B9" w14:textId="77777777" w:rsidR="007861E6" w:rsidRPr="0037264C" w:rsidRDefault="007861E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CB5DB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954B8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3FF97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14182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B0999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DBDF3D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14:paraId="0F100AE5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861E6" w14:paraId="09A47334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3CF51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50569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D3C59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10CCD" w14:textId="77777777" w:rsidR="007861E6" w:rsidRDefault="007861E6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6FE51905" w14:textId="77777777" w:rsidR="007861E6" w:rsidRPr="003A070D" w:rsidRDefault="007861E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DBB18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F5F50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84080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F506F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D7550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9A4061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7861E6" w14:paraId="01FE6D8D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43A95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80B72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BD96C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0E93C" w14:textId="77777777" w:rsidR="007861E6" w:rsidRDefault="007861E6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66E09D4D" w14:textId="77777777" w:rsidR="007861E6" w:rsidRPr="00F401CD" w:rsidRDefault="007861E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F9293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14:paraId="54A6F80E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70515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AC1DB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BD67B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02A7D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F1AD646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14:paraId="539B259A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861E6" w14:paraId="43369F6A" w14:textId="7777777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D5D38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DDA27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6EC7A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AC3C9" w14:textId="77777777" w:rsidR="007861E6" w:rsidRDefault="007861E6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6E35CA16" w14:textId="77777777" w:rsidR="007861E6" w:rsidRDefault="007861E6" w:rsidP="006C5B7D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14:paraId="2096A68E" w14:textId="77777777" w:rsidR="007861E6" w:rsidRDefault="007861E6" w:rsidP="006C5B7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0531A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0EB28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A27C9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52415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62034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2E5E47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14:paraId="33E3BF82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861E6" w14:paraId="11F7214F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E8066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08931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C0939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AA341" w14:textId="77777777" w:rsidR="007861E6" w:rsidRDefault="007861E6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2755BC65" w14:textId="77777777" w:rsidR="007861E6" w:rsidRDefault="007861E6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14:paraId="1F2948FB" w14:textId="77777777" w:rsidR="007861E6" w:rsidRDefault="007861E6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14:paraId="0DE19A4E" w14:textId="77777777" w:rsidR="007861E6" w:rsidRPr="002532C4" w:rsidRDefault="007861E6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96300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7C778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C49F1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D8C6E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0FE53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2598FFD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14:paraId="20F5D4F3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7861E6" w14:paraId="2F17393C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C57B8F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20F11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14:paraId="0CA8CB28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6780D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85F3E" w14:textId="77777777" w:rsidR="007861E6" w:rsidRDefault="007861E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2B2AA32B" w14:textId="77777777" w:rsidR="007861E6" w:rsidRPr="00995428" w:rsidRDefault="007861E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273B4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D7404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89D11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E3FF5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88F58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DBFE7AE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14:paraId="3627C758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7861E6" w14:paraId="4FA59045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B8A77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BBEA3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14:paraId="58CD5106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A3CE7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F4F12" w14:textId="77777777" w:rsidR="007861E6" w:rsidRDefault="007861E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4FB9479F" w14:textId="77777777" w:rsidR="007861E6" w:rsidRDefault="007861E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11FD6FB0" w14:textId="77777777" w:rsidR="007861E6" w:rsidRDefault="007861E6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26D02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CB6CC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D9E7A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59D85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899B6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ED9CE8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14:paraId="1EA93631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5C90BB55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14:paraId="376F9B4C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7861E6" w14:paraId="3F995F31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9C82DB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4D298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FCC31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92568" w14:textId="77777777" w:rsidR="007861E6" w:rsidRPr="002D1130" w:rsidRDefault="007861E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424CC3B3" w14:textId="77777777" w:rsidR="007861E6" w:rsidRPr="002D1130" w:rsidRDefault="007861E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15FC775B" w14:textId="77777777" w:rsidR="007861E6" w:rsidRPr="002D1130" w:rsidRDefault="007861E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BA2EC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5E870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2ED12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14:paraId="145DCA52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76C26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CEF22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A1EB29C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14:paraId="26B6DA8C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4FEAF876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14:paraId="044AAB46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7861E6" w14:paraId="1AF192A2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5AE91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6F3B9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0F492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36253" w14:textId="77777777" w:rsidR="007861E6" w:rsidRDefault="007861E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Sascut - </w:t>
            </w:r>
          </w:p>
          <w:p w14:paraId="2C6FE976" w14:textId="77777777" w:rsidR="007861E6" w:rsidRPr="002D1130" w:rsidRDefault="007861E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C2F81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74752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7FE5C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  <w:p w14:paraId="1F060D01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DA353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F7753" w14:textId="77777777" w:rsidR="007861E6" w:rsidRPr="00321714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21714">
              <w:rPr>
                <w:b/>
                <w:bCs/>
                <w:i/>
                <w:sz w:val="20"/>
                <w:lang w:val="ro-RO"/>
              </w:rPr>
              <w:t>Cu inductori la palet</w:t>
            </w:r>
            <w:r>
              <w:rPr>
                <w:b/>
                <w:bCs/>
                <w:i/>
                <w:sz w:val="20"/>
                <w:lang w:val="ro-RO"/>
              </w:rPr>
              <w:t>ele</w:t>
            </w:r>
            <w:r w:rsidRPr="00321714">
              <w:rPr>
                <w:b/>
                <w:bCs/>
                <w:i/>
                <w:sz w:val="20"/>
                <w:lang w:val="ro-RO"/>
              </w:rPr>
              <w:t xml:space="preserve"> galben</w:t>
            </w:r>
            <w:r>
              <w:rPr>
                <w:b/>
                <w:bCs/>
                <w:i/>
                <w:sz w:val="20"/>
                <w:lang w:val="ro-RO"/>
              </w:rPr>
              <w:t>e</w:t>
            </w:r>
            <w:r w:rsidRPr="00321714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7861E6" w14:paraId="39F1177A" w14:textId="7777777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2FE69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6C667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64976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D3138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07F62D21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E012A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F6840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F175E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07339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13823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14:paraId="6B1355CD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14:paraId="5FCF976D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7861E6" w14:paraId="7128AE3F" w14:textId="7777777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E65DB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667CA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87324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62635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3114C24E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EF857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9D874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1B27B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8F872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FE623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14:paraId="13AC9373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14:paraId="5EA1683C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7861E6" w14:paraId="32AEED93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188AB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4E39B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CA933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3AE9D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022EB9DF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D5BA7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205FE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C901A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12372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97267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14:paraId="6D56B6C7" w14:textId="77777777" w:rsidR="007861E6" w:rsidRPr="00CB3447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7861E6" w14:paraId="742A9088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CEED9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401DA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7EE53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EAFBC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14:paraId="4C388102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A0F08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F6F90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7AFFE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14:paraId="47B78475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14688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BBAEE" w14:textId="77777777" w:rsidR="007861E6" w:rsidRPr="004143AF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549F0909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269DBB5D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7B1B0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85F36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14:paraId="4B199640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5E400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8AA2C" w14:textId="77777777" w:rsidR="007861E6" w:rsidRDefault="007861E6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14:paraId="5515091D" w14:textId="77777777" w:rsidR="007861E6" w:rsidRDefault="007861E6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14:paraId="230B810B" w14:textId="77777777" w:rsidR="007861E6" w:rsidRDefault="007861E6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14:paraId="0B623EDE" w14:textId="77777777" w:rsidR="007861E6" w:rsidRDefault="007861E6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28325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DFAA3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4EAAC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BAFD0" w14:textId="77777777" w:rsidR="007861E6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4848B" w14:textId="77777777" w:rsidR="007861E6" w:rsidRPr="004531B4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531B4">
              <w:rPr>
                <w:b/>
                <w:bCs/>
                <w:i/>
                <w:sz w:val="20"/>
                <w:lang w:val="ro-RO"/>
              </w:rPr>
              <w:t>Cu inductori la paletele galbene.</w:t>
            </w:r>
          </w:p>
        </w:tc>
      </w:tr>
      <w:tr w:rsidR="007861E6" w14:paraId="613D3CC1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29A3CC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D87C0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DA4E5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BBE5B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14:paraId="090288BF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4B924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F64EF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FE9E9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D5540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C6EA2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46A95130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0945B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80B2C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185F3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CBBEF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14:paraId="4E726EA7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BEAAA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6481C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93789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442AE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F0B17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130909F8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9C8490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67841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03DB0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B6E3E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0FE10A2E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04F64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29082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EBB9E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087EC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B354F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09167816" w14:textId="7777777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022A5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DEC95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9E565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248A8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760A1D56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450F1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2328D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A0E96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E4F48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45F3C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213E139E" w14:textId="7777777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99E10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19CE3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C7878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682CA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14:paraId="54644823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04EDE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64E608F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B137C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7451B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2D41B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FEB99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4DF8601F" w14:textId="7777777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834F5D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8A11C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9B8D2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3F753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55441D58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68BEA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ED26CC5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39675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FFEFC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60CC0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3D754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4E50C358" w14:textId="7777777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C5E5A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C7B69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74762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A4514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3728FF3C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47B16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2D01D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6A933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5DA00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90EFD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04660099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2F318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49750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DCFBA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6C931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6F314699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E47B4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1C1A26D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6C8107DC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14:paraId="2D178214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79E5F62E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23667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DD246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8C4DD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5084F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8C971D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14:paraId="5E8E25C3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14:paraId="0E4B937E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7861E6" w14:paraId="4980CC5F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1AD6B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6D8C9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7549C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5CA59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6FB0A4D3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03374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2CC46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358D2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33D64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6FBA5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7861E6" w14:paraId="18E85097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D33C6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815E8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D6388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05B28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45F5E606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63B84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9A5E76F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C54CE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E479D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E37A4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94DBF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0DFC8D90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85DD1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3CDCD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B1820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957C5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14:paraId="7568F9BA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15A9E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013E3798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4AE76DAD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14:paraId="2B676D2D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428CC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DDE99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147CF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C9AD5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EDF5A1D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CF78EC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EC4A3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A5EF6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9AA42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14:paraId="68D563DD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516D6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9EBC2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6270E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4F2B0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F4964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861E6" w14:paraId="4F6D3B10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1141A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D162B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8389A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042A3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9471F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14:paraId="6FEA5D48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14:paraId="0D097803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DD173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8F1C2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F762C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52F87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26C5FC6F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FC761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0A3AA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378EA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27FC5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2F8CB5CF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788CF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BB85965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14:paraId="2A4A5C9F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01D00CF1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14:paraId="258D307A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97145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B3059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A765C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B91D2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0D57447B" w14:textId="7777777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1EB52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D56B8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4B7F2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1965C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4511F9EC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DBCE8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D34F8E1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CBF75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9BEC0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79E05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61097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53583F52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ACB11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D47B5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4C040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01464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4FDB228F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9A6CF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14:paraId="67112B63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A6D27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A3222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20856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697BF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61E6" w14:paraId="401BE5B5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20AD2" w14:textId="77777777" w:rsidR="007861E6" w:rsidRDefault="007861E6" w:rsidP="007861E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618EB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6C851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F6FD8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52826F95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14:paraId="70FF9738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9355C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0C132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06C89" w14:textId="77777777" w:rsidR="007861E6" w:rsidRDefault="007861E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0A7A7" w14:textId="77777777" w:rsidR="007861E6" w:rsidRPr="00D33E71" w:rsidRDefault="007861E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C6A04" w14:textId="77777777" w:rsidR="007861E6" w:rsidRDefault="007861E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09482AD2" w14:textId="77777777" w:rsidR="007861E6" w:rsidRPr="00BA7DAE" w:rsidRDefault="007861E6" w:rsidP="000A5D7E">
      <w:pPr>
        <w:tabs>
          <w:tab w:val="left" w:pos="2748"/>
        </w:tabs>
        <w:rPr>
          <w:sz w:val="20"/>
          <w:lang w:val="ro-RO"/>
        </w:rPr>
      </w:pPr>
    </w:p>
    <w:p w14:paraId="585E9933" w14:textId="77777777" w:rsidR="007861E6" w:rsidRDefault="007861E6" w:rsidP="00F663CA">
      <w:pPr>
        <w:pStyle w:val="Heading1"/>
        <w:spacing w:line="360" w:lineRule="auto"/>
      </w:pPr>
      <w:r>
        <w:t>LINIA 501</w:t>
      </w:r>
    </w:p>
    <w:p w14:paraId="40282546" w14:textId="77777777" w:rsidR="007861E6" w:rsidRPr="003A27E1" w:rsidRDefault="007861E6" w:rsidP="0099543A">
      <w:pPr>
        <w:pStyle w:val="Heading1"/>
        <w:spacing w:line="360" w:lineRule="auto"/>
      </w:pPr>
      <w:r>
        <w:t>BUZĂU - NEHOIAŞU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7861E6" w14:paraId="046FD790" w14:textId="77777777" w:rsidTr="00DE3780">
        <w:trPr>
          <w:cantSplit/>
          <w:trHeight w:val="14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ACFE9" w14:textId="77777777" w:rsidR="007861E6" w:rsidRDefault="007861E6" w:rsidP="007861E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7038D" w14:textId="77777777" w:rsidR="007861E6" w:rsidRDefault="007861E6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FECE5" w14:textId="77777777" w:rsidR="007861E6" w:rsidRPr="00B754A2" w:rsidRDefault="007861E6" w:rsidP="00F315F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001A1" w14:textId="77777777" w:rsidR="007861E6" w:rsidRDefault="007861E6" w:rsidP="001306BA">
            <w:pPr>
              <w:spacing w:before="20" w:after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500B61AB" w14:textId="77777777" w:rsidR="007861E6" w:rsidRDefault="007861E6" w:rsidP="001306BA">
            <w:pPr>
              <w:spacing w:before="20" w:after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EB157" w14:textId="77777777" w:rsidR="007861E6" w:rsidRDefault="007861E6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14:paraId="4BD636BD" w14:textId="77777777" w:rsidR="007861E6" w:rsidRDefault="007861E6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ECC38" w14:textId="77777777" w:rsidR="007861E6" w:rsidRPr="00E240C5" w:rsidRDefault="007861E6" w:rsidP="00F315F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D7F33" w14:textId="77777777" w:rsidR="007861E6" w:rsidRDefault="007861E6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58EF0" w14:textId="77777777" w:rsidR="007861E6" w:rsidRPr="00B754A2" w:rsidRDefault="007861E6" w:rsidP="00F315F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944A2" w14:textId="77777777" w:rsidR="007861E6" w:rsidRDefault="007861E6" w:rsidP="00F315F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D8AE493" w14:textId="77777777" w:rsidR="007861E6" w:rsidRDefault="007861E6" w:rsidP="000820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6 primiri - expedieri şi diagonala 49 - 53. </w:t>
            </w:r>
          </w:p>
        </w:tc>
      </w:tr>
    </w:tbl>
    <w:p w14:paraId="51AD620A" w14:textId="77777777" w:rsidR="007861E6" w:rsidRDefault="007861E6">
      <w:pPr>
        <w:spacing w:before="40" w:after="40" w:line="192" w:lineRule="auto"/>
        <w:ind w:right="57"/>
        <w:rPr>
          <w:sz w:val="20"/>
          <w:lang w:val="ro-RO"/>
        </w:rPr>
      </w:pPr>
    </w:p>
    <w:p w14:paraId="0213BCDD" w14:textId="77777777" w:rsidR="007861E6" w:rsidRDefault="007861E6" w:rsidP="00E7698F">
      <w:pPr>
        <w:pStyle w:val="Heading1"/>
        <w:spacing w:line="360" w:lineRule="auto"/>
      </w:pPr>
      <w:r>
        <w:lastRenderedPageBreak/>
        <w:t>LINIA 504</w:t>
      </w:r>
    </w:p>
    <w:p w14:paraId="4A41143F" w14:textId="77777777" w:rsidR="007861E6" w:rsidRPr="00A16A49" w:rsidRDefault="007861E6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861E6" w14:paraId="07ACECCE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283F0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C70DF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14:paraId="3502D6F5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D3478" w14:textId="77777777" w:rsidR="007861E6" w:rsidRDefault="007861E6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2B3AA" w14:textId="77777777" w:rsidR="007861E6" w:rsidRDefault="007861E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124352F5" w14:textId="77777777" w:rsidR="007861E6" w:rsidRDefault="007861E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23E72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27329" w14:textId="77777777" w:rsidR="007861E6" w:rsidRPr="00D0473F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893E8" w14:textId="77777777" w:rsidR="007861E6" w:rsidRDefault="007861E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F04F8" w14:textId="77777777" w:rsidR="007861E6" w:rsidRDefault="007861E6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E8831" w14:textId="77777777" w:rsidR="007861E6" w:rsidRDefault="007861E6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14:paraId="213BA16F" w14:textId="77777777" w:rsidR="007861E6" w:rsidRPr="004C4194" w:rsidRDefault="007861E6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7861E6" w14:paraId="24BF823F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054746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BF0E4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14:paraId="54A537F7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0D01A" w14:textId="77777777" w:rsidR="007861E6" w:rsidRDefault="007861E6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C5953" w14:textId="77777777" w:rsidR="007861E6" w:rsidRDefault="007861E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14:paraId="0C9BA3DD" w14:textId="77777777" w:rsidR="007861E6" w:rsidRDefault="007861E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A1F8A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8CB33" w14:textId="77777777" w:rsidR="007861E6" w:rsidRPr="00D0473F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823BD" w14:textId="77777777" w:rsidR="007861E6" w:rsidRDefault="007861E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14:paraId="65EFFD0C" w14:textId="77777777" w:rsidR="007861E6" w:rsidRDefault="007861E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BAB12" w14:textId="77777777" w:rsidR="007861E6" w:rsidRDefault="007861E6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EB918" w14:textId="77777777" w:rsidR="007861E6" w:rsidRPr="004C4194" w:rsidRDefault="007861E6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861E6" w14:paraId="6D200B38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F46B06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AB199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C346B" w14:textId="77777777" w:rsidR="007861E6" w:rsidRDefault="007861E6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3ADD5" w14:textId="77777777" w:rsidR="007861E6" w:rsidRDefault="007861E6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14:paraId="7D20B0B9" w14:textId="77777777" w:rsidR="007861E6" w:rsidRDefault="007861E6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89C38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E09A7" w14:textId="77777777" w:rsidR="007861E6" w:rsidRPr="00D0473F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5286E" w14:textId="77777777" w:rsidR="007861E6" w:rsidRDefault="007861E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14:paraId="64ACD8DA" w14:textId="77777777" w:rsidR="007861E6" w:rsidRDefault="007861E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81BAE" w14:textId="77777777" w:rsidR="007861E6" w:rsidRDefault="007861E6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ABF0D" w14:textId="77777777" w:rsidR="007861E6" w:rsidRPr="004C4194" w:rsidRDefault="007861E6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861E6" w14:paraId="22D579AF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B57B6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0980B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14:paraId="511596F1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C82B1" w14:textId="77777777" w:rsidR="007861E6" w:rsidRPr="00D0473F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E8815" w14:textId="77777777" w:rsidR="007861E6" w:rsidRDefault="007861E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14:paraId="67F767EA" w14:textId="77777777" w:rsidR="007861E6" w:rsidRDefault="007861E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A777E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6DD70" w14:textId="77777777" w:rsidR="007861E6" w:rsidRPr="00D0473F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9E22A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14:paraId="1EB61BE2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87089" w14:textId="77777777" w:rsidR="007861E6" w:rsidRPr="00D0473F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223E5" w14:textId="77777777" w:rsidR="007861E6" w:rsidRPr="004C4194" w:rsidRDefault="007861E6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14:paraId="7087BFC9" w14:textId="77777777" w:rsidR="007861E6" w:rsidRPr="00D0576C" w:rsidRDefault="007861E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3F6F635A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9E532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A98F6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B017D" w14:textId="77777777" w:rsidR="007861E6" w:rsidRPr="00D0473F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4F672" w14:textId="77777777" w:rsidR="007861E6" w:rsidRDefault="007861E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2D7F4BAE" w14:textId="77777777" w:rsidR="007861E6" w:rsidRDefault="007861E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14:paraId="07872B01" w14:textId="77777777" w:rsidR="007861E6" w:rsidRDefault="007861E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98234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4F19D" w14:textId="77777777" w:rsidR="007861E6" w:rsidRPr="00D0473F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5DD04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CB926" w14:textId="77777777" w:rsidR="007861E6" w:rsidRPr="00D0473F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7A059" w14:textId="77777777" w:rsidR="007861E6" w:rsidRDefault="007861E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17BFFF17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3588D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8DF6E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0605D" w14:textId="77777777" w:rsidR="007861E6" w:rsidRPr="00D0473F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DD516" w14:textId="77777777" w:rsidR="007861E6" w:rsidRDefault="007861E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667465DC" w14:textId="77777777" w:rsidR="007861E6" w:rsidRDefault="007861E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4A3F5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2AB39" w14:textId="77777777" w:rsidR="007861E6" w:rsidRPr="00D0473F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F6C8B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3EB3D" w14:textId="77777777" w:rsidR="007861E6" w:rsidRPr="00D0473F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4355D" w14:textId="77777777" w:rsidR="007861E6" w:rsidRDefault="007861E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7861E6" w14:paraId="5DC3AD3B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A9D015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08089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0020E" w14:textId="77777777" w:rsidR="007861E6" w:rsidRPr="00D0473F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B9758" w14:textId="77777777" w:rsidR="007861E6" w:rsidRDefault="007861E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7FB9F703" w14:textId="77777777" w:rsidR="007861E6" w:rsidRDefault="007861E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62B73" w14:textId="77777777" w:rsidR="007861E6" w:rsidRDefault="007861E6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D89E8" w14:textId="77777777" w:rsidR="007861E6" w:rsidRPr="00D0473F" w:rsidRDefault="007861E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06CC8" w14:textId="77777777" w:rsidR="007861E6" w:rsidRDefault="007861E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A3D40" w14:textId="77777777" w:rsidR="007861E6" w:rsidRPr="00D0473F" w:rsidRDefault="007861E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C9F2E" w14:textId="77777777" w:rsidR="007861E6" w:rsidRDefault="007861E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7861E6" w14:paraId="32DE7126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9A4A6" w14:textId="77777777" w:rsidR="007861E6" w:rsidRDefault="007861E6" w:rsidP="007861E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E4394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3655A" w14:textId="77777777" w:rsidR="007861E6" w:rsidRPr="00D0473F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3E658" w14:textId="77777777" w:rsidR="007861E6" w:rsidRDefault="007861E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07787DBD" w14:textId="77777777" w:rsidR="007861E6" w:rsidRDefault="007861E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C5EE1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09F74" w14:textId="77777777" w:rsidR="007861E6" w:rsidRPr="00D0473F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1E416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7C34A" w14:textId="77777777" w:rsidR="007861E6" w:rsidRPr="00D0473F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B9034" w14:textId="77777777" w:rsidR="007861E6" w:rsidRDefault="007861E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14:paraId="6447D5B5" w14:textId="77777777" w:rsidR="007861E6" w:rsidRDefault="007861E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861E6" w14:paraId="32E18FD1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783F7" w14:textId="77777777" w:rsidR="007861E6" w:rsidRDefault="007861E6" w:rsidP="007861E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E674F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E0D9A" w14:textId="77777777" w:rsidR="007861E6" w:rsidRPr="00D0473F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CA6DC" w14:textId="77777777" w:rsidR="007861E6" w:rsidRDefault="007861E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0B4A1E91" w14:textId="77777777" w:rsidR="007861E6" w:rsidRDefault="007861E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34F95" w14:textId="77777777" w:rsidR="007861E6" w:rsidRDefault="007861E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0D5BB" w14:textId="77777777" w:rsidR="007861E6" w:rsidRPr="00D0473F" w:rsidRDefault="007861E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42F2B" w14:textId="77777777" w:rsidR="007861E6" w:rsidRDefault="007861E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23BFE" w14:textId="77777777" w:rsidR="007861E6" w:rsidRPr="00D0473F" w:rsidRDefault="007861E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46207" w14:textId="77777777" w:rsidR="007861E6" w:rsidRDefault="007861E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7861E6" w14:paraId="0FA34E3F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726A3" w14:textId="77777777" w:rsidR="007861E6" w:rsidRDefault="007861E6" w:rsidP="007861E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1E94C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FD74A" w14:textId="77777777" w:rsidR="007861E6" w:rsidRPr="00D0473F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2DAB8" w14:textId="77777777" w:rsidR="007861E6" w:rsidRDefault="007861E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794D9E74" w14:textId="77777777" w:rsidR="007861E6" w:rsidRDefault="007861E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4D1A3" w14:textId="77777777" w:rsidR="007861E6" w:rsidRDefault="007861E6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B19AD" w14:textId="77777777" w:rsidR="007861E6" w:rsidRPr="00D0473F" w:rsidRDefault="007861E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4FC48" w14:textId="77777777" w:rsidR="007861E6" w:rsidRDefault="007861E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F285A" w14:textId="77777777" w:rsidR="007861E6" w:rsidRPr="00D0473F" w:rsidRDefault="007861E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BE881" w14:textId="77777777" w:rsidR="007861E6" w:rsidRDefault="007861E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7861E6" w14:paraId="64C69347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FD6EE7" w14:textId="77777777" w:rsidR="007861E6" w:rsidRDefault="007861E6" w:rsidP="007861E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4473E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14:paraId="2A7DFFA0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45865" w14:textId="77777777" w:rsidR="007861E6" w:rsidRPr="00D0473F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FE82C" w14:textId="77777777" w:rsidR="007861E6" w:rsidRDefault="007861E6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7EFA8C6A" w14:textId="77777777" w:rsidR="007861E6" w:rsidRDefault="007861E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14:paraId="6CE9B3B1" w14:textId="77777777" w:rsidR="007861E6" w:rsidRDefault="007861E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F90CC" w14:textId="77777777" w:rsidR="007861E6" w:rsidRDefault="007861E6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2D9EB" w14:textId="77777777" w:rsidR="007861E6" w:rsidRDefault="007861E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EF738" w14:textId="77777777" w:rsidR="007861E6" w:rsidRDefault="007861E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EFA14" w14:textId="77777777" w:rsidR="007861E6" w:rsidRPr="00D0473F" w:rsidRDefault="007861E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CD032" w14:textId="77777777" w:rsidR="007861E6" w:rsidRDefault="007861E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6BDC9E" w14:textId="77777777" w:rsidR="007861E6" w:rsidRDefault="007861E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14:paraId="20FB53B2" w14:textId="77777777" w:rsidR="007861E6" w:rsidRDefault="007861E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7861E6" w14:paraId="33E13C90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CECCD" w14:textId="77777777" w:rsidR="007861E6" w:rsidRDefault="007861E6" w:rsidP="007861E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53E6D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8C028" w14:textId="77777777" w:rsidR="007861E6" w:rsidRPr="00D0473F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068DD" w14:textId="77777777" w:rsidR="007861E6" w:rsidRDefault="007861E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4393D82D" w14:textId="77777777" w:rsidR="007861E6" w:rsidRDefault="007861E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913C9" w14:textId="77777777" w:rsidR="007861E6" w:rsidRDefault="007861E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7D8CCE7" w14:textId="77777777" w:rsidR="007861E6" w:rsidRDefault="007861E6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98D51" w14:textId="77777777" w:rsidR="007861E6" w:rsidRPr="00D0473F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F1646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63798" w14:textId="77777777" w:rsidR="007861E6" w:rsidRPr="00D0473F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FBCF3" w14:textId="77777777" w:rsidR="007861E6" w:rsidRDefault="007861E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4C00A47F" w14:textId="77777777" w:rsidR="007861E6" w:rsidRDefault="007861E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14:paraId="4FB37D78" w14:textId="77777777" w:rsidR="007861E6" w:rsidRDefault="007861E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861E6" w14:paraId="26C7457C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DD1D3A" w14:textId="77777777" w:rsidR="007861E6" w:rsidRDefault="007861E6" w:rsidP="007861E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72DC2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356B3" w14:textId="77777777" w:rsidR="007861E6" w:rsidRPr="00D0473F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1E818" w14:textId="77777777" w:rsidR="007861E6" w:rsidRDefault="007861E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5B31BD1B" w14:textId="77777777" w:rsidR="007861E6" w:rsidRDefault="007861E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08D3A" w14:textId="77777777" w:rsidR="007861E6" w:rsidRDefault="007861E6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7A6AA6F" w14:textId="77777777" w:rsidR="007861E6" w:rsidRDefault="007861E6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53F49" w14:textId="77777777" w:rsidR="007861E6" w:rsidRPr="00D0473F" w:rsidRDefault="007861E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9C0FD" w14:textId="77777777" w:rsidR="007861E6" w:rsidRDefault="007861E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D9237" w14:textId="77777777" w:rsidR="007861E6" w:rsidRPr="00D0473F" w:rsidRDefault="007861E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EF577" w14:textId="77777777" w:rsidR="007861E6" w:rsidRDefault="007861E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542B9385" w14:textId="77777777" w:rsidR="007861E6" w:rsidRDefault="007861E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7861E6" w14:paraId="538D0FA3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17CAA" w14:textId="77777777" w:rsidR="007861E6" w:rsidRDefault="007861E6" w:rsidP="007861E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85EB3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5C3CE" w14:textId="77777777" w:rsidR="007861E6" w:rsidRPr="00D0473F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59A50" w14:textId="77777777" w:rsidR="007861E6" w:rsidRDefault="007861E6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069DDF29" w14:textId="77777777" w:rsidR="007861E6" w:rsidRDefault="007861E6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6D12D" w14:textId="77777777" w:rsidR="007861E6" w:rsidRDefault="007861E6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5C13AEC5" w14:textId="77777777" w:rsidR="007861E6" w:rsidRDefault="007861E6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4AC7B" w14:textId="77777777" w:rsidR="007861E6" w:rsidRPr="00D0473F" w:rsidRDefault="007861E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9E09E" w14:textId="77777777" w:rsidR="007861E6" w:rsidRDefault="007861E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B0A00" w14:textId="77777777" w:rsidR="007861E6" w:rsidRPr="00D0473F" w:rsidRDefault="007861E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BA4E6" w14:textId="77777777" w:rsidR="007861E6" w:rsidRDefault="007861E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761F1FC" w14:textId="77777777" w:rsidR="007861E6" w:rsidRDefault="007861E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7861E6" w14:paraId="3096BFA8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DB7CE" w14:textId="77777777" w:rsidR="007861E6" w:rsidRDefault="007861E6" w:rsidP="007861E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140A3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98F26" w14:textId="77777777" w:rsidR="007861E6" w:rsidRPr="00D0473F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567DE" w14:textId="77777777" w:rsidR="007861E6" w:rsidRDefault="007861E6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14:paraId="5DDE78ED" w14:textId="77777777" w:rsidR="007861E6" w:rsidRDefault="007861E6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20EAA" w14:textId="77777777" w:rsidR="007861E6" w:rsidRDefault="007861E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95F2F" w14:textId="77777777" w:rsidR="007861E6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5563B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14:paraId="3999EC34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74767" w14:textId="77777777" w:rsidR="007861E6" w:rsidRPr="00D0473F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B2351" w14:textId="77777777" w:rsidR="007861E6" w:rsidRDefault="007861E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7506A82A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352CB" w14:textId="77777777" w:rsidR="007861E6" w:rsidRDefault="007861E6" w:rsidP="007861E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C0985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14:paraId="2D95E9A4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10680" w14:textId="77777777" w:rsidR="007861E6" w:rsidRPr="00D0473F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3591B" w14:textId="77777777" w:rsidR="007861E6" w:rsidRDefault="007861E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14:paraId="110E3D59" w14:textId="77777777" w:rsidR="007861E6" w:rsidRDefault="007861E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43F52" w14:textId="77777777" w:rsidR="007861E6" w:rsidRDefault="007861E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E0B46" w14:textId="77777777" w:rsidR="007861E6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35824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94381" w14:textId="77777777" w:rsidR="007861E6" w:rsidRPr="00D0473F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F9151" w14:textId="77777777" w:rsidR="007861E6" w:rsidRDefault="007861E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4DDDC8EF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E4800" w14:textId="77777777" w:rsidR="007861E6" w:rsidRDefault="007861E6" w:rsidP="007861E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CDB79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CA8FD" w14:textId="77777777" w:rsidR="007861E6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BF1D0" w14:textId="77777777" w:rsidR="007861E6" w:rsidRDefault="007861E6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333894CD" w14:textId="77777777" w:rsidR="007861E6" w:rsidRDefault="007861E6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146F4" w14:textId="77777777" w:rsidR="007861E6" w:rsidRDefault="007861E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57FBC73F" w14:textId="77777777" w:rsidR="007861E6" w:rsidRDefault="007861E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79619" w14:textId="77777777" w:rsidR="007861E6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63199" w14:textId="77777777" w:rsidR="007861E6" w:rsidRDefault="007861E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97F72" w14:textId="77777777" w:rsidR="007861E6" w:rsidRPr="00D0473F" w:rsidRDefault="007861E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AE91F" w14:textId="77777777" w:rsidR="007861E6" w:rsidRDefault="007861E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7E004A" w14:textId="77777777" w:rsidR="007861E6" w:rsidRDefault="007861E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7861E6" w14:paraId="340ABF6C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25F8D" w14:textId="77777777" w:rsidR="007861E6" w:rsidRDefault="007861E6" w:rsidP="007861E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87F2F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41B8B" w14:textId="77777777" w:rsidR="007861E6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18BCD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5B3CE4F4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8484C" w14:textId="77777777" w:rsidR="007861E6" w:rsidRDefault="007861E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66A556B" w14:textId="77777777" w:rsidR="007861E6" w:rsidRDefault="007861E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B9A20" w14:textId="77777777" w:rsidR="007861E6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49691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10374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E5D9E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20A667F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7861E6" w14:paraId="3C5EE785" w14:textId="77777777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E6F4C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08104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23818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EA8B1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66CA5C13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B3391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64CBF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AF3A8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25DAE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0BA8D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14:paraId="0CE15AA3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7861E6" w14:paraId="64F17F22" w14:textId="77777777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4BE06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AA474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14:paraId="2163B96E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D68C9" w14:textId="77777777" w:rsidR="007861E6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9A6DC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14:paraId="46C31678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1DD8C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D298A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F5944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06024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52822" w14:textId="77777777" w:rsidR="007861E6" w:rsidRPr="004C4194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861E6" w14:paraId="0198ACEF" w14:textId="77777777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732F0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9F721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A93F0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A4E34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14:paraId="4F570FEF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5A0B2501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787C1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FE2A2" w14:textId="77777777" w:rsidR="007861E6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653DD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C3E85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74A42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7861E6" w14:paraId="70086D5E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2EEFF7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8B7D6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14:paraId="617181A1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6E51D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06B65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04F4BDB7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EB58D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7B22D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B148E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06BDE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718C2" w14:textId="77777777" w:rsidR="007861E6" w:rsidRPr="004C4194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2F3DC702" w14:textId="77777777" w:rsidR="007861E6" w:rsidRPr="00D0576C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20A1E34D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8A098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59AFE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14:paraId="4CE7EFD1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81457" w14:textId="77777777" w:rsidR="007861E6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151A0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0285696E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A4FA4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E26A4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D26D1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6CD1C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772F4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861E6" w14:paraId="3CF51B49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9B2CC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D344C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14:paraId="547C0892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1B563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86379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258CB788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99415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2A708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EC559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5A4A1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957ED" w14:textId="77777777" w:rsidR="007861E6" w:rsidRPr="004C4194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734F1C14" w14:textId="77777777" w:rsidR="007861E6" w:rsidRPr="00D0576C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09357F67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48847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CCD94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14:paraId="2AB7930A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0AC3D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C968C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65985266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DEF38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EFADC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A7049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27A5C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CED18" w14:textId="77777777" w:rsidR="007861E6" w:rsidRPr="004C4194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09908B1D" w14:textId="77777777" w:rsidR="007861E6" w:rsidRPr="00D0576C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10C0711B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537CE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ACC2E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14:paraId="1117BB3C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69AF4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35849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29FEB399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CCE93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D96A6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92F74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E441D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7F79C" w14:textId="77777777" w:rsidR="007861E6" w:rsidRPr="004C4194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5672E4CD" w14:textId="77777777" w:rsidR="007861E6" w:rsidRPr="00D0576C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6CBE4A99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BFCA1D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981F0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AD85C" w14:textId="77777777" w:rsidR="007861E6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B2B25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30F98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A1C4D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C86E5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FDFA0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2CE33" w14:textId="77777777" w:rsidR="007861E6" w:rsidRPr="00E03C2B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590D4288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7861E6" w14:paraId="2B96445B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0BEB3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0C140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14:paraId="1262A77E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04E2F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450DF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14:paraId="401F2ECA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2C292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EFD96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30CDB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0EB39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CD65B" w14:textId="77777777" w:rsidR="007861E6" w:rsidRPr="004C4194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73E82311" w14:textId="77777777" w:rsidR="007861E6" w:rsidRPr="00D0576C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2EE3E2B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C9103B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0719D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14:paraId="54936721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847B0" w14:textId="77777777" w:rsidR="007861E6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2F797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14:paraId="11B12EBB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A6B5D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5A7CE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33539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D85B4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F147F" w14:textId="77777777" w:rsidR="007861E6" w:rsidRPr="00E4349C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68B21843" w14:textId="77777777" w:rsidR="007861E6" w:rsidRPr="00E4349C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14:paraId="1359B129" w14:textId="77777777" w:rsidR="007861E6" w:rsidRPr="00E4349C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7861E6" w14:paraId="2B56D884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3F461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2F159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14:paraId="2701C172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6EB4A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D2430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22905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C67A8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14C69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D0A5A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2D222" w14:textId="77777777" w:rsidR="007861E6" w:rsidRPr="004C4194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747443B8" w14:textId="77777777" w:rsidR="007861E6" w:rsidRPr="00D0576C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447F148E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CFE5E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741C1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14:paraId="78224846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BAA5A" w14:textId="77777777" w:rsidR="007861E6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32187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14:paraId="752A01EB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89851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856AE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249B3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20E7F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3205E" w14:textId="77777777" w:rsidR="007861E6" w:rsidRPr="000D6FC2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4C3D5DEF" w14:textId="77777777" w:rsidR="007861E6" w:rsidRPr="00AC7A39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14:paraId="694984F8" w14:textId="77777777" w:rsidR="007861E6" w:rsidRPr="000D6FC2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861E6" w14:paraId="1433A138" w14:textId="77777777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46C18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3ACC3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778B9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F40C6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14:paraId="4104D787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14:paraId="71CD2996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14DA2" w14:textId="77777777" w:rsidR="007861E6" w:rsidRDefault="007861E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0CC40A8" w14:textId="77777777" w:rsidR="007861E6" w:rsidRDefault="007861E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929B9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27CFD" w14:textId="77777777" w:rsidR="007861E6" w:rsidRDefault="007861E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1ED80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0F715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7FFD5D43" w14:textId="7777777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CAADA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327F1" w14:textId="77777777" w:rsidR="007861E6" w:rsidRDefault="007861E6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14:paraId="1E500B9D" w14:textId="77777777" w:rsidR="007861E6" w:rsidRDefault="007861E6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A4F50" w14:textId="77777777" w:rsidR="007861E6" w:rsidRPr="00D0473F" w:rsidRDefault="007861E6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1A2A0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14:paraId="2668C9FD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9BE1D" w14:textId="77777777" w:rsidR="007861E6" w:rsidRDefault="007861E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F11C8" w14:textId="77777777" w:rsidR="007861E6" w:rsidRDefault="007861E6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A2F27" w14:textId="77777777" w:rsidR="007861E6" w:rsidRDefault="007861E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FAAA2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1DCED" w14:textId="77777777" w:rsidR="007861E6" w:rsidRPr="004C4194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35B51BEF" w14:textId="77777777" w:rsidR="007861E6" w:rsidRPr="00D0576C" w:rsidRDefault="007861E6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123C7B91" w14:textId="7777777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FD172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2D0DD" w14:textId="77777777" w:rsidR="007861E6" w:rsidRDefault="007861E6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14:paraId="3A538EF1" w14:textId="77777777" w:rsidR="007861E6" w:rsidRDefault="007861E6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F9988" w14:textId="77777777" w:rsidR="007861E6" w:rsidRDefault="007861E6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1B20D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14:paraId="1AA866AE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7DF67" w14:textId="77777777" w:rsidR="007861E6" w:rsidRDefault="007861E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2431E" w14:textId="77777777" w:rsidR="007861E6" w:rsidRDefault="007861E6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5A16D" w14:textId="77777777" w:rsidR="007861E6" w:rsidRDefault="007861E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EB008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41026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861E6" w14:paraId="5B56E667" w14:textId="77777777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D2399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B67B8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14:paraId="0936CE18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D36CD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C2645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14:paraId="2FD51011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61E57" w14:textId="77777777" w:rsidR="007861E6" w:rsidRDefault="007861E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6B1FF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73491" w14:textId="77777777" w:rsidR="007861E6" w:rsidRDefault="007861E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8699B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839BA" w14:textId="77777777" w:rsidR="007861E6" w:rsidRPr="004C4194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50FB7F7E" w14:textId="77777777" w:rsidR="007861E6" w:rsidRPr="00D0576C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131982C4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D1F142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143C6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1D1C1" w14:textId="77777777" w:rsidR="007861E6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8B640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14:paraId="4D84869F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D65A3" w14:textId="77777777" w:rsidR="007861E6" w:rsidRDefault="007861E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8A1234A" w14:textId="77777777" w:rsidR="007861E6" w:rsidRDefault="007861E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39822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050C7" w14:textId="77777777" w:rsidR="007861E6" w:rsidRDefault="007861E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7C906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79FC7" w14:textId="77777777" w:rsidR="007861E6" w:rsidRPr="0053782D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7861E6" w14:paraId="179CDAE3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A5B24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747ED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F0C64" w14:textId="77777777" w:rsidR="007861E6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B2221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</w:t>
            </w:r>
          </w:p>
          <w:p w14:paraId="7D4948F7" w14:textId="77777777" w:rsidR="007861E6" w:rsidRPr="009F3502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12B08" w14:textId="77777777" w:rsidR="007861E6" w:rsidRDefault="007861E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95CC320" w14:textId="77777777" w:rsidR="007861E6" w:rsidRDefault="007861E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667C9" w14:textId="77777777" w:rsidR="007861E6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85698" w14:textId="77777777" w:rsidR="007861E6" w:rsidRDefault="007861E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EF77C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92A08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14:paraId="645E7AE0" w14:textId="77777777" w:rsidR="007861E6" w:rsidRPr="0053782D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7861E6" w14:paraId="04FACF52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60570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B84C2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14:paraId="6270F60B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BEFAC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64DA2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14:paraId="4B1D29E0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C510A" w14:textId="77777777" w:rsidR="007861E6" w:rsidRDefault="007861E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DBE3A" w14:textId="77777777" w:rsidR="007861E6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7AFDB" w14:textId="77777777" w:rsidR="007861E6" w:rsidRDefault="007861E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236E7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12DA9" w14:textId="77777777" w:rsidR="007861E6" w:rsidRPr="004C4194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65017BE4" w14:textId="77777777" w:rsidR="007861E6" w:rsidRPr="00D0576C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3E6F1DC8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02913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47ECB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0F0C3" w14:textId="77777777" w:rsidR="007861E6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13976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14:paraId="7A064EC9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97D03" w14:textId="77777777" w:rsidR="007861E6" w:rsidRDefault="007861E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A0DD002" w14:textId="77777777" w:rsidR="007861E6" w:rsidRDefault="007861E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19020" w14:textId="77777777" w:rsidR="007861E6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30CB2" w14:textId="77777777" w:rsidR="007861E6" w:rsidRDefault="007861E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ABFCF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D5C69" w14:textId="77777777" w:rsidR="007861E6" w:rsidRPr="0053782D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7861E6" w14:paraId="250452A9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6623D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39D2C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160C1" w14:textId="77777777" w:rsidR="007861E6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96F55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14:paraId="7110D197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58A2A" w14:textId="77777777" w:rsidR="007861E6" w:rsidRDefault="007861E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5FD22DEB" w14:textId="77777777" w:rsidR="007861E6" w:rsidRDefault="007861E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88736" w14:textId="77777777" w:rsidR="007861E6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7D93E" w14:textId="77777777" w:rsidR="007861E6" w:rsidRDefault="007861E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5E2F5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0BD21" w14:textId="77777777" w:rsidR="007861E6" w:rsidRPr="0053782D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7861E6" w14:paraId="7D6B1AF2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3F5A9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42D30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14:paraId="65564747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95B84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89FEF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14:paraId="4D5C6A84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F29DC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5C9F1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1077A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8C6DC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1C336" w14:textId="77777777" w:rsidR="007861E6" w:rsidRPr="004C4194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162AA791" w14:textId="77777777" w:rsidR="007861E6" w:rsidRPr="00D0576C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532FC1F9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5BBBD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00505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D75F8" w14:textId="77777777" w:rsidR="007861E6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38D2C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14:paraId="6FABC845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EDF80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102A6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F6947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6B3DF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F14C8" w14:textId="77777777" w:rsidR="007861E6" w:rsidRPr="00423757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6B7CFAEB" w14:textId="77777777" w:rsidR="007861E6" w:rsidRPr="00423757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34B30767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7861E6" w14:paraId="573496AC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15934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80160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97F6A" w14:textId="77777777" w:rsidR="007861E6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9E08C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14:paraId="05E83FF1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9B54D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D2004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21983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98B2E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D66B0" w14:textId="77777777" w:rsidR="007861E6" w:rsidRPr="00F94F88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D7934E6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14:paraId="7DEF0F8D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7861E6" w14:paraId="5E606F0D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52778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7D80B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14:paraId="613819B3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EE3F6" w14:textId="77777777" w:rsidR="007861E6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C187A" w14:textId="77777777" w:rsidR="007861E6" w:rsidRDefault="007861E6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14:paraId="1603DE6F" w14:textId="77777777" w:rsidR="007861E6" w:rsidRDefault="007861E6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90132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FAFD6" w14:textId="77777777" w:rsidR="007861E6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961F6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FDD34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5EEA1" w14:textId="77777777" w:rsidR="007861E6" w:rsidRPr="00F94F88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512AD581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13A63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9BAB0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14:paraId="52FBB9CB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38201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F315C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14:paraId="5DC57DD2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8D49A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106B1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A79C2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DEFED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A3908" w14:textId="77777777" w:rsidR="007861E6" w:rsidRPr="004C4194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026AAAE5" w14:textId="77777777" w:rsidR="007861E6" w:rsidRPr="00D0576C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2E2DDDDC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4D8630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1C57E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23589" w14:textId="77777777" w:rsidR="007861E6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C9C8B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2F3E4535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F1CB63" w14:textId="77777777" w:rsidR="007861E6" w:rsidRDefault="007861E6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1114533C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9D61A" w14:textId="77777777" w:rsidR="007861E6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781DC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D834D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30B86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7861E6" w14:paraId="0753E539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51405" w14:textId="77777777" w:rsidR="007861E6" w:rsidRDefault="007861E6" w:rsidP="007861E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DC827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44CD1" w14:textId="77777777" w:rsidR="007861E6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3E729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7237E5D6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929B1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15B51" w14:textId="77777777" w:rsidR="007861E6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92179" w14:textId="77777777" w:rsidR="007861E6" w:rsidRDefault="007861E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5D9EE" w14:textId="77777777" w:rsidR="007861E6" w:rsidRPr="00D0473F" w:rsidRDefault="007861E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63111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14:paraId="69751617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DD640B" w14:textId="77777777" w:rsidR="007861E6" w:rsidRDefault="007861E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14:paraId="388D6C69" w14:textId="77777777" w:rsidR="007861E6" w:rsidRDefault="007861E6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2CC4744F" w14:textId="77777777" w:rsidR="007861E6" w:rsidRDefault="007861E6" w:rsidP="00F04622">
      <w:pPr>
        <w:pStyle w:val="Heading1"/>
        <w:spacing w:line="360" w:lineRule="auto"/>
      </w:pPr>
      <w:r>
        <w:t>LINIA 600</w:t>
      </w:r>
    </w:p>
    <w:p w14:paraId="07AEC3FC" w14:textId="77777777" w:rsidR="007861E6" w:rsidRDefault="007861E6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861E6" w14:paraId="0FD3FCDA" w14:textId="77777777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14062" w14:textId="77777777" w:rsidR="007861E6" w:rsidRDefault="007861E6" w:rsidP="007861E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FE565" w14:textId="77777777" w:rsidR="007861E6" w:rsidRDefault="007861E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14:paraId="5F7FF57C" w14:textId="77777777" w:rsidR="007861E6" w:rsidRDefault="007861E6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96CD1" w14:textId="77777777" w:rsidR="007861E6" w:rsidRDefault="007861E6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06571" w14:textId="77777777" w:rsidR="007861E6" w:rsidRDefault="007861E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14:paraId="1ED07FE3" w14:textId="77777777" w:rsidR="007861E6" w:rsidRDefault="007861E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6E727" w14:textId="77777777" w:rsidR="007861E6" w:rsidRDefault="007861E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EAC24" w14:textId="77777777" w:rsidR="007861E6" w:rsidRPr="002F6CED" w:rsidRDefault="007861E6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ECD45" w14:textId="77777777" w:rsidR="007861E6" w:rsidRDefault="007861E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5DB5C" w14:textId="77777777" w:rsidR="007861E6" w:rsidRPr="00C14131" w:rsidRDefault="007861E6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D25AC" w14:textId="77777777" w:rsidR="007861E6" w:rsidRPr="005D499E" w:rsidRDefault="007861E6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0B2B1BBE" w14:textId="77777777" w:rsidR="007861E6" w:rsidRPr="009E2C90" w:rsidRDefault="007861E6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2E3DF4A7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7ECD8" w14:textId="77777777" w:rsidR="007861E6" w:rsidRDefault="007861E6" w:rsidP="007861E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5F668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14:paraId="47AAC8C0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446D6" w14:textId="77777777" w:rsidR="007861E6" w:rsidRDefault="007861E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E7ED2" w14:textId="77777777" w:rsidR="007861E6" w:rsidRDefault="007861E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14:paraId="44D41A87" w14:textId="77777777" w:rsidR="007861E6" w:rsidRDefault="007861E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A7786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81849" w14:textId="77777777" w:rsidR="007861E6" w:rsidRPr="002F6CED" w:rsidRDefault="007861E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882BC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C3473" w14:textId="77777777" w:rsidR="007861E6" w:rsidRPr="00C14131" w:rsidRDefault="007861E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4E490" w14:textId="77777777" w:rsidR="007861E6" w:rsidRPr="005D499E" w:rsidRDefault="007861E6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6FE13869" w14:textId="77777777" w:rsidR="007861E6" w:rsidRPr="009E2C90" w:rsidRDefault="007861E6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5C660DB9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F82B6" w14:textId="77777777" w:rsidR="007861E6" w:rsidRDefault="007861E6" w:rsidP="007861E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64401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14:paraId="3B8BA392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EDD45" w14:textId="77777777" w:rsidR="007861E6" w:rsidRDefault="007861E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B99FA" w14:textId="77777777" w:rsidR="007861E6" w:rsidRDefault="007861E6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14:paraId="3F5ED3AD" w14:textId="77777777" w:rsidR="007861E6" w:rsidRDefault="007861E6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B751B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85DCE" w14:textId="77777777" w:rsidR="007861E6" w:rsidRPr="002F6CED" w:rsidRDefault="007861E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38F3C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AE41D" w14:textId="77777777" w:rsidR="007861E6" w:rsidRPr="00C14131" w:rsidRDefault="007861E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DF4EA" w14:textId="77777777" w:rsidR="007861E6" w:rsidRPr="005D499E" w:rsidRDefault="007861E6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1009A0AF" w14:textId="77777777" w:rsidR="007861E6" w:rsidRPr="009E2C90" w:rsidRDefault="007861E6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75C1EF4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95C3B" w14:textId="77777777" w:rsidR="007861E6" w:rsidRDefault="007861E6" w:rsidP="007861E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41E19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14:paraId="59C376AD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CC3A2" w14:textId="77777777" w:rsidR="007861E6" w:rsidRDefault="007861E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9F033" w14:textId="77777777" w:rsidR="007861E6" w:rsidRDefault="007861E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14:paraId="13E09FE9" w14:textId="77777777" w:rsidR="007861E6" w:rsidRDefault="007861E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356C8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505C8" w14:textId="77777777" w:rsidR="007861E6" w:rsidRPr="002F6CED" w:rsidRDefault="007861E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B9C4D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81D3A" w14:textId="77777777" w:rsidR="007861E6" w:rsidRPr="00C14131" w:rsidRDefault="007861E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5F917" w14:textId="77777777" w:rsidR="007861E6" w:rsidRPr="005D499E" w:rsidRDefault="007861E6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5EA1919D" w14:textId="77777777" w:rsidR="007861E6" w:rsidRPr="009E2C90" w:rsidRDefault="007861E6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8D6214E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C7E90" w14:textId="77777777" w:rsidR="007861E6" w:rsidRDefault="007861E6" w:rsidP="007861E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020F8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DAEF2" w14:textId="77777777" w:rsidR="007861E6" w:rsidRPr="00C14131" w:rsidRDefault="007861E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D66A3" w14:textId="77777777" w:rsidR="007861E6" w:rsidRDefault="007861E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14:paraId="47B74445" w14:textId="77777777" w:rsidR="007861E6" w:rsidRDefault="007861E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5CC2E8BA" w14:textId="77777777" w:rsidR="007861E6" w:rsidRDefault="007861E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7035C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14:paraId="56F8A774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1C3CEE7A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68956FEC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39404" w14:textId="77777777" w:rsidR="007861E6" w:rsidRPr="002F6CED" w:rsidRDefault="007861E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22AC7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FFF84" w14:textId="77777777" w:rsidR="007861E6" w:rsidRPr="00C14131" w:rsidRDefault="007861E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A4205" w14:textId="77777777" w:rsidR="007861E6" w:rsidRDefault="007861E6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F39635" w14:textId="77777777" w:rsidR="007861E6" w:rsidRDefault="007861E6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7861E6" w14:paraId="6E8D717E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89411" w14:textId="77777777" w:rsidR="007861E6" w:rsidRDefault="007861E6" w:rsidP="007861E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51BC8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14:paraId="266785B3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0E6C9" w14:textId="77777777" w:rsidR="007861E6" w:rsidRDefault="007861E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2A728" w14:textId="77777777" w:rsidR="007861E6" w:rsidRDefault="007861E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14:paraId="54736001" w14:textId="77777777" w:rsidR="007861E6" w:rsidRDefault="007861E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6E239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19911" w14:textId="77777777" w:rsidR="007861E6" w:rsidRPr="002F6CED" w:rsidRDefault="007861E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A24C0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0B217" w14:textId="77777777" w:rsidR="007861E6" w:rsidRPr="00C14131" w:rsidRDefault="007861E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CFC1D" w14:textId="77777777" w:rsidR="007861E6" w:rsidRPr="005D499E" w:rsidRDefault="007861E6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4BF0C39E" w14:textId="77777777" w:rsidR="007861E6" w:rsidRPr="009E2C90" w:rsidRDefault="007861E6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5F8BECEE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47DA98" w14:textId="77777777" w:rsidR="007861E6" w:rsidRDefault="007861E6" w:rsidP="007861E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9E1BF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14:paraId="48761EC6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76938" w14:textId="77777777" w:rsidR="007861E6" w:rsidRDefault="007861E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C7AA3" w14:textId="77777777" w:rsidR="007861E6" w:rsidRDefault="007861E6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7C598B44" w14:textId="77777777" w:rsidR="007861E6" w:rsidRDefault="007861E6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0978F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2F322" w14:textId="77777777" w:rsidR="007861E6" w:rsidRPr="002F6CED" w:rsidRDefault="007861E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6434F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0ED04" w14:textId="77777777" w:rsidR="007861E6" w:rsidRDefault="007861E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17896" w14:textId="77777777" w:rsidR="007861E6" w:rsidRPr="002E2483" w:rsidRDefault="007861E6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7861E6" w14:paraId="7728165C" w14:textId="77777777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D4985" w14:textId="77777777" w:rsidR="007861E6" w:rsidRDefault="007861E6" w:rsidP="007861E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A2BBE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14:paraId="64FCC2E1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D2E0B" w14:textId="77777777" w:rsidR="007861E6" w:rsidRDefault="007861E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C42F3" w14:textId="77777777" w:rsidR="007861E6" w:rsidRDefault="007861E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Zorleni - Crasna </w:t>
            </w:r>
          </w:p>
          <w:p w14:paraId="0D512DC9" w14:textId="77777777" w:rsidR="007861E6" w:rsidRDefault="007861E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III directă Crasna, </w:t>
            </w:r>
          </w:p>
          <w:p w14:paraId="7E5632C3" w14:textId="77777777" w:rsidR="007861E6" w:rsidRDefault="007861E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Crasna- Munteni, </w:t>
            </w:r>
          </w:p>
          <w:p w14:paraId="4BE64C43" w14:textId="77777777" w:rsidR="007861E6" w:rsidRDefault="007861E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 directă Munteni, </w:t>
            </w:r>
          </w:p>
          <w:p w14:paraId="5D08960E" w14:textId="77777777" w:rsidR="007861E6" w:rsidRDefault="007861E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Munteni - Vaslui, </w:t>
            </w:r>
          </w:p>
          <w:p w14:paraId="2D71909F" w14:textId="77777777" w:rsidR="007861E6" w:rsidRDefault="007861E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 directă Vaslui, </w:t>
            </w:r>
          </w:p>
          <w:p w14:paraId="78C5EF10" w14:textId="77777777" w:rsidR="007861E6" w:rsidRDefault="007861E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Vaslui - Bălteni, </w:t>
            </w:r>
          </w:p>
          <w:p w14:paraId="5C7127B4" w14:textId="77777777" w:rsidR="007861E6" w:rsidRPr="00A711F6" w:rsidRDefault="007861E6" w:rsidP="006E7317">
            <w:pPr>
              <w:spacing w:line="360" w:lineRule="auto"/>
              <w:ind w:left="57" w:right="57"/>
              <w:rPr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D1DFF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4B846" w14:textId="77777777" w:rsidR="007861E6" w:rsidRPr="002F6CED" w:rsidRDefault="007861E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E19FD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7E078" w14:textId="77777777" w:rsidR="007861E6" w:rsidRPr="00C14131" w:rsidRDefault="007861E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B2219" w14:textId="77777777" w:rsidR="007861E6" w:rsidRDefault="007861E6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5AA159CD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EBC3C" w14:textId="77777777" w:rsidR="007861E6" w:rsidRDefault="007861E6" w:rsidP="007861E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82A87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469FD" w14:textId="77777777" w:rsidR="007861E6" w:rsidRPr="00C14131" w:rsidRDefault="007861E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2ECF3" w14:textId="77777777" w:rsidR="007861E6" w:rsidRDefault="007861E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5468D82E" w14:textId="77777777" w:rsidR="007861E6" w:rsidRDefault="007861E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14:paraId="553A3580" w14:textId="77777777" w:rsidR="007861E6" w:rsidRDefault="007861E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14:paraId="352352B5" w14:textId="77777777" w:rsidR="007861E6" w:rsidRDefault="007861E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8B01D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91184" w14:textId="77777777" w:rsidR="007861E6" w:rsidRPr="002F6CED" w:rsidRDefault="007861E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1CBA6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14:paraId="6F8E58D9" w14:textId="77777777" w:rsidR="007861E6" w:rsidRDefault="007861E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369DA" w14:textId="77777777" w:rsidR="007861E6" w:rsidRPr="00C14131" w:rsidRDefault="007861E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0B521" w14:textId="77777777" w:rsidR="007861E6" w:rsidRDefault="007861E6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72CEEB1F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EEAC1" w14:textId="77777777" w:rsidR="007861E6" w:rsidRDefault="007861E6" w:rsidP="007861E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0F3CA" w14:textId="77777777" w:rsidR="007861E6" w:rsidRDefault="007861E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541A9" w14:textId="77777777" w:rsidR="007861E6" w:rsidRPr="00C14131" w:rsidRDefault="007861E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4A97D" w14:textId="77777777" w:rsidR="007861E6" w:rsidRDefault="007861E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5C6709FC" w14:textId="77777777" w:rsidR="007861E6" w:rsidRDefault="007861E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6DFC3" w14:textId="77777777" w:rsidR="007861E6" w:rsidRDefault="007861E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3262A" w14:textId="77777777" w:rsidR="007861E6" w:rsidRPr="002F6CED" w:rsidRDefault="007861E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BE982" w14:textId="77777777" w:rsidR="007861E6" w:rsidRDefault="007861E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14:paraId="5709E84E" w14:textId="77777777" w:rsidR="007861E6" w:rsidRDefault="007861E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1EE80" w14:textId="77777777" w:rsidR="007861E6" w:rsidRPr="00C14131" w:rsidRDefault="007861E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76922" w14:textId="77777777" w:rsidR="007861E6" w:rsidRDefault="007861E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F1925E1" w14:textId="77777777" w:rsidR="007861E6" w:rsidRDefault="007861E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7861E6" w14:paraId="7917ACFC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F01EC" w14:textId="77777777" w:rsidR="007861E6" w:rsidRDefault="007861E6" w:rsidP="007861E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95F60" w14:textId="77777777" w:rsidR="007861E6" w:rsidRDefault="007861E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CB8E5" w14:textId="77777777" w:rsidR="007861E6" w:rsidRPr="00C14131" w:rsidRDefault="007861E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E0CEB" w14:textId="77777777" w:rsidR="007861E6" w:rsidRDefault="007861E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14:paraId="7FC28A81" w14:textId="77777777" w:rsidR="007861E6" w:rsidRDefault="007861E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86FDF" w14:textId="77777777" w:rsidR="007861E6" w:rsidRDefault="007861E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8A557" w14:textId="77777777" w:rsidR="007861E6" w:rsidRPr="002F6CED" w:rsidRDefault="007861E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BC097" w14:textId="77777777" w:rsidR="007861E6" w:rsidRDefault="007861E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333+700</w:t>
            </w:r>
          </w:p>
          <w:p w14:paraId="0E482D5C" w14:textId="77777777" w:rsidR="007861E6" w:rsidRDefault="007861E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0E75C" w14:textId="77777777" w:rsidR="007861E6" w:rsidRDefault="007861E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86C17" w14:textId="77777777" w:rsidR="007861E6" w:rsidRDefault="007861E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Semnaliată cu inductori de 1000 Hz la paleta galbenă.</w:t>
            </w:r>
          </w:p>
        </w:tc>
      </w:tr>
      <w:tr w:rsidR="007861E6" w14:paraId="7DB93424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542F6B" w14:textId="77777777" w:rsidR="007861E6" w:rsidRDefault="007861E6" w:rsidP="007861E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BD6B0" w14:textId="77777777" w:rsidR="007861E6" w:rsidRDefault="007861E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341+200</w:t>
            </w:r>
          </w:p>
          <w:p w14:paraId="2F580E55" w14:textId="77777777" w:rsidR="007861E6" w:rsidRDefault="007861E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A9809" w14:textId="77777777" w:rsidR="007861E6" w:rsidRPr="00C14131" w:rsidRDefault="007861E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78435" w14:textId="77777777" w:rsidR="007861E6" w:rsidRDefault="007861E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Vaslui - </w:t>
            </w:r>
          </w:p>
          <w:p w14:paraId="6A37D784" w14:textId="77777777" w:rsidR="007861E6" w:rsidRDefault="007861E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3E33A" w14:textId="77777777" w:rsidR="007861E6" w:rsidRDefault="007861E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12713" w14:textId="77777777" w:rsidR="007861E6" w:rsidRPr="002F6CED" w:rsidRDefault="007861E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4D93F" w14:textId="77777777" w:rsidR="007861E6" w:rsidRDefault="007861E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F1B74" w14:textId="77777777" w:rsidR="007861E6" w:rsidRDefault="007861E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D1B9D" w14:textId="77777777" w:rsidR="007861E6" w:rsidRDefault="007861E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Semnaliată cu inductori de 1000 Hz la paleta galbenă.</w:t>
            </w:r>
          </w:p>
        </w:tc>
      </w:tr>
      <w:tr w:rsidR="007861E6" w14:paraId="1B8F7A9C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124EAD" w14:textId="77777777" w:rsidR="007861E6" w:rsidRDefault="007861E6" w:rsidP="007861E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11797" w14:textId="77777777" w:rsidR="007861E6" w:rsidRDefault="007861E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14:paraId="29D2E668" w14:textId="77777777" w:rsidR="007861E6" w:rsidRDefault="007861E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DE280" w14:textId="77777777" w:rsidR="007861E6" w:rsidRDefault="007861E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6FD40" w14:textId="77777777" w:rsidR="007861E6" w:rsidRDefault="007861E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14:paraId="376E554B" w14:textId="77777777" w:rsidR="007861E6" w:rsidRDefault="007861E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AFE4E" w14:textId="77777777" w:rsidR="007861E6" w:rsidRDefault="007861E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ACAED" w14:textId="77777777" w:rsidR="007861E6" w:rsidRPr="002F6CED" w:rsidRDefault="007861E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7E913" w14:textId="77777777" w:rsidR="007861E6" w:rsidRDefault="007861E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544DD" w14:textId="77777777" w:rsidR="007861E6" w:rsidRDefault="007861E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F8649" w14:textId="77777777" w:rsidR="007861E6" w:rsidRPr="002E2483" w:rsidRDefault="007861E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7861E6" w14:paraId="132FA49F" w14:textId="77777777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F6F36" w14:textId="77777777" w:rsidR="007861E6" w:rsidRDefault="007861E6" w:rsidP="007861E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A61D3" w14:textId="77777777" w:rsidR="007861E6" w:rsidRDefault="007861E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7DB7B" w14:textId="77777777" w:rsidR="007861E6" w:rsidRPr="00C14131" w:rsidRDefault="007861E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BD2E0" w14:textId="77777777" w:rsidR="007861E6" w:rsidRDefault="007861E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6415C95E" w14:textId="77777777" w:rsidR="007861E6" w:rsidRDefault="007861E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B0DDD" w14:textId="77777777" w:rsidR="007861E6" w:rsidRDefault="007861E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14:paraId="18AFB4A6" w14:textId="77777777" w:rsidR="007861E6" w:rsidRDefault="007861E6" w:rsidP="007861E6">
            <w:pPr>
              <w:numPr>
                <w:ilvl w:val="0"/>
                <w:numId w:val="1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14:paraId="27B20438" w14:textId="77777777" w:rsidR="007861E6" w:rsidRDefault="007861E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7358AFDB" w14:textId="77777777" w:rsidR="007861E6" w:rsidRDefault="007861E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F6AC2" w14:textId="77777777" w:rsidR="007861E6" w:rsidRPr="002F6CED" w:rsidRDefault="007861E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F543D" w14:textId="77777777" w:rsidR="007861E6" w:rsidRDefault="007861E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F981B" w14:textId="77777777" w:rsidR="007861E6" w:rsidRPr="00C14131" w:rsidRDefault="007861E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B0585" w14:textId="77777777" w:rsidR="007861E6" w:rsidRDefault="007861E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2DD9DEB6" w14:textId="77777777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B316B" w14:textId="77777777" w:rsidR="007861E6" w:rsidRDefault="007861E6" w:rsidP="007861E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39E8C" w14:textId="77777777" w:rsidR="007861E6" w:rsidRDefault="007861E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66867" w14:textId="77777777" w:rsidR="007861E6" w:rsidRPr="00C14131" w:rsidRDefault="007861E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027E2" w14:textId="77777777" w:rsidR="007861E6" w:rsidRDefault="007861E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1B36FBAB" w14:textId="77777777" w:rsidR="007861E6" w:rsidRDefault="007861E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14:paraId="27619E8C" w14:textId="77777777" w:rsidR="007861E6" w:rsidRDefault="007861E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C2903" w14:textId="77777777" w:rsidR="007861E6" w:rsidRDefault="007861E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88E5538" w14:textId="77777777" w:rsidR="007861E6" w:rsidRDefault="007861E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14:paraId="67682C38" w14:textId="77777777" w:rsidR="007861E6" w:rsidRDefault="007861E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5493F" w14:textId="77777777" w:rsidR="007861E6" w:rsidRPr="002F6CED" w:rsidRDefault="007861E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7B4C1" w14:textId="77777777" w:rsidR="007861E6" w:rsidRDefault="007861E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E12CC" w14:textId="77777777" w:rsidR="007861E6" w:rsidRPr="00C14131" w:rsidRDefault="007861E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40F46" w14:textId="77777777" w:rsidR="007861E6" w:rsidRDefault="007861E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14:paraId="661AD13C" w14:textId="77777777" w:rsidR="007861E6" w:rsidRDefault="007861E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7861E6" w14:paraId="75CABD71" w14:textId="77777777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1C5E2" w14:textId="77777777" w:rsidR="007861E6" w:rsidRDefault="007861E6" w:rsidP="007861E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139CE" w14:textId="77777777" w:rsidR="007861E6" w:rsidRDefault="007861E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3715A" w14:textId="77777777" w:rsidR="007861E6" w:rsidRPr="00C14131" w:rsidRDefault="007861E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0312E" w14:textId="77777777" w:rsidR="007861E6" w:rsidRDefault="007861E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14:paraId="312BA759" w14:textId="77777777" w:rsidR="007861E6" w:rsidRDefault="007861E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FE1E9" w14:textId="77777777" w:rsidR="007861E6" w:rsidRDefault="007861E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64AAD04" w14:textId="77777777" w:rsidR="007861E6" w:rsidRDefault="007861E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C5895" w14:textId="77777777" w:rsidR="007861E6" w:rsidRPr="002F6CED" w:rsidRDefault="007861E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F15B5" w14:textId="77777777" w:rsidR="007861E6" w:rsidRDefault="007861E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0A8D4" w14:textId="77777777" w:rsidR="007861E6" w:rsidRPr="00C14131" w:rsidRDefault="007861E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9B252" w14:textId="77777777" w:rsidR="007861E6" w:rsidRDefault="007861E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14:paraId="7DD28717" w14:textId="77777777" w:rsidR="007861E6" w:rsidRDefault="007861E6">
      <w:pPr>
        <w:spacing w:before="40" w:after="40" w:line="192" w:lineRule="auto"/>
        <w:ind w:right="57"/>
        <w:rPr>
          <w:sz w:val="20"/>
          <w:lang w:val="ro-RO"/>
        </w:rPr>
      </w:pPr>
    </w:p>
    <w:p w14:paraId="10C3DA5B" w14:textId="77777777" w:rsidR="007861E6" w:rsidRDefault="007861E6" w:rsidP="003C645F">
      <w:pPr>
        <w:pStyle w:val="Heading1"/>
        <w:spacing w:line="360" w:lineRule="auto"/>
      </w:pPr>
      <w:r>
        <w:t>LINIA 602</w:t>
      </w:r>
    </w:p>
    <w:p w14:paraId="449C8BE8" w14:textId="77777777" w:rsidR="007861E6" w:rsidRDefault="007861E6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861E6" w14:paraId="75D559DF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01B9F" w14:textId="77777777" w:rsidR="007861E6" w:rsidRDefault="007861E6" w:rsidP="007861E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08285" w14:textId="77777777" w:rsidR="007861E6" w:rsidRDefault="007861E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14:paraId="013C0768" w14:textId="77777777" w:rsidR="007861E6" w:rsidRDefault="007861E6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4C126" w14:textId="77777777" w:rsidR="007861E6" w:rsidRDefault="007861E6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2BAA1" w14:textId="77777777" w:rsidR="007861E6" w:rsidRDefault="007861E6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14:paraId="4BDE8030" w14:textId="77777777" w:rsidR="007861E6" w:rsidRDefault="007861E6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89924" w14:textId="77777777" w:rsidR="007861E6" w:rsidRDefault="007861E6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7BC8A" w14:textId="77777777" w:rsidR="007861E6" w:rsidRPr="00DA41E4" w:rsidRDefault="007861E6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8D865" w14:textId="77777777" w:rsidR="007861E6" w:rsidRDefault="007861E6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14:paraId="7E32617F" w14:textId="77777777" w:rsidR="007861E6" w:rsidRDefault="007861E6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337ED" w14:textId="77777777" w:rsidR="007861E6" w:rsidRDefault="007861E6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5636D" w14:textId="77777777" w:rsidR="007861E6" w:rsidRDefault="007861E6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14:paraId="5E942ED4" w14:textId="77777777" w:rsidR="007861E6" w:rsidRPr="0007619C" w:rsidRDefault="007861E6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311AE2A3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E5BE92" w14:textId="77777777" w:rsidR="007861E6" w:rsidRDefault="007861E6" w:rsidP="007861E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C9292" w14:textId="77777777" w:rsidR="007861E6" w:rsidRDefault="007861E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14:paraId="5F1FD955" w14:textId="77777777" w:rsidR="007861E6" w:rsidRDefault="007861E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17A1A" w14:textId="77777777" w:rsidR="007861E6" w:rsidRDefault="007861E6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62AAF" w14:textId="77777777" w:rsidR="007861E6" w:rsidRDefault="007861E6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14:paraId="59706359" w14:textId="77777777" w:rsidR="007861E6" w:rsidRDefault="007861E6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03D20" w14:textId="77777777" w:rsidR="007861E6" w:rsidRDefault="007861E6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5CEC3" w14:textId="77777777" w:rsidR="007861E6" w:rsidRPr="00DA41E4" w:rsidRDefault="007861E6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9FC63" w14:textId="77777777" w:rsidR="007861E6" w:rsidRDefault="007861E6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14:paraId="7A842ADE" w14:textId="77777777" w:rsidR="007861E6" w:rsidRDefault="007861E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D7CBC" w14:textId="77777777" w:rsidR="007861E6" w:rsidRDefault="007861E6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71C53" w14:textId="77777777" w:rsidR="007861E6" w:rsidRDefault="007861E6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14:paraId="12E688CD" w14:textId="77777777" w:rsidR="007861E6" w:rsidRDefault="007861E6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4B675042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54999" w14:textId="77777777" w:rsidR="007861E6" w:rsidRDefault="007861E6" w:rsidP="007861E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5703E" w14:textId="77777777" w:rsidR="007861E6" w:rsidRDefault="007861E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14:paraId="5CFF9F29" w14:textId="77777777" w:rsidR="007861E6" w:rsidRDefault="007861E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9E147" w14:textId="77777777" w:rsidR="007861E6" w:rsidRDefault="007861E6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44FFD" w14:textId="77777777" w:rsidR="007861E6" w:rsidRDefault="007861E6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14:paraId="45CD65AA" w14:textId="77777777" w:rsidR="007861E6" w:rsidRDefault="007861E6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212E8" w14:textId="77777777" w:rsidR="007861E6" w:rsidRDefault="007861E6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C3A8D" w14:textId="77777777" w:rsidR="007861E6" w:rsidRPr="00DA41E4" w:rsidRDefault="007861E6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F1F32" w14:textId="77777777" w:rsidR="007861E6" w:rsidRDefault="007861E6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C9144" w14:textId="77777777" w:rsidR="007861E6" w:rsidRDefault="007861E6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D97D9" w14:textId="77777777" w:rsidR="007861E6" w:rsidRPr="005C2749" w:rsidRDefault="007861E6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23737DF" w14:textId="77777777" w:rsidR="007861E6" w:rsidRDefault="007861E6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7861E6" w14:paraId="44DF9969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EE3B2" w14:textId="77777777" w:rsidR="007861E6" w:rsidRDefault="007861E6" w:rsidP="007861E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1F6D5" w14:textId="77777777" w:rsidR="007861E6" w:rsidRDefault="007861E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73B0D" w14:textId="77777777" w:rsidR="007861E6" w:rsidRDefault="007861E6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103F7" w14:textId="77777777" w:rsidR="007861E6" w:rsidRDefault="007861E6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14:paraId="3BC1F4F2" w14:textId="77777777" w:rsidR="007861E6" w:rsidRDefault="007861E6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EC188" w14:textId="77777777" w:rsidR="007861E6" w:rsidRDefault="007861E6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33B2C" w14:textId="77777777" w:rsidR="007861E6" w:rsidRPr="00DA41E4" w:rsidRDefault="007861E6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1ECBC" w14:textId="77777777" w:rsidR="007861E6" w:rsidRDefault="007861E6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14:paraId="1813DBEA" w14:textId="77777777" w:rsidR="007861E6" w:rsidRDefault="007861E6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85DF9" w14:textId="77777777" w:rsidR="007861E6" w:rsidRDefault="007861E6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9FB9E" w14:textId="77777777" w:rsidR="007861E6" w:rsidRDefault="007861E6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E68DED" w14:textId="77777777" w:rsidR="007861E6" w:rsidRPr="005C2749" w:rsidRDefault="007861E6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14:paraId="510D2297" w14:textId="77777777" w:rsidR="007861E6" w:rsidRDefault="007861E6">
      <w:pPr>
        <w:spacing w:before="40" w:after="40" w:line="192" w:lineRule="auto"/>
        <w:ind w:right="57"/>
        <w:rPr>
          <w:sz w:val="20"/>
          <w:lang w:val="ro-RO"/>
        </w:rPr>
      </w:pPr>
    </w:p>
    <w:p w14:paraId="5F1CCB82" w14:textId="77777777" w:rsidR="007861E6" w:rsidRDefault="007861E6" w:rsidP="004F6534">
      <w:pPr>
        <w:pStyle w:val="Heading1"/>
        <w:spacing w:line="360" w:lineRule="auto"/>
      </w:pPr>
      <w:r>
        <w:t>LINIA 700</w:t>
      </w:r>
    </w:p>
    <w:p w14:paraId="6EB81DF4" w14:textId="77777777" w:rsidR="007861E6" w:rsidRDefault="007861E6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7861E6" w14:paraId="0C1A73A4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210C7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A74F0" w14:textId="77777777" w:rsidR="007861E6" w:rsidRDefault="007861E6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50270" w14:textId="77777777" w:rsidR="007861E6" w:rsidRDefault="007861E6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B6810" w14:textId="77777777" w:rsidR="007861E6" w:rsidRDefault="007861E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C6424CC" w14:textId="77777777" w:rsidR="007861E6" w:rsidRDefault="007861E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49109" w14:textId="77777777" w:rsidR="007861E6" w:rsidRDefault="007861E6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CC177" w14:textId="77777777" w:rsidR="007861E6" w:rsidRDefault="007861E6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6B8BC" w14:textId="77777777" w:rsidR="007861E6" w:rsidRDefault="007861E6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A0194" w14:textId="77777777" w:rsidR="007861E6" w:rsidRDefault="007861E6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B5936" w14:textId="77777777" w:rsidR="007861E6" w:rsidRDefault="007861E6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667A292E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31A57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66B8C" w14:textId="77777777" w:rsidR="007861E6" w:rsidRDefault="007861E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8C216" w14:textId="77777777" w:rsidR="007861E6" w:rsidRDefault="007861E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A92DF" w14:textId="77777777" w:rsidR="007861E6" w:rsidRDefault="007861E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8A1366C" w14:textId="77777777" w:rsidR="007861E6" w:rsidRDefault="007861E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1BD08" w14:textId="77777777" w:rsidR="007861E6" w:rsidRDefault="007861E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D8FAF" w14:textId="77777777" w:rsidR="007861E6" w:rsidRDefault="007861E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DF3C1" w14:textId="77777777" w:rsidR="007861E6" w:rsidRDefault="007861E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D2262" w14:textId="77777777" w:rsidR="007861E6" w:rsidRDefault="007861E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CD953" w14:textId="77777777" w:rsidR="007861E6" w:rsidRDefault="007861E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E4BC2A1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AB66E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5894F" w14:textId="77777777" w:rsidR="007861E6" w:rsidRDefault="007861E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14C2D" w14:textId="77777777" w:rsidR="007861E6" w:rsidRDefault="007861E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44832" w14:textId="77777777" w:rsidR="007861E6" w:rsidRDefault="007861E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3526494" w14:textId="77777777" w:rsidR="007861E6" w:rsidRDefault="007861E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9675F" w14:textId="77777777" w:rsidR="007861E6" w:rsidRDefault="007861E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F66AE" w14:textId="77777777" w:rsidR="007861E6" w:rsidRDefault="007861E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2D968" w14:textId="77777777" w:rsidR="007861E6" w:rsidRDefault="007861E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B4D75" w14:textId="77777777" w:rsidR="007861E6" w:rsidRDefault="007861E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78A2C" w14:textId="77777777" w:rsidR="007861E6" w:rsidRDefault="007861E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BBC9FD0" w14:textId="77777777" w:rsidR="007861E6" w:rsidRDefault="007861E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7861E6" w14:paraId="50AB3D14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6930C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4173D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C5DE0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9FE45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A3C50C5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355C8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EA6B0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D56ED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C834A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570C7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CC44581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7861E6" w14:paraId="2FB513CB" w14:textId="77777777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531297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CFB08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72305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74ABD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690AF8EB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C3B6A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B804EDD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E49B4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E5AED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31C74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74669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CD01902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C53115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8C068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A1E16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116B3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61B0894C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01243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9632A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E1F65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73711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844B1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9B3B8AF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C5258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FD41C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8FD5A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C54F7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72845787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EC10A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68E08528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13849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8F973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67BB5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49ACF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A27D8BB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C10855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9A156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F2ED8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4DCB2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3CE39CC3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1C7AD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655DB5C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14:paraId="56CD5C5F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D9456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06954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59D4C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04806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608CD8A1" w14:textId="7777777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B273DE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40842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D8213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3F248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1032BD21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E4FF7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14:paraId="3F9E7A51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14:paraId="3DC7491F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CFFFB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5123B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9374D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B64F6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0E8540C6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F7939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A464A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762C4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4E9E5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018DD73A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6882A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280A8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EAAB0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6ECF1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CAC92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64A7D1F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2966A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139F9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9DAA7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6004C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6C465652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A8B83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14:paraId="4F770704" w14:textId="77777777" w:rsidR="007861E6" w:rsidRPr="00B401EA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509E8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9E0DF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4B1D1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65A7F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7861E6" w14:paraId="1D143ED2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AEF6F0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42596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2C183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68626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7475252F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083EB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14:paraId="7371B458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14:paraId="6C209C56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A7F8F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C7594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7866E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D17BA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4E2FB203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BAC8B2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2164E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E6650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7B27A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14:paraId="2906BAA1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270D5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F53A6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8F0F5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14:paraId="3DA0B5D4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C6326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4A08B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17D534A5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CFBCD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4B1BA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306A2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25B6D" w14:textId="77777777" w:rsidR="007861E6" w:rsidRDefault="007861E6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14:paraId="089A5811" w14:textId="77777777" w:rsidR="007861E6" w:rsidRDefault="007861E6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13435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EAC994B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18307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C608A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03C11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D18EA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1E1A074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7861E6" w14:paraId="4097B8FC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161C0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FEB59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4A50D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CB6F7" w14:textId="77777777" w:rsidR="007861E6" w:rsidRDefault="007861E6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14:paraId="63541A5D" w14:textId="77777777" w:rsidR="007861E6" w:rsidRDefault="007861E6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44C8F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9DD91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5F8C9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6338E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47DB7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A39DF30" w14:textId="77777777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07DC8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61A28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6225C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0F53E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Moara Vlăsiei</w:t>
            </w:r>
          </w:p>
          <w:p w14:paraId="05CD49DB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713A0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14:paraId="51D8BC63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004F3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A8FBC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8CE48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E665E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DA84BD0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439BD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7C089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1F613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A1A7B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14:paraId="41A6C9F5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E9DC9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8036E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883E0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81E63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2991A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03D58DB9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7174CE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AE19E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E61FC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1D67D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14:paraId="30DE605D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39970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24CBC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6831E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0DFEE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B729F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9690A58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DBE7783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14:paraId="2EFB9024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861E6" w14:paraId="394EFE01" w14:textId="7777777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AA11D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3A422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14:paraId="5BEC9AF2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113A7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BAA10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14:paraId="6297EAB9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49CE9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49174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CDDE4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94A00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89122" w14:textId="77777777" w:rsidR="007861E6" w:rsidRPr="00C20CA5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2244827F" w14:textId="77777777" w:rsidR="007861E6" w:rsidRPr="00EB107D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59626A34" w14:textId="7777777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34B39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9A1E6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4C660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B3833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6247E8DF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DA5E0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5916DAC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93D85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9EF94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8FFEC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EBDA7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E1E7CFF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2AE077F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7861E6" w14:paraId="4C13EF52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12947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96135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14:paraId="0A4314FC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8BC39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9A4C7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592370D6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14:paraId="3FAC9609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4BE5F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819F4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87E82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A0509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012DF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14:paraId="1E80BE5E" w14:textId="77777777" w:rsidR="007861E6" w:rsidRPr="00C401D9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7861E6" w14:paraId="0BB47D0E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0E818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4A93F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14:paraId="60BDCF7E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E0D7B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8196D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5E243A3F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B5FF3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CB7AF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F7636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6D3F3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E056B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22A22D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7861E6" w14:paraId="644D9577" w14:textId="77777777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E3A5C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19EB5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14:paraId="45B263F0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0D463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0D0E1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14:paraId="36EA0555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B4D31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D3D4C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5670D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F1A6A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5334A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342539E6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6BF28A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458B9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14:paraId="480C7AB6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C793A" w14:textId="77777777" w:rsidR="007861E6" w:rsidRDefault="007861E6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36922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14:paraId="66F506A1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C410D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88583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6BABE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70828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0A70B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0A8EB8B9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AEB6C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650EB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B3A89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17AA7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14:paraId="3AFB2D30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51016014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14:paraId="3CCFD0B5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689BF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35F1DA2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0A100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D4BFA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87A87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17C8A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14:paraId="2DE37866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861E6" w14:paraId="7B6E4E75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051589E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15CD8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3B431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4A108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14:paraId="6DD272AA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5DDE4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39E50AA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9659E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C52C3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FE020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60AEF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3C497A53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1C4E453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82DE1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4CF87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A5020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14:paraId="3880AC8C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8574B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9A952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176CC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14:paraId="080738F2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03E4F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31E7D" w14:textId="77777777" w:rsidR="007861E6" w:rsidRPr="00C20CA5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AB56752" w14:textId="77777777" w:rsidR="007861E6" w:rsidRPr="00EB107D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2102CF1F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E68B35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74DEA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4E5CC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08A25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0606869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25C1C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2E48174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70C8B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8FC53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4CF1A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9CED9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101095C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FD106E8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7861E6" w14:paraId="4D4C1D5F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08DC4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B3FD6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CF851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F13C4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6E625F6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B2D74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D1B81E0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233D6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B5AD4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858CD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36586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410A903C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7861E6" w14:paraId="7EE6A022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F9B9A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157D4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36E01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FFE4B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F0B6C98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1EBE5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14:paraId="75D38096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8F6DF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3B6EE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DB435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736BD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2ABB047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F964F70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14:paraId="147245A6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7861E6" w14:paraId="1407856D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A2658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DF0AF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74702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C04F9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75797DA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96668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14:paraId="348A5FF3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FC1A6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4C504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6D768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2B062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8B58653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6EF1F7A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14:paraId="7E9778F0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861E6" w14:paraId="530D08CE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67259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DB2AC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C5185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01769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1C4EE48C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29AB1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524E3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4CEDD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0C92D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2BBD5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46CCB737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69D94D8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14:paraId="5663F078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7861E6" w14:paraId="7B6CDD65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79F2D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2611B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427E4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B42ED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AD3438E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38709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04633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1FBE0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8A90D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A280C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08CF236A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D8E3ED3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14:paraId="250CE9AA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7861E6" w14:paraId="58249F31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66634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B8BC4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DC4DB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5D98D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5317E7D0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4FE7D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3D8C7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01C30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64BBB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42D28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63354AC5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E824F58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14:paraId="382AAC66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7861E6" w14:paraId="3FE4B4B6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C0859" w14:textId="77777777" w:rsidR="007861E6" w:rsidRDefault="007861E6" w:rsidP="007861E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9073D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77EE2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B8822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14:paraId="223246B6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F7D18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EFEC7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0D1EA" w14:textId="77777777" w:rsidR="007861E6" w:rsidRDefault="007861E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1CBA3" w14:textId="77777777" w:rsidR="007861E6" w:rsidRDefault="007861E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DE696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5B3CF13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6E1BE9C9" w14:textId="77777777" w:rsidR="007861E6" w:rsidRDefault="007861E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14:paraId="43F58B26" w14:textId="77777777" w:rsidR="007861E6" w:rsidRDefault="007861E6">
      <w:pPr>
        <w:spacing w:before="40" w:after="40" w:line="192" w:lineRule="auto"/>
        <w:ind w:right="57"/>
        <w:rPr>
          <w:sz w:val="20"/>
          <w:lang w:val="ro-RO"/>
        </w:rPr>
      </w:pPr>
    </w:p>
    <w:p w14:paraId="4E6A2339" w14:textId="77777777" w:rsidR="007861E6" w:rsidRDefault="007861E6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14:paraId="58D62CDA" w14:textId="77777777" w:rsidR="007861E6" w:rsidRDefault="007861E6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7861E6" w14:paraId="42D31DA7" w14:textId="77777777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39DA9" w14:textId="77777777" w:rsidR="007861E6" w:rsidRDefault="007861E6" w:rsidP="001C78A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41689" w14:textId="77777777" w:rsidR="007861E6" w:rsidRDefault="007861E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1842D" w14:textId="77777777" w:rsidR="007861E6" w:rsidRPr="001304AF" w:rsidRDefault="007861E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8764F" w14:textId="77777777" w:rsidR="007861E6" w:rsidRDefault="007861E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713F84DF" w14:textId="77777777" w:rsidR="007861E6" w:rsidRDefault="007861E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9467D" w14:textId="77777777" w:rsidR="007861E6" w:rsidRDefault="007861E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14:paraId="2671FD68" w14:textId="77777777" w:rsidR="007861E6" w:rsidRDefault="007861E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34A01" w14:textId="77777777" w:rsidR="007861E6" w:rsidRPr="00CA3079" w:rsidRDefault="007861E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B16A7" w14:textId="77777777" w:rsidR="007861E6" w:rsidRDefault="007861E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0DC1C" w14:textId="77777777" w:rsidR="007861E6" w:rsidRPr="001304AF" w:rsidRDefault="007861E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8F709" w14:textId="77777777" w:rsidR="007861E6" w:rsidRDefault="007861E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3E9FE72" w14:textId="77777777" w:rsidR="007861E6" w:rsidRDefault="007861E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7861E6" w14:paraId="1CB0ED34" w14:textId="7777777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55906" w14:textId="77777777" w:rsidR="007861E6" w:rsidRDefault="007861E6" w:rsidP="001C78A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50E5B" w14:textId="77777777" w:rsidR="007861E6" w:rsidRDefault="007861E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45E01" w14:textId="77777777" w:rsidR="007861E6" w:rsidRPr="001304AF" w:rsidRDefault="007861E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6EE87" w14:textId="77777777" w:rsidR="007861E6" w:rsidRDefault="007861E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7359AAA6" w14:textId="77777777" w:rsidR="007861E6" w:rsidRDefault="007861E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49AF0" w14:textId="77777777" w:rsidR="007861E6" w:rsidRDefault="007861E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2FE8D41D" w14:textId="77777777" w:rsidR="007861E6" w:rsidRDefault="007861E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14:paraId="121E17BB" w14:textId="77777777" w:rsidR="007861E6" w:rsidRDefault="007861E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12771" w14:textId="77777777" w:rsidR="007861E6" w:rsidRDefault="007861E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2F0F8" w14:textId="77777777" w:rsidR="007861E6" w:rsidRDefault="007861E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3288B" w14:textId="77777777" w:rsidR="007861E6" w:rsidRPr="001304AF" w:rsidRDefault="007861E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73D27" w14:textId="77777777" w:rsidR="007861E6" w:rsidRDefault="007861E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D21E724" w14:textId="77777777" w:rsidR="007861E6" w:rsidRDefault="007861E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8AD5886" w14:textId="77777777" w:rsidR="007861E6" w:rsidRDefault="007861E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14:paraId="4D29DDAD" w14:textId="77777777" w:rsidR="007861E6" w:rsidRDefault="007861E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14:paraId="5A2A1D3F" w14:textId="77777777" w:rsidR="007861E6" w:rsidRDefault="007861E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7861E6" w14:paraId="213150CD" w14:textId="7777777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88AC45" w14:textId="77777777" w:rsidR="007861E6" w:rsidRDefault="007861E6" w:rsidP="001C78A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5BEBC" w14:textId="77777777" w:rsidR="007861E6" w:rsidRDefault="007861E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3332D" w14:textId="77777777" w:rsidR="007861E6" w:rsidRPr="001304AF" w:rsidRDefault="007861E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F0902" w14:textId="77777777" w:rsidR="007861E6" w:rsidRDefault="007861E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12C96C65" w14:textId="77777777" w:rsidR="007861E6" w:rsidRDefault="007861E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009ED" w14:textId="77777777" w:rsidR="007861E6" w:rsidRDefault="007861E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1D999B85" w14:textId="77777777" w:rsidR="007861E6" w:rsidRDefault="007861E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14:paraId="28F00FAA" w14:textId="77777777" w:rsidR="007861E6" w:rsidRDefault="007861E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5B823" w14:textId="77777777" w:rsidR="007861E6" w:rsidRDefault="007861E6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5E637" w14:textId="77777777" w:rsidR="007861E6" w:rsidRDefault="007861E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D9B1A" w14:textId="77777777" w:rsidR="007861E6" w:rsidRPr="001304AF" w:rsidRDefault="007861E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42D74" w14:textId="77777777" w:rsidR="007861E6" w:rsidRDefault="007861E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1E0A265" w14:textId="77777777" w:rsidR="007861E6" w:rsidRDefault="007861E6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14:paraId="11C2BBB6" w14:textId="77777777" w:rsidR="007861E6" w:rsidRDefault="007861E6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14:paraId="76A7DF60" w14:textId="77777777" w:rsidR="007861E6" w:rsidRDefault="007861E6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7861E6" w14:paraId="3E535E85" w14:textId="77777777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583BD" w14:textId="77777777" w:rsidR="007861E6" w:rsidRDefault="007861E6" w:rsidP="001C78A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BDD81" w14:textId="77777777" w:rsidR="007861E6" w:rsidRDefault="007861E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14:paraId="6BFD4A71" w14:textId="77777777" w:rsidR="007861E6" w:rsidRDefault="007861E6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DD42C" w14:textId="77777777" w:rsidR="007861E6" w:rsidRDefault="007861E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19764" w14:textId="77777777" w:rsidR="007861E6" w:rsidRDefault="007861E6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14:paraId="48F9B776" w14:textId="77777777" w:rsidR="007861E6" w:rsidRDefault="007861E6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14:paraId="2F00056E" w14:textId="77777777" w:rsidR="007861E6" w:rsidRDefault="007861E6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D2574" w14:textId="77777777" w:rsidR="007861E6" w:rsidRDefault="007861E6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29A78" w14:textId="77777777" w:rsidR="007861E6" w:rsidRDefault="007861E6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CEACD" w14:textId="77777777" w:rsidR="007861E6" w:rsidRDefault="007861E6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88207" w14:textId="77777777" w:rsidR="007861E6" w:rsidRPr="001304AF" w:rsidRDefault="007861E6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1324A" w14:textId="77777777" w:rsidR="007861E6" w:rsidRDefault="007861E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C03225D" w14:textId="77777777" w:rsidR="007861E6" w:rsidRDefault="007861E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14:paraId="4F4A2FB0" w14:textId="77777777" w:rsidR="007861E6" w:rsidRDefault="007861E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14:paraId="6C144DF9" w14:textId="77777777" w:rsidR="007861E6" w:rsidRDefault="007861E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14:paraId="62003DE5" w14:textId="77777777" w:rsidR="007861E6" w:rsidRDefault="007861E6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7861E6" w14:paraId="00D5B64B" w14:textId="7777777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DF67A" w14:textId="77777777" w:rsidR="007861E6" w:rsidRDefault="007861E6" w:rsidP="001C78A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557D8" w14:textId="77777777" w:rsidR="007861E6" w:rsidRDefault="007861E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14:paraId="17C7FC25" w14:textId="77777777" w:rsidR="007861E6" w:rsidRDefault="007861E6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0E8E3" w14:textId="77777777" w:rsidR="007861E6" w:rsidRDefault="007861E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3374F" w14:textId="77777777" w:rsidR="007861E6" w:rsidRDefault="007861E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14:paraId="4DBDD2CD" w14:textId="77777777" w:rsidR="007861E6" w:rsidRDefault="007861E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14:paraId="064CDB1E" w14:textId="77777777" w:rsidR="007861E6" w:rsidRDefault="007861E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14:paraId="4D7EBCCE" w14:textId="77777777" w:rsidR="007861E6" w:rsidRDefault="007861E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14:paraId="121DF970" w14:textId="77777777" w:rsidR="007861E6" w:rsidRDefault="007861E6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705EC" w14:textId="77777777" w:rsidR="007861E6" w:rsidRDefault="007861E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AE61A" w14:textId="77777777" w:rsidR="007861E6" w:rsidRDefault="007861E6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A7C91" w14:textId="77777777" w:rsidR="007861E6" w:rsidRDefault="007861E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989BD" w14:textId="77777777" w:rsidR="007861E6" w:rsidRPr="001304AF" w:rsidRDefault="007861E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5E0F0" w14:textId="77777777" w:rsidR="007861E6" w:rsidRDefault="007861E6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14:paraId="5CD349C0" w14:textId="77777777" w:rsidR="007861E6" w:rsidRDefault="007861E6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14:paraId="30C1408A" w14:textId="77777777" w:rsidR="007861E6" w:rsidRDefault="007861E6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7861E6" w14:paraId="3F683070" w14:textId="77777777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F0BA7" w14:textId="77777777" w:rsidR="007861E6" w:rsidRDefault="007861E6" w:rsidP="001C78A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EC62F" w14:textId="77777777" w:rsidR="007861E6" w:rsidRDefault="007861E6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5C71C" w14:textId="77777777" w:rsidR="007861E6" w:rsidRDefault="007861E6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47104" w14:textId="77777777" w:rsidR="007861E6" w:rsidRDefault="007861E6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275052E3" w14:textId="77777777" w:rsidR="007861E6" w:rsidRDefault="007861E6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89D4A" w14:textId="77777777" w:rsidR="007861E6" w:rsidRDefault="007861E6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706FD05" w14:textId="77777777" w:rsidR="007861E6" w:rsidRDefault="007861E6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57A30" w14:textId="77777777" w:rsidR="007861E6" w:rsidRDefault="007861E6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D6752" w14:textId="77777777" w:rsidR="007861E6" w:rsidRDefault="007861E6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16D36" w14:textId="77777777" w:rsidR="007861E6" w:rsidRDefault="007861E6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781D6" w14:textId="77777777" w:rsidR="007861E6" w:rsidRDefault="007861E6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2CCEB0C" w14:textId="77777777" w:rsidR="007861E6" w:rsidRDefault="007861E6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A621263" w14:textId="77777777" w:rsidR="007861E6" w:rsidRDefault="007861E6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861E6" w14:paraId="42374C6F" w14:textId="77777777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715AD" w14:textId="77777777" w:rsidR="007861E6" w:rsidRDefault="007861E6" w:rsidP="001C78A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75148" w14:textId="77777777" w:rsidR="007861E6" w:rsidRDefault="007861E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62347" w14:textId="77777777" w:rsidR="007861E6" w:rsidRDefault="007861E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438C2" w14:textId="77777777" w:rsidR="007861E6" w:rsidRDefault="007861E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59621569" w14:textId="77777777" w:rsidR="007861E6" w:rsidRDefault="007861E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C3A0F" w14:textId="77777777" w:rsidR="007861E6" w:rsidRDefault="007861E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5AC0DEA" w14:textId="77777777" w:rsidR="007861E6" w:rsidRDefault="007861E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EBA40" w14:textId="77777777" w:rsidR="007861E6" w:rsidRDefault="007861E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C06FC" w14:textId="77777777" w:rsidR="007861E6" w:rsidRDefault="007861E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4D44E" w14:textId="77777777" w:rsidR="007861E6" w:rsidRDefault="007861E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17740" w14:textId="77777777" w:rsidR="007861E6" w:rsidRDefault="007861E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DD88D98" w14:textId="77777777" w:rsidR="007861E6" w:rsidRDefault="007861E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7BCD4AA" w14:textId="77777777" w:rsidR="007861E6" w:rsidRDefault="007861E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861E6" w14:paraId="2B4D0BB0" w14:textId="77777777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C0D86" w14:textId="77777777" w:rsidR="007861E6" w:rsidRDefault="007861E6" w:rsidP="001C78A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FA74B" w14:textId="77777777" w:rsidR="007861E6" w:rsidRDefault="007861E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1CB60" w14:textId="77777777" w:rsidR="007861E6" w:rsidRDefault="007861E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407A1" w14:textId="77777777" w:rsidR="007861E6" w:rsidRDefault="007861E6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0E657898" w14:textId="77777777" w:rsidR="007861E6" w:rsidRDefault="007861E6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00F2C" w14:textId="77777777" w:rsidR="007861E6" w:rsidRDefault="007861E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79E2EE69" w14:textId="77777777" w:rsidR="007861E6" w:rsidRDefault="007861E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133C6" w14:textId="77777777" w:rsidR="007861E6" w:rsidRDefault="007861E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BEFB3" w14:textId="77777777" w:rsidR="007861E6" w:rsidRDefault="007861E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7656B" w14:textId="77777777" w:rsidR="007861E6" w:rsidRPr="001304AF" w:rsidRDefault="007861E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A86F8" w14:textId="77777777" w:rsidR="007861E6" w:rsidRDefault="007861E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898D4C7" w14:textId="77777777" w:rsidR="007861E6" w:rsidRDefault="007861E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A27935D" w14:textId="77777777" w:rsidR="007861E6" w:rsidRDefault="007861E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7861E6" w14:paraId="71C18689" w14:textId="77777777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61B8E" w14:textId="77777777" w:rsidR="007861E6" w:rsidRDefault="007861E6" w:rsidP="001C78A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BEE67" w14:textId="77777777" w:rsidR="007861E6" w:rsidRDefault="007861E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14:paraId="3695BAC3" w14:textId="77777777" w:rsidR="007861E6" w:rsidRDefault="007861E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AA069" w14:textId="77777777" w:rsidR="007861E6" w:rsidRDefault="007861E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8A041" w14:textId="77777777" w:rsidR="007861E6" w:rsidRDefault="007861E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5A08BBB9" w14:textId="77777777" w:rsidR="007861E6" w:rsidRDefault="007861E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68772" w14:textId="77777777" w:rsidR="007861E6" w:rsidRPr="00175A7C" w:rsidRDefault="007861E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6CEB9" w14:textId="77777777" w:rsidR="007861E6" w:rsidRDefault="007861E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54C6C" w14:textId="77777777" w:rsidR="007861E6" w:rsidRDefault="007861E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1B470" w14:textId="77777777" w:rsidR="007861E6" w:rsidRPr="001304AF" w:rsidRDefault="007861E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3E110" w14:textId="77777777" w:rsidR="007861E6" w:rsidRDefault="007861E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29DFB61" w14:textId="77777777" w:rsidR="007861E6" w:rsidRDefault="007861E6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7861E6" w14:paraId="3BB9CBF9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32EDB" w14:textId="77777777" w:rsidR="007861E6" w:rsidRDefault="007861E6" w:rsidP="001C78A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94F6B" w14:textId="77777777" w:rsidR="007861E6" w:rsidRDefault="007861E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876C4" w14:textId="77777777" w:rsidR="007861E6" w:rsidRPr="001304AF" w:rsidRDefault="007861E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10E34" w14:textId="77777777" w:rsidR="007861E6" w:rsidRDefault="007861E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24EAA1EE" w14:textId="77777777" w:rsidR="007861E6" w:rsidRDefault="007861E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2F469" w14:textId="77777777" w:rsidR="007861E6" w:rsidRDefault="007861E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01774EE5" w14:textId="77777777" w:rsidR="007861E6" w:rsidRDefault="007861E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A4623" w14:textId="77777777" w:rsidR="007861E6" w:rsidRPr="00CA3079" w:rsidRDefault="007861E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1873A" w14:textId="77777777" w:rsidR="007861E6" w:rsidRDefault="007861E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DB18F" w14:textId="77777777" w:rsidR="007861E6" w:rsidRPr="001304AF" w:rsidRDefault="007861E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18D98" w14:textId="77777777" w:rsidR="007861E6" w:rsidRDefault="007861E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C21E777" w14:textId="77777777" w:rsidR="007861E6" w:rsidRDefault="007861E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7861E6" w14:paraId="4CDC7B6E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2E027" w14:textId="77777777" w:rsidR="007861E6" w:rsidRDefault="007861E6" w:rsidP="001C78A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E2A0E" w14:textId="77777777" w:rsidR="007861E6" w:rsidRDefault="007861E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14:paraId="58D05EE2" w14:textId="77777777" w:rsidR="007861E6" w:rsidRDefault="007861E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4F16C" w14:textId="77777777" w:rsidR="007861E6" w:rsidRPr="001304AF" w:rsidRDefault="007861E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E969A" w14:textId="77777777" w:rsidR="007861E6" w:rsidRDefault="007861E6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1C2447AC" w14:textId="77777777" w:rsidR="007861E6" w:rsidRPr="00180EA2" w:rsidRDefault="007861E6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E4E07" w14:textId="77777777" w:rsidR="007861E6" w:rsidRDefault="007861E6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43365" w14:textId="77777777" w:rsidR="007861E6" w:rsidRPr="00CA3079" w:rsidRDefault="007861E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45CCA" w14:textId="77777777" w:rsidR="007861E6" w:rsidRDefault="007861E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8ACF0" w14:textId="77777777" w:rsidR="007861E6" w:rsidRPr="001304AF" w:rsidRDefault="007861E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F612F" w14:textId="77777777" w:rsidR="007861E6" w:rsidRDefault="007861E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150146C" w14:textId="77777777" w:rsidR="007861E6" w:rsidRDefault="007861E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282C76F6" w14:textId="77777777" w:rsidR="007861E6" w:rsidRDefault="007861E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7861E6" w14:paraId="39B0BA8E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78106A" w14:textId="77777777" w:rsidR="007861E6" w:rsidRDefault="007861E6" w:rsidP="001C78A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A8A1A" w14:textId="77777777" w:rsidR="007861E6" w:rsidRDefault="007861E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0C7E2" w14:textId="77777777" w:rsidR="007861E6" w:rsidRDefault="007861E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10B08" w14:textId="77777777" w:rsidR="007861E6" w:rsidRDefault="007861E6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18C11B42" w14:textId="77777777" w:rsidR="007861E6" w:rsidRDefault="007861E6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F7570" w14:textId="77777777" w:rsidR="007861E6" w:rsidRDefault="007861E6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927F2" w14:textId="77777777" w:rsidR="007861E6" w:rsidRPr="00CA3079" w:rsidRDefault="007861E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E5C16" w14:textId="77777777" w:rsidR="007861E6" w:rsidRDefault="007861E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23AF847F" w14:textId="77777777" w:rsidR="007861E6" w:rsidRDefault="007861E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AC113" w14:textId="77777777" w:rsidR="007861E6" w:rsidRPr="001304AF" w:rsidRDefault="007861E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DAD93" w14:textId="77777777" w:rsidR="007861E6" w:rsidRDefault="007861E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608B8AC" w14:textId="77777777" w:rsidR="007861E6" w:rsidRDefault="007861E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67A150E9" w14:textId="77777777" w:rsidR="007861E6" w:rsidRDefault="007861E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2A9DDDA" w14:textId="77777777" w:rsidR="007861E6" w:rsidRDefault="007861E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7861E6" w14:paraId="5769300A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1A291" w14:textId="77777777" w:rsidR="007861E6" w:rsidRDefault="007861E6" w:rsidP="001C78A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66B5F" w14:textId="77777777" w:rsidR="007861E6" w:rsidRDefault="007861E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1D50E" w14:textId="77777777" w:rsidR="007861E6" w:rsidRDefault="007861E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7671B" w14:textId="77777777" w:rsidR="007861E6" w:rsidRDefault="007861E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689B5BBC" w14:textId="77777777" w:rsidR="007861E6" w:rsidRDefault="007861E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B2ED7" w14:textId="77777777" w:rsidR="007861E6" w:rsidRDefault="007861E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4CE0A507" w14:textId="77777777" w:rsidR="007861E6" w:rsidRDefault="007861E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14:paraId="6127DCDA" w14:textId="77777777" w:rsidR="007861E6" w:rsidRDefault="007861E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072D5" w14:textId="77777777" w:rsidR="007861E6" w:rsidRPr="00CA3079" w:rsidRDefault="007861E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234D7" w14:textId="77777777" w:rsidR="007861E6" w:rsidRDefault="007861E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1DF50" w14:textId="77777777" w:rsidR="007861E6" w:rsidRPr="001304AF" w:rsidRDefault="007861E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0FDA5" w14:textId="77777777" w:rsidR="007861E6" w:rsidRDefault="007861E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D2F66E6" w14:textId="77777777" w:rsidR="007861E6" w:rsidRDefault="007861E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14:paraId="1E8B7C18" w14:textId="77777777" w:rsidR="007861E6" w:rsidRDefault="007861E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14:paraId="682465FB" w14:textId="77777777" w:rsidR="007861E6" w:rsidRPr="00B71446" w:rsidRDefault="007861E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14:paraId="7964D203" w14:textId="77777777" w:rsidR="007861E6" w:rsidRDefault="007861E6">
      <w:pPr>
        <w:tabs>
          <w:tab w:val="left" w:pos="6382"/>
        </w:tabs>
        <w:rPr>
          <w:sz w:val="20"/>
        </w:rPr>
      </w:pPr>
    </w:p>
    <w:p w14:paraId="34D0318A" w14:textId="77777777" w:rsidR="007861E6" w:rsidRDefault="007861E6" w:rsidP="00B52218">
      <w:pPr>
        <w:pStyle w:val="Heading1"/>
        <w:spacing w:line="360" w:lineRule="auto"/>
      </w:pPr>
      <w:r>
        <w:lastRenderedPageBreak/>
        <w:t>LINIA 704</w:t>
      </w:r>
    </w:p>
    <w:p w14:paraId="32094A8F" w14:textId="77777777" w:rsidR="007861E6" w:rsidRDefault="007861E6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861E6" w14:paraId="05AA23CB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E181B" w14:textId="77777777" w:rsidR="007861E6" w:rsidRDefault="007861E6" w:rsidP="007861E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F9A93" w14:textId="77777777" w:rsidR="007861E6" w:rsidRDefault="007861E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14:paraId="0589E048" w14:textId="77777777" w:rsidR="007861E6" w:rsidRDefault="007861E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DECB2" w14:textId="77777777" w:rsidR="007861E6" w:rsidRPr="00E4080B" w:rsidRDefault="007861E6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E2788" w14:textId="77777777" w:rsidR="007861E6" w:rsidRDefault="007861E6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14:paraId="60DF4F17" w14:textId="77777777" w:rsidR="007861E6" w:rsidRDefault="007861E6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A1884" w14:textId="77777777" w:rsidR="007861E6" w:rsidRDefault="007861E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B8720" w14:textId="77777777" w:rsidR="007861E6" w:rsidRPr="00E4080B" w:rsidRDefault="007861E6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BA42E" w14:textId="77777777" w:rsidR="007861E6" w:rsidRDefault="007861E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14:paraId="68162C1C" w14:textId="77777777" w:rsidR="007861E6" w:rsidRDefault="007861E6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71F3E" w14:textId="77777777" w:rsidR="007861E6" w:rsidRPr="00E4080B" w:rsidRDefault="007861E6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65022" w14:textId="77777777" w:rsidR="007861E6" w:rsidRPr="001467E0" w:rsidRDefault="007861E6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5B1D148C" w14:textId="77777777" w:rsidR="007861E6" w:rsidRPr="00C00026" w:rsidRDefault="007861E6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F8C5271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BC98F" w14:textId="77777777" w:rsidR="007861E6" w:rsidRDefault="007861E6" w:rsidP="007861E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0503D" w14:textId="77777777" w:rsidR="007861E6" w:rsidRDefault="007861E6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2ED2D" w14:textId="77777777" w:rsidR="007861E6" w:rsidRPr="00E4080B" w:rsidRDefault="007861E6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1E051" w14:textId="77777777" w:rsidR="007861E6" w:rsidRDefault="007861E6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14:paraId="0C075EC4" w14:textId="77777777" w:rsidR="007861E6" w:rsidRDefault="007861E6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11CB48CB" w14:textId="77777777" w:rsidR="007861E6" w:rsidRDefault="007861E6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44114" w14:textId="77777777" w:rsidR="007861E6" w:rsidRDefault="007861E6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171FC" w14:textId="77777777" w:rsidR="007861E6" w:rsidRPr="00E4080B" w:rsidRDefault="007861E6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EA299" w14:textId="77777777" w:rsidR="007861E6" w:rsidRDefault="007861E6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07716" w14:textId="77777777" w:rsidR="007861E6" w:rsidRPr="00E4080B" w:rsidRDefault="007861E6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566FA" w14:textId="77777777" w:rsidR="007861E6" w:rsidRDefault="007861E6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0978CED0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3C026" w14:textId="77777777" w:rsidR="007861E6" w:rsidRDefault="007861E6" w:rsidP="007861E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F3876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5EBB8" w14:textId="77777777" w:rsidR="007861E6" w:rsidRPr="00E4080B" w:rsidRDefault="007861E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0DE69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14:paraId="31E169EA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2FA914F1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540B7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053D1" w14:textId="77777777" w:rsidR="007861E6" w:rsidRDefault="007861E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C60A0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3C2F4" w14:textId="77777777" w:rsidR="007861E6" w:rsidRPr="00E4080B" w:rsidRDefault="007861E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AC29D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56ADE9FF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2C9DD" w14:textId="77777777" w:rsidR="007861E6" w:rsidRDefault="007861E6" w:rsidP="007861E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72E5A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A1154" w14:textId="77777777" w:rsidR="007861E6" w:rsidRPr="00E4080B" w:rsidRDefault="007861E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7AD2B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14:paraId="7EEB0270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18C98F41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9812A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CE5D9" w14:textId="77777777" w:rsidR="007861E6" w:rsidRPr="00E4080B" w:rsidRDefault="007861E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A9B82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CB6B9" w14:textId="77777777" w:rsidR="007861E6" w:rsidRPr="00E4080B" w:rsidRDefault="007861E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AB1A5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4B36F2EC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8F6BA6B" w14:textId="77777777" w:rsidR="007861E6" w:rsidRDefault="007861E6" w:rsidP="007861E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A9275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16873" w14:textId="77777777" w:rsidR="007861E6" w:rsidRPr="00E4080B" w:rsidRDefault="007861E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0C45E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14:paraId="267A13A8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3450CEC7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96B5B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84B57" w14:textId="77777777" w:rsidR="007861E6" w:rsidRPr="00E4080B" w:rsidRDefault="007861E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F14CF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E18A0" w14:textId="77777777" w:rsidR="007861E6" w:rsidRPr="00E4080B" w:rsidRDefault="007861E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37A48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034A7CFC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6122E9D" w14:textId="77777777" w:rsidR="007861E6" w:rsidRDefault="007861E6" w:rsidP="007861E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2FF92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14:paraId="6C636944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A3EC1" w14:textId="77777777" w:rsidR="007861E6" w:rsidRPr="00E4080B" w:rsidRDefault="007861E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63F11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14:paraId="773E378E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62E42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97491" w14:textId="77777777" w:rsidR="007861E6" w:rsidRPr="00E4080B" w:rsidRDefault="007861E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9A94E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14:paraId="71F0EBE0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5E8B6" w14:textId="77777777" w:rsidR="007861E6" w:rsidRPr="00E4080B" w:rsidRDefault="007861E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D5D2C" w14:textId="77777777" w:rsidR="007861E6" w:rsidRPr="001467E0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77BC064C" w14:textId="77777777" w:rsidR="007861E6" w:rsidRPr="008D7F2C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1CAE152E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BA98E43" w14:textId="77777777" w:rsidR="007861E6" w:rsidRDefault="007861E6" w:rsidP="007861E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37B75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3FD2F" w14:textId="77777777" w:rsidR="007861E6" w:rsidRPr="00E4080B" w:rsidRDefault="007861E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4F16E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14:paraId="3DDEDE74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8EBA6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4FB2C" w14:textId="77777777" w:rsidR="007861E6" w:rsidRPr="00E4080B" w:rsidRDefault="007861E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4A5D7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B27A9" w14:textId="77777777" w:rsidR="007861E6" w:rsidRPr="00E4080B" w:rsidRDefault="007861E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D504B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C4E0AB5" w14:textId="7777777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F4792" w14:textId="77777777" w:rsidR="007861E6" w:rsidRDefault="007861E6" w:rsidP="007861E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99F48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04E92" w14:textId="77777777" w:rsidR="007861E6" w:rsidRPr="00E4080B" w:rsidRDefault="007861E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30077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14:paraId="5EC5D5BB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5547A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FA6BB96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75F94" w14:textId="77777777" w:rsidR="007861E6" w:rsidRPr="00E4080B" w:rsidRDefault="007861E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A94CD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B1C64" w14:textId="77777777" w:rsidR="007861E6" w:rsidRPr="00E4080B" w:rsidRDefault="007861E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D10B4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7C6AFAB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7861E6" w14:paraId="1182EEA7" w14:textId="7777777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DCEEB" w14:textId="77777777" w:rsidR="007861E6" w:rsidRDefault="007861E6" w:rsidP="007861E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7EF4E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44653" w14:textId="77777777" w:rsidR="007861E6" w:rsidRPr="00E4080B" w:rsidRDefault="007861E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AA076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14:paraId="0C5AC58F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9A7A3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0E3E5" w14:textId="77777777" w:rsidR="007861E6" w:rsidRDefault="007861E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38D33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CC289" w14:textId="77777777" w:rsidR="007861E6" w:rsidRPr="00E4080B" w:rsidRDefault="007861E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FAF8D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5FE8D64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7861E6" w14:paraId="287A967B" w14:textId="77777777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0A2E6B" w14:textId="77777777" w:rsidR="007861E6" w:rsidRDefault="007861E6" w:rsidP="007861E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3B017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72770" w14:textId="77777777" w:rsidR="007861E6" w:rsidRPr="00E4080B" w:rsidRDefault="007861E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0DFA8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14:paraId="4FB1267E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5A1E905B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4D211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BBC4E" w14:textId="77777777" w:rsidR="007861E6" w:rsidRDefault="007861E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3C5EA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C8A16" w14:textId="77777777" w:rsidR="007861E6" w:rsidRPr="00E4080B" w:rsidRDefault="007861E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A2CEF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494F6336" w14:textId="7777777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BB55E" w14:textId="77777777" w:rsidR="007861E6" w:rsidRDefault="007861E6" w:rsidP="007861E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991F8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1A121" w14:textId="77777777" w:rsidR="007861E6" w:rsidRPr="00E4080B" w:rsidRDefault="007861E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F24CA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48031CE5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8556C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571D252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E7591" w14:textId="77777777" w:rsidR="007861E6" w:rsidRDefault="007861E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13D73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F55B2" w14:textId="77777777" w:rsidR="007861E6" w:rsidRPr="00E4080B" w:rsidRDefault="007861E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75D3C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500C341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7861E6" w14:paraId="158849C3" w14:textId="7777777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9DFD37" w14:textId="77777777" w:rsidR="007861E6" w:rsidRDefault="007861E6" w:rsidP="007861E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7DE5B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A0573" w14:textId="77777777" w:rsidR="007861E6" w:rsidRPr="00E4080B" w:rsidRDefault="007861E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FF60C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2BEF326E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E7A69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35AB675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675B4" w14:textId="77777777" w:rsidR="007861E6" w:rsidRPr="00E4080B" w:rsidRDefault="007861E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E5402" w14:textId="77777777" w:rsidR="007861E6" w:rsidRDefault="007861E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98D7E" w14:textId="77777777" w:rsidR="007861E6" w:rsidRPr="00E4080B" w:rsidRDefault="007861E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60087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41F0824" w14:textId="77777777" w:rsidR="007861E6" w:rsidRDefault="007861E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14:paraId="28827AE8" w14:textId="77777777" w:rsidR="007861E6" w:rsidRDefault="007861E6">
      <w:pPr>
        <w:spacing w:before="40" w:after="40" w:line="192" w:lineRule="auto"/>
        <w:ind w:right="57"/>
        <w:rPr>
          <w:sz w:val="20"/>
          <w:lang w:val="ro-RO"/>
        </w:rPr>
      </w:pPr>
    </w:p>
    <w:p w14:paraId="0016DC8F" w14:textId="77777777" w:rsidR="007861E6" w:rsidRDefault="007861E6" w:rsidP="00D06EF4">
      <w:pPr>
        <w:pStyle w:val="Heading1"/>
        <w:spacing w:line="360" w:lineRule="auto"/>
      </w:pPr>
      <w:r>
        <w:t>LINIA 705</w:t>
      </w:r>
    </w:p>
    <w:p w14:paraId="0818076F" w14:textId="77777777" w:rsidR="007861E6" w:rsidRDefault="007861E6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861E6" w14:paraId="0E19FEF3" w14:textId="77777777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E1EA9F" w14:textId="77777777" w:rsidR="007861E6" w:rsidRDefault="007861E6" w:rsidP="007861E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286DC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14:paraId="702C76EB" w14:textId="77777777" w:rsidR="007861E6" w:rsidRDefault="007861E6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AFCC5" w14:textId="77777777" w:rsidR="007861E6" w:rsidRPr="006A1A91" w:rsidRDefault="007861E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004E2" w14:textId="77777777" w:rsidR="007861E6" w:rsidRDefault="007861E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14:paraId="37681A8F" w14:textId="77777777" w:rsidR="007861E6" w:rsidRDefault="007861E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FAC3A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F0376" w14:textId="77777777" w:rsidR="007861E6" w:rsidRPr="006A1A91" w:rsidRDefault="007861E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4B044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AF7D8" w14:textId="77777777" w:rsidR="007861E6" w:rsidRPr="006A1A91" w:rsidRDefault="007861E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2FCD4" w14:textId="77777777" w:rsidR="007861E6" w:rsidRDefault="007861E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61E6" w14:paraId="3485FA67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67105" w14:textId="77777777" w:rsidR="007861E6" w:rsidRDefault="007861E6" w:rsidP="007861E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A7DE6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C930F" w14:textId="77777777" w:rsidR="007861E6" w:rsidRPr="006A1A91" w:rsidRDefault="007861E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26A42" w14:textId="77777777" w:rsidR="007861E6" w:rsidRDefault="007861E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14:paraId="24D34E94" w14:textId="77777777" w:rsidR="007861E6" w:rsidRDefault="007861E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597A4D1F" w14:textId="77777777" w:rsidR="007861E6" w:rsidRDefault="007861E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D716F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57AA2" w14:textId="77777777" w:rsidR="007861E6" w:rsidRPr="006A1A91" w:rsidRDefault="007861E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E3B05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B0210" w14:textId="77777777" w:rsidR="007861E6" w:rsidRPr="006A1A91" w:rsidRDefault="007861E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AF215" w14:textId="77777777" w:rsidR="007861E6" w:rsidRDefault="007861E6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0B6719FD" w14:textId="77777777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4150B" w14:textId="77777777" w:rsidR="007861E6" w:rsidRDefault="007861E6" w:rsidP="007861E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7EF62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758C4" w14:textId="77777777" w:rsidR="007861E6" w:rsidRPr="006A1A91" w:rsidRDefault="007861E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5530F" w14:textId="77777777" w:rsidR="007861E6" w:rsidRDefault="007861E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14:paraId="66A04A07" w14:textId="77777777" w:rsidR="007861E6" w:rsidRDefault="007861E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4D7BE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2156EC4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14:paraId="2B470768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5EF3EF14" w14:textId="77777777" w:rsidR="007861E6" w:rsidRDefault="007861E6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7CB59" w14:textId="77777777" w:rsidR="007861E6" w:rsidRPr="006A1A91" w:rsidRDefault="007861E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1038D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2197B" w14:textId="77777777" w:rsidR="007861E6" w:rsidRPr="006A1A91" w:rsidRDefault="007861E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854AE" w14:textId="77777777" w:rsidR="007861E6" w:rsidRDefault="007861E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AD57E9D" w14:textId="77777777" w:rsidR="007861E6" w:rsidRDefault="007861E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7861E6" w14:paraId="6D9D3AFD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CC74B" w14:textId="77777777" w:rsidR="007861E6" w:rsidRDefault="007861E6" w:rsidP="007861E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64D8E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A1B19" w14:textId="77777777" w:rsidR="007861E6" w:rsidRPr="006A1A91" w:rsidRDefault="007861E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E781B" w14:textId="77777777" w:rsidR="007861E6" w:rsidRDefault="007861E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14:paraId="53F27E8C" w14:textId="77777777" w:rsidR="007861E6" w:rsidRDefault="007861E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D996D" w14:textId="77777777" w:rsidR="007861E6" w:rsidRDefault="007861E6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3B8E5" w14:textId="77777777" w:rsidR="007861E6" w:rsidRPr="006A1A91" w:rsidRDefault="007861E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92246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4C5A7" w14:textId="77777777" w:rsidR="007861E6" w:rsidRPr="006A1A91" w:rsidRDefault="007861E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F52A4" w14:textId="77777777" w:rsidR="007861E6" w:rsidRDefault="007861E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8D20F2E" w14:textId="77777777" w:rsidR="007861E6" w:rsidRDefault="007861E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7861E6" w14:paraId="0E0C7A08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CEF99" w14:textId="77777777" w:rsidR="007861E6" w:rsidRDefault="007861E6" w:rsidP="007861E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0ABCD" w14:textId="77777777" w:rsidR="007861E6" w:rsidRDefault="007861E6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14:paraId="5BBBD4E7" w14:textId="77777777" w:rsidR="007861E6" w:rsidRDefault="007861E6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37E74" w14:textId="77777777" w:rsidR="007861E6" w:rsidRDefault="007861E6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70E7E" w14:textId="77777777" w:rsidR="007861E6" w:rsidRDefault="007861E6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14:paraId="2373D643" w14:textId="77777777" w:rsidR="007861E6" w:rsidRDefault="007861E6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F7DB1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5AF5D" w14:textId="77777777" w:rsidR="007861E6" w:rsidRPr="006A1A91" w:rsidRDefault="007861E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5683C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CC3C1" w14:textId="77777777" w:rsidR="007861E6" w:rsidRPr="006A1A91" w:rsidRDefault="007861E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E83A1" w14:textId="77777777" w:rsidR="007861E6" w:rsidRDefault="007861E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30439995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22BCC" w14:textId="77777777" w:rsidR="007861E6" w:rsidRDefault="007861E6" w:rsidP="007861E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6EF00" w14:textId="77777777" w:rsidR="007861E6" w:rsidRDefault="007861E6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79+100</w:t>
            </w:r>
          </w:p>
          <w:p w14:paraId="594BAE30" w14:textId="77777777" w:rsidR="007861E6" w:rsidRDefault="007861E6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64373" w14:textId="77777777" w:rsidR="007861E6" w:rsidRDefault="007861E6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66EB7" w14:textId="77777777" w:rsidR="007861E6" w:rsidRDefault="007861E6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14:paraId="78423772" w14:textId="77777777" w:rsidR="007861E6" w:rsidRDefault="007861E6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60FDF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B9070" w14:textId="77777777" w:rsidR="007861E6" w:rsidRPr="006A1A91" w:rsidRDefault="007861E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0FBE5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C468D" w14:textId="77777777" w:rsidR="007861E6" w:rsidRPr="006A1A91" w:rsidRDefault="007861E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B5834" w14:textId="77777777" w:rsidR="007861E6" w:rsidRDefault="007861E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61E6" w14:paraId="1A9D2478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7C90A" w14:textId="77777777" w:rsidR="007861E6" w:rsidRDefault="007861E6" w:rsidP="007861E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84B4B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14:paraId="018D3ABE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32ADF" w14:textId="77777777" w:rsidR="007861E6" w:rsidRPr="006A1A91" w:rsidRDefault="007861E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0680E" w14:textId="77777777" w:rsidR="007861E6" w:rsidRDefault="007861E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14:paraId="1184CB86" w14:textId="77777777" w:rsidR="007861E6" w:rsidRDefault="007861E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09B2A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D58AD" w14:textId="77777777" w:rsidR="007861E6" w:rsidRPr="006A1A91" w:rsidRDefault="007861E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FA416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6C585" w14:textId="77777777" w:rsidR="007861E6" w:rsidRPr="006A1A91" w:rsidRDefault="007861E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45DE0" w14:textId="77777777" w:rsidR="007861E6" w:rsidRPr="00D84B80" w:rsidRDefault="007861E6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55723D0E" w14:textId="77777777" w:rsidR="007861E6" w:rsidRPr="00577556" w:rsidRDefault="007861E6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6C98D838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8CD607" w14:textId="77777777" w:rsidR="007861E6" w:rsidRDefault="007861E6" w:rsidP="007861E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B9A7E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2A658" w14:textId="77777777" w:rsidR="007861E6" w:rsidRPr="006A1A91" w:rsidRDefault="007861E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45E41" w14:textId="77777777" w:rsidR="007861E6" w:rsidRDefault="007861E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14:paraId="46F0A6C0" w14:textId="77777777" w:rsidR="007861E6" w:rsidRDefault="007861E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1939E400" w14:textId="77777777" w:rsidR="007861E6" w:rsidRDefault="007861E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C9C14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CA16D" w14:textId="77777777" w:rsidR="007861E6" w:rsidRPr="006A1A91" w:rsidRDefault="007861E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9BD98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B58BE" w14:textId="77777777" w:rsidR="007861E6" w:rsidRPr="006A1A91" w:rsidRDefault="007861E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859C5" w14:textId="77777777" w:rsidR="007861E6" w:rsidRDefault="007861E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13A413E9" w14:textId="77777777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BCDA3" w14:textId="77777777" w:rsidR="007861E6" w:rsidRDefault="007861E6" w:rsidP="007861E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CB244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FC28D" w14:textId="77777777" w:rsidR="007861E6" w:rsidRPr="006A1A91" w:rsidRDefault="007861E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791FD" w14:textId="77777777" w:rsidR="007861E6" w:rsidRDefault="007861E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14:paraId="40D846A4" w14:textId="77777777" w:rsidR="007861E6" w:rsidRDefault="007861E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14:paraId="441AD01A" w14:textId="77777777" w:rsidR="007861E6" w:rsidRDefault="007861E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E5D12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3355D65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14:paraId="114CCE13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14:paraId="4A8A7556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14:paraId="3CC43431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30E5F" w14:textId="77777777" w:rsidR="007861E6" w:rsidRPr="006A1A91" w:rsidRDefault="007861E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B32CB" w14:textId="77777777" w:rsidR="007861E6" w:rsidRDefault="007861E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87F3F" w14:textId="77777777" w:rsidR="007861E6" w:rsidRPr="006A1A91" w:rsidRDefault="007861E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66423" w14:textId="77777777" w:rsidR="007861E6" w:rsidRDefault="007861E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F2C5ACB" w14:textId="77777777" w:rsidR="007861E6" w:rsidRDefault="007861E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14:paraId="189C965B" w14:textId="77777777" w:rsidR="007861E6" w:rsidRPr="00454E32" w:rsidRDefault="007861E6">
      <w:pPr>
        <w:spacing w:before="40" w:after="40" w:line="192" w:lineRule="auto"/>
        <w:ind w:right="57"/>
        <w:rPr>
          <w:b/>
          <w:sz w:val="20"/>
          <w:lang w:val="ro-RO"/>
        </w:rPr>
      </w:pPr>
    </w:p>
    <w:p w14:paraId="6CF8C29E" w14:textId="77777777" w:rsidR="007861E6" w:rsidRDefault="007861E6" w:rsidP="00BD6EB6">
      <w:pPr>
        <w:pStyle w:val="Heading1"/>
        <w:spacing w:line="360" w:lineRule="auto"/>
      </w:pPr>
      <w:r>
        <w:t>LINIA 706 A</w:t>
      </w:r>
    </w:p>
    <w:p w14:paraId="1E4F0E21" w14:textId="77777777" w:rsidR="007861E6" w:rsidRDefault="007861E6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861E6" w14:paraId="11A6627C" w14:textId="77777777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DBCA9" w14:textId="77777777" w:rsidR="007861E6" w:rsidRDefault="007861E6" w:rsidP="007861E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B93D6" w14:textId="77777777" w:rsidR="007861E6" w:rsidRDefault="007861E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3368F" w14:textId="77777777" w:rsidR="007861E6" w:rsidRPr="005650BB" w:rsidRDefault="007861E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0E02C" w14:textId="77777777" w:rsidR="007861E6" w:rsidRDefault="007861E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7134B1C0" w14:textId="77777777" w:rsidR="007861E6" w:rsidRDefault="007861E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414AE" w14:textId="77777777" w:rsidR="007861E6" w:rsidRDefault="007861E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A097E" w14:textId="77777777" w:rsidR="007861E6" w:rsidRPr="000B62B1" w:rsidRDefault="007861E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AD5AE" w14:textId="77777777" w:rsidR="007861E6" w:rsidRDefault="007861E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442D1" w14:textId="77777777" w:rsidR="007861E6" w:rsidRPr="005650BB" w:rsidRDefault="007861E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3EDCC" w14:textId="77777777" w:rsidR="007861E6" w:rsidRDefault="007861E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4D354CBD" w14:textId="77777777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CF9D4" w14:textId="77777777" w:rsidR="007861E6" w:rsidRDefault="007861E6" w:rsidP="007861E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8F821" w14:textId="77777777" w:rsidR="007861E6" w:rsidRDefault="007861E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3FA16" w14:textId="77777777" w:rsidR="007861E6" w:rsidRPr="005650BB" w:rsidRDefault="007861E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DC746" w14:textId="77777777" w:rsidR="007861E6" w:rsidRDefault="007861E6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6F32CBDA" w14:textId="77777777" w:rsidR="007861E6" w:rsidRDefault="007861E6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35B1E" w14:textId="77777777" w:rsidR="007861E6" w:rsidRDefault="007861E6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38B3730" w14:textId="77777777" w:rsidR="007861E6" w:rsidRDefault="007861E6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0E323" w14:textId="77777777" w:rsidR="007861E6" w:rsidRDefault="007861E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6801D" w14:textId="77777777" w:rsidR="007861E6" w:rsidRDefault="007861E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DE6E6" w14:textId="77777777" w:rsidR="007861E6" w:rsidRPr="005650BB" w:rsidRDefault="007861E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FE3E3" w14:textId="77777777" w:rsidR="007861E6" w:rsidRDefault="007861E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2366F9B" w14:textId="77777777" w:rsidR="007861E6" w:rsidRDefault="007861E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D64559D" w14:textId="77777777" w:rsidR="007861E6" w:rsidRDefault="007861E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7861E6" w14:paraId="3DC1A89F" w14:textId="77777777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DCD4C" w14:textId="77777777" w:rsidR="007861E6" w:rsidRDefault="007861E6" w:rsidP="007861E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99FE5" w14:textId="77777777" w:rsidR="007861E6" w:rsidRDefault="007861E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7F261" w14:textId="77777777" w:rsidR="007861E6" w:rsidRPr="005650BB" w:rsidRDefault="007861E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A3315" w14:textId="77777777" w:rsidR="007861E6" w:rsidRDefault="007861E6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1C3656D1" w14:textId="77777777" w:rsidR="007861E6" w:rsidRDefault="007861E6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D4D84" w14:textId="77777777" w:rsidR="007861E6" w:rsidRDefault="007861E6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3A6A1" w14:textId="77777777" w:rsidR="007861E6" w:rsidRDefault="007861E6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C5B0F" w14:textId="77777777" w:rsidR="007861E6" w:rsidRDefault="007861E6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E2FEE" w14:textId="77777777" w:rsidR="007861E6" w:rsidRPr="005650BB" w:rsidRDefault="007861E6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1A35C" w14:textId="77777777" w:rsidR="007861E6" w:rsidRDefault="007861E6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0C501D2" w14:textId="77777777" w:rsidR="007861E6" w:rsidRDefault="007861E6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0E3C9CF" w14:textId="77777777" w:rsidR="007861E6" w:rsidRDefault="007861E6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7861E6" w14:paraId="7A40E7B7" w14:textId="77777777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EABDC" w14:textId="77777777" w:rsidR="007861E6" w:rsidRDefault="007861E6" w:rsidP="007861E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402E5" w14:textId="77777777" w:rsidR="007861E6" w:rsidRDefault="007861E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FDB37" w14:textId="77777777" w:rsidR="007861E6" w:rsidRPr="005650BB" w:rsidRDefault="007861E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9A685" w14:textId="77777777" w:rsidR="007861E6" w:rsidRDefault="007861E6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29F6187B" w14:textId="77777777" w:rsidR="007861E6" w:rsidRDefault="007861E6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5EA31" w14:textId="77777777" w:rsidR="007861E6" w:rsidRDefault="007861E6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64CE5" w14:textId="77777777" w:rsidR="007861E6" w:rsidRDefault="007861E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0A0AA" w14:textId="77777777" w:rsidR="007861E6" w:rsidRDefault="007861E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091CB" w14:textId="77777777" w:rsidR="007861E6" w:rsidRPr="005650BB" w:rsidRDefault="007861E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5F248" w14:textId="77777777" w:rsidR="007861E6" w:rsidRDefault="007861E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12CB6AF" w14:textId="77777777" w:rsidR="007861E6" w:rsidRDefault="007861E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B691B16" w14:textId="77777777" w:rsidR="007861E6" w:rsidRDefault="007861E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7861E6" w14:paraId="5358F9AC" w14:textId="77777777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66330" w14:textId="77777777" w:rsidR="007861E6" w:rsidRDefault="007861E6" w:rsidP="007861E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7E282" w14:textId="77777777" w:rsidR="007861E6" w:rsidRDefault="007861E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9664D" w14:textId="77777777" w:rsidR="007861E6" w:rsidRPr="005650BB" w:rsidRDefault="007861E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65FFA" w14:textId="77777777" w:rsidR="007861E6" w:rsidRDefault="007861E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7D8CE903" w14:textId="77777777" w:rsidR="007861E6" w:rsidRDefault="007861E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40736" w14:textId="77777777" w:rsidR="007861E6" w:rsidRDefault="007861E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14:paraId="5E25647A" w14:textId="77777777" w:rsidR="007861E6" w:rsidRDefault="007861E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5B8C8F8F" w14:textId="77777777" w:rsidR="007861E6" w:rsidRDefault="007861E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14:paraId="3A6C48BA" w14:textId="77777777" w:rsidR="007861E6" w:rsidRDefault="007861E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ED0FF" w14:textId="77777777" w:rsidR="007861E6" w:rsidRPr="000B62B1" w:rsidRDefault="007861E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4C724" w14:textId="77777777" w:rsidR="007861E6" w:rsidRDefault="007861E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87742" w14:textId="77777777" w:rsidR="007861E6" w:rsidRPr="005650BB" w:rsidRDefault="007861E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40E3E" w14:textId="77777777" w:rsidR="007861E6" w:rsidRDefault="007861E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853569C" w14:textId="77777777" w:rsidR="007861E6" w:rsidRDefault="007861E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402E82B4" w14:textId="77777777" w:rsidR="007861E6" w:rsidRDefault="007861E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7861E6" w14:paraId="0B9A41AA" w14:textId="77777777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6F23DD" w14:textId="77777777" w:rsidR="007861E6" w:rsidRDefault="007861E6" w:rsidP="007861E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F89BD" w14:textId="77777777" w:rsidR="007861E6" w:rsidRDefault="007861E6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3D0D4" w14:textId="77777777" w:rsidR="007861E6" w:rsidRPr="005650BB" w:rsidRDefault="007861E6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F4590" w14:textId="77777777" w:rsidR="007861E6" w:rsidRDefault="007861E6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155C520C" w14:textId="77777777" w:rsidR="007861E6" w:rsidRDefault="007861E6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45AB2" w14:textId="77777777" w:rsidR="007861E6" w:rsidRDefault="007861E6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82B51" w14:textId="77777777" w:rsidR="007861E6" w:rsidRDefault="007861E6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2954B" w14:textId="77777777" w:rsidR="007861E6" w:rsidRDefault="007861E6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65A67" w14:textId="77777777" w:rsidR="007861E6" w:rsidRPr="005650BB" w:rsidRDefault="007861E6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6FA6F" w14:textId="77777777" w:rsidR="007861E6" w:rsidRDefault="007861E6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DA24613" w14:textId="77777777" w:rsidR="007861E6" w:rsidRDefault="007861E6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6700E5" w14:textId="77777777" w:rsidR="007861E6" w:rsidRDefault="007861E6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7861E6" w14:paraId="003E6459" w14:textId="77777777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5BC99" w14:textId="77777777" w:rsidR="007861E6" w:rsidRDefault="007861E6" w:rsidP="007861E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10902" w14:textId="77777777" w:rsidR="007861E6" w:rsidRDefault="007861E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359E2" w14:textId="77777777" w:rsidR="007861E6" w:rsidRPr="005650BB" w:rsidRDefault="007861E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C09DF" w14:textId="77777777" w:rsidR="007861E6" w:rsidRDefault="007861E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09637087" w14:textId="77777777" w:rsidR="007861E6" w:rsidRDefault="007861E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0AD94" w14:textId="77777777" w:rsidR="007861E6" w:rsidRDefault="007861E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14:paraId="346FEBFF" w14:textId="77777777" w:rsidR="007861E6" w:rsidRDefault="007861E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44BD5853" w14:textId="77777777" w:rsidR="007861E6" w:rsidRDefault="007861E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14:paraId="2EF234F5" w14:textId="77777777" w:rsidR="007861E6" w:rsidRDefault="007861E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14:paraId="1CE65573" w14:textId="77777777" w:rsidR="007861E6" w:rsidRDefault="007861E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8EA54" w14:textId="77777777" w:rsidR="007861E6" w:rsidRDefault="007861E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27248" w14:textId="77777777" w:rsidR="007861E6" w:rsidRDefault="007861E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6FEDB" w14:textId="77777777" w:rsidR="007861E6" w:rsidRPr="005650BB" w:rsidRDefault="007861E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C1B6E" w14:textId="77777777" w:rsidR="007861E6" w:rsidRDefault="007861E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FF53F2D" w14:textId="77777777" w:rsidR="007861E6" w:rsidRDefault="007861E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E8570A0" w14:textId="77777777" w:rsidR="007861E6" w:rsidRDefault="007861E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14:paraId="749C62FA" w14:textId="77777777" w:rsidR="007861E6" w:rsidRDefault="007861E6">
      <w:pPr>
        <w:spacing w:before="40" w:after="40" w:line="192" w:lineRule="auto"/>
        <w:ind w:right="57"/>
        <w:rPr>
          <w:sz w:val="20"/>
          <w:lang w:val="ro-RO"/>
        </w:rPr>
      </w:pPr>
    </w:p>
    <w:p w14:paraId="3B30CE92" w14:textId="77777777" w:rsidR="007861E6" w:rsidRDefault="007861E6" w:rsidP="0094622D">
      <w:pPr>
        <w:pStyle w:val="Heading1"/>
        <w:spacing w:line="360" w:lineRule="auto"/>
      </w:pPr>
      <w:r>
        <w:t>LINIA 706 B</w:t>
      </w:r>
    </w:p>
    <w:p w14:paraId="5A7190BA" w14:textId="77777777" w:rsidR="007861E6" w:rsidRDefault="007861E6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7861E6" w14:paraId="28D4D1CB" w14:textId="77777777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CA19AB" w14:textId="77777777" w:rsidR="007861E6" w:rsidRDefault="007861E6" w:rsidP="007861E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796C0" w14:textId="77777777" w:rsidR="007861E6" w:rsidRDefault="007861E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F3797" w14:textId="77777777" w:rsidR="007861E6" w:rsidRPr="00147184" w:rsidRDefault="007861E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46EA7" w14:textId="77777777" w:rsidR="007861E6" w:rsidRDefault="007861E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0805CB7F" w14:textId="77777777" w:rsidR="007861E6" w:rsidRDefault="007861E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C7DE8" w14:textId="77777777" w:rsidR="007861E6" w:rsidRDefault="007861E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4572505" w14:textId="77777777" w:rsidR="007861E6" w:rsidRDefault="007861E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3EE56" w14:textId="77777777" w:rsidR="007861E6" w:rsidRPr="00147184" w:rsidRDefault="007861E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B1196" w14:textId="77777777" w:rsidR="007861E6" w:rsidRDefault="007861E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E981C" w14:textId="77777777" w:rsidR="007861E6" w:rsidRPr="00147184" w:rsidRDefault="007861E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E4450" w14:textId="77777777" w:rsidR="007861E6" w:rsidRDefault="007861E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489F783F" w14:textId="77777777" w:rsidR="007861E6" w:rsidRDefault="007861E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7861E6" w14:paraId="352806E7" w14:textId="77777777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12879" w14:textId="77777777" w:rsidR="007861E6" w:rsidRDefault="007861E6" w:rsidP="007861E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A67A1" w14:textId="77777777" w:rsidR="007861E6" w:rsidRDefault="007861E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62B69" w14:textId="77777777" w:rsidR="007861E6" w:rsidRPr="00147184" w:rsidRDefault="007861E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C1D28" w14:textId="77777777" w:rsidR="007861E6" w:rsidRDefault="007861E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6B176DD8" w14:textId="77777777" w:rsidR="007861E6" w:rsidRDefault="007861E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DE59C" w14:textId="77777777" w:rsidR="007861E6" w:rsidRDefault="007861E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14:paraId="67BE9279" w14:textId="77777777" w:rsidR="007861E6" w:rsidRDefault="007861E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15060F17" w14:textId="77777777" w:rsidR="007861E6" w:rsidRDefault="007861E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247DA4BF" w14:textId="77777777" w:rsidR="007861E6" w:rsidRDefault="007861E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14:paraId="0326007E" w14:textId="77777777" w:rsidR="007861E6" w:rsidRDefault="007861E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D91BA" w14:textId="77777777" w:rsidR="007861E6" w:rsidRPr="00147184" w:rsidRDefault="007861E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C7001" w14:textId="77777777" w:rsidR="007861E6" w:rsidRDefault="007861E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1A245" w14:textId="77777777" w:rsidR="007861E6" w:rsidRPr="00147184" w:rsidRDefault="007861E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AE49E" w14:textId="77777777" w:rsidR="007861E6" w:rsidRDefault="007861E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1B415A0B" w14:textId="77777777" w:rsidR="007861E6" w:rsidRDefault="007861E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7861E6" w14:paraId="2256996C" w14:textId="77777777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9D9A84" w14:textId="77777777" w:rsidR="007861E6" w:rsidRDefault="007861E6" w:rsidP="007861E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DA88C" w14:textId="77777777" w:rsidR="007861E6" w:rsidRDefault="007861E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7E099" w14:textId="77777777" w:rsidR="007861E6" w:rsidRPr="00147184" w:rsidRDefault="007861E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009FA" w14:textId="77777777" w:rsidR="007861E6" w:rsidRDefault="007861E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40BB7EBC" w14:textId="77777777" w:rsidR="007861E6" w:rsidRDefault="007861E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9B924" w14:textId="77777777" w:rsidR="007861E6" w:rsidRDefault="007861E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07D22" w14:textId="77777777" w:rsidR="007861E6" w:rsidRPr="00147184" w:rsidRDefault="007861E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D604A" w14:textId="77777777" w:rsidR="007861E6" w:rsidRDefault="007861E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3AFAD" w14:textId="77777777" w:rsidR="007861E6" w:rsidRPr="00147184" w:rsidRDefault="007861E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773EA" w14:textId="77777777" w:rsidR="007861E6" w:rsidRDefault="007861E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861E6" w14:paraId="524B8EE3" w14:textId="77777777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88DA9" w14:textId="77777777" w:rsidR="007861E6" w:rsidRDefault="007861E6" w:rsidP="007861E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F8CE5" w14:textId="77777777" w:rsidR="007861E6" w:rsidRDefault="007861E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D1AD0" w14:textId="77777777" w:rsidR="007861E6" w:rsidRPr="00147184" w:rsidRDefault="007861E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A6D70" w14:textId="77777777" w:rsidR="007861E6" w:rsidRDefault="007861E6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08C52D4B" w14:textId="77777777" w:rsidR="007861E6" w:rsidRDefault="007861E6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7544A" w14:textId="77777777" w:rsidR="007861E6" w:rsidRDefault="007861E6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A195DA6" w14:textId="77777777" w:rsidR="007861E6" w:rsidRDefault="007861E6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A56B7" w14:textId="77777777" w:rsidR="007861E6" w:rsidRPr="00147184" w:rsidRDefault="007861E6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D60CE" w14:textId="77777777" w:rsidR="007861E6" w:rsidRDefault="007861E6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78CC3" w14:textId="77777777" w:rsidR="007861E6" w:rsidRPr="00147184" w:rsidRDefault="007861E6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FEB14" w14:textId="77777777" w:rsidR="007861E6" w:rsidRDefault="007861E6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1C5A6118" w14:textId="77777777" w:rsidR="007861E6" w:rsidRDefault="007861E6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7861E6" w14:paraId="51F2CEAA" w14:textId="77777777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58B02" w14:textId="77777777" w:rsidR="007861E6" w:rsidRDefault="007861E6" w:rsidP="007861E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29ED2" w14:textId="77777777" w:rsidR="007861E6" w:rsidRDefault="007861E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3C8FC" w14:textId="77777777" w:rsidR="007861E6" w:rsidRPr="00147184" w:rsidRDefault="007861E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25E90" w14:textId="77777777" w:rsidR="007861E6" w:rsidRDefault="007861E6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76628D2E" w14:textId="77777777" w:rsidR="007861E6" w:rsidRDefault="007861E6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F19DE" w14:textId="77777777" w:rsidR="007861E6" w:rsidRDefault="007861E6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032BD" w14:textId="77777777" w:rsidR="007861E6" w:rsidRPr="00147184" w:rsidRDefault="007861E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75560" w14:textId="77777777" w:rsidR="007861E6" w:rsidRDefault="007861E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3201D" w14:textId="77777777" w:rsidR="007861E6" w:rsidRPr="00147184" w:rsidRDefault="007861E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3C304" w14:textId="77777777" w:rsidR="007861E6" w:rsidRDefault="007861E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302D390F" w14:textId="77777777" w:rsidR="007861E6" w:rsidRDefault="007861E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7861E6" w14:paraId="6CFA92B7" w14:textId="77777777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F1DE8" w14:textId="77777777" w:rsidR="007861E6" w:rsidRDefault="007861E6" w:rsidP="007861E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B386D" w14:textId="77777777" w:rsidR="007861E6" w:rsidRDefault="007861E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0A436" w14:textId="77777777" w:rsidR="007861E6" w:rsidRPr="00147184" w:rsidRDefault="007861E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873C6" w14:textId="77777777" w:rsidR="007861E6" w:rsidRDefault="007861E6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517E49B2" w14:textId="77777777" w:rsidR="007861E6" w:rsidRDefault="007861E6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E188A" w14:textId="77777777" w:rsidR="007861E6" w:rsidRDefault="007861E6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04F09" w14:textId="77777777" w:rsidR="007861E6" w:rsidRPr="00147184" w:rsidRDefault="007861E6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4CB23" w14:textId="77777777" w:rsidR="007861E6" w:rsidRDefault="007861E6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1C066" w14:textId="77777777" w:rsidR="007861E6" w:rsidRPr="00147184" w:rsidRDefault="007861E6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EFC39" w14:textId="77777777" w:rsidR="007861E6" w:rsidRDefault="007861E6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678ED126" w14:textId="77777777" w:rsidR="007861E6" w:rsidRDefault="007861E6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7861E6" w14:paraId="06AC2F0E" w14:textId="77777777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DB769B" w14:textId="77777777" w:rsidR="007861E6" w:rsidRDefault="007861E6" w:rsidP="007861E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20986" w14:textId="77777777" w:rsidR="007861E6" w:rsidRDefault="007861E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44520" w14:textId="77777777" w:rsidR="007861E6" w:rsidRPr="00147184" w:rsidRDefault="007861E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CC8C0" w14:textId="77777777" w:rsidR="007861E6" w:rsidRDefault="007861E6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089E255A" w14:textId="77777777" w:rsidR="007861E6" w:rsidRDefault="007861E6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B98A1" w14:textId="77777777" w:rsidR="007861E6" w:rsidRDefault="007861E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14:paraId="75EB3565" w14:textId="77777777" w:rsidR="007861E6" w:rsidRDefault="007861E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14:paraId="5B6C6CE2" w14:textId="77777777" w:rsidR="007861E6" w:rsidRDefault="007861E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A0A6B" w14:textId="77777777" w:rsidR="007861E6" w:rsidRPr="00147184" w:rsidRDefault="007861E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E8F6D" w14:textId="77777777" w:rsidR="007861E6" w:rsidRDefault="007861E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1194B" w14:textId="77777777" w:rsidR="007861E6" w:rsidRPr="00147184" w:rsidRDefault="007861E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44423" w14:textId="77777777" w:rsidR="007861E6" w:rsidRDefault="007861E6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1B46D027" w14:textId="77777777" w:rsidR="007861E6" w:rsidRDefault="007861E6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7861E6" w14:paraId="247401F4" w14:textId="77777777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5D91F" w14:textId="77777777" w:rsidR="007861E6" w:rsidRDefault="007861E6" w:rsidP="007861E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7341C" w14:textId="77777777" w:rsidR="007861E6" w:rsidRDefault="007861E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6D257" w14:textId="77777777" w:rsidR="007861E6" w:rsidRPr="00147184" w:rsidRDefault="007861E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027FA" w14:textId="77777777" w:rsidR="007861E6" w:rsidRDefault="007861E6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5D9A6986" w14:textId="77777777" w:rsidR="007861E6" w:rsidRDefault="007861E6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F335E" w14:textId="77777777" w:rsidR="007861E6" w:rsidRDefault="007861E6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25007" w14:textId="77777777" w:rsidR="007861E6" w:rsidRPr="00147184" w:rsidRDefault="007861E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4DCD6" w14:textId="77777777" w:rsidR="007861E6" w:rsidRDefault="007861E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8AB60" w14:textId="77777777" w:rsidR="007861E6" w:rsidRPr="00147184" w:rsidRDefault="007861E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34D19" w14:textId="77777777" w:rsidR="007861E6" w:rsidRDefault="007861E6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6591C65E" w14:textId="77777777" w:rsidR="007861E6" w:rsidRDefault="007861E6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14:paraId="4B7AA9F8" w14:textId="77777777" w:rsidR="007861E6" w:rsidRDefault="007861E6" w:rsidP="00155979">
      <w:pPr>
        <w:pStyle w:val="Heading1"/>
        <w:spacing w:line="360" w:lineRule="auto"/>
      </w:pPr>
      <w:r>
        <w:lastRenderedPageBreak/>
        <w:t>LINIA 706 E</w:t>
      </w:r>
    </w:p>
    <w:p w14:paraId="3BD77838" w14:textId="77777777" w:rsidR="007861E6" w:rsidRDefault="007861E6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861E6" w14:paraId="19107F37" w14:textId="77777777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BD01D" w14:textId="77777777" w:rsidR="007861E6" w:rsidRDefault="007861E6" w:rsidP="001C78A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BC539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9E9A3" w14:textId="77777777" w:rsidR="007861E6" w:rsidRPr="00ED3471" w:rsidRDefault="007861E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4C217" w14:textId="77777777" w:rsidR="007861E6" w:rsidRDefault="007861E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27C6EF2F" w14:textId="77777777" w:rsidR="007861E6" w:rsidRDefault="007861E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2973F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14:paraId="4B011611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3B85D46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14:paraId="52DF0AC3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14:paraId="51ACCDDB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6D621D6D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FDAC0" w14:textId="77777777" w:rsidR="007861E6" w:rsidRPr="00ED3471" w:rsidRDefault="007861E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7F734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35E9B" w14:textId="77777777" w:rsidR="007861E6" w:rsidRPr="00ED3471" w:rsidRDefault="007861E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13C8C" w14:textId="77777777" w:rsidR="007861E6" w:rsidRDefault="007861E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0D6C9157" w14:textId="77777777" w:rsidR="007861E6" w:rsidRDefault="007861E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7861E6" w14:paraId="3CC47AEE" w14:textId="77777777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D14D5" w14:textId="77777777" w:rsidR="007861E6" w:rsidRDefault="007861E6" w:rsidP="001C78A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4FD88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F0F31" w14:textId="77777777" w:rsidR="007861E6" w:rsidRPr="00ED3471" w:rsidRDefault="007861E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69AE6" w14:textId="77777777" w:rsidR="007861E6" w:rsidRDefault="007861E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4F614A10" w14:textId="77777777" w:rsidR="007861E6" w:rsidRDefault="007861E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31FDA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9D872" w14:textId="77777777" w:rsidR="007861E6" w:rsidRPr="00ED3471" w:rsidRDefault="007861E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1569E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4D6FE" w14:textId="77777777" w:rsidR="007861E6" w:rsidRPr="00ED3471" w:rsidRDefault="007861E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8C82E" w14:textId="77777777" w:rsidR="007861E6" w:rsidRDefault="007861E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861E6" w14:paraId="4BE5C79C" w14:textId="77777777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CDDB7" w14:textId="77777777" w:rsidR="007861E6" w:rsidRDefault="007861E6" w:rsidP="001C78A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2ACD7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D9B82" w14:textId="77777777" w:rsidR="007861E6" w:rsidRPr="00ED3471" w:rsidRDefault="007861E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3972E" w14:textId="77777777" w:rsidR="007861E6" w:rsidRDefault="007861E6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47FB8817" w14:textId="77777777" w:rsidR="007861E6" w:rsidRDefault="007861E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0C608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DD9D50F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F641B" w14:textId="77777777" w:rsidR="007861E6" w:rsidRPr="00ED3471" w:rsidRDefault="007861E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060D6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FC37E" w14:textId="77777777" w:rsidR="007861E6" w:rsidRPr="00ED3471" w:rsidRDefault="007861E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B72C5" w14:textId="77777777" w:rsidR="007861E6" w:rsidRDefault="007861E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4CBEB9AC" w14:textId="77777777" w:rsidR="007861E6" w:rsidRDefault="007861E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7861E6" w14:paraId="1D435947" w14:textId="77777777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79A7E" w14:textId="77777777" w:rsidR="007861E6" w:rsidRDefault="007861E6" w:rsidP="001C78A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EA00E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EE91E" w14:textId="77777777" w:rsidR="007861E6" w:rsidRPr="00ED3471" w:rsidRDefault="007861E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1E7EE" w14:textId="77777777" w:rsidR="007861E6" w:rsidRDefault="007861E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3A1B92F7" w14:textId="77777777" w:rsidR="007861E6" w:rsidRDefault="007861E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1F129" w14:textId="77777777" w:rsidR="007861E6" w:rsidRDefault="007861E6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D8D28" w14:textId="77777777" w:rsidR="007861E6" w:rsidRPr="00ED3471" w:rsidRDefault="007861E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D1A83" w14:textId="77777777" w:rsidR="007861E6" w:rsidRDefault="007861E6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EEB68" w14:textId="77777777" w:rsidR="007861E6" w:rsidRPr="00ED3471" w:rsidRDefault="007861E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9CA20" w14:textId="77777777" w:rsidR="007861E6" w:rsidRDefault="007861E6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74EC0331" w14:textId="77777777" w:rsidR="007861E6" w:rsidRDefault="007861E6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7861E6" w14:paraId="411974BA" w14:textId="77777777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4B09D" w14:textId="77777777" w:rsidR="007861E6" w:rsidRDefault="007861E6" w:rsidP="001C78A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85D3E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DBDB5" w14:textId="77777777" w:rsidR="007861E6" w:rsidRPr="00ED3471" w:rsidRDefault="007861E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3ACB6" w14:textId="77777777" w:rsidR="007861E6" w:rsidRDefault="007861E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30C5816F" w14:textId="77777777" w:rsidR="007861E6" w:rsidRDefault="007861E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34576" w14:textId="77777777" w:rsidR="007861E6" w:rsidRDefault="007861E6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C73F2" w14:textId="77777777" w:rsidR="007861E6" w:rsidRPr="00ED3471" w:rsidRDefault="007861E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8C79C" w14:textId="77777777" w:rsidR="007861E6" w:rsidRDefault="007861E6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E6418" w14:textId="77777777" w:rsidR="007861E6" w:rsidRPr="00ED3471" w:rsidRDefault="007861E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2BDF1" w14:textId="77777777" w:rsidR="007861E6" w:rsidRDefault="007861E6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0D6D9C7F" w14:textId="77777777" w:rsidR="007861E6" w:rsidRDefault="007861E6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7861E6" w14:paraId="5941FAC9" w14:textId="77777777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FCD14" w14:textId="77777777" w:rsidR="007861E6" w:rsidRDefault="007861E6" w:rsidP="001C78A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B3302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0BD26" w14:textId="77777777" w:rsidR="007861E6" w:rsidRPr="00ED3471" w:rsidRDefault="007861E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54A87" w14:textId="77777777" w:rsidR="007861E6" w:rsidRDefault="007861E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1198C9EE" w14:textId="77777777" w:rsidR="007861E6" w:rsidRDefault="007861E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75B5F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CC91B6C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14:paraId="0A2DE082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14:paraId="1D0A83FD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3776538F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14:paraId="517055D6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5D99D81E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4EDE2" w14:textId="77777777" w:rsidR="007861E6" w:rsidRPr="00ED3471" w:rsidRDefault="007861E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6E206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9E1CF" w14:textId="77777777" w:rsidR="007861E6" w:rsidRPr="00ED3471" w:rsidRDefault="007861E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8B60A" w14:textId="77777777" w:rsidR="007861E6" w:rsidRDefault="007861E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550C706D" w14:textId="77777777" w:rsidR="007861E6" w:rsidRDefault="007861E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7861E6" w14:paraId="6EFBB31B" w14:textId="77777777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ECE28" w14:textId="77777777" w:rsidR="007861E6" w:rsidRDefault="007861E6" w:rsidP="001C78A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7A5E8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472CD" w14:textId="77777777" w:rsidR="007861E6" w:rsidRPr="00ED3471" w:rsidRDefault="007861E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4DAD2" w14:textId="77777777" w:rsidR="007861E6" w:rsidRDefault="007861E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675B748A" w14:textId="77777777" w:rsidR="007861E6" w:rsidRDefault="007861E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2D290" w14:textId="77777777" w:rsidR="007861E6" w:rsidRDefault="007861E6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49E87" w14:textId="77777777" w:rsidR="007861E6" w:rsidRPr="00ED3471" w:rsidRDefault="007861E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26E12" w14:textId="77777777" w:rsidR="007861E6" w:rsidRDefault="007861E6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577E4" w14:textId="77777777" w:rsidR="007861E6" w:rsidRPr="00ED3471" w:rsidRDefault="007861E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52705" w14:textId="77777777" w:rsidR="007861E6" w:rsidRDefault="007861E6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0F669F58" w14:textId="77777777" w:rsidR="007861E6" w:rsidRDefault="007861E6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7861E6" w14:paraId="238FAFAD" w14:textId="77777777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2FF3B" w14:textId="77777777" w:rsidR="007861E6" w:rsidRDefault="007861E6" w:rsidP="001C78A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64DFA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14:paraId="507A5DF7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3A72C" w14:textId="77777777" w:rsidR="007861E6" w:rsidRPr="00ED3471" w:rsidRDefault="007861E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0FFAD" w14:textId="77777777" w:rsidR="007861E6" w:rsidRDefault="007861E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14:paraId="6EBD6EA1" w14:textId="77777777" w:rsidR="007861E6" w:rsidRDefault="007861E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A1989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29122" w14:textId="77777777" w:rsidR="007861E6" w:rsidRPr="00ED3471" w:rsidRDefault="007861E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6A2A4" w14:textId="77777777" w:rsidR="007861E6" w:rsidRDefault="007861E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A2685" w14:textId="77777777" w:rsidR="007861E6" w:rsidRPr="00ED3471" w:rsidRDefault="007861E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4BE52" w14:textId="77777777" w:rsidR="007861E6" w:rsidRDefault="007861E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150608E3" w14:textId="77777777" w:rsidR="007861E6" w:rsidRDefault="007861E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14:paraId="5A535710" w14:textId="77777777" w:rsidR="007861E6" w:rsidRDefault="007861E6">
      <w:pPr>
        <w:spacing w:before="40" w:after="40" w:line="192" w:lineRule="auto"/>
        <w:ind w:right="57"/>
        <w:rPr>
          <w:sz w:val="20"/>
          <w:lang w:val="ro-RO"/>
        </w:rPr>
      </w:pPr>
    </w:p>
    <w:p w14:paraId="654FB199" w14:textId="77777777" w:rsidR="007861E6" w:rsidRDefault="007861E6" w:rsidP="00D762FB">
      <w:pPr>
        <w:pStyle w:val="Heading1"/>
        <w:spacing w:line="360" w:lineRule="auto"/>
      </w:pPr>
      <w:r>
        <w:t>LINIA 706 F</w:t>
      </w:r>
    </w:p>
    <w:p w14:paraId="3D5D2FFF" w14:textId="77777777" w:rsidR="007861E6" w:rsidRDefault="007861E6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7861E6" w14:paraId="6125B0FA" w14:textId="77777777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71551" w14:textId="77777777" w:rsidR="007861E6" w:rsidRDefault="007861E6" w:rsidP="007861E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98970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A4C53" w14:textId="77777777" w:rsidR="007861E6" w:rsidRPr="00D55555" w:rsidRDefault="007861E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F06AA" w14:textId="77777777" w:rsidR="007861E6" w:rsidRDefault="007861E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14:paraId="67EF5A8F" w14:textId="77777777" w:rsidR="007861E6" w:rsidRDefault="007861E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1FFA1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0468C1F9" w14:textId="77777777" w:rsidR="007861E6" w:rsidRDefault="007861E6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611F3" w14:textId="77777777" w:rsidR="007861E6" w:rsidRPr="00D55555" w:rsidRDefault="007861E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B5C5D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32166" w14:textId="77777777" w:rsidR="007861E6" w:rsidRPr="00D55555" w:rsidRDefault="007861E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4EFB7" w14:textId="77777777" w:rsidR="007861E6" w:rsidRDefault="007861E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42D1905" w14:textId="77777777" w:rsidR="007861E6" w:rsidRDefault="007861E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7861E6" w14:paraId="62E175A0" w14:textId="77777777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0350B1" w14:textId="77777777" w:rsidR="007861E6" w:rsidRDefault="007861E6" w:rsidP="007861E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B8964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14:paraId="67129B2A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7924B" w14:textId="77777777" w:rsidR="007861E6" w:rsidRPr="00D55555" w:rsidRDefault="007861E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420A3" w14:textId="77777777" w:rsidR="007861E6" w:rsidRDefault="007861E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14:paraId="4B34DB71" w14:textId="77777777" w:rsidR="007861E6" w:rsidRDefault="007861E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349CE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32FD0" w14:textId="77777777" w:rsidR="007861E6" w:rsidRPr="00D55555" w:rsidRDefault="007861E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E1F72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92CF0" w14:textId="77777777" w:rsidR="007861E6" w:rsidRPr="00D55555" w:rsidRDefault="007861E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DA278" w14:textId="77777777" w:rsidR="007861E6" w:rsidRDefault="007861E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C6EA0AC" w14:textId="77777777" w:rsidR="007861E6" w:rsidRDefault="007861E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14:paraId="2B16C07A" w14:textId="77777777" w:rsidR="007861E6" w:rsidRDefault="007861E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14:paraId="22E2C191" w14:textId="77777777" w:rsidR="007861E6" w:rsidRDefault="007861E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14:paraId="7028A8D2" w14:textId="77777777" w:rsidR="007861E6" w:rsidRDefault="007861E6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7861E6" w14:paraId="71EC324F" w14:textId="77777777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A6658" w14:textId="77777777" w:rsidR="007861E6" w:rsidRDefault="007861E6" w:rsidP="007861E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53B66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49497" w14:textId="77777777" w:rsidR="007861E6" w:rsidRPr="00D55555" w:rsidRDefault="007861E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54B34" w14:textId="77777777" w:rsidR="007861E6" w:rsidRDefault="007861E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3E030EBD" w14:textId="77777777" w:rsidR="007861E6" w:rsidRDefault="007861E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94473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14:paraId="79A3B6CE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18A90489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14:paraId="271FAD73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54DD8AB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DBAF7" w14:textId="77777777" w:rsidR="007861E6" w:rsidRPr="00D55555" w:rsidRDefault="007861E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A5AF6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08947" w14:textId="77777777" w:rsidR="007861E6" w:rsidRPr="00D55555" w:rsidRDefault="007861E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F30A7" w14:textId="77777777" w:rsidR="007861E6" w:rsidRDefault="007861E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21A318F" w14:textId="77777777" w:rsidR="007861E6" w:rsidRDefault="007861E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7861E6" w14:paraId="01B0B00D" w14:textId="77777777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2E82E" w14:textId="77777777" w:rsidR="007861E6" w:rsidRDefault="007861E6" w:rsidP="007861E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1DA58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22D33" w14:textId="77777777" w:rsidR="007861E6" w:rsidRPr="00D55555" w:rsidRDefault="007861E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CBF17" w14:textId="77777777" w:rsidR="007861E6" w:rsidRDefault="007861E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16CBACBA" w14:textId="77777777" w:rsidR="007861E6" w:rsidRDefault="007861E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E071B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5535EBE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660E3" w14:textId="77777777" w:rsidR="007861E6" w:rsidRPr="00D55555" w:rsidRDefault="007861E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FB158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33E61" w14:textId="77777777" w:rsidR="007861E6" w:rsidRPr="00D55555" w:rsidRDefault="007861E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CFF08" w14:textId="77777777" w:rsidR="007861E6" w:rsidRDefault="007861E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130BF143" w14:textId="77777777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E838A" w14:textId="77777777" w:rsidR="007861E6" w:rsidRDefault="007861E6" w:rsidP="007861E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93468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C3A25" w14:textId="77777777" w:rsidR="007861E6" w:rsidRPr="00D55555" w:rsidRDefault="007861E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F7867" w14:textId="77777777" w:rsidR="007861E6" w:rsidRDefault="007861E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01DAF4E4" w14:textId="77777777" w:rsidR="007861E6" w:rsidRDefault="007861E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190D7" w14:textId="77777777" w:rsidR="007861E6" w:rsidRDefault="007861E6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94E62EC" w14:textId="77777777" w:rsidR="007861E6" w:rsidRDefault="007861E6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5C7E8" w14:textId="77777777" w:rsidR="007861E6" w:rsidRPr="00D55555" w:rsidRDefault="007861E6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2F6C1" w14:textId="77777777" w:rsidR="007861E6" w:rsidRDefault="007861E6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1447A" w14:textId="77777777" w:rsidR="007861E6" w:rsidRPr="00D55555" w:rsidRDefault="007861E6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CA144" w14:textId="77777777" w:rsidR="007861E6" w:rsidRDefault="007861E6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DB34FDE" w14:textId="77777777" w:rsidR="007861E6" w:rsidRDefault="007861E6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7861E6" w14:paraId="0FD39C98" w14:textId="77777777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334353" w14:textId="77777777" w:rsidR="007861E6" w:rsidRDefault="007861E6" w:rsidP="007861E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A9287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43AE7" w14:textId="77777777" w:rsidR="007861E6" w:rsidRPr="00D55555" w:rsidRDefault="007861E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4A569" w14:textId="77777777" w:rsidR="007861E6" w:rsidRDefault="007861E6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3D1A596D" w14:textId="77777777" w:rsidR="007861E6" w:rsidRDefault="007861E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591DA" w14:textId="77777777" w:rsidR="007861E6" w:rsidRDefault="007861E6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91736" w14:textId="77777777" w:rsidR="007861E6" w:rsidRPr="00D55555" w:rsidRDefault="007861E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C433D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C6615" w14:textId="77777777" w:rsidR="007861E6" w:rsidRPr="00D55555" w:rsidRDefault="007861E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51543" w14:textId="77777777" w:rsidR="007861E6" w:rsidRDefault="007861E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0BD78E4" w14:textId="77777777" w:rsidR="007861E6" w:rsidRDefault="007861E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7861E6" w14:paraId="26AFF1BB" w14:textId="77777777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B3DEC" w14:textId="77777777" w:rsidR="007861E6" w:rsidRDefault="007861E6" w:rsidP="007861E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3643F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992BD" w14:textId="77777777" w:rsidR="007861E6" w:rsidRPr="00D55555" w:rsidRDefault="007861E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F2BF0" w14:textId="77777777" w:rsidR="007861E6" w:rsidRDefault="007861E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0A255069" w14:textId="77777777" w:rsidR="007861E6" w:rsidRDefault="007861E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A84CA" w14:textId="77777777" w:rsidR="007861E6" w:rsidRDefault="007861E6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51F82" w14:textId="77777777" w:rsidR="007861E6" w:rsidRPr="00D55555" w:rsidRDefault="007861E6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6AE2C" w14:textId="77777777" w:rsidR="007861E6" w:rsidRDefault="007861E6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48FB3" w14:textId="77777777" w:rsidR="007861E6" w:rsidRPr="00D55555" w:rsidRDefault="007861E6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984F8" w14:textId="77777777" w:rsidR="007861E6" w:rsidRDefault="007861E6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7EEFEC0" w14:textId="77777777" w:rsidR="007861E6" w:rsidRDefault="007861E6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7861E6" w14:paraId="7924FC78" w14:textId="77777777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D94EA7" w14:textId="77777777" w:rsidR="007861E6" w:rsidRDefault="007861E6" w:rsidP="007861E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B2D98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0DA49" w14:textId="77777777" w:rsidR="007861E6" w:rsidRPr="00D55555" w:rsidRDefault="007861E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319F4" w14:textId="77777777" w:rsidR="007861E6" w:rsidRDefault="007861E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15C79403" w14:textId="77777777" w:rsidR="007861E6" w:rsidRDefault="007861E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5FFEC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3B7C97D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14:paraId="7CB9A88F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14:paraId="79846238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66B8EA50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14:paraId="5F01F586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14:paraId="6934F62F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2FD5677B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F9D92" w14:textId="77777777" w:rsidR="007861E6" w:rsidRPr="00D55555" w:rsidRDefault="007861E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CB33F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53D1F" w14:textId="77777777" w:rsidR="007861E6" w:rsidRPr="00D55555" w:rsidRDefault="007861E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6A1CE" w14:textId="77777777" w:rsidR="007861E6" w:rsidRDefault="007861E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AEA49FB" w14:textId="77777777" w:rsidR="007861E6" w:rsidRDefault="007861E6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7861E6" w14:paraId="0658EDD8" w14:textId="77777777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68314" w14:textId="77777777" w:rsidR="007861E6" w:rsidRDefault="007861E6" w:rsidP="007861E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F56ED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6B8EF" w14:textId="77777777" w:rsidR="007861E6" w:rsidRPr="00D55555" w:rsidRDefault="007861E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185F6" w14:textId="77777777" w:rsidR="007861E6" w:rsidRDefault="007861E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322CFFBE" w14:textId="77777777" w:rsidR="007861E6" w:rsidRDefault="007861E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BD98B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5B561D7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765B9" w14:textId="77777777" w:rsidR="007861E6" w:rsidRPr="00D55555" w:rsidRDefault="007861E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64458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8D183" w14:textId="77777777" w:rsidR="007861E6" w:rsidRPr="00D55555" w:rsidRDefault="007861E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A7DDC" w14:textId="77777777" w:rsidR="007861E6" w:rsidRDefault="007861E6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60B30B8" w14:textId="77777777" w:rsidR="007861E6" w:rsidRDefault="007861E6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7861E6" w14:paraId="32C9C34D" w14:textId="77777777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939A2" w14:textId="77777777" w:rsidR="007861E6" w:rsidRDefault="007861E6" w:rsidP="007861E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4BE3D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14:paraId="6DD30173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B8A11" w14:textId="77777777" w:rsidR="007861E6" w:rsidRPr="00D55555" w:rsidRDefault="007861E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CA098" w14:textId="77777777" w:rsidR="007861E6" w:rsidRDefault="007861E6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9A8B5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9F827" w14:textId="77777777" w:rsidR="007861E6" w:rsidRPr="00D55555" w:rsidRDefault="007861E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1C630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CE6FF" w14:textId="77777777" w:rsidR="007861E6" w:rsidRPr="00D55555" w:rsidRDefault="007861E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68A06" w14:textId="77777777" w:rsidR="007861E6" w:rsidRDefault="007861E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861E6" w14:paraId="3F95C9D5" w14:textId="77777777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62085" w14:textId="77777777" w:rsidR="007861E6" w:rsidRDefault="007861E6" w:rsidP="007861E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A33A1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B92DC" w14:textId="77777777" w:rsidR="007861E6" w:rsidRPr="00D55555" w:rsidRDefault="007861E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DF264" w14:textId="77777777" w:rsidR="007861E6" w:rsidRDefault="007861E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14:paraId="0B18B275" w14:textId="77777777" w:rsidR="007861E6" w:rsidRDefault="007861E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2FAF6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4E27BA5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14:paraId="6FAE3F55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14:paraId="0AC08A48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17859CF0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7BE2602D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09902" w14:textId="77777777" w:rsidR="007861E6" w:rsidRPr="00D55555" w:rsidRDefault="007861E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AA28A" w14:textId="77777777" w:rsidR="007861E6" w:rsidRDefault="007861E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A668B" w14:textId="77777777" w:rsidR="007861E6" w:rsidRPr="00D55555" w:rsidRDefault="007861E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CB73E" w14:textId="77777777" w:rsidR="007861E6" w:rsidRDefault="007861E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51E89B5" w14:textId="77777777" w:rsidR="007861E6" w:rsidRDefault="007861E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14:paraId="706CCB7D" w14:textId="77777777" w:rsidR="007861E6" w:rsidRDefault="007861E6">
      <w:pPr>
        <w:spacing w:before="40" w:after="40" w:line="192" w:lineRule="auto"/>
        <w:ind w:right="57"/>
        <w:rPr>
          <w:sz w:val="20"/>
          <w:lang w:val="ro-RO"/>
        </w:rPr>
      </w:pPr>
    </w:p>
    <w:p w14:paraId="6F2EF2B0" w14:textId="77777777" w:rsidR="007861E6" w:rsidRDefault="007861E6" w:rsidP="002F1D47">
      <w:pPr>
        <w:pStyle w:val="Heading1"/>
        <w:spacing w:line="360" w:lineRule="auto"/>
      </w:pPr>
      <w:r>
        <w:t>LINIA 706 H</w:t>
      </w:r>
    </w:p>
    <w:p w14:paraId="77213468" w14:textId="77777777" w:rsidR="007861E6" w:rsidRDefault="007861E6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861E6" w14:paraId="43726155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47E54" w14:textId="77777777" w:rsidR="007861E6" w:rsidRDefault="007861E6" w:rsidP="001C78A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F42CC" w14:textId="77777777" w:rsidR="007861E6" w:rsidRDefault="007861E6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14:paraId="29423D44" w14:textId="77777777" w:rsidR="007861E6" w:rsidRDefault="007861E6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5132C" w14:textId="77777777" w:rsidR="007861E6" w:rsidRPr="004C242C" w:rsidRDefault="007861E6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D650A" w14:textId="77777777" w:rsidR="007861E6" w:rsidRDefault="007861E6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14:paraId="7089F364" w14:textId="77777777" w:rsidR="007861E6" w:rsidRDefault="007861E6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B3D75" w14:textId="77777777" w:rsidR="007861E6" w:rsidRDefault="007861E6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1B4B5" w14:textId="77777777" w:rsidR="007861E6" w:rsidRPr="004F0B2D" w:rsidRDefault="007861E6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E3954" w14:textId="77777777" w:rsidR="007861E6" w:rsidRDefault="007861E6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A207C" w14:textId="77777777" w:rsidR="007861E6" w:rsidRPr="004F0B2D" w:rsidRDefault="007861E6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D0E24" w14:textId="77777777" w:rsidR="007861E6" w:rsidRDefault="007861E6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2A442D6E" w14:textId="77777777" w:rsidR="007861E6" w:rsidRDefault="007861E6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14:paraId="148FB133" w14:textId="77777777" w:rsidR="007861E6" w:rsidRDefault="007861E6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14:paraId="678DBC01" w14:textId="77777777" w:rsidR="007861E6" w:rsidRDefault="007861E6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14:paraId="160CD418" w14:textId="77777777" w:rsidR="007861E6" w:rsidRDefault="007861E6">
      <w:pPr>
        <w:spacing w:before="40" w:after="40" w:line="192" w:lineRule="auto"/>
        <w:ind w:right="57"/>
        <w:rPr>
          <w:sz w:val="20"/>
          <w:lang w:val="ro-RO"/>
        </w:rPr>
      </w:pPr>
    </w:p>
    <w:p w14:paraId="2C33A07F" w14:textId="77777777" w:rsidR="007861E6" w:rsidRDefault="007861E6" w:rsidP="00661BBB">
      <w:pPr>
        <w:pStyle w:val="Heading1"/>
        <w:spacing w:line="360" w:lineRule="auto"/>
      </w:pPr>
      <w:r>
        <w:t>LINIA 706 J</w:t>
      </w:r>
    </w:p>
    <w:p w14:paraId="53A0F038" w14:textId="77777777" w:rsidR="007861E6" w:rsidRDefault="007861E6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861E6" w14:paraId="63D242B8" w14:textId="77777777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2C6424" w14:textId="77777777" w:rsidR="007861E6" w:rsidRDefault="007861E6" w:rsidP="001C78A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AA414" w14:textId="77777777" w:rsidR="007861E6" w:rsidRDefault="007861E6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14:paraId="0D45556E" w14:textId="77777777" w:rsidR="007861E6" w:rsidRDefault="007861E6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B1F59" w14:textId="77777777" w:rsidR="007861E6" w:rsidRPr="009B3676" w:rsidRDefault="007861E6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E709F" w14:textId="77777777" w:rsidR="007861E6" w:rsidRDefault="007861E6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14:paraId="74D3750D" w14:textId="77777777" w:rsidR="007861E6" w:rsidRDefault="007861E6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14:paraId="6F3E6623" w14:textId="77777777" w:rsidR="007861E6" w:rsidRDefault="007861E6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134A4" w14:textId="77777777" w:rsidR="007861E6" w:rsidRDefault="007861E6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D4F05" w14:textId="77777777" w:rsidR="007861E6" w:rsidRPr="008C7758" w:rsidRDefault="007861E6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D4BAF" w14:textId="77777777" w:rsidR="007861E6" w:rsidRDefault="007861E6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D3C62" w14:textId="77777777" w:rsidR="007861E6" w:rsidRPr="008C7758" w:rsidRDefault="007861E6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26434" w14:textId="77777777" w:rsidR="007861E6" w:rsidRPr="000B6A72" w:rsidRDefault="007861E6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355AE83F" w14:textId="77777777" w:rsidR="007861E6" w:rsidRPr="000B6A72" w:rsidRDefault="007861E6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14:paraId="7B8C8C0E" w14:textId="77777777" w:rsidR="007861E6" w:rsidRDefault="007861E6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14:paraId="59E5E6C0" w14:textId="77777777" w:rsidR="007861E6" w:rsidRDefault="007861E6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7861E6" w14:paraId="63306E1A" w14:textId="77777777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6670F" w14:textId="77777777" w:rsidR="007861E6" w:rsidRDefault="007861E6" w:rsidP="001C78A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C7899" w14:textId="77777777" w:rsidR="007861E6" w:rsidRDefault="007861E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14:paraId="466B70BB" w14:textId="77777777" w:rsidR="007861E6" w:rsidRDefault="007861E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08609" w14:textId="77777777" w:rsidR="007861E6" w:rsidRPr="009B3676" w:rsidRDefault="007861E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2C16A" w14:textId="77777777" w:rsidR="007861E6" w:rsidRDefault="007861E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14:paraId="48B2D78C" w14:textId="77777777" w:rsidR="007861E6" w:rsidRDefault="007861E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4001C" w14:textId="77777777" w:rsidR="007861E6" w:rsidRDefault="007861E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4FB61" w14:textId="77777777" w:rsidR="007861E6" w:rsidRPr="008C7758" w:rsidRDefault="007861E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C7D78" w14:textId="77777777" w:rsidR="007861E6" w:rsidRDefault="007861E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65E82" w14:textId="77777777" w:rsidR="007861E6" w:rsidRPr="008C7758" w:rsidRDefault="007861E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442B9" w14:textId="77777777" w:rsidR="007861E6" w:rsidRPr="000B6A72" w:rsidRDefault="007861E6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861E6" w14:paraId="099FEFD7" w14:textId="77777777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CBAD2" w14:textId="77777777" w:rsidR="007861E6" w:rsidRDefault="007861E6" w:rsidP="001C78A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7DD9D" w14:textId="77777777" w:rsidR="007861E6" w:rsidRDefault="007861E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D82E9" w14:textId="77777777" w:rsidR="007861E6" w:rsidRPr="009B3676" w:rsidRDefault="007861E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40B4C" w14:textId="77777777" w:rsidR="007861E6" w:rsidRDefault="007861E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14:paraId="1CA2369B" w14:textId="77777777" w:rsidR="007861E6" w:rsidRDefault="007861E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1615A38A" w14:textId="77777777" w:rsidR="007861E6" w:rsidRDefault="007861E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FA6B2" w14:textId="77777777" w:rsidR="007861E6" w:rsidRDefault="007861E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AD207" w14:textId="77777777" w:rsidR="007861E6" w:rsidRPr="008C7758" w:rsidRDefault="007861E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84ECD" w14:textId="77777777" w:rsidR="007861E6" w:rsidRDefault="007861E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3FCC4" w14:textId="77777777" w:rsidR="007861E6" w:rsidRPr="008C7758" w:rsidRDefault="007861E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4D36D" w14:textId="77777777" w:rsidR="007861E6" w:rsidRDefault="007861E6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861E6" w14:paraId="1EEA2EBF" w14:textId="77777777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0CC84" w14:textId="77777777" w:rsidR="007861E6" w:rsidRDefault="007861E6" w:rsidP="001C78A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2D3C0" w14:textId="77777777" w:rsidR="007861E6" w:rsidRDefault="007861E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22087" w14:textId="77777777" w:rsidR="007861E6" w:rsidRPr="009B3676" w:rsidRDefault="007861E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6A23A" w14:textId="77777777" w:rsidR="007861E6" w:rsidRDefault="007861E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14:paraId="375A53FA" w14:textId="77777777" w:rsidR="007861E6" w:rsidRDefault="007861E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46D8C" w14:textId="77777777" w:rsidR="007861E6" w:rsidRDefault="007861E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14:paraId="04FB5187" w14:textId="77777777" w:rsidR="007861E6" w:rsidRDefault="007861E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14:paraId="38736E54" w14:textId="77777777" w:rsidR="007861E6" w:rsidRDefault="007861E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C4E87" w14:textId="77777777" w:rsidR="007861E6" w:rsidRPr="008C7758" w:rsidRDefault="007861E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D6BDB" w14:textId="77777777" w:rsidR="007861E6" w:rsidRDefault="007861E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F9017" w14:textId="77777777" w:rsidR="007861E6" w:rsidRPr="008C7758" w:rsidRDefault="007861E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7B2E6" w14:textId="77777777" w:rsidR="007861E6" w:rsidRDefault="007861E6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4D06F4CD" w14:textId="77777777" w:rsidR="007861E6" w:rsidRDefault="007861E6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14:paraId="191019CD" w14:textId="77777777" w:rsidR="007861E6" w:rsidRDefault="007861E6">
      <w:pPr>
        <w:spacing w:before="40" w:after="40" w:line="192" w:lineRule="auto"/>
        <w:ind w:right="57"/>
        <w:rPr>
          <w:sz w:val="20"/>
          <w:lang w:val="ro-RO"/>
        </w:rPr>
      </w:pPr>
    </w:p>
    <w:p w14:paraId="6A1EA81E" w14:textId="77777777" w:rsidR="007861E6" w:rsidRDefault="007861E6" w:rsidP="00A97D04">
      <w:pPr>
        <w:pStyle w:val="Heading1"/>
        <w:spacing w:line="360" w:lineRule="auto"/>
      </w:pPr>
      <w:r>
        <w:t>LINIA 706 K</w:t>
      </w:r>
    </w:p>
    <w:p w14:paraId="352489CD" w14:textId="77777777" w:rsidR="007861E6" w:rsidRDefault="007861E6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861E6" w14:paraId="4FC42454" w14:textId="77777777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73D76" w14:textId="77777777" w:rsidR="007861E6" w:rsidRDefault="007861E6" w:rsidP="007861E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DB65A" w14:textId="77777777" w:rsidR="007861E6" w:rsidRDefault="007861E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14:paraId="72997668" w14:textId="77777777" w:rsidR="007861E6" w:rsidRDefault="007861E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05A36" w14:textId="77777777" w:rsidR="007861E6" w:rsidRPr="007C1681" w:rsidRDefault="007861E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188C7" w14:textId="77777777" w:rsidR="007861E6" w:rsidRDefault="007861E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14:paraId="41993F37" w14:textId="77777777" w:rsidR="007861E6" w:rsidRDefault="007861E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B03D0" w14:textId="77777777" w:rsidR="007861E6" w:rsidRDefault="007861E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E0C71" w14:textId="77777777" w:rsidR="007861E6" w:rsidRPr="007C1681" w:rsidRDefault="007861E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028A3" w14:textId="77777777" w:rsidR="007861E6" w:rsidRDefault="007861E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3CA08" w14:textId="77777777" w:rsidR="007861E6" w:rsidRPr="007C1681" w:rsidRDefault="007861E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A866B" w14:textId="77777777" w:rsidR="007861E6" w:rsidRDefault="007861E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633BE45" w14:textId="77777777" w:rsidR="007861E6" w:rsidRDefault="007861E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14:paraId="0A17193D" w14:textId="77777777" w:rsidR="007861E6" w:rsidRDefault="007861E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14:paraId="332FE72B" w14:textId="77777777" w:rsidR="007861E6" w:rsidRDefault="007861E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7861E6" w14:paraId="6FDE4FD2" w14:textId="77777777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B27DD6" w14:textId="77777777" w:rsidR="007861E6" w:rsidRDefault="007861E6" w:rsidP="007861E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253FC" w14:textId="77777777" w:rsidR="007861E6" w:rsidRDefault="007861E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CAAD5" w14:textId="77777777" w:rsidR="007861E6" w:rsidRPr="007C1681" w:rsidRDefault="007861E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2A7BE" w14:textId="77777777" w:rsidR="007861E6" w:rsidRDefault="007861E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5789C8F6" w14:textId="77777777" w:rsidR="007861E6" w:rsidRDefault="007861E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F7442" w14:textId="77777777" w:rsidR="007861E6" w:rsidRDefault="007861E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14:paraId="0C4C0197" w14:textId="77777777" w:rsidR="007861E6" w:rsidRDefault="007861E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5A9C3" w14:textId="77777777" w:rsidR="007861E6" w:rsidRPr="007C1681" w:rsidRDefault="007861E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E889D" w14:textId="77777777" w:rsidR="007861E6" w:rsidRDefault="007861E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BC2A8" w14:textId="77777777" w:rsidR="007861E6" w:rsidRPr="007C1681" w:rsidRDefault="007861E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775C7" w14:textId="77777777" w:rsidR="007861E6" w:rsidRDefault="007861E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2F3D9900" w14:textId="77777777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92725" w14:textId="77777777" w:rsidR="007861E6" w:rsidRDefault="007861E6" w:rsidP="007861E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F9A05" w14:textId="77777777" w:rsidR="007861E6" w:rsidRDefault="007861E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49B04" w14:textId="77777777" w:rsidR="007861E6" w:rsidRPr="007C1681" w:rsidRDefault="007861E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BC331" w14:textId="77777777" w:rsidR="007861E6" w:rsidRDefault="007861E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5A8C075D" w14:textId="77777777" w:rsidR="007861E6" w:rsidRDefault="007861E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36F73" w14:textId="77777777" w:rsidR="007861E6" w:rsidRDefault="007861E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14:paraId="23D76180" w14:textId="77777777" w:rsidR="007861E6" w:rsidRDefault="007861E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14:paraId="18C4335C" w14:textId="77777777" w:rsidR="007861E6" w:rsidRDefault="007861E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30B51" w14:textId="77777777" w:rsidR="007861E6" w:rsidRPr="007C1681" w:rsidRDefault="007861E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5F36D" w14:textId="77777777" w:rsidR="007861E6" w:rsidRDefault="007861E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85DA3" w14:textId="77777777" w:rsidR="007861E6" w:rsidRPr="007C1681" w:rsidRDefault="007861E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D032B" w14:textId="77777777" w:rsidR="007861E6" w:rsidRDefault="007861E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63F5100" w14:textId="77777777" w:rsidR="007861E6" w:rsidRDefault="007861E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14:paraId="061358AD" w14:textId="77777777" w:rsidR="007861E6" w:rsidRDefault="007861E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7861E6" w14:paraId="0AD1ACB9" w14:textId="77777777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2358A8" w14:textId="77777777" w:rsidR="007861E6" w:rsidRDefault="007861E6" w:rsidP="007861E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D2610" w14:textId="77777777" w:rsidR="007861E6" w:rsidRDefault="007861E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9DF0B" w14:textId="77777777" w:rsidR="007861E6" w:rsidRPr="007C1681" w:rsidRDefault="007861E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EA1C8" w14:textId="77777777" w:rsidR="007861E6" w:rsidRDefault="007861E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14:paraId="7C414800" w14:textId="77777777" w:rsidR="007861E6" w:rsidRDefault="007861E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419BD" w14:textId="77777777" w:rsidR="007861E6" w:rsidRDefault="007861E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14:paraId="540C5DAC" w14:textId="77777777" w:rsidR="007861E6" w:rsidRDefault="007861E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79726C9E" w14:textId="77777777" w:rsidR="007861E6" w:rsidRDefault="007861E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DE123" w14:textId="77777777" w:rsidR="007861E6" w:rsidRPr="007C1681" w:rsidRDefault="007861E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2B961" w14:textId="77777777" w:rsidR="007861E6" w:rsidRDefault="007861E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EAAE2" w14:textId="77777777" w:rsidR="007861E6" w:rsidRPr="007C1681" w:rsidRDefault="007861E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E8879" w14:textId="77777777" w:rsidR="007861E6" w:rsidRDefault="007861E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3368B21" w14:textId="77777777" w:rsidR="007861E6" w:rsidRDefault="007861E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E8476E3" w14:textId="77777777" w:rsidR="007861E6" w:rsidRDefault="007861E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</w:tbl>
    <w:p w14:paraId="28DBE8E9" w14:textId="77777777" w:rsidR="007861E6" w:rsidRPr="00487DEA" w:rsidRDefault="007861E6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27D5657B" w14:textId="77777777" w:rsidR="007861E6" w:rsidRDefault="007861E6" w:rsidP="0005618A">
      <w:pPr>
        <w:pStyle w:val="Heading1"/>
        <w:spacing w:line="360" w:lineRule="auto"/>
      </w:pPr>
      <w:r>
        <w:t>LINIA 706 K+F</w:t>
      </w:r>
    </w:p>
    <w:p w14:paraId="40A2E1FF" w14:textId="77777777" w:rsidR="007861E6" w:rsidRDefault="007861E6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861E6" w14:paraId="2F8BF5B5" w14:textId="77777777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4C3F6" w14:textId="77777777" w:rsidR="007861E6" w:rsidRDefault="007861E6" w:rsidP="001C78A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E836A" w14:textId="77777777" w:rsidR="007861E6" w:rsidRDefault="007861E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14:paraId="52246B8C" w14:textId="77777777" w:rsidR="007861E6" w:rsidRDefault="007861E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EC561" w14:textId="77777777" w:rsidR="007861E6" w:rsidRDefault="007861E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70D2E" w14:textId="77777777" w:rsidR="007861E6" w:rsidRDefault="007861E6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 </w:t>
            </w:r>
          </w:p>
          <w:p w14:paraId="3631699D" w14:textId="77777777" w:rsidR="007861E6" w:rsidRDefault="007861E6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D85F4" w14:textId="77777777" w:rsidR="007861E6" w:rsidRDefault="007861E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893EB" w14:textId="77777777" w:rsidR="007861E6" w:rsidRPr="00E021BA" w:rsidRDefault="007861E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F73A4" w14:textId="77777777" w:rsidR="007861E6" w:rsidRDefault="007861E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4292D" w14:textId="77777777" w:rsidR="007861E6" w:rsidRPr="00E021BA" w:rsidRDefault="007861E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C91F1" w14:textId="77777777" w:rsidR="007861E6" w:rsidRDefault="007861E6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32F7A84A" w14:textId="77777777" w:rsidR="007861E6" w:rsidRDefault="007861E6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14:paraId="61FFDB46" w14:textId="77777777" w:rsidR="007861E6" w:rsidRDefault="007861E6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7861E6" w14:paraId="08693F07" w14:textId="77777777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DDC19" w14:textId="77777777" w:rsidR="007861E6" w:rsidRDefault="007861E6" w:rsidP="001C78A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17F86" w14:textId="77777777" w:rsidR="007861E6" w:rsidRDefault="007861E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14:paraId="3E162CB8" w14:textId="77777777" w:rsidR="007861E6" w:rsidRDefault="007861E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E5E0A" w14:textId="77777777" w:rsidR="007861E6" w:rsidRPr="00E021BA" w:rsidRDefault="007861E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2AA59C" w14:textId="77777777" w:rsidR="007861E6" w:rsidRDefault="007861E6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14:paraId="242034CE" w14:textId="77777777" w:rsidR="007861E6" w:rsidRDefault="007861E6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6823B" w14:textId="77777777" w:rsidR="007861E6" w:rsidRDefault="007861E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EB82B" w14:textId="77777777" w:rsidR="007861E6" w:rsidRPr="00E021BA" w:rsidRDefault="007861E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C464E" w14:textId="77777777" w:rsidR="007861E6" w:rsidRDefault="007861E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1F268" w14:textId="77777777" w:rsidR="007861E6" w:rsidRPr="00E021BA" w:rsidRDefault="007861E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D51FA" w14:textId="77777777" w:rsidR="007861E6" w:rsidRDefault="007861E6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31DEC7A0" w14:textId="77777777" w:rsidR="007861E6" w:rsidRDefault="007861E6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14:paraId="4A9D1CDE" w14:textId="77777777" w:rsidR="007861E6" w:rsidRDefault="007861E6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14:paraId="48A3A2DE" w14:textId="77777777" w:rsidR="007861E6" w:rsidRDefault="007861E6">
      <w:pPr>
        <w:spacing w:before="40" w:after="40" w:line="192" w:lineRule="auto"/>
        <w:ind w:right="57"/>
        <w:rPr>
          <w:sz w:val="20"/>
          <w:lang w:val="ro-RO"/>
        </w:rPr>
      </w:pPr>
    </w:p>
    <w:p w14:paraId="3FC3B426" w14:textId="77777777" w:rsidR="007861E6" w:rsidRDefault="007861E6" w:rsidP="006A59BE">
      <w:pPr>
        <w:pStyle w:val="Heading1"/>
        <w:spacing w:line="360" w:lineRule="auto"/>
      </w:pPr>
      <w:r>
        <w:lastRenderedPageBreak/>
        <w:t xml:space="preserve">LINIA 706 L </w:t>
      </w:r>
    </w:p>
    <w:p w14:paraId="51E2F723" w14:textId="77777777" w:rsidR="007861E6" w:rsidRDefault="007861E6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861E6" w14:paraId="24492F0F" w14:textId="77777777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FD1AF" w14:textId="77777777" w:rsidR="007861E6" w:rsidRDefault="007861E6" w:rsidP="001C78A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BE37E" w14:textId="77777777" w:rsidR="007861E6" w:rsidRDefault="007861E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32619" w14:textId="77777777" w:rsidR="007861E6" w:rsidRPr="00951D7A" w:rsidRDefault="007861E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9784F" w14:textId="77777777" w:rsidR="007861E6" w:rsidRDefault="007861E6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63891F67" w14:textId="77777777" w:rsidR="007861E6" w:rsidRDefault="007861E6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68ECF" w14:textId="77777777" w:rsidR="007861E6" w:rsidRDefault="007861E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B214D41" w14:textId="77777777" w:rsidR="007861E6" w:rsidRDefault="007861E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68 </w:t>
            </w:r>
          </w:p>
          <w:p w14:paraId="379D76FA" w14:textId="77777777" w:rsidR="007861E6" w:rsidRDefault="007861E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A2FC9" w14:textId="77777777" w:rsidR="007861E6" w:rsidRPr="00951D7A" w:rsidRDefault="007861E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51D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7F920" w14:textId="77777777" w:rsidR="007861E6" w:rsidRDefault="007861E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D28ED" w14:textId="77777777" w:rsidR="007861E6" w:rsidRPr="00951D7A" w:rsidRDefault="007861E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7DFF1" w14:textId="77777777" w:rsidR="007861E6" w:rsidRDefault="007861E6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0B570435" w14:textId="77777777" w:rsidR="007861E6" w:rsidRDefault="007861E6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7861E6" w14:paraId="797EE71E" w14:textId="77777777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F2911" w14:textId="77777777" w:rsidR="007861E6" w:rsidRDefault="007861E6" w:rsidP="001C78A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74A1E" w14:textId="77777777" w:rsidR="007861E6" w:rsidRDefault="007861E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32BAE" w14:textId="77777777" w:rsidR="007861E6" w:rsidRPr="00951D7A" w:rsidRDefault="007861E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F7053" w14:textId="77777777" w:rsidR="007861E6" w:rsidRDefault="007861E6" w:rsidP="009829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3455103F" w14:textId="77777777" w:rsidR="007861E6" w:rsidRDefault="007861E6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</w:t>
            </w:r>
          </w:p>
          <w:p w14:paraId="3E5D1089" w14:textId="77777777" w:rsidR="007861E6" w:rsidRDefault="007861E6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(cale largă) </w:t>
            </w:r>
          </w:p>
          <w:p w14:paraId="135034D5" w14:textId="77777777" w:rsidR="007861E6" w:rsidRDefault="007861E6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799C9" w14:textId="77777777" w:rsidR="007861E6" w:rsidRDefault="007861E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375A8" w14:textId="77777777" w:rsidR="007861E6" w:rsidRPr="00951D7A" w:rsidRDefault="007861E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58C5E" w14:textId="77777777" w:rsidR="007861E6" w:rsidRDefault="007861E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6BFEC" w14:textId="77777777" w:rsidR="007861E6" w:rsidRPr="00951D7A" w:rsidRDefault="007861E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DAF68" w14:textId="77777777" w:rsidR="007861E6" w:rsidRDefault="007861E6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14:paraId="14756EE6" w14:textId="77777777" w:rsidR="007861E6" w:rsidRDefault="007861E6">
      <w:pPr>
        <w:spacing w:before="40" w:after="40" w:line="192" w:lineRule="auto"/>
        <w:ind w:right="57"/>
        <w:rPr>
          <w:sz w:val="20"/>
          <w:lang w:val="ro-RO"/>
        </w:rPr>
      </w:pPr>
    </w:p>
    <w:p w14:paraId="118C74F9" w14:textId="77777777" w:rsidR="007861E6" w:rsidRDefault="007861E6" w:rsidP="00BC4232">
      <w:pPr>
        <w:pStyle w:val="Heading1"/>
        <w:spacing w:line="360" w:lineRule="auto"/>
      </w:pPr>
      <w:r>
        <w:t>LINIA 708 A</w:t>
      </w:r>
    </w:p>
    <w:p w14:paraId="547037D1" w14:textId="77777777" w:rsidR="007861E6" w:rsidRDefault="007861E6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861E6" w14:paraId="13FEB15E" w14:textId="77777777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A3214" w14:textId="77777777" w:rsidR="007861E6" w:rsidRDefault="007861E6" w:rsidP="007861E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00B59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02654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B4BEC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1CEC4353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F8F89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1924014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119C7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6D152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8EB2A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282D4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6D1A6F3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7861E6" w14:paraId="005B95B0" w14:textId="77777777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71BA5" w14:textId="77777777" w:rsidR="007861E6" w:rsidRDefault="007861E6" w:rsidP="007861E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C6122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7272D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6AA50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330850C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CE9DD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8548838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AAA60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72381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9E4CE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B7D9E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7EED483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7861E6" w14:paraId="3A643DEB" w14:textId="77777777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A2A39" w14:textId="77777777" w:rsidR="007861E6" w:rsidRDefault="007861E6" w:rsidP="007861E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2A9C5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7C35B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E5D43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1DCC010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0EECB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095B871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18099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F343E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3F883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1B4D0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2224B22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8A91A56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7861E6" w14:paraId="7908DC8D" w14:textId="77777777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830B2" w14:textId="77777777" w:rsidR="007861E6" w:rsidRDefault="007861E6" w:rsidP="007861E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0EBB6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F9729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6C50E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31276A9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F23AA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14:paraId="0AE7E450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E8356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175DF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3E120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05EDF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364471C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7861E6" w14:paraId="3E86E233" w14:textId="77777777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21631" w14:textId="77777777" w:rsidR="007861E6" w:rsidRDefault="007861E6" w:rsidP="007861E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A3124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BF5A9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C4E75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D0A8DEF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3E2D6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F5223DB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6428E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40BB1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1516D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DB16B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A0C2225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7861E6" w14:paraId="08E4DF68" w14:textId="77777777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082A3" w14:textId="77777777" w:rsidR="007861E6" w:rsidRDefault="007861E6" w:rsidP="007861E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08553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7A063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0CAA2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04A8C6E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A4129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9A29CA2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FCB6B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B962C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CE8B4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82F9B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DD75501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7861E6" w14:paraId="432A6FAE" w14:textId="77777777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5B5CAA" w14:textId="77777777" w:rsidR="007861E6" w:rsidRDefault="007861E6" w:rsidP="007861E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ED553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ABCC1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7E54B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A645C64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4 </w:t>
            </w:r>
          </w:p>
          <w:p w14:paraId="673942C4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33C43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B8EC3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0A010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95BC2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1E211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4FD94C01" w14:textId="77777777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B4751" w14:textId="77777777" w:rsidR="007861E6" w:rsidRDefault="007861E6" w:rsidP="007861E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BD7DA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48F7A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10786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15A6F1B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14:paraId="256526F7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4A880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0F703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116FE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BCD24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9A0C4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A8ACAE4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5A32B" w14:textId="77777777" w:rsidR="007861E6" w:rsidRDefault="007861E6" w:rsidP="007861E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19C89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F0D88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70B78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01EFFE79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14:paraId="6F020F71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757B1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BF299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6B47E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7289B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D8C43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1A4294A4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683E4" w14:textId="77777777" w:rsidR="007861E6" w:rsidRDefault="007861E6" w:rsidP="007861E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E8D6E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4995E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C6DEA" w14:textId="77777777" w:rsidR="007861E6" w:rsidRDefault="007861E6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6A15769" w14:textId="77777777" w:rsidR="007861E6" w:rsidRDefault="007861E6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35A32" w14:textId="77777777" w:rsidR="007861E6" w:rsidRDefault="007861E6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3C7FE2A" w14:textId="77777777" w:rsidR="007861E6" w:rsidRDefault="007861E6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E6E79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0C9EF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FB595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5F436" w14:textId="77777777" w:rsidR="007861E6" w:rsidRDefault="007861E6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376A8B8" w14:textId="77777777" w:rsidR="007861E6" w:rsidRDefault="007861E6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A3339F0" w14:textId="77777777" w:rsidR="007861E6" w:rsidRDefault="007861E6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7861E6" w14:paraId="3D9DC0A1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4D1326" w14:textId="77777777" w:rsidR="007861E6" w:rsidRDefault="007861E6" w:rsidP="007861E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45BCB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23D0E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D38C5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1A47D2FB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5B2DC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E5B8D4B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85B40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17A65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14DDC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4AA3F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5F3E4A3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89740CC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7861E6" w14:paraId="2B6E0937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3B741" w14:textId="77777777" w:rsidR="007861E6" w:rsidRDefault="007861E6" w:rsidP="007861E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A1F7E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6E74F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4A6ED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304BB25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C6D9A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14:paraId="6155B41D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BB073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D058A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A7033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F321D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7D2575C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7861E6" w14:paraId="1F2FDE46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43D93" w14:textId="77777777" w:rsidR="007861E6" w:rsidRDefault="007861E6" w:rsidP="007861E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B0BE4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3FB5A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E7726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1DDC346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14:paraId="53991F6F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7B859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7EBB3" w14:textId="77777777" w:rsidR="007861E6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A02CC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A44F8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4B77C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3A9879FD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6EEF30" w14:textId="77777777" w:rsidR="007861E6" w:rsidRDefault="007861E6" w:rsidP="007861E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AAA0D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A959B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A2FD4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1D9ADA9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7F77A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C0DB6F3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04187" w14:textId="77777777" w:rsidR="007861E6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E82D4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DCDFE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44DFB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14:paraId="33C085AE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14:paraId="7BD52279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7861E6" w14:paraId="69C2C749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CA678" w14:textId="77777777" w:rsidR="007861E6" w:rsidRDefault="007861E6" w:rsidP="007861E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B0EFA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A6E4D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665E1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E3F1D6A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83996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1A5ED4F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DC3EB" w14:textId="77777777" w:rsidR="007861E6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1EE82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7A66E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87C17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14:paraId="0A4D45B1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14:paraId="51775348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2579D06B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6420AC" w14:textId="77777777" w:rsidR="007861E6" w:rsidRDefault="007861E6" w:rsidP="007861E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64891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AB3AC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BB4E3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747356A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91242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14:paraId="7F9E0D11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853FD" w14:textId="77777777" w:rsidR="007861E6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B09C5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2A3F4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8BC3A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14:paraId="4D99EF30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23397441" w14:textId="77777777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D5364" w14:textId="77777777" w:rsidR="007861E6" w:rsidRDefault="007861E6" w:rsidP="007861E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4F7D9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51579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5B467" w14:textId="77777777" w:rsidR="007861E6" w:rsidRDefault="007861E6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7C68731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D5058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02F3D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106F6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4D001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C7886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C68956F" w14:textId="77777777" w:rsidR="007861E6" w:rsidRDefault="007861E6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7861E6" w14:paraId="6F75A808" w14:textId="77777777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DAC8A" w14:textId="77777777" w:rsidR="007861E6" w:rsidRDefault="007861E6" w:rsidP="007861E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11C8C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10ECA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10C64" w14:textId="77777777" w:rsidR="007861E6" w:rsidRDefault="007861E6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9D503DD" w14:textId="77777777" w:rsidR="007861E6" w:rsidRDefault="007861E6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21439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E8781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12D90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DD504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1BCE9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1493B45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1738D07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14:paraId="18F5F98C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14:paraId="2F732596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7861E6" w14:paraId="17BCE0FE" w14:textId="77777777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C321F" w14:textId="77777777" w:rsidR="007861E6" w:rsidRDefault="007861E6" w:rsidP="007861E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B8270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7DEDA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D14B5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E30307B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14:paraId="09C0B887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3BE5A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14:paraId="105A5C17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14:paraId="758B8637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14:paraId="04A8DE1A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14:paraId="5D5D3122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14:paraId="5B32CD33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7144A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230E7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AD57A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C6EB4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6BFD0DF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7861E6" w14:paraId="6C121DAE" w14:textId="77777777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102BEB" w14:textId="77777777" w:rsidR="007861E6" w:rsidRDefault="007861E6" w:rsidP="007861E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1A053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074B6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A1474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A5F71AB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88A8F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856D4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7FCC5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91823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FD93E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40E1A42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7861E6" w14:paraId="121B4A12" w14:textId="77777777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0995E6" w14:textId="77777777" w:rsidR="007861E6" w:rsidRDefault="007861E6" w:rsidP="007861E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84B6F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2A19D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ED807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65B27622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ADE48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E2129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AF3CB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77AAD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A2713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089D0C8" w14:textId="77777777" w:rsidR="007861E6" w:rsidRPr="00245F94" w:rsidRDefault="007861E6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7861E6" w14:paraId="10F897A7" w14:textId="77777777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55DF8" w14:textId="77777777" w:rsidR="007861E6" w:rsidRDefault="007861E6" w:rsidP="007861E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2CD3B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14:paraId="05283DFC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E8F16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43514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415244B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14:paraId="4A1E3DE4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93C35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771B3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1E5ED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E7F5A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879C1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1D3EE0D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14:paraId="6A605C2F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14:paraId="0DBD73D5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14:paraId="3811766A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7861E6" w14:paraId="6953E531" w14:textId="77777777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E9EA9" w14:textId="77777777" w:rsidR="007861E6" w:rsidRDefault="007861E6" w:rsidP="007861E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98DB1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D800A" w14:textId="77777777" w:rsidR="007861E6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5D713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77F8CCC4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46561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541FC8D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27D8B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732E9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8E053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2952A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E712AE6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6878DB4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7861E6" w14:paraId="41610188" w14:textId="77777777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C687C" w14:textId="77777777" w:rsidR="007861E6" w:rsidRDefault="007861E6" w:rsidP="007861E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13529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1571D" w14:textId="77777777" w:rsidR="007861E6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7B8B2" w14:textId="77777777" w:rsidR="007861E6" w:rsidRDefault="007861E6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0C25513F" w14:textId="77777777" w:rsidR="007861E6" w:rsidRDefault="007861E6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A836E" w14:textId="77777777" w:rsidR="007861E6" w:rsidRDefault="007861E6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E80C683" w14:textId="77777777" w:rsidR="007861E6" w:rsidRDefault="007861E6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C683A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774B4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4EC23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3F740" w14:textId="77777777" w:rsidR="007861E6" w:rsidRDefault="007861E6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35B7E0C0" w14:textId="77777777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4897C" w14:textId="77777777" w:rsidR="007861E6" w:rsidRDefault="007861E6" w:rsidP="007861E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B340A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81CE1" w14:textId="77777777" w:rsidR="007861E6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8B4E3" w14:textId="77777777" w:rsidR="007861E6" w:rsidRDefault="007861E6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C703770" w14:textId="77777777" w:rsidR="007861E6" w:rsidRDefault="007861E6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BAEC3" w14:textId="77777777" w:rsidR="007861E6" w:rsidRDefault="007861E6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33C380B" w14:textId="77777777" w:rsidR="007861E6" w:rsidRDefault="007861E6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EE999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43FC4" w14:textId="77777777" w:rsidR="007861E6" w:rsidRDefault="007861E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F09FD" w14:textId="77777777" w:rsidR="007861E6" w:rsidRPr="00DB1BA1" w:rsidRDefault="007861E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EE2D5" w14:textId="77777777" w:rsidR="007861E6" w:rsidRDefault="007861E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D2100DC" w14:textId="77777777" w:rsidR="007861E6" w:rsidRDefault="007861E6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2ADEF4" w14:textId="77777777" w:rsidR="007861E6" w:rsidRDefault="007861E6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14:paraId="6A3602BC" w14:textId="77777777" w:rsidR="007861E6" w:rsidRDefault="007861E6" w:rsidP="00F03EFC">
      <w:pPr>
        <w:spacing w:before="40" w:after="40" w:line="192" w:lineRule="auto"/>
        <w:ind w:right="57"/>
        <w:rPr>
          <w:sz w:val="20"/>
          <w:lang w:val="ro-RO"/>
        </w:rPr>
      </w:pPr>
    </w:p>
    <w:p w14:paraId="648B5E7B" w14:textId="77777777" w:rsidR="007861E6" w:rsidRDefault="007861E6" w:rsidP="00CA1B1F">
      <w:pPr>
        <w:pStyle w:val="Heading1"/>
        <w:spacing w:line="360" w:lineRule="auto"/>
      </w:pPr>
      <w:r>
        <w:t>LINIA 708 B</w:t>
      </w:r>
    </w:p>
    <w:p w14:paraId="51B48BE5" w14:textId="77777777" w:rsidR="007861E6" w:rsidRDefault="007861E6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861E6" w14:paraId="10232039" w14:textId="77777777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7A9A9" w14:textId="77777777" w:rsidR="007861E6" w:rsidRDefault="007861E6" w:rsidP="007861E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4673A" w14:textId="77777777" w:rsidR="007861E6" w:rsidRDefault="007861E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8E3B3" w14:textId="77777777" w:rsidR="007861E6" w:rsidRPr="00EE47D6" w:rsidRDefault="007861E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43CBE" w14:textId="77777777" w:rsidR="007861E6" w:rsidRDefault="007861E6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043B2263" w14:textId="77777777" w:rsidR="007861E6" w:rsidRDefault="007861E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2EFE0" w14:textId="77777777" w:rsidR="007861E6" w:rsidRDefault="007861E6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4D96241" w14:textId="77777777" w:rsidR="007861E6" w:rsidRDefault="007861E6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B3773" w14:textId="77777777" w:rsidR="007861E6" w:rsidRDefault="007861E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AF678" w14:textId="77777777" w:rsidR="007861E6" w:rsidRDefault="007861E6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E1C36" w14:textId="77777777" w:rsidR="007861E6" w:rsidRPr="00EE47D6" w:rsidRDefault="007861E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CFA17" w14:textId="77777777" w:rsidR="007861E6" w:rsidRDefault="007861E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7861E6" w14:paraId="68F6CD03" w14:textId="77777777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7D258" w14:textId="77777777" w:rsidR="007861E6" w:rsidRDefault="007861E6" w:rsidP="007861E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D572F" w14:textId="77777777" w:rsidR="007861E6" w:rsidRDefault="007861E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6580E" w14:textId="77777777" w:rsidR="007861E6" w:rsidRPr="00EE47D6" w:rsidRDefault="007861E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CCA7B" w14:textId="77777777" w:rsidR="007861E6" w:rsidRDefault="007861E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2D0AFC4" w14:textId="77777777" w:rsidR="007861E6" w:rsidRDefault="007861E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14:paraId="4AF3DF4C" w14:textId="77777777" w:rsidR="007861E6" w:rsidRDefault="007861E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A526F" w14:textId="77777777" w:rsidR="007861E6" w:rsidRDefault="007861E6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92E69" w14:textId="77777777" w:rsidR="007861E6" w:rsidRPr="00EE47D6" w:rsidRDefault="007861E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653ED" w14:textId="77777777" w:rsidR="007861E6" w:rsidRDefault="007861E6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E8683" w14:textId="77777777" w:rsidR="007861E6" w:rsidRPr="00EE47D6" w:rsidRDefault="007861E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B1A24" w14:textId="77777777" w:rsidR="007861E6" w:rsidRPr="005D0EFE" w:rsidRDefault="007861E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3515BE09" w14:textId="77777777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3E8B2" w14:textId="77777777" w:rsidR="007861E6" w:rsidRDefault="007861E6" w:rsidP="007861E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2D11F" w14:textId="77777777" w:rsidR="007861E6" w:rsidRDefault="007861E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D9803" w14:textId="77777777" w:rsidR="007861E6" w:rsidRPr="00EE47D6" w:rsidRDefault="007861E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D6768" w14:textId="77777777" w:rsidR="007861E6" w:rsidRDefault="007861E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974E317" w14:textId="77777777" w:rsidR="007861E6" w:rsidRDefault="007861E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8A8D2" w14:textId="77777777" w:rsidR="007861E6" w:rsidRDefault="007861E6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CB1545C" w14:textId="77777777" w:rsidR="007861E6" w:rsidRDefault="007861E6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E1F9E" w14:textId="77777777" w:rsidR="007861E6" w:rsidRPr="00EE47D6" w:rsidRDefault="007861E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FD435" w14:textId="77777777" w:rsidR="007861E6" w:rsidRDefault="007861E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CA6A2" w14:textId="77777777" w:rsidR="007861E6" w:rsidRPr="00EE47D6" w:rsidRDefault="007861E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1633A" w14:textId="77777777" w:rsidR="007861E6" w:rsidRDefault="007861E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14:paraId="086881C3" w14:textId="77777777" w:rsidR="007861E6" w:rsidRDefault="007861E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14:paraId="2C46D994" w14:textId="77777777" w:rsidR="007861E6" w:rsidRDefault="007861E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5D987074" w14:textId="77777777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282CBF" w14:textId="77777777" w:rsidR="007861E6" w:rsidRDefault="007861E6" w:rsidP="007861E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96E30" w14:textId="77777777" w:rsidR="007861E6" w:rsidRDefault="007861E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4CFE6" w14:textId="77777777" w:rsidR="007861E6" w:rsidRPr="00EE47D6" w:rsidRDefault="007861E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887B1" w14:textId="77777777" w:rsidR="007861E6" w:rsidRDefault="007861E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9FA62AB" w14:textId="77777777" w:rsidR="007861E6" w:rsidRDefault="007861E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8445E" w14:textId="77777777" w:rsidR="007861E6" w:rsidRDefault="007861E6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3538291" w14:textId="77777777" w:rsidR="007861E6" w:rsidRDefault="007861E6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4EC42" w14:textId="77777777" w:rsidR="007861E6" w:rsidRPr="00EE47D6" w:rsidRDefault="007861E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89C48" w14:textId="77777777" w:rsidR="007861E6" w:rsidRDefault="007861E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05D1C" w14:textId="77777777" w:rsidR="007861E6" w:rsidRPr="00EE47D6" w:rsidRDefault="007861E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0C4AE" w14:textId="77777777" w:rsidR="007861E6" w:rsidRDefault="007861E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14:paraId="1F0601F5" w14:textId="77777777" w:rsidR="007861E6" w:rsidRDefault="007861E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14:paraId="4485D711" w14:textId="77777777" w:rsidR="007861E6" w:rsidRDefault="007861E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68356D0" w14:textId="77777777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F04B5" w14:textId="77777777" w:rsidR="007861E6" w:rsidRDefault="007861E6" w:rsidP="007861E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4632E" w14:textId="77777777" w:rsidR="007861E6" w:rsidRDefault="007861E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DA3DD" w14:textId="77777777" w:rsidR="007861E6" w:rsidRPr="00EE47D6" w:rsidRDefault="007861E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4526B" w14:textId="77777777" w:rsidR="007861E6" w:rsidRDefault="007861E6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6BA9389" w14:textId="77777777" w:rsidR="007861E6" w:rsidRDefault="007861E6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ABF3E" w14:textId="77777777" w:rsidR="007861E6" w:rsidRDefault="007861E6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14:paraId="4D478A82" w14:textId="77777777" w:rsidR="007861E6" w:rsidRDefault="007861E6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98706" w14:textId="77777777" w:rsidR="007861E6" w:rsidRPr="00EE47D6" w:rsidRDefault="007861E6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DDD4D" w14:textId="77777777" w:rsidR="007861E6" w:rsidRDefault="007861E6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FB0EF" w14:textId="77777777" w:rsidR="007861E6" w:rsidRPr="00EE47D6" w:rsidRDefault="007861E6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3921F" w14:textId="77777777" w:rsidR="007861E6" w:rsidRDefault="007861E6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14:paraId="6EF98C2C" w14:textId="77777777" w:rsidR="007861E6" w:rsidRPr="005D0EFE" w:rsidRDefault="007861E6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50CC0E53" w14:textId="77777777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659E2" w14:textId="77777777" w:rsidR="007861E6" w:rsidRDefault="007861E6" w:rsidP="007861E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2F15E" w14:textId="77777777" w:rsidR="007861E6" w:rsidRDefault="007861E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27AD1" w14:textId="77777777" w:rsidR="007861E6" w:rsidRPr="00EE47D6" w:rsidRDefault="007861E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E6B55" w14:textId="77777777" w:rsidR="007861E6" w:rsidRDefault="007861E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45879B0" w14:textId="77777777" w:rsidR="007861E6" w:rsidRDefault="007861E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13EAA" w14:textId="77777777" w:rsidR="007861E6" w:rsidRDefault="007861E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F0DBE9F" w14:textId="77777777" w:rsidR="007861E6" w:rsidRDefault="007861E6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6C2D1" w14:textId="77777777" w:rsidR="007861E6" w:rsidRPr="00EE47D6" w:rsidRDefault="007861E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C7DD4" w14:textId="77777777" w:rsidR="007861E6" w:rsidRDefault="007861E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406CE" w14:textId="77777777" w:rsidR="007861E6" w:rsidRPr="00EE47D6" w:rsidRDefault="007861E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5F00B" w14:textId="77777777" w:rsidR="007861E6" w:rsidRDefault="007861E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0C69C5A" w14:textId="77777777" w:rsidR="007861E6" w:rsidRDefault="007861E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14:paraId="6E691809" w14:textId="77777777" w:rsidR="007861E6" w:rsidRPr="005D0EFE" w:rsidRDefault="007861E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7861E6" w14:paraId="055F8F74" w14:textId="77777777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E6623" w14:textId="77777777" w:rsidR="007861E6" w:rsidRDefault="007861E6" w:rsidP="007861E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11A57" w14:textId="77777777" w:rsidR="007861E6" w:rsidRDefault="007861E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C5C56" w14:textId="77777777" w:rsidR="007861E6" w:rsidRPr="00EE47D6" w:rsidRDefault="007861E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F3C30" w14:textId="77777777" w:rsidR="007861E6" w:rsidRDefault="007861E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634DB53" w14:textId="77777777" w:rsidR="007861E6" w:rsidRDefault="007861E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EC97A" w14:textId="77777777" w:rsidR="007861E6" w:rsidRDefault="007861E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14:paraId="3C1454B7" w14:textId="77777777" w:rsidR="007861E6" w:rsidRDefault="007861E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14:paraId="7302D302" w14:textId="77777777" w:rsidR="007861E6" w:rsidRDefault="007861E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14:paraId="4E65EE75" w14:textId="77777777" w:rsidR="007861E6" w:rsidRDefault="007861E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14:paraId="3779ECB9" w14:textId="77777777" w:rsidR="007861E6" w:rsidRDefault="007861E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14:paraId="5B7B5676" w14:textId="77777777" w:rsidR="007861E6" w:rsidRDefault="007861E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0E43B" w14:textId="77777777" w:rsidR="007861E6" w:rsidRPr="00EE47D6" w:rsidRDefault="007861E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06C7A" w14:textId="77777777" w:rsidR="007861E6" w:rsidRDefault="007861E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E2AE8" w14:textId="77777777" w:rsidR="007861E6" w:rsidRPr="00EE47D6" w:rsidRDefault="007861E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0F507" w14:textId="77777777" w:rsidR="007861E6" w:rsidRPr="00B22714" w:rsidRDefault="007861E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244D300" w14:textId="77777777" w:rsidR="007861E6" w:rsidRPr="00B22714" w:rsidRDefault="007861E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7861E6" w14:paraId="0A5B17D2" w14:textId="77777777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F108F" w14:textId="77777777" w:rsidR="007861E6" w:rsidRDefault="007861E6" w:rsidP="007861E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B195C" w14:textId="77777777" w:rsidR="007861E6" w:rsidRDefault="007861E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8CF56" w14:textId="77777777" w:rsidR="007861E6" w:rsidRPr="00EE47D6" w:rsidRDefault="007861E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70C2E" w14:textId="77777777" w:rsidR="007861E6" w:rsidRDefault="007861E6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86B16CE" w14:textId="77777777" w:rsidR="007861E6" w:rsidRDefault="007861E6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6AB5C" w14:textId="77777777" w:rsidR="007861E6" w:rsidRDefault="007861E6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8D00C" w14:textId="77777777" w:rsidR="007861E6" w:rsidRPr="00EE47D6" w:rsidRDefault="007861E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23E37" w14:textId="77777777" w:rsidR="007861E6" w:rsidRDefault="007861E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9A65C" w14:textId="77777777" w:rsidR="007861E6" w:rsidRPr="00EE47D6" w:rsidRDefault="007861E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00438" w14:textId="77777777" w:rsidR="007861E6" w:rsidRPr="00B22714" w:rsidRDefault="007861E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10EA84A" w14:textId="77777777" w:rsidR="007861E6" w:rsidRPr="00B22714" w:rsidRDefault="007861E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7861E6" w14:paraId="598AE4BC" w14:textId="77777777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D8D35" w14:textId="77777777" w:rsidR="007861E6" w:rsidRDefault="007861E6" w:rsidP="007861E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F13C2" w14:textId="77777777" w:rsidR="007861E6" w:rsidRDefault="007861E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5A35D" w14:textId="77777777" w:rsidR="007861E6" w:rsidRPr="00EE47D6" w:rsidRDefault="007861E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8EEDE" w14:textId="77777777" w:rsidR="007861E6" w:rsidRDefault="007861E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6C08A73" w14:textId="77777777" w:rsidR="007861E6" w:rsidRDefault="007861E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C2269" w14:textId="77777777" w:rsidR="007861E6" w:rsidRDefault="007861E6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0FEAB" w14:textId="77777777" w:rsidR="007861E6" w:rsidRPr="00EE47D6" w:rsidRDefault="007861E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6CEE0" w14:textId="77777777" w:rsidR="007861E6" w:rsidRDefault="007861E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B1874" w14:textId="77777777" w:rsidR="007861E6" w:rsidRPr="00EE47D6" w:rsidRDefault="007861E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5F301" w14:textId="77777777" w:rsidR="007861E6" w:rsidRPr="00B22714" w:rsidRDefault="007861E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DE8578A" w14:textId="77777777" w:rsidR="007861E6" w:rsidRDefault="007861E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730B71" w14:textId="77777777" w:rsidR="007861E6" w:rsidRPr="00B22714" w:rsidRDefault="007861E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7861E6" w14:paraId="1DCD8754" w14:textId="77777777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5F5B6" w14:textId="77777777" w:rsidR="007861E6" w:rsidRDefault="007861E6" w:rsidP="007861E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012CC" w14:textId="77777777" w:rsidR="007861E6" w:rsidRDefault="007861E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DE11E" w14:textId="77777777" w:rsidR="007861E6" w:rsidRPr="00EE47D6" w:rsidRDefault="007861E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220E7" w14:textId="77777777" w:rsidR="007861E6" w:rsidRDefault="007861E6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0651210" w14:textId="77777777" w:rsidR="007861E6" w:rsidRDefault="007861E6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2C8FA" w14:textId="77777777" w:rsidR="007861E6" w:rsidRDefault="007861E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E94FE81" w14:textId="77777777" w:rsidR="007861E6" w:rsidRDefault="007861E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472FB" w14:textId="77777777" w:rsidR="007861E6" w:rsidRPr="00EE47D6" w:rsidRDefault="007861E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BD20B" w14:textId="77777777" w:rsidR="007861E6" w:rsidRDefault="007861E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58EB7" w14:textId="77777777" w:rsidR="007861E6" w:rsidRPr="00EE47D6" w:rsidRDefault="007861E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0EE75" w14:textId="77777777" w:rsidR="007861E6" w:rsidRPr="00B22714" w:rsidRDefault="007861E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EE8B3C7" w14:textId="77777777" w:rsidR="007861E6" w:rsidRDefault="007861E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14:paraId="5045B8C0" w14:textId="77777777" w:rsidR="007861E6" w:rsidRPr="00B22714" w:rsidRDefault="007861E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7861E6" w14:paraId="444A93A5" w14:textId="77777777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CD525E" w14:textId="77777777" w:rsidR="007861E6" w:rsidRDefault="007861E6" w:rsidP="007861E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DCA7A" w14:textId="77777777" w:rsidR="007861E6" w:rsidRDefault="007861E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14:paraId="4AAD5434" w14:textId="77777777" w:rsidR="007861E6" w:rsidRDefault="007861E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43D55" w14:textId="77777777" w:rsidR="007861E6" w:rsidRPr="00EE47D6" w:rsidRDefault="007861E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1DC0A" w14:textId="77777777" w:rsidR="007861E6" w:rsidRDefault="007861E6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14:paraId="75D356B4" w14:textId="77777777" w:rsidR="007861E6" w:rsidRDefault="007861E6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226E2" w14:textId="77777777" w:rsidR="007861E6" w:rsidRDefault="007861E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A90BC" w14:textId="77777777" w:rsidR="007861E6" w:rsidRPr="00EE47D6" w:rsidRDefault="007861E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F2D9A" w14:textId="77777777" w:rsidR="007861E6" w:rsidRDefault="007861E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5345B" w14:textId="77777777" w:rsidR="007861E6" w:rsidRPr="00EE47D6" w:rsidRDefault="007861E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63E82" w14:textId="77777777" w:rsidR="007861E6" w:rsidRDefault="007861E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E68C496" w14:textId="77777777" w:rsidR="007861E6" w:rsidRPr="00B22714" w:rsidRDefault="007861E6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14:paraId="7C0F032B" w14:textId="77777777" w:rsidR="007861E6" w:rsidRDefault="007861E6">
      <w:pPr>
        <w:spacing w:before="40" w:after="40" w:line="192" w:lineRule="auto"/>
        <w:ind w:right="57"/>
        <w:rPr>
          <w:sz w:val="20"/>
          <w:lang w:val="ro-RO"/>
        </w:rPr>
      </w:pPr>
    </w:p>
    <w:p w14:paraId="14F1DB27" w14:textId="77777777" w:rsidR="007861E6" w:rsidRDefault="007861E6" w:rsidP="00C025C3">
      <w:pPr>
        <w:pStyle w:val="Heading1"/>
        <w:spacing w:line="360" w:lineRule="auto"/>
      </w:pPr>
      <w:r>
        <w:t xml:space="preserve">LINIA 708 C </w:t>
      </w:r>
    </w:p>
    <w:p w14:paraId="1D713086" w14:textId="77777777" w:rsidR="007861E6" w:rsidRDefault="007861E6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861E6" w14:paraId="5AD46635" w14:textId="77777777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F57DA" w14:textId="77777777" w:rsidR="007861E6" w:rsidRDefault="007861E6" w:rsidP="001C78A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A117F" w14:textId="77777777" w:rsidR="007861E6" w:rsidRDefault="007861E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E2408" w14:textId="77777777" w:rsidR="007861E6" w:rsidRPr="0047363B" w:rsidRDefault="007861E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91A26" w14:textId="77777777" w:rsidR="007861E6" w:rsidRDefault="007861E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14:paraId="446D1C70" w14:textId="77777777" w:rsidR="007861E6" w:rsidRDefault="007861E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8DF76" w14:textId="77777777" w:rsidR="007861E6" w:rsidRDefault="007861E6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1857E" w14:textId="77777777" w:rsidR="007861E6" w:rsidRPr="004B2FA4" w:rsidRDefault="007861E6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ADB28" w14:textId="77777777" w:rsidR="007861E6" w:rsidRDefault="007861E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68A0F" w14:textId="77777777" w:rsidR="007861E6" w:rsidRPr="0047363B" w:rsidRDefault="007861E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B5D4E" w14:textId="77777777" w:rsidR="007861E6" w:rsidRDefault="007861E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45975CEA" w14:textId="77777777" w:rsidR="007861E6" w:rsidRDefault="007861E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7861E6" w14:paraId="6609D170" w14:textId="77777777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1D9FF" w14:textId="77777777" w:rsidR="007861E6" w:rsidRDefault="007861E6" w:rsidP="001C78A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4BDD7" w14:textId="77777777" w:rsidR="007861E6" w:rsidRDefault="007861E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3AF67" w14:textId="77777777" w:rsidR="007861E6" w:rsidRPr="0047363B" w:rsidRDefault="007861E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CFB81" w14:textId="77777777" w:rsidR="007861E6" w:rsidRDefault="007861E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14:paraId="7E194BB7" w14:textId="77777777" w:rsidR="007861E6" w:rsidRDefault="007861E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AB31A" w14:textId="77777777" w:rsidR="007861E6" w:rsidRDefault="007861E6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5BD98" w14:textId="77777777" w:rsidR="007861E6" w:rsidRPr="004B2FA4" w:rsidRDefault="007861E6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73F32" w14:textId="77777777" w:rsidR="007861E6" w:rsidRDefault="007861E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025DF" w14:textId="77777777" w:rsidR="007861E6" w:rsidRPr="0047363B" w:rsidRDefault="007861E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9CB81" w14:textId="77777777" w:rsidR="007861E6" w:rsidRDefault="007861E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60C0F87E" w14:textId="77777777" w:rsidR="007861E6" w:rsidRDefault="007861E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7861E6" w14:paraId="10592555" w14:textId="77777777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4A376" w14:textId="77777777" w:rsidR="007861E6" w:rsidRDefault="007861E6" w:rsidP="001C78A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F9D51" w14:textId="77777777" w:rsidR="007861E6" w:rsidRDefault="007861E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2EFC9" w14:textId="77777777" w:rsidR="007861E6" w:rsidRPr="0047363B" w:rsidRDefault="007861E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5D72D" w14:textId="77777777" w:rsidR="007861E6" w:rsidRDefault="007861E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14:paraId="09FC9512" w14:textId="77777777" w:rsidR="007861E6" w:rsidRDefault="007861E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F7E19" w14:textId="77777777" w:rsidR="007861E6" w:rsidRDefault="007861E6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56584" w14:textId="77777777" w:rsidR="007861E6" w:rsidRPr="004B2FA4" w:rsidRDefault="007861E6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44A07" w14:textId="77777777" w:rsidR="007861E6" w:rsidRDefault="007861E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8B68D" w14:textId="77777777" w:rsidR="007861E6" w:rsidRPr="0047363B" w:rsidRDefault="007861E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0080D" w14:textId="77777777" w:rsidR="007861E6" w:rsidRDefault="007861E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0871C9D8" w14:textId="77777777" w:rsidR="007861E6" w:rsidRDefault="007861E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7861E6" w14:paraId="12B43060" w14:textId="77777777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9FAC1" w14:textId="77777777" w:rsidR="007861E6" w:rsidRDefault="007861E6" w:rsidP="001C78A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5A5E3" w14:textId="77777777" w:rsidR="007861E6" w:rsidRDefault="007861E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9E541" w14:textId="77777777" w:rsidR="007861E6" w:rsidRPr="0047363B" w:rsidRDefault="007861E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CEF1D" w14:textId="77777777" w:rsidR="007861E6" w:rsidRDefault="007861E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14:paraId="43DE1928" w14:textId="77777777" w:rsidR="007861E6" w:rsidRDefault="007861E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4</w:t>
            </w:r>
          </w:p>
          <w:p w14:paraId="3A77E368" w14:textId="77777777" w:rsidR="007861E6" w:rsidRDefault="007861E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BD863" w14:textId="77777777" w:rsidR="007861E6" w:rsidRDefault="007861E6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2890C01" w14:textId="77777777" w:rsidR="007861E6" w:rsidRPr="009652E0" w:rsidRDefault="007861E6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E6B7E" w14:textId="77777777" w:rsidR="007861E6" w:rsidRPr="004B2FA4" w:rsidRDefault="007861E6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E6E41" w14:textId="77777777" w:rsidR="007861E6" w:rsidRDefault="007861E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89744" w14:textId="77777777" w:rsidR="007861E6" w:rsidRPr="0047363B" w:rsidRDefault="007861E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FFC05" w14:textId="77777777" w:rsidR="007861E6" w:rsidRDefault="007861E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861E6" w14:paraId="20EAF174" w14:textId="77777777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07D36" w14:textId="77777777" w:rsidR="007861E6" w:rsidRDefault="007861E6" w:rsidP="001C78A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04C24" w14:textId="77777777" w:rsidR="007861E6" w:rsidRDefault="007861E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604E1" w14:textId="77777777" w:rsidR="007861E6" w:rsidRPr="0047363B" w:rsidRDefault="007861E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5F2B2" w14:textId="77777777" w:rsidR="007861E6" w:rsidRDefault="007861E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14:paraId="2B1C7107" w14:textId="77777777" w:rsidR="007861E6" w:rsidRDefault="007861E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14:paraId="7D28F5A0" w14:textId="77777777" w:rsidR="007861E6" w:rsidRDefault="007861E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40465" w14:textId="77777777" w:rsidR="007861E6" w:rsidRDefault="007861E6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9678A" w14:textId="77777777" w:rsidR="007861E6" w:rsidRPr="004B2FA4" w:rsidRDefault="007861E6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5F299" w14:textId="77777777" w:rsidR="007861E6" w:rsidRDefault="007861E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8ACC6" w14:textId="77777777" w:rsidR="007861E6" w:rsidRPr="0047363B" w:rsidRDefault="007861E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915ED" w14:textId="77777777" w:rsidR="007861E6" w:rsidRDefault="007861E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14:paraId="703DA623" w14:textId="77777777" w:rsidR="007861E6" w:rsidRDefault="007861E6">
      <w:pPr>
        <w:spacing w:line="192" w:lineRule="auto"/>
        <w:ind w:right="57"/>
        <w:rPr>
          <w:sz w:val="20"/>
          <w:lang w:val="ro-RO"/>
        </w:rPr>
      </w:pPr>
    </w:p>
    <w:p w14:paraId="6E9B58EA" w14:textId="77777777" w:rsidR="007861E6" w:rsidRDefault="007861E6" w:rsidP="002030C7">
      <w:pPr>
        <w:pStyle w:val="Heading1"/>
        <w:spacing w:line="360" w:lineRule="auto"/>
      </w:pPr>
      <w:r>
        <w:t>LINIA 708 D</w:t>
      </w:r>
    </w:p>
    <w:p w14:paraId="58AEFCB2" w14:textId="77777777" w:rsidR="007861E6" w:rsidRDefault="007861E6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861E6" w14:paraId="4E58C4F5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123E3" w14:textId="77777777" w:rsidR="007861E6" w:rsidRDefault="007861E6" w:rsidP="007861E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A9288" w14:textId="77777777" w:rsidR="007861E6" w:rsidRDefault="007861E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447CB" w14:textId="77777777" w:rsidR="007861E6" w:rsidRPr="00091C1D" w:rsidRDefault="007861E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30F29" w14:textId="77777777" w:rsidR="007861E6" w:rsidRDefault="007861E6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0297E9F" w14:textId="77777777" w:rsidR="007861E6" w:rsidRDefault="007861E6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4</w:t>
            </w:r>
          </w:p>
          <w:p w14:paraId="12EB74CD" w14:textId="77777777" w:rsidR="007861E6" w:rsidRDefault="007861E6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CAA8C" w14:textId="77777777" w:rsidR="007861E6" w:rsidRDefault="007861E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7A10A" w14:textId="77777777" w:rsidR="007861E6" w:rsidRPr="009A4F95" w:rsidRDefault="007861E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9D0ED" w14:textId="77777777" w:rsidR="007861E6" w:rsidRDefault="007861E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0FB32" w14:textId="77777777" w:rsidR="007861E6" w:rsidRPr="00091C1D" w:rsidRDefault="007861E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1AAF7" w14:textId="77777777" w:rsidR="007861E6" w:rsidRDefault="007861E6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6026B071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8D554" w14:textId="77777777" w:rsidR="007861E6" w:rsidRDefault="007861E6" w:rsidP="007861E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CC7B1" w14:textId="77777777" w:rsidR="007861E6" w:rsidRDefault="007861E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5926A" w14:textId="77777777" w:rsidR="007861E6" w:rsidRPr="00091C1D" w:rsidRDefault="007861E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EC06E" w14:textId="77777777" w:rsidR="007861E6" w:rsidRDefault="007861E6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E690039" w14:textId="77777777" w:rsidR="007861E6" w:rsidRDefault="007861E6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14:paraId="0D3A5065" w14:textId="77777777" w:rsidR="007861E6" w:rsidRDefault="007861E6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AE353" w14:textId="77777777" w:rsidR="007861E6" w:rsidRDefault="007861E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F9635" w14:textId="77777777" w:rsidR="007861E6" w:rsidRPr="009A4F95" w:rsidRDefault="007861E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24BCB" w14:textId="77777777" w:rsidR="007861E6" w:rsidRDefault="007861E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26ABC" w14:textId="77777777" w:rsidR="007861E6" w:rsidRPr="00091C1D" w:rsidRDefault="007861E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58CC8" w14:textId="77777777" w:rsidR="007861E6" w:rsidRDefault="007861E6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4EFCBAA0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BCC72" w14:textId="77777777" w:rsidR="007861E6" w:rsidRDefault="007861E6" w:rsidP="007861E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F12BF" w14:textId="77777777" w:rsidR="007861E6" w:rsidRDefault="007861E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F015B" w14:textId="77777777" w:rsidR="007861E6" w:rsidRPr="00091C1D" w:rsidRDefault="007861E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3BCF9" w14:textId="77777777" w:rsidR="007861E6" w:rsidRDefault="007861E6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D059025" w14:textId="77777777" w:rsidR="007861E6" w:rsidRDefault="007861E6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7C6AA" w14:textId="77777777" w:rsidR="007861E6" w:rsidRDefault="007861E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30D3EE6" w14:textId="77777777" w:rsidR="007861E6" w:rsidRDefault="007861E6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2E0EA" w14:textId="77777777" w:rsidR="007861E6" w:rsidRPr="009A4F95" w:rsidRDefault="007861E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B1EF0" w14:textId="77777777" w:rsidR="007861E6" w:rsidRDefault="007861E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EC449" w14:textId="77777777" w:rsidR="007861E6" w:rsidRPr="00091C1D" w:rsidRDefault="007861E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D2253" w14:textId="77777777" w:rsidR="007861E6" w:rsidRDefault="007861E6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0D6AA305" w14:textId="77777777" w:rsidR="007861E6" w:rsidRDefault="007861E6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7861E6" w14:paraId="52ADF265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074B9" w14:textId="77777777" w:rsidR="007861E6" w:rsidRDefault="007861E6" w:rsidP="007861E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ACCED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47344" w14:textId="77777777" w:rsidR="007861E6" w:rsidRPr="00091C1D" w:rsidRDefault="007861E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6E95E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B63AA1D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21B1D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F56F5AF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C25B8" w14:textId="77777777" w:rsidR="007861E6" w:rsidRPr="009A4F95" w:rsidRDefault="007861E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FFA4F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262D7" w14:textId="77777777" w:rsidR="007861E6" w:rsidRPr="00091C1D" w:rsidRDefault="007861E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6D083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66D9F58C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7861E6" w14:paraId="4FC68D59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8F42A" w14:textId="77777777" w:rsidR="007861E6" w:rsidRDefault="007861E6" w:rsidP="007861E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BE98B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B3DC2" w14:textId="77777777" w:rsidR="007861E6" w:rsidRPr="00091C1D" w:rsidRDefault="007861E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D0129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14E26FE4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B4A2E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689A412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82CD0" w14:textId="77777777" w:rsidR="007861E6" w:rsidRPr="009A4F95" w:rsidRDefault="007861E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C2572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53FE3" w14:textId="77777777" w:rsidR="007861E6" w:rsidRPr="00091C1D" w:rsidRDefault="007861E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0A727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44496C24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7861E6" w14:paraId="6F004E32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97B3B" w14:textId="77777777" w:rsidR="007861E6" w:rsidRDefault="007861E6" w:rsidP="007861E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94F7D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B4C11" w14:textId="77777777" w:rsidR="007861E6" w:rsidRPr="00091C1D" w:rsidRDefault="007861E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22A53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35E9F9F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E7F10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CFD5CA8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87CB0" w14:textId="77777777" w:rsidR="007861E6" w:rsidRDefault="007861E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435BE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E90A3" w14:textId="77777777" w:rsidR="007861E6" w:rsidRPr="00091C1D" w:rsidRDefault="007861E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FBC85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0CF00519" w14:textId="77777777" w:rsidR="007861E6" w:rsidRPr="00E6618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7861E6" w14:paraId="102A452E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4C441" w14:textId="77777777" w:rsidR="007861E6" w:rsidRDefault="007861E6" w:rsidP="007861E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9E7A1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7C242" w14:textId="77777777" w:rsidR="007861E6" w:rsidRPr="00091C1D" w:rsidRDefault="007861E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455B7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3690B26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D7717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E6F5E" w14:textId="77777777" w:rsidR="007861E6" w:rsidRPr="009A4F95" w:rsidRDefault="007861E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343F7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313E6" w14:textId="77777777" w:rsidR="007861E6" w:rsidRPr="00091C1D" w:rsidRDefault="007861E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F4F1A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7861E6" w14:paraId="08EDD295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ACBA0C" w14:textId="77777777" w:rsidR="007861E6" w:rsidRDefault="007861E6" w:rsidP="007861E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A2B03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0E4F6" w14:textId="77777777" w:rsidR="007861E6" w:rsidRPr="00091C1D" w:rsidRDefault="007861E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C872A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6BA08E8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14:paraId="59F4A464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370C3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9B9EA" w14:textId="77777777" w:rsidR="007861E6" w:rsidRPr="009A4F95" w:rsidRDefault="007861E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E0E04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C7849" w14:textId="77777777" w:rsidR="007861E6" w:rsidRPr="00091C1D" w:rsidRDefault="007861E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F5147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26C8714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640A" w14:textId="77777777" w:rsidR="007861E6" w:rsidRDefault="007861E6" w:rsidP="007861E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E992A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6CFAD" w14:textId="77777777" w:rsidR="007861E6" w:rsidRPr="00091C1D" w:rsidRDefault="007861E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9FD96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DD21FE3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E0A60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880E695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AB692" w14:textId="77777777" w:rsidR="007861E6" w:rsidRPr="009A4F95" w:rsidRDefault="007861E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AF414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2729D" w14:textId="77777777" w:rsidR="007861E6" w:rsidRPr="00091C1D" w:rsidRDefault="007861E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3D897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14:paraId="6618CD61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08BE8BD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7861E6" w14:paraId="1B0633B6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70419" w14:textId="77777777" w:rsidR="007861E6" w:rsidRDefault="007861E6" w:rsidP="007861E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51A68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2F422" w14:textId="77777777" w:rsidR="007861E6" w:rsidRPr="00091C1D" w:rsidRDefault="007861E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C62A4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A010073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B1193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35DE70E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5D5D6" w14:textId="77777777" w:rsidR="007861E6" w:rsidRPr="009A4F95" w:rsidRDefault="007861E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92CBD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618C5" w14:textId="77777777" w:rsidR="007861E6" w:rsidRPr="00091C1D" w:rsidRDefault="007861E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0E355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14:paraId="511DFC55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663B86" w14:textId="77777777" w:rsidR="007861E6" w:rsidRPr="00130084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861E6" w14:paraId="0CAEDEF5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FA9127" w14:textId="77777777" w:rsidR="007861E6" w:rsidRDefault="007861E6" w:rsidP="007861E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F5C4F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5260D" w14:textId="77777777" w:rsidR="007861E6" w:rsidRPr="00091C1D" w:rsidRDefault="007861E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1BB62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156E5F6B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F43EB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69ED631D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03A15" w14:textId="77777777" w:rsidR="007861E6" w:rsidRPr="009A4F95" w:rsidRDefault="007861E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11CB5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726DD" w14:textId="77777777" w:rsidR="007861E6" w:rsidRPr="00091C1D" w:rsidRDefault="007861E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AE7B2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6375170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33BEAE3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7861E6" w14:paraId="0CF5F517" w14:textId="77777777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C2456" w14:textId="77777777" w:rsidR="007861E6" w:rsidRDefault="007861E6" w:rsidP="007861E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ACE17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0E97A" w14:textId="77777777" w:rsidR="007861E6" w:rsidRPr="00091C1D" w:rsidRDefault="007861E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9ABBC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3CE30E7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6E417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CD8F57C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E798D" w14:textId="77777777" w:rsidR="007861E6" w:rsidRPr="009A4F95" w:rsidRDefault="007861E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9F874" w14:textId="77777777" w:rsidR="007861E6" w:rsidRDefault="007861E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D5900" w14:textId="77777777" w:rsidR="007861E6" w:rsidRPr="00091C1D" w:rsidRDefault="007861E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C2D31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64E82A0" w14:textId="77777777" w:rsidR="007861E6" w:rsidRDefault="007861E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14:paraId="52C83956" w14:textId="77777777" w:rsidR="007861E6" w:rsidRDefault="007861E6">
      <w:pPr>
        <w:spacing w:before="40" w:after="40" w:line="192" w:lineRule="auto"/>
        <w:ind w:right="57"/>
        <w:rPr>
          <w:sz w:val="20"/>
          <w:lang w:val="ro-RO"/>
        </w:rPr>
      </w:pPr>
    </w:p>
    <w:p w14:paraId="440D9E3C" w14:textId="77777777" w:rsidR="007861E6" w:rsidRDefault="007861E6" w:rsidP="000457EA">
      <w:pPr>
        <w:pStyle w:val="Heading1"/>
        <w:spacing w:line="276" w:lineRule="auto"/>
      </w:pPr>
      <w:r>
        <w:t>LINIA 708 E</w:t>
      </w:r>
    </w:p>
    <w:p w14:paraId="597C40DB" w14:textId="77777777" w:rsidR="007861E6" w:rsidRDefault="007861E6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7861E6" w14:paraId="7940CC4E" w14:textId="7777777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10254" w14:textId="77777777" w:rsidR="007861E6" w:rsidRDefault="007861E6" w:rsidP="007861E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31228" w14:textId="77777777" w:rsidR="007861E6" w:rsidRDefault="007861E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C4081" w14:textId="77777777" w:rsidR="007861E6" w:rsidRPr="008A45A5" w:rsidRDefault="007861E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362A5" w14:textId="77777777" w:rsidR="007861E6" w:rsidRDefault="007861E6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39C0CE3" w14:textId="77777777" w:rsidR="007861E6" w:rsidRDefault="007861E6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73C19" w14:textId="77777777" w:rsidR="007861E6" w:rsidRDefault="007861E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14:paraId="4EB990E7" w14:textId="77777777" w:rsidR="007861E6" w:rsidRDefault="007861E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8D7A4" w14:textId="77777777" w:rsidR="007861E6" w:rsidRPr="008A45A5" w:rsidRDefault="007861E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593BB" w14:textId="77777777" w:rsidR="007861E6" w:rsidRDefault="007861E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14F03" w14:textId="77777777" w:rsidR="007861E6" w:rsidRPr="008A45A5" w:rsidRDefault="007861E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11D60" w14:textId="77777777" w:rsidR="007861E6" w:rsidRDefault="007861E6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3B4C79BF" w14:textId="7777777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AC3C6" w14:textId="77777777" w:rsidR="007861E6" w:rsidRDefault="007861E6" w:rsidP="007861E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54B16" w14:textId="77777777" w:rsidR="007861E6" w:rsidRDefault="007861E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E61C2" w14:textId="77777777" w:rsidR="007861E6" w:rsidRPr="008A45A5" w:rsidRDefault="007861E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9365B" w14:textId="77777777" w:rsidR="007861E6" w:rsidRDefault="007861E6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72A703AB" w14:textId="77777777" w:rsidR="007861E6" w:rsidRDefault="007861E6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4A352" w14:textId="77777777" w:rsidR="007861E6" w:rsidRDefault="007861E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A3F5B" w14:textId="77777777" w:rsidR="007861E6" w:rsidRPr="008A45A5" w:rsidRDefault="007861E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D533D" w14:textId="77777777" w:rsidR="007861E6" w:rsidRDefault="007861E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F0215" w14:textId="77777777" w:rsidR="007861E6" w:rsidRPr="008A45A5" w:rsidRDefault="007861E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FBEF0" w14:textId="77777777" w:rsidR="007861E6" w:rsidRPr="00337FC9" w:rsidRDefault="007861E6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5A5CD8D3" w14:textId="77777777" w:rsidR="007861E6" w:rsidRPr="00337FC9" w:rsidRDefault="007861E6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6F6F61D" w14:textId="77777777" w:rsidR="007861E6" w:rsidRDefault="007861E6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861E6" w14:paraId="798BCEC1" w14:textId="7777777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E76B9A" w14:textId="77777777" w:rsidR="007861E6" w:rsidRDefault="007861E6" w:rsidP="007861E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7DD44" w14:textId="77777777" w:rsidR="007861E6" w:rsidRDefault="007861E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07050" w14:textId="77777777" w:rsidR="007861E6" w:rsidRPr="008A45A5" w:rsidRDefault="007861E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19B95" w14:textId="77777777" w:rsidR="007861E6" w:rsidRDefault="007861E6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042A79E6" w14:textId="77777777" w:rsidR="007861E6" w:rsidRDefault="007861E6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32D11" w14:textId="77777777" w:rsidR="007861E6" w:rsidRDefault="007861E6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4CE13" w14:textId="77777777" w:rsidR="007861E6" w:rsidRPr="008A45A5" w:rsidRDefault="007861E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29422" w14:textId="77777777" w:rsidR="007861E6" w:rsidRDefault="007861E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99F09" w14:textId="77777777" w:rsidR="007861E6" w:rsidRPr="008A45A5" w:rsidRDefault="007861E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70F6F" w14:textId="77777777" w:rsidR="007861E6" w:rsidRPr="00337FC9" w:rsidRDefault="007861E6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7007F621" w14:textId="77777777" w:rsidR="007861E6" w:rsidRPr="00337FC9" w:rsidRDefault="007861E6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C7A43E6" w14:textId="77777777" w:rsidR="007861E6" w:rsidRDefault="007861E6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861E6" w14:paraId="0549F378" w14:textId="7777777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7BA3A" w14:textId="77777777" w:rsidR="007861E6" w:rsidRDefault="007861E6" w:rsidP="007861E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FFD25" w14:textId="77777777" w:rsidR="007861E6" w:rsidRDefault="007861E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F1F26" w14:textId="77777777" w:rsidR="007861E6" w:rsidRPr="008A45A5" w:rsidRDefault="007861E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AE32C" w14:textId="77777777" w:rsidR="007861E6" w:rsidRDefault="007861E6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369FE2D" w14:textId="77777777" w:rsidR="007861E6" w:rsidRDefault="007861E6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8F377" w14:textId="77777777" w:rsidR="007861E6" w:rsidRDefault="007861E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10462" w14:textId="77777777" w:rsidR="007861E6" w:rsidRDefault="007861E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1E9A8" w14:textId="77777777" w:rsidR="007861E6" w:rsidRDefault="007861E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DCBDE" w14:textId="77777777" w:rsidR="007861E6" w:rsidRPr="008A45A5" w:rsidRDefault="007861E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2C49C" w14:textId="77777777" w:rsidR="007861E6" w:rsidRPr="00337FC9" w:rsidRDefault="007861E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14AD8105" w14:textId="77777777" w:rsidR="007861E6" w:rsidRPr="00337FC9" w:rsidRDefault="007861E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F3B6977" w14:textId="77777777" w:rsidR="007861E6" w:rsidRPr="00337FC9" w:rsidRDefault="007861E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861E6" w14:paraId="25E4D90A" w14:textId="77777777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0DF207" w14:textId="77777777" w:rsidR="007861E6" w:rsidRDefault="007861E6" w:rsidP="007861E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AA933" w14:textId="77777777" w:rsidR="007861E6" w:rsidRDefault="007861E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9B4EA" w14:textId="77777777" w:rsidR="007861E6" w:rsidRPr="008A45A5" w:rsidRDefault="007861E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E3A81" w14:textId="77777777" w:rsidR="007861E6" w:rsidRDefault="007861E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31C73F9E" w14:textId="77777777" w:rsidR="007861E6" w:rsidRDefault="007861E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05CFA" w14:textId="77777777" w:rsidR="007861E6" w:rsidRDefault="007861E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BAEBA" w14:textId="77777777" w:rsidR="007861E6" w:rsidRDefault="007861E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AC920" w14:textId="77777777" w:rsidR="007861E6" w:rsidRDefault="007861E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282E7" w14:textId="77777777" w:rsidR="007861E6" w:rsidRPr="008A45A5" w:rsidRDefault="007861E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4AD2F" w14:textId="77777777" w:rsidR="007861E6" w:rsidRPr="00337FC9" w:rsidRDefault="007861E6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861E6" w14:paraId="466D0F71" w14:textId="7777777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71CDD" w14:textId="77777777" w:rsidR="007861E6" w:rsidRDefault="007861E6" w:rsidP="007861E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B2806" w14:textId="77777777" w:rsidR="007861E6" w:rsidRDefault="007861E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B2A92" w14:textId="77777777" w:rsidR="007861E6" w:rsidRPr="008A45A5" w:rsidRDefault="007861E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D0C51" w14:textId="77777777" w:rsidR="007861E6" w:rsidRDefault="007861E6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4D3E3AD8" w14:textId="77777777" w:rsidR="007861E6" w:rsidRDefault="007861E6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44BE1" w14:textId="77777777" w:rsidR="007861E6" w:rsidRDefault="007861E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DBFE7A9" w14:textId="77777777" w:rsidR="007861E6" w:rsidRDefault="007861E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6E79C" w14:textId="77777777" w:rsidR="007861E6" w:rsidRPr="008A45A5" w:rsidRDefault="007861E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FFB66" w14:textId="77777777" w:rsidR="007861E6" w:rsidRDefault="007861E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C6CF1" w14:textId="77777777" w:rsidR="007861E6" w:rsidRPr="008A45A5" w:rsidRDefault="007861E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C412D" w14:textId="77777777" w:rsidR="007861E6" w:rsidRPr="00337FC9" w:rsidRDefault="007861E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68BD3D34" w14:textId="77777777" w:rsidR="007861E6" w:rsidRPr="00337FC9" w:rsidRDefault="007861E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EE1D646" w14:textId="77777777" w:rsidR="007861E6" w:rsidRDefault="007861E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14:paraId="78E601DC" w14:textId="77777777" w:rsidR="007861E6" w:rsidRDefault="007861E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14:paraId="2AE24B3C" w14:textId="77777777" w:rsidR="007861E6" w:rsidRDefault="007861E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861E6" w14:paraId="4F92DE4F" w14:textId="77777777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6494D" w14:textId="77777777" w:rsidR="007861E6" w:rsidRDefault="007861E6" w:rsidP="007861E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6F459" w14:textId="77777777" w:rsidR="007861E6" w:rsidRDefault="007861E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8F151" w14:textId="77777777" w:rsidR="007861E6" w:rsidRPr="008A45A5" w:rsidRDefault="007861E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E9B58" w14:textId="77777777" w:rsidR="007861E6" w:rsidRDefault="007861E6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4C6A86F7" w14:textId="77777777" w:rsidR="007861E6" w:rsidRDefault="007861E6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87F48" w14:textId="77777777" w:rsidR="007861E6" w:rsidRDefault="007861E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FC7C6EB" w14:textId="77777777" w:rsidR="007861E6" w:rsidRDefault="007861E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71670" w14:textId="77777777" w:rsidR="007861E6" w:rsidRPr="008A45A5" w:rsidRDefault="007861E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4A446" w14:textId="77777777" w:rsidR="007861E6" w:rsidRDefault="007861E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EE63F" w14:textId="77777777" w:rsidR="007861E6" w:rsidRPr="008A45A5" w:rsidRDefault="007861E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3F068" w14:textId="77777777" w:rsidR="007861E6" w:rsidRDefault="007861E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AAA8061" w14:textId="77777777" w:rsidR="007861E6" w:rsidRDefault="007861E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14:paraId="1A0BBE5E" w14:textId="77777777" w:rsidR="007861E6" w:rsidRDefault="007861E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861E6" w14:paraId="7B7AA9C5" w14:textId="77777777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76573" w14:textId="77777777" w:rsidR="007861E6" w:rsidRDefault="007861E6" w:rsidP="007861E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BC412" w14:textId="77777777" w:rsidR="007861E6" w:rsidRDefault="007861E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DB178" w14:textId="77777777" w:rsidR="007861E6" w:rsidRPr="008A45A5" w:rsidRDefault="007861E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E14A4" w14:textId="77777777" w:rsidR="007861E6" w:rsidRDefault="007861E6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05CAE5CC" w14:textId="77777777" w:rsidR="007861E6" w:rsidRDefault="007861E6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E6D4B" w14:textId="77777777" w:rsidR="007861E6" w:rsidRDefault="007861E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3BA34" w14:textId="77777777" w:rsidR="007861E6" w:rsidRDefault="007861E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B1C34" w14:textId="77777777" w:rsidR="007861E6" w:rsidRDefault="007861E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5E362" w14:textId="77777777" w:rsidR="007861E6" w:rsidRPr="008A45A5" w:rsidRDefault="007861E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12768" w14:textId="77777777" w:rsidR="007861E6" w:rsidRDefault="007861E6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FD17D8B" w14:textId="77777777" w:rsidR="007861E6" w:rsidRDefault="007861E6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14:paraId="22CA499D" w14:textId="77777777" w:rsidR="007861E6" w:rsidRDefault="007861E6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14:paraId="4576D949" w14:textId="77777777" w:rsidR="007861E6" w:rsidRDefault="007861E6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14:paraId="2BCFEC1E" w14:textId="77777777" w:rsidR="007861E6" w:rsidRPr="0099384A" w:rsidRDefault="007861E6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14:paraId="602B4607" w14:textId="77777777" w:rsidR="007861E6" w:rsidRDefault="007861E6" w:rsidP="00E44A86">
      <w:pPr>
        <w:pStyle w:val="Heading1"/>
        <w:spacing w:line="276" w:lineRule="auto"/>
      </w:pPr>
      <w:r>
        <w:t>LINIA 708 F</w:t>
      </w:r>
    </w:p>
    <w:p w14:paraId="772A5F52" w14:textId="77777777" w:rsidR="007861E6" w:rsidRDefault="007861E6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861E6" w14:paraId="1D2DEA95" w14:textId="7777777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7B265" w14:textId="77777777" w:rsidR="007861E6" w:rsidRDefault="007861E6" w:rsidP="007861E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38BDB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14:paraId="42392F1E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17495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23412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47C5E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3F637" w14:textId="77777777" w:rsidR="007861E6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9948B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455F0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1AFED" w14:textId="77777777" w:rsidR="007861E6" w:rsidRPr="0052422F" w:rsidRDefault="007861E6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66170BD5" w14:textId="77777777" w:rsidR="007861E6" w:rsidRDefault="007861E6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604A9EAA" w14:textId="7777777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8D27CE" w14:textId="77777777" w:rsidR="007861E6" w:rsidRDefault="007861E6" w:rsidP="007861E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CBCDD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63883" w14:textId="77777777" w:rsidR="007861E6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2C559" w14:textId="77777777" w:rsidR="007861E6" w:rsidRDefault="007861E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F698CF2" w14:textId="77777777" w:rsidR="007861E6" w:rsidRDefault="007861E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14:paraId="6F5100CC" w14:textId="77777777" w:rsidR="007861E6" w:rsidRDefault="007861E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87218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DD06C" w14:textId="77777777" w:rsidR="007861E6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18092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E49DE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4818C" w14:textId="77777777" w:rsidR="007861E6" w:rsidRPr="00DF516B" w:rsidRDefault="007861E6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2CA3D4A4" w14:textId="7777777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5D28D" w14:textId="77777777" w:rsidR="007861E6" w:rsidRDefault="007861E6" w:rsidP="007861E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B2930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7F898" w14:textId="77777777" w:rsidR="007861E6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8B71D" w14:textId="77777777" w:rsidR="007861E6" w:rsidRDefault="007861E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235897C" w14:textId="77777777" w:rsidR="007861E6" w:rsidRDefault="007861E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82B7F" w14:textId="77777777" w:rsidR="007861E6" w:rsidRDefault="007861E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96B9F" w14:textId="77777777" w:rsidR="007861E6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28D5A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58053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8C6B2" w14:textId="77777777" w:rsidR="007861E6" w:rsidRDefault="007861E6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14:paraId="06FB6CA4" w14:textId="77777777" w:rsidR="007861E6" w:rsidRPr="00DF516B" w:rsidRDefault="007861E6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14:paraId="7683781D" w14:textId="77777777" w:rsidR="007861E6" w:rsidRDefault="007861E6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3B043121" w14:textId="7777777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2164D5" w14:textId="77777777" w:rsidR="007861E6" w:rsidRDefault="007861E6" w:rsidP="007861E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5FD45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21B41" w14:textId="77777777" w:rsidR="007861E6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C68A1" w14:textId="77777777" w:rsidR="007861E6" w:rsidRDefault="007861E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5969E10" w14:textId="77777777" w:rsidR="007861E6" w:rsidRDefault="007861E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AA0C9" w14:textId="77777777" w:rsidR="007861E6" w:rsidRDefault="007861E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6FD3F" w14:textId="77777777" w:rsidR="007861E6" w:rsidRDefault="007861E6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E4140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A10DC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5B53F" w14:textId="77777777" w:rsidR="007861E6" w:rsidRDefault="007861E6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14:paraId="4A26E5E3" w14:textId="77777777" w:rsidR="007861E6" w:rsidRPr="00DF516B" w:rsidRDefault="007861E6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14:paraId="514E118D" w14:textId="77777777" w:rsidR="007861E6" w:rsidRDefault="007861E6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1A961985" w14:textId="7777777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D8FD6" w14:textId="77777777" w:rsidR="007861E6" w:rsidRDefault="007861E6" w:rsidP="007861E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3DE36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06C73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D3F69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10D66B80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6C480" w14:textId="77777777" w:rsidR="007861E6" w:rsidRDefault="007861E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D226B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E1406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30A03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3FB38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3695CED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C1EB1CF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14:paraId="70983780" w14:textId="77777777" w:rsidR="007861E6" w:rsidRPr="009D322E" w:rsidRDefault="007861E6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7861E6" w14:paraId="79E50D47" w14:textId="77777777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DCC13" w14:textId="77777777" w:rsidR="007861E6" w:rsidRDefault="007861E6" w:rsidP="007861E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AB6B1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F6A36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A5F27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DB12439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77C5E" w14:textId="77777777" w:rsidR="007861E6" w:rsidRDefault="007861E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AFDF0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CA738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7F0AD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8F4D0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D14B2D8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E1DD5CC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14:paraId="199FB7F9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14:paraId="1F617C2A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7861E6" w14:paraId="335380C2" w14:textId="77777777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B5B92" w14:textId="77777777" w:rsidR="007861E6" w:rsidRDefault="007861E6" w:rsidP="007861E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4D6C3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FF82B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050E2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0FAB979D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42DA4" w14:textId="77777777" w:rsidR="007861E6" w:rsidRDefault="007861E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7C1A0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BD0D2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6DCE3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4B237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B95BD97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A96FE45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14:paraId="5DA565EF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14:paraId="2D44613F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7861E6" w14:paraId="5640A294" w14:textId="77777777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F6845" w14:textId="77777777" w:rsidR="007861E6" w:rsidRDefault="007861E6" w:rsidP="007861E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FF815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D0F5F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3B63B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66A2E60C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05ADD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14:paraId="158A9778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14:paraId="00E19F81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14:paraId="6AB0C139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14:paraId="19F18BBD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14:paraId="628AA368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BAD23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E0830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CBF48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2D638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1D0EA7F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C10745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7861E6" w14:paraId="0391854C" w14:textId="77777777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9F0AB" w14:textId="77777777" w:rsidR="007861E6" w:rsidRDefault="007861E6" w:rsidP="007861E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28EFC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44298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BB48A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9F9B43A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3E15A" w14:textId="77777777" w:rsidR="007861E6" w:rsidRDefault="007861E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8E9B9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B489C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D3974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1D423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503F0A5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333D10B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14:paraId="35E76A70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14:paraId="09EB238E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14:paraId="1CBFC266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7861E6" w14:paraId="1749038F" w14:textId="77777777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3579B" w14:textId="77777777" w:rsidR="007861E6" w:rsidRDefault="007861E6" w:rsidP="007861E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4821D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08434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C9308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EF1996F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81729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6BD3F95" w14:textId="77777777" w:rsidR="007861E6" w:rsidRDefault="007861E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D201B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571A5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58582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F9967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EECE1B4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09B95B4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14:paraId="0BCACFAB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14:paraId="7E8D8C37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7861E6" w14:paraId="6D38F04A" w14:textId="77777777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A35E0" w14:textId="77777777" w:rsidR="007861E6" w:rsidRDefault="007861E6" w:rsidP="007861E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1C3AA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C432D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9D6EA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4368002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9C4FC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266E5EA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208F3134" w14:textId="77777777" w:rsidR="007861E6" w:rsidRDefault="007861E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F60A6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B8217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A98A1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E1E05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AA2953C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A43FC76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7861E6" w14:paraId="5CB223CD" w14:textId="77777777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73447" w14:textId="77777777" w:rsidR="007861E6" w:rsidRDefault="007861E6" w:rsidP="007861E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D6920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6C897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A2C23" w14:textId="77777777" w:rsidR="007861E6" w:rsidRDefault="007861E6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7C4C080A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D52DC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4C072B3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D2062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023E5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DEF4C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1E7B0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861E6" w14:paraId="11B77B6B" w14:textId="77777777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459A6" w14:textId="77777777" w:rsidR="007861E6" w:rsidRDefault="007861E6" w:rsidP="007861E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FF78A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858DA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5765E" w14:textId="77777777" w:rsidR="007861E6" w:rsidRDefault="007861E6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5A5ABF73" w14:textId="77777777" w:rsidR="007861E6" w:rsidRDefault="007861E6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F8DAB" w14:textId="77777777" w:rsidR="007861E6" w:rsidRDefault="007861E6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09AD2BA" w14:textId="77777777" w:rsidR="007861E6" w:rsidRDefault="007861E6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32235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40FA9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9C061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617FD" w14:textId="77777777" w:rsidR="007861E6" w:rsidRDefault="007861E6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A931B13" w14:textId="77777777" w:rsidR="007861E6" w:rsidRDefault="007861E6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882A3C3" w14:textId="77777777" w:rsidR="007861E6" w:rsidRDefault="007861E6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14:paraId="36D12CFB" w14:textId="77777777" w:rsidR="007861E6" w:rsidRDefault="007861E6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861E6" w14:paraId="3E8C4A6B" w14:textId="77777777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6705E" w14:textId="77777777" w:rsidR="007861E6" w:rsidRDefault="007861E6" w:rsidP="007861E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19E56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4416E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ED9ED" w14:textId="77777777" w:rsidR="007861E6" w:rsidRDefault="007861E6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5D7B1F14" w14:textId="77777777" w:rsidR="007861E6" w:rsidRDefault="007861E6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43521" w14:textId="77777777" w:rsidR="007861E6" w:rsidRDefault="007861E6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A571E49" w14:textId="77777777" w:rsidR="007861E6" w:rsidRDefault="007861E6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1B48E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883D9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71AFB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318D4" w14:textId="77777777" w:rsidR="007861E6" w:rsidRDefault="007861E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376A68E5" w14:textId="77777777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FB6B3" w14:textId="77777777" w:rsidR="007861E6" w:rsidRDefault="007861E6" w:rsidP="007861E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0C3FA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B0437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DAD3D" w14:textId="77777777" w:rsidR="007861E6" w:rsidRDefault="007861E6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069BCF49" w14:textId="77777777" w:rsidR="007861E6" w:rsidRDefault="007861E6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BD9FF" w14:textId="77777777" w:rsidR="007861E6" w:rsidRDefault="007861E6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E96C123" w14:textId="77777777" w:rsidR="007861E6" w:rsidRDefault="007861E6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C29B8" w14:textId="77777777" w:rsidR="007861E6" w:rsidRPr="008A45A5" w:rsidRDefault="007861E6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92EB0" w14:textId="77777777" w:rsidR="007861E6" w:rsidRDefault="007861E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114A4" w14:textId="77777777" w:rsidR="007861E6" w:rsidRPr="00E5716F" w:rsidRDefault="007861E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1B76A" w14:textId="77777777" w:rsidR="007861E6" w:rsidRPr="00337FC9" w:rsidRDefault="007861E6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48C61D46" w14:textId="77777777" w:rsidR="007861E6" w:rsidRPr="00337FC9" w:rsidRDefault="007861E6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35DD002" w14:textId="77777777" w:rsidR="007861E6" w:rsidRDefault="007861E6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14:paraId="7101C4CD" w14:textId="77777777" w:rsidR="007861E6" w:rsidRDefault="007861E6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14:paraId="6BE7D1D9" w14:textId="77777777" w:rsidR="007861E6" w:rsidRDefault="007861E6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14:paraId="0846E4CC" w14:textId="77777777" w:rsidR="007861E6" w:rsidRDefault="007861E6" w:rsidP="00E44A86">
      <w:pPr>
        <w:spacing w:before="40" w:after="40" w:line="276" w:lineRule="auto"/>
        <w:ind w:right="57"/>
        <w:rPr>
          <w:sz w:val="20"/>
          <w:lang w:val="ro-RO"/>
        </w:rPr>
      </w:pPr>
    </w:p>
    <w:p w14:paraId="7B5D8397" w14:textId="77777777" w:rsidR="007861E6" w:rsidRDefault="007861E6" w:rsidP="002F0159">
      <w:pPr>
        <w:pStyle w:val="Heading1"/>
        <w:spacing w:line="276" w:lineRule="auto"/>
      </w:pPr>
      <w:r>
        <w:t>LINIA 708 H</w:t>
      </w:r>
    </w:p>
    <w:p w14:paraId="4D8E258D" w14:textId="77777777" w:rsidR="007861E6" w:rsidRDefault="007861E6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861E6" w14:paraId="014E2E2B" w14:textId="77777777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36910" w14:textId="77777777" w:rsidR="007861E6" w:rsidRDefault="007861E6" w:rsidP="007861E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278A8" w14:textId="77777777" w:rsidR="007861E6" w:rsidRDefault="007861E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2F7BA9D0" w14:textId="77777777" w:rsidR="007861E6" w:rsidRDefault="007861E6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E4FE1" w14:textId="77777777" w:rsidR="007861E6" w:rsidRPr="00B724A5" w:rsidRDefault="007861E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B30DF" w14:textId="77777777" w:rsidR="007861E6" w:rsidRDefault="007861E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14:paraId="0D4EB574" w14:textId="77777777" w:rsidR="007861E6" w:rsidRDefault="007861E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3DFD6" w14:textId="77777777" w:rsidR="007861E6" w:rsidRDefault="007861E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ECD2B" w14:textId="77777777" w:rsidR="007861E6" w:rsidRPr="00B724A5" w:rsidRDefault="007861E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1957A" w14:textId="77777777" w:rsidR="007861E6" w:rsidRDefault="007861E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065A0" w14:textId="77777777" w:rsidR="007861E6" w:rsidRPr="00DA56C3" w:rsidRDefault="007861E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79228" w14:textId="77777777" w:rsidR="007861E6" w:rsidRDefault="007861E6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715EB2A3" w14:textId="77777777" w:rsidR="007861E6" w:rsidRDefault="007861E6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14:paraId="58F81A90" w14:textId="77777777" w:rsidR="007861E6" w:rsidRDefault="007861E6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14:paraId="411FF030" w14:textId="77777777" w:rsidR="007861E6" w:rsidRDefault="007861E6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7861E6" w14:paraId="2B778AEE" w14:textId="77777777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DDB19" w14:textId="77777777" w:rsidR="007861E6" w:rsidRDefault="007861E6" w:rsidP="007861E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B1FC1" w14:textId="77777777" w:rsidR="007861E6" w:rsidRDefault="007861E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E1401" w14:textId="77777777" w:rsidR="007861E6" w:rsidRPr="00B724A5" w:rsidRDefault="007861E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24746" w14:textId="77777777" w:rsidR="007861E6" w:rsidRDefault="007861E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14:paraId="78E52B42" w14:textId="77777777" w:rsidR="007861E6" w:rsidRDefault="007861E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97339" w14:textId="77777777" w:rsidR="007861E6" w:rsidRDefault="007861E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14:paraId="07860915" w14:textId="77777777" w:rsidR="007861E6" w:rsidRDefault="007861E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14:paraId="3C172706" w14:textId="77777777" w:rsidR="007861E6" w:rsidRDefault="007861E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14:paraId="5F40D417" w14:textId="77777777" w:rsidR="007861E6" w:rsidRDefault="007861E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14:paraId="55155810" w14:textId="77777777" w:rsidR="007861E6" w:rsidRDefault="007861E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EE03242" w14:textId="77777777" w:rsidR="007861E6" w:rsidRDefault="007861E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14:paraId="69F4DCA6" w14:textId="77777777" w:rsidR="007861E6" w:rsidRDefault="007861E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14:paraId="71C1C1DD" w14:textId="77777777" w:rsidR="007861E6" w:rsidRDefault="007861E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14:paraId="31373B44" w14:textId="77777777" w:rsidR="007861E6" w:rsidRDefault="007861E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14:paraId="2EE95C79" w14:textId="77777777" w:rsidR="007861E6" w:rsidRDefault="007861E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14:paraId="498D4D59" w14:textId="77777777" w:rsidR="007861E6" w:rsidRDefault="007861E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14:paraId="4CDD1C6F" w14:textId="77777777" w:rsidR="007861E6" w:rsidRDefault="007861E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14:paraId="5998A4A4" w14:textId="77777777" w:rsidR="007861E6" w:rsidRDefault="007861E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14:paraId="4FF10B02" w14:textId="77777777" w:rsidR="007861E6" w:rsidRDefault="007861E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14:paraId="6D4026FD" w14:textId="77777777" w:rsidR="007861E6" w:rsidRDefault="007861E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14:paraId="51249AE4" w14:textId="77777777" w:rsidR="007861E6" w:rsidRDefault="007861E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14:paraId="0456F4B9" w14:textId="77777777" w:rsidR="007861E6" w:rsidRDefault="007861E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71329" w14:textId="77777777" w:rsidR="007861E6" w:rsidRPr="00B724A5" w:rsidRDefault="007861E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6B6FB" w14:textId="77777777" w:rsidR="007861E6" w:rsidRDefault="007861E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67FAB" w14:textId="77777777" w:rsidR="007861E6" w:rsidRPr="00DA56C3" w:rsidRDefault="007861E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C9DB6" w14:textId="77777777" w:rsidR="007861E6" w:rsidRDefault="007861E6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77DB19BE" w14:textId="77777777" w:rsidR="007861E6" w:rsidRDefault="007861E6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7861E6" w14:paraId="2845B1B0" w14:textId="77777777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99E82" w14:textId="77777777" w:rsidR="007861E6" w:rsidRDefault="007861E6" w:rsidP="007861E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2B719" w14:textId="77777777" w:rsidR="007861E6" w:rsidRDefault="007861E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6F3B3" w14:textId="77777777" w:rsidR="007861E6" w:rsidRPr="00B724A5" w:rsidRDefault="007861E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00E04" w14:textId="77777777" w:rsidR="007861E6" w:rsidRDefault="007861E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14:paraId="61F6902F" w14:textId="77777777" w:rsidR="007861E6" w:rsidRDefault="007861E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64818" w14:textId="77777777" w:rsidR="007861E6" w:rsidRDefault="007861E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8A592" w14:textId="77777777" w:rsidR="007861E6" w:rsidRPr="00B724A5" w:rsidRDefault="007861E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4BE9D" w14:textId="77777777" w:rsidR="007861E6" w:rsidRDefault="007861E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14815" w14:textId="77777777" w:rsidR="007861E6" w:rsidRPr="00DA56C3" w:rsidRDefault="007861E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70634" w14:textId="77777777" w:rsidR="007861E6" w:rsidRDefault="007861E6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861E6" w14:paraId="0998EE5A" w14:textId="77777777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E7AA5" w14:textId="77777777" w:rsidR="007861E6" w:rsidRDefault="007861E6" w:rsidP="007861E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3BDEB" w14:textId="77777777" w:rsidR="007861E6" w:rsidRDefault="007861E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9C020" w14:textId="77777777" w:rsidR="007861E6" w:rsidRPr="00B724A5" w:rsidRDefault="007861E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C9113" w14:textId="77777777" w:rsidR="007861E6" w:rsidRDefault="007861E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14:paraId="5F364CB5" w14:textId="77777777" w:rsidR="007861E6" w:rsidRDefault="007861E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9AE8B" w14:textId="77777777" w:rsidR="007861E6" w:rsidRDefault="007861E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9EED2" w14:textId="77777777" w:rsidR="007861E6" w:rsidRPr="00B724A5" w:rsidRDefault="007861E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BF6CF" w14:textId="77777777" w:rsidR="007861E6" w:rsidRDefault="007861E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83B3D" w14:textId="77777777" w:rsidR="007861E6" w:rsidRPr="00DA56C3" w:rsidRDefault="007861E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57D68" w14:textId="77777777" w:rsidR="007861E6" w:rsidRDefault="007861E6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14:paraId="4AFCB801" w14:textId="77777777" w:rsidR="007861E6" w:rsidRDefault="007861E6" w:rsidP="002F0159">
      <w:pPr>
        <w:spacing w:before="40" w:after="40" w:line="276" w:lineRule="auto"/>
        <w:ind w:right="57"/>
        <w:rPr>
          <w:sz w:val="20"/>
          <w:lang w:val="ro-RO"/>
        </w:rPr>
      </w:pPr>
    </w:p>
    <w:p w14:paraId="1E3BB8B0" w14:textId="77777777" w:rsidR="007861E6" w:rsidRDefault="007861E6" w:rsidP="00F0370D">
      <w:pPr>
        <w:pStyle w:val="Heading1"/>
        <w:spacing w:line="360" w:lineRule="auto"/>
      </w:pPr>
      <w:r>
        <w:t>LINIA 800</w:t>
      </w:r>
    </w:p>
    <w:p w14:paraId="7428ED95" w14:textId="77777777" w:rsidR="007861E6" w:rsidRDefault="007861E6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861E6" w14:paraId="6A07544B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2F6F6D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D2A400" w14:textId="77777777" w:rsidR="007861E6" w:rsidRDefault="007861E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EA9A6B" w14:textId="77777777" w:rsidR="007861E6" w:rsidRPr="001161EA" w:rsidRDefault="007861E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32F5FB" w14:textId="77777777" w:rsidR="007861E6" w:rsidRDefault="007861E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7136272" w14:textId="77777777" w:rsidR="007861E6" w:rsidRDefault="007861E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B47519" w14:textId="77777777" w:rsidR="007861E6" w:rsidRDefault="007861E6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FD1712" w14:textId="77777777" w:rsidR="007861E6" w:rsidRPr="001161EA" w:rsidRDefault="007861E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6B0951" w14:textId="77777777" w:rsidR="007861E6" w:rsidRDefault="007861E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516B53" w14:textId="77777777" w:rsidR="007861E6" w:rsidRPr="008D08DE" w:rsidRDefault="007861E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8F3595" w14:textId="77777777" w:rsidR="007861E6" w:rsidRDefault="007861E6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3D2CB03F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399FCE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B48484" w14:textId="77777777" w:rsidR="007861E6" w:rsidRDefault="007861E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4C9E43" w14:textId="77777777" w:rsidR="007861E6" w:rsidRPr="001161EA" w:rsidRDefault="007861E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602FCF" w14:textId="77777777" w:rsidR="007861E6" w:rsidRDefault="007861E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216C5E8" w14:textId="77777777" w:rsidR="007861E6" w:rsidRDefault="007861E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B3277B" w14:textId="77777777" w:rsidR="007861E6" w:rsidRDefault="007861E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FE5720" w14:textId="77777777" w:rsidR="007861E6" w:rsidRPr="001161EA" w:rsidRDefault="007861E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613E5E" w14:textId="77777777" w:rsidR="007861E6" w:rsidRDefault="007861E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A26A86" w14:textId="77777777" w:rsidR="007861E6" w:rsidRPr="008D08DE" w:rsidRDefault="007861E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DD705F" w14:textId="77777777" w:rsidR="007861E6" w:rsidRDefault="007861E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6E5CF78C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724284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6EB5CC" w14:textId="77777777" w:rsidR="007861E6" w:rsidRDefault="007861E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40FFB1" w14:textId="77777777" w:rsidR="007861E6" w:rsidRPr="001161EA" w:rsidRDefault="007861E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9E0610" w14:textId="77777777" w:rsidR="007861E6" w:rsidRDefault="007861E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B5B68B4" w14:textId="77777777" w:rsidR="007861E6" w:rsidRDefault="007861E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CCB9DF" w14:textId="77777777" w:rsidR="007861E6" w:rsidRDefault="007861E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03A336" w14:textId="77777777" w:rsidR="007861E6" w:rsidRPr="001161EA" w:rsidRDefault="007861E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992A8F" w14:textId="77777777" w:rsidR="007861E6" w:rsidRDefault="007861E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025E8F" w14:textId="77777777" w:rsidR="007861E6" w:rsidRPr="008D08DE" w:rsidRDefault="007861E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F246AC" w14:textId="77777777" w:rsidR="007861E6" w:rsidRDefault="007861E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48E3390" w14:textId="77777777" w:rsidR="007861E6" w:rsidRDefault="007861E6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7861E6" w14:paraId="3413EC69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91A6B3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B51026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3943AA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E5C400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69CF569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7FACF0" w14:textId="77777777" w:rsidR="007861E6" w:rsidRDefault="007861E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1A4D53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1556B4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ABD9EE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D4758D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4AE76E5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7861E6" w14:paraId="2E83E016" w14:textId="7777777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13AFA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089EC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7FB5F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36725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5BA8C50A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BFF39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F9B31CF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28EAB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80000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4DD97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59863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7861E6" w14:paraId="59AA6B37" w14:textId="7777777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888D5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608E0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F6DBD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1C8DF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0693EB5B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8BB73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10FC303A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35D2E7E1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14:paraId="77166F29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14:paraId="32B38297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14:paraId="2BA596BA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41612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F625D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D81F8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FEE6C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3F3C654D" w14:textId="7777777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00FD8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CBCC5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2893E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7C16D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44B63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D03A3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1428E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32038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7EDFF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4720775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94F9B6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861E6" w14:paraId="5A1319FB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71EEE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A4FC7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34B6C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16F09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D8F65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321CE" w14:textId="77777777" w:rsidR="007861E6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4CF73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75308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93517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DC6B5BB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B36A2DF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861E6" w14:paraId="0BE6BA6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D88B46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3D524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4C8AD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385C3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F7FC7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E05CB62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8637D" w14:textId="77777777" w:rsidR="007861E6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D9A0A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B2D34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1E6E1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243080D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098AB0C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7861E6" w14:paraId="1EB2B2E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8A19D3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D78AA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AD065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9AD32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14:paraId="1CF656C5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B83EE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11C6E" w14:textId="77777777" w:rsidR="007861E6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C48B5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14:paraId="1B9E09B1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69F26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43218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61E6" w14:paraId="14CB4AE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58515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F4F92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14:paraId="0EAC5ED2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E5C69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BCB82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14:paraId="5AEB303D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6714D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541FC" w14:textId="77777777" w:rsidR="007861E6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11E10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B2A85" w14:textId="77777777" w:rsidR="007861E6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B20EE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61E6" w14:paraId="69784FA4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04CD31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0ABC4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A454F" w14:textId="77777777" w:rsidR="007861E6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1D001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14:paraId="386563D8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14:paraId="24B43920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14:paraId="31004A6E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43493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1EAB5" w14:textId="77777777" w:rsidR="007861E6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5EC9B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14:paraId="6DF2E1C1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B953D" w14:textId="77777777" w:rsidR="007861E6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8FCD5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61E6" w14:paraId="6E504B2F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445BB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3FA24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FFD70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A7AAC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5910C8D0" w14:textId="77777777" w:rsidR="007861E6" w:rsidRPr="008B2519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4B378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D95EF9E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63EF7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A56E9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4DF91" w14:textId="77777777" w:rsidR="007861E6" w:rsidRPr="008D08DE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19CFC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861E6" w14:paraId="05F506FB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12989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33021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26DA4725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81229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D7FD1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8ED555C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07B7E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E7F24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07745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C8130" w14:textId="77777777" w:rsidR="007861E6" w:rsidRPr="008D08DE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4D039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61E6" w14:paraId="57BDEA3D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990B8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1ABE7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C7438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33DC4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A25759A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D4FEA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F9BF9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F82BD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142759FD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403C5" w14:textId="77777777" w:rsidR="007861E6" w:rsidRPr="008D08DE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173A2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61E6" w14:paraId="60190A52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FFE94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63421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AB0F4" w14:textId="77777777" w:rsidR="007861E6" w:rsidRPr="001161EA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347BF" w14:textId="77777777" w:rsidR="007861E6" w:rsidRDefault="007861E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173452B1" w14:textId="77777777" w:rsidR="007861E6" w:rsidRDefault="007861E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4FDC8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5098C54F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657DF" w14:textId="77777777" w:rsidR="007861E6" w:rsidRPr="001161EA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5B644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E27A4" w14:textId="77777777" w:rsidR="007861E6" w:rsidRPr="008D08DE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3AFB8" w14:textId="77777777" w:rsidR="007861E6" w:rsidRDefault="007861E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7861E6" w14:paraId="0676DCCB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ADDBE2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93CC1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C6ED1" w14:textId="77777777" w:rsidR="007861E6" w:rsidRPr="001161EA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3EBF8" w14:textId="77777777" w:rsidR="007861E6" w:rsidRDefault="007861E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10F04ABC" w14:textId="77777777" w:rsidR="007861E6" w:rsidRDefault="007861E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FC644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741612D7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DB0EE" w14:textId="77777777" w:rsidR="007861E6" w:rsidRPr="001161EA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94074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A5924" w14:textId="77777777" w:rsidR="007861E6" w:rsidRPr="008D08DE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A79FE" w14:textId="77777777" w:rsidR="007861E6" w:rsidRDefault="007861E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7861E6" w14:paraId="08511CCE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11138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E5108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788E2" w14:textId="77777777" w:rsidR="007861E6" w:rsidRPr="001161EA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B0BF0" w14:textId="77777777" w:rsidR="007861E6" w:rsidRDefault="007861E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6395B4C0" w14:textId="77777777" w:rsidR="007861E6" w:rsidRDefault="007861E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41D4B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14:paraId="2D247D2C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2B9EE" w14:textId="77777777" w:rsidR="007861E6" w:rsidRPr="001161EA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3C699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6C9CD" w14:textId="77777777" w:rsidR="007861E6" w:rsidRPr="008D08DE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89ECD" w14:textId="77777777" w:rsidR="007861E6" w:rsidRDefault="007861E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7861E6" w14:paraId="0DD024BD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AC7C1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E0471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D27E8" w14:textId="77777777" w:rsidR="007861E6" w:rsidRPr="001161EA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0ECB6" w14:textId="77777777" w:rsidR="007861E6" w:rsidRDefault="007861E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5795DEA7" w14:textId="77777777" w:rsidR="007861E6" w:rsidRDefault="007861E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B9306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14:paraId="2494054E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C36AF" w14:textId="77777777" w:rsidR="007861E6" w:rsidRPr="001161EA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ABE00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7EB73" w14:textId="77777777" w:rsidR="007861E6" w:rsidRPr="008D08DE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098BB" w14:textId="77777777" w:rsidR="007861E6" w:rsidRDefault="007861E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861E6" w14:paraId="7B521757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E223B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3F46B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4958C" w14:textId="77777777" w:rsidR="007861E6" w:rsidRPr="001161EA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9EC43" w14:textId="77777777" w:rsidR="007861E6" w:rsidRDefault="007861E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542975FE" w14:textId="77777777" w:rsidR="007861E6" w:rsidRDefault="007861E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07F31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14:paraId="093C668D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6EA57" w14:textId="77777777" w:rsidR="007861E6" w:rsidRPr="001161EA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8F181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5E344" w14:textId="77777777" w:rsidR="007861E6" w:rsidRPr="008D08DE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C75DA" w14:textId="77777777" w:rsidR="007861E6" w:rsidRDefault="007861E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7861E6" w14:paraId="1886CFBB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65B12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07BC2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8A07D" w14:textId="77777777" w:rsidR="007861E6" w:rsidRPr="001161EA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19B2C" w14:textId="77777777" w:rsidR="007861E6" w:rsidRDefault="007861E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7F6AD6EC" w14:textId="77777777" w:rsidR="007861E6" w:rsidRDefault="007861E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42A2C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2BF5D" w14:textId="77777777" w:rsidR="007861E6" w:rsidRPr="001161EA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42368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F37B3" w14:textId="77777777" w:rsidR="007861E6" w:rsidRPr="008D08DE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8D5F2" w14:textId="77777777" w:rsidR="007861E6" w:rsidRDefault="007861E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71491F0" w14:textId="77777777" w:rsidR="007861E6" w:rsidRDefault="007861E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14:paraId="3B2F62AE" w14:textId="77777777" w:rsidR="007861E6" w:rsidRDefault="007861E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14:paraId="23E9736C" w14:textId="77777777" w:rsidR="007861E6" w:rsidRDefault="007861E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14:paraId="4DFDB147" w14:textId="77777777" w:rsidR="007861E6" w:rsidRDefault="007861E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7861E6" w14:paraId="58F48261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BF1BC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560A2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90E8E" w14:textId="77777777" w:rsidR="007861E6" w:rsidRPr="001161EA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0200B" w14:textId="77777777" w:rsidR="007861E6" w:rsidRDefault="007861E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263A4A9F" w14:textId="77777777" w:rsidR="007861E6" w:rsidRDefault="007861E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D7CB9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8B67936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4C256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06682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9806F" w14:textId="77777777" w:rsidR="007861E6" w:rsidRPr="008D08DE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1223A" w14:textId="77777777" w:rsidR="007861E6" w:rsidRDefault="007861E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FAAE74E" w14:textId="77777777" w:rsidR="007861E6" w:rsidRDefault="007861E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788C2D" w14:textId="77777777" w:rsidR="007861E6" w:rsidRDefault="007861E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14:paraId="5DA68977" w14:textId="77777777" w:rsidR="007861E6" w:rsidRDefault="007861E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7861E6" w14:paraId="065287EF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AAF83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BFA1F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766AF" w14:textId="77777777" w:rsidR="007861E6" w:rsidRPr="001161EA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AFEDF" w14:textId="77777777" w:rsidR="007861E6" w:rsidRDefault="007861E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37708CCD" w14:textId="77777777" w:rsidR="007861E6" w:rsidRDefault="007861E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65B80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14:paraId="01814533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86734" w14:textId="77777777" w:rsidR="007861E6" w:rsidRPr="001161EA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C2025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9D9BF" w14:textId="77777777" w:rsidR="007861E6" w:rsidRPr="008D08DE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357F7" w14:textId="77777777" w:rsidR="007861E6" w:rsidRDefault="007861E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861E6" w14:paraId="76D34049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59033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9CD18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DE005" w14:textId="77777777" w:rsidR="007861E6" w:rsidRPr="001161EA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7F289" w14:textId="77777777" w:rsidR="007861E6" w:rsidRDefault="007861E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47605FFD" w14:textId="77777777" w:rsidR="007861E6" w:rsidRDefault="007861E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F4E2A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14:paraId="1876989F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9CCCD" w14:textId="77777777" w:rsidR="007861E6" w:rsidRPr="001161EA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2A16D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79AFB" w14:textId="77777777" w:rsidR="007861E6" w:rsidRPr="008D08DE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1547E" w14:textId="77777777" w:rsidR="007861E6" w:rsidRDefault="007861E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861E6" w14:paraId="7E986365" w14:textId="7777777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61A8C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5213B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8D35D" w14:textId="77777777" w:rsidR="007861E6" w:rsidRPr="001161EA" w:rsidRDefault="007861E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1653C" w14:textId="77777777" w:rsidR="007861E6" w:rsidRDefault="007861E6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2A458F75" w14:textId="77777777" w:rsidR="007861E6" w:rsidRDefault="007861E6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D3B1E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1CFE8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1C13C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EFF5A" w14:textId="77777777" w:rsidR="007861E6" w:rsidRPr="008D08DE" w:rsidRDefault="007861E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6F065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6CB11E37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1E127C7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14:paraId="15BFEA9E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7861E6" w14:paraId="0A524DE6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A1C24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6740E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F3B43" w14:textId="77777777" w:rsidR="007861E6" w:rsidRPr="001161EA" w:rsidRDefault="007861E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1750C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0B642302" w14:textId="77777777" w:rsidR="007861E6" w:rsidRDefault="007861E6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FA872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570DD10A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94C3E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EB7AD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91076" w14:textId="77777777" w:rsidR="007861E6" w:rsidRPr="008D08DE" w:rsidRDefault="007861E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94394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7861E6" w14:paraId="0AE33701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832ED3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805F4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94F69" w14:textId="77777777" w:rsidR="007861E6" w:rsidRPr="001161EA" w:rsidRDefault="007861E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84CF5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05D165E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FD2F1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C2345" w14:textId="77777777" w:rsidR="007861E6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1ED5B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B9F90" w14:textId="77777777" w:rsidR="007861E6" w:rsidRPr="008D08DE" w:rsidRDefault="007861E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5398B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D3D686F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7DC2320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233C29F7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5622AA11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7861E6" w14:paraId="7FF6C830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1D942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8A626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ACC3B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9D7C2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9A73600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F4FAD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08A19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EAA70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D5DDD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68C3A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4B0E559A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7861E6" w14:paraId="637D9105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6AD213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9E776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17B6C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8CB1C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DC4A1BA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D2B06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5BE83F79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7EAEE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CB4D5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21955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2B66F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7861E6" w14:paraId="1CCB0413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15EB5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B2330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1D5AE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F6E20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7B0630B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47749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100A3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2543E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69EFF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E79A0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14:paraId="1B2CB290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7861E6" w14:paraId="02903CD3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80480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173CC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43605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940A6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191EA2F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1EAA9" w14:textId="77777777" w:rsidR="007861E6" w:rsidRDefault="007861E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21242A37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44B23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33850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40A30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7A4F6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7861E6" w14:paraId="094BE808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A1AC1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14F7B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30BB6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4F96B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8F14F78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28104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C48CC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1ABD9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A99B2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710CB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6EE25348" w14:textId="7777777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113BCB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FC01F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A5C3F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1C7D0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7BB31D5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385DB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2F55C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B72E2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3253D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86689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5CC7BD1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1F63A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FFFB1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0DD13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E0F72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E4377AF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3444D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14:paraId="4E6FFBA3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588DD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0484D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2666B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01CC4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7861E6" w14:paraId="1B4908FE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7015A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BC06C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1CA33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6CDA2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E4BA826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EB403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14:paraId="12CCBAD3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7DB10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BC74F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9FB03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F8FB6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7861E6" w14:paraId="57B6DCE1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AC3E0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94CC7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3576B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D77A4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453AB44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E1DA1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14:paraId="5C237FBB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80565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3D313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56281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0F090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4299AE56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14:paraId="1CC1F3E8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7861E6" w14:paraId="1487A290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47629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5D53D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276E7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84B6B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01216FE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90749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14:paraId="42693C68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F4728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9C084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B72E0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2DCEF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7128354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14:paraId="4C452ACC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7861E6" w14:paraId="78B0D528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4289C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6A84A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2DA88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63700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428B930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55D7F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14:paraId="3AF0C31A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9A0D9" w14:textId="77777777" w:rsidR="007861E6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C8DF4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EC3C6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95FC4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C4BBE10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0C7602D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14:paraId="6BC17BA2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7861E6" w14:paraId="2AE1AE85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E6188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07DF0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C50BB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1E92F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55B5BFC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496F6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14:paraId="388008A0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7B0E0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9578B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044FD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3816B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14:paraId="2C78A1BE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36245D7E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F0FC82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3D90C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A88B0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A8E00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086431B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949FC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14:paraId="6A282707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E399F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548D4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7AC1C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25F66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8D2B2DC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7861E6" w14:paraId="3B35105C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36DC3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69426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E6C7D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4ECD3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82E2655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14FE4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14:paraId="34E29C78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97BBC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CDAD3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3B07D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66B19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6E7870E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7861E6" w14:paraId="74A2DD5E" w14:textId="77777777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C15EF4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4A60E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36B2E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3CCE8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C88AA3C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7A45B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8E165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BAB39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477C8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417D5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3C3410A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7861E6" w14:paraId="03225A46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35CF4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1D595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B7FE8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6CBC3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9F3C1A6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8AD8E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71FE3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F389B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B76CA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8ED1D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730D412E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8A8522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7861E6" w14:paraId="748B97D6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DD8A4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CE1AC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4F8A6903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B76A7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3A0FC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EB3C5DA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14:paraId="61BA2205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81440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DAD71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3D238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48617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8C85F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61E6" w14:paraId="0664960C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4CD6D8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AEED0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8934E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7E6D6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82F6EDE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14:paraId="0EBD0D4C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3DD80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53683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93693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45BF9053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0A1B5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889A0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61E6" w14:paraId="0A3BA49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DCF272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DE012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9F884" w14:textId="77777777" w:rsidR="007861E6" w:rsidRPr="001161EA" w:rsidRDefault="007861E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FC1F6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5020C452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86259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06819AAC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14:paraId="35175DA6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086BD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DEDE7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CB0AD" w14:textId="77777777" w:rsidR="007861E6" w:rsidRPr="001161EA" w:rsidRDefault="007861E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2BD0D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61E6" w14:paraId="7C2F947E" w14:textId="7777777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715D8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DCE25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A30A4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8DD32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1A1A83EF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42738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14:paraId="7FA13614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14:paraId="66A499F2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2BC58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0573C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F556A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C9B54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012443F3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0A1B4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86104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E9C23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8C1B4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530C122C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1FE86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E1AAB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1F09B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84606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3143E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98C73FB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C4A1569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7861E6" w14:paraId="7395DAD9" w14:textId="7777777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F7CD8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553D1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D6D12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DEDA2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34C22C22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3DB63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41FEF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9EBCA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787AA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C5216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4B70A440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9B443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54AE0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659BA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D130E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69D0DBCC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D078A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6F83A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D7A4D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99C6A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24A14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65EC8DCB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A13ED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B3B6D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36D48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45533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43A54AB0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F0E84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CA9DC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D1079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DCA99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224DB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1B7F8778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89357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94E57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F425C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1ACB3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5AFB0A5F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9B2F4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32FAE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8F590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15680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04763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417E0C9" w14:textId="7777777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CCCA8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3F622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683E5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EA050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0218F8C7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14:paraId="130CAA5C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04A83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77230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452D0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9B1F4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CC6E9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11549C1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780DF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7BC9C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B7F17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78E11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5B71EDA1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60FF5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EF502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A20C0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7231F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B06AC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53BC6FC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614D647F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7861E6" w14:paraId="6CE89CC7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B6759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8B373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90EC1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7E2FF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14:paraId="7B9C2527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A452D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C9A81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00176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14:paraId="73D4C0FD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CA1CC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7DA90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61E6" w14:paraId="4D28410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D36FA9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F797D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49B1B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F4DD3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1296A9A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B4C57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9DCA0DC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5014107B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9227D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CED27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2BF8B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B1130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EAF222C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FBED39E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14:paraId="66C921F2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7861E6" w14:paraId="1DF0D632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540DB4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E6989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3A0FB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3B2D2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37002DE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B0406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C4619F2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E227F" w14:textId="77777777" w:rsidR="007861E6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E23D9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22123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E055E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3D4F58FC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5F722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6AB51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725B4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E5E28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23EF06F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AAC3D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7FCE78CC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D25BE" w14:textId="77777777" w:rsidR="007861E6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DB8C6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65A18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B4693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7E7A4F41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57E62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E5057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CF22B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35049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C0BD33E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3B962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14:paraId="05DB9F80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29C22" w14:textId="77777777" w:rsidR="007861E6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CABC2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5D811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ECC8F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0ED5634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F717E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1B26F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726FD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F8982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5CB12A5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73CA8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E9E1E" w14:textId="77777777" w:rsidR="007861E6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4E1BA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48DF0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60336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645EBFC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7AF352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7861E6" w14:paraId="0670236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EC0D6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89901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264E1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4B0FA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6864B39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0B2D6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4AD96939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6935D" w14:textId="77777777" w:rsidR="007861E6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02097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F1778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455E5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06D30FA3" w14:textId="7777777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B383B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8F50B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D7705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BD45B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DFE8339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CE537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BF26212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92660" w14:textId="77777777" w:rsidR="007861E6" w:rsidRPr="001161EA" w:rsidRDefault="007861E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228E9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84C08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9C37E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697DAAE3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1511B8E2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14:paraId="63EE7796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14:paraId="4E6EAC41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7861E6" w14:paraId="182DEE78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B8168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05E87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74287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FF495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186D32A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5C5FE6B2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21EFE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60BD86E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ACBDA" w14:textId="77777777" w:rsidR="007861E6" w:rsidRPr="001161EA" w:rsidRDefault="007861E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B4682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CBAAD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24355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2F647CDA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23C39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D2D3F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DC238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0D3C1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9888528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914B1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B4B96E1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2DE801A4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3CA7E" w14:textId="77777777" w:rsidR="007861E6" w:rsidRPr="001161EA" w:rsidRDefault="007861E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C1C6B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AE3C6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117E5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8EE746C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EF530F8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7861E6" w14:paraId="68096AA7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167A1B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73F84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C7F67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03ABB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579E722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4DCF7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DD2DC" w14:textId="77777777" w:rsidR="007861E6" w:rsidRDefault="007861E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F27AD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1E4F3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91499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787EEA7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4DB3192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7861E6" w14:paraId="30D1526C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4D86D9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B082D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57BEA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FAA7B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5E1C0ECB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060FA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734551DA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1FBED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A83F2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4B461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8C26F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14:paraId="3987E3F5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D40FA5B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7861E6" w14:paraId="77FB6A48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3B925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2BE52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C2F9F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BCCD0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162D308A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BE3F7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3555FAA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14:paraId="7D43A391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6F554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E6778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412CE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222C1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383C2F9D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7861E6" w14:paraId="11756E7A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293A9B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9F5E4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B24C3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E4420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13686010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9F086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17CD0CB0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C84C5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E4252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32BF0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98275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14:paraId="3CFEAE67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7861E6" w14:paraId="360F1B5E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BF59E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A8A30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41A79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84EEE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37F8B210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5AD3F317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1AD0C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14:paraId="76F86A37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FBD69" w14:textId="77777777" w:rsidR="007861E6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241AD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E9690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2F0F3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D425DA3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7861E6" w14:paraId="662E2FA9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9C73A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CF35B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0CA7D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514D9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24ED90FD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48E010AD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CA3B9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1D91B" w14:textId="77777777" w:rsidR="007861E6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2C60A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43053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E8696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09915A70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E75A50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06278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E39EE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16356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041CA819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96FFE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9FA43DC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A0792" w14:textId="77777777" w:rsidR="007861E6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12BCD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A476B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29595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16AA41A5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71DFB" w14:textId="77777777" w:rsidR="007861E6" w:rsidRDefault="007861E6" w:rsidP="007861E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5EEDD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97578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C469F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588E2D48" w14:textId="77777777" w:rsidR="007861E6" w:rsidRDefault="007861E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C162B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B68DC" w14:textId="77777777" w:rsidR="007861E6" w:rsidRPr="001161EA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26F5B" w14:textId="77777777" w:rsidR="007861E6" w:rsidRDefault="007861E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6A8B5" w14:textId="77777777" w:rsidR="007861E6" w:rsidRPr="008D08DE" w:rsidRDefault="007861E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31FDD" w14:textId="77777777" w:rsidR="007861E6" w:rsidRDefault="007861E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1CA5210C" w14:textId="77777777" w:rsidR="007861E6" w:rsidRDefault="007861E6">
      <w:pPr>
        <w:spacing w:before="40" w:after="40" w:line="192" w:lineRule="auto"/>
        <w:ind w:right="57"/>
        <w:rPr>
          <w:sz w:val="20"/>
          <w:lang w:val="ro-RO"/>
        </w:rPr>
      </w:pPr>
    </w:p>
    <w:p w14:paraId="3F94AD61" w14:textId="77777777" w:rsidR="007861E6" w:rsidRDefault="007861E6" w:rsidP="00FF5C69">
      <w:pPr>
        <w:pStyle w:val="Heading1"/>
        <w:spacing w:line="276" w:lineRule="auto"/>
      </w:pPr>
      <w:r>
        <w:t>LINIA 804</w:t>
      </w:r>
    </w:p>
    <w:p w14:paraId="45CC3FD3" w14:textId="77777777" w:rsidR="007861E6" w:rsidRDefault="007861E6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7861E6" w14:paraId="25903C39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B95679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72B1D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DB221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7777B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F54D9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14:paraId="1E06ADED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B1B94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DAC15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F8360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FCA20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CC9F5B4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14:paraId="4AE3F08D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7861E6" w14:paraId="5294408E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318DF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DE566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14:paraId="65165158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B8E43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D6C65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4202E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3551C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4E930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2C45B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3C2CF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1253A52" w14:textId="77777777" w:rsidR="007861E6" w:rsidRDefault="007861E6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14:paraId="0C3B1B55" w14:textId="77777777" w:rsidR="007861E6" w:rsidRDefault="007861E6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7861E6" w14:paraId="2BAC32B2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D612A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554B0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14:paraId="148EA1E8" w14:textId="77777777" w:rsidR="007861E6" w:rsidRDefault="007861E6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5FD13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A99CC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14:paraId="355ADD0F" w14:textId="77777777" w:rsidR="007861E6" w:rsidRDefault="007861E6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F59E5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8910B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1075E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4A014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DEDB7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2F856624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41CB101C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219250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6AAA8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14:paraId="33FDAD39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B3468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6454F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14:paraId="61DDC522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0969A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E3EFB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2DD08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63812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20545" w14:textId="77777777" w:rsidR="007861E6" w:rsidRPr="00E25A4B" w:rsidRDefault="007861E6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14:paraId="00511624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4320FF10" w14:textId="77777777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5E262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A9427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14:paraId="6E52921A" w14:textId="77777777" w:rsidR="007861E6" w:rsidRDefault="007861E6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BEC0C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B8B42" w14:textId="77777777" w:rsidR="007861E6" w:rsidRPr="00397ADD" w:rsidRDefault="007861E6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14:paraId="76FA4967" w14:textId="77777777" w:rsidR="007861E6" w:rsidRDefault="007861E6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ED9F1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BF78C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49F96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AFC48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D383D" w14:textId="77777777" w:rsidR="007861E6" w:rsidRPr="00E675AB" w:rsidRDefault="007861E6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58334D15" w14:textId="77777777" w:rsidR="007861E6" w:rsidRDefault="007861E6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3667F439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5D9E2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4A17A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367C9" w14:textId="77777777" w:rsidR="007861E6" w:rsidRPr="00A152FB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17924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14:paraId="76111BF0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0969B96E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B7286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5560C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2DC41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14:paraId="48E897E8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88782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3531B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6B01C724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0F823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C30DB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14:paraId="31BB08BE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B29ED" w14:textId="77777777" w:rsidR="007861E6" w:rsidRPr="00A152FB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45F30" w14:textId="77777777" w:rsidR="007861E6" w:rsidRDefault="007861E6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14:paraId="2414721B" w14:textId="77777777" w:rsidR="007861E6" w:rsidRDefault="007861E6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14:paraId="3F6A3C17" w14:textId="77777777" w:rsidR="007861E6" w:rsidRDefault="007861E6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026BA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AAEBF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EB4EC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F8BEA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7631B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4DD761C8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41A318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AA2A9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F3085" w14:textId="77777777" w:rsidR="007861E6" w:rsidRPr="00A152FB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5335C" w14:textId="77777777" w:rsidR="007861E6" w:rsidRDefault="007861E6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14:paraId="43A0307B" w14:textId="77777777" w:rsidR="007861E6" w:rsidRDefault="007861E6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0B346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A8768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967BD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14:paraId="1F1D9807" w14:textId="77777777" w:rsidR="007861E6" w:rsidRDefault="007861E6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DFA44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6E59C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05B36286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5346A28E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F0AD9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014D3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BD55E" w14:textId="77777777" w:rsidR="007861E6" w:rsidRPr="00A152FB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55482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14:paraId="0F07E582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14:paraId="3CFC5D61" w14:textId="77777777" w:rsidR="007861E6" w:rsidRDefault="007861E6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73213" w14:textId="77777777" w:rsidR="007861E6" w:rsidRDefault="007861E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B68C298" w14:textId="77777777" w:rsidR="007861E6" w:rsidRDefault="007861E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E03D5" w14:textId="77777777" w:rsidR="007861E6" w:rsidRPr="00F9444C" w:rsidRDefault="007861E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5C836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EA48C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B5C08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462313A4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700F8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D0CB2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42+380</w:t>
            </w:r>
          </w:p>
          <w:p w14:paraId="1CED0A5E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37BCF" w14:textId="77777777" w:rsidR="007861E6" w:rsidRPr="00A152FB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18EDD" w14:textId="77777777" w:rsidR="007861E6" w:rsidRDefault="007861E6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14:paraId="7CF285E1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14:paraId="7F070185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24407" w14:textId="77777777" w:rsidR="007861E6" w:rsidRDefault="007861E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88BFE" w14:textId="77777777" w:rsidR="007861E6" w:rsidRDefault="007861E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F8C1B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EB2F6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46852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52ECA324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54C1A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54CE6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3EA06" w14:textId="77777777" w:rsidR="007861E6" w:rsidRPr="00A152FB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5B32F" w14:textId="77777777" w:rsidR="007861E6" w:rsidRDefault="007861E6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14:paraId="7E77E517" w14:textId="77777777" w:rsidR="007861E6" w:rsidRDefault="007861E6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14:paraId="589CAD72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6E5A1" w14:textId="77777777" w:rsidR="007861E6" w:rsidRDefault="007861E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40497" w14:textId="77777777" w:rsidR="007861E6" w:rsidRDefault="007861E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0EA0D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42+330</w:t>
            </w:r>
          </w:p>
          <w:p w14:paraId="0D9FBC5C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9BB69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78881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0A6C4964" w14:textId="77777777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B7398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E6E0E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14:paraId="1460CEC7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96AE7" w14:textId="77777777" w:rsidR="007861E6" w:rsidRPr="00A152FB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70C1D" w14:textId="77777777" w:rsidR="007861E6" w:rsidRDefault="007861E6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14:paraId="0A589978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4377C" w14:textId="77777777" w:rsidR="007861E6" w:rsidRDefault="007861E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14DF0" w14:textId="77777777" w:rsidR="007861E6" w:rsidRDefault="007861E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7CB60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1FDE4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5C968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61E6" w14:paraId="36A6840D" w14:textId="7777777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8340D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1E14E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14:paraId="6B2D31E5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FFFC0" w14:textId="77777777" w:rsidR="007861E6" w:rsidRPr="00A152FB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32F69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14:paraId="6B1E8DA2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C6C6D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84CB7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3EE62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D00A4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E61A8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301527D9" w14:textId="77777777" w:rsidR="007861E6" w:rsidRDefault="007861E6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861E6" w14:paraId="2F9475C2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4C6DB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D9B1E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14:paraId="1464CCC1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FCF84" w14:textId="77777777" w:rsidR="007861E6" w:rsidRPr="00A152FB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8FF20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14:paraId="47805859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A337D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5FE20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308E8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9B315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7D76A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493FCC7B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861E6" w14:paraId="60A0DD52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765C9B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B8AEF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14:paraId="4B9DF0EE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0A8EA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CD34E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14:paraId="6AD316F3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3F244A49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14:paraId="6E429C79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14:paraId="0C79B284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14:paraId="33C21C70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9CE27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6835D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A4E6A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F2B3A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A0724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00F6625A" w14:textId="7777777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78C8D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7B711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6E9B5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09920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14:paraId="0EAF2856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B1832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ECC35C4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786EE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03381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48394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88295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3846032E" w14:textId="7777777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7D078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540CC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38FBD" w14:textId="77777777" w:rsidR="007861E6" w:rsidRPr="00A152FB" w:rsidRDefault="007861E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E1BA4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14:paraId="41A739CB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10B12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281B6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70A98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E3D36" w14:textId="77777777" w:rsidR="007861E6" w:rsidRPr="00F9444C" w:rsidRDefault="007861E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F3235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64450BFE" w14:textId="7777777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4D313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27829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14:paraId="25D8AB44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F189D" w14:textId="77777777" w:rsidR="007861E6" w:rsidRPr="00A152FB" w:rsidRDefault="007861E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FE866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4C134EB8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FD57E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E04C9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A6DD4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463EA" w14:textId="77777777" w:rsidR="007861E6" w:rsidRPr="00F9444C" w:rsidRDefault="007861E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9D244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1F142E68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861E6" w14:paraId="121D8D5F" w14:textId="7777777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A02AA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5031B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14:paraId="5F050A5C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B4675" w14:textId="77777777" w:rsidR="007861E6" w:rsidRPr="00A152FB" w:rsidRDefault="007861E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AEAF2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539403BB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FF126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3454D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6769D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11E22" w14:textId="77777777" w:rsidR="007861E6" w:rsidRPr="00F9444C" w:rsidRDefault="007861E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DC190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2D578888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861E6" w14:paraId="5BF1051D" w14:textId="7777777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C51F53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F7444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C28A0" w14:textId="77777777" w:rsidR="007861E6" w:rsidRPr="00A152FB" w:rsidRDefault="007861E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F4663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45DC09A6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AFC4C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45DC508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C7A14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4379E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68709" w14:textId="77777777" w:rsidR="007861E6" w:rsidRPr="00F9444C" w:rsidRDefault="007861E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7278F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644550C5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2387BC5" w14:textId="77777777" w:rsidR="007861E6" w:rsidRDefault="007861E6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7861E6" w14:paraId="48237FF4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E0D7D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85A16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4EA7E" w14:textId="77777777" w:rsidR="007861E6" w:rsidRPr="00A152FB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497D9" w14:textId="77777777" w:rsidR="007861E6" w:rsidRDefault="007861E6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234242E4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CDD40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0B179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544E6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14:paraId="69611281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FCEE1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07CC9" w14:textId="77777777" w:rsidR="007861E6" w:rsidRDefault="007861E6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D3FE5D6" w14:textId="77777777" w:rsidR="007861E6" w:rsidRDefault="007861E6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17613323" w14:textId="77777777" w:rsidR="007861E6" w:rsidRDefault="007861E6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6F38AE1" w14:textId="77777777" w:rsidR="007861E6" w:rsidRDefault="007861E6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7861E6" w14:paraId="7593A818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07F8C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9D168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381C9" w14:textId="77777777" w:rsidR="007861E6" w:rsidRPr="00A152FB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6D14A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25A7D27C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2A747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2182C87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119CD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79062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AE14F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26825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4072221E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7861E6" w14:paraId="5280E0B6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4A0B2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5AFCC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5E47F" w14:textId="77777777" w:rsidR="007861E6" w:rsidRPr="00A152FB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BCF9A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14:paraId="7F181D42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776C5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43EE8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E0DDF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2496D158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9F2B0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032FC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61E6" w14:paraId="008837CF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986ED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9FFA5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63D15D11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C4664" w14:textId="77777777" w:rsidR="007861E6" w:rsidRPr="00A152FB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555C7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4C8790D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14:paraId="09D8C5B0" w14:textId="77777777" w:rsidR="007861E6" w:rsidRDefault="007861E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49BDF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C96ED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6BE90" w14:textId="77777777" w:rsidR="007861E6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98A8E" w14:textId="77777777" w:rsidR="007861E6" w:rsidRPr="00F9444C" w:rsidRDefault="007861E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5472C" w14:textId="77777777" w:rsidR="007861E6" w:rsidRDefault="007861E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61E6" w14:paraId="7E8F275E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1A4FE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35EDE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B51A1" w14:textId="77777777" w:rsidR="007861E6" w:rsidRPr="00A152FB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78C7D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825931D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14:paraId="5489BB8A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C8EA6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95744" w14:textId="77777777" w:rsidR="007861E6" w:rsidRPr="00F9444C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580D4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2F2C168A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97796" w14:textId="77777777" w:rsidR="007861E6" w:rsidRPr="00F9444C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D8BF5" w14:textId="77777777" w:rsidR="007861E6" w:rsidRDefault="007861E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61E6" w14:paraId="3E5B08C0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63A9B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33715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4F440" w14:textId="77777777" w:rsidR="007861E6" w:rsidRPr="00A152FB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B0A00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B9B782C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DDF1D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53F0A" w14:textId="77777777" w:rsidR="007861E6" w:rsidRPr="00F9444C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044DE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EB124" w14:textId="77777777" w:rsidR="007861E6" w:rsidRPr="00F9444C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EB0A2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6EAC54C2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B75AE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E7C70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8A190" w14:textId="77777777" w:rsidR="007861E6" w:rsidRPr="00A152FB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AF916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6E2B0C9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4E92A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19114" w14:textId="77777777" w:rsidR="007861E6" w:rsidRPr="00F9444C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7752D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6F435" w14:textId="77777777" w:rsidR="007861E6" w:rsidRPr="00F9444C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387EF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062A2A1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14:paraId="4305ED47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14:paraId="556CA11F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14:paraId="436E046B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7861E6" w14:paraId="2C27598B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3C9926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C3E9E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AF7E2" w14:textId="77777777" w:rsidR="007861E6" w:rsidRPr="00A152FB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473B0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DE717EE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DDC02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DE455" w14:textId="77777777" w:rsidR="007861E6" w:rsidRPr="00F9444C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D8625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FF742" w14:textId="77777777" w:rsidR="007861E6" w:rsidRPr="00F9444C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D7331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51B9254C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14:paraId="46D8B03F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14:paraId="01EE4059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7861E6" w14:paraId="5F7928F9" w14:textId="7777777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300B6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F4772" w14:textId="77777777" w:rsidR="007861E6" w:rsidRPr="004569F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4A7AC" w14:textId="77777777" w:rsidR="007861E6" w:rsidRPr="00A152FB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1415C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6953207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CF496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FE142" w14:textId="77777777" w:rsidR="007861E6" w:rsidRPr="00F9444C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14E62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8E24A" w14:textId="77777777" w:rsidR="007861E6" w:rsidRPr="00F9444C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DFED0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02052172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14:paraId="19E0C884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7861E6" w14:paraId="57793F6C" w14:textId="7777777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5D211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8A873" w14:textId="77777777" w:rsidR="007861E6" w:rsidRPr="00075151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3082F" w14:textId="77777777" w:rsidR="007861E6" w:rsidRPr="001161EA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DED0F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9BC2734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8A5B1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97329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3A909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8A080" w14:textId="77777777" w:rsidR="007861E6" w:rsidRPr="008D08DE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22D5D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882FA9E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D52ADC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43DA11E1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1FECB8C6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7861E6" w14:paraId="46CEAB0F" w14:textId="7777777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2F49D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F17D4" w14:textId="77777777" w:rsidR="007861E6" w:rsidRPr="004569F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21654" w14:textId="77777777" w:rsidR="007861E6" w:rsidRPr="00A152FB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F6729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0B57726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8ABF8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2DDA27A8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14:paraId="2530145A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97CA3" w14:textId="77777777" w:rsidR="007861E6" w:rsidRPr="00F9444C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F5F0A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DFD11" w14:textId="77777777" w:rsidR="007861E6" w:rsidRPr="00F9444C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24786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7861E6" w14:paraId="1B765B61" w14:textId="7777777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52DF4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09266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D4C10" w14:textId="77777777" w:rsidR="007861E6" w:rsidRPr="00A152FB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BF4AE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5067C26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57579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6C08A195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BD049" w14:textId="77777777" w:rsidR="007861E6" w:rsidRPr="00F9444C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23D71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BBF03" w14:textId="77777777" w:rsidR="007861E6" w:rsidRPr="00F9444C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BC151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1AF3F122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7861E6" w14:paraId="33DFD7B1" w14:textId="7777777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C614C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D57E8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23B12" w14:textId="77777777" w:rsidR="007861E6" w:rsidRPr="00A152FB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0E892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7B70A5E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5B67A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100649C1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5C482603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72412" w14:textId="77777777" w:rsidR="007861E6" w:rsidRPr="00F9444C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F9E5A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ADE66" w14:textId="77777777" w:rsidR="007861E6" w:rsidRPr="00F9444C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2EB11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5C408FF7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7861E6" w14:paraId="10F19793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26D6E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CDD6B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71E25" w14:textId="77777777" w:rsidR="007861E6" w:rsidRPr="00A152FB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C6E32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6CC5EA3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77166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63C42" w14:textId="77777777" w:rsidR="007861E6" w:rsidRPr="00F9444C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28087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978A2" w14:textId="77777777" w:rsidR="007861E6" w:rsidRPr="00F9444C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5C488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14:paraId="0C115B8B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7861E6" w14:paraId="2836233B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09F19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43A80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53817" w14:textId="77777777" w:rsidR="007861E6" w:rsidRPr="00A152FB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579F0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153ACC7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817CC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0155CE38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53D4FD67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A4810" w14:textId="77777777" w:rsidR="007861E6" w:rsidRPr="00F9444C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B657A" w14:textId="77777777" w:rsidR="007861E6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0E717" w14:textId="77777777" w:rsidR="007861E6" w:rsidRPr="00F9444C" w:rsidRDefault="007861E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E3B3D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1A9383DB" w14:textId="77777777" w:rsidR="007861E6" w:rsidRDefault="007861E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7861E6" w14:paraId="0F63A497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24A87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1EA72" w14:textId="77777777" w:rsidR="007861E6" w:rsidRDefault="007861E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292BE33E" w14:textId="77777777" w:rsidR="007861E6" w:rsidRDefault="007861E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99479" w14:textId="77777777" w:rsidR="007861E6" w:rsidRPr="00A152FB" w:rsidRDefault="007861E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19C5B" w14:textId="77777777" w:rsidR="007861E6" w:rsidRDefault="007861E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45823F3" w14:textId="77777777" w:rsidR="007861E6" w:rsidRDefault="007861E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14:paraId="746819C2" w14:textId="77777777" w:rsidR="007861E6" w:rsidRDefault="007861E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12AAD" w14:textId="77777777" w:rsidR="007861E6" w:rsidRDefault="007861E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F0AC9" w14:textId="77777777" w:rsidR="007861E6" w:rsidRDefault="007861E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D95FC" w14:textId="77777777" w:rsidR="007861E6" w:rsidRDefault="007861E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FE400" w14:textId="77777777" w:rsidR="007861E6" w:rsidRPr="00F9444C" w:rsidRDefault="007861E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AACC9" w14:textId="77777777" w:rsidR="007861E6" w:rsidRDefault="007861E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61E6" w14:paraId="0F6ACF89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DFB36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B35F6" w14:textId="77777777" w:rsidR="007861E6" w:rsidRDefault="007861E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1F536" w14:textId="77777777" w:rsidR="007861E6" w:rsidRPr="00A152FB" w:rsidRDefault="007861E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8E019" w14:textId="77777777" w:rsidR="007861E6" w:rsidRDefault="007861E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2CA03DC" w14:textId="77777777" w:rsidR="007861E6" w:rsidRDefault="007861E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14:paraId="4B02F486" w14:textId="77777777" w:rsidR="007861E6" w:rsidRDefault="007861E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B9E35" w14:textId="77777777" w:rsidR="007861E6" w:rsidRDefault="007861E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135CF" w14:textId="77777777" w:rsidR="007861E6" w:rsidRDefault="007861E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A4F3F" w14:textId="77777777" w:rsidR="007861E6" w:rsidRDefault="007861E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5BDEDFE7" w14:textId="77777777" w:rsidR="007861E6" w:rsidRDefault="007861E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08DB8" w14:textId="77777777" w:rsidR="007861E6" w:rsidRPr="00F9444C" w:rsidRDefault="007861E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9756F" w14:textId="77777777" w:rsidR="007861E6" w:rsidRDefault="007861E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861E6" w14:paraId="25A8728F" w14:textId="7777777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A874B1" w14:textId="77777777" w:rsidR="007861E6" w:rsidRDefault="007861E6" w:rsidP="007861E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16D70" w14:textId="77777777" w:rsidR="007861E6" w:rsidRDefault="007861E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031F1" w14:textId="77777777" w:rsidR="007861E6" w:rsidRPr="00A152FB" w:rsidRDefault="007861E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88C45" w14:textId="77777777" w:rsidR="007861E6" w:rsidRDefault="007861E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69A02DE" w14:textId="77777777" w:rsidR="007861E6" w:rsidRDefault="007861E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CDA49" w14:textId="77777777" w:rsidR="007861E6" w:rsidRDefault="007861E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F01FA" w14:textId="77777777" w:rsidR="007861E6" w:rsidRPr="00F9444C" w:rsidRDefault="007861E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BBD65" w14:textId="77777777" w:rsidR="007861E6" w:rsidRDefault="007861E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DA2E8" w14:textId="77777777" w:rsidR="007861E6" w:rsidRPr="00F9444C" w:rsidRDefault="007861E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F889B" w14:textId="77777777" w:rsidR="007861E6" w:rsidRDefault="007861E6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A3FA008" w14:textId="77777777" w:rsidR="007861E6" w:rsidRDefault="007861E6" w:rsidP="00802827">
      <w:pPr>
        <w:spacing w:line="276" w:lineRule="auto"/>
        <w:ind w:right="57"/>
        <w:rPr>
          <w:sz w:val="20"/>
          <w:lang w:val="ro-RO"/>
        </w:rPr>
      </w:pPr>
    </w:p>
    <w:p w14:paraId="0582AF55" w14:textId="77777777" w:rsidR="007861E6" w:rsidRDefault="007861E6" w:rsidP="00A73B8F">
      <w:pPr>
        <w:pStyle w:val="Heading1"/>
        <w:spacing w:line="360" w:lineRule="auto"/>
      </w:pPr>
      <w:r>
        <w:t>LINIA 813 B</w:t>
      </w:r>
    </w:p>
    <w:p w14:paraId="018CFC2A" w14:textId="77777777" w:rsidR="007861E6" w:rsidRDefault="007861E6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861E6" w14:paraId="28384E4A" w14:textId="77777777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29826" w14:textId="77777777" w:rsidR="007861E6" w:rsidRDefault="007861E6" w:rsidP="007861E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3A8D3" w14:textId="77777777" w:rsidR="007861E6" w:rsidRDefault="007861E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05C6A" w14:textId="77777777" w:rsidR="007861E6" w:rsidRPr="00305F8E" w:rsidRDefault="007861E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621B7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37184B7D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4C45D" w14:textId="77777777" w:rsidR="007861E6" w:rsidRDefault="007861E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49BE0857" w14:textId="77777777" w:rsidR="007861E6" w:rsidRDefault="007861E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14:paraId="1A52C24E" w14:textId="77777777" w:rsidR="007861E6" w:rsidRDefault="007861E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4F5DC" w14:textId="77777777" w:rsidR="007861E6" w:rsidRPr="00305F8E" w:rsidRDefault="007861E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8FCB9" w14:textId="77777777" w:rsidR="007861E6" w:rsidRDefault="007861E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40C29" w14:textId="77777777" w:rsidR="007861E6" w:rsidRPr="00305F8E" w:rsidRDefault="007861E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381A0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30708D00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14:paraId="68DE037A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7861E6" w14:paraId="2BEC7AF8" w14:textId="77777777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04719" w14:textId="77777777" w:rsidR="007861E6" w:rsidRDefault="007861E6" w:rsidP="007861E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4583B" w14:textId="77777777" w:rsidR="007861E6" w:rsidRDefault="007861E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9BA95" w14:textId="77777777" w:rsidR="007861E6" w:rsidRPr="00305F8E" w:rsidRDefault="007861E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7B639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66E6AF93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A98CF" w14:textId="77777777" w:rsidR="007861E6" w:rsidRDefault="007861E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54F50115" w14:textId="77777777" w:rsidR="007861E6" w:rsidRDefault="007861E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77232" w14:textId="77777777" w:rsidR="007861E6" w:rsidRPr="00305F8E" w:rsidRDefault="007861E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4D3C3" w14:textId="77777777" w:rsidR="007861E6" w:rsidRDefault="007861E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CB363" w14:textId="77777777" w:rsidR="007861E6" w:rsidRPr="00305F8E" w:rsidRDefault="007861E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AA4BF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56EF0DAD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7861E6" w14:paraId="0946440F" w14:textId="77777777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63CC2" w14:textId="77777777" w:rsidR="007861E6" w:rsidRDefault="007861E6" w:rsidP="007861E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5AEF2" w14:textId="77777777" w:rsidR="007861E6" w:rsidRDefault="007861E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57D44" w14:textId="77777777" w:rsidR="007861E6" w:rsidRPr="00305F8E" w:rsidRDefault="007861E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35D36" w14:textId="77777777" w:rsidR="007861E6" w:rsidRDefault="007861E6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5D8BD3B5" w14:textId="77777777" w:rsidR="007861E6" w:rsidRDefault="007861E6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5A097" w14:textId="77777777" w:rsidR="007861E6" w:rsidRDefault="007861E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EB8E5" w14:textId="77777777" w:rsidR="007861E6" w:rsidRPr="00305F8E" w:rsidRDefault="007861E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7DC37" w14:textId="77777777" w:rsidR="007861E6" w:rsidRDefault="007861E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81E92" w14:textId="77777777" w:rsidR="007861E6" w:rsidRPr="00305F8E" w:rsidRDefault="007861E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9A9CB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A83BA2B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89F344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7861E6" w14:paraId="43DFD897" w14:textId="77777777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DAA72" w14:textId="77777777" w:rsidR="007861E6" w:rsidRDefault="007861E6" w:rsidP="007861E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0BDB2" w14:textId="77777777" w:rsidR="007861E6" w:rsidRDefault="007861E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A06D1" w14:textId="77777777" w:rsidR="007861E6" w:rsidRPr="00305F8E" w:rsidRDefault="007861E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45FC2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66EA7B87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1D304" w14:textId="77777777" w:rsidR="007861E6" w:rsidRDefault="007861E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14:paraId="11592CA7" w14:textId="77777777" w:rsidR="007861E6" w:rsidRDefault="007861E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2C13C" w14:textId="77777777" w:rsidR="007861E6" w:rsidRPr="00305F8E" w:rsidRDefault="007861E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BE7F9" w14:textId="77777777" w:rsidR="007861E6" w:rsidRDefault="007861E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F18BF" w14:textId="77777777" w:rsidR="007861E6" w:rsidRPr="00305F8E" w:rsidRDefault="007861E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51054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10006885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AB66F7C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7861E6" w14:paraId="5DC2A958" w14:textId="77777777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4EC19" w14:textId="77777777" w:rsidR="007861E6" w:rsidRDefault="007861E6" w:rsidP="007861E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273B7" w14:textId="77777777" w:rsidR="007861E6" w:rsidRDefault="007861E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E1E68" w14:textId="77777777" w:rsidR="007861E6" w:rsidRPr="00305F8E" w:rsidRDefault="007861E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1370C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0C09BB34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F6652" w14:textId="77777777" w:rsidR="007861E6" w:rsidRDefault="007861E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54CFB" w14:textId="77777777" w:rsidR="007861E6" w:rsidRPr="00305F8E" w:rsidRDefault="007861E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6EFF5" w14:textId="77777777" w:rsidR="007861E6" w:rsidRDefault="007861E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05B60" w14:textId="77777777" w:rsidR="007861E6" w:rsidRPr="00305F8E" w:rsidRDefault="007861E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E55C1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45CABD2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523887E8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7861E6" w14:paraId="139B312D" w14:textId="77777777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77B8D" w14:textId="77777777" w:rsidR="007861E6" w:rsidRDefault="007861E6" w:rsidP="007861E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B76E3" w14:textId="77777777" w:rsidR="007861E6" w:rsidRDefault="007861E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CB1D1" w14:textId="77777777" w:rsidR="007861E6" w:rsidRPr="00305F8E" w:rsidRDefault="007861E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E601D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4A0A136C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7FCBC" w14:textId="77777777" w:rsidR="007861E6" w:rsidRDefault="007861E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7A4B9" w14:textId="77777777" w:rsidR="007861E6" w:rsidRPr="00305F8E" w:rsidRDefault="007861E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6FA63" w14:textId="77777777" w:rsidR="007861E6" w:rsidRDefault="007861E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0961B" w14:textId="77777777" w:rsidR="007861E6" w:rsidRPr="00305F8E" w:rsidRDefault="007861E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B8A9D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01165CD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67B4F3A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7861E6" w14:paraId="7D1F6405" w14:textId="77777777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A3B4D" w14:textId="77777777" w:rsidR="007861E6" w:rsidRDefault="007861E6" w:rsidP="007861E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1DC67" w14:textId="77777777" w:rsidR="007861E6" w:rsidRDefault="007861E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136AE" w14:textId="77777777" w:rsidR="007861E6" w:rsidRPr="00305F8E" w:rsidRDefault="007861E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B9431" w14:textId="77777777" w:rsidR="007861E6" w:rsidRDefault="007861E6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2F00F39E" w14:textId="77777777" w:rsidR="007861E6" w:rsidRDefault="007861E6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EC9BE" w14:textId="77777777" w:rsidR="007861E6" w:rsidRDefault="007861E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E5397" w14:textId="77777777" w:rsidR="007861E6" w:rsidRPr="00305F8E" w:rsidRDefault="007861E6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9B254" w14:textId="77777777" w:rsidR="007861E6" w:rsidRDefault="007861E6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B1EA1" w14:textId="77777777" w:rsidR="007861E6" w:rsidRPr="00305F8E" w:rsidRDefault="007861E6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2BF5D" w14:textId="77777777" w:rsidR="007861E6" w:rsidRDefault="007861E6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D840117" w14:textId="77777777" w:rsidR="007861E6" w:rsidRDefault="007861E6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C2AB2F0" w14:textId="77777777" w:rsidR="007861E6" w:rsidRDefault="007861E6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7861E6" w14:paraId="1B793779" w14:textId="7777777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D14EB" w14:textId="77777777" w:rsidR="007861E6" w:rsidRDefault="007861E6" w:rsidP="007861E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85404" w14:textId="77777777" w:rsidR="007861E6" w:rsidRDefault="007861E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BCC5C" w14:textId="77777777" w:rsidR="007861E6" w:rsidRPr="00305F8E" w:rsidRDefault="007861E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BB405" w14:textId="77777777" w:rsidR="007861E6" w:rsidRDefault="007861E6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684620CB" w14:textId="77777777" w:rsidR="007861E6" w:rsidRDefault="007861E6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50B0C" w14:textId="77777777" w:rsidR="007861E6" w:rsidRDefault="007861E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14:paraId="7065BC80" w14:textId="77777777" w:rsidR="007861E6" w:rsidRDefault="007861E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D5EFC" w14:textId="77777777" w:rsidR="007861E6" w:rsidRDefault="007861E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18CFD" w14:textId="77777777" w:rsidR="007861E6" w:rsidRDefault="007861E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A9C86" w14:textId="77777777" w:rsidR="007861E6" w:rsidRPr="00305F8E" w:rsidRDefault="007861E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3BFFC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3F8F166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51C181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7861E6" w14:paraId="76934E93" w14:textId="7777777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1ECFC" w14:textId="77777777" w:rsidR="007861E6" w:rsidRDefault="007861E6" w:rsidP="007861E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D32BA" w14:textId="77777777" w:rsidR="007861E6" w:rsidRDefault="007861E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FBF5E" w14:textId="77777777" w:rsidR="007861E6" w:rsidRPr="00305F8E" w:rsidRDefault="007861E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D6307" w14:textId="77777777" w:rsidR="007861E6" w:rsidRDefault="007861E6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2CBCA9FC" w14:textId="77777777" w:rsidR="007861E6" w:rsidRDefault="007861E6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1E2FD" w14:textId="77777777" w:rsidR="007861E6" w:rsidRDefault="007861E6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AFDF7D2" w14:textId="77777777" w:rsidR="007861E6" w:rsidRDefault="007861E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9336A" w14:textId="77777777" w:rsidR="007861E6" w:rsidRDefault="007861E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65AB9" w14:textId="77777777" w:rsidR="007861E6" w:rsidRDefault="007861E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356BA" w14:textId="77777777" w:rsidR="007861E6" w:rsidRPr="00305F8E" w:rsidRDefault="007861E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31096" w14:textId="77777777" w:rsidR="007861E6" w:rsidRDefault="007861E6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01A01D5E" w14:textId="77777777" w:rsidR="007861E6" w:rsidRDefault="007861E6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7861E6" w14:paraId="0B79FE8F" w14:textId="77777777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A5CC9" w14:textId="77777777" w:rsidR="007861E6" w:rsidRDefault="007861E6" w:rsidP="007861E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641F1" w14:textId="77777777" w:rsidR="007861E6" w:rsidRDefault="007861E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C99DC" w14:textId="77777777" w:rsidR="007861E6" w:rsidRPr="00305F8E" w:rsidRDefault="007861E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7688F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53831568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9205A" w14:textId="77777777" w:rsidR="007861E6" w:rsidRDefault="007861E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B1A47" w14:textId="77777777" w:rsidR="007861E6" w:rsidRPr="00305F8E" w:rsidRDefault="007861E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BD9C1" w14:textId="77777777" w:rsidR="007861E6" w:rsidRDefault="007861E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D9149" w14:textId="77777777" w:rsidR="007861E6" w:rsidRPr="00305F8E" w:rsidRDefault="007861E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B84FF" w14:textId="77777777" w:rsidR="007861E6" w:rsidRDefault="007861E6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29EB5F20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77835" w14:textId="77777777" w:rsidR="007861E6" w:rsidRDefault="007861E6" w:rsidP="007861E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B754E" w14:textId="77777777" w:rsidR="007861E6" w:rsidRDefault="007861E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FE1F7" w14:textId="77777777" w:rsidR="007861E6" w:rsidRPr="00305F8E" w:rsidRDefault="007861E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C9626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14:paraId="45F90C57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B4BF4" w14:textId="77777777" w:rsidR="007861E6" w:rsidRDefault="007861E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DD47E" w14:textId="77777777" w:rsidR="007861E6" w:rsidRPr="00305F8E" w:rsidRDefault="007861E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D9B32" w14:textId="77777777" w:rsidR="007861E6" w:rsidRDefault="007861E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7BA8F" w14:textId="77777777" w:rsidR="007861E6" w:rsidRPr="00305F8E" w:rsidRDefault="007861E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CE149" w14:textId="77777777" w:rsidR="007861E6" w:rsidRDefault="007861E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00FA5113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D0B8B" w14:textId="77777777" w:rsidR="007861E6" w:rsidRDefault="007861E6" w:rsidP="007861E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0A0D3" w14:textId="77777777" w:rsidR="007861E6" w:rsidRDefault="007861E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68384" w14:textId="77777777" w:rsidR="007861E6" w:rsidRPr="00305F8E" w:rsidRDefault="007861E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00FA7" w14:textId="77777777" w:rsidR="007861E6" w:rsidRDefault="007861E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14:paraId="21D57C6C" w14:textId="77777777" w:rsidR="007861E6" w:rsidRDefault="007861E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2ED5D" w14:textId="77777777" w:rsidR="007861E6" w:rsidRDefault="007861E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8D01D" w14:textId="77777777" w:rsidR="007861E6" w:rsidRPr="00305F8E" w:rsidRDefault="007861E6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4E5BE" w14:textId="77777777" w:rsidR="007861E6" w:rsidRDefault="007861E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E7195" w14:textId="77777777" w:rsidR="007861E6" w:rsidRPr="00305F8E" w:rsidRDefault="007861E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82684" w14:textId="77777777" w:rsidR="007861E6" w:rsidRDefault="007861E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0BD864C7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50572" w14:textId="77777777" w:rsidR="007861E6" w:rsidRDefault="007861E6" w:rsidP="007861E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E9B17" w14:textId="77777777" w:rsidR="007861E6" w:rsidRDefault="007861E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09AEE" w14:textId="77777777" w:rsidR="007861E6" w:rsidRPr="00305F8E" w:rsidRDefault="007861E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48F3F" w14:textId="77777777" w:rsidR="007861E6" w:rsidRDefault="007861E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14:paraId="61B86E94" w14:textId="77777777" w:rsidR="007861E6" w:rsidRDefault="007861E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705FE" w14:textId="77777777" w:rsidR="007861E6" w:rsidRDefault="007861E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202DE680" w14:textId="77777777" w:rsidR="007861E6" w:rsidRDefault="007861E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06E7B" w14:textId="77777777" w:rsidR="007861E6" w:rsidRPr="00305F8E" w:rsidRDefault="007861E6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B1E13" w14:textId="77777777" w:rsidR="007861E6" w:rsidRDefault="007861E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DC45A" w14:textId="77777777" w:rsidR="007861E6" w:rsidRPr="00305F8E" w:rsidRDefault="007861E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27780" w14:textId="77777777" w:rsidR="007861E6" w:rsidRDefault="007861E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45F5C4B" w14:textId="77777777" w:rsidR="007861E6" w:rsidRDefault="007861E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9646737" w14:textId="77777777" w:rsidR="007861E6" w:rsidRDefault="007861E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7861E6" w14:paraId="5480DDE9" w14:textId="77777777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ED7D3" w14:textId="77777777" w:rsidR="007861E6" w:rsidRDefault="007861E6" w:rsidP="007861E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A6F99" w14:textId="77777777" w:rsidR="007861E6" w:rsidRDefault="007861E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83865" w14:textId="77777777" w:rsidR="007861E6" w:rsidRPr="00305F8E" w:rsidRDefault="007861E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83F3F" w14:textId="77777777" w:rsidR="007861E6" w:rsidRDefault="007861E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14:paraId="296F5BCF" w14:textId="77777777" w:rsidR="007861E6" w:rsidRDefault="007861E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1DADC" w14:textId="77777777" w:rsidR="007861E6" w:rsidRDefault="007861E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5E86A" w14:textId="77777777" w:rsidR="007861E6" w:rsidRDefault="007861E6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1F0B7" w14:textId="77777777" w:rsidR="007861E6" w:rsidRDefault="007861E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C7DE4" w14:textId="77777777" w:rsidR="007861E6" w:rsidRPr="00305F8E" w:rsidRDefault="007861E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64C67" w14:textId="77777777" w:rsidR="007861E6" w:rsidRDefault="007861E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61DC437" w14:textId="77777777" w:rsidR="007861E6" w:rsidRDefault="007861E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EFD3FAD" w14:textId="77777777" w:rsidR="007861E6" w:rsidRDefault="007861E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7861E6" w14:paraId="5ABFBC47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E1C77" w14:textId="77777777" w:rsidR="007861E6" w:rsidRDefault="007861E6" w:rsidP="007861E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705DA" w14:textId="77777777" w:rsidR="007861E6" w:rsidRDefault="007861E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86985" w14:textId="77777777" w:rsidR="007861E6" w:rsidRPr="00305F8E" w:rsidRDefault="007861E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4C763" w14:textId="77777777" w:rsidR="007861E6" w:rsidRDefault="007861E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14:paraId="15B22A63" w14:textId="77777777" w:rsidR="007861E6" w:rsidRDefault="007861E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14:paraId="6F10D088" w14:textId="77777777" w:rsidR="007861E6" w:rsidRDefault="007861E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CF6ED" w14:textId="77777777" w:rsidR="007861E6" w:rsidRDefault="007861E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9D650" w14:textId="77777777" w:rsidR="007861E6" w:rsidRDefault="007861E6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F8A69" w14:textId="77777777" w:rsidR="007861E6" w:rsidRDefault="007861E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DC5B1" w14:textId="77777777" w:rsidR="007861E6" w:rsidRPr="00305F8E" w:rsidRDefault="007861E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618B4" w14:textId="77777777" w:rsidR="007861E6" w:rsidRDefault="007861E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98E7F8B" w14:textId="77777777" w:rsidR="007861E6" w:rsidRDefault="007861E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7861E6" w14:paraId="786C1E5A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6E642" w14:textId="77777777" w:rsidR="007861E6" w:rsidRDefault="007861E6" w:rsidP="007861E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C2C20" w14:textId="77777777" w:rsidR="007861E6" w:rsidRDefault="007861E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5794D" w14:textId="77777777" w:rsidR="007861E6" w:rsidRPr="00305F8E" w:rsidRDefault="007861E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B693A" w14:textId="77777777" w:rsidR="007861E6" w:rsidRDefault="007861E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14:paraId="64E078E9" w14:textId="77777777" w:rsidR="007861E6" w:rsidRDefault="007861E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B6E3F" w14:textId="77777777" w:rsidR="007861E6" w:rsidRDefault="007861E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11412" w14:textId="77777777" w:rsidR="007861E6" w:rsidRPr="00305F8E" w:rsidRDefault="007861E6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BBE52" w14:textId="77777777" w:rsidR="007861E6" w:rsidRDefault="007861E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12A14" w14:textId="77777777" w:rsidR="007861E6" w:rsidRPr="00305F8E" w:rsidRDefault="007861E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81662" w14:textId="77777777" w:rsidR="007861E6" w:rsidRDefault="007861E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F3F94A1" w14:textId="77777777" w:rsidR="007861E6" w:rsidRDefault="007861E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35B4F7" w14:textId="77777777" w:rsidR="007861E6" w:rsidRDefault="007861E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14:paraId="66D54C7E" w14:textId="77777777" w:rsidR="007861E6" w:rsidRDefault="007861E6" w:rsidP="002242FB">
      <w:pPr>
        <w:spacing w:before="40" w:after="40" w:line="192" w:lineRule="auto"/>
        <w:ind w:right="57"/>
        <w:rPr>
          <w:lang w:val="ro-RO"/>
        </w:rPr>
      </w:pPr>
    </w:p>
    <w:p w14:paraId="746C0E7C" w14:textId="77777777" w:rsidR="007861E6" w:rsidRDefault="007861E6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14:paraId="707496CB" w14:textId="77777777" w:rsidR="007861E6" w:rsidRDefault="007861E6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7861E6" w14:paraId="1AD3DA7A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9CB61" w14:textId="77777777" w:rsidR="007861E6" w:rsidRDefault="007861E6" w:rsidP="007861E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C15CA" w14:textId="77777777" w:rsidR="007861E6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CC026" w14:textId="77777777" w:rsidR="007861E6" w:rsidRPr="002B6917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43C82" w14:textId="77777777" w:rsidR="007861E6" w:rsidRDefault="007861E6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82224BD" w14:textId="77777777" w:rsidR="007861E6" w:rsidRDefault="007861E6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83483" w14:textId="77777777" w:rsidR="007861E6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354DE" w14:textId="77777777" w:rsidR="007861E6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B82DD" w14:textId="77777777" w:rsidR="007861E6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85DA9" w14:textId="77777777" w:rsidR="007861E6" w:rsidRPr="002A6824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DDC29" w14:textId="77777777" w:rsidR="007861E6" w:rsidRDefault="007861E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3E4ECC44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13C08" w14:textId="77777777" w:rsidR="007861E6" w:rsidRDefault="007861E6" w:rsidP="007861E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8E436" w14:textId="77777777" w:rsidR="007861E6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7B545" w14:textId="77777777" w:rsidR="007861E6" w:rsidRPr="002B6917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2071D" w14:textId="77777777" w:rsidR="007861E6" w:rsidRDefault="007861E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D079E5B" w14:textId="77777777" w:rsidR="007861E6" w:rsidRDefault="007861E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2D317" w14:textId="77777777" w:rsidR="007861E6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4C78F584" w14:textId="77777777" w:rsidR="007861E6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FB2D3" w14:textId="77777777" w:rsidR="007861E6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C3BBD" w14:textId="77777777" w:rsidR="007861E6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CC1DE" w14:textId="77777777" w:rsidR="007861E6" w:rsidRPr="002A6824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60D08" w14:textId="77777777" w:rsidR="007861E6" w:rsidRDefault="007861E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3039AA3E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F2DCF" w14:textId="77777777" w:rsidR="007861E6" w:rsidRDefault="007861E6" w:rsidP="007861E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D47A0" w14:textId="77777777" w:rsidR="007861E6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18E7A" w14:textId="77777777" w:rsidR="007861E6" w:rsidRPr="002B6917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3D7DA" w14:textId="77777777" w:rsidR="007861E6" w:rsidRDefault="007861E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83CB7DD" w14:textId="77777777" w:rsidR="007861E6" w:rsidRDefault="007861E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661D0" w14:textId="77777777" w:rsidR="007861E6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3622B" w14:textId="77777777" w:rsidR="007861E6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A0442" w14:textId="77777777" w:rsidR="007861E6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21C64" w14:textId="77777777" w:rsidR="007861E6" w:rsidRPr="002A6824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7D596" w14:textId="77777777" w:rsidR="007861E6" w:rsidRDefault="007861E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6DA204F2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4E2B1" w14:textId="77777777" w:rsidR="007861E6" w:rsidRDefault="007861E6" w:rsidP="007861E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975CC" w14:textId="77777777" w:rsidR="007861E6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8D040" w14:textId="77777777" w:rsidR="007861E6" w:rsidRPr="002B6917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A097C" w14:textId="77777777" w:rsidR="007861E6" w:rsidRDefault="007861E6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D9A9E01" w14:textId="77777777" w:rsidR="007861E6" w:rsidRDefault="007861E6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C82E7" w14:textId="77777777" w:rsidR="007861E6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69907" w14:textId="77777777" w:rsidR="007861E6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99BD4" w14:textId="77777777" w:rsidR="007861E6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BD846" w14:textId="77777777" w:rsidR="007861E6" w:rsidRPr="002A6824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4E179" w14:textId="77777777" w:rsidR="007861E6" w:rsidRDefault="007861E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75ADC75" w14:textId="77777777" w:rsidR="007861E6" w:rsidRDefault="007861E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3C87E4B" w14:textId="77777777" w:rsidR="007861E6" w:rsidRDefault="007861E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7861E6" w14:paraId="067BC243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4A1EF" w14:textId="77777777" w:rsidR="007861E6" w:rsidRDefault="007861E6" w:rsidP="007861E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54EEC" w14:textId="77777777" w:rsidR="007861E6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1B2BC" w14:textId="77777777" w:rsidR="007861E6" w:rsidRPr="002B6917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2D201" w14:textId="77777777" w:rsidR="007861E6" w:rsidRDefault="007861E6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23F4603" w14:textId="77777777" w:rsidR="007861E6" w:rsidRDefault="007861E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D85CE" w14:textId="77777777" w:rsidR="007861E6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14B309D5" w14:textId="77777777" w:rsidR="007861E6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CDA44" w14:textId="77777777" w:rsidR="007861E6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E2AC9" w14:textId="77777777" w:rsidR="007861E6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C30D1" w14:textId="77777777" w:rsidR="007861E6" w:rsidRPr="002A6824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9ACEC" w14:textId="77777777" w:rsidR="007861E6" w:rsidRDefault="007861E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6DE173BD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846BA" w14:textId="77777777" w:rsidR="007861E6" w:rsidRDefault="007861E6" w:rsidP="007861E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E24DE" w14:textId="77777777" w:rsidR="007861E6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8FD38" w14:textId="77777777" w:rsidR="007861E6" w:rsidRPr="002B6917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6F308" w14:textId="77777777" w:rsidR="007861E6" w:rsidRDefault="007861E6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4F661C3" w14:textId="77777777" w:rsidR="007861E6" w:rsidRDefault="007861E6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7B111FDF" w14:textId="77777777" w:rsidR="007861E6" w:rsidRDefault="007861E6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0AA64" w14:textId="77777777" w:rsidR="007861E6" w:rsidRDefault="007861E6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395AC3F" w14:textId="77777777" w:rsidR="007861E6" w:rsidRDefault="007861E6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DD8A2" w14:textId="77777777" w:rsidR="007861E6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CA056" w14:textId="77777777" w:rsidR="007861E6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FC2C7" w14:textId="77777777" w:rsidR="007861E6" w:rsidRPr="002A6824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04DB3" w14:textId="77777777" w:rsidR="007861E6" w:rsidRDefault="007861E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01BA45DC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1FDD6" w14:textId="77777777" w:rsidR="007861E6" w:rsidRDefault="007861E6" w:rsidP="007861E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3F567" w14:textId="77777777" w:rsidR="007861E6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A313B" w14:textId="77777777" w:rsidR="007861E6" w:rsidRPr="002B6917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F82D8" w14:textId="77777777" w:rsidR="007861E6" w:rsidRDefault="007861E6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64B6D37" w14:textId="77777777" w:rsidR="007861E6" w:rsidRDefault="007861E6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99B2B" w14:textId="77777777" w:rsidR="007861E6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3B27F57" w14:textId="77777777" w:rsidR="007861E6" w:rsidRDefault="007861E6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BE15C" w14:textId="77777777" w:rsidR="007861E6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1351A" w14:textId="77777777" w:rsidR="007861E6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F0681" w14:textId="77777777" w:rsidR="007861E6" w:rsidRPr="002A6824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95775" w14:textId="77777777" w:rsidR="007861E6" w:rsidRDefault="007861E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4BD001E" w14:textId="77777777" w:rsidR="007861E6" w:rsidRDefault="007861E6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7861E6" w14:paraId="3FDB5500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6BCEC" w14:textId="77777777" w:rsidR="007861E6" w:rsidRDefault="007861E6" w:rsidP="007861E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A85D3" w14:textId="77777777" w:rsidR="007861E6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CC333" w14:textId="77777777" w:rsidR="007861E6" w:rsidRPr="002B6917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9434F" w14:textId="77777777" w:rsidR="007861E6" w:rsidRDefault="007861E6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74807FE" w14:textId="77777777" w:rsidR="007861E6" w:rsidRDefault="007861E6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74A07" w14:textId="77777777" w:rsidR="007861E6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FD592" w14:textId="77777777" w:rsidR="007861E6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11283" w14:textId="77777777" w:rsidR="007861E6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00893" w14:textId="77777777" w:rsidR="007861E6" w:rsidRPr="002A6824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5D934" w14:textId="77777777" w:rsidR="007861E6" w:rsidRDefault="007861E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D2A65A6" w14:textId="77777777" w:rsidR="007861E6" w:rsidRDefault="007861E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E8A6F44" w14:textId="77777777" w:rsidR="007861E6" w:rsidRDefault="007861E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7861E6" w14:paraId="0F893859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8BDE9" w14:textId="77777777" w:rsidR="007861E6" w:rsidRDefault="007861E6" w:rsidP="007861E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A7679" w14:textId="77777777" w:rsidR="007861E6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FF034" w14:textId="77777777" w:rsidR="007861E6" w:rsidRPr="002B6917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EB21E" w14:textId="77777777" w:rsidR="007861E6" w:rsidRDefault="007861E6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14:paraId="3613D75B" w14:textId="77777777" w:rsidR="007861E6" w:rsidRDefault="007861E6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32398936" w14:textId="77777777" w:rsidR="007861E6" w:rsidRDefault="007861E6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1BD93" w14:textId="77777777" w:rsidR="007861E6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28BE4" w14:textId="77777777" w:rsidR="007861E6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D7B5A" w14:textId="77777777" w:rsidR="007861E6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14:paraId="3A11F726" w14:textId="77777777" w:rsidR="007861E6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34345" w14:textId="77777777" w:rsidR="007861E6" w:rsidRPr="002A6824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89F6F" w14:textId="77777777" w:rsidR="007861E6" w:rsidRDefault="007861E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61E6" w14:paraId="3CE4C8FB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36BB3" w14:textId="77777777" w:rsidR="007861E6" w:rsidRDefault="007861E6" w:rsidP="007861E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782CD" w14:textId="77777777" w:rsidR="007861E6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1C4F8" w14:textId="77777777" w:rsidR="007861E6" w:rsidRPr="002B6917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E3769" w14:textId="77777777" w:rsidR="007861E6" w:rsidRDefault="007861E6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14:paraId="66007E66" w14:textId="77777777" w:rsidR="007861E6" w:rsidRDefault="007861E6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3BFE054B" w14:textId="77777777" w:rsidR="007861E6" w:rsidRDefault="007861E6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DD9DA" w14:textId="77777777" w:rsidR="007861E6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B3E3C" w14:textId="77777777" w:rsidR="007861E6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F6CEB" w14:textId="77777777" w:rsidR="007861E6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14:paraId="1A926D82" w14:textId="77777777" w:rsidR="007861E6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FCAB2" w14:textId="77777777" w:rsidR="007861E6" w:rsidRPr="002A6824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010E5" w14:textId="77777777" w:rsidR="007861E6" w:rsidRDefault="007861E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861E6" w14:paraId="1D513705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F09F8" w14:textId="77777777" w:rsidR="007861E6" w:rsidRDefault="007861E6" w:rsidP="007861E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E3F31" w14:textId="77777777" w:rsidR="007861E6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B1B50" w14:textId="77777777" w:rsidR="007861E6" w:rsidRPr="002B6917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37DBD" w14:textId="77777777" w:rsidR="007861E6" w:rsidRDefault="007861E6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224BA5E9" w14:textId="77777777" w:rsidR="007861E6" w:rsidRDefault="007861E6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8A4D9" w14:textId="77777777" w:rsidR="007861E6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14:paraId="7149046D" w14:textId="77777777" w:rsidR="007861E6" w:rsidRPr="00810F5B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BC382" w14:textId="77777777" w:rsidR="007861E6" w:rsidRPr="00557C88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81A16" w14:textId="77777777" w:rsidR="007861E6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D78E3" w14:textId="77777777" w:rsidR="007861E6" w:rsidRPr="002A6824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36D76" w14:textId="77777777" w:rsidR="007861E6" w:rsidRDefault="007861E6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6FB2F44" w14:textId="77777777" w:rsidR="007861E6" w:rsidRDefault="007861E6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7861E6" w14:paraId="1BC1F649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88345" w14:textId="77777777" w:rsidR="007861E6" w:rsidRDefault="007861E6" w:rsidP="007861E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0E0B4" w14:textId="77777777" w:rsidR="007861E6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95625" w14:textId="77777777" w:rsidR="007861E6" w:rsidRPr="002B6917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AB3EB" w14:textId="77777777" w:rsidR="007861E6" w:rsidRDefault="007861E6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2114F632" w14:textId="77777777" w:rsidR="007861E6" w:rsidRDefault="007861E6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14:paraId="3C359C02" w14:textId="77777777" w:rsidR="007861E6" w:rsidRDefault="007861E6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EB9E9" w14:textId="77777777" w:rsidR="007861E6" w:rsidRDefault="007861E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D1F20E6" w14:textId="77777777" w:rsidR="007861E6" w:rsidRDefault="007861E6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DD7C5" w14:textId="77777777" w:rsidR="007861E6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B6D98" w14:textId="77777777" w:rsidR="007861E6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82F91" w14:textId="77777777" w:rsidR="007861E6" w:rsidRPr="002A6824" w:rsidRDefault="007861E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5B53B" w14:textId="77777777" w:rsidR="007861E6" w:rsidRDefault="007861E6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9464CF5" w14:textId="77777777" w:rsidR="007861E6" w:rsidRDefault="007861E6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033981" w14:textId="77777777" w:rsidR="007861E6" w:rsidRDefault="007861E6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7861E6" w14:paraId="02D8CBA3" w14:textId="77777777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221FD" w14:textId="77777777" w:rsidR="007861E6" w:rsidRDefault="007861E6" w:rsidP="007861E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ECE17" w14:textId="77777777" w:rsidR="007861E6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5007A" w14:textId="77777777" w:rsidR="007861E6" w:rsidRPr="002B6917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02408" w14:textId="77777777" w:rsidR="007861E6" w:rsidRDefault="007861E6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34455" w14:textId="77777777" w:rsidR="007861E6" w:rsidRDefault="007861E6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173A0" w14:textId="77777777" w:rsidR="007861E6" w:rsidRPr="00557C88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DBFFB" w14:textId="77777777" w:rsidR="007861E6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AC784" w14:textId="77777777" w:rsidR="007861E6" w:rsidRPr="002A6824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4E9CC" w14:textId="77777777" w:rsidR="007861E6" w:rsidRDefault="007861E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3E9FE97" w14:textId="77777777" w:rsidR="007861E6" w:rsidRPr="00D83307" w:rsidRDefault="007861E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7861E6" w14:paraId="08993756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8EB74" w14:textId="77777777" w:rsidR="007861E6" w:rsidRDefault="007861E6" w:rsidP="007861E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DA6AC" w14:textId="77777777" w:rsidR="007861E6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FE3AF" w14:textId="77777777" w:rsidR="007861E6" w:rsidRPr="002B6917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E8A31" w14:textId="77777777" w:rsidR="007861E6" w:rsidRDefault="007861E6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14:paraId="61483691" w14:textId="77777777" w:rsidR="007861E6" w:rsidRDefault="007861E6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23E6E" w14:textId="77777777" w:rsidR="007861E6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1CF11" w14:textId="77777777" w:rsidR="007861E6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16F21" w14:textId="77777777" w:rsidR="007861E6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1286B" w14:textId="77777777" w:rsidR="007861E6" w:rsidRPr="002A6824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86C22" w14:textId="77777777" w:rsidR="007861E6" w:rsidRDefault="007861E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073219E3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C8FB1" w14:textId="77777777" w:rsidR="007861E6" w:rsidRDefault="007861E6" w:rsidP="007861E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17502" w14:textId="77777777" w:rsidR="007861E6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2A35F" w14:textId="77777777" w:rsidR="007861E6" w:rsidRPr="002B6917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23E96" w14:textId="77777777" w:rsidR="007861E6" w:rsidRDefault="007861E6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166800D9" w14:textId="77777777" w:rsidR="007861E6" w:rsidRDefault="007861E6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53E14" w14:textId="77777777" w:rsidR="007861E6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B566B" w14:textId="77777777" w:rsidR="007861E6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EEF7B" w14:textId="77777777" w:rsidR="007861E6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62CC1" w14:textId="77777777" w:rsidR="007861E6" w:rsidRPr="002A6824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FD7AF" w14:textId="77777777" w:rsidR="007861E6" w:rsidRDefault="007861E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436DDE25" w14:textId="7777777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7CD9E" w14:textId="77777777" w:rsidR="007861E6" w:rsidRDefault="007861E6" w:rsidP="007861E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7EA0F" w14:textId="77777777" w:rsidR="007861E6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B1C1C" w14:textId="77777777" w:rsidR="007861E6" w:rsidRPr="002B6917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25623" w14:textId="77777777" w:rsidR="007861E6" w:rsidRDefault="007861E6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597F28C5" w14:textId="77777777" w:rsidR="007861E6" w:rsidRDefault="007861E6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C0646" w14:textId="77777777" w:rsidR="007861E6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99D2C" w14:textId="77777777" w:rsidR="007861E6" w:rsidRPr="00557C88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F70A2" w14:textId="77777777" w:rsidR="007861E6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0D3EB" w14:textId="77777777" w:rsidR="007861E6" w:rsidRPr="002A6824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E826A" w14:textId="77777777" w:rsidR="007861E6" w:rsidRDefault="007861E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1C961FBD" w14:textId="77777777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00FC6" w14:textId="77777777" w:rsidR="007861E6" w:rsidRDefault="007861E6" w:rsidP="007861E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A1311" w14:textId="77777777" w:rsidR="007861E6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A61D9" w14:textId="77777777" w:rsidR="007861E6" w:rsidRPr="002B6917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8802C" w14:textId="77777777" w:rsidR="007861E6" w:rsidRDefault="007861E6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3B89F69F" w14:textId="77777777" w:rsidR="007861E6" w:rsidRPr="006315B8" w:rsidRDefault="007861E6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6F50C" w14:textId="77777777" w:rsidR="007861E6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3AB8C" w14:textId="77777777" w:rsidR="007861E6" w:rsidRPr="00557C88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8D9B3" w14:textId="77777777" w:rsidR="007861E6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47893" w14:textId="77777777" w:rsidR="007861E6" w:rsidRPr="002A6824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2835B" w14:textId="77777777" w:rsidR="007861E6" w:rsidRDefault="007861E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861E6" w14:paraId="54FEF574" w14:textId="77777777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C5BCB" w14:textId="77777777" w:rsidR="007861E6" w:rsidRDefault="007861E6" w:rsidP="007861E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A552E" w14:textId="77777777" w:rsidR="007861E6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2CF21" w14:textId="77777777" w:rsidR="007861E6" w:rsidRPr="002B6917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103EB" w14:textId="77777777" w:rsidR="007861E6" w:rsidRDefault="007861E6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053E5" w14:textId="77777777" w:rsidR="007861E6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587F460A" w14:textId="77777777" w:rsidR="007861E6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EE346" w14:textId="77777777" w:rsidR="007861E6" w:rsidRPr="00557C88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1AEA6" w14:textId="77777777" w:rsidR="007861E6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5F550" w14:textId="77777777" w:rsidR="007861E6" w:rsidRPr="002A6824" w:rsidRDefault="007861E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0E430" w14:textId="77777777" w:rsidR="007861E6" w:rsidRDefault="007861E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14:paraId="541B5242" w14:textId="77777777" w:rsidR="007861E6" w:rsidRDefault="007861E6">
      <w:pPr>
        <w:tabs>
          <w:tab w:val="left" w:pos="3183"/>
        </w:tabs>
        <w:rPr>
          <w:sz w:val="20"/>
          <w:lang w:val="ro-RO"/>
        </w:rPr>
      </w:pPr>
    </w:p>
    <w:p w14:paraId="5BE89B26" w14:textId="77777777" w:rsidR="007861E6" w:rsidRPr="00C21F42" w:rsidRDefault="007861E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0594DCD2" w14:textId="77777777" w:rsidR="007861E6" w:rsidRPr="00C21F42" w:rsidRDefault="007861E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3AE819DD" w14:textId="77777777" w:rsidR="007861E6" w:rsidRPr="00C21F42" w:rsidRDefault="007861E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75350840" w14:textId="77777777" w:rsidR="007861E6" w:rsidRPr="00C21F42" w:rsidRDefault="007861E6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0E8A7EB5" w14:textId="77777777" w:rsidR="007861E6" w:rsidRDefault="007861E6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722B982E" w14:textId="77777777" w:rsidR="007861E6" w:rsidRPr="00C21F42" w:rsidRDefault="007861E6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0D79FFEB" w14:textId="77777777" w:rsidR="007861E6" w:rsidRPr="00C21F42" w:rsidRDefault="007861E6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1C5BA0BB" w14:textId="77777777" w:rsidR="007861E6" w:rsidRPr="00C21F42" w:rsidRDefault="007861E6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0231EEEB" w14:textId="77777777" w:rsidR="007861E6" w:rsidRPr="00C21F42" w:rsidRDefault="007861E6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2D608E6F" w14:textId="77777777" w:rsidR="00FB37F1" w:rsidRPr="002F4779" w:rsidRDefault="00FB37F1" w:rsidP="002F4779"/>
    <w:sectPr w:rsidR="00FB37F1" w:rsidRPr="002F4779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E19A8" w14:textId="77777777" w:rsidR="009A65FD" w:rsidRDefault="009A65FD">
      <w:r>
        <w:separator/>
      </w:r>
    </w:p>
  </w:endnote>
  <w:endnote w:type="continuationSeparator" w:id="0">
    <w:p w14:paraId="04690BB0" w14:textId="77777777" w:rsidR="009A65FD" w:rsidRDefault="009A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FED6E" w14:textId="77777777" w:rsidR="005C7D70" w:rsidRDefault="005C7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D4626" w14:textId="77777777" w:rsidR="005C7D70" w:rsidRDefault="005C7D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70EA" w14:textId="77777777" w:rsidR="005C7D70" w:rsidRDefault="005C7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30D6A" w14:textId="77777777" w:rsidR="009A65FD" w:rsidRDefault="009A65FD">
      <w:r>
        <w:separator/>
      </w:r>
    </w:p>
  </w:footnote>
  <w:footnote w:type="continuationSeparator" w:id="0">
    <w:p w14:paraId="17CB7633" w14:textId="77777777" w:rsidR="009A65FD" w:rsidRDefault="009A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91A1" w14:textId="77777777" w:rsidR="006F5073" w:rsidRDefault="009032D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2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D6BE1A" w14:textId="3A220227"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 </w:t>
    </w:r>
    <w:r w:rsidR="00183893">
      <w:rPr>
        <w:b/>
        <w:bCs/>
        <w:i/>
        <w:iCs/>
        <w:sz w:val="22"/>
      </w:rPr>
      <w:t>decada 1-10 august 2023</w:t>
    </w:r>
  </w:p>
  <w:p w14:paraId="5747EBDF" w14:textId="77777777"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 w14:paraId="27B0F2B2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7D30B096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4FF35DE2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46657673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3D7E0154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2605CE6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47CC2BEB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7EBDC2CA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50E6B937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3E5C5A4F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78014EAE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65345C13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24BD3047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08F1D270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4022C078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103E94C3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4BDDB629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13A21B03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4CF30CF1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23446500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11E3769D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5E4A0EB2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5A229C34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14:paraId="7CCF530D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14:paraId="38B20399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14:paraId="2040D163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14:paraId="71AD7D68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 w14:paraId="6D7B959C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4A5B7081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30F7D689" w14:textId="77777777"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2EEE1F29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002E3620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07DF0F0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134FD86F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792EE338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16CFC230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14:paraId="3B59576C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39277789" w14:textId="77777777"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9B0B6" w14:textId="77777777" w:rsidR="006F5073" w:rsidRDefault="009032D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15B">
      <w:rPr>
        <w:rStyle w:val="PageNumber"/>
        <w:noProof/>
      </w:rPr>
      <w:t>3</w:t>
    </w:r>
    <w:r>
      <w:rPr>
        <w:rStyle w:val="PageNumber"/>
      </w:rPr>
      <w:fldChar w:fldCharType="end"/>
    </w:r>
  </w:p>
  <w:p w14:paraId="042CF2E3" w14:textId="76968D34"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   </w:t>
    </w:r>
    <w:r w:rsidR="00183893">
      <w:rPr>
        <w:b/>
        <w:bCs/>
        <w:i/>
        <w:iCs/>
        <w:sz w:val="22"/>
      </w:rPr>
      <w:t>decada 1-10 august 2023</w:t>
    </w:r>
  </w:p>
  <w:p w14:paraId="4B6EADDB" w14:textId="77777777"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701077A8" w14:textId="77777777"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42CB64B6" w14:textId="77777777"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14:paraId="0FE37D8D" w14:textId="77777777"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25543F20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2C066B3E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0D4D0158" w14:textId="77777777"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5E393BF3" w14:textId="77777777"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 w14:paraId="628629F0" w14:textId="77777777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54BDAED8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0BE97EF2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17B7C1AA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7F8D4FA0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6B34A82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5E23EA42" w14:textId="77777777"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22DEDD31" w14:textId="77777777"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14:paraId="5AD853E7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38179A1D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7C80122A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5845C7F9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081578E5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3ACBB013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332E9C4C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1E2EEFD2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09B30776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3431E7E0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79994414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07D5ACF4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2B58BF85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06B8119C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5E883B4D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2B57EA91" w14:textId="77777777"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14:paraId="66CE7E3C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14:paraId="1ACDC187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 w14:paraId="605AAEC9" w14:textId="77777777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14:paraId="5003CA7B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3C7BB8E9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71718F8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2C9BC918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6F7E6739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F4AD6D0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51FD2FC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40EDFD31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14:paraId="05170D02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11F0438B" w14:textId="77777777" w:rsidR="006F5073" w:rsidRDefault="006F507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58682" w14:textId="77777777" w:rsidR="006F5073" w:rsidRDefault="006F5073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080"/>
    <w:multiLevelType w:val="hybridMultilevel"/>
    <w:tmpl w:val="463E1FCC"/>
    <w:lvl w:ilvl="0" w:tplc="E0FCE0C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 w15:restartNumberingAfterBreak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 w15:restartNumberingAfterBreak="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 w15:restartNumberingAfterBreak="0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 w15:restartNumberingAfterBreak="0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22531B"/>
    <w:multiLevelType w:val="hybridMultilevel"/>
    <w:tmpl w:val="00E0FFDC"/>
    <w:lvl w:ilvl="0" w:tplc="E0FCE0C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 w15:restartNumberingAfterBreak="0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 w15:restartNumberingAfterBreak="0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FA7BD3"/>
    <w:multiLevelType w:val="hybridMultilevel"/>
    <w:tmpl w:val="66BA86EE"/>
    <w:lvl w:ilvl="0" w:tplc="E0FCE0C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 w15:restartNumberingAfterBreak="0">
    <w:nsid w:val="3806727B"/>
    <w:multiLevelType w:val="hybridMultilevel"/>
    <w:tmpl w:val="5478F524"/>
    <w:lvl w:ilvl="0" w:tplc="E0FCE0C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 w15:restartNumberingAfterBreak="0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 w15:restartNumberingAfterBreak="0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F46473"/>
    <w:multiLevelType w:val="hybridMultilevel"/>
    <w:tmpl w:val="A1A6F138"/>
    <w:lvl w:ilvl="0" w:tplc="E0FCE0C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 w15:restartNumberingAfterBreak="0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 w15:restartNumberingAfterBreak="0">
    <w:nsid w:val="57CD2464"/>
    <w:multiLevelType w:val="hybridMultilevel"/>
    <w:tmpl w:val="AFAC0D30"/>
    <w:lvl w:ilvl="0" w:tplc="E0FCE0C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 w15:restartNumberingAfterBreak="0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D5EE5"/>
    <w:multiLevelType w:val="hybridMultilevel"/>
    <w:tmpl w:val="9CB07A70"/>
    <w:lvl w:ilvl="0" w:tplc="E0FCE0C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 w15:restartNumberingAfterBreak="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371A20"/>
    <w:multiLevelType w:val="hybridMultilevel"/>
    <w:tmpl w:val="ACC8F85A"/>
    <w:lvl w:ilvl="0" w:tplc="2A56A56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135112"/>
    <w:multiLevelType w:val="hybridMultilevel"/>
    <w:tmpl w:val="D0E6C558"/>
    <w:lvl w:ilvl="0" w:tplc="E0FCE0C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6" w15:restartNumberingAfterBreak="0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20682D"/>
    <w:multiLevelType w:val="hybridMultilevel"/>
    <w:tmpl w:val="C6368BFA"/>
    <w:lvl w:ilvl="0" w:tplc="E0FCE0C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9" w15:restartNumberingAfterBreak="0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2"/>
  </w:num>
  <w:num w:numId="2">
    <w:abstractNumId w:val="2"/>
  </w:num>
  <w:num w:numId="3">
    <w:abstractNumId w:val="26"/>
  </w:num>
  <w:num w:numId="4">
    <w:abstractNumId w:val="34"/>
  </w:num>
  <w:num w:numId="5">
    <w:abstractNumId w:val="39"/>
  </w:num>
  <w:num w:numId="6">
    <w:abstractNumId w:val="14"/>
  </w:num>
  <w:num w:numId="7">
    <w:abstractNumId w:val="8"/>
  </w:num>
  <w:num w:numId="8">
    <w:abstractNumId w:val="37"/>
  </w:num>
  <w:num w:numId="9">
    <w:abstractNumId w:val="11"/>
  </w:num>
  <w:num w:numId="10">
    <w:abstractNumId w:val="32"/>
  </w:num>
  <w:num w:numId="11">
    <w:abstractNumId w:val="13"/>
  </w:num>
  <w:num w:numId="12">
    <w:abstractNumId w:val="27"/>
  </w:num>
  <w:num w:numId="13">
    <w:abstractNumId w:val="1"/>
  </w:num>
  <w:num w:numId="14">
    <w:abstractNumId w:val="9"/>
  </w:num>
  <w:num w:numId="15">
    <w:abstractNumId w:val="33"/>
  </w:num>
  <w:num w:numId="16">
    <w:abstractNumId w:val="23"/>
  </w:num>
  <w:num w:numId="17">
    <w:abstractNumId w:val="24"/>
  </w:num>
  <w:num w:numId="18">
    <w:abstractNumId w:val="18"/>
  </w:num>
  <w:num w:numId="19">
    <w:abstractNumId w:val="7"/>
  </w:num>
  <w:num w:numId="20">
    <w:abstractNumId w:val="10"/>
  </w:num>
  <w:num w:numId="21">
    <w:abstractNumId w:val="3"/>
  </w:num>
  <w:num w:numId="22">
    <w:abstractNumId w:val="29"/>
  </w:num>
  <w:num w:numId="23">
    <w:abstractNumId w:val="25"/>
  </w:num>
  <w:num w:numId="24">
    <w:abstractNumId w:val="15"/>
  </w:num>
  <w:num w:numId="25">
    <w:abstractNumId w:val="5"/>
  </w:num>
  <w:num w:numId="26">
    <w:abstractNumId w:val="4"/>
  </w:num>
  <w:num w:numId="27">
    <w:abstractNumId w:val="20"/>
  </w:num>
  <w:num w:numId="28">
    <w:abstractNumId w:val="6"/>
  </w:num>
  <w:num w:numId="29">
    <w:abstractNumId w:val="31"/>
  </w:num>
  <w:num w:numId="30">
    <w:abstractNumId w:val="19"/>
  </w:num>
  <w:num w:numId="31">
    <w:abstractNumId w:val="36"/>
  </w:num>
  <w:num w:numId="32">
    <w:abstractNumId w:val="28"/>
  </w:num>
  <w:num w:numId="33">
    <w:abstractNumId w:val="0"/>
  </w:num>
  <w:num w:numId="34">
    <w:abstractNumId w:val="12"/>
  </w:num>
  <w:num w:numId="35">
    <w:abstractNumId w:val="30"/>
  </w:num>
  <w:num w:numId="36">
    <w:abstractNumId w:val="35"/>
  </w:num>
  <w:num w:numId="37">
    <w:abstractNumId w:val="38"/>
  </w:num>
  <w:num w:numId="38">
    <w:abstractNumId w:val="17"/>
  </w:num>
  <w:num w:numId="39">
    <w:abstractNumId w:val="16"/>
  </w:num>
  <w:num w:numId="40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vZThX+HUC7bKYRZrm4Df68bwsv9h6nh+ojVGZxGikbtCZ5EMBl9kqGuo9gpl/qRC1gqpOIDi+GsSsisZocOz3A==" w:salt="eEHQi4mLL41nNhzATmgvDw==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87D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3893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8AC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2CD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779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28A9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B35"/>
    <w:rsid w:val="00723AA9"/>
    <w:rsid w:val="00723EEF"/>
    <w:rsid w:val="007256AA"/>
    <w:rsid w:val="00725750"/>
    <w:rsid w:val="00725DC0"/>
    <w:rsid w:val="0072650F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1E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5FD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2F0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FCB54E"/>
  <w15:docId w15:val="{397113EE-2790-48AB-A765-470E9FF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5</TotalTime>
  <Pages>1</Pages>
  <Words>13910</Words>
  <Characters>79293</Characters>
  <Application>Microsoft Office Word</Application>
  <DocSecurity>0</DocSecurity>
  <Lines>660</Lines>
  <Paragraphs>186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7</cp:revision>
  <cp:lastPrinted>2012-08-09T05:47:00Z</cp:lastPrinted>
  <dcterms:created xsi:type="dcterms:W3CDTF">2023-07-21T06:38:00Z</dcterms:created>
  <dcterms:modified xsi:type="dcterms:W3CDTF">2023-07-21T09:55:00Z</dcterms:modified>
</cp:coreProperties>
</file>