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421A" w14:textId="77777777" w:rsidR="00205778" w:rsidRPr="00B26C8D" w:rsidRDefault="00205778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14:paraId="4EF2A23D" w14:textId="78B3E694" w:rsidR="00205778" w:rsidRPr="00B26C8D" w:rsidRDefault="00205778" w:rsidP="00957F8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14:paraId="4D46EE7A" w14:textId="77777777" w:rsidR="00205778" w:rsidRDefault="0020577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3537A2E0" w14:textId="77777777" w:rsidR="00205778" w:rsidRDefault="0020577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32703C13" w14:textId="77777777" w:rsidR="00205778" w:rsidRDefault="00205778">
      <w:pPr>
        <w:jc w:val="center"/>
        <w:rPr>
          <w:sz w:val="28"/>
        </w:rPr>
      </w:pPr>
    </w:p>
    <w:p w14:paraId="16BD706F" w14:textId="77777777" w:rsidR="00205778" w:rsidRDefault="00205778">
      <w:pPr>
        <w:jc w:val="center"/>
        <w:rPr>
          <w:sz w:val="28"/>
        </w:rPr>
      </w:pPr>
    </w:p>
    <w:p w14:paraId="7C8F0965" w14:textId="77777777" w:rsidR="00205778" w:rsidRDefault="00205778">
      <w:pPr>
        <w:jc w:val="center"/>
        <w:rPr>
          <w:sz w:val="28"/>
        </w:rPr>
      </w:pPr>
    </w:p>
    <w:p w14:paraId="166854F1" w14:textId="77777777" w:rsidR="00205778" w:rsidRDefault="00205778">
      <w:pPr>
        <w:jc w:val="center"/>
        <w:rPr>
          <w:sz w:val="28"/>
        </w:rPr>
      </w:pPr>
    </w:p>
    <w:p w14:paraId="3B8F4EBC" w14:textId="77777777" w:rsidR="00205778" w:rsidRDefault="00205778">
      <w:pPr>
        <w:jc w:val="center"/>
        <w:rPr>
          <w:sz w:val="28"/>
        </w:rPr>
      </w:pPr>
    </w:p>
    <w:p w14:paraId="03CC4A15" w14:textId="2E0060C9" w:rsidR="00205778" w:rsidRDefault="00C73A69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09F9AC1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4.8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05778">
        <w:rPr>
          <w:b/>
          <w:bCs/>
          <w:spacing w:val="80"/>
          <w:sz w:val="32"/>
          <w:lang w:val="en-US"/>
        </w:rPr>
        <w:t>B.A.R.</w:t>
      </w:r>
      <w:r w:rsidR="00205778">
        <w:rPr>
          <w:b/>
          <w:bCs/>
          <w:spacing w:val="80"/>
          <w:sz w:val="32"/>
        </w:rPr>
        <w:t>IAȘI</w:t>
      </w:r>
    </w:p>
    <w:p w14:paraId="4F42BB8E" w14:textId="4F132F0A" w:rsidR="00205778" w:rsidRDefault="00205778">
      <w:pPr>
        <w:rPr>
          <w:b/>
          <w:bCs/>
          <w:spacing w:val="40"/>
        </w:rPr>
      </w:pPr>
    </w:p>
    <w:p w14:paraId="4E220BB4" w14:textId="77777777" w:rsidR="00205778" w:rsidRDefault="0020577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0B27DF6C" w14:textId="77777777" w:rsidR="00205778" w:rsidRDefault="0020577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august 2023</w:t>
      </w:r>
    </w:p>
    <w:p w14:paraId="13B2DC59" w14:textId="77777777" w:rsidR="00205778" w:rsidRDefault="0020577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05778" w14:paraId="0C75FB81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FBBF8F4" w14:textId="77777777" w:rsidR="00205778" w:rsidRDefault="0020577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794A9270" w14:textId="77777777" w:rsidR="00205778" w:rsidRDefault="0020577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3CE0BECF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1504E93D" w14:textId="77777777" w:rsidR="00205778" w:rsidRDefault="00205778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78747B0F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27A1ED9B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25103B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4AEC4E65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668863E9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196DDF14" w14:textId="77777777" w:rsidR="00205778" w:rsidRDefault="0020577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2713B84A" w14:textId="77777777" w:rsidR="00205778" w:rsidRDefault="0020577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3A91C74D" w14:textId="77777777" w:rsidR="00205778" w:rsidRDefault="00205778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05979557" w14:textId="77777777" w:rsidR="00205778" w:rsidRDefault="0020577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2348DF35" w14:textId="77777777" w:rsidR="00205778" w:rsidRDefault="0020577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3DA7BB5C" w14:textId="77777777" w:rsidR="00205778" w:rsidRDefault="0020577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66CBA0B8" w14:textId="77777777" w:rsidR="00205778" w:rsidRDefault="0020577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2CE1AD0E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68B8AF60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102CE60C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25820A9D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08DE01FB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47FE9E99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0E173810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2BCE878B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32AF25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05778" w14:paraId="2FBAF4E7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253E4E45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624D6EB4" w14:textId="77777777" w:rsidR="00205778" w:rsidRDefault="0020577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4F9CCDBA" w14:textId="77777777" w:rsidR="00205778" w:rsidRDefault="0020577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4D8D2658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3B04ECA3" w14:textId="77777777" w:rsidR="00205778" w:rsidRDefault="0020577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6F70DEB" w14:textId="77777777" w:rsidR="00205778" w:rsidRDefault="0020577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0EDDCF02" w14:textId="77777777" w:rsidR="00205778" w:rsidRDefault="0020577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6E5B4302" w14:textId="77777777" w:rsidR="00205778" w:rsidRDefault="0020577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3E26A846" w14:textId="77777777" w:rsidR="00205778" w:rsidRDefault="0020577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C126BB4" w14:textId="77777777" w:rsidR="00205778" w:rsidRDefault="0020577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19BAD646" w14:textId="77777777" w:rsidR="00205778" w:rsidRDefault="0020577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3252019C" w14:textId="77777777" w:rsidR="00205778" w:rsidRDefault="00205778">
      <w:pPr>
        <w:spacing w:line="192" w:lineRule="auto"/>
        <w:jc w:val="center"/>
      </w:pPr>
    </w:p>
    <w:p w14:paraId="0F148049" w14:textId="77777777" w:rsidR="00205778" w:rsidRDefault="00205778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208A365B" w14:textId="77777777" w:rsidR="00205778" w:rsidRPr="006310EB" w:rsidRDefault="0020577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7153FF9F" w14:textId="77777777" w:rsidR="00205778" w:rsidRPr="006310EB" w:rsidRDefault="0020577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3E826A4D" w14:textId="77777777" w:rsidR="00205778" w:rsidRPr="006310EB" w:rsidRDefault="0020577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681AF142" w14:textId="77777777" w:rsidR="00205778" w:rsidRPr="00A8307A" w:rsidRDefault="00205778" w:rsidP="00516DD3">
      <w:pPr>
        <w:pStyle w:val="Heading1"/>
        <w:spacing w:line="360" w:lineRule="auto"/>
      </w:pPr>
      <w:r w:rsidRPr="00A8307A">
        <w:t>LINIA 100</w:t>
      </w:r>
    </w:p>
    <w:p w14:paraId="6CA65AFF" w14:textId="77777777" w:rsidR="00205778" w:rsidRPr="00A8307A" w:rsidRDefault="00205778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05778" w:rsidRPr="00A8307A" w14:paraId="4D51EFED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DE9AA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9F081" w14:textId="77777777" w:rsidR="00205778" w:rsidRPr="00A8307A" w:rsidRDefault="0020577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C6539" w14:textId="77777777" w:rsidR="00205778" w:rsidRPr="00A8307A" w:rsidRDefault="0020577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1405D1" w14:textId="77777777" w:rsidR="00205778" w:rsidRPr="00A8307A" w:rsidRDefault="002057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1A2FC8B1" w14:textId="77777777" w:rsidR="00205778" w:rsidRPr="00A8307A" w:rsidRDefault="002057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2F6C2" w14:textId="77777777" w:rsidR="00205778" w:rsidRPr="00A8307A" w:rsidRDefault="0020577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C313CC1" w14:textId="77777777" w:rsidR="00205778" w:rsidRPr="00A8307A" w:rsidRDefault="0020577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48E81" w14:textId="77777777" w:rsidR="00205778" w:rsidRPr="00A8307A" w:rsidRDefault="0020577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BD543" w14:textId="77777777" w:rsidR="00205778" w:rsidRPr="00A8307A" w:rsidRDefault="0020577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1427B" w14:textId="77777777" w:rsidR="00205778" w:rsidRPr="00A8307A" w:rsidRDefault="0020577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04C0B" w14:textId="77777777" w:rsidR="00205778" w:rsidRPr="00A8307A" w:rsidRDefault="00205778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281BDC1F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E3E3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501F8" w14:textId="77777777" w:rsidR="00205778" w:rsidRPr="00A8307A" w:rsidRDefault="0020577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95FF5" w14:textId="77777777" w:rsidR="00205778" w:rsidRPr="00A8307A" w:rsidRDefault="002057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23242E" w14:textId="77777777" w:rsidR="00205778" w:rsidRPr="00A8307A" w:rsidRDefault="002057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462FBB06" w14:textId="77777777" w:rsidR="00205778" w:rsidRPr="00A8307A" w:rsidRDefault="002057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6A581" w14:textId="77777777" w:rsidR="00205778" w:rsidRPr="00A8307A" w:rsidRDefault="0020577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5A814E9" w14:textId="77777777" w:rsidR="00205778" w:rsidRPr="00A8307A" w:rsidRDefault="0020577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720B0" w14:textId="77777777" w:rsidR="00205778" w:rsidRPr="00A8307A" w:rsidRDefault="002057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DC4F2" w14:textId="77777777" w:rsidR="00205778" w:rsidRPr="00A8307A" w:rsidRDefault="0020577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95CEC" w14:textId="77777777" w:rsidR="00205778" w:rsidRPr="00A8307A" w:rsidRDefault="002057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E7784" w14:textId="77777777" w:rsidR="00205778" w:rsidRPr="00A8307A" w:rsidRDefault="0020577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29732A26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84A9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20E3F" w14:textId="77777777" w:rsidR="00205778" w:rsidRPr="00A8307A" w:rsidRDefault="0020577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951BD" w14:textId="77777777" w:rsidR="00205778" w:rsidRPr="00A8307A" w:rsidRDefault="002057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21AB1B" w14:textId="77777777" w:rsidR="00205778" w:rsidRPr="00A8307A" w:rsidRDefault="002057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06AE16C9" w14:textId="77777777" w:rsidR="00205778" w:rsidRPr="00A8307A" w:rsidRDefault="002057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CC6AE" w14:textId="77777777" w:rsidR="00205778" w:rsidRPr="00A8307A" w:rsidRDefault="0020577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024EDAC1" w14:textId="77777777" w:rsidR="00205778" w:rsidRPr="00A8307A" w:rsidRDefault="0020577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AD3EA" w14:textId="77777777" w:rsidR="00205778" w:rsidRPr="00A8307A" w:rsidRDefault="002057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07B85" w14:textId="77777777" w:rsidR="00205778" w:rsidRPr="00A8307A" w:rsidRDefault="0020577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F810C" w14:textId="77777777" w:rsidR="00205778" w:rsidRPr="00A8307A" w:rsidRDefault="002057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67A22" w14:textId="77777777" w:rsidR="00205778" w:rsidRPr="00A8307A" w:rsidRDefault="0020577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E83CD9" w14:textId="77777777" w:rsidR="00205778" w:rsidRPr="00A8307A" w:rsidRDefault="0020577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205778" w:rsidRPr="00A8307A" w14:paraId="21DF4B74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4BB1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924B0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13F8A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9F7589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026CF1E6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8B1F7" w14:textId="77777777" w:rsidR="00205778" w:rsidRPr="00A8307A" w:rsidRDefault="0020577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1F20070F" w14:textId="77777777" w:rsidR="00205778" w:rsidRPr="00A8307A" w:rsidRDefault="0020577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B8904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42BA0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A9CC7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D374F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2FDAAB" w14:textId="77777777" w:rsidR="00205778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2AE4AD76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05778" w:rsidRPr="00A8307A" w14:paraId="1603687B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E74D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50B75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57FEA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8909E1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244CB65C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CB50D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A7998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79173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3C70A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79170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73229FEE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BF4A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56675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894C3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9FB2DC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2E9DA0B4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AD9C0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14:paraId="36F09C14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14:paraId="47A07286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64E8D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06931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03AEA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11319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2D469C18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08DF21DC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05778" w:rsidRPr="00A8307A" w14:paraId="4D87521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E515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35564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14:paraId="48CFAE8D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82D2A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998B35" w14:textId="77777777" w:rsidR="00205778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0A7E6020" w14:textId="77777777" w:rsidR="00205778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2D3A665F" w14:textId="77777777" w:rsidR="00205778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14:paraId="34760D93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14:paraId="2FF389AF" w14:textId="77777777" w:rsidR="00205778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14:paraId="2CF5CAC7" w14:textId="77777777" w:rsidR="00205778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6C7103B7" w14:textId="77777777" w:rsidR="00205778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14:paraId="46A87200" w14:textId="77777777" w:rsidR="00205778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14:paraId="472A40D7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665F3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2000D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8FEB0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F8B77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632CB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049C177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21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7EEBA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E29A5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004AC7" w14:textId="77777777" w:rsidR="00205778" w:rsidRDefault="0020577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1A4171BD" w14:textId="77777777" w:rsidR="00205778" w:rsidRDefault="0020577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5BB51109" w14:textId="77777777" w:rsidR="00205778" w:rsidRPr="00A8307A" w:rsidRDefault="0020577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4C5B7B02" w14:textId="77777777" w:rsidR="00205778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14:paraId="6C8AD56A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A2D9C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474F0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70F07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14:paraId="1EF85257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BA26E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33319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0C66AAE8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CA10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A1B86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ED44C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2341BF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729E29EE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B7EBB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99BBC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83FEF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975FC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02D4C" w14:textId="77777777" w:rsidR="00205778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30818AB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7482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78051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28B34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031351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59090AED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513A4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36FF69D9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14:paraId="7F8C798D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B20209D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013C2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2C274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AD933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B3326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296066E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205778" w:rsidRPr="00A8307A" w14:paraId="7D71E775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2953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46FC7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0C955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08A9E2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776A1213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44DFA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6703906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886C7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753D7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826E3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8ACC0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983D3C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205778" w:rsidRPr="00A8307A" w14:paraId="5555231A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96A5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168BD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C1266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FA90B9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14:paraId="0A8ECF7E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AD6CA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EB7D5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F45EB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9EC31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6C08A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6DAF9A7D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07EC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B7193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10ED6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62F9F0" w14:textId="77777777" w:rsidR="00205778" w:rsidRDefault="0020577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181B4FFF" w14:textId="77777777" w:rsidR="00205778" w:rsidRPr="00A8307A" w:rsidRDefault="0020577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89B03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FB6D5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5BCDA" w14:textId="77777777" w:rsidR="00205778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14:paraId="25BAEF3B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883D4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603E1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5012C586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69FC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B69C8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14:paraId="2C46001D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F25F0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DF3403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49DB5066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14:paraId="7DA835E3" w14:textId="77777777" w:rsidR="00205778" w:rsidRPr="00A8307A" w:rsidRDefault="002057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847B1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31F73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A69EC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E7933" w14:textId="77777777" w:rsidR="00205778" w:rsidRPr="00A8307A" w:rsidRDefault="002057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C53AC" w14:textId="77777777" w:rsidR="00205778" w:rsidRPr="00A8307A" w:rsidRDefault="002057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6868A049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08FE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E66AB" w14:textId="77777777" w:rsidR="00205778" w:rsidRPr="00A8307A" w:rsidRDefault="0020577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85736D" w14:textId="77777777" w:rsidR="00205778" w:rsidRPr="00A8307A" w:rsidRDefault="0020577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AA1D79" w14:textId="77777777" w:rsidR="00205778" w:rsidRPr="00A8307A" w:rsidRDefault="0020577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7B3994FA" w14:textId="77777777" w:rsidR="00205778" w:rsidRPr="00A8307A" w:rsidRDefault="0020577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53BD8" w14:textId="77777777" w:rsidR="00205778" w:rsidRPr="00A8307A" w:rsidRDefault="0020577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5C595" w14:textId="77777777" w:rsidR="00205778" w:rsidRPr="00A8307A" w:rsidRDefault="0020577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99F32" w14:textId="77777777" w:rsidR="00205778" w:rsidRPr="00A8307A" w:rsidRDefault="0020577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D3899" w14:textId="77777777" w:rsidR="00205778" w:rsidRPr="00A8307A" w:rsidRDefault="0020577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1341A" w14:textId="77777777" w:rsidR="00205778" w:rsidRPr="00A8307A" w:rsidRDefault="00205778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6CA79349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9FE5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01A9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7EBE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F2558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12C8475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5443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6147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C256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4744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EA68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05097B3B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A363A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F3FB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B1D1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E74F7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18DFB7A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5996844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E3B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2C8D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0887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14:paraId="4AFF662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F3EF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E435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3E955757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9432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21016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FEA5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0EEE1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7AD0CF4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DD35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9212D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89DB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73B6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E30D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3378784D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4824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6467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B16C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76D52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15DCC7E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D0D34" w14:textId="77777777" w:rsidR="00205778" w:rsidRPr="00A8307A" w:rsidRDefault="002057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0778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5741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47E1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5EE0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00574F8A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BF6F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D54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4F04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53497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7136E48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9D7A6" w14:textId="77777777" w:rsidR="00205778" w:rsidRPr="00A8307A" w:rsidRDefault="002057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6302D597" w14:textId="77777777" w:rsidR="00205778" w:rsidRPr="00A8307A" w:rsidRDefault="002057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8FD5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BB34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92E9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E211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1EE54AA1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303D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6935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E4E3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1C3C6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5F45DE6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723551" w14:textId="77777777" w:rsidR="00205778" w:rsidRPr="00A8307A" w:rsidRDefault="002057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42FB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7E17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1657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ECB9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008A0BD5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CD61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EBEE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54CF39E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D286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3427A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68E1ED8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14:paraId="3E627FA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71BA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DB40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07E3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789C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D8A2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B6631A9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4A20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9A4F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B622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31C07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49B0B18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14:paraId="1A965E6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0A3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24E4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0C34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664FF59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EC08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C1CB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8695622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BD51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9E19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1283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009A3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6C2876A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D0CF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14:paraId="77C7029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14:paraId="28BA86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CBEEC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3769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A8C0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BA3D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26873089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A26D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049A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5DC0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764B3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1530349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DE30F" w14:textId="77777777" w:rsidR="00205778" w:rsidRPr="00A8307A" w:rsidRDefault="002057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2DDCB9BA" w14:textId="77777777" w:rsidR="00205778" w:rsidRPr="00A8307A" w:rsidRDefault="002057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14:paraId="07CDD10B" w14:textId="77777777" w:rsidR="00205778" w:rsidRPr="00A8307A" w:rsidRDefault="002057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7DD9368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14:paraId="110D1D2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51C3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948A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4BEC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7B42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26D688A8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AE9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0BBB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F216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21E4F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14:paraId="515951C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464F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FC3223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5605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CDB5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68EB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EBA1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61D62EEF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56F9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7F16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45FD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EEC00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7D4AD56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9444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14:paraId="21ED47D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8BF3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D8EB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87FC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B072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BF3C4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78AEC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05778" w:rsidRPr="00A8307A" w14:paraId="4FE583CC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35F7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22D7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8564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31AB7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158CDD3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0262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7E95955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E1FC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565D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1A9F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1A0E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161CF380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DFB7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482E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DE79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EACE1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7DF05B2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7015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AB2A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59BC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5B74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3CE4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022507A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6457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31F5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679C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1A254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5E14DCC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76D4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14:paraId="57D9121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7E48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6152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5A53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1514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B8FB0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81E46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05778" w:rsidRPr="00A8307A" w14:paraId="3F6C76D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27C1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0291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5764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876598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14:paraId="7D51765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51C9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720A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D79CB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58+040</w:t>
            </w:r>
          </w:p>
          <w:p w14:paraId="52C63EA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D972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DA0BF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8C7B7A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13.</w:t>
            </w:r>
          </w:p>
          <w:p w14:paraId="0969EB1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6B1212D0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7293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5BF8E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14:paraId="69E2A5D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121A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755A9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4E201E0E" w14:textId="77777777" w:rsidR="00205778" w:rsidRPr="0032656D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DCD7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0018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88EA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6B13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90BCF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916B79A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8E59A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205778" w:rsidRPr="00A8307A" w14:paraId="5134F0E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8A9C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606A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9A92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5A31E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4F3844E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731C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5AFE329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14:paraId="64E73EF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166681F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48F1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30FB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EEB1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CFA9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363FA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05778" w:rsidRPr="00A8307A" w14:paraId="76E621CA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B158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5B1AF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E781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11EB6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14:paraId="7F80176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F57A2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7A1D41F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35CE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F5013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4FBA0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153B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14BEB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205778" w:rsidRPr="00A8307A" w14:paraId="5FDD75C1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B270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475D5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93AD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C2B7AD" w14:textId="77777777" w:rsidR="00205778" w:rsidRPr="00A8307A" w:rsidRDefault="0020577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310D2777" w14:textId="77777777" w:rsidR="00205778" w:rsidRPr="00A8307A" w:rsidRDefault="0020577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FBBDF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74A5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B5D13" w14:textId="77777777" w:rsidR="00205778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14:paraId="7FAE4C3C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F8BB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EBC5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17A29AD4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B66D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65938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99BE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9DB4B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242BCB1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B2B0A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EF7E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80CAA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14:paraId="3E5AA9C1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F1C5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F1D8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4CFCC1C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05778" w:rsidRPr="00A8307A" w14:paraId="3E6FA92D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A7EF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4F224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14:paraId="624A1BF4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F476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039D4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34B66D1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4B8B7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F33B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11C79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E31F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07D3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05778" w:rsidRPr="00A8307A" w14:paraId="54293DC3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9FE29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84A6D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C282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0CC02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3D3542A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3F4C003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183F0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F8A5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B2AFC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14:paraId="2A7CD74C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C389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45C6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78A1A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14:paraId="282CA7A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05778" w:rsidRPr="00A8307A" w14:paraId="7512F184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3383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119D5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14:paraId="6248D785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0ECA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0456C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3181F76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14:paraId="61FCB52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DB238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AD22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D0AC4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2F0E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160F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9B24F8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14:paraId="78A1DFC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05778" w:rsidRPr="00A8307A" w14:paraId="335C1D8C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84A8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F83A5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A14C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8AF25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2D80300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04CE6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5152D5CA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71E09619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FEB369D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B16D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87FAA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667C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776D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2D77B9A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14:paraId="651A0C7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05778" w:rsidRPr="00A8307A" w14:paraId="1C14972D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65D2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14E9A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1604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5696A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42DD390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10D78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43CE8537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4D979E7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14:paraId="0626747A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F32D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DC5EE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F304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BCE1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5CE07F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205778" w:rsidRPr="00A8307A" w14:paraId="6440120A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86A4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1B980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6349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1BB36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66BE8BF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CBE94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7F58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40E7F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14:paraId="0FFCE3C0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9E66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923A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686ACCC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05778" w:rsidRPr="00A8307A" w14:paraId="79E1027B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0F89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E062A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F210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B38E2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2660F18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F1BB6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71A7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0138A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14:paraId="6D3A5EC9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3340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12B2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05778" w:rsidRPr="00A8307A" w14:paraId="13D17BFB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912E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8242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0CBE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3A688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5FC9E60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B7216" w14:textId="77777777" w:rsidR="00205778" w:rsidRPr="00A8307A" w:rsidRDefault="0020577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3A4AF61" w14:textId="77777777" w:rsidR="00205778" w:rsidRPr="00A8307A" w:rsidRDefault="0020577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5FE8D99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0E01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1581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E9CF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7A7E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007D3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205778" w:rsidRPr="00A8307A" w14:paraId="6B48212C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E187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D3D4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3F76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A5F50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2FB57DC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A8427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20BC2E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14:paraId="083FE2D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14:paraId="15ED44C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4E38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AA73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CA5C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12FE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6C20146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D928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B18B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14:paraId="65D0E06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CBB4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E9B56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25E076F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14:paraId="2F4015E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51FA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C104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8452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11A0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0F90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14:paraId="282E641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2532ABCB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A22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3EC0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2EE8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54D7E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19EAA6B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5A0B458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70D9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B51CAA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920E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FC71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46A9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9B1B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54F09180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5521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AA01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14:paraId="50BD19A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E007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B3FB0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76B1ADF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C603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3ABF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A07D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B918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BD53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:rsidRPr="00A8307A" w14:paraId="1A9E29DD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ABD8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4EE2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23F4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41E46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34E40EF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E375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E3E559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5FF7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60C8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1BC63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06C7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329E351E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8B6D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B086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D6CD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96759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14:paraId="512AD04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49E7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64BF117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110D057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3B97E29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CFA2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553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6C69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D65A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306B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205778" w:rsidRPr="00A8307A" w14:paraId="1C08D47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895C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6603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4DF2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51296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02AEB05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02AF8B2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9AAE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14:paraId="0D9DA9E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14:paraId="748B637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2273018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E6E4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9C2F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A9F69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4FB4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3853F6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CCFC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C9FC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A408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AA4D7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236AA09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F192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0E946FF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6F973FA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14:paraId="1872A27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00D0A31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DE26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4627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23FA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FD98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0817C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05778" w:rsidRPr="00A8307A" w14:paraId="6632AD0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E33E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9E47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E378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E59D9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14:paraId="7FDACE3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60E9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98A7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112F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1E11D95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A996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B8E8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14:paraId="4947E54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4D2BDBE7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4CB2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22FF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14:paraId="72471BA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CB85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3910B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14:paraId="064302E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14:paraId="53D39AF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77EC7B9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14:paraId="464D96A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14:paraId="299AA12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5060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4D82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4AD4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757B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D4E92" w14:textId="77777777" w:rsidR="00205778" w:rsidRPr="00A8307A" w:rsidRDefault="0020577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05778" w:rsidRPr="00A8307A" w14:paraId="421E6DB8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014D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C79D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AD8A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85D38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14:paraId="53100A73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296DD105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14:paraId="74F86E3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996D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D766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4FAD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14:paraId="1598738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414E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19644" w14:textId="77777777" w:rsidR="00205778" w:rsidRPr="00A8307A" w:rsidRDefault="0020577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1A70326B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3FC7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94C2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B55B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24871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A5EE14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4767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3171BD1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04A4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FBDE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5DF1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BBBA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1FEB217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05778" w:rsidRPr="00A8307A" w14:paraId="59B5CAAE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AF85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596F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D638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7F740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39214E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94AF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1EFCFC2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266F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5FDA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0F8A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F608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67EB2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05778" w:rsidRPr="00A8307A" w14:paraId="0560D058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D4AE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05E8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6771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23B3B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1B1CE0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9502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7AC6080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14:paraId="1A2E85B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05CC14C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697C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858B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07EF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45D5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7E391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205778" w:rsidRPr="00A8307A" w14:paraId="22994777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5812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8C1E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41BA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F4BF5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55E1E6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0A05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36D51F4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D943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B453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B1CE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0C68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64CCDF2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05778" w:rsidRPr="00A8307A" w14:paraId="537D637C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5C7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3694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B4C4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59CDB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636508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C43D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14:paraId="4D82EE5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F312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DE7C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0CC9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6029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0E591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205778" w:rsidRPr="00A8307A" w14:paraId="48303A8D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E5D7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595A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9CF5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547A5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3E598B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FB6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E688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BD5C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641D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88E4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0703F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05778" w:rsidRPr="00A8307A" w14:paraId="2087F69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31DE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FB36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1AFE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F65A6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9F71CA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3EAF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A08E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A56E5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6342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B996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05778" w:rsidRPr="00A8307A" w14:paraId="7FA28FE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B6B8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8D2C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A6FE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150FA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F06156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F7F1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C309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0B50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E5CE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012E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05778" w:rsidRPr="00A8307A" w14:paraId="2C777889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72BD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8D2D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E04E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AF20F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490275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1909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353D66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605F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EA91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8EC0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4E81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E8C91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05778" w:rsidRPr="00A8307A" w14:paraId="3D689E42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D8F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A5FB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75C2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8822F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FB2E21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14:paraId="6C99077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F478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7D8F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C3EA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D216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6585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42C45A18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25D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4771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14:paraId="62AA241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78C0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03C42E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14:paraId="7589F82B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14:paraId="4902733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14:paraId="7E0A1C7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27F6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F916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8F7B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46AF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8821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55D11636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1101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396E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1E80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FE3A0B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14:paraId="78057D01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14:paraId="0599745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6B120E4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B2C6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397F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A37D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14:paraId="6B0E4EF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905B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E2EF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23C13D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78349E40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DF4E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A1AB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1CA09B0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92C1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CE7867" w14:textId="77777777" w:rsidR="00205778" w:rsidRPr="00A8307A" w:rsidRDefault="00205778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6CEDEAC5" w14:textId="77777777" w:rsidR="00205778" w:rsidRDefault="00205778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14:paraId="7E548238" w14:textId="77777777" w:rsidR="00205778" w:rsidRPr="00A8307A" w:rsidRDefault="00205778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14:paraId="0B14ABE3" w14:textId="77777777" w:rsidR="00205778" w:rsidRDefault="00205778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14:paraId="3312DB96" w14:textId="77777777" w:rsidR="00205778" w:rsidRPr="00A8307A" w:rsidRDefault="00205778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EE53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BE25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622F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7C93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E8C35" w14:textId="77777777" w:rsidR="00205778" w:rsidRDefault="00205778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14:paraId="00D5AFA4" w14:textId="77777777" w:rsidR="00205778" w:rsidRDefault="00205778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14:paraId="20BFC6A6" w14:textId="77777777" w:rsidR="00205778" w:rsidRPr="00A8307A" w:rsidRDefault="00205778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05778" w:rsidRPr="00A8307A" w14:paraId="6AEB6423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801B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5858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0FFB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8EB74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14:paraId="661996D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7EBCF94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492C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46ECE2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7986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F0A1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2668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3100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7C4898A3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D935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B525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2C19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D9FD4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68D729F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14:paraId="2171F58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4D4C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3612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3225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14:paraId="19F8F8D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E068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E118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FF3852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:rsidRPr="00A8307A" w14:paraId="22CF4505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932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D6B2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55F6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8B071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249C723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6BF4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9743CE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14:paraId="2B51B31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7850BAF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C21A3B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4192ABC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4B44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4F07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9FBE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2356C" w14:textId="77777777" w:rsidR="00205778" w:rsidRPr="00A8307A" w:rsidRDefault="00205778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14:paraId="7D683BE9" w14:textId="77777777" w:rsidR="00205778" w:rsidRPr="00A8307A" w:rsidRDefault="00205778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05778" w:rsidRPr="00A8307A" w14:paraId="37E70FC9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78F89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A2F8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DD65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05677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14:paraId="6F5FAE4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DB66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B7AB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07F0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14:paraId="0275E54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9449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9E58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66F692C1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55E2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9A04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5F69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E2E1C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6FCECC9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14:paraId="50149A2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BDBA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5B88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151BB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47D4FAF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BE9F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C3AB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7A66ED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70C4183E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8EAD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0686E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71763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D0642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19F540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8675DB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3083392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14:paraId="3533865F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14B6CD1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43E7D33C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14:paraId="2F9F8EBF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14:paraId="1734091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24D405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8AA686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C73271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B016C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14:paraId="7667375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597DE2D7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2EF8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0C8C6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73FEC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01CF5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737D100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FDCD64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14:paraId="7616284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14:paraId="4B132F1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033BC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919561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C08F33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687C8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6937EFAC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43AD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02BAD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C7082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8F7FA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6821F7B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A285E6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79BB519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36E1F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E87397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B44C5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3E0A13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9549A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205778" w:rsidRPr="00A8307A" w14:paraId="518B983A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28F6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74F85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F677D0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34D04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752655D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B7AEC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3B8355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E36E3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095BB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E0FC2B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AC998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205778" w:rsidRPr="00A8307A" w14:paraId="24AD080D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BD96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AF8F8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21B22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BCCEB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0453646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3F8B0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6C63E1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E483C4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43CBC9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91CD0F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8A60B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205778" w:rsidRPr="00A8307A" w14:paraId="58FF5AE3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A9DB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21116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14:paraId="0CA6794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87B49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2710B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73B927D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3ABB3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2C67A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920AA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AF61F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4EFF1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14:paraId="4C9D5A4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9CCA0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05778" w:rsidRPr="00A8307A" w14:paraId="0042C351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EA95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C2E6C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1D979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4DA0E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A235D9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9C969B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2EE9ED8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4AD9B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8E40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D42E49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4911F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05778" w:rsidRPr="00A8307A" w14:paraId="02C665F0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BAFB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EA0457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5969E0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38852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958D52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3FF6049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5C1C1E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C0887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E3F03B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7E1A7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CAD7D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205778" w:rsidRPr="00A8307A" w14:paraId="68561C59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1692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6BC32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2A92A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49B2B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359F55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25E2C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717A7DE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3DFAC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CADD7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9E0B8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2CEB9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205778" w:rsidRPr="00A8307A" w14:paraId="23FD6FDC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A7A2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7CA1E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5CDBA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64B99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3D2FC63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D4245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2182065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39825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49CB1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015E3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6883F9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205778" w:rsidRPr="00A8307A" w14:paraId="433D786E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0E2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0059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275F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35AE4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316A955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FADAD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5E6B0D8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14:paraId="5E1B36FE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55199706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14:paraId="51C39878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14:paraId="57BD24E2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CE48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783C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8463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B41D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B8B67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05778" w:rsidRPr="00A8307A" w14:paraId="3723ADED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1F57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1D5F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9CCA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9DFD4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10ABDD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20FFE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C34C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2844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9C4A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A163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2B27C57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4246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666C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2B46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6F4C1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CC6566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ECD381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AD6E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329F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ED99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ECB1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6CA04F65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8CBA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8B7E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3FFA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7337E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C34866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46C45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88A408D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14:paraId="5ADB1E83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232E77C2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14:paraId="48B52418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14:paraId="683685A8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0EB26F2D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14:paraId="6E5FCF76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14:paraId="6CA6D1F5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14:paraId="56D19A04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E689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F3A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9A6F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696F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5B322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205778" w:rsidRPr="00A8307A" w14:paraId="663A095E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C33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8C43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C4FA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B8225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C0B372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0C10C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14:paraId="060A9B0A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A928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3C18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3F6E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4428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F9ADAD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6357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CDEC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C6BD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82CDC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61C687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060AB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14:paraId="2CE945E1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AA6B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9F25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2371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743A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2E44D72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987E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E713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9565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71426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30C851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A94E1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14:paraId="380E4732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CE104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30F5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15CF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9600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5F7F57E9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E2C3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2F86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1903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76F7B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10A2C8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C0DD7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14:paraId="0C8BCB2C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E173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CCC8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032E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EE26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5F7B44E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C7A1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45BCE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14:paraId="7102E86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B310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B3CF0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0819127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5FC14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4627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2F30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163E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2560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:rsidRPr="00A8307A" w14:paraId="7E4DBB85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F1D2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DFC5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7798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6D8ED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0B0E092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0F8DA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7901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EEA5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14:paraId="612FEED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B21B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8973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:rsidRPr="00A8307A" w14:paraId="1C8060ED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FD36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DFA7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DD41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3D2BF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2FCCD83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F40B2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2B1C587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3B63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244A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0B15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0BF1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205778" w:rsidRPr="00A8307A" w14:paraId="45498B08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3301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829C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7D88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9AFBC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1DB9CC7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5125E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14:paraId="1DFEA200" w14:textId="77777777" w:rsidR="00205778" w:rsidRPr="00A8307A" w:rsidRDefault="0020577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9AB9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8DF0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FFBB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8407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6F17C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14:paraId="5EF0571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:rsidRPr="00A8307A" w14:paraId="63BA6498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9E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8379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A762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2464C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433BFF3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9B1C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14:paraId="41E6C56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F3E8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FB46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81BE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3098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E1DBC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205778" w:rsidRPr="00A8307A" w14:paraId="7DB109F3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2179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0368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7B83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E435D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4DF20A6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65CC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2A1FC3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14:paraId="6B54724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0505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768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5E3D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1C86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205778" w:rsidRPr="00A8307A" w14:paraId="04BD095E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7B1E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FCF4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03FD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AD318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1F520AF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AA5E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13B6D6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14:paraId="3FE0E42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319CAC6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F43F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F0BF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A9CC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E6CC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EF848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205778" w:rsidRPr="00A8307A" w14:paraId="65C5D7FF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CFD1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6400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14:paraId="58745E1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A354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EAC2F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14:paraId="5946D70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3E8B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428D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EE6C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8BFC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3154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0535388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764D88F8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C4CB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8FF92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14:paraId="1511694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03ED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771EC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20E4E1B5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14:paraId="07B3AAAF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12A7AB7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95D9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8BC5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DC51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0119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0049A" w14:textId="77777777" w:rsidR="00205778" w:rsidRPr="00CA7415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05778" w:rsidRPr="00A8307A" w14:paraId="2177E225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C8A3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ECD5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7BA3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F00B1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2FE5C719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1D13D2D7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1C8C43E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56E1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DA0F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5863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3F7BAFE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7C6F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81B30" w14:textId="77777777" w:rsidR="00205778" w:rsidRPr="00CA7415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05778" w:rsidRPr="00A8307A" w14:paraId="52EFF06E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B79E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FC82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DDC4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58696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72D09DE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6D97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6111CB1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14:paraId="02A97D9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3B44A95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14:paraId="5421E02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32A2003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EAD4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A1CD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21A3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5425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6DF61392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7957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DA01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466F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7F7AF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6E9DDA2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14:paraId="38C7FF3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14:paraId="6B97899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7770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DE82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F611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C188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4D75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4C87AE73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9C89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2238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A9D0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F625D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7515F02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B2CE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7B72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9FCF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AEA7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0F94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6ABEC1E1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C4F3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7B7DE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14:paraId="23156CA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72F6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E309E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10FFC5F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9504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AA6C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DDC3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515D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3FBC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41B16E2C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0C49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34F6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A7EE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D4601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1D77B80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B1A9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7E1F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52CD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14:paraId="4455A84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51E1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FDC4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6160B1AC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C6F8A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FEE00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14:paraId="6D4A734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55F9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A19E0B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14:paraId="0138D29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355A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9B20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E703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382A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86C5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19716420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D07B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D2D4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14:paraId="5D6FC38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DFD9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E6965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14:paraId="7D229DE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3410DBB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A07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3E65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80F7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51D3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FC065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BA4B99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668EB08D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AD9E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6F25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C225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2E2D9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14:paraId="4A96AB81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14:paraId="113E449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913D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AFC8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7276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180</w:t>
            </w:r>
          </w:p>
          <w:p w14:paraId="0D4E87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6321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B4BFB" w14:textId="77777777" w:rsidR="00205778" w:rsidRPr="00A8307A" w:rsidRDefault="00205778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4E470EA2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7FF4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9B39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A9AE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F5E9A9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14:paraId="3611CC6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AE38E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14:paraId="5F58A683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14:paraId="66F8C6F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576E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F43D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AC40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04054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730981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205778" w:rsidRPr="00A8307A" w14:paraId="519CB2F1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92EC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343A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14:paraId="5358526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F5F8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E1FF1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1803DED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97F0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B18F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9AB6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14:paraId="5B104E1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9024B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C627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14:paraId="38B9F94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18C26B94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B07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3110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03C6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4A7B4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5669668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E56C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3EA1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70C27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14:paraId="207A11A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50E1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94B17" w14:textId="77777777" w:rsidR="00205778" w:rsidRPr="00B943BB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05778" w:rsidRPr="00A8307A" w14:paraId="5FD2A02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5C569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3334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2CE1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48EAB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14:paraId="0B62899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5E4618E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68A6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91AA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0C5E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4CFB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24EB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22AF52F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677D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163F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54FF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FA01B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2F207F6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5706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630A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46B15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14:paraId="17FCA8E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82FB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C114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0B2AB42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EB1D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92BF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14:paraId="69A9938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D7D3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0A1C7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02F21D5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CDAA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D84D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E688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DBC6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139F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3EAF6F50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EA8D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11EE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14:paraId="79FC082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1557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C7E6B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78EB787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A244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DD18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B913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DCF5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8A5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14:paraId="5D770DF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14:paraId="3B5ECB7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0D5A203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E31E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DE6C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A409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BDEAA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39E0E3A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AAB0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0F7B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B700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14:paraId="11C5D3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5164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3D90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6CD59F40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3823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6C7A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6257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E7166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07522EC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76DA44B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AFCF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6891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5DB2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5FA1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7BC0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31F0C102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B4F5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0790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14:paraId="5C9FDE0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4ABB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0DA0F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14:paraId="65E60B9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8499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D2C7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F5A3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50EC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3D80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0234781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40140CF3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946B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AB4E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224B7E8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0DA4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01BCB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31B18EC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00B8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7886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86DA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4376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D3A3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14:paraId="7F1E14E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601F75B8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1A10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AEF0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0611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DA8E9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0B9E319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25BB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5ECE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E16D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467EDD1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3C06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8E02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14:paraId="382AE1A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05778" w:rsidRPr="00A8307A" w14:paraId="597D6FEF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3FA9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08E0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4837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247AF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768E56F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BC1A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513242F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1041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766F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6AFF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91EC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205778" w:rsidRPr="00A8307A" w14:paraId="5AE896C8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C08E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E610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D44F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5AFE5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4CDBFDD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5D75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2B43850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2C4D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5620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DEFF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CDA7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14:paraId="6E26A08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205778" w:rsidRPr="00A8307A" w14:paraId="01B6DEE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D64BA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E06E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B321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DC9CD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6979450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94F5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14:paraId="3944BE5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75A2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9C99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71CF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E0BC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570DB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205778" w:rsidRPr="00A8307A" w14:paraId="722AAF1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23C8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9D80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03C4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249C0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C82692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9926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14:paraId="544255F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857F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489C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5B32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81ED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24E9D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205778" w:rsidRPr="00A8307A" w14:paraId="07539104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D1AF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F71E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2A44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F447E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317821B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35D4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440E2BC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374D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5873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1044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CD8C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D60A3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05778" w:rsidRPr="00A8307A" w14:paraId="00D3225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F0B8A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A72B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0B30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51ACE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3F62CFB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7895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D34C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EDCD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BB59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2619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576BE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05778" w:rsidRPr="00A8307A" w14:paraId="77FA341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7FCA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559B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03AE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F1171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14:paraId="7F0EF53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7BE30DF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C5AE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14:paraId="19575DF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C28E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A799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774D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B286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23130C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D181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1298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14:paraId="6923FD3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5C52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5A30E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14:paraId="5B12FAC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BEE6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4AE4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F4FC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4A90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4AD8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7A12C2D7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88F3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A294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EB13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420AD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21A77F6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E5D7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14:paraId="54E4850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14:paraId="5DD065D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14:paraId="1EDFAC1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14:paraId="05D9D70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B1E3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38C7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13CB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3709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7729625F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9B3A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E101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D31C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2C7CA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3BB81F0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218B97F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2276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DEB7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E05C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1595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D491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7CB577D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FDC1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BF2E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14:paraId="0BC2E58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D5DA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2F1DE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14:paraId="4199C90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2FE2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CBD0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CFC2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3387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B141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30D7EE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205778" w:rsidRPr="00A8307A" w14:paraId="2730B2D3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826E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8891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FFAD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E7E36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14:paraId="710AB3B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D452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2672C2B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475E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C7BE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959D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37F3D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92EA3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05778" w:rsidRPr="00A8307A" w14:paraId="354A9819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916E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F817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78AC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32C8A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5647C35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14:paraId="1A1EE92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36E9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61730A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2A30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42E8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9269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94D6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593DCD08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9B55A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EEF0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39A6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D7659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00613B9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2D3781E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FF67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591E9F7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06D7DA6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2F3F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6344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16B8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7EA8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9BA92EA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F936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5EA8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14:paraId="1432DAF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6153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6975C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14:paraId="4AD89BE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0C3E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770F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5B90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820B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B671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14:paraId="475EC50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3A92A24B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2D2E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1D51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89FC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769FF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0FE468C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4792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02F8A55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C8C3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D0DD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9412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66B8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37465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05778" w:rsidRPr="00A8307A" w14:paraId="52CAB5CA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8E88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DF96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5ED9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B969E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7F21139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9830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2924E1C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6BCF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C9E4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20E3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86C2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1A375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205778" w:rsidRPr="00A8307A" w14:paraId="25F2F824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CD96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D282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14:paraId="609A0A9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4A24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21BDA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14:paraId="76759D4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14:paraId="191FEFC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14:paraId="793DB13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4F06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7CD2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719C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5C16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8CCB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:rsidRPr="00A8307A" w14:paraId="11B97704" w14:textId="77777777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642E9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1C99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14:paraId="0BFED9A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0BFE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FF9BE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390D88B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3E35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4BC1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1CA5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CB76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5136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35611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14:paraId="09DA2B3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05778" w:rsidRPr="00A8307A" w14:paraId="556665A4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77C3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61B5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275C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7DF39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8F7CC7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056ACEF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1966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54365E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A08A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A69B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6B87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0B54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65DED083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6150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270B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AB98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8D425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F3707E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806C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14:paraId="59681D7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F21A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B62E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D2FB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BB75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E4C82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205778" w:rsidRPr="00A8307A" w14:paraId="250D087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21DB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AAD1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EA98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3BD64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D990B7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A60C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5D3F65C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0083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8E58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B207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8A78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AFD86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205778" w:rsidRPr="00A8307A" w14:paraId="4756FF2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B51A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7DD3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D67C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82657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BD7A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14:paraId="070D15D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14:paraId="1C0A6E8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573E3B1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CE87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EBA9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9879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3063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14:paraId="18134B5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14:paraId="373D579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205778" w:rsidRPr="00A8307A" w14:paraId="6EBEF731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80C5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EE2F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4EFF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56F4A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3BF58D2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5634F83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266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47C8583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6BEC865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A0A4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8FD7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0969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D3EC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4BB0EEA7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DFFE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EE00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4BB8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6B7EE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0FF0B26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1FF9A3C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D4BF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14:paraId="6427CC1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DA99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086F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560A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AD59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06546654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04C9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81BF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5D96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51216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37A301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14:paraId="619503B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C068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4543A3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A5ED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6536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A477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5AC0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A25F548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64E5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7ADA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CCD7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53D94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3DC33A5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2A36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4B647BC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DE38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D8DA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0059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2C44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81870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05778" w:rsidRPr="00A8307A" w14:paraId="5A5F7A6A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F878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FEF2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14:paraId="34C5CD0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88CE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21FBD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0DC842D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9587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2F08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2EA3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1665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0611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14:paraId="5BC9737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A8307A" w14:paraId="2497483C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81AB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588A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14:paraId="1668C5B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75BCC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D8A43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2121B8F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14:paraId="25C1986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14:paraId="0F01460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14:paraId="3EE7FF0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14:paraId="652FF89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0065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09A9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6677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D3D2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05FC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1BFA73BF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AF1B3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739F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6AB3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724C1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14:paraId="2CDD1D4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9760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2A63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F6F7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14:paraId="3BC4CA4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0E4A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0B2D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735F7263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72759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D6DA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578D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4A892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727C995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14:paraId="3112DE2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1E95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29B8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4945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14:paraId="2E4B4D0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60E2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AED5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6A06C1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205778" w:rsidRPr="00A8307A" w14:paraId="40A5A455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43D79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7080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BA97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D0370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4FDC05B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45F8D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5C6279CA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14:paraId="48E724DB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667DC3AB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01C8565C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14:paraId="7DA5B5B9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9842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FA60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06C6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B5E7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5309A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05778" w:rsidRPr="00A8307A" w14:paraId="40B1015E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E1CD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5DE7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3699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25DBA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993A7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F5247A8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14:paraId="0293D7A5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47FB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4D18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7C3A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97E5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6608A9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05778" w:rsidRPr="00A8307A" w14:paraId="1C5AA880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E566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6874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0E6B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30DE1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1FC4F4B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DF570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0EDB06B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14:paraId="3995AD79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3E2CC211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561DD393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514AA098" w14:textId="77777777" w:rsidR="00205778" w:rsidRPr="00A8307A" w:rsidRDefault="002057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FBA2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95BA0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E26B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FE63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608F0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205778" w:rsidRPr="00A8307A" w14:paraId="03E8E515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048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C7FB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C417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88054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733EBA9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14:paraId="48886E2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66C1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C9C8DD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B07E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B718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E1F0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84B9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283FFA7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9089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C021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8254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AA421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19B5985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66A2E9D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2F1C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2D42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1F37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5525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51CF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7628DCF8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62B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DDC8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29BD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41245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171B7E3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5B35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7F7DBC4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D38C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6FDE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6A2A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B2C4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1D5A9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205778" w:rsidRPr="00A8307A" w14:paraId="3E56E3FA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2126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8BA1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7881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7D2A7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2AD1BEC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021E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14:paraId="73712CF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7440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A2FF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DF12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8BBB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205778" w:rsidRPr="00A8307A" w14:paraId="4375EFCB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4CF0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6236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89ED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F2DDC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2D32C0D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C854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543266E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1E7B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3E5E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770C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EACC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064AF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205778" w:rsidRPr="00A8307A" w14:paraId="58CB45AC" w14:textId="77777777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D1C5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4BDB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14:paraId="70DE472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D90A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83CBC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652CB0EF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14:paraId="7E8CAA6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1E24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25B6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8DB9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C84D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148A1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DC337D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14:paraId="47B0049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6AC3DC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05778" w:rsidRPr="00A8307A" w14:paraId="7DEDF8E5" w14:textId="77777777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CC8C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F4658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14:paraId="256A85D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C99D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C68AB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3B45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A711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1EA4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4AA7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C4B7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37922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05778" w:rsidRPr="00A8307A" w14:paraId="55EE2EF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2522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70188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14:paraId="0E9283F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C7D9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CB80F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181F85E2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14:paraId="0C5FF62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257A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AAC8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A0D6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168D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F9E9A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545102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14:paraId="79B4BC7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AF6CD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05778" w:rsidRPr="00A8307A" w14:paraId="02F6E70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CBDE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E30A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CE8B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F9300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6BB3DA6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D754E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E1A28D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DDBE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938D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6F58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669A6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60004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205778" w:rsidRPr="00A8307A" w14:paraId="3DA2140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9C57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962D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19F3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C58AA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2E64C66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CAE9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663C2A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7C2E959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14:paraId="222DD2C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B8E6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3FB0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16EE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801A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C397C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205778" w:rsidRPr="00A8307A" w14:paraId="17A5378A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7BBB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A486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7A1B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E368E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643B6E8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D30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FFFF77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14:paraId="09C5544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E8BD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7C0D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D331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E14C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8F25A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205778" w:rsidRPr="00A8307A" w14:paraId="5D32AD59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06CD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D624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14:paraId="7F6031A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CE6A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0948B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14:paraId="7238841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14:paraId="7D2FD20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14:paraId="2E9A0E0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8B2C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04C4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ADF2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1126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BA48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0E4D5D29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109E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66D5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AE5F5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8BEB7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5CD5F7A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B8F0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14:paraId="5FFAB79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14:paraId="3061F09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8082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CBF1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ACA4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F4DE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391FF9BA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B9C2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1543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96F1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98AC5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6718424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4536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14:paraId="28F0383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14:paraId="22A9466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14:paraId="52FE047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14:paraId="75FEA53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14:paraId="45153A9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14:paraId="5A74DC2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F0B0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6E83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7ED5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9B8A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5E2E3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205778" w:rsidRPr="00A8307A" w14:paraId="22E305A1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C374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0748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4516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D4239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1265B6F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8DF2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672B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C17F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F789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2960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6D837D43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BBEF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9DC8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DF5F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E102A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112FB44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4126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3215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295F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007B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4A8E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01AE2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205778" w:rsidRPr="00A8307A" w14:paraId="63ED91F5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964C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C26C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9274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E5312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14:paraId="779B74E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032D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BE84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ADB2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5A46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109B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2E700536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548E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BC60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7CB4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BE8ED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14:paraId="687A36A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F842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CA93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3E0B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1C35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FFD9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66FAC47E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4B86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3A58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12E6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2D74C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39E647A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74BB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7A01D12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28FA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EC21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8581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99BF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01327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205778" w:rsidRPr="00A8307A" w14:paraId="37A49437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02D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7EA7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AE60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F815C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61684EB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0404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FE64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1E1A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B5FF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CA64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205778" w:rsidRPr="00A8307A" w14:paraId="036F690D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6DD5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55660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14:paraId="4EFF749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7DAC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001686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14:paraId="236CE88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222D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F861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8277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E53B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EBE1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3FBD08EC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DD26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D28C8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14:paraId="64B2746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91F1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997BC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242D9E3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C5F0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76E3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BC41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E823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66C7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725FCA48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C15D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E83E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690C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EDF38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17A50AF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3708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135C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9C0E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9558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3C59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74A97FA6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00E3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F0B2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ABE4E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7A71C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0C6BA7A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C5D4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0A6461C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83DC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7BCE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61B0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75E7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CFD84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205778" w:rsidRPr="00A8307A" w14:paraId="3881DD0C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2EB4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9EDA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FAD4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A6ABA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7813BDA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F419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14:paraId="69638E2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046C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8226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B8DC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BAB8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00C49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05778" w:rsidRPr="00A8307A" w14:paraId="50DFCB92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9DE3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DD458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14:paraId="53E805F0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8BD74" w14:textId="77777777" w:rsidR="00205778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C8C8E2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14:paraId="7FCF5359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D87F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5509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280F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B173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77B3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1646D8D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175E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52544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14:paraId="02536F5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2CA3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75BFD5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14:paraId="584D434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A6F5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DCB5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FDDE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0609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7AA1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2D2F0769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B7B2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1A66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A49B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0B9C9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14:paraId="3483514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102E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69684A8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0003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65D9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1F2A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6C75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6AF46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205778" w:rsidRPr="00A8307A" w14:paraId="39CEFD5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C018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2EB8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2C4A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9F39B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627678A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F9A2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98AD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FDDE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1B10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2258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67665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205778" w:rsidRPr="00A8307A" w14:paraId="41A9ED96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8C5BF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7088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E07B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FAE2E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37E08A1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DA49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583F01D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6E45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360E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A7D8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F640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2E8B7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05778" w:rsidRPr="00A8307A" w14:paraId="09A6B8C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C6FA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4438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093FF8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27C8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10D88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354FB2F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0CA1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524C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0B30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0A0A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01EB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73C24DD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B9EF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DEFB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27A6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5F88D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72120A8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BD0F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14:paraId="60FD46D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F9454A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14:paraId="2880E96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14:paraId="7487FB8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A1AD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4F3B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76BA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8F4C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45D74C5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197D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9C48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14:paraId="6B15513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8F7C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A7156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4DED683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3BE4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686E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203B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64FD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2A1D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40A7263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83E8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4BA1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3921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87793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0242AB3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F549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C149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FEF5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E367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D881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A9DD9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05778" w:rsidRPr="00A8307A" w14:paraId="132F3ED2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24B4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E8BD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818B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A8FB4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49BB86E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38F7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7143EA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50FE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0967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A3DB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F269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02A8722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205778" w:rsidRPr="00A8307A" w14:paraId="26DB78A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9C82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10E3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14:paraId="751AF95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D7D7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24057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72F1A28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422A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1466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6443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4D72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F3B87" w14:textId="77777777" w:rsidR="00205778" w:rsidRPr="00A8307A" w:rsidRDefault="0020577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522FC69F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01A2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8E7B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E609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9CB6D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14:paraId="251FD15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ED20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BD45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F101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8F21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C0484" w14:textId="77777777" w:rsidR="00205778" w:rsidRPr="00A8307A" w:rsidRDefault="0020577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00262395" w14:textId="77777777" w:rsidR="00205778" w:rsidRPr="00A8307A" w:rsidRDefault="0020577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205778" w:rsidRPr="00A8307A" w14:paraId="252EACFA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3A42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CF44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3797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E8B7C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27E03C5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8B68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14:paraId="11FED40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7818BD7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AB0B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B296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F95E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7929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5B0A6DCD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EC6A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84B6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1EB5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ED32C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5CC0F60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B0AD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14:paraId="49CB989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9EBF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D458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1491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E241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7F081B95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3323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9E1D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9ACA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1066E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314820E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3233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B0B5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FB77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E316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A799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48483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205778" w:rsidRPr="00A8307A" w14:paraId="28EF091C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711A5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CE42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94D5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39AE2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69DB891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7905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56D9815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4E79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549A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81FC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7FC7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6D660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205778" w:rsidRPr="00A8307A" w14:paraId="47FF1201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D3B5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AF72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7D4E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FF7DE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5F8EEF6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2F10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7F654C4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6C2BCBC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14:paraId="673593E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0D7782C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14:paraId="3CDFA8F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6B61BB7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1F616C6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81FF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EB57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5ABA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7937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C2107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205778" w:rsidRPr="00A8307A" w14:paraId="53C71CB9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2899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5BF9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4249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8C0CF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14:paraId="70DB543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9FFE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AC63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3E80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9348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0ECB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3E9DAD9E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5CE09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DE72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851</w:t>
            </w:r>
          </w:p>
          <w:p w14:paraId="7AFA236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DFF6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AB5D4C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5D26E867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14:paraId="38AE8F4F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porțiunea cuprinsă între ax stație și </w:t>
            </w:r>
          </w:p>
          <w:p w14:paraId="1BBCA603" w14:textId="77777777" w:rsidR="00205778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Semnal Y Jena și</w:t>
            </w:r>
          </w:p>
          <w:p w14:paraId="2F39928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Jena</w:t>
            </w:r>
            <w:r w:rsidRPr="00A8307A">
              <w:rPr>
                <w:b/>
                <w:bCs/>
                <w:sz w:val="20"/>
              </w:rPr>
              <w:t xml:space="preserve"> -</w:t>
            </w:r>
          </w:p>
          <w:p w14:paraId="4EB77C9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493F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E1B8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353A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DE5D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6783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6551FFB6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A5A9E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33F8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14:paraId="65791FF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C459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9652D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1EF43F7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14:paraId="1B34B29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53C2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26FF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DA2C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B977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EC03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58901C98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5CBC642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17CF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4B36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843B4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5BE40FF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4DDB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A28F9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27F1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3979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C23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205778" w:rsidRPr="00A8307A" w14:paraId="5C49AB27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BA5D9B9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E544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3882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5BE72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69BFEE4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5FB1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31E18D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14:paraId="14AAC8A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14:paraId="76E02DB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5D1A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8619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5802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13F6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5F801737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37F07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1608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1A7B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7CBF1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4DBB056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B47F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39498C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535F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56A9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67BD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8E8C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46EAB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4EA65E6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05778" w:rsidRPr="00A8307A" w14:paraId="3F450D2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07809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D9C2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CD9A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F62F0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2C76560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F903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7FDBFB2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FB07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2554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F0CB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6B21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2B541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61456BC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05778" w:rsidRPr="00A8307A" w14:paraId="10BC853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15A8A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F38CD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0131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9834B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14:paraId="262C0E0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2F49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F0E1AB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40B3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E3B6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AC2A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961E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4D778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40EE4AE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05778" w:rsidRPr="00A8307A" w14:paraId="43A33309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B4F6E2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128C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641F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DE961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79311B5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2C5C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5B9A2FC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86A1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BE5E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FA31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F75F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ADD78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7E3147F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05778" w:rsidRPr="00A8307A" w14:paraId="5066F10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E9CBCA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BF75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BF70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91AE0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3CCD0EA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77ED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78A196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E7F8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0485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3548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F41C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2B044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354FC5E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05778" w:rsidRPr="00A8307A" w14:paraId="5C22C16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3A4EE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28D5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14:paraId="6725727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4FE9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C8E6D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14:paraId="6C4D829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8315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B0B3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A00A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76E3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D124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:rsidRPr="00A8307A" w14:paraId="12264CC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633CB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C9FE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F4AF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5ADA3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3072419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A9D3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D0CC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0466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9868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BC4B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205778" w:rsidRPr="00A8307A" w14:paraId="4A15FB4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25BBC1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BA3B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533E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35A94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6FAC83C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93C5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CD2F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5FCC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F878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038E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E52DA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205778" w:rsidRPr="00A8307A" w14:paraId="102DA9F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55737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B573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D177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CB200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7A99866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6555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5CE4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7D05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F685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21B2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B7BF2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205778" w:rsidRPr="00A8307A" w14:paraId="73DF34BC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E3E4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8D41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D07B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DEBCE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760171D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9E88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95FC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C10A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711A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D4F1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6D01A6D5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7104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8309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BC3B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7F9D7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21C9C12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452A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44E3CE2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9515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24AE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040B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0245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1F18B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14:paraId="6C03E8A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205778" w:rsidRPr="00A8307A" w14:paraId="17E39B3E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3AED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3988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015D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B2B0E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14:paraId="753A231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0975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E9A910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AFB7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D94A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C28F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BD62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1D246D3E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763C8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BA35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6C0A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D8FA3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5304EBD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9B18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DBC3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9D71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DF3D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033A1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798E11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14:paraId="154BEF3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05778" w:rsidRPr="00A8307A" w14:paraId="1C0799B4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FA4B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EB50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2CDD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3083B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64398A3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893E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E238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52D5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9006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23AD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205778" w:rsidRPr="00A8307A" w14:paraId="431000E4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05B31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7479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2F93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7FD97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2C6C1C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60DA5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9465EE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4071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1775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B367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55D7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779EAB47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EF010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C695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2B63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C4C32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68090D4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0FC0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14:paraId="7112027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592BA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AE16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5311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8F39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D565C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0CAD9A0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7AFA83C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205778" w:rsidRPr="00A8307A" w14:paraId="18BC2831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DCD5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B308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1DEE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AFE875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C758302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FA78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14:paraId="563B1B5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5D4D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432D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E8AE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3162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86DC3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05778" w:rsidRPr="00A8307A" w14:paraId="027273C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EA85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C982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4D5E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5E9CF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0AB8835B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3E27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3059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9FA9F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0894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ED7EF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BECAB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205778" w:rsidRPr="00A8307A" w14:paraId="3D35018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FF80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AE58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3893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E3C67D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D429C7F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AB45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53F5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C400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2233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CDB0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2A84C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205778" w:rsidRPr="00A8307A" w14:paraId="2DADFCFF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8E1E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F1B6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C33D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BE6427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D14EEE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EF43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C581F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D6B3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5E6AD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F7DAD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D50F0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05778" w:rsidRPr="00A8307A" w14:paraId="2955FA5B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F95BC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011A1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1408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3467BC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F7C6D1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1E460" w14:textId="77777777" w:rsidR="00205778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4352E24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EDE5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4535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E4975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4FC5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40C86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05778" w:rsidRPr="00A8307A" w14:paraId="00FCBD46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23917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524D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14:paraId="0763EF4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F4B1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50721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2D35DA29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F2FC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80FA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D3BE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FFCA3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BCC62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197AB50D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5C8A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048B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6B91D4B7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A5A94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91C16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32B5338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14:paraId="6C86BB33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07C888B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14:paraId="3331B19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7CBC6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12872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97C20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BA1E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E0EC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:rsidRPr="00A8307A" w14:paraId="75B5793A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080D4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AF4F8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4B186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4B3CF1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586DCC88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C553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E410E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2654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4B25C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B2B2C" w14:textId="77777777" w:rsidR="00205778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23EFDB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05778" w:rsidRPr="00A8307A" w14:paraId="58CC9680" w14:textId="77777777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889A6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58E9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BA578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07E766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6E45292A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92CDC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84AF6D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BBCB7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39DE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EB16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91663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A8307A" w14:paraId="6290D46B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691BB" w14:textId="77777777" w:rsidR="00205778" w:rsidRPr="00A75A00" w:rsidRDefault="00205778" w:rsidP="002057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1759E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A2190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B6721E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5E44DCD0" w14:textId="77777777" w:rsidR="00205778" w:rsidRPr="00A8307A" w:rsidRDefault="002057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7F154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151EE3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CB7DB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61A69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008E1" w14:textId="77777777" w:rsidR="00205778" w:rsidRPr="00A8307A" w:rsidRDefault="002057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19EAA" w14:textId="77777777" w:rsidR="00205778" w:rsidRPr="00A8307A" w:rsidRDefault="002057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93205F4" w14:textId="77777777" w:rsidR="00205778" w:rsidRPr="00A8307A" w:rsidRDefault="00205778" w:rsidP="008B25EE">
      <w:pPr>
        <w:spacing w:before="40" w:after="40" w:line="192" w:lineRule="auto"/>
        <w:ind w:right="57"/>
        <w:rPr>
          <w:sz w:val="20"/>
        </w:rPr>
      </w:pPr>
    </w:p>
    <w:p w14:paraId="0A38D208" w14:textId="77777777" w:rsidR="00205778" w:rsidRDefault="00205778" w:rsidP="0095691E">
      <w:pPr>
        <w:pStyle w:val="Heading1"/>
        <w:spacing w:line="360" w:lineRule="auto"/>
      </w:pPr>
      <w:r>
        <w:t>LINIA 300</w:t>
      </w:r>
    </w:p>
    <w:p w14:paraId="40DE207F" w14:textId="77777777" w:rsidR="00205778" w:rsidRDefault="0020577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05778" w14:paraId="064BA352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8CB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F32FF" w14:textId="77777777" w:rsidR="00205778" w:rsidRDefault="0020577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45286" w14:textId="77777777" w:rsidR="00205778" w:rsidRPr="00600D25" w:rsidRDefault="0020577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EE27A" w14:textId="77777777" w:rsidR="00205778" w:rsidRDefault="002057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6834FA3" w14:textId="77777777" w:rsidR="00205778" w:rsidRDefault="002057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2104" w14:textId="77777777" w:rsidR="00205778" w:rsidRDefault="0020577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67982" w14:textId="77777777" w:rsidR="00205778" w:rsidRPr="00600D25" w:rsidRDefault="0020577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4F03" w14:textId="77777777" w:rsidR="00205778" w:rsidRDefault="0020577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3F750" w14:textId="77777777" w:rsidR="00205778" w:rsidRPr="00600D25" w:rsidRDefault="0020577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38E02" w14:textId="77777777" w:rsidR="00205778" w:rsidRPr="00D344C9" w:rsidRDefault="0020577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62B4A28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523EF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050F2" w14:textId="77777777" w:rsidR="00205778" w:rsidRDefault="002057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DFB4B" w14:textId="77777777" w:rsidR="00205778" w:rsidRPr="00600D25" w:rsidRDefault="002057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E1DE4" w14:textId="77777777" w:rsidR="00205778" w:rsidRDefault="002057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69D610D" w14:textId="77777777" w:rsidR="00205778" w:rsidRDefault="002057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0FECF" w14:textId="77777777" w:rsidR="00205778" w:rsidRDefault="002057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C2D82" w14:textId="77777777" w:rsidR="00205778" w:rsidRPr="00600D25" w:rsidRDefault="002057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A93B2" w14:textId="77777777" w:rsidR="00205778" w:rsidRDefault="002057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0C160" w14:textId="77777777" w:rsidR="00205778" w:rsidRPr="00600D25" w:rsidRDefault="002057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72BB6" w14:textId="77777777" w:rsidR="00205778" w:rsidRPr="00D344C9" w:rsidRDefault="0020577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4F73292A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D2D5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0C023" w14:textId="77777777" w:rsidR="00205778" w:rsidRDefault="002057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E9A3" w14:textId="77777777" w:rsidR="00205778" w:rsidRPr="00600D25" w:rsidRDefault="002057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AF3C5" w14:textId="77777777" w:rsidR="00205778" w:rsidRDefault="002057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166B971" w14:textId="77777777" w:rsidR="00205778" w:rsidRDefault="002057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4D49A" w14:textId="77777777" w:rsidR="00205778" w:rsidRDefault="002057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1BD0CC2" w14:textId="77777777" w:rsidR="00205778" w:rsidRDefault="002057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5A99" w14:textId="77777777" w:rsidR="00205778" w:rsidRPr="00600D25" w:rsidRDefault="002057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37D8A" w14:textId="77777777" w:rsidR="00205778" w:rsidRDefault="002057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0ECB" w14:textId="77777777" w:rsidR="00205778" w:rsidRPr="00600D25" w:rsidRDefault="002057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85EA9" w14:textId="77777777" w:rsidR="00205778" w:rsidRPr="00D344C9" w:rsidRDefault="0020577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06435DC" w14:textId="77777777" w:rsidR="00205778" w:rsidRPr="00D344C9" w:rsidRDefault="0020577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205778" w14:paraId="1C0B20E0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F0DFF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8AC0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C71D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740A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14:paraId="4CE75B4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6414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F235CB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8D87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E3A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DA39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A3E69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4D9187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14:paraId="378C4A4C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05778" w14:paraId="28A5E6EC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8EDF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011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A4B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03CAB" w14:textId="77777777" w:rsidR="00205778" w:rsidRDefault="0020577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1845D8F" w14:textId="77777777" w:rsidR="00205778" w:rsidRDefault="0020577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6377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A2466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2D0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251E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1E1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7634E88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8C1E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906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EFB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4756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0E8F185" w14:textId="77777777" w:rsidR="00205778" w:rsidRDefault="0020577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53E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034CD36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3556E93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B1CE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B1FF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6822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EA6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051F570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1E5A405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05778" w14:paraId="78771FE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873BA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C628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216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AD9F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14:paraId="2957C4C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3B73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037AA8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664E0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898B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6F521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6AE4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 la liniile 5-7 Cap X St. Buftea.</w:t>
            </w:r>
          </w:p>
          <w:p w14:paraId="23F7E77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2E729482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1090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3953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0A37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B09E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14:paraId="0858CE4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D181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FC2C01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FF7D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27E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61D1D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CAF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4E208A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 și 7 Cap X.</w:t>
            </w:r>
          </w:p>
        </w:tc>
      </w:tr>
      <w:tr w:rsidR="00205778" w14:paraId="19C18B2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80EA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6E4D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5497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549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14:paraId="1C48162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A1F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CCCCE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9D96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  <w:p w14:paraId="3985DA5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750D1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447C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7936B3D9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55C4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A6D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90C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D0A7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14:paraId="0F18374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C63E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2452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2C82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5266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E4981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1F56EC4B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E91C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C5CF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7FE8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C1F6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14:paraId="2A1D087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A552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7100D10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14:paraId="475F743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14:paraId="33FA8C9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14:paraId="2DF06D8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774E3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C314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B8B1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0B4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14:paraId="21E57A0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14:paraId="7B87AF24" w14:textId="77777777" w:rsidR="00205778" w:rsidRPr="004870EE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05778" w14:paraId="48F0F4D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3C898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356C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49E74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FAEA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BB60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14:paraId="1DE1F18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4FA3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820D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B9D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35B1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16AC0C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67732F7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205778" w14:paraId="51E2B2E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EE68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EA8E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14:paraId="63717F6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2619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60A3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384B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7A0D2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17C8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BBB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4049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280CA6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205778" w14:paraId="78E06953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72DB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112A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6713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1D4F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97C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EC542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2339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14:paraId="51F3088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B95A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9541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0AB5B7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205778" w14:paraId="2C5C0CEA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57C7A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540BE" w14:textId="77777777" w:rsidR="00205778" w:rsidRDefault="0020577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14:paraId="35C18C7F" w14:textId="77777777" w:rsidR="00205778" w:rsidRDefault="0020577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A4F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FDCB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220A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C9DC3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D00B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0E27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BD5D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247ED0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205778" w14:paraId="29F2DE2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846C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E4A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F85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ED5A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69D7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4A4FF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A834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14:paraId="7CCB474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A851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F85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D52BB9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205778" w14:paraId="10562185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2628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AAA6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76D8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1E4E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14:paraId="5F2669E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A68E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D588FB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034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C93E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3D79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BCA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0FC5C1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6C6596C6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205778" w14:paraId="136C93BA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0A66F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DD63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4A1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E24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14:paraId="7FFF6F1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4B36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309D4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BF3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0797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0DE4A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4927AD58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C0E0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3ED8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14:paraId="6F9B2D1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23F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6E61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5EA0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14:paraId="25AF068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14:paraId="469B0F1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14:paraId="459DA95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4C77126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8D28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257B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14:paraId="036C084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9536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71766" w14:textId="77777777" w:rsidR="00205778" w:rsidRDefault="0020577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70E99BA3" w14:textId="77777777" w:rsidR="00205778" w:rsidRDefault="0020577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4D04B885" w14:textId="77777777" w:rsidR="00205778" w:rsidRPr="00D344C9" w:rsidRDefault="0020577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205778" w14:paraId="0BFFC525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D97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FA10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C011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2384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7A26999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E475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14:paraId="2B638B3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4E119D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45C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3748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A3057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D568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676CE8C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582B30E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205778" w14:paraId="54FB73D9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ACAE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A4B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994CA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DC57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750DA6B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1D31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14:paraId="51CCB32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0B81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0250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8B311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A57E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B2A689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205778" w14:paraId="6D51894C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82393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98CC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87FB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F924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14:paraId="229BB5C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4A99D3E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4519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AD88F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2C37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14:paraId="2DC153B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5891E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A247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C3661C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205778" w14:paraId="497D21A3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D146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5A87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14:paraId="3BAD85D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59A46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363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14:paraId="3A298E9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FF4D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FE73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1334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14:paraId="379A13A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A438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8B4D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29D597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05778" w14:paraId="68C3F198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03F08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F076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C9B30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A824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2115227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14:paraId="42D89B1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14:paraId="0AC32D2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822E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01424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19EA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14:paraId="54CFD33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5E1EE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94D3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16B4041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130D6FF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14:paraId="058C7A5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14:paraId="793E5D3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14:paraId="688B836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14:paraId="4B3D516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14:paraId="0A68925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205778" w14:paraId="5744FFE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83F1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849C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AED4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9F7E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4098EAC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D08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71384A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53B6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FF5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74CD3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B188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F79307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205778" w14:paraId="5E40DF57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9FD0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297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929A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4F0E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14:paraId="753A379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70C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947F2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9F2B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14:paraId="23B1549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CCDE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E3A5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35C3A00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4EE3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67A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14:paraId="4538AB2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B20A8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A1E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14:paraId="3580D33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3E82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F0893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BD6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6F5A1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F9D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10A219C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7E63FC43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E8030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876E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617A4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5D08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4BFCF49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F941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939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AD6E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14:paraId="08A34DF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29B5F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F96E1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14:paraId="138C09E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0B5DFEB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19C63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95A2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4825B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99E0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6230122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A1E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9913A8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EAFB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90B6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402A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6B9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60E568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F195EFD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205778" w14:paraId="5C0A956E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2184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85E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EEF05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443F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31F060E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34A2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7CC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FCA9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AE248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7DA8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067E008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205778" w14:paraId="3C4552E3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386F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4C3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14:paraId="382E853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96166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A7EC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14:paraId="763DF0A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6338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280A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E67A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A409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D988F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14:paraId="19827168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4C3D2855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99978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639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761C4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E6CF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14:paraId="3DC7855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14:paraId="2A524DB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14:paraId="327D394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B4F0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3B18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ACA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14:paraId="7874859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6ABCF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9DAA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4F6D45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5022F75F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1221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5A4B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C206D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AE5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14:paraId="5720468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E482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C624F2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E00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6BB0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85E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83195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3C1E127A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8D3F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D6D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6D8B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4997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14:paraId="376FE11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B033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69F2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597E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14:paraId="1C40695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A0F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B47C7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186D81ED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55660B55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7A0B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CA65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B4C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2B16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14:paraId="000BA3C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7562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0BA8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FF85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14:paraId="0D384AF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1130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445A5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42D08AB5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5377B2CA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DA3F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7ACF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8991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46EB8" w14:textId="77777777" w:rsidR="00205778" w:rsidRDefault="00205778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14:paraId="63C86A06" w14:textId="77777777" w:rsidR="00205778" w:rsidRDefault="00205778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589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AC48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394E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14:paraId="5593BAB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71D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6A7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7A54793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15BB74A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205778" w14:paraId="56DA7CEF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2D41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2EA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99C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41F1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14:paraId="6D5A81B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14:paraId="4430003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4D54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14:paraId="02F717C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8FBD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29A2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54A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C9B5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740C23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14:paraId="6A6838E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14:paraId="3B5C1691" w14:textId="77777777" w:rsidR="00205778" w:rsidRPr="00AE5701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05778" w14:paraId="787157E0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7C8E0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EA0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AFDC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6BE3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14:paraId="6FFB442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26AC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178243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14:paraId="5911775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E1B408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8C2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6E3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0EB3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D24C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14:paraId="0809BBAC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13912948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5148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1451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C9E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2FD2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14:paraId="0027D27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B3C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836EE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3BE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14:paraId="7D67117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5E86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BAD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F47E10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1E5C6768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9712B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7597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ED6DB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5801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14:paraId="02B038B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BB09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D31BBD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053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C81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8244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3A70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0EBBA7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205778" w14:paraId="0F93C604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7B90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3116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E47B3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15DD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14:paraId="3E8ADE3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081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AF34C9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D8FFA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924D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8113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9708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74DD29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205778" w14:paraId="36C68F27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049EA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0744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14:paraId="0A3941E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FAE0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54EA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5767FA8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2989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64EB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06E9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EA1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969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73CD938D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E92B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FAEF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7A84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52F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758F40F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B74F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9839EC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EC06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611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59CDB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F590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A17F2E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205778" w14:paraId="1D9E7B5D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2850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7353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461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8C86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125C4F7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39D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552A9C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71C44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43DA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E580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40A5D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1FD85F7F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4FB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EA6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8A3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48817" w14:textId="77777777" w:rsidR="00205778" w:rsidRDefault="00205778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5155B1B9" w14:textId="77777777" w:rsidR="00205778" w:rsidRDefault="00205778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D81A" w14:textId="77777777" w:rsidR="00205778" w:rsidRDefault="00205778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C624BB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79E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C65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5DF6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7C1B" w14:textId="77777777" w:rsidR="00205778" w:rsidRDefault="00205778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690F8FD" w14:textId="77777777" w:rsidR="00205778" w:rsidRDefault="00205778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14:paraId="62ACF24D" w14:textId="77777777" w:rsidR="00205778" w:rsidRPr="00D96B38" w:rsidRDefault="00205778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205778" w14:paraId="3CC9B800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457B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5D36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14:paraId="5EFB308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1097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66C7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2B5CC60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5295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F0C87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0537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B29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9794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69FEE05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71F0C53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05778" w14:paraId="14939290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4B1B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1970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14:paraId="5D4C15E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10C6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5517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5BC3F73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95F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C33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390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639B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09F0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6220E9C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23B5E80A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05778" w14:paraId="52F36CA9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A6A5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59A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14:paraId="459E92C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126C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A1F6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4AC45EC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E63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B77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E2A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4617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BAD47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6F34B2AB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C7093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7A7C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14:paraId="480D024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CDDA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FCED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385F0E6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79E3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E85C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F8B5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14:paraId="44B19DA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95AE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1C802" w14:textId="77777777" w:rsidR="00205778" w:rsidRPr="0019324E" w:rsidRDefault="0020577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C02B816" w14:textId="77777777" w:rsidR="00205778" w:rsidRPr="000160B5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14:paraId="3F5D0925" w14:textId="77777777" w:rsidR="00205778" w:rsidRPr="006B78FD" w:rsidRDefault="0020577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4E22FED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74F58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BBB4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14:paraId="51FDA57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1589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05F9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100FE95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68A8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CA55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108E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36A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743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AF1449E" w14:textId="77777777" w:rsidR="00205778" w:rsidRPr="00ED17B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0F6E0656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5585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BA34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3BD2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D2DC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0272219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009E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14:paraId="1E07DD0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7095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D55F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FA5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C9181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1E070C42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205778" w14:paraId="50C44B04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5DA3A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936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08FF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BD6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167163D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14:paraId="170F358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42A8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F56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45C1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EDEF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C6B11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AA4540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D376255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205778" w14:paraId="566FA935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EC74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F94B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8BA2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A07D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5D4B9A3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9463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9B88CD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14:paraId="77FF150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FD684F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907D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BD63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4D3E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A81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2D7BD1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97E1EC7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205778" w14:paraId="23811631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4C3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6C9E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C24B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9681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621BB5A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51D2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14:paraId="310BB48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D58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4E1B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96A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82DFC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3958ECCC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205778" w14:paraId="1C35FB6F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D259A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8499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B9B4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14EA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68C2742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E7A6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95A9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2E2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D1A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6F020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4476CA26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05778" w14:paraId="09DDAE6E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B8CD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104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C6D2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814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0A74399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14:paraId="27D349A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14:paraId="6FBD4AA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6EC3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0251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B9E8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E4DE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E9598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3006ED99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96D0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79E4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0A8C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75B4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76B5276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14:paraId="1EB5833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14:paraId="3478BFD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528B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235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3589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A2AC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647E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7195A67C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5C66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9EDC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14:paraId="2B93F59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2475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80DD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0AF7587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93D3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D85F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88C8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14:paraId="3E82E07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9360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98DDE" w14:textId="77777777" w:rsidR="00205778" w:rsidRPr="0019324E" w:rsidRDefault="0020577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D545EC1" w14:textId="77777777" w:rsidR="00205778" w:rsidRPr="000160B5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14:paraId="58C3FB89" w14:textId="77777777" w:rsidR="00205778" w:rsidRPr="005C2BB7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C167F4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0DC9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B0B9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14:paraId="2AB8299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09D95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A568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2AE5C35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2F19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9F3C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258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B0036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3E77E" w14:textId="77777777" w:rsidR="00205778" w:rsidRPr="00EC155E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14:paraId="77C4985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05778" w14:paraId="2A57563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DAFE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29E2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14:paraId="75A9A7C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D822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1403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1A59F3E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77B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3E4B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6CD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B852B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08F4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14:paraId="58A5434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14:paraId="5713B6C4" w14:textId="77777777" w:rsidR="00205778" w:rsidRPr="00EC155E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205778" w14:paraId="64776153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3741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976B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C14B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4A6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68C871D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411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E06D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1BA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14:paraId="69E7B72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B38C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E93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36F4B2AD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327132B2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D9C1F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B2B7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B57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A7B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14:paraId="646CF41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E29C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FF5429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91E8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61D2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94CC4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2CEC0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EC26387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05778" w14:paraId="7BEAD861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2ABD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7DE8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1B9F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7098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14:paraId="0FE6262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1E43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FAD8B4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495C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F61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963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945D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A68A766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05778" w14:paraId="5934CD0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C09C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2F8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14:paraId="701EC54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304F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25F5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60F107E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14:paraId="19C97E6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88C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570C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4C7F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BBED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1363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553A778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14:paraId="3F090C9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205778" w14:paraId="15943A02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A6D0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52CB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12E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CAD7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646898C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14:paraId="1BBB157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14:paraId="73334F0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126B560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FEA8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5791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4243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14:paraId="3B4EA4F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BF7D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FD7F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5C0CBE9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14:paraId="6FF7EEE2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05778" w14:paraId="7B5A036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2136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F247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14:paraId="4297DA1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6F99A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277D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14:paraId="08EC465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6B53BD0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14:paraId="06881A6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8A48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C85B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946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01AC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708C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3E8F70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751E16BB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0D51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CA5F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14:paraId="3AB77B7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8B823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CCEC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65E4E39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BB5A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592E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2693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11A9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1607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91623AC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06E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DF9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2F150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3FC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5A6BE4E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28F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1A56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4F9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14:paraId="0363DCB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834A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77391" w14:textId="77777777" w:rsidR="00205778" w:rsidRPr="00CB2A72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BD958AC" w14:textId="77777777" w:rsidR="00205778" w:rsidRPr="00CB2A72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14:paraId="7C2B6D89" w14:textId="77777777" w:rsidR="00205778" w:rsidRPr="00CB2A72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205778" w14:paraId="36EAC9C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33D8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D094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B19A8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4027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7E4F978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4D91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9AA2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1E06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14:paraId="0CCBA76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63F9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238D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3ACBE71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8F1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00BA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B8BCF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805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658BFC2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168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DC88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BA1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14:paraId="37D5E6C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60DF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8192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BDA250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54042941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D643A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ADD1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14:paraId="2BF1656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CA996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D90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209CACD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FC95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C80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AD2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A8220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B2F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F9436B8" w14:textId="77777777" w:rsidR="00205778" w:rsidRPr="00CB2A72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1B2295F4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F787B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DE6A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FBB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4AF1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31DEFED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3828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672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35C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14:paraId="371AF69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32B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0F4C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1D8BE6D1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205778" w14:paraId="36D8436E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F63B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0640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A3B8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9B15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5534F22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A28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8053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E57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95DE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32B14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6B97DC26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FB06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EFFF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6D9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CD5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487F3EC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8064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67367FA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D098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37FA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4C39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0723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8AA733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3E12A02E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205778" w14:paraId="2592199A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59D0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6263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5759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DA2E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0B108CA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1D19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1C027AA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8289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B07F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D956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6D74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9CBABFE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05778" w14:paraId="0E1E143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CE9C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095E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14:paraId="1C12FA3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5ADC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768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14:paraId="6F05DA5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5EA4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9D2A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32C3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4ABE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6A8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7C16B4AC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0ED717DC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A1A7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6C9B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FE1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1E5E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14:paraId="790D296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480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C193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3E6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14:paraId="7517C79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FFC1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5CB5B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272BF0E8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B166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86D0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C659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116F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3ECB9AF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B76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DA0294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BBB5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DF35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F23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823FC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1FB96BFE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14:paraId="2770A30D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205778" w14:paraId="511019A1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5BD2F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7AA2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7CAE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0AC6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0421EDC4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B3A9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7F38A2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79EB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15E5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642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2F7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A8F195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3ECCC78C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205778" w14:paraId="2074DE71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4122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A164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551A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0FF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56DF967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B83F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B22211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A6C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135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C909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306D5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A19F266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205778" w14:paraId="6E5D5BD0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64F0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497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6265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A5FE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702D070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2FAD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80E1AF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C6DA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7CBA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B42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461C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B4D895F" w14:textId="77777777" w:rsidR="00205778" w:rsidRPr="00D344C9" w:rsidRDefault="00205778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14:paraId="589BDC40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205778" w14:paraId="0F8F6D7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82F3B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896D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917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AC1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14:paraId="6B4BE61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E43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EB09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9155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14:paraId="48F4F3A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39B2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48A2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AC3CEC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14:paraId="74E1A54D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205778" w14:paraId="63AC7A55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736B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9CA3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F766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D04F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14:paraId="082515A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CC44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1FAB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AF54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14:paraId="746149C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79FEC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EF1BB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05778" w14:paraId="00678E5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E023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008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CC05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CBE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C322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72D03F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D257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33C2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813DD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E1B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8473BC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4FCCD72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205778" w14:paraId="08331B26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BC9B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72B5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72629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FE68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14:paraId="6FDAED8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842D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F882AD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14:paraId="35E1191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78C085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663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634C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A12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7E2C3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205778" w14:paraId="07AAF0D1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53F2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44D1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BB8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EE8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14:paraId="685CB1CC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DD4B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14:paraId="5E7783F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EA01B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0EB9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A2FF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984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D510147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205778" w14:paraId="24295514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5243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3FB5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14:paraId="1314CCC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002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0B14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14:paraId="3B4E2FC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14:paraId="418C0BE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34B2A87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14:paraId="44F5B28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14:paraId="20CDA71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14:paraId="0C9058A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6C296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B0E2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5B76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8BF9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A8B9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205778" w14:paraId="3AD10F9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1AF7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541D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BDE9A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77955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14:paraId="3EF6A55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F74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2E88EF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0DB8A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204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99018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9B5D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6E36E622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090B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7DE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4A9B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B4C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14:paraId="7357DA1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6ED6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14:paraId="7DDF45E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906C1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50C8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E7EF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9C77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B15CBC3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205778" w14:paraId="6E239418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78E9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590B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14:paraId="4FDDAB3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E956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84C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14:paraId="58B2A3C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1BD9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341D0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C15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14:paraId="619645A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EF9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3435B" w14:textId="77777777" w:rsidR="00205778" w:rsidRPr="0019324E" w:rsidRDefault="0020577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0BDBC930" w14:textId="77777777" w:rsidR="00205778" w:rsidRPr="000160B5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14:paraId="09C1E2B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AF2C3F8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54218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589C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892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2AD8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07E7417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7928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C4C26A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3623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46A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561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AF9D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02EFF766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205778" w14:paraId="6ADE7970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4D89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6CF8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38B3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807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2C1E2E8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ABE5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4E14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3A3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BEB60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1949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205778" w14:paraId="2F254B6A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59EF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F7B1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E3D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260F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002EA8B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C3FA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330E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7F57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01F84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5D5BB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205778" w14:paraId="74D5E891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AEB3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F52C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8AC42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550BE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53B7710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7D18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14:paraId="72AD82B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083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1F0F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50CC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886E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0DC7735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205778" w14:paraId="0F7515F7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80B58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814C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AA2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78E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02E6401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563B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93FF1A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0527442E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14:paraId="4E6F536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FDE92B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E8411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D4C0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9550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1D476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3F5087C3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05778" w14:paraId="66DF51F1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85B3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FB5C1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7B1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BE4C0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67B34BBA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FE5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14:paraId="4465BB9A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AC9AE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DDA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D19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AFD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A40E6B4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205778" w14:paraId="44425395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7807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9118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15064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5CD9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052CFBB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1578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79469B6D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5A1E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1733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ADDA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2AA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8E069A9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205778" w14:paraId="1B203BA0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D572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DC0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14:paraId="4E895A6C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BA54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DAD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14:paraId="69BF52E2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B990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A2463" w14:textId="77777777" w:rsidR="00205778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2E69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14:paraId="4C744B80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4CE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F5CB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14:paraId="3E446718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14:paraId="6133C74D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14:paraId="1A71CF0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205778" w14:paraId="3160E2DE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C3B2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6DCDB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772D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FED5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6DE0DCF9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A296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D63327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6468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FC29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3E3F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8BD3E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1648DF79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C355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72A84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6D09C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DD586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07A56241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712A7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005395F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D03F7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EF68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60E05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BA38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76A1DF44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1D25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1679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EDE3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CD57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1816856F" w14:textId="77777777" w:rsidR="00205778" w:rsidRDefault="002057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AC7F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52B4E52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84C86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C7503" w14:textId="77777777" w:rsidR="00205778" w:rsidRDefault="002057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1E71B" w14:textId="77777777" w:rsidR="00205778" w:rsidRPr="00600D25" w:rsidRDefault="002057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C9C2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DF7CDE1" w14:textId="77777777" w:rsidR="00205778" w:rsidRPr="00D344C9" w:rsidRDefault="002057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205778" w14:paraId="7FD4187E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F2C30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F0A45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FB4A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A3A3F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14:paraId="7ED9602B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B574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0B3E3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C4A2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14:paraId="39416B65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D4CA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D0DB8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7072A5E2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C9303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089AC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14:paraId="118E4C13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93E69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BFCE3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14:paraId="7D1179E3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14:paraId="227DE91C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14:paraId="5364A386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290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D4AE9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FA429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998BA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FDA0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7CEA7A14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2C93B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EDFA1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625CB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8B6D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14:paraId="3B15B4A8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65A0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20787BC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F249F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C9BC3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063EC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65E00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1A11D36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205778" w14:paraId="326DE4C9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A4CD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2025D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156BE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99043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14:paraId="3E3040FE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A2444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D8E364B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C32D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465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0BC97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FDB26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C772907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205778" w14:paraId="2AF1185B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EB49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28F7F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7CD09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19A34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14:paraId="39A57EC1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C7EFE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097B0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045E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14:paraId="43FC644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03211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D7F15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32A66816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018B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15DD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14:paraId="5B7A5CB8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E7AC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B6961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14:paraId="5EA69B69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4E5F5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C78A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1C34F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EA728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F943B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205778" w14:paraId="033AA8C5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3E6D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C8215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71249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525E7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14:paraId="34DBEF47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şi </w:t>
            </w:r>
          </w:p>
          <w:p w14:paraId="747740E5" w14:textId="77777777" w:rsidR="00205778" w:rsidRDefault="00205778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Unirea - </w:t>
            </w:r>
          </w:p>
          <w:p w14:paraId="1E0183AF" w14:textId="77777777" w:rsidR="00205778" w:rsidRDefault="00205778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59908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C942F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A577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14:paraId="5B41B0A1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E7A2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FEED7" w14:textId="77777777" w:rsidR="00205778" w:rsidRPr="00D344C9" w:rsidRDefault="00205778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doar în capătul din spre staţia Aiud.</w:t>
            </w:r>
          </w:p>
        </w:tc>
      </w:tr>
      <w:tr w:rsidR="00205778" w14:paraId="7BE93015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3EF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0984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3FA6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9AB61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14:paraId="2D708D8B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2D726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C34BBD9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75504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448F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3EE13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13DBA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9F9AE7B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AA7A171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205778" w14:paraId="20BEC7EB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6932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62C9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56DEC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6B35B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5B82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285EE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8F777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A81BF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05D6B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14:paraId="129CB454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205778" w14:paraId="6DE04EA2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84E33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CD7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377B8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4A2BE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5083FEC8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1B7D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1758CA4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175E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35EF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3ED6E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8376E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14:paraId="6BF33FB7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205778" w14:paraId="0E522FD3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5802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165C2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968F0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BB87F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7CD1BCE5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89874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D45FA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24544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F316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53B01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14:paraId="61156F0D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205778" w14:paraId="67A7DDB0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16CE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C6737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0556A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9A954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1C04D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B1A11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050C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27566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EB44D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205778" w14:paraId="30239D10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0A28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8A722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087C4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51776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1D89E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58AFFB91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14:paraId="7252BF2B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6B7CB820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2AB085DC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017E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21DEE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32786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02761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61E93D52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D4D2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7894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FB470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9EB1B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46BD2A0C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F3E3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26532A07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00ADC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D7C3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A2E6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25A0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205778" w14:paraId="508A4C76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25698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0DCF6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97BF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2DB7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98938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61B1E49C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14:paraId="009C2884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AFC64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130C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9E04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FEEDF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66EBBEAC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14:paraId="7CFEA845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504F6E21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42C3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0787F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B5D0F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AF6A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550F3A5E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14:paraId="443EFF37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BD5E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A9790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5609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298AC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7CC8F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6C7AD17D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0BC4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3FD42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14:paraId="5A97A46B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B75BD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09779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14:paraId="762FBF31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AA85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8391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FD96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14:paraId="02AC27E8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3A80B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26508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5B2901E6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3880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5F8F6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CEAB5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4E69D" w14:textId="77777777" w:rsidR="00205778" w:rsidRDefault="00205778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14:paraId="6DBFEC19" w14:textId="77777777" w:rsidR="00205778" w:rsidRDefault="00205778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17DD4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52CDE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72E6B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454+700</w:t>
            </w:r>
          </w:p>
          <w:p w14:paraId="382C9CAF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3A8F0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BDFB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335F4CA3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ACBD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D78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9A35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7AB43" w14:textId="77777777" w:rsidR="00205778" w:rsidRDefault="00205778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14:paraId="0F71F22C" w14:textId="77777777" w:rsidR="00205778" w:rsidRDefault="00205778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44ABE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41CD0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21D79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460+200</w:t>
            </w:r>
          </w:p>
          <w:p w14:paraId="07D1707F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5AD5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54AC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31811A5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BD05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3C216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9C033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F482F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14:paraId="3C10FCE1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21A5A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EE00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C40DB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0D6A4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3D8D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36019465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B9C4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E7A6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14:paraId="7E4EB58D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7D1CB" w14:textId="77777777" w:rsidR="00205778" w:rsidRPr="00600D25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81E0E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14:paraId="6A85D999" w14:textId="77777777" w:rsidR="00205778" w:rsidRDefault="0020577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AC9B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F90F9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720F" w14:textId="77777777" w:rsidR="00205778" w:rsidRDefault="0020577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95581" w14:textId="77777777" w:rsidR="00205778" w:rsidRDefault="0020577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22E92" w14:textId="77777777" w:rsidR="00205778" w:rsidRPr="00D344C9" w:rsidRDefault="0020577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0DE73BC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6BC2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3A9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A2200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7127F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14:paraId="597D6A5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4EA5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ECC92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AC30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889B0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6C382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628250DD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C77C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C52F4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73B13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18F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14:paraId="71F4F6D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DEBD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743DAC96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DEA4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42600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A18B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3FA3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58F2B9A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529D8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30B1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B0CC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45F7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14:paraId="4FCF64DF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D969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3B6778B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14:paraId="0B90195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821C7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919B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B7A1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90E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09B02367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9C77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5DAC0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5CC59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2895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A316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14:paraId="1DAF5D5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6B9D482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14:paraId="0BE5965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5A52F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AF2E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3268B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8121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14:paraId="7F58B8A2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205778" w14:paraId="490984F3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AE65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3226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B5C87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966BC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14:paraId="4386FCE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13C7B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9F940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BD96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14:paraId="71D107E1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8487B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19FBA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59F079D2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E4B1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2E7D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568C5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1077D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098B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20A0101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6CA41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9EF6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27A24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9F9B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BFBBFC5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14:paraId="63F8C6D3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271052C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E6013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C399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8074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09AA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392945CB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749C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3886004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14:paraId="07C58B6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69BA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E6F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E513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6D9D9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5636C1BF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4097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C38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6A21C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D441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C916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563542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FD19B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E9B1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28F5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20A01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51CEE9D2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3A01F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26FA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EBFB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3D580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509256C2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7205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0E84D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9004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AC36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8DC1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70F8752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D0CC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394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27D30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961D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1A6B794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8828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E71B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5D8E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E73C1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B6D30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333FE6AE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2FAD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C67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6B951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3C74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5B7C1ADC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5944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05C66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56E9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0D09A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88CD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0B970E78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1829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C65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18A0B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6F55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F79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14:paraId="7CC6E89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14:paraId="75D5E469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29A87E3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3FFED760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95E16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B2E29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AF44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E8B6A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1654D18E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2C478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81640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A42E2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4A354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302AB571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876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14:paraId="447AE5C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14:paraId="39CD7E9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963C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448E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7BD5F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8D1C8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64DCCB2A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7FDA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5A3E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4B1F2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B7E4F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14:paraId="56097E0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4D0D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DDE4B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B09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3BC43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A2D6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7EA4DBC6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B090A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84FE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9059A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8AC3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14:paraId="39C316C4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28F6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90AFC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72011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600B2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5824E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20FD83D0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03B49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F18D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8C838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5FD90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14:paraId="78AD4265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08A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62E31D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B7F11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873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333B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027A5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56EC33C8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6961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985BD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C8E22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58C7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14:paraId="00CA6A1B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3C1D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0F0081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43559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F77F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B0AE3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888B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2A943010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B601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2236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FAF7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9C4ED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14:paraId="5FC480DA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1359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243033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270E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338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D088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F9DC4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60E07431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490B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40C0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0ED26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6BE1F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14:paraId="77B873A4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9463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14:paraId="0248DFD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40C005C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BB3B7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A31F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BE3AB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9D22B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08159DE9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65AF6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5D11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B3CE1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4634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14:paraId="75E0F0C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3C30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F04E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A54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261A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D8BB5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69931815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7B07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A71C4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B5B8C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3E0B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14:paraId="041020E0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EFC9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14:paraId="5300FDF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C9213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CC17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6AE8D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3132B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00E459A2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FD810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0B00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14:paraId="7BCD208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5D927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85541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14:paraId="16FB7F46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E600B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76800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DB85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4DFFC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170E1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205778" w14:paraId="5948387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F52EC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D14F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AC00B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63E2F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14:paraId="27BC894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A904E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FAEC651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1EFB044B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7642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5809E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4018B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C0AA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14:paraId="78B1D51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205778" w14:paraId="26D959F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AB26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E15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FB8E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669D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14:paraId="3716AB6E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B646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F072A7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04DA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7EF1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5125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B67C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14:paraId="566975CF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3236355A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D5BC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6D59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C8B60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97FA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14:paraId="5F920AD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6C83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7F2BA990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4914F35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43C964D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8A70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1A79B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7B2A2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CDC1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14:paraId="14739C0C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05778" w14:paraId="324D3EFC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991F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27E0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14:paraId="6FB9108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C0A46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2E364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14:paraId="743A4380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C6CF9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D86D0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9CB3B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65F0A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8DCD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44876EA2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60E5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0A2F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14:paraId="4D493154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3B8F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7A0D7" w14:textId="77777777" w:rsidR="00205778" w:rsidRDefault="00205778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14:paraId="3CC1FAF3" w14:textId="77777777" w:rsidR="00205778" w:rsidRDefault="00205778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018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E086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D37BD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3D4D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CA58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30C58078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C0C0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72856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34E60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2784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C95CE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23EBD63B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5978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327BD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3AA7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EECF6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205778" w14:paraId="12CFD514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E530A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4592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5786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984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CB8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C9833D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96B03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3CD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ABDE8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43C0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205778" w14:paraId="148E654E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E0F65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793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35566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FE28D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31369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9B55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FCCD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24073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F6EA4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183474F4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14:paraId="2F77734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205778" w14:paraId="172D6C78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11423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E6266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1BB2C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651D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E6A30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9F69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C4F3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8DE08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AB0F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B131E2A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14:paraId="1778FA7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205778" w14:paraId="0A1296B5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6E4C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36E1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2A932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191EC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14:paraId="43A7CB66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2D88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9008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465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263BA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B48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205778" w14:paraId="3AEBE800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C5461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D0AC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B429B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7125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6277923C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E09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1BDB3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7426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98F2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52C1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14:paraId="1775A3F6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71FD2EF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05778" w14:paraId="58014503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0254A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340D4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AE0A7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94621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5B84233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732BE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28D5A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55F9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9F36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B5EB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14:paraId="5867CBB1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14:paraId="20FE1E8B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FE67AC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05778" w14:paraId="0D05D33C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175AE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7C2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32216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51AC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77ED2FB6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5F76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725EE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7032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24B8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851A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14:paraId="41C1239E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14:paraId="298030E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5E0D2DA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05778" w14:paraId="2C8EEB83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556B3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BE9D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5DA21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E10B6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0743DF1A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298C6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BC3D7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D5C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7EB3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E3906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14:paraId="4D7E642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14:paraId="04D56698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9CD85B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05778" w14:paraId="44CA2FCD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DBF0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6EF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EDF42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7DC8A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473BF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4984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32B5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41701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3659F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14:paraId="3E5E3996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FD40B81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05778" w14:paraId="2DA27B35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8A07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FE824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985CC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E98FC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359FC60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C326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76305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E84F8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E2E2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FA1D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14:paraId="76A06F3F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3D8C24B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05778" w14:paraId="20E4182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D706D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EED14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9C5D3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6F3E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1DB81DB2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E671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06068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F4A13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A202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D7CF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14:paraId="490BD2B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59F073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05778" w14:paraId="0BAF8B8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E7357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BCA24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69261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A8221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39EF2599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230EE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BE5D6" w14:textId="77777777" w:rsidR="00205778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D389A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16183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691D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1115C83D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205778" w14:paraId="441A105B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96D52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3DF7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E207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DB84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14:paraId="2BE140E7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3B1C2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6476980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6F716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211E9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5E87E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5033C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14:paraId="593F8623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23AC4" w14:textId="77777777" w:rsidR="00205778" w:rsidRDefault="00205778" w:rsidP="00046A45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4487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A1EA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A9B06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14:paraId="54CA0953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48E51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4991C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29F49" w14:textId="77777777" w:rsidR="00205778" w:rsidRDefault="0020577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5A4BD" w14:textId="77777777" w:rsidR="00205778" w:rsidRPr="00600D25" w:rsidRDefault="0020577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ABD2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F3563DD" w14:textId="77777777" w:rsidR="00205778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14:paraId="1E45078E" w14:textId="77777777" w:rsidR="00205778" w:rsidRPr="00D344C9" w:rsidRDefault="0020577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14:paraId="7509C55A" w14:textId="77777777" w:rsidR="00205778" w:rsidRPr="00836022" w:rsidRDefault="00205778" w:rsidP="0095691E">
      <w:pPr>
        <w:spacing w:before="40" w:line="192" w:lineRule="auto"/>
        <w:ind w:right="57"/>
        <w:rPr>
          <w:sz w:val="20"/>
          <w:lang w:val="en-US"/>
        </w:rPr>
      </w:pPr>
    </w:p>
    <w:p w14:paraId="3C69289D" w14:textId="0E7C8F7D" w:rsidR="00205778" w:rsidRDefault="00205778" w:rsidP="00956F37">
      <w:pPr>
        <w:pStyle w:val="Heading1"/>
        <w:spacing w:line="360" w:lineRule="auto"/>
      </w:pPr>
      <w:r>
        <w:t>INIA 301 N</w:t>
      </w:r>
    </w:p>
    <w:p w14:paraId="2947DC5D" w14:textId="77777777" w:rsidR="00205778" w:rsidRDefault="0020577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05778" w14:paraId="2E3692A6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DA0A5" w14:textId="77777777" w:rsidR="00205778" w:rsidRDefault="00205778" w:rsidP="00205778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8B103" w14:textId="77777777" w:rsidR="00205778" w:rsidRDefault="0020577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761E" w14:textId="77777777" w:rsidR="00205778" w:rsidRDefault="0020577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F0EF2" w14:textId="77777777" w:rsidR="00205778" w:rsidRDefault="002057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17D6701" w14:textId="77777777" w:rsidR="00205778" w:rsidRDefault="002057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56C66" w14:textId="77777777" w:rsidR="00205778" w:rsidRDefault="0020577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C797E" w14:textId="77777777" w:rsidR="00205778" w:rsidRDefault="0020577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DBAF4" w14:textId="77777777" w:rsidR="00205778" w:rsidRDefault="0020577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9F6DC" w14:textId="77777777" w:rsidR="00205778" w:rsidRPr="0022092F" w:rsidRDefault="0020577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0360E" w14:textId="77777777" w:rsidR="00205778" w:rsidRDefault="0020577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BC29AE7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4C2CB" w14:textId="77777777" w:rsidR="00205778" w:rsidRDefault="00205778" w:rsidP="00205778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D372" w14:textId="77777777" w:rsidR="00205778" w:rsidRDefault="002057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96CE5" w14:textId="77777777" w:rsidR="00205778" w:rsidRDefault="002057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54AD" w14:textId="77777777" w:rsidR="00205778" w:rsidRDefault="002057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7942F43" w14:textId="77777777" w:rsidR="00205778" w:rsidRDefault="002057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02F1" w14:textId="77777777" w:rsidR="00205778" w:rsidRDefault="002057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BBD15" w14:textId="77777777" w:rsidR="00205778" w:rsidRDefault="002057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186D3" w14:textId="77777777" w:rsidR="00205778" w:rsidRDefault="002057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2F56" w14:textId="77777777" w:rsidR="00205778" w:rsidRPr="0022092F" w:rsidRDefault="002057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B230" w14:textId="77777777" w:rsidR="00205778" w:rsidRDefault="0020577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433DFB3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D63FD" w14:textId="77777777" w:rsidR="00205778" w:rsidRDefault="00205778" w:rsidP="00205778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1B31C" w14:textId="77777777" w:rsidR="00205778" w:rsidRDefault="002057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0F69C" w14:textId="77777777" w:rsidR="00205778" w:rsidRDefault="002057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1BCC7" w14:textId="77777777" w:rsidR="00205778" w:rsidRDefault="002057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E63ECBD" w14:textId="77777777" w:rsidR="00205778" w:rsidRDefault="002057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E15AE" w14:textId="77777777" w:rsidR="00205778" w:rsidRDefault="002057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29A57" w14:textId="77777777" w:rsidR="00205778" w:rsidRDefault="002057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7C530" w14:textId="77777777" w:rsidR="00205778" w:rsidRDefault="002057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48426" w14:textId="77777777" w:rsidR="00205778" w:rsidRPr="0022092F" w:rsidRDefault="002057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8B1C" w14:textId="77777777" w:rsidR="00205778" w:rsidRDefault="0020577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CB7AD4" w14:textId="77777777" w:rsidR="00205778" w:rsidRPr="00474FB0" w:rsidRDefault="0020577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05778" w14:paraId="259240F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990D9" w14:textId="77777777" w:rsidR="00205778" w:rsidRDefault="00205778" w:rsidP="00205778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69EDC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94972" w14:textId="77777777" w:rsidR="00205778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66FE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2B2EA2D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9A42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0D4FA" w14:textId="77777777" w:rsidR="00205778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77673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80EBE" w14:textId="77777777" w:rsidR="00205778" w:rsidRPr="0022092F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A5754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E51638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05778" w14:paraId="06C42D32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3A077" w14:textId="77777777" w:rsidR="00205778" w:rsidRDefault="00205778" w:rsidP="00205778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F9C8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E2D91" w14:textId="77777777" w:rsidR="00205778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7118E" w14:textId="77777777" w:rsidR="00205778" w:rsidRDefault="0020577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8B9546B" w14:textId="77777777" w:rsidR="00205778" w:rsidRDefault="0020577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872ED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DB0B5" w14:textId="77777777" w:rsidR="00205778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0FBF3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E7E34" w14:textId="77777777" w:rsidR="00205778" w:rsidRPr="0022092F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C8482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696AF9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692F6" w14:textId="77777777" w:rsidR="00205778" w:rsidRDefault="00205778" w:rsidP="00205778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0A466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FA1A8" w14:textId="77777777" w:rsidR="00205778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95587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6F2F3AC" w14:textId="77777777" w:rsidR="00205778" w:rsidRDefault="0020577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E48C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129ED19D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71DC2629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E097" w14:textId="77777777" w:rsidR="00205778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4D7B3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3B583" w14:textId="77777777" w:rsidR="00205778" w:rsidRPr="0022092F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72102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7A0A08F6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6E06D141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05778" w14:paraId="323A678C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BDD66" w14:textId="77777777" w:rsidR="00205778" w:rsidRDefault="00205778" w:rsidP="00205778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50D8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F508D" w14:textId="77777777" w:rsidR="00205778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20225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378925E0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D373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382AAC8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A9D9" w14:textId="77777777" w:rsidR="00205778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6D8F4" w14:textId="77777777" w:rsidR="00205778" w:rsidRDefault="002057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DCA6D" w14:textId="77777777" w:rsidR="00205778" w:rsidRPr="0022092F" w:rsidRDefault="002057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BA3DE" w14:textId="77777777" w:rsidR="00205778" w:rsidRDefault="002057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5A32EEB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28CCD1F7" w14:textId="77777777" w:rsidR="00205778" w:rsidRDefault="00205778" w:rsidP="003260D9">
      <w:pPr>
        <w:pStyle w:val="Heading1"/>
        <w:spacing w:line="360" w:lineRule="auto"/>
      </w:pPr>
      <w:r>
        <w:t>LINIA 301 P</w:t>
      </w:r>
    </w:p>
    <w:p w14:paraId="549FA70D" w14:textId="77777777" w:rsidR="00205778" w:rsidRDefault="0020577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5778" w14:paraId="33D6203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89204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65356" w14:textId="77777777" w:rsidR="00205778" w:rsidRDefault="0020577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7C058" w14:textId="77777777" w:rsidR="00205778" w:rsidRPr="001B37B8" w:rsidRDefault="0020577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AA8FE" w14:textId="77777777" w:rsidR="00205778" w:rsidRDefault="002057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1F1D484" w14:textId="77777777" w:rsidR="00205778" w:rsidRDefault="002057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2A74A" w14:textId="77777777" w:rsidR="00205778" w:rsidRDefault="0020577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8ABD5" w14:textId="77777777" w:rsidR="00205778" w:rsidRDefault="0020577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4DE38" w14:textId="77777777" w:rsidR="00205778" w:rsidRDefault="0020577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E145D" w14:textId="77777777" w:rsidR="00205778" w:rsidRPr="001B37B8" w:rsidRDefault="0020577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FFDBE" w14:textId="77777777" w:rsidR="00205778" w:rsidRDefault="0020577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2709B38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EAEAE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014BD" w14:textId="77777777" w:rsidR="00205778" w:rsidRDefault="0020577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87419" w14:textId="77777777" w:rsidR="00205778" w:rsidRPr="001B37B8" w:rsidRDefault="002057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A9F7" w14:textId="77777777" w:rsidR="00205778" w:rsidRDefault="002057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0773C21" w14:textId="77777777" w:rsidR="00205778" w:rsidRDefault="002057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77D6" w14:textId="77777777" w:rsidR="00205778" w:rsidRDefault="0020577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408E9" w14:textId="77777777" w:rsidR="00205778" w:rsidRDefault="002057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A704" w14:textId="77777777" w:rsidR="00205778" w:rsidRDefault="0020577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20C29" w14:textId="77777777" w:rsidR="00205778" w:rsidRPr="001B37B8" w:rsidRDefault="002057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95436" w14:textId="77777777" w:rsidR="00205778" w:rsidRDefault="0020577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32BED61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F9A12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67F81" w14:textId="77777777" w:rsidR="00205778" w:rsidRDefault="0020577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63EF9" w14:textId="77777777" w:rsidR="00205778" w:rsidRPr="001B37B8" w:rsidRDefault="002057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9865" w14:textId="77777777" w:rsidR="00205778" w:rsidRDefault="002057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2E89" w14:textId="77777777" w:rsidR="00205778" w:rsidRDefault="0020577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7216C" w14:textId="77777777" w:rsidR="00205778" w:rsidRDefault="002057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A1C68" w14:textId="77777777" w:rsidR="00205778" w:rsidRDefault="0020577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0721C" w14:textId="77777777" w:rsidR="00205778" w:rsidRPr="001B37B8" w:rsidRDefault="002057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67C15" w14:textId="77777777" w:rsidR="00205778" w:rsidRDefault="0020577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F2F84A" w14:textId="77777777" w:rsidR="00205778" w:rsidRDefault="0020577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05778" w14:paraId="4A9F858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E4215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A010A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6AC34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94359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EE97BEF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4480E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D1ED3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410C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2C44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F34C6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286461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05778" w14:paraId="4737323B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3416C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1A5DA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458F6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5BB1E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138615D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C032D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112BFBF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2D987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FF367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96459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916F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05778" w14:paraId="036149B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ED248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5ED9F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C1F5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9BA3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A898892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90009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0933F8D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B574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2E395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19232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802A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5B8DF1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05778" w14:paraId="3DE8F1EB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5D25D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40E4D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59BFB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DB743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C5F54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561F921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F11C5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A7E7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B33FE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6607B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16013EA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05778" w14:paraId="00F23F97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58C27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E8E76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BF3A0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01CA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D778139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547D8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BC1DEBF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FE7C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19E43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12131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3F20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297ECD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205778" w14:paraId="4795882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E3169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A73C5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81DB6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C475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135815D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A3DB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F8ABE95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E328B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5E539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796AB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C0B98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205778" w14:paraId="112EE82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53A60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D5887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A2336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5A53B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630C7BC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B6883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4B955509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C2664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9A84B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9F02F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FF19F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F54398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05778" w14:paraId="13BC50E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DC48A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9B2D6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60E8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881B9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88536BA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150F7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6DBFF68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1ECEE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B507C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B7FB7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3AB8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205778" w14:paraId="26F6B8B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89742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F9867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68C45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01FA4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91A91B2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43F92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A1778B7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ED28F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075C3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2B46C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0735D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205778" w14:paraId="0090AA27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8F6C1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45BE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37EFD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B7837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98FBAAF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AA36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39CE7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7281B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A53A6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D7DA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6CDB3A8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C597B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1B02E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0BA9D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3F413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DE74AFA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3CFF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814FD39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32D7B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47CE2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C297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088D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11E011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205778" w14:paraId="34139359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218CF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A2CE" w14:textId="77777777" w:rsidR="00205778" w:rsidRDefault="002057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7800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07690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8212EA1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B8CC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8EC2992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3C07A" w14:textId="77777777" w:rsidR="0020577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BB44F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0DFB7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33EFA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23F24F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05778" w14:paraId="51EDBF02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87E38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F0FB8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FCE8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51BD0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4B8B1A2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8119" w14:textId="77777777" w:rsidR="00205778" w:rsidRDefault="00205778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6BFC6F7A" w14:textId="77777777" w:rsidR="00205778" w:rsidRDefault="00205778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4E4D7B87" w14:textId="77777777" w:rsidR="00205778" w:rsidRDefault="00205778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8CC94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CF7C5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2EA2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BF688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DBEFD2B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59674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9BB1B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BC1EA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B164F" w14:textId="77777777" w:rsidR="00205778" w:rsidRDefault="00205778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6AA3A88B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2385C027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961F9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7A06414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05D7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8FA3F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2784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9CAA0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F80FA7F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386E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8BDB0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C7BA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0CA7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91A3396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0849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65CD008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591F5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D2FAE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1196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E6622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27771B7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6B34C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970A7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3B538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C1D9B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6288B52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56B41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FA08BBC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D6D15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EAAE7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F2588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7C11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3364CE9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255A5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C5E74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054DE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4A27C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ECA6715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16A05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3AD100A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41C0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2EB9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D7673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614BD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0391345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14D9B" w14:textId="77777777" w:rsidR="00205778" w:rsidRDefault="00205778" w:rsidP="00205778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AE74E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89DC9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0B00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2A4D6D1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1E545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7555DA3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5FA53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12043" w14:textId="77777777" w:rsidR="00205778" w:rsidRDefault="002057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F8992" w14:textId="77777777" w:rsidR="00205778" w:rsidRPr="001B37B8" w:rsidRDefault="002057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DA113" w14:textId="77777777" w:rsidR="00205778" w:rsidRDefault="002057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48A50ED7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03DC563B" w14:textId="77777777" w:rsidR="00205778" w:rsidRDefault="0020577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14:paraId="36E4C5D7" w14:textId="77777777" w:rsidR="00205778" w:rsidRDefault="0020577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5778" w14:paraId="05AFC8AD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6899F" w14:textId="77777777" w:rsidR="00205778" w:rsidRDefault="00205778" w:rsidP="002057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5B4D" w14:textId="77777777" w:rsidR="00205778" w:rsidRDefault="0020577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D57D7" w14:textId="77777777" w:rsidR="00205778" w:rsidRPr="00594E5B" w:rsidRDefault="0020577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FA14B" w14:textId="77777777" w:rsidR="00205778" w:rsidRDefault="0020577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536B95B2" w14:textId="77777777" w:rsidR="00205778" w:rsidRDefault="0020577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615AAEEB" w14:textId="77777777" w:rsidR="00205778" w:rsidRDefault="0020577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564BB" w14:textId="77777777" w:rsidR="00205778" w:rsidRDefault="0020577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57264155" w14:textId="77777777" w:rsidR="00205778" w:rsidRDefault="0020577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14:paraId="71A54D31" w14:textId="77777777" w:rsidR="00205778" w:rsidRDefault="0020577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D8F3F8B" w14:textId="77777777" w:rsidR="00205778" w:rsidRDefault="0020577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A352" w14:textId="77777777" w:rsidR="00205778" w:rsidRPr="00594E5B" w:rsidRDefault="0020577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742F3" w14:textId="77777777" w:rsidR="00205778" w:rsidRDefault="0020577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4D08" w14:textId="77777777" w:rsidR="00205778" w:rsidRPr="00594E5B" w:rsidRDefault="0020577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DCD5" w14:textId="77777777" w:rsidR="00205778" w:rsidRDefault="0020577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D6FD382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23A89" w14:textId="77777777" w:rsidR="00205778" w:rsidRDefault="00205778" w:rsidP="002057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819F" w14:textId="77777777" w:rsidR="00205778" w:rsidRDefault="0020577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58128" w14:textId="77777777" w:rsidR="00205778" w:rsidRPr="00594E5B" w:rsidRDefault="0020577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8D7EA" w14:textId="77777777" w:rsidR="00205778" w:rsidRDefault="0020577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583FF390" w14:textId="77777777" w:rsidR="00205778" w:rsidRDefault="0020577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286FC710" w14:textId="77777777" w:rsidR="00205778" w:rsidRDefault="0020577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14:paraId="63346BEE" w14:textId="77777777" w:rsidR="00205778" w:rsidRDefault="0020577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D6F5C" w14:textId="77777777" w:rsidR="00205778" w:rsidRDefault="0020577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61DD3" w14:textId="77777777" w:rsidR="00205778" w:rsidRDefault="0020577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F5CE" w14:textId="77777777" w:rsidR="00205778" w:rsidRDefault="0020577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CA49E" w14:textId="77777777" w:rsidR="00205778" w:rsidRPr="00594E5B" w:rsidRDefault="0020577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37DC" w14:textId="77777777" w:rsidR="00205778" w:rsidRDefault="0020577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611DAE0" w14:textId="77777777" w:rsidR="00205778" w:rsidRDefault="00205778">
      <w:pPr>
        <w:spacing w:before="40" w:after="40" w:line="192" w:lineRule="auto"/>
        <w:ind w:right="57"/>
        <w:rPr>
          <w:sz w:val="20"/>
          <w:lang w:val="en-US"/>
        </w:rPr>
      </w:pPr>
    </w:p>
    <w:p w14:paraId="3AA7BBBB" w14:textId="77777777" w:rsidR="00205778" w:rsidRDefault="00205778" w:rsidP="003A5387">
      <w:pPr>
        <w:pStyle w:val="Heading1"/>
        <w:spacing w:line="360" w:lineRule="auto"/>
      </w:pPr>
      <w:r>
        <w:t>LINIA 316</w:t>
      </w:r>
    </w:p>
    <w:p w14:paraId="4FD9BB97" w14:textId="77777777" w:rsidR="00205778" w:rsidRDefault="0020577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5778" w14:paraId="432B24A5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E74B5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03053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AC1A2" w14:textId="77777777" w:rsidR="00205778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349C2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14:paraId="16714C27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3423F" w14:textId="77777777" w:rsidR="00205778" w:rsidRDefault="0020577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128B4" w14:textId="77777777" w:rsidR="00205778" w:rsidRDefault="0020577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3559C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21CE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5B766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D99C8B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6576E30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205778" w14:paraId="6C27E2A4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9956C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63502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C99B2" w14:textId="77777777" w:rsidR="00205778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100D3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A394" w14:textId="77777777" w:rsidR="00205778" w:rsidRDefault="002057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14:paraId="5835213B" w14:textId="77777777" w:rsidR="00205778" w:rsidRDefault="002057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0948C4AF" w14:textId="77777777" w:rsidR="00205778" w:rsidRDefault="002057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14:paraId="47AE1570" w14:textId="77777777" w:rsidR="00205778" w:rsidRDefault="002057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14:paraId="7C793570" w14:textId="77777777" w:rsidR="00205778" w:rsidRDefault="002057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14:paraId="5103FC07" w14:textId="77777777" w:rsidR="00205778" w:rsidRDefault="002057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14:paraId="20E87994" w14:textId="77777777" w:rsidR="00205778" w:rsidRDefault="002057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DEDC" w14:textId="77777777" w:rsidR="00205778" w:rsidRDefault="0020577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E6B52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1AFB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FE221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82E8C0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205778" w14:paraId="6F2DD1BA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EA610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590A7" w14:textId="77777777" w:rsidR="00205778" w:rsidRDefault="002057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14:paraId="3BAB0C2B" w14:textId="77777777" w:rsidR="00205778" w:rsidRDefault="002057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E9B9F" w14:textId="77777777" w:rsidR="00205778" w:rsidRPr="00F6236C" w:rsidRDefault="002057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4FFF9" w14:textId="77777777" w:rsidR="00205778" w:rsidRDefault="0020577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14:paraId="11FCCBCD" w14:textId="77777777" w:rsidR="00205778" w:rsidRDefault="0020577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30DF" w14:textId="77777777" w:rsidR="00205778" w:rsidRDefault="002057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693BC" w14:textId="77777777" w:rsidR="00205778" w:rsidRDefault="002057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5A08" w14:textId="77777777" w:rsidR="00205778" w:rsidRDefault="002057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AA5D" w14:textId="77777777" w:rsidR="00205778" w:rsidRPr="00F6236C" w:rsidRDefault="002057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49A3C" w14:textId="77777777" w:rsidR="00205778" w:rsidRDefault="00205778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E438FBC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3B5EB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6E133" w14:textId="77777777" w:rsidR="00205778" w:rsidRDefault="002057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14:paraId="012A196E" w14:textId="77777777" w:rsidR="00205778" w:rsidRDefault="002057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E3168" w14:textId="77777777" w:rsidR="00205778" w:rsidRDefault="002057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A2F35" w14:textId="77777777" w:rsidR="00205778" w:rsidRDefault="0020577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14:paraId="5AD1F40C" w14:textId="77777777" w:rsidR="00205778" w:rsidRDefault="0020577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4A80" w14:textId="77777777" w:rsidR="00205778" w:rsidRDefault="002057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2D7AE" w14:textId="77777777" w:rsidR="00205778" w:rsidRDefault="002057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1D7C" w14:textId="77777777" w:rsidR="00205778" w:rsidRDefault="002057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C77B" w14:textId="77777777" w:rsidR="00205778" w:rsidRPr="00F6236C" w:rsidRDefault="002057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DA4AE" w14:textId="77777777" w:rsidR="00205778" w:rsidRDefault="00205778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53AC5DE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E081F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A6B86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14:paraId="58BBBA7C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E19D7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20B13" w14:textId="77777777" w:rsidR="00205778" w:rsidRDefault="00205778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14:paraId="254F93B2" w14:textId="77777777" w:rsidR="00205778" w:rsidRDefault="00205778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1EB8D" w14:textId="77777777" w:rsidR="00205778" w:rsidRDefault="00205778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682E7" w14:textId="77777777" w:rsidR="00205778" w:rsidRDefault="00205778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88301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681D9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03C6C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6FE9CD8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585D4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E7FD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A3CF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204E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14:paraId="26201D97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BE7BF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6592" w14:textId="77777777" w:rsidR="00205778" w:rsidRPr="00514DA4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39469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18271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62462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F3E445B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3CAC1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6487A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1542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773E0" w14:textId="77777777" w:rsidR="00205778" w:rsidRDefault="00205778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31950542" w14:textId="77777777" w:rsidR="00205778" w:rsidRDefault="00205778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8740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14:paraId="7F0C66A8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B3504" w14:textId="77777777" w:rsidR="00205778" w:rsidRPr="00514DA4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DA934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060F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242F2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6EFB0E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A22A52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205778" w14:paraId="247DAF3F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15C95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98DFC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8A576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05A17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666CDD00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2F20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14:paraId="0687CE92" w14:textId="77777777" w:rsidR="00205778" w:rsidRDefault="0020577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14:paraId="230C78E7" w14:textId="77777777" w:rsidR="00205778" w:rsidRDefault="0020577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702CC" w14:textId="77777777" w:rsidR="00205778" w:rsidRPr="00514DA4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0D86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971C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3E750" w14:textId="77777777" w:rsidR="00205778" w:rsidRDefault="00205778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205778" w14:paraId="3AAB0E33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8CCCC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55778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14:paraId="3C497AA0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1268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90829" w14:textId="77777777" w:rsidR="00205778" w:rsidRDefault="00205778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14:paraId="037AC159" w14:textId="77777777" w:rsidR="00205778" w:rsidRDefault="00205778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14:paraId="17582C81" w14:textId="77777777" w:rsidR="00205778" w:rsidRDefault="00205778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1B0B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A4817" w14:textId="77777777" w:rsidR="00205778" w:rsidRPr="00514DA4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C850D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936BD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C388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9914C7B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C938B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50D3E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E3E1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81F35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14:paraId="6F620074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857EE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0D9E" w14:textId="77777777" w:rsidR="00205778" w:rsidRPr="00514DA4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13D2B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45B22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91041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4C8DFE7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CD5F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68250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217DF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A9390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14:paraId="15FBD514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A2AF7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499A" w14:textId="77777777" w:rsidR="00205778" w:rsidRPr="00514DA4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78D2A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F2D2B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4AB35" w14:textId="77777777" w:rsidR="00205778" w:rsidRDefault="00205778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6E537EC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27DFA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D097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9F27D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8AA1C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14:paraId="5542C205" w14:textId="77777777" w:rsidR="00205778" w:rsidRDefault="002057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A2F73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B55B8" w14:textId="77777777" w:rsidR="00205778" w:rsidRPr="00514DA4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4794B" w14:textId="77777777" w:rsidR="00205778" w:rsidRDefault="002057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DF90F" w14:textId="77777777" w:rsidR="00205778" w:rsidRPr="00F6236C" w:rsidRDefault="002057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85A83" w14:textId="77777777" w:rsidR="00205778" w:rsidRDefault="00205778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F75E608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F2B89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5CF3A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14:paraId="19FBE792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F9D7C" w14:textId="77777777" w:rsidR="00205778" w:rsidRPr="00F6236C" w:rsidRDefault="002057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988E5" w14:textId="77777777" w:rsidR="00205778" w:rsidRDefault="00205778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14:paraId="0F8593EF" w14:textId="77777777" w:rsidR="00205778" w:rsidRDefault="00205778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8EA07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DCD8" w14:textId="77777777" w:rsidR="00205778" w:rsidRPr="00514DA4" w:rsidRDefault="002057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31D31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A8A7" w14:textId="77777777" w:rsidR="00205778" w:rsidRPr="00F6236C" w:rsidRDefault="002057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164A" w14:textId="77777777" w:rsidR="00205778" w:rsidRDefault="00205778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403EF78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68FE2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95CF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14:paraId="25E215B2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70BED" w14:textId="77777777" w:rsidR="00205778" w:rsidRDefault="002057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18121" w14:textId="77777777" w:rsidR="00205778" w:rsidRDefault="00205778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14:paraId="5D03968B" w14:textId="77777777" w:rsidR="00205778" w:rsidRDefault="00205778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33E3E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B202" w14:textId="77777777" w:rsidR="00205778" w:rsidRPr="00514DA4" w:rsidRDefault="002057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4B656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4099D" w14:textId="77777777" w:rsidR="00205778" w:rsidRPr="00F6236C" w:rsidRDefault="002057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195FE" w14:textId="77777777" w:rsidR="00205778" w:rsidRDefault="00205778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DA1BDF3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678ED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A0DFC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14:paraId="26D78059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39D4A" w14:textId="77777777" w:rsidR="00205778" w:rsidRDefault="002057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5FA3E" w14:textId="77777777" w:rsidR="00205778" w:rsidRDefault="00205778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50AE1EF9" w14:textId="77777777" w:rsidR="00205778" w:rsidRDefault="00205778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71970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7B581" w14:textId="77777777" w:rsidR="00205778" w:rsidRPr="00514DA4" w:rsidRDefault="002057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AEB35" w14:textId="77777777" w:rsidR="00205778" w:rsidRDefault="002057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E25D3" w14:textId="77777777" w:rsidR="00205778" w:rsidRPr="00F6236C" w:rsidRDefault="002057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DD3C3" w14:textId="77777777" w:rsidR="00205778" w:rsidRDefault="00205778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1BF517D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0F283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6042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A78E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1DBC8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517988C2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0531E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17B2A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EEF3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C25F0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845ED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12E965A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611AF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484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EC69A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5D0A0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533132F6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CE0F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FE050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D42D1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1908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1F7DC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73FDCE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AD5F6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EFAF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14:paraId="48EF6D5D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35E21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EED8E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C4B0F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5C8F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3B92E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14BF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CA0C0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09236D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9C2F5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30C1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14:paraId="7F2050B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D525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1B87F" w14:textId="77777777" w:rsidR="00205778" w:rsidRPr="00FD4385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14:paraId="7D7FA19F" w14:textId="77777777" w:rsidR="00205778" w:rsidRPr="00FD4385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84786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CB5C6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63B74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B8C5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190F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6376A430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E4FD1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8AE8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145+500</w:t>
            </w:r>
          </w:p>
          <w:p w14:paraId="342BAA2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BC72E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4F2D9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14:paraId="23653F15" w14:textId="77777777" w:rsidR="00205778" w:rsidRPr="00FD4385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1D0B5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A5EA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9ED14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07C3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B821B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14:paraId="360B1D7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galbenă.</w:t>
            </w:r>
          </w:p>
        </w:tc>
      </w:tr>
      <w:tr w:rsidR="00205778" w14:paraId="3B83738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5C198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0BD3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788B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54CED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14:paraId="09A51789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AAEE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E1CDE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312A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8DACB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82F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F10585F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30F07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4605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12A3E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E8CA7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14:paraId="5466AD85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BB2C5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5CECF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BD197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581C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043D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2312AD8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B27E6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9844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5040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A880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14:paraId="06B01D01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5756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83B4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77791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D416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F24BC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529091B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5858C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1270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D35E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BF72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14:paraId="5F2D73D2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11F6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F4DCC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63C0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79205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986B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55565F0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F082F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9AF77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14:paraId="11CD5182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CA3A6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CC5B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14:paraId="6D52899C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61B9D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E05EA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5BE7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8E0FA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B96D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AD41EC9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46BC6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75E9F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5F5D9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3184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14:paraId="7F496AD1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DA46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97D21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242B0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542C3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F111B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CFD968" w14:textId="77777777" w:rsidR="00205778" w:rsidRPr="000D7AA7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205778" w14:paraId="318C5DA8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DC63E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B2A1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127D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41B5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14:paraId="09EA32A7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5D3CE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B8D4F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8D2C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4C1F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70D77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CF9BE23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1BE2F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0E35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14:paraId="539FC7E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52D8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80575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14:paraId="32C61CF1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10F4E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527A9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F4FD7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6D5F3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ACC3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F760E4E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0224D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0B8C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E0EE5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E6E84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14:paraId="74E27339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B5788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BFC4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EA75A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73023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EA614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E4EE762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F934A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24644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E6404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FA19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14:paraId="35977AF8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556C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2213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E0552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137F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BE0E0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205778" w14:paraId="0E7664C8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F9E06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E3D1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14:paraId="76EAB7A7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47E20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76039" w14:textId="77777777" w:rsidR="00205778" w:rsidRDefault="00205778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14:paraId="31F3594D" w14:textId="77777777" w:rsidR="00205778" w:rsidRDefault="00205778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5BCB5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54E82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BA7F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CA234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9FB3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1662DA4C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4FC75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6105D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7D00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E5232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14:paraId="35344944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B8E58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4C09B3D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041C2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79E11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F645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FBE42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1F17ED3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D53CC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B02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14:paraId="7DC75382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BA606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D2181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14:paraId="1E7B05DE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CCB5F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2DE6B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B7FB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8F4F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99EE5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3A690160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B3100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3D0B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14:paraId="315B2FA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F3F62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4ACD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14:paraId="0B9556CB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14:paraId="7B2F65AF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645CF6C3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3915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BDC7F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6D3D2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8F767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81BA2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76CE418C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68C73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0A0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21E9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6C04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1A1B85C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864F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6DFC7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3B307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7F64D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0AB08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9651EE9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58A6C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C471A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05934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B18E6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4CB716E1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5A216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F27F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EB71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0B92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2DEAB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730BF6BE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FB3D9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3788E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4A890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3995E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4D0F8B22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964FA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883AB8D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92D2A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6A882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B4DA1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E017C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4388CB1E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5CB3D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B282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0CC7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2092E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0EB71037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5D40A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571B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E679F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A1D2D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DF5B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205778" w14:paraId="15B1023D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522F9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BABEE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14:paraId="697FC4DE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058C8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CC38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14:paraId="058958D7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1D114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9CBF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12DF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BEEE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97E5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99ECF3D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F92D6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0F551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01738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77D4F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14:paraId="704F21D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2A674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86629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31A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27A36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74495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05778" w14:paraId="7C5B9FBC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11919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CA7ED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14:paraId="4DB312C0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34011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B0BB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14:paraId="6411C6A1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E0062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166AC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CC1B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0F654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D4B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3681D23B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BEA07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DFCC2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6A618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EDE3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04C68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3F01CDA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C6B0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63290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EBC58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C4386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14:paraId="4C17576D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0C04D1F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AEEE9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3370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E44E0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52284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9CCF7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F98DD3F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C989A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EFD7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BECE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CB6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14:paraId="017F6E8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BF5FD54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B5F73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A52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23173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FBF8E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14:paraId="21445599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48C1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ECF79C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02B00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E7911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4163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4665B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3A78069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205778" w14:paraId="5F19F307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480C4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CC5C7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C56AE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646ED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6D7BB348" w14:textId="77777777" w:rsidR="00205778" w:rsidRPr="00B350AB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9D268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129C65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B8473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4FF21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C562D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2D73B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47FF4D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205778" w14:paraId="285D39F3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D4D61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E430E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F2821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38099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4F194087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57CF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14:paraId="5EAE4EBA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F2E0E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6ABE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E5899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9B395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6B3857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205778" w14:paraId="20BA442F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D8AD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91D91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030C6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BE163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64D27B6A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734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CB4B94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5632B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A11D4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EE79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668E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3A4FB10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67673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AD62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718E5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2EAE6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14:paraId="244A4E00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24AD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14:paraId="614ED00C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035FA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37496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C8440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A31FD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DC8D3C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22E481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205778" w14:paraId="7226B5C1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05241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05F5B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6F46E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2003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4FD4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664DC0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55DB" w14:textId="77777777" w:rsidR="00205778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6249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A7F69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6A067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A497A4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5A2ABE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205778" w14:paraId="342D26AF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9B2F" w14:textId="77777777" w:rsidR="00205778" w:rsidRDefault="00205778" w:rsidP="002057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92D78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234CD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07F00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14:paraId="56451DCE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55CE0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118CC93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CFD05" w14:textId="77777777" w:rsidR="00205778" w:rsidRPr="00514DA4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36595" w14:textId="77777777" w:rsidR="00205778" w:rsidRDefault="002057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CEAE2" w14:textId="77777777" w:rsidR="00205778" w:rsidRPr="00F6236C" w:rsidRDefault="002057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BAD33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107A36" w14:textId="77777777" w:rsidR="00205778" w:rsidRDefault="002057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14:paraId="4331E2D6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4C2997EB" w14:textId="77777777" w:rsidR="00205778" w:rsidRDefault="00205778" w:rsidP="00503CFC">
      <w:pPr>
        <w:pStyle w:val="Heading1"/>
        <w:spacing w:line="360" w:lineRule="auto"/>
      </w:pPr>
      <w:r>
        <w:lastRenderedPageBreak/>
        <w:t>LINIA 412</w:t>
      </w:r>
    </w:p>
    <w:p w14:paraId="72B601A3" w14:textId="77777777" w:rsidR="00205778" w:rsidRDefault="00205778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5778" w14:paraId="44ABC90C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9C04D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32E01" w14:textId="77777777" w:rsidR="00205778" w:rsidRDefault="0020577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8A2A6" w14:textId="77777777" w:rsidR="00205778" w:rsidRPr="005C35B0" w:rsidRDefault="0020577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7C52" w14:textId="77777777" w:rsidR="00205778" w:rsidRDefault="00205778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20A3D" w14:textId="77777777" w:rsidR="00205778" w:rsidRDefault="0020577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14:paraId="70BFA5B1" w14:textId="77777777" w:rsidR="00205778" w:rsidRDefault="0020577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67D9" w14:textId="77777777" w:rsidR="00205778" w:rsidRPr="00396332" w:rsidRDefault="0020577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09CB6" w14:textId="77777777" w:rsidR="00205778" w:rsidRDefault="0020577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8EAC2" w14:textId="77777777" w:rsidR="00205778" w:rsidRPr="00396332" w:rsidRDefault="0020577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2C99A" w14:textId="77777777" w:rsidR="00205778" w:rsidRDefault="0020577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14:paraId="40ACEA78" w14:textId="77777777" w:rsidR="00205778" w:rsidRDefault="0020577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205778" w14:paraId="55791DD9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CA7D4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F3B05" w14:textId="77777777" w:rsidR="00205778" w:rsidRDefault="0020577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14:paraId="391801D6" w14:textId="77777777" w:rsidR="00205778" w:rsidRDefault="0020577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B5278" w14:textId="77777777" w:rsidR="00205778" w:rsidRDefault="0020577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BCBA" w14:textId="77777777" w:rsidR="00205778" w:rsidRDefault="0020577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246F" w14:textId="77777777" w:rsidR="00205778" w:rsidRDefault="0020577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2695A" w14:textId="77777777" w:rsidR="00205778" w:rsidRPr="00396332" w:rsidRDefault="0020577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6FEC" w14:textId="77777777" w:rsidR="00205778" w:rsidRDefault="0020577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27C7C" w14:textId="77777777" w:rsidR="00205778" w:rsidRPr="00396332" w:rsidRDefault="0020577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E9364" w14:textId="77777777" w:rsidR="00205778" w:rsidRDefault="0020577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481CE58E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AE25A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A6C56" w14:textId="77777777" w:rsidR="00205778" w:rsidRDefault="0020577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10AF" w14:textId="77777777" w:rsidR="00205778" w:rsidRPr="005C35B0" w:rsidRDefault="0020577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BE391" w14:textId="77777777" w:rsidR="00205778" w:rsidRDefault="0020577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14:paraId="4EC5EAEC" w14:textId="77777777" w:rsidR="00205778" w:rsidRDefault="0020577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230E2" w14:textId="77777777" w:rsidR="00205778" w:rsidRDefault="0020577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FAA1D14" w14:textId="77777777" w:rsidR="00205778" w:rsidRDefault="0020577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A4CFA" w14:textId="77777777" w:rsidR="00205778" w:rsidRPr="00396332" w:rsidRDefault="0020577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7DBF3" w14:textId="77777777" w:rsidR="00205778" w:rsidRDefault="0020577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DDE9" w14:textId="77777777" w:rsidR="00205778" w:rsidRPr="00396332" w:rsidRDefault="0020577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6E506" w14:textId="77777777" w:rsidR="00205778" w:rsidRDefault="0020577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8A42804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F5247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43187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E9AD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D5F53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14:paraId="326EC5F3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CCA1A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5D22495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14:paraId="09D23981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60F4C761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1B2F3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ADE88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E178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19F2C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647F0ED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FCA71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6123D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14:paraId="0496890D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477DD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71F59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14:paraId="4D8A4670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14:paraId="4CBD1DDD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85B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8D268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CCA54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ADD97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EB56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6A9D5E0E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6DCC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AD957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0BB39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1A4D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14:paraId="27ECD657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43E788CB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AEA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635B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7601E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14:paraId="54EF325E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C2752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D7991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4ECA7E02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29A3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010EE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65594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DBD72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14:paraId="36399E79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5C8D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869D6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0FDB2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14:paraId="7861966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35690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CC33C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7C5D71AD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0E8D2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08ED0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14:paraId="7073A930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784C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9B7C7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14:paraId="229C21AA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14:paraId="5AC43E76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D2E8D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B076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18584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C1350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AF5E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36448242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EF375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EA1DA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3F393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41DE7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14:paraId="201BF60B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D6A4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9C938D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6028B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6D22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374A3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6F66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69DF832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5EE85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6EA1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D22AD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8415A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14:paraId="2E70193A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7F65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F17F771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C9B44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D6B3A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5CA6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1836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43E536AF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7E143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99C9C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9DB46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DD4A9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14:paraId="00443522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14:paraId="53B715BE" w14:textId="77777777" w:rsidR="00205778" w:rsidRDefault="00205778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034D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DED6AB4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4B0B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9BB1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C611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A622D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429C255F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A559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3601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14:paraId="1C4F82B5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61207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59D4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14:paraId="31C8F834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6A2BC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DB07A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842A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14D0C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57311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258ABD08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29150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DA82B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14:paraId="2049481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BB33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05324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14:paraId="1DC26E16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60BF2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52778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7F74B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C3C6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1605D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4B629B9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2AF73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1BCEB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98405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AAF5F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14:paraId="2AC6BD82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0F095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A3B21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B20E7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A156F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52328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DCF32A1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78C1B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6ADA4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14:paraId="0800518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3B568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0DB4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2B8191B3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F5BAB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C6837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EF8E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0F1CD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2FCC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24FB7549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41E1A658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644C5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92430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14:paraId="4A8E318F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18E9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873F2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13A4C177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EAEB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0D2E9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EBDF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07877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A5EBF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0822239C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7599C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56EC4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14:paraId="6EA73EC6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2F96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587E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14:paraId="0925D329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28944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8A01D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34B08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24B39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90F8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F5BA04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CBCEA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81B0D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2847B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15CD1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14:paraId="6C929A9C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246F6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9219C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B3A22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209BB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C53E7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EA68CC1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FC78F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7B30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14:paraId="0ADB2973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1CC77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B7BA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14:paraId="709E489A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41F01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621EF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ACFD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2440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89E2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2EC9BB6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27FEF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2DA07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14:paraId="7F930F16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6C94F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5C187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14:paraId="56EE2C1D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F26BC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DB7BC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A566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2ECB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BFB6F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ABFD5E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7FFDF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FB51F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5F6C" w14:textId="77777777" w:rsidR="00205778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D8121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14:paraId="26FFD975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62AC1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EE3125E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47B56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C6E42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E8F8D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5E931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2B22950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D648B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04BD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D6AC7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61CE6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14:paraId="360F8945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14:paraId="0D11F8D5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3B1EA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84D09C5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810A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F387E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72E23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1D200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62DBD4DE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79757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59DB4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FDC99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E9872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3676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5402F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C1387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614AF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541F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205778" w14:paraId="07CD9B56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23DEA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F7BF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64DFF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B3A54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14:paraId="2C898AC0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CA03F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ABC6914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F616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89152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BCC5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5C46E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78A8FB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CCF0E1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41E23F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916420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BB0648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14:paraId="59ECA5C9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A1019C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9C7A599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28B5F4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D8FD2D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756F48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3ADF06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78A5491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76115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B141CB2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9DD01A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453D74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14:paraId="6D5353F8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0C94037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B13FD8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EB0E59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922DBF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F1C1D0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C87614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D86E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BEA45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75213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48A3B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14:paraId="42D7BF7E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A183E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E9B2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25670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ADB6E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0F582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7445DA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C886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598B1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14:paraId="090F9A3E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CEB21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52A14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14:paraId="245C19FC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D8E6B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D8FB7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283C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6DF2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C957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845BBC9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14:paraId="2641FC2B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14:paraId="4C73B1B2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14:paraId="0D74DCB9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205778" w14:paraId="762566D9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8BAB5" w14:textId="77777777" w:rsidR="00205778" w:rsidRDefault="00205778" w:rsidP="0020577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AE0F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14:paraId="15B55C7B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84CB" w14:textId="77777777" w:rsidR="00205778" w:rsidRPr="005C35B0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3CBC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14:paraId="7F1EBBBB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E10E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AB420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CE187" w14:textId="77777777" w:rsidR="00205778" w:rsidRDefault="0020577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4D0D6" w14:textId="77777777" w:rsidR="00205778" w:rsidRPr="00396332" w:rsidRDefault="0020577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C5E95" w14:textId="77777777" w:rsidR="00205778" w:rsidRDefault="0020577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3E7822E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7CED8238" w14:textId="77777777" w:rsidR="00205778" w:rsidRDefault="00205778" w:rsidP="0002281B">
      <w:pPr>
        <w:pStyle w:val="Heading1"/>
        <w:spacing w:line="360" w:lineRule="auto"/>
      </w:pPr>
      <w:r>
        <w:t>LINIA 416</w:t>
      </w:r>
    </w:p>
    <w:p w14:paraId="3EA9A118" w14:textId="77777777" w:rsidR="00205778" w:rsidRDefault="00205778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5778" w14:paraId="452F94BD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5EE36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54F2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7C51F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FDD2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14:paraId="643326AC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14:paraId="195F75F8" w14:textId="77777777" w:rsidR="00205778" w:rsidRDefault="00205778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6AA1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530A3E4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2FFB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974F8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91E31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1E4F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608A3AD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A00E8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B3D9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D776F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B8A82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6F2D6501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14:paraId="3B88D804" w14:textId="77777777" w:rsidR="00205778" w:rsidRDefault="00205778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3E6A6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14:paraId="5B4435EF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14:paraId="62D6048A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4778FF7E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07EE6B0E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A93D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268FF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2BE54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C5F21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86E47FA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F6F38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A8485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ABF9A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55641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34BAD740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14:paraId="7EE091B5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14:paraId="0842B655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98BD0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14:paraId="40554F21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14:paraId="23C9710B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14:paraId="02028B7E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6AE01BE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4C85ACDE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14:paraId="3F459F22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6CF6B710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C73D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D54AF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6C280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064F8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1142D6E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BF90B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DEFD2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F013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81039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3A7341BC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99C4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14:paraId="08F0F78E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14:paraId="1F55C619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14:paraId="389D79CF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0C56D40B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1554D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26ABB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52FDF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A50BC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880428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205778" w14:paraId="5861E019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F7F98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ED19F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C8DB7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56DDD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14:paraId="4FD47C98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CADBC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261C8F5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739AC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C26B7" w14:textId="77777777" w:rsidR="00205778" w:rsidRDefault="0020577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63344" w14:textId="77777777" w:rsidR="00205778" w:rsidRPr="00C4423F" w:rsidRDefault="0020577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98A0C" w14:textId="77777777" w:rsidR="00205778" w:rsidRDefault="0020577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814AE69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F14F2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570A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769EED47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1A40B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F1F86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4569363D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2A4D7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AAE6A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1D7F9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2AD73F87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CF03E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937F6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14:paraId="0A34D67A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80AE6BE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3AC70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B2AAA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0D909DC4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13229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E0D16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6F78D5B0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AC0B2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F1499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62AAB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288FA9FB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8BD14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A7943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00BFD38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2D3F9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AE633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E1E33" w14:textId="77777777" w:rsidR="00205778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9650B" w14:textId="77777777" w:rsidR="00205778" w:rsidRDefault="00205778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02761AA9" w14:textId="77777777" w:rsidR="00205778" w:rsidRDefault="00205778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979B3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E7344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8BAC1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14:paraId="1FB15E83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81FE" w14:textId="77777777" w:rsidR="00205778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F0E3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00CBAC1D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E357E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70F0C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14:paraId="53E904F8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06E1E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D4E70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43F6FAD9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240B4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92C7A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C4486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9A6D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A27F5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58B7EF44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67A4D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EA46E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6E7BD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22A9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780FA7E6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2229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03F41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A1F1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14:paraId="456C61CF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11212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F2E81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4FD04D6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2ECD4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54CA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57FB4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10AF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1239B975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C739B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BD154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A836C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07C09" w14:textId="77777777" w:rsidR="00205778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28C7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7CBC9366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58272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9FAB8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14:paraId="75746498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40FE3" w14:textId="77777777" w:rsidR="00205778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223E7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14:paraId="43C7FD61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04F5F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E740" w14:textId="77777777" w:rsidR="00205778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13FC4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820E9" w14:textId="77777777" w:rsidR="00205778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7B43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1476BF9E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FBCFE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24FBC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9DBFB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8E941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14:paraId="67C91783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7DF92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568BBDA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95E6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2947D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743AB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E32B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205778" w14:paraId="4E1D0C74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1BF74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A1AE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5033" w14:textId="77777777" w:rsidR="00205778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69303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6922B5CD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55FE6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2A5CE002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14:paraId="480A8478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5688BDF8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56ECACC8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D5EC1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8F3BF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B3DD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FF815" w14:textId="77777777" w:rsidR="00205778" w:rsidRPr="00620605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6692B596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39B47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8C42B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6324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A146D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645E63DA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97C43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D68E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3D29D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A062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CB727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2B2E0E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205778" w14:paraId="749DAE51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D27EA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10F7B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BA27E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5C08D" w14:textId="77777777" w:rsidR="00205778" w:rsidRDefault="0020577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50C88F9A" w14:textId="77777777" w:rsidR="00205778" w:rsidRDefault="0020577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F17E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253D9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AD4F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084BE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14D15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B6F339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205778" w14:paraId="025AD3E9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546BF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E7D2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56CB5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83AB1" w14:textId="77777777" w:rsidR="00205778" w:rsidRDefault="0020577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3C905119" w14:textId="77777777" w:rsidR="00205778" w:rsidRDefault="0020577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3F9CA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D1262FE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C9558" w14:textId="77777777" w:rsidR="00205778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A4089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AB371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2D091" w14:textId="77777777" w:rsidR="00205778" w:rsidRDefault="00205778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7480E56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205778" w14:paraId="4D21CD11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3CE0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C5629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4C51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6AF12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54D711E4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63530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58B8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F3C00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D8577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632A5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AB40F30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D906" w14:textId="77777777" w:rsidR="00205778" w:rsidRDefault="00205778" w:rsidP="002057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67879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883C4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A675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0B05AF73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87331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0347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2AAF6" w14:textId="77777777" w:rsidR="00205778" w:rsidRDefault="0020577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575FD" w14:textId="77777777" w:rsidR="00205778" w:rsidRPr="00C4423F" w:rsidRDefault="0020577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C1D7C" w14:textId="77777777" w:rsidR="00205778" w:rsidRDefault="0020577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63CA74C" w14:textId="77777777" w:rsidR="00205778" w:rsidRDefault="00205778" w:rsidP="00380064">
      <w:pPr>
        <w:pStyle w:val="Heading1"/>
        <w:spacing w:line="360" w:lineRule="auto"/>
      </w:pPr>
      <w:r>
        <w:lastRenderedPageBreak/>
        <w:t>LINIA 500</w:t>
      </w:r>
    </w:p>
    <w:p w14:paraId="4FEADCFC" w14:textId="77777777" w:rsidR="00205778" w:rsidRPr="00071303" w:rsidRDefault="0020577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05778" w14:paraId="194D618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893E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9ACE5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AED2" w14:textId="77777777" w:rsidR="00205778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B083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D861A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14:paraId="63CE7EAA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14:paraId="03DE3D31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E36D2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A1512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713E7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35FE1" w14:textId="77777777" w:rsidR="00205778" w:rsidRDefault="0020577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822836" w14:textId="77777777" w:rsidR="00205778" w:rsidRDefault="0020577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205778" w14:paraId="5EDFD58A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586E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579D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14:paraId="56EB1234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62B83" w14:textId="77777777" w:rsidR="00205778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FF32B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14:paraId="0E008367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DC489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98580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4F26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041DE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BAC0D" w14:textId="77777777" w:rsidR="00205778" w:rsidRDefault="0020577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CE456B8" w14:textId="77777777" w:rsidR="00205778" w:rsidRDefault="0020577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205778" w14:paraId="23579638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0359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3C9C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AE6E5" w14:textId="77777777" w:rsidR="00205778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97D5" w14:textId="77777777" w:rsidR="00205778" w:rsidRDefault="00205778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14:paraId="30D5D2DF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7EAB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32ECD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4FA9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14:paraId="5937AA0F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14:paraId="4783ECF9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6E480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8C663" w14:textId="77777777" w:rsidR="00205778" w:rsidRDefault="0020577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7F8D2B" w14:textId="77777777" w:rsidR="00205778" w:rsidRDefault="0020577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205778" w14:paraId="6B7E1D5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AB5E3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0B39B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14:paraId="2947421D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0F4E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7E2BA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14:paraId="7B61C6AB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F8ACD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CBDE6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E2242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501A3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CA4E1" w14:textId="77777777" w:rsidR="00205778" w:rsidRDefault="0020577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4D3EDA2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83EA9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8D21A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1212F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2FDF0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14:paraId="0764AF64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14:paraId="3CA94294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C0AE5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7FEAD8F1" w14:textId="77777777" w:rsidR="00205778" w:rsidRDefault="0020577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18903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234D9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2CF1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F7A8" w14:textId="77777777" w:rsidR="00205778" w:rsidRDefault="0020577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F86D7B0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00E3B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D7FC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09D44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DEE73" w14:textId="77777777" w:rsidR="00205778" w:rsidRDefault="0020577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14:paraId="6C41AD2F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14:paraId="2E9DC435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D00E3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14:paraId="57980A49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F7C3D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E3BAC" w14:textId="77777777" w:rsidR="00205778" w:rsidRDefault="0020577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3E15" w14:textId="77777777" w:rsidR="00205778" w:rsidRPr="00D33E71" w:rsidRDefault="0020577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E6433" w14:textId="77777777" w:rsidR="00205778" w:rsidRDefault="0020577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E0BC48B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D541B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04921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14:paraId="55E24F1B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A0AA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7C23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14:paraId="54103783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14:paraId="0D2E6C8B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6BCB4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225AD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C20FB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A33CB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1E144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6B66A1DB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FF657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A4C89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6F0F3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65133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14:paraId="06E5F0D7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14:paraId="3E551D61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4F1B2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233C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9B261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14:paraId="161CF733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2FB3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6CD82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:rsidRPr="00456545" w14:paraId="12E4681D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C4027" w14:textId="77777777" w:rsidR="00205778" w:rsidRPr="00456545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5F0CE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40A78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26C57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14:paraId="47934223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D0E5B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CAA80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5CAA4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BCC3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4DBE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:rsidRPr="00456545" w14:paraId="775541C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ADE33" w14:textId="77777777" w:rsidR="00205778" w:rsidRPr="00456545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B372D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07B5C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9533C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14:paraId="4E3B0454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1FB0F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9418C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45C31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1B6D1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F42E0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5778" w:rsidRPr="00456545" w14:paraId="758C557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91DD3" w14:textId="77777777" w:rsidR="00205778" w:rsidRPr="00456545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9F9D9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14:paraId="4A42DDA3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D8DF6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BE62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14:paraId="3C4368EE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D4D34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7617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A4504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14:paraId="6666AF00" w14:textId="77777777" w:rsidR="00205778" w:rsidRPr="00456545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47948" w14:textId="77777777" w:rsidR="00205778" w:rsidRPr="00D33E71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D7050" w14:textId="77777777" w:rsidR="00205778" w:rsidRPr="004143AF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418A6688" w14:textId="77777777" w:rsidR="00205778" w:rsidRPr="00A3090B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:rsidRPr="00456545" w14:paraId="6324EFC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7527B" w14:textId="77777777" w:rsidR="00205778" w:rsidRPr="00456545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FE97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AD2C1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3FF2B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14:paraId="1A40F249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14:paraId="489B8FF1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14:paraId="12EDFDF3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40E3F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35EDB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AB479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14:paraId="6E5A79A5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9A2B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C1466" w14:textId="77777777" w:rsidR="00205778" w:rsidRPr="00377D0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C7706A" w14:textId="77777777" w:rsidR="00205778" w:rsidRPr="00377D0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14:paraId="71304070" w14:textId="77777777" w:rsidR="00205778" w:rsidRPr="004143AF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205778" w:rsidRPr="00456545" w14:paraId="5880A93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FEFD4" w14:textId="77777777" w:rsidR="00205778" w:rsidRPr="00456545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04A84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9420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783A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14:paraId="0A53126E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6B2C5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2634FADF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058B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78BD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2E34C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69F2B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95162E" w14:textId="77777777" w:rsidR="00205778" w:rsidRPr="005F21B7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205778" w:rsidRPr="00456545" w14:paraId="1CD2AFD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8A042" w14:textId="77777777" w:rsidR="00205778" w:rsidRPr="00456545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8F8CB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3E0A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1EB9D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14:paraId="54C8A1AD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F5A2B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0C62E1D1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DB943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0ADF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2C416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946DF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F0D2C5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205778" w:rsidRPr="00456545" w14:paraId="55DA8F2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10154" w14:textId="77777777" w:rsidR="00205778" w:rsidRPr="00456545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EA20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EBC12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1CE7D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14:paraId="1FDB63FC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7478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535BE2BB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5F030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C0327" w14:textId="77777777" w:rsidR="00205778" w:rsidRDefault="0020577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E555" w14:textId="77777777" w:rsidR="00205778" w:rsidRDefault="0020577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B297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1B13FD" w14:textId="77777777" w:rsidR="00205778" w:rsidRDefault="0020577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205778" w:rsidRPr="00456545" w14:paraId="48CF2B9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38904" w14:textId="77777777" w:rsidR="00205778" w:rsidRPr="00456545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C25DC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546BB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75DA8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14:paraId="29B0DB30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57C29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1908DB75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7D194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FD0FB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DD79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D5A90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C98223F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14:paraId="7366C637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05778" w:rsidRPr="00456545" w14:paraId="3821D191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7D9DB" w14:textId="77777777" w:rsidR="00205778" w:rsidRPr="00456545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D8185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B8CA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3DF52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14:paraId="23FB20A3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CA81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8A709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B49A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14:paraId="3749317E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C8C70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45A1D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6FEF3AC4" w14:textId="77777777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18903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E9B2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0E94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3774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56F485D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7EEDB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14:paraId="61D2FD95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7158B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5C3A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D1BE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5A75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02450C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1FB1A8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primiri - expedieri şi diagonala 49 - 53.</w:t>
            </w:r>
          </w:p>
        </w:tc>
      </w:tr>
      <w:tr w:rsidR="00205778" w14:paraId="5A5F9F3A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E6F02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578AC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302E6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31608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25912100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CCA6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14:paraId="18D6D95E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055DB58E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CA38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CB0A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632D9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97E2E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ECA9242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3C59EF3A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613B6AA5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3F772F55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205778" w14:paraId="2E2513C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C5BA0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BDA6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F6FCF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11E43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43B29D72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F0597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10965045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14:paraId="71921572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A0F7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4E299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5CA45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85DE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E057674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629E340E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14:paraId="6A3FD6EC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205778" w14:paraId="66072CB6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445F4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C963C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14:paraId="1A0C2130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1FA6A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09563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14:paraId="2FFFF1D9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14:paraId="08EDE77B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5FE66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D690C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3AA9A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CD75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D08D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E5FA343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205778" w14:paraId="51D0D48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B2732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8447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6CD6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22DCD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14:paraId="6543E611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14:paraId="78DDF6C9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16A56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9660C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C9720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14:paraId="60BE8C60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C3258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409ED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BD862B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205778" w14:paraId="2C6C67B0" w14:textId="7777777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5D54C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49C6C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14:paraId="7C71D6F0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FB11F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AB686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14:paraId="0F48F85E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DEC6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B4DB6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11BA7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BC05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FEA4D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717DB40B" w14:textId="7777777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28B00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B6475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14:paraId="60B98DBB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F25BC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77F3B" w14:textId="77777777" w:rsidR="00205778" w:rsidRDefault="00205778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14:paraId="3F38BD6B" w14:textId="77777777" w:rsidR="00205778" w:rsidRDefault="00205778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79A8B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0BD2F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8320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12E4D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A2B58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307EE438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10B8B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4D5F2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87E4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A3403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14:paraId="667A0611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14:paraId="7247B61B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14:paraId="44221448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0EC57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7ABD0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6F4BF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14:paraId="0A182758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A1A48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28A7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87691B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14:paraId="44D813DD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205778" w14:paraId="1C4311E3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61782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07D90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DE504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78CE9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7195CB44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3DD07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099F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D574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14:paraId="3A2DA1ED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D253" w14:textId="77777777" w:rsidR="00205778" w:rsidRPr="00D33E71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669BC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A069BA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1FAF8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5DD33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14:paraId="3793D6F4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A17EC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484F0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484CBA9C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FE131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EEB92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008E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20A1F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B2C7E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7C6A076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2AB207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ECFEE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AB03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C6BDB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27B43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03EF96DB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F70C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456A3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C6570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14:paraId="4CAC3255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3CD03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8F4E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E028B69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F4BAC16" w14:textId="7777777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8A56F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F5C15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14:paraId="503C536A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8F5C8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9BF31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14:paraId="2C8883DB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74639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DAE22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E1562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31EE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75CA" w14:textId="77777777" w:rsidR="00205778" w:rsidRPr="00F8615E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34FAA9AA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205778" w14:paraId="5D27DC5D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58CD9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95E44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20CB9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F13FC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14:paraId="384E9146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14:paraId="39280578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69AAB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8764D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F3C32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14:paraId="70E503EE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C364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8859B" w14:textId="77777777" w:rsidR="00205778" w:rsidRPr="000A6125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0A6094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05778" w14:paraId="3E2F620E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DCA61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9C8FA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FDB37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98FE5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14:paraId="43D1FF89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FF36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AFA7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8F3B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DA420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E235C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58DE710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18090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E71D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7EBFE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572C6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14:paraId="7B90E760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938BA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1EBF2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7B7B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14:paraId="1B6EF773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7C17C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66932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459C4FB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275BA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B4127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14:paraId="684F542D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D287A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99E5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14:paraId="6FAAF4A1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7A9DF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C7A58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73DD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F9C5B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E3C4E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5A3C9C1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B9925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EDC9D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2210A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A6AB4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14:paraId="4B9C4EB6" w14:textId="77777777" w:rsidR="00205778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755B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70AB5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BC1C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14:paraId="4D776FC3" w14:textId="77777777" w:rsidR="00205778" w:rsidRDefault="0020577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773C3" w14:textId="77777777" w:rsidR="00205778" w:rsidRDefault="0020577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0FD93" w14:textId="77777777" w:rsidR="00205778" w:rsidRPr="004143AF" w:rsidRDefault="0020577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7641E085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CCDDC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250E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6A1E8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E220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14:paraId="0A3BBA0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CC92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DCDDB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F51F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14:paraId="3A27E02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FCC5B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F86C5" w14:textId="77777777" w:rsidR="00205778" w:rsidRPr="004143AF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17618B8E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F4DEB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D171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BF50B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949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14:paraId="7B16415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C5E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60F59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7C0C4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B0D93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4893D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775F34D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38861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3A7C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ACD9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BF11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14:paraId="04FC437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5E73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A494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AB0B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14:paraId="52BAF682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FCDBD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4B6CF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4D1F8AA8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38B1E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D5F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14:paraId="53A8426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98BE4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8956C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14:paraId="41994A2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E354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F85DF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F66A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14:paraId="7A61AF5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8FEC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1931" w14:textId="77777777" w:rsidR="00205778" w:rsidRPr="004143AF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0D493915" w14:textId="77777777" w:rsidR="00205778" w:rsidRPr="006C1F61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35A1CEE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7396E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3081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AB0CD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7CE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14:paraId="5EEE120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725B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E784E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A236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14:paraId="6B3BE7F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E3974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11CD" w14:textId="77777777" w:rsidR="00205778" w:rsidRPr="00D82612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32CAA649" w14:textId="77777777" w:rsidR="00205778" w:rsidRPr="004143AF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205778" w14:paraId="43C2430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4AB34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8D47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14:paraId="16FAB1C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875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E037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14:paraId="1F27F2A7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4C569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637B2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36662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14:paraId="7A2B7259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EBBB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521CA" w14:textId="77777777" w:rsidR="00205778" w:rsidRPr="004143AF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04EE4463" w14:textId="77777777" w:rsidR="00205778" w:rsidRPr="00D84BDE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D1CB9C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38007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33D6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14:paraId="50773604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07A1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16C9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228023D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CBFE9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B1355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1548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D4A5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19A7B" w14:textId="77777777" w:rsidR="00205778" w:rsidRPr="00A9128E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125020AD" w14:textId="77777777" w:rsidR="00205778" w:rsidRPr="00A9128E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14:paraId="270244F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205778" w14:paraId="2953449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0FA43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C1C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607C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269C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0A011DDD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52A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74A7B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11AC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14:paraId="0B0D838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B010C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F5A3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6B8AB31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BD8B4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56EE4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C2A9F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F11A" w14:textId="77777777" w:rsidR="00205778" w:rsidRDefault="00205778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3BCD3608" w14:textId="77777777" w:rsidR="00205778" w:rsidRDefault="00205778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A49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31D7DA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AB4CE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718B4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B915F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4DD80" w14:textId="77777777" w:rsidR="00205778" w:rsidRPr="00534C03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14:paraId="5CA2583B" w14:textId="77777777" w:rsidR="00205778" w:rsidRPr="00534C03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5B1FBC6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205778" w14:paraId="65C2DAA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69CF4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01DA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14:paraId="383F31F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BB819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2973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14:paraId="12EFBD7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4900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6BB9A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F954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14:paraId="24D50B6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3E41C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2D0A7" w14:textId="77777777" w:rsidR="00205778" w:rsidRPr="004143AF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293B5F46" w14:textId="77777777" w:rsidR="00205778" w:rsidRPr="00D84BDE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C752EF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ABA17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1EF8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14:paraId="40DDF81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38B2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B511" w14:textId="77777777" w:rsidR="00205778" w:rsidRDefault="00205778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2B52340E" w14:textId="77777777" w:rsidR="00205778" w:rsidRDefault="00205778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3BFA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B1BFE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DA1F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B272B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A7D82" w14:textId="77777777" w:rsidR="00205778" w:rsidRPr="001F07B1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43BD926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14:paraId="5AA58F3E" w14:textId="77777777" w:rsidR="00205778" w:rsidRPr="004143AF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205778" w14:paraId="477295D3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793B8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AD97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5084B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CDD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46F535A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510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18D71A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F1A1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9DF0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8349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F5CB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14:paraId="4674A01D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14:paraId="032F44E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205778" w14:paraId="2E2A80BE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AA5EF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89F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638F4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3A94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2432E5D0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132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797DBD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AE62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B845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C282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5E01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5213A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14:paraId="66C8532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05778" w14:paraId="6B9C8E4B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9CBBF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263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9F9C7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03EA7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6D30742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4835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7904B0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BD11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49D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84E39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D974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507B7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205778" w14:paraId="54CF8E83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BB0D4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BB04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3FA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C0ED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473D423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1934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B7164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F36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C7E3B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6AE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093F7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14:paraId="5FD3A0E0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18C77D67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B08F6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3A94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0B49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1BD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53B1BAC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85769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E4A89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E391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21B74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E5A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6E914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205778" w14:paraId="7FF89B1E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28587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94CD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64BF8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3DD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0E8A254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56CF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4F1F47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E7B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2AAA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8B716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7D3D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14:paraId="31C57A7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205778" w14:paraId="1F53E0E1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3D750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81D5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B31A8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CEB3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2D228C9C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8FF8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9EEF8F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F44C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5D5E9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1E5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5C40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1D3B9F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14:paraId="2F8513C3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05778" w14:paraId="794B24BA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6E4B0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22A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F5909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7705B" w14:textId="77777777" w:rsidR="00205778" w:rsidRPr="00AD0C4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14:paraId="2C0E34D7" w14:textId="77777777" w:rsidR="00205778" w:rsidRPr="00AD0C4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DF78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ADD73E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30195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AD9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02217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8BAF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B8DA0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9087D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14:paraId="4BB852B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77B7A0FB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CEE61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1CDF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83913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289C2" w14:textId="77777777" w:rsidR="00205778" w:rsidRDefault="00205778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418BBAFB" w14:textId="77777777" w:rsidR="00205778" w:rsidRDefault="00205778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14:paraId="2891116B" w14:textId="77777777" w:rsidR="00205778" w:rsidRDefault="00205778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14:paraId="6055EE5E" w14:textId="77777777" w:rsidR="00205778" w:rsidRPr="002532C4" w:rsidRDefault="00205778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6645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42F6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C4FE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2FD15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3DB2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7A6C4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14:paraId="56990A8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14:paraId="4836C1D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205778" w14:paraId="6826B391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7C6C0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A07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0AEF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7009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02E7AA7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5C9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E2E5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1260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D7B0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69E6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F7B8D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14:paraId="4E7B382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17A06FC9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3BBBC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5F10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BF88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91C5E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07423923" w14:textId="77777777" w:rsidR="00205778" w:rsidRPr="0037264C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6B84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836F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24E6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735C9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54D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FE501D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14:paraId="6B542F1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4C836272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D3C6D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3E33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1532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F18A0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1160AF69" w14:textId="77777777" w:rsidR="00205778" w:rsidRPr="003A070D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F73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7317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E1F5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4E1E4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A8B6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A36C6D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205778" w14:paraId="0CDA7697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488E0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3F4E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83C75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420DC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3C1D4EEB" w14:textId="77777777" w:rsidR="00205778" w:rsidRPr="00F401CD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973A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14:paraId="278695D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E966B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6DC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8215C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B29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653C53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14:paraId="1AC82FB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3540D6CC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437CD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D8F1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804A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7E11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18FF031B" w14:textId="77777777" w:rsidR="00205778" w:rsidRDefault="00205778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14:paraId="0A26EDBE" w14:textId="77777777" w:rsidR="00205778" w:rsidRDefault="00205778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B37B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528F8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1827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7F1C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C04D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0535B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14:paraId="46EAB57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565E788A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D22E8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0ED1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501F2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87249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76353E65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14:paraId="73A7ADC3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14:paraId="02C20276" w14:textId="77777777" w:rsidR="00205778" w:rsidRPr="002532C4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51CA4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AD20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8489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426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C3473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350C5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14:paraId="312793D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205778" w14:paraId="167098E6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32825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B709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14:paraId="0DE5927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0951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3875A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3AFC6582" w14:textId="77777777" w:rsidR="00205778" w:rsidRPr="0099542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EEF9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32A5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5C62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64D9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98AA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C94737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14:paraId="5FBDFBC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205778" w14:paraId="0EBCC74E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66B58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10D3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14:paraId="4315201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D1123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72C15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14:paraId="7F32D63A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14:paraId="5C515C8A" w14:textId="77777777" w:rsidR="00205778" w:rsidRDefault="00205778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0282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5100B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2F2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4ECC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E1B7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B6221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14:paraId="71479D4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14:paraId="636AB35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14:paraId="0F6E1F8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205778" w14:paraId="35A4D8BA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6AA76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67AB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F6086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F9FB" w14:textId="77777777" w:rsidR="00205778" w:rsidRPr="002D1130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14:paraId="79E0CB0D" w14:textId="77777777" w:rsidR="00205778" w:rsidRPr="002D1130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14:paraId="3FDAACC1" w14:textId="77777777" w:rsidR="00205778" w:rsidRPr="002D1130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24BD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6E3F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6130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244+500</w:t>
            </w:r>
          </w:p>
          <w:p w14:paraId="68D4802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45F9C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4B38C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38CD7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14, 18 și 28 și</w:t>
            </w:r>
          </w:p>
          <w:p w14:paraId="302F0C4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14:paraId="17F69C3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14:paraId="6AD2D79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205778" w14:paraId="703EA478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B2593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D2F3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A8297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BAB1" w14:textId="77777777" w:rsidR="00205778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Sascut - </w:t>
            </w:r>
          </w:p>
          <w:p w14:paraId="59C6D7FD" w14:textId="77777777" w:rsidR="00205778" w:rsidRPr="002D1130" w:rsidRDefault="0020577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8EDE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AFA4D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137D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  <w:p w14:paraId="62D7DAB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F883D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3E23" w14:textId="77777777" w:rsidR="00205778" w:rsidRPr="00321714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21714">
              <w:rPr>
                <w:b/>
                <w:bCs/>
                <w:i/>
                <w:sz w:val="20"/>
              </w:rPr>
              <w:t>Cu inductori la palet</w:t>
            </w:r>
            <w:r>
              <w:rPr>
                <w:b/>
                <w:bCs/>
                <w:i/>
                <w:sz w:val="20"/>
              </w:rPr>
              <w:t>ele</w:t>
            </w:r>
            <w:r w:rsidRPr="00321714">
              <w:rPr>
                <w:b/>
                <w:bCs/>
                <w:i/>
                <w:sz w:val="20"/>
              </w:rPr>
              <w:t xml:space="preserve"> galben</w:t>
            </w:r>
            <w:r>
              <w:rPr>
                <w:b/>
                <w:bCs/>
                <w:i/>
                <w:sz w:val="20"/>
              </w:rPr>
              <w:t>e</w:t>
            </w:r>
            <w:r w:rsidRPr="00321714">
              <w:rPr>
                <w:b/>
                <w:bCs/>
                <w:i/>
                <w:sz w:val="20"/>
              </w:rPr>
              <w:t>.</w:t>
            </w:r>
          </w:p>
        </w:tc>
      </w:tr>
      <w:tr w:rsidR="00205778" w14:paraId="116125DA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8950B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8DC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EE443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C2A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7123FC4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207B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A0F6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D5C9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A4062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CA9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14:paraId="19FBE3C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14:paraId="6F5E57F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205778" w14:paraId="6661253A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5D98F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83A1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9307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04B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5C001AD3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206E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2FE5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409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462F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8397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14:paraId="4A5058A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14:paraId="0765C5C7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205778" w14:paraId="5B7FF064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E1C47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B372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40C95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386B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05F5265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C2F5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21499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F73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E2D3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19230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14:paraId="0D323DF7" w14:textId="77777777" w:rsidR="00205778" w:rsidRPr="00CB3447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05778" w14:paraId="154E8F7E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606FE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70FD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8B070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564A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14:paraId="6AB3E5DC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1EF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D93E3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F35D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14:paraId="27C26DA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557A3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FFC5B" w14:textId="77777777" w:rsidR="00205778" w:rsidRPr="004143AF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76F0F75D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FA9788B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38D0C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6C8A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322+550</w:t>
            </w:r>
          </w:p>
          <w:p w14:paraId="466C402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508D5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09ADD" w14:textId="77777777" w:rsidR="00205778" w:rsidRDefault="00205778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14:paraId="6891CEB3" w14:textId="77777777" w:rsidR="00205778" w:rsidRDefault="00205778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 și</w:t>
            </w:r>
          </w:p>
          <w:p w14:paraId="3CB38EA1" w14:textId="77777777" w:rsidR="00205778" w:rsidRDefault="00205778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  <w:p w14:paraId="4F739C04" w14:textId="77777777" w:rsidR="00205778" w:rsidRDefault="00205778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52404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69C6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D8CE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22CD8" w14:textId="77777777" w:rsidR="00205778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F082D" w14:textId="77777777" w:rsidR="00205778" w:rsidRPr="004531B4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531B4">
              <w:rPr>
                <w:b/>
                <w:bCs/>
                <w:i/>
                <w:sz w:val="20"/>
              </w:rPr>
              <w:t>Cu inductori la paletele galbene.</w:t>
            </w:r>
          </w:p>
        </w:tc>
      </w:tr>
      <w:tr w:rsidR="00205778" w14:paraId="70930400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2504C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F71B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A47DC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3763F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14:paraId="3F4C38FC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2FD2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9B30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533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F39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0F7E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884664D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D5ED9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C8592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D0A9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CAA9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14:paraId="7E19F577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ACB6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AA50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0F1A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161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1CD0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4815F428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572DC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4486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B43A7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F5793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14:paraId="4FAF908C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9252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F7E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FFC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9AC50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4560C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7B62FF09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48EA8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17AA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A43C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752E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14:paraId="77F5574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A22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835C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6432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BFE9F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3FB7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3E8A29C8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EF14F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C330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3AE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3D78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14:paraId="2B9062E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4AB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A51AEDC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E151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C3E9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91C64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2E86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30B8582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1B53F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318B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F9D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A300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7385F94F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A4262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5919F0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E2835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9453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C950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4FD0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F9BB9F0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D73CA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FEE2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F15C4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2FFB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0B4988C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0AD42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37F96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289B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909D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C56D4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6F1A890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90B80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AE2C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AA563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7B08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548C755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EC1A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8D81A3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572245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14:paraId="16E9FE12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9C4BCC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CA27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7378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E52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9AC7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3B19A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14:paraId="4F538770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14:paraId="527FABE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205778" w14:paraId="748F026A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C5D46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332C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FC8F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BEC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7B2FFACF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5D69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C90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ED71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F096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902D8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205778" w14:paraId="582AED16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C9691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90E7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EA9B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1346C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5184CD4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4FA6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5C7562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0DF13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AABA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FD27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ADD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CC20F69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64DBF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4951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6735B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4D1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14:paraId="3B1F305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8B03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6F1AC80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7178C1D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14:paraId="40B1DE94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9C86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5827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FB81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606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1BB4B50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5E76B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BB72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57B7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7EDAE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14:paraId="2BB62320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4038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263A8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6108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E57C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482D1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05778" w14:paraId="60EF75A6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52F86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D245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8C0D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B467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AD97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14:paraId="510641D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14:paraId="781990A0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E460F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271B6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118C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14776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3FBDCD4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13DD7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477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831F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292A0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14:paraId="535FC430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4AE5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2A3E46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14:paraId="747EC3A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E257F6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14:paraId="3F95EEE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C101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A802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44A97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E51F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5141403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39845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4E3B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70BFE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F1F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14:paraId="1B55FFF3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8CCB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CE3691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38FE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4E7E4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0CE2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25E9B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C4E6D3F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0774D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DB85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69722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0DAE7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14:paraId="144AAACF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78757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14:paraId="5D5FDAA9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47F3A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1BB3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93E4D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7BE5A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0CC90ECB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1C89B" w14:textId="77777777" w:rsidR="00205778" w:rsidRDefault="00205778" w:rsidP="002057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9970F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4EF7F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494D5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14:paraId="5D0E83F9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14:paraId="10E9C412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3AD7E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3BB80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F9BD" w14:textId="77777777" w:rsidR="00205778" w:rsidRDefault="0020577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9223" w14:textId="77777777" w:rsidR="00205778" w:rsidRPr="00D33E71" w:rsidRDefault="0020577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437AF" w14:textId="77777777" w:rsidR="00205778" w:rsidRDefault="0020577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8492989" w14:textId="77777777" w:rsidR="00205778" w:rsidRPr="00BA7DAE" w:rsidRDefault="00205778" w:rsidP="000A5D7E">
      <w:pPr>
        <w:tabs>
          <w:tab w:val="left" w:pos="2748"/>
        </w:tabs>
        <w:rPr>
          <w:sz w:val="20"/>
        </w:rPr>
      </w:pPr>
    </w:p>
    <w:p w14:paraId="0815ACAA" w14:textId="77777777" w:rsidR="00205778" w:rsidRDefault="00205778" w:rsidP="00E7698F">
      <w:pPr>
        <w:pStyle w:val="Heading1"/>
        <w:spacing w:line="360" w:lineRule="auto"/>
      </w:pPr>
      <w:r>
        <w:t>LINIA 504</w:t>
      </w:r>
    </w:p>
    <w:p w14:paraId="428DAFC1" w14:textId="77777777" w:rsidR="00205778" w:rsidRPr="00A16A49" w:rsidRDefault="0020577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5778" w14:paraId="6AC0B515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C4937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1B579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14:paraId="3A8BAB6A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BCDCA" w14:textId="77777777" w:rsidR="00205778" w:rsidRDefault="0020577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26E69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55629C8B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C57A3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AEB92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C1456" w14:textId="77777777" w:rsidR="00205778" w:rsidRDefault="0020577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4E7FB" w14:textId="77777777" w:rsidR="00205778" w:rsidRDefault="0020577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45F9F" w14:textId="77777777" w:rsidR="00205778" w:rsidRDefault="0020577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14:paraId="5F0555FD" w14:textId="77777777" w:rsidR="00205778" w:rsidRPr="004C4194" w:rsidRDefault="0020577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205778" w14:paraId="6756EA36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FCF3A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DD3C9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14:paraId="05E2BFA2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E55D5" w14:textId="77777777" w:rsidR="00205778" w:rsidRDefault="0020577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FBE1E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14:paraId="777D7AC2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5A0B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0B53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132E3" w14:textId="77777777" w:rsidR="00205778" w:rsidRDefault="0020577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14:paraId="2D7A1019" w14:textId="77777777" w:rsidR="00205778" w:rsidRDefault="0020577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85C8F" w14:textId="77777777" w:rsidR="00205778" w:rsidRDefault="0020577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3ACBF" w14:textId="77777777" w:rsidR="00205778" w:rsidRPr="004C4194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6CDF9238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3F6C2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1B7C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47ED" w14:textId="77777777" w:rsidR="00205778" w:rsidRDefault="0020577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12DE1" w14:textId="77777777" w:rsidR="00205778" w:rsidRDefault="0020577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14:paraId="39AA0853" w14:textId="77777777" w:rsidR="00205778" w:rsidRDefault="0020577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2E18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B35AB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6D0FE" w14:textId="77777777" w:rsidR="00205778" w:rsidRDefault="0020577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14:paraId="555C5B17" w14:textId="77777777" w:rsidR="00205778" w:rsidRDefault="0020577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F71BF" w14:textId="77777777" w:rsidR="00205778" w:rsidRDefault="0020577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B97E8" w14:textId="77777777" w:rsidR="00205778" w:rsidRPr="004C4194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1472709B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960C2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1DA68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14:paraId="032478CA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A88EB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3674E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14:paraId="28BEF434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32B3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4E5A2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A1AD8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14:paraId="56D4A3A4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6ACE3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33FEE" w14:textId="77777777" w:rsidR="00205778" w:rsidRPr="004C4194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14:paraId="59686187" w14:textId="77777777" w:rsidR="00205778" w:rsidRPr="00D0576C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3B77B99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6A7C1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E487D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D825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4037E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3CB6E2DF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14:paraId="4F2A66A5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0956B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0FCAB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FAF2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CF30D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50B19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391B0F37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D7B4B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FC1F7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F2C7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E922A" w14:textId="77777777" w:rsidR="00205778" w:rsidRDefault="0020577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71EA0EE0" w14:textId="77777777" w:rsidR="00205778" w:rsidRDefault="0020577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99B5D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1F85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7F7E5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E1070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8975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205778" w14:paraId="2E5CC2E9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39648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382D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CDF08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F0BA" w14:textId="77777777" w:rsidR="00205778" w:rsidRDefault="0020577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3193D99A" w14:textId="77777777" w:rsidR="00205778" w:rsidRDefault="0020577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AE1B" w14:textId="77777777" w:rsidR="00205778" w:rsidRDefault="0020577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70E63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FB7DD" w14:textId="77777777" w:rsidR="00205778" w:rsidRDefault="0020577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D9990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01F5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205778" w14:paraId="4A452CBF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E333F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C01E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71CA3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2559B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7BFB0494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BA9E9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2B22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D88E0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8C4D4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3CF7D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14:paraId="2CFB930D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55D39210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26FC1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62D2F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03765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9F6EE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43B2EF1D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FFAE" w14:textId="77777777" w:rsidR="00205778" w:rsidRDefault="0020577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C8F61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3590" w14:textId="77777777" w:rsidR="00205778" w:rsidRDefault="0020577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8710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6208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205778" w14:paraId="4DF37E64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762C1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45204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3D5E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E17CA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075375A8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55645" w14:textId="77777777" w:rsidR="00205778" w:rsidRDefault="0020577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B5D4C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0A58" w14:textId="77777777" w:rsidR="00205778" w:rsidRDefault="0020577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4B4B9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6067B" w14:textId="77777777" w:rsidR="00205778" w:rsidRDefault="0020577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205778" w14:paraId="0145DBC8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496C7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8F89C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14:paraId="63462182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051D8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883D" w14:textId="77777777" w:rsidR="00205778" w:rsidRDefault="00205778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70074B8C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14:paraId="62EA2D52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9F8B" w14:textId="77777777" w:rsidR="00205778" w:rsidRDefault="0020577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A81E5" w14:textId="77777777" w:rsidR="00205778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0556" w14:textId="77777777" w:rsidR="00205778" w:rsidRDefault="0020577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7713D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FDF17" w14:textId="77777777" w:rsidR="00205778" w:rsidRDefault="0020577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CE5C76" w14:textId="77777777" w:rsidR="00205778" w:rsidRDefault="0020577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14:paraId="79BDCBF1" w14:textId="77777777" w:rsidR="00205778" w:rsidRDefault="0020577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205778" w14:paraId="0582B54A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4B9D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ABC93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1200E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78BF6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1BC10BCD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6A20" w14:textId="77777777" w:rsidR="00205778" w:rsidRDefault="0020577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06A1F5E" w14:textId="77777777" w:rsidR="00205778" w:rsidRDefault="00205778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5FDF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4B844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DE2C5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15FC7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9F448AE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14:paraId="5B9530EC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0C05C2E7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18C69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45848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BAE94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54E3C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67D75845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22E4D" w14:textId="77777777" w:rsidR="00205778" w:rsidRDefault="0020577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09714A5" w14:textId="77777777" w:rsidR="00205778" w:rsidRDefault="0020577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BB29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BD6BC" w14:textId="77777777" w:rsidR="00205778" w:rsidRDefault="0020577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99EAC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9050D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08039207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205778" w14:paraId="213DA5DD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2DFC6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F902F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B5270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653CE" w14:textId="77777777" w:rsidR="00205778" w:rsidRDefault="0020577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7589B364" w14:textId="77777777" w:rsidR="00205778" w:rsidRDefault="0020577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EDF4" w14:textId="77777777" w:rsidR="00205778" w:rsidRDefault="0020577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7BC6F67" w14:textId="77777777" w:rsidR="00205778" w:rsidRDefault="0020577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7A04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7BCC0" w14:textId="77777777" w:rsidR="00205778" w:rsidRDefault="0020577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0EEA9" w14:textId="77777777" w:rsidR="00205778" w:rsidRPr="00D0473F" w:rsidRDefault="0020577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0AC3A" w14:textId="77777777" w:rsidR="00205778" w:rsidRDefault="0020577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14FBF6F4" w14:textId="77777777" w:rsidR="00205778" w:rsidRDefault="0020577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205778" w14:paraId="07EADCB9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0E41A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BAAF7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A8053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9CBA3" w14:textId="77777777" w:rsidR="00205778" w:rsidRDefault="0020577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14:paraId="58D62419" w14:textId="77777777" w:rsidR="00205778" w:rsidRDefault="0020577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3C4E6" w14:textId="77777777" w:rsidR="00205778" w:rsidRDefault="0020577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58206" w14:textId="77777777" w:rsidR="00205778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9EB30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14:paraId="3E303D18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4A572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BFD8D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4B9CDDA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25828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CE427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75E97C0A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87D9A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73B10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14:paraId="69719E8A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C0A25" w14:textId="77777777" w:rsidR="00205778" w:rsidRDefault="0020577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0A82" w14:textId="77777777" w:rsidR="00205778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5C145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435B5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D2FBA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1640A1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FCC12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4B32C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504A" w14:textId="77777777" w:rsidR="00205778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6EE49" w14:textId="77777777" w:rsidR="00205778" w:rsidRDefault="0020577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27E06AB2" w14:textId="77777777" w:rsidR="00205778" w:rsidRDefault="0020577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9F206" w14:textId="77777777" w:rsidR="00205778" w:rsidRDefault="0020577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676B555" w14:textId="77777777" w:rsidR="00205778" w:rsidRDefault="0020577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5FF5" w14:textId="77777777" w:rsidR="00205778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314A" w14:textId="77777777" w:rsidR="00205778" w:rsidRDefault="0020577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4C450" w14:textId="77777777" w:rsidR="00205778" w:rsidRPr="00D0473F" w:rsidRDefault="0020577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C2880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CA7E81" w14:textId="77777777" w:rsidR="00205778" w:rsidRDefault="0020577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205778" w14:paraId="1E3ED3ED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2AA34" w14:textId="77777777" w:rsidR="00205778" w:rsidRDefault="00205778" w:rsidP="00205778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8750C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F872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DF1E6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0525DF26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5913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ADBDE16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39D9A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EBD8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1A193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51A7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C957EC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205778" w14:paraId="4200FD56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4E0BE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EDB53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D432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6238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7889F94C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DDBA8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B065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BEFE6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F4942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A48BD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14:paraId="06353362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205778" w14:paraId="3E660B4E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91B4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9687B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14:paraId="0529F21B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9AADC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C847B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14:paraId="78530BE4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264A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9B81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B8DAA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7885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3DE9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48C50851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C8C52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00F97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2D99D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339FE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14:paraId="7804BCEE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68D0F9CF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6413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F9A1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6F53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BBB2F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F9D4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205778" w14:paraId="1569EF56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CDE25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31FA9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14:paraId="5F2277A6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512AA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9EB2A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317F50D9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5D36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DE34B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585B2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C226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30664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1091B52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057BF72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F61DA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9B719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14:paraId="7C61F7D2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D26E7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A503F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0A65630C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74E2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04C6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E17BE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9895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6DB0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5263FABE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84F55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83E55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14:paraId="1FABFD2D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66F7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CD5F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4A21A5D4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39AA6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0839C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BF15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4013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702A0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640C995A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75C721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73E30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9983F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14:paraId="2D927670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8073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AACD8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0A95B7FC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FE609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8B68B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FD313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18546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2B48F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06F59B88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BA124DA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2CE33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6A8C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14:paraId="56ED458A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1A050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00D74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5AD106A9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7456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0D325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10C5C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3D7B4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6C34B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12CF0936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0ACFBE7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F7691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7B6E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143B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52382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FE04E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D055F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40313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C998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8FF5" w14:textId="77777777" w:rsidR="00205778" w:rsidRPr="00E03C2B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330F6546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205778" w14:paraId="19250AEF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8C614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3BC29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14:paraId="24B67B5D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76C0A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87986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14:paraId="3D8AE4DE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AF4AA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D355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38DA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1B5EC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CF773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5ECDD303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FD5C9CB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13B6E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1C52D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14:paraId="5C261D7F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67C49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ACC9E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14:paraId="2328A9E8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B0152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E910A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EF5D6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9FE57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F2326" w14:textId="77777777" w:rsidR="00205778" w:rsidRPr="00E4349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545456F3" w14:textId="77777777" w:rsidR="00205778" w:rsidRPr="00E4349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14:paraId="42988291" w14:textId="77777777" w:rsidR="00205778" w:rsidRPr="00E4349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205778" w14:paraId="6396AD0E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B57C5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177B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14:paraId="25B8875A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D4DFB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6F32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7C947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162DC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A895C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45694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A4288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39574249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3D6876D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9D751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011D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14:paraId="37A58256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FE0C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0646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14:paraId="32AD8532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99DE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AB729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16DBE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C07AA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EBF21" w14:textId="77777777" w:rsidR="00205778" w:rsidRPr="000D6FC2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58D71B92" w14:textId="77777777" w:rsidR="00205778" w:rsidRPr="00AC7A39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14:paraId="4F498DEC" w14:textId="77777777" w:rsidR="00205778" w:rsidRPr="000D6FC2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05778" w14:paraId="41A9D5D9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641A1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9FF2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D451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F340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14:paraId="0E4DD790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14:paraId="5B5365B6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CC03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DAC6137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A3174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80B00" w14:textId="77777777" w:rsidR="00205778" w:rsidRDefault="0020577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F35E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71412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62BBD31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DC179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3F80E" w14:textId="77777777" w:rsidR="00205778" w:rsidRDefault="0020577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14:paraId="05FFF44D" w14:textId="77777777" w:rsidR="00205778" w:rsidRDefault="0020577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DED3" w14:textId="77777777" w:rsidR="00205778" w:rsidRPr="00D0473F" w:rsidRDefault="0020577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02EFA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14:paraId="3606FCFF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483C0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F30AC" w14:textId="77777777" w:rsidR="00205778" w:rsidRDefault="0020577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FABF" w14:textId="77777777" w:rsidR="00205778" w:rsidRDefault="0020577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23712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8487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4442AD3" w14:textId="77777777" w:rsidR="00205778" w:rsidRPr="00D0576C" w:rsidRDefault="0020577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C528298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5C0CA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E3DF" w14:textId="77777777" w:rsidR="00205778" w:rsidRDefault="0020577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14:paraId="334F975D" w14:textId="77777777" w:rsidR="00205778" w:rsidRDefault="0020577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E8ADA" w14:textId="77777777" w:rsidR="00205778" w:rsidRDefault="0020577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18C4A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14:paraId="67FFA41C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7ACF9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3AE64" w14:textId="77777777" w:rsidR="00205778" w:rsidRDefault="0020577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5F551" w14:textId="77777777" w:rsidR="00205778" w:rsidRDefault="0020577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0E6BD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0B0FB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05778" w14:paraId="627632E7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8F342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9165A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14:paraId="73EB3955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36C64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EB34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14:paraId="5F89108A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C78A4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D04BF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CCB5" w14:textId="77777777" w:rsidR="00205778" w:rsidRDefault="0020577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13DF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C1CDD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0F0C35BC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F7C1F8B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BBE4D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08FDF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C609C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33196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14:paraId="30523D81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E5AEC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7C30080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71680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70AD6" w14:textId="77777777" w:rsidR="00205778" w:rsidRDefault="0020577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8184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0939F" w14:textId="77777777" w:rsidR="00205778" w:rsidRPr="0053782D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205778" w14:paraId="2B29A802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2D6CF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7AFB1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1A1A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3A93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Simbrea </w:t>
            </w:r>
          </w:p>
          <w:p w14:paraId="5DFDFF27" w14:textId="77777777" w:rsidR="00205778" w:rsidRPr="009F3502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26EC8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4DD0D2E9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80FFB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FA23" w14:textId="77777777" w:rsidR="00205778" w:rsidRDefault="0020577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BE0C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A813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14:paraId="1CFCD951" w14:textId="77777777" w:rsidR="00205778" w:rsidRPr="0053782D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205778" w14:paraId="506BECCD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F1550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8DEE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14:paraId="142EC4A5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B7F8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0909E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14:paraId="24A8C9FA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47B8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15E1F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4A3E6" w14:textId="77777777" w:rsidR="00205778" w:rsidRDefault="0020577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AA30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C231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48F819B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B788AF3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857FA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F40D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7596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9AD51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14:paraId="3D0AF49C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6EBFF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9A881FB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6D0E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750A9" w14:textId="77777777" w:rsidR="00205778" w:rsidRDefault="0020577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1B11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13EF2" w14:textId="77777777" w:rsidR="00205778" w:rsidRPr="0053782D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205778" w14:paraId="282DB9B9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77F97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B2AD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6320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49904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14:paraId="798F18D9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93A57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9FFD8AC" w14:textId="77777777" w:rsidR="00205778" w:rsidRDefault="0020577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19C0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0AE5F" w14:textId="77777777" w:rsidR="00205778" w:rsidRDefault="0020577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4143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A7D82" w14:textId="77777777" w:rsidR="00205778" w:rsidRPr="0053782D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205778" w14:paraId="24AAB54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AB58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5790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14:paraId="10480E40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7660C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2A810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14:paraId="2E262F27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BADA2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0D7C0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1A78E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5E561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D7834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5E09450C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6571437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83490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549C3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B8252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384BD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14:paraId="4B3837BA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B815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8CB7B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2FCF5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F2395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51093" w14:textId="77777777" w:rsidR="00205778" w:rsidRPr="00423757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14:paraId="0C59C494" w14:textId="77777777" w:rsidR="00205778" w:rsidRPr="00423757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6AD707E7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205778" w14:paraId="1BE8D288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F6003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51B9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2D8A2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DA20F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14:paraId="38DEDFCF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D12E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1A868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65754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0F82D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D94D6" w14:textId="77777777" w:rsidR="00205778" w:rsidRPr="00F94F8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A3C250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14:paraId="14625879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205778" w14:paraId="2BC17D8B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16434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EC97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14:paraId="28FA448F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4E46A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6E68" w14:textId="77777777" w:rsidR="00205778" w:rsidRDefault="0020577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14:paraId="6CA75296" w14:textId="77777777" w:rsidR="00205778" w:rsidRDefault="0020577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83748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DA97C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BDC34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B8EC9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16AF7" w14:textId="77777777" w:rsidR="00205778" w:rsidRPr="00F94F8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341ABD35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A020E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B4A4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14:paraId="7677E472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E6B1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6091E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14:paraId="27087E45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E3A7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A3530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76321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CA05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D0446" w14:textId="77777777" w:rsidR="00205778" w:rsidRPr="004C4194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1CF9BED5" w14:textId="77777777" w:rsidR="00205778" w:rsidRPr="00D0576C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C31216E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96D34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F1A4A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05DC6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A78EA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3E7D9488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7F1FB" w14:textId="77777777" w:rsidR="00205778" w:rsidRDefault="0020577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14:paraId="15CB1C74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F41C5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ADBCF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F8BB6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F9418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205778" w14:paraId="371D4C44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C4218" w14:textId="77777777" w:rsidR="00205778" w:rsidRDefault="00205778" w:rsidP="002057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050FC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AB36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2464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3E88C7C7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4E0A8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B4BD2" w14:textId="77777777" w:rsidR="00205778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8995F" w14:textId="77777777" w:rsidR="00205778" w:rsidRDefault="0020577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A26F" w14:textId="77777777" w:rsidR="00205778" w:rsidRPr="00D0473F" w:rsidRDefault="0020577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5CC3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14:paraId="43974F8D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D39C3B" w14:textId="77777777" w:rsidR="00205778" w:rsidRDefault="0020577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14:paraId="7A039575" w14:textId="77777777" w:rsidR="00205778" w:rsidRDefault="00205778" w:rsidP="00F340A3">
      <w:pPr>
        <w:spacing w:before="40" w:after="40" w:line="192" w:lineRule="auto"/>
        <w:ind w:right="57"/>
        <w:rPr>
          <w:sz w:val="20"/>
          <w:szCs w:val="20"/>
        </w:rPr>
      </w:pPr>
    </w:p>
    <w:p w14:paraId="5FCB79FF" w14:textId="77777777" w:rsidR="00205778" w:rsidRDefault="00205778" w:rsidP="00EE4C95">
      <w:pPr>
        <w:pStyle w:val="Heading1"/>
        <w:spacing w:line="360" w:lineRule="auto"/>
      </w:pPr>
      <w:r>
        <w:t>LINIA 507</w:t>
      </w:r>
    </w:p>
    <w:p w14:paraId="1C142612" w14:textId="77777777" w:rsidR="00205778" w:rsidRPr="006A4B24" w:rsidRDefault="00205778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5778" w14:paraId="53AC0D38" w14:textId="7777777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552BC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3DA1B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EF2F" w14:textId="77777777" w:rsidR="00205778" w:rsidRPr="002761C4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ED2D1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489A6641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1ACA5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6591865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9CE76" w14:textId="77777777" w:rsidR="00205778" w:rsidRPr="00E1695C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22A55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ED1D4" w14:textId="77777777" w:rsidR="00205778" w:rsidRPr="002761C4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47F6B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14:paraId="10B8F7B4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14:paraId="230360FA" w14:textId="77777777" w:rsidR="00205778" w:rsidRDefault="00205778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205778" w14:paraId="01A368DF" w14:textId="7777777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3F23E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0E049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906FD" w14:textId="77777777" w:rsidR="00205778" w:rsidRPr="002761C4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1A23" w14:textId="77777777" w:rsidR="00205778" w:rsidRDefault="0020577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7E6D95CA" w14:textId="77777777" w:rsidR="00205778" w:rsidRDefault="0020577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867DC" w14:textId="77777777" w:rsidR="00205778" w:rsidRDefault="0020577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C5537F7" w14:textId="77777777" w:rsidR="00205778" w:rsidRDefault="0020577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DECA" w14:textId="77777777" w:rsidR="00205778" w:rsidRPr="00E1695C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BFFA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4B670" w14:textId="77777777" w:rsidR="00205778" w:rsidRPr="002761C4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78748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14:paraId="06DDAF86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05778" w14:paraId="50041356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AE789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15945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A406" w14:textId="77777777" w:rsidR="00205778" w:rsidRPr="002761C4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372F7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0D2E4015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14:paraId="425D0AA5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E2B72" w14:textId="77777777" w:rsidR="00205778" w:rsidRDefault="0020577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55D2D" w14:textId="77777777" w:rsidR="00205778" w:rsidRPr="00E1695C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459FE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4C85" w14:textId="77777777" w:rsidR="00205778" w:rsidRPr="002761C4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D9610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FB28E26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205778" w14:paraId="7876F07C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69851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3F9B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F187" w14:textId="77777777" w:rsidR="00205778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A82E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14:paraId="2BA0A1E9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04022" w14:textId="77777777" w:rsidR="00205778" w:rsidRDefault="0020577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9460D" w14:textId="77777777" w:rsidR="00205778" w:rsidRPr="00E1695C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11134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DBF60" w14:textId="77777777" w:rsidR="00205778" w:rsidRPr="002761C4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3844A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AACE25D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4AA94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A80A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97B4AEB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19F5F78F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14:paraId="0C26E8CB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D5DEE" w14:textId="77777777" w:rsidR="00205778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576A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592B632F" w14:textId="77777777" w:rsidR="00205778" w:rsidRDefault="0020577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8EE91" w14:textId="77777777" w:rsidR="00205778" w:rsidRDefault="0020577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5317A" w14:textId="77777777" w:rsidR="00205778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F874" w14:textId="77777777" w:rsidR="00205778" w:rsidRDefault="0020577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33987" w14:textId="77777777" w:rsidR="00205778" w:rsidRPr="002761C4" w:rsidRDefault="0020577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2E382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5F5EC88B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52405FED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F6C2494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4C667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C353D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7FC31423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79E87EA5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14:paraId="674F6A90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8026E" w14:textId="77777777" w:rsidR="00205778" w:rsidRDefault="0020577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23A48" w14:textId="77777777" w:rsidR="00205778" w:rsidRDefault="0020577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09C2D3F8" w14:textId="77777777" w:rsidR="00205778" w:rsidRDefault="0020577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9595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295A" w14:textId="77777777" w:rsidR="00205778" w:rsidRDefault="0020577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452B0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007A" w14:textId="77777777" w:rsidR="00205778" w:rsidRPr="002761C4" w:rsidRDefault="0020577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040A7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659D3C14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5C16BD61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DF8212D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422A6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20EE6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07B26A2B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29FBA94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14:paraId="24C59A22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6C013" w14:textId="77777777" w:rsidR="00205778" w:rsidRDefault="0020577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7BCF" w14:textId="77777777" w:rsidR="00205778" w:rsidRDefault="0020577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63E1850C" w14:textId="77777777" w:rsidR="00205778" w:rsidRDefault="0020577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9F6D3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ED1D9" w14:textId="77777777" w:rsidR="00205778" w:rsidRDefault="0020577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53976" w14:textId="77777777" w:rsidR="00205778" w:rsidRDefault="0020577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A5696" w14:textId="77777777" w:rsidR="00205778" w:rsidRPr="002761C4" w:rsidRDefault="0020577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86F91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41BCD48F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04334559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776F7C1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D9DE0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E951B" w14:textId="77777777" w:rsidR="00205778" w:rsidRDefault="0020577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5EB1B07" w14:textId="77777777" w:rsidR="00205778" w:rsidRDefault="0020577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778BCCC" w14:textId="77777777" w:rsidR="00205778" w:rsidRDefault="0020577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14:paraId="1DEFD579" w14:textId="77777777" w:rsidR="00205778" w:rsidRDefault="0020577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43FF" w14:textId="77777777" w:rsidR="00205778" w:rsidRPr="002761C4" w:rsidRDefault="0020577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65A98" w14:textId="77777777" w:rsidR="00205778" w:rsidRDefault="00205778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14:paraId="484E1B3C" w14:textId="77777777" w:rsidR="00205778" w:rsidRDefault="00205778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B877" w14:textId="77777777" w:rsidR="00205778" w:rsidRDefault="0020577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CAE1B" w14:textId="77777777" w:rsidR="00205778" w:rsidRPr="00E1695C" w:rsidRDefault="0020577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02BD6" w14:textId="77777777" w:rsidR="00205778" w:rsidRDefault="0020577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E650B" w14:textId="77777777" w:rsidR="00205778" w:rsidRPr="002761C4" w:rsidRDefault="0020577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72898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4A5D2D24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3999F08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B225DF8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B9F12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26E54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2BAF3880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7C1751E0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14:paraId="25ACF43D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975B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57E0A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24910267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5E8CE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11A4C" w14:textId="77777777" w:rsidR="00205778" w:rsidRPr="00E1695C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D24B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4450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38C54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61FB2F22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C4C032A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4C4B38B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BA260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107F4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26AF5A1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1C5E0119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14:paraId="5D5CED3A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5BF68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CE3DA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0C0E11B1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97192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69F57" w14:textId="77777777" w:rsidR="00205778" w:rsidRPr="00E1695C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BBA60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9D2AF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6D4D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4511E1D6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5A11B7CA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5B9178A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8E2AB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C87AB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5A3DAB3F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0ADF811B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14:paraId="3B68ADE5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3EFCD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35B7E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7C89F0AC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2F915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A8B8B" w14:textId="77777777" w:rsidR="00205778" w:rsidRPr="00E1695C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496F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5FD6B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7C066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35ACCA51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40DA6748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B0EE0CB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8CF90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FBDA0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1EAA75C6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0C74EDD2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14:paraId="7CD4504D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990F5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AF1EE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757FF2BA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BD69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23817" w14:textId="77777777" w:rsidR="00205778" w:rsidRPr="00E1695C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A71E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DFECA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483DF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7093B87B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6E1948E8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C8BA750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2B6F7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21F2A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6C324447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5F725693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14:paraId="40701CD8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F6356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29E0D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6F564152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4D681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60C79" w14:textId="77777777" w:rsidR="00205778" w:rsidRPr="00E1695C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503A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7ABD8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85116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56BBAE1B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91317F9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B609570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8BA4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FFBDB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DBBE7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E615E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14:paraId="2559FB76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0AD13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C55CC" w14:textId="77777777" w:rsidR="00205778" w:rsidRPr="00E1695C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426CF" w14:textId="77777777" w:rsidR="00205778" w:rsidRDefault="0020577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B9C7" w14:textId="77777777" w:rsidR="00205778" w:rsidRPr="002761C4" w:rsidRDefault="0020577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EB54" w14:textId="77777777" w:rsidR="00205778" w:rsidRDefault="00205778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51005DE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ABB4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DB39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59CB1ACF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5FD066C4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14:paraId="590358CD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8404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F7B98" w14:textId="77777777" w:rsidR="00205778" w:rsidRDefault="0020577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42757705" w14:textId="77777777" w:rsidR="00205778" w:rsidRDefault="0020577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3DDF3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672AB" w14:textId="77777777" w:rsidR="00205778" w:rsidRPr="00E1695C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9D73A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27C07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CD59C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50AB9CEF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62B06B44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70D01F1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DDA48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BE4AE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5E30D009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11A9C79B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14:paraId="395B5316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3B4B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B750" w14:textId="77777777" w:rsidR="00205778" w:rsidRDefault="0020577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789F56B2" w14:textId="77777777" w:rsidR="00205778" w:rsidRDefault="0020577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DD451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6DF65" w14:textId="77777777" w:rsidR="00205778" w:rsidRPr="00E1695C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519D4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C8B0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BC646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5962706D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307FEF53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8D13407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05CA3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E83C6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ED2235D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EA377DB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14:paraId="1039FAEE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C455E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F6DF" w14:textId="77777777" w:rsidR="00205778" w:rsidRDefault="0020577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0754AD0B" w14:textId="77777777" w:rsidR="00205778" w:rsidRDefault="0020577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4547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19D2A" w14:textId="77777777" w:rsidR="00205778" w:rsidRPr="00E1695C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7556F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62DB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E5C1A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5DB0248A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4976ACD5" w14:textId="77777777" w:rsidR="00205778" w:rsidRDefault="0020577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52DC0C2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E9C7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4D17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1E01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40479" w14:textId="77777777" w:rsidR="00205778" w:rsidRDefault="00205778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14:paraId="58BC7663" w14:textId="77777777" w:rsidR="00205778" w:rsidRDefault="0020577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AB66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566C" w14:textId="77777777" w:rsidR="00205778" w:rsidRPr="00E1695C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5C6E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0B0B8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844A2" w14:textId="77777777" w:rsidR="00205778" w:rsidRDefault="00205778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C3BE5FF" w14:textId="7777777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8BE60" w14:textId="77777777" w:rsidR="00205778" w:rsidRDefault="00205778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C31EE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4551F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2620C" w14:textId="77777777" w:rsidR="00205778" w:rsidRDefault="00205778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14:paraId="780853C0" w14:textId="77777777" w:rsidR="00205778" w:rsidRDefault="0020577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1F471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E8B9174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7F977" w14:textId="77777777" w:rsidR="00205778" w:rsidRPr="00E1695C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A1A7B" w14:textId="77777777" w:rsidR="00205778" w:rsidRDefault="0020577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6A8C3" w14:textId="77777777" w:rsidR="00205778" w:rsidRPr="002761C4" w:rsidRDefault="0020577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53701" w14:textId="77777777" w:rsidR="00205778" w:rsidRDefault="00205778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0F3502A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4377507D" w14:textId="77777777" w:rsidR="00205778" w:rsidRDefault="00205778" w:rsidP="00D430CA">
      <w:pPr>
        <w:pStyle w:val="Heading1"/>
        <w:spacing w:line="360" w:lineRule="auto"/>
      </w:pPr>
      <w:r>
        <w:t>LINIA 510</w:t>
      </w:r>
    </w:p>
    <w:p w14:paraId="535795AA" w14:textId="77777777" w:rsidR="00205778" w:rsidRDefault="00205778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5778" w14:paraId="56FCD956" w14:textId="77777777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74D2" w14:textId="77777777" w:rsidR="00205778" w:rsidRDefault="00205778" w:rsidP="0020577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82DD" w14:textId="77777777" w:rsidR="00205778" w:rsidRDefault="00205778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C4BAC" w14:textId="77777777" w:rsidR="00205778" w:rsidRPr="003459D6" w:rsidRDefault="00205778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FB32" w14:textId="77777777" w:rsidR="00205778" w:rsidRDefault="00205778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14:paraId="214494CB" w14:textId="77777777" w:rsidR="00205778" w:rsidRDefault="00205778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CEB3D" w14:textId="77777777" w:rsidR="00205778" w:rsidRDefault="00205778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9658B" w14:textId="77777777" w:rsidR="00205778" w:rsidRPr="003459D6" w:rsidRDefault="00205778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4BEE" w14:textId="77777777" w:rsidR="00205778" w:rsidRDefault="00205778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2B96A" w14:textId="77777777" w:rsidR="00205778" w:rsidRPr="003459D6" w:rsidRDefault="00205778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FC3B8" w14:textId="77777777" w:rsidR="00205778" w:rsidRDefault="00205778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14:paraId="7FA423C2" w14:textId="77777777" w:rsidR="00205778" w:rsidRDefault="00205778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14:paraId="3D2AAEDB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49D6F122" w14:textId="77777777" w:rsidR="00205778" w:rsidRDefault="00205778" w:rsidP="007E1810">
      <w:pPr>
        <w:pStyle w:val="Heading1"/>
        <w:spacing w:line="360" w:lineRule="auto"/>
      </w:pPr>
      <w:r>
        <w:lastRenderedPageBreak/>
        <w:t>LINIA 511</w:t>
      </w:r>
    </w:p>
    <w:p w14:paraId="55ED79F2" w14:textId="77777777" w:rsidR="00205778" w:rsidRPr="009B4FEF" w:rsidRDefault="00205778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5778" w14:paraId="4402A9FC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C1587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A300" w14:textId="77777777" w:rsidR="00205778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4115D" w14:textId="77777777" w:rsidR="00205778" w:rsidRPr="00D33E71" w:rsidRDefault="002057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F8E0" w14:textId="77777777" w:rsidR="00205778" w:rsidRDefault="002057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14:paraId="6BFA65EA" w14:textId="77777777" w:rsidR="00205778" w:rsidRDefault="002057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B939" w14:textId="77777777" w:rsidR="00205778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BE272E3" w14:textId="77777777" w:rsidR="00205778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595E2443" w14:textId="77777777" w:rsidR="00205778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14:paraId="0BA2169A" w14:textId="77777777" w:rsidR="00205778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9D9E0" w14:textId="77777777" w:rsidR="00205778" w:rsidRPr="00D33E71" w:rsidRDefault="002057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4E9B" w14:textId="77777777" w:rsidR="00205778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36D3" w14:textId="77777777" w:rsidR="00205778" w:rsidRPr="00D33E71" w:rsidRDefault="002057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FFE11" w14:textId="77777777" w:rsidR="00205778" w:rsidRPr="009E7CE7" w:rsidRDefault="00205778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205778" w14:paraId="5E78C959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FEE9B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183C7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14:paraId="65195078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EA15" w14:textId="77777777" w:rsidR="00205778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0DCFA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14:paraId="327A4940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8DB58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7033" w14:textId="77777777" w:rsidR="00205778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14F7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529AA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C21BF" w14:textId="77777777" w:rsidR="00205778" w:rsidRPr="00193954" w:rsidRDefault="00205778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14:paraId="60775EB2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30F50AD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150BE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37B11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50030" w14:textId="77777777" w:rsidR="00205778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F014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14:paraId="543B0369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EAC4E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14:paraId="23253262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50AB1CA" w14:textId="77777777" w:rsidR="00205778" w:rsidRDefault="0020577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38A91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7C401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2059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0C2D6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2BF5869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6DAE1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E85E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14:paraId="7A7A3716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03822" w14:textId="77777777" w:rsidR="00205778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654FB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14:paraId="1046F8DA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8A9B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313C1" w14:textId="77777777" w:rsidR="00205778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9BCD6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E42F9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C0D24" w14:textId="77777777" w:rsidR="00205778" w:rsidRPr="00193954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14:paraId="1DC1113F" w14:textId="77777777" w:rsidR="00205778" w:rsidRPr="00176852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4FB2BAA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F624D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AF99D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6ED7A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13B4F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14:paraId="37FD254F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058D18DA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0BCF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14:paraId="2374C8E9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524C5BC6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99F8F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B089E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65CCF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328A6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FCE65EB" w14:textId="7777777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70960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81F0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8BAC4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1BE3B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14:paraId="06FBACC9" w14:textId="77777777" w:rsidR="00205778" w:rsidRPr="00C907A0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5C36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14:paraId="747E3824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CA395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C5F93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B5913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52377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101B502" w14:textId="7777777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8D279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273A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74+900</w:t>
            </w:r>
          </w:p>
          <w:p w14:paraId="6730A98B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532A8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525DC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Sadova - </w:t>
            </w:r>
          </w:p>
          <w:p w14:paraId="231A1FB2" w14:textId="77777777" w:rsidR="00205778" w:rsidRPr="00C907A0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C109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5A26" w14:textId="77777777" w:rsidR="00205778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F4284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78C35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AA752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32D86D8C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9B464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2FAD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3F2DD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8DB3C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14:paraId="21AF4332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1AA0E" w14:textId="77777777" w:rsidR="00205778" w:rsidRDefault="0020577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14:paraId="49D5D392" w14:textId="77777777" w:rsidR="00205778" w:rsidRDefault="0020577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14:paraId="2B2264E0" w14:textId="77777777" w:rsidR="00205778" w:rsidRDefault="0020577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14:paraId="6184C13C" w14:textId="77777777" w:rsidR="00205778" w:rsidRDefault="0020577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60F29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0751B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6525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4291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6A819C20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F6888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9E6A0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14AF5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59A1B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14:paraId="6A75ED60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06779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B2E6080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8FCA5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12061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40C4B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87807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D45088F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F73EF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F586A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FA402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3E833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14:paraId="1F3FAF97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693FFD22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F3EA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2404DCC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37F55344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59882E78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586B9878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51C7F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F300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300C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2F87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D946049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650D5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D106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A9E42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623F7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14:paraId="464E9A57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CCC1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2D716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5210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31F62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B7D5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3603D45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EBEBE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839EB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2BD5D" w14:textId="77777777" w:rsidR="00205778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7A68D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14:paraId="4E6D3C2C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14:paraId="4FAA52BA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4953E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14:paraId="004E460B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1B14B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B64E9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B1EA1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D41E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9AC7275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B46A6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22C31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61E21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EB906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14:paraId="1F5CD746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B65D5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E6834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08C34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F5D5C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D94A6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9CFF63C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FB74B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61FA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BAB1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4F057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14:paraId="528523DA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14:paraId="58BD51C3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6916F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B36493C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0CA44AA8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15D0C9EE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05DF5A19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0321E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9C37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8B25D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F5F19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FE82BBC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61F75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1A62C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9138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E3C5" w14:textId="77777777" w:rsidR="00205778" w:rsidRDefault="00205778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0D01A88E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BF49B" w14:textId="77777777" w:rsidR="00205778" w:rsidRDefault="0020577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46D38772" w14:textId="77777777" w:rsidR="00205778" w:rsidRDefault="0020577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14:paraId="3BFFEF8A" w14:textId="77777777" w:rsidR="00205778" w:rsidRDefault="0020577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49553C7" w14:textId="77777777" w:rsidR="00205778" w:rsidRDefault="0020577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4FBBE08B" w14:textId="77777777" w:rsidR="00205778" w:rsidRDefault="0020577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219DF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776FF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CFF90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F282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0351763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2A236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5E66E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5EA9F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9561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6D2D65E1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590F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752B6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D0E26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49ABF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19483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4B3AA1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1538E9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205778" w14:paraId="130FDC36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F1B84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F55AB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65C3C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D3ED8" w14:textId="77777777" w:rsidR="00205778" w:rsidRDefault="00205778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3C909E2A" w14:textId="77777777" w:rsidR="00205778" w:rsidRDefault="00205778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085DB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BEBD8CE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4429" w14:textId="77777777" w:rsidR="00205778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88CF9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E926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3597" w14:textId="77777777" w:rsidR="00205778" w:rsidRDefault="00205778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11B315" w14:textId="77777777" w:rsidR="00205778" w:rsidRDefault="00205778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205778" w14:paraId="5DF24233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FC434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6EEC2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26995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628D" w14:textId="77777777" w:rsidR="00205778" w:rsidRDefault="00205778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2436AAF1" w14:textId="77777777" w:rsidR="00205778" w:rsidRDefault="00205778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8B2B8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FFD2E82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E2020" w14:textId="77777777" w:rsidR="00205778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31881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057F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FC3E9" w14:textId="77777777" w:rsidR="00205778" w:rsidRDefault="00205778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04B9556" w14:textId="77777777" w:rsidR="00205778" w:rsidRDefault="00205778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AD0053" w14:textId="77777777" w:rsidR="00205778" w:rsidRDefault="00205778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205778" w14:paraId="2998B258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27465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826AC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887A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6AB1" w14:textId="77777777" w:rsidR="00205778" w:rsidRDefault="00205778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2419CEE3" w14:textId="77777777" w:rsidR="00205778" w:rsidRDefault="00205778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2A8FE" w14:textId="77777777" w:rsidR="00205778" w:rsidRDefault="00205778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9D98A" w14:textId="77777777" w:rsidR="00205778" w:rsidRPr="00F02EF7" w:rsidRDefault="00205778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3EA0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6282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5DBA8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16A8DC3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EAC8A" w14:textId="77777777" w:rsidR="00205778" w:rsidRDefault="00205778" w:rsidP="00E86CDE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0A6B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6E02" w14:textId="77777777" w:rsidR="00205778" w:rsidRPr="002108A9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12FA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620BDFE7" w14:textId="77777777" w:rsidR="00205778" w:rsidRDefault="0020577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98E03" w14:textId="77777777" w:rsidR="00205778" w:rsidRDefault="0020577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9F4EA" w14:textId="77777777" w:rsidR="00205778" w:rsidRPr="00F02EF7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772C" w14:textId="77777777" w:rsidR="00205778" w:rsidRDefault="0020577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9955F" w14:textId="77777777" w:rsidR="00205778" w:rsidRPr="00BE2D76" w:rsidRDefault="0020577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434CE" w14:textId="77777777" w:rsidR="00205778" w:rsidRDefault="00205778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FCD6440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5DA40406" w14:textId="77777777" w:rsidR="00205778" w:rsidRDefault="00205778" w:rsidP="00B86D21">
      <w:pPr>
        <w:pStyle w:val="Heading1"/>
        <w:spacing w:line="360" w:lineRule="auto"/>
      </w:pPr>
      <w:r>
        <w:t>LINIA 515</w:t>
      </w:r>
    </w:p>
    <w:p w14:paraId="783B5296" w14:textId="77777777" w:rsidR="00205778" w:rsidRDefault="00205778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205778" w14:paraId="7A09A62B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C40BA" w14:textId="77777777" w:rsidR="00205778" w:rsidRDefault="00205778" w:rsidP="0020577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BD958" w14:textId="77777777" w:rsidR="00205778" w:rsidRDefault="0020577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14:paraId="4DBDBA2B" w14:textId="77777777" w:rsidR="00205778" w:rsidRDefault="0020577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BDC1E" w14:textId="77777777" w:rsidR="00205778" w:rsidRDefault="00205778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80BDE" w14:textId="77777777" w:rsidR="00205778" w:rsidRDefault="00205778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14:paraId="3CCC1A7E" w14:textId="77777777" w:rsidR="00205778" w:rsidRDefault="00205778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13241" w14:textId="77777777" w:rsidR="00205778" w:rsidRDefault="0020577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1E9AF" w14:textId="77777777" w:rsidR="00205778" w:rsidRDefault="00205778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EB5D" w14:textId="77777777" w:rsidR="00205778" w:rsidRDefault="00205778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344F" w14:textId="77777777" w:rsidR="00205778" w:rsidRPr="00412AB5" w:rsidRDefault="00205778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BBF9E" w14:textId="77777777" w:rsidR="00205778" w:rsidRDefault="00205778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7531997" w14:textId="77777777" w:rsidR="00205778" w:rsidRDefault="00205778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14:paraId="5F38CA89" w14:textId="77777777" w:rsidR="00205778" w:rsidRDefault="00205778">
      <w:pPr>
        <w:spacing w:before="40" w:after="40" w:line="192" w:lineRule="auto"/>
        <w:ind w:right="57"/>
        <w:rPr>
          <w:sz w:val="20"/>
          <w:szCs w:val="20"/>
        </w:rPr>
      </w:pPr>
    </w:p>
    <w:p w14:paraId="26818D17" w14:textId="77777777" w:rsidR="00205778" w:rsidRDefault="00205778" w:rsidP="00072BF3">
      <w:pPr>
        <w:pStyle w:val="Heading1"/>
        <w:spacing w:line="360" w:lineRule="auto"/>
      </w:pPr>
      <w:r>
        <w:t>LINIA 517</w:t>
      </w:r>
    </w:p>
    <w:p w14:paraId="530E8292" w14:textId="77777777" w:rsidR="00205778" w:rsidRDefault="00205778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205778" w14:paraId="29801761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4055C" w14:textId="77777777" w:rsidR="00205778" w:rsidRDefault="00205778" w:rsidP="00E86CD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E90F6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BEEA0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7858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1C2BAA81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8C4DE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566B7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2742B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4880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16CA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E03E032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DAF78" w14:textId="77777777" w:rsidR="00205778" w:rsidRDefault="00205778" w:rsidP="00E86CD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15028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E5E5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C7A74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25027C26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186A2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14:paraId="1776E3F9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47148952" w14:textId="77777777" w:rsidR="00205778" w:rsidRDefault="00205778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DBAA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F088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78146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3B8A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97BEB24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CA771" w14:textId="77777777" w:rsidR="00205778" w:rsidRDefault="00205778" w:rsidP="00E86CD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08C9F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58D3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F5ED0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7D3501F6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479B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45CEE49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4C2E2C6D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14:paraId="226B3D7F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0722FA32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50776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C15A7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9510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E6826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B4E2B68" w14:textId="77777777" w:rsidR="00205778" w:rsidRDefault="0020577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14:paraId="10E41810" w14:textId="77777777" w:rsidR="00205778" w:rsidRDefault="0020577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205778" w14:paraId="5F0F2EBA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888F0" w14:textId="77777777" w:rsidR="00205778" w:rsidRDefault="00205778" w:rsidP="00E86CD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A3640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037FF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1307D" w14:textId="77777777" w:rsidR="00205778" w:rsidRDefault="00205778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7ECE192D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8D799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3D2FC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1F58B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DA32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07E04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205778" w14:paraId="06E1F13B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07627" w14:textId="77777777" w:rsidR="00205778" w:rsidRDefault="00205778" w:rsidP="00E86CD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952E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C57B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8A2E7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282E39A2" w14:textId="77777777" w:rsidR="00205778" w:rsidRDefault="00205778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5D1CA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DE3B9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60E47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EA8BA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BAB28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40D86137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013CA" w14:textId="77777777" w:rsidR="00205778" w:rsidRDefault="00205778" w:rsidP="00E86CD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3FE6E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497D4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18001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14:paraId="3F084DA0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6D3DC" w14:textId="77777777" w:rsidR="00205778" w:rsidRDefault="00205778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A6582" w14:textId="77777777" w:rsidR="00205778" w:rsidRDefault="00205778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4E3C0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20715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76CC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FA39944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648C2" w14:textId="77777777" w:rsidR="00205778" w:rsidRDefault="00205778" w:rsidP="00E86CD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202C9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1975B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8830E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14:paraId="7EC899CE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7F5A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14:paraId="4A3F81ED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01684009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5211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223E0" w14:textId="77777777" w:rsidR="00205778" w:rsidRDefault="0020577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73B93" w14:textId="77777777" w:rsidR="00205778" w:rsidRDefault="0020577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6DD6" w14:textId="77777777" w:rsidR="00205778" w:rsidRDefault="0020577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23B761C" w14:textId="77777777" w:rsidR="00205778" w:rsidRDefault="00205778" w:rsidP="00F232A2">
      <w:pPr>
        <w:spacing w:before="40" w:after="40" w:line="192" w:lineRule="auto"/>
        <w:ind w:right="57"/>
        <w:rPr>
          <w:sz w:val="20"/>
        </w:rPr>
      </w:pPr>
    </w:p>
    <w:p w14:paraId="58030CBC" w14:textId="77777777" w:rsidR="00205778" w:rsidRDefault="00205778" w:rsidP="00F04622">
      <w:pPr>
        <w:pStyle w:val="Heading1"/>
        <w:spacing w:line="360" w:lineRule="auto"/>
      </w:pPr>
      <w:r>
        <w:t>LINIA 600</w:t>
      </w:r>
    </w:p>
    <w:p w14:paraId="080C7792" w14:textId="77777777" w:rsidR="00205778" w:rsidRDefault="00205778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5778" w14:paraId="3887C376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3C566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8BE15" w14:textId="77777777" w:rsidR="00205778" w:rsidRDefault="0020577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14:paraId="61311846" w14:textId="77777777" w:rsidR="00205778" w:rsidRDefault="00205778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D1DCE" w14:textId="77777777" w:rsidR="00205778" w:rsidRDefault="0020577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D42A6" w14:textId="77777777" w:rsidR="00205778" w:rsidRDefault="0020577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14:paraId="6622B9D6" w14:textId="77777777" w:rsidR="00205778" w:rsidRDefault="0020577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03748" w14:textId="77777777" w:rsidR="00205778" w:rsidRDefault="0020577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BE9E" w14:textId="77777777" w:rsidR="00205778" w:rsidRPr="002F6CED" w:rsidRDefault="0020577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77BC" w14:textId="77777777" w:rsidR="00205778" w:rsidRDefault="0020577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433F4" w14:textId="77777777" w:rsidR="00205778" w:rsidRPr="00C14131" w:rsidRDefault="0020577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C426" w14:textId="77777777" w:rsidR="00205778" w:rsidRPr="005D499E" w:rsidRDefault="00205778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74F6BB99" w14:textId="77777777" w:rsidR="00205778" w:rsidRPr="009E2C90" w:rsidRDefault="0020577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983554A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2487A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35C85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14:paraId="0E8118E3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6348" w14:textId="77777777" w:rsidR="00205778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17815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14:paraId="3BE87693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9C10A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F9318" w14:textId="77777777" w:rsidR="00205778" w:rsidRPr="002F6CED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AE03B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E91C" w14:textId="77777777" w:rsidR="00205778" w:rsidRPr="00C14131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3C16B" w14:textId="77777777" w:rsidR="00205778" w:rsidRPr="005D499E" w:rsidRDefault="00205778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34401571" w14:textId="77777777" w:rsidR="00205778" w:rsidRPr="009E2C90" w:rsidRDefault="0020577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F6CE873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BA510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844F5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14:paraId="6C6A454A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235D" w14:textId="77777777" w:rsidR="00205778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68DD1" w14:textId="77777777" w:rsidR="00205778" w:rsidRDefault="00205778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14:paraId="6BDB3508" w14:textId="77777777" w:rsidR="00205778" w:rsidRDefault="00205778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E7741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1E27D" w14:textId="77777777" w:rsidR="00205778" w:rsidRPr="002F6CED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AA223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AF28E" w14:textId="77777777" w:rsidR="00205778" w:rsidRPr="00C14131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80341" w14:textId="77777777" w:rsidR="00205778" w:rsidRPr="005D499E" w:rsidRDefault="00205778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43F1D45E" w14:textId="77777777" w:rsidR="00205778" w:rsidRPr="009E2C90" w:rsidRDefault="00205778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2A4220F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E5681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9345C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14:paraId="5B8A6851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0CACF" w14:textId="77777777" w:rsidR="00205778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49CE" w14:textId="77777777" w:rsidR="00205778" w:rsidRDefault="0020577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14:paraId="5C793F2C" w14:textId="77777777" w:rsidR="00205778" w:rsidRDefault="00205778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964EF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1F884" w14:textId="77777777" w:rsidR="00205778" w:rsidRPr="002F6CED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DC0A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11751" w14:textId="77777777" w:rsidR="00205778" w:rsidRPr="00C14131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8544C" w14:textId="77777777" w:rsidR="00205778" w:rsidRPr="005D499E" w:rsidRDefault="00205778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3A46A13B" w14:textId="77777777" w:rsidR="00205778" w:rsidRPr="009E2C90" w:rsidRDefault="00205778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EBD3640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7A2F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23A9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3C1EB" w14:textId="77777777" w:rsidR="00205778" w:rsidRPr="00C14131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31EB3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14:paraId="41CD9A0F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079C13E9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478B0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6B869D66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6514B5E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17C50BA0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AE9F" w14:textId="77777777" w:rsidR="00205778" w:rsidRPr="002F6CED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6FE20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FEEE9" w14:textId="77777777" w:rsidR="00205778" w:rsidRPr="00C14131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D3FF4" w14:textId="77777777" w:rsidR="00205778" w:rsidRDefault="0020577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1B4F47" w14:textId="77777777" w:rsidR="00205778" w:rsidRDefault="0020577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205778" w14:paraId="219A31BC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71ED3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65BDF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14:paraId="52BF3DF9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949A2" w14:textId="77777777" w:rsidR="00205778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A8CF8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14:paraId="7F0EB3A6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ED1ED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5D38" w14:textId="77777777" w:rsidR="00205778" w:rsidRPr="002F6CED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D0B62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A6081" w14:textId="77777777" w:rsidR="00205778" w:rsidRPr="00C14131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0DA8" w14:textId="77777777" w:rsidR="00205778" w:rsidRPr="005D499E" w:rsidRDefault="00205778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5A69A2DF" w14:textId="77777777" w:rsidR="00205778" w:rsidRPr="009E2C90" w:rsidRDefault="0020577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9260806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2C247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3F47C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14:paraId="4B1718F4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535A9" w14:textId="77777777" w:rsidR="00205778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87940" w14:textId="77777777" w:rsidR="00205778" w:rsidRDefault="00205778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14A05276" w14:textId="77777777" w:rsidR="00205778" w:rsidRDefault="00205778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833E9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C5094" w14:textId="77777777" w:rsidR="00205778" w:rsidRPr="002F6CED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C1CEC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E7DCD" w14:textId="77777777" w:rsidR="00205778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CE2CF" w14:textId="77777777" w:rsidR="00205778" w:rsidRPr="002E2483" w:rsidRDefault="0020577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05778" w14:paraId="432A6D8F" w14:textId="77777777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AC70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A31DC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14:paraId="5D57916C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2C789" w14:textId="77777777" w:rsidR="00205778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D8A70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14:paraId="5094E951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14:paraId="7BC7A136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14:paraId="34809E30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14:paraId="45415DCC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14:paraId="77B82416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14:paraId="6E4D5D0C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14:paraId="28F77558" w14:textId="77777777" w:rsidR="00205778" w:rsidRPr="00A711F6" w:rsidRDefault="00205778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7EAC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14DD2" w14:textId="77777777" w:rsidR="00205778" w:rsidRPr="002F6CED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35A1C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4E8E0" w14:textId="77777777" w:rsidR="00205778" w:rsidRPr="00C14131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680DD" w14:textId="77777777" w:rsidR="00205778" w:rsidRDefault="0020577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26944EDA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9E788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42B6A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267A4" w14:textId="77777777" w:rsidR="00205778" w:rsidRPr="00C14131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A1DE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2154B0B2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14:paraId="490B57A2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14:paraId="532DB9D1" w14:textId="77777777" w:rsidR="00205778" w:rsidRDefault="00205778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E6A35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D4095" w14:textId="77777777" w:rsidR="00205778" w:rsidRPr="002F6CED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358FD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14:paraId="3019B8FA" w14:textId="77777777" w:rsidR="00205778" w:rsidRDefault="0020577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2B34" w14:textId="77777777" w:rsidR="00205778" w:rsidRPr="00C14131" w:rsidRDefault="0020577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868AA" w14:textId="77777777" w:rsidR="00205778" w:rsidRDefault="0020577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DC27B3A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1B5DF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FA17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022B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52635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6B977905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B6BE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16FAB" w14:textId="77777777" w:rsidR="00205778" w:rsidRPr="002F6CED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A207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14:paraId="2C55B525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314AB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CE838" w14:textId="77777777" w:rsidR="00205778" w:rsidRDefault="0020577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C358F2C" w14:textId="77777777" w:rsidR="00205778" w:rsidRDefault="0020577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205778" w14:paraId="38FF31AE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E3DCF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EA98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58C21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AFB1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14:paraId="237A141C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244ED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AE7E7" w14:textId="77777777" w:rsidR="00205778" w:rsidRPr="002F6CED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5E68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333+700</w:t>
            </w:r>
          </w:p>
          <w:p w14:paraId="65F5C5A6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C538A" w14:textId="77777777" w:rsidR="00205778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8DA2" w14:textId="77777777" w:rsidR="00205778" w:rsidRDefault="0020577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Semnaliată cu inductori de 1000 Hz la paleta galbenă.</w:t>
            </w:r>
          </w:p>
        </w:tc>
      </w:tr>
      <w:tr w:rsidR="00205778" w14:paraId="6D02FCD2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1B209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7C43B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341+200</w:t>
            </w:r>
          </w:p>
          <w:p w14:paraId="48EFF7C8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1804F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2993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Vaslui - </w:t>
            </w:r>
          </w:p>
          <w:p w14:paraId="79DB9BD4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61364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2DB71" w14:textId="77777777" w:rsidR="00205778" w:rsidRPr="002F6CED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381E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ACE56" w14:textId="77777777" w:rsidR="00205778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8165" w14:textId="77777777" w:rsidR="00205778" w:rsidRDefault="0020577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Semnaliată cu inductori de 1000 Hz la paleta galbenă.</w:t>
            </w:r>
          </w:p>
        </w:tc>
      </w:tr>
      <w:tr w:rsidR="00205778" w14:paraId="2C1B91F8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9EB51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552F9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14:paraId="4A3CFE69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E7D3" w14:textId="77777777" w:rsidR="00205778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24FCA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14:paraId="101BAC76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3E790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737BB" w14:textId="77777777" w:rsidR="00205778" w:rsidRPr="002F6CED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1F885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7DC43" w14:textId="77777777" w:rsidR="00205778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9B6EF" w14:textId="77777777" w:rsidR="00205778" w:rsidRPr="002E2483" w:rsidRDefault="0020577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05778" w14:paraId="2A49227E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B91D7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6A82B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E42E6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641F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3462C8B0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D018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14:paraId="0F70FF7D" w14:textId="77777777" w:rsidR="00205778" w:rsidRDefault="00205778" w:rsidP="00205778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14:paraId="7D061EEC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6EDD2CA2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2815" w14:textId="77777777" w:rsidR="00205778" w:rsidRPr="002F6CED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C7064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801A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F1BC6" w14:textId="77777777" w:rsidR="00205778" w:rsidRDefault="0020577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3D7B5F36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1204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90E4D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67A8F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B0F0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3598E418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14:paraId="45733EC4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BB11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B848186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14:paraId="4569BF61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D3F1" w14:textId="77777777" w:rsidR="00205778" w:rsidRPr="002F6CED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28704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5C5A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DAF80" w14:textId="77777777" w:rsidR="00205778" w:rsidRDefault="0020577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14:paraId="1A72B44B" w14:textId="77777777" w:rsidR="00205778" w:rsidRDefault="0020577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205778" w14:paraId="7FBE64A9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07CC6" w14:textId="77777777" w:rsidR="00205778" w:rsidRDefault="00205778" w:rsidP="002057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F8FD2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D479A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B064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14:paraId="016BD72E" w14:textId="77777777" w:rsidR="00205778" w:rsidRDefault="00205778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B3F0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E45C8D0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5DBF8" w14:textId="77777777" w:rsidR="00205778" w:rsidRPr="002F6CED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499D3" w14:textId="77777777" w:rsidR="00205778" w:rsidRDefault="0020577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E2099" w14:textId="77777777" w:rsidR="00205778" w:rsidRPr="00C14131" w:rsidRDefault="0020577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56B9F" w14:textId="77777777" w:rsidR="00205778" w:rsidRDefault="0020577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4628A68C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44D7320E" w14:textId="77777777" w:rsidR="00205778" w:rsidRDefault="00205778" w:rsidP="003C645F">
      <w:pPr>
        <w:pStyle w:val="Heading1"/>
        <w:spacing w:line="360" w:lineRule="auto"/>
      </w:pPr>
      <w:r>
        <w:t>LINIA 602</w:t>
      </w:r>
    </w:p>
    <w:p w14:paraId="0EA80DDE" w14:textId="77777777" w:rsidR="00205778" w:rsidRDefault="0020577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5778" w14:paraId="764D72D5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8BBC3" w14:textId="77777777" w:rsidR="00205778" w:rsidRDefault="00205778" w:rsidP="002057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17EF" w14:textId="77777777" w:rsidR="00205778" w:rsidRDefault="0020577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14:paraId="527AFB79" w14:textId="77777777" w:rsidR="00205778" w:rsidRDefault="0020577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2E04" w14:textId="77777777" w:rsidR="00205778" w:rsidRDefault="0020577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84038" w14:textId="77777777" w:rsidR="00205778" w:rsidRDefault="0020577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14:paraId="71948C57" w14:textId="77777777" w:rsidR="00205778" w:rsidRDefault="0020577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EA4D" w14:textId="77777777" w:rsidR="00205778" w:rsidRDefault="0020577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18030" w14:textId="77777777" w:rsidR="00205778" w:rsidRPr="00DA41E4" w:rsidRDefault="0020577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80CA" w14:textId="77777777" w:rsidR="00205778" w:rsidRDefault="0020577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14:paraId="31BC8692" w14:textId="77777777" w:rsidR="00205778" w:rsidRDefault="0020577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369EE" w14:textId="77777777" w:rsidR="00205778" w:rsidRDefault="0020577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38F99" w14:textId="77777777" w:rsidR="00205778" w:rsidRDefault="0020577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14:paraId="5628CD01" w14:textId="77777777" w:rsidR="00205778" w:rsidRPr="0007619C" w:rsidRDefault="0020577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1B14374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B3C8F" w14:textId="77777777" w:rsidR="00205778" w:rsidRDefault="00205778" w:rsidP="002057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EF212" w14:textId="77777777" w:rsidR="00205778" w:rsidRDefault="0020577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14:paraId="69E97840" w14:textId="77777777" w:rsidR="00205778" w:rsidRDefault="0020577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715AD" w14:textId="77777777" w:rsidR="00205778" w:rsidRDefault="0020577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734D" w14:textId="77777777" w:rsidR="00205778" w:rsidRDefault="0020577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14:paraId="3C9F2890" w14:textId="77777777" w:rsidR="00205778" w:rsidRDefault="0020577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4031D" w14:textId="77777777" w:rsidR="00205778" w:rsidRDefault="0020577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85178" w14:textId="77777777" w:rsidR="00205778" w:rsidRPr="00DA41E4" w:rsidRDefault="0020577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A2B95" w14:textId="77777777" w:rsidR="00205778" w:rsidRDefault="0020577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14:paraId="23A6B571" w14:textId="77777777" w:rsidR="00205778" w:rsidRDefault="0020577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8060" w14:textId="77777777" w:rsidR="00205778" w:rsidRDefault="0020577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8B1EC" w14:textId="77777777" w:rsidR="00205778" w:rsidRDefault="0020577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14:paraId="5D5E9CC6" w14:textId="77777777" w:rsidR="00205778" w:rsidRDefault="0020577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76975C9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585B7" w14:textId="77777777" w:rsidR="00205778" w:rsidRDefault="00205778" w:rsidP="002057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AFBF" w14:textId="77777777" w:rsidR="00205778" w:rsidRDefault="0020577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14:paraId="693E0C4C" w14:textId="77777777" w:rsidR="00205778" w:rsidRDefault="0020577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BE9E" w14:textId="77777777" w:rsidR="00205778" w:rsidRDefault="0020577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624D" w14:textId="77777777" w:rsidR="00205778" w:rsidRDefault="0020577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14:paraId="2D0B18F0" w14:textId="77777777" w:rsidR="00205778" w:rsidRDefault="0020577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8777F" w14:textId="77777777" w:rsidR="00205778" w:rsidRDefault="0020577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D017A" w14:textId="77777777" w:rsidR="00205778" w:rsidRPr="00DA41E4" w:rsidRDefault="0020577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83F4" w14:textId="77777777" w:rsidR="00205778" w:rsidRDefault="0020577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9114A" w14:textId="77777777" w:rsidR="00205778" w:rsidRDefault="0020577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92211" w14:textId="77777777" w:rsidR="00205778" w:rsidRPr="005C2749" w:rsidRDefault="00205778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ECCC60" w14:textId="77777777" w:rsidR="00205778" w:rsidRDefault="0020577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205778" w14:paraId="4D356317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8840D" w14:textId="77777777" w:rsidR="00205778" w:rsidRDefault="00205778" w:rsidP="002057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AD02" w14:textId="77777777" w:rsidR="00205778" w:rsidRDefault="0020577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E7BD" w14:textId="77777777" w:rsidR="00205778" w:rsidRDefault="0020577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A1878" w14:textId="77777777" w:rsidR="00205778" w:rsidRDefault="00205778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14:paraId="5C09B97D" w14:textId="77777777" w:rsidR="00205778" w:rsidRDefault="00205778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E106" w14:textId="77777777" w:rsidR="00205778" w:rsidRDefault="0020577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EA39C" w14:textId="77777777" w:rsidR="00205778" w:rsidRPr="00DA41E4" w:rsidRDefault="0020577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75809" w14:textId="77777777" w:rsidR="00205778" w:rsidRDefault="0020577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14:paraId="26292C3C" w14:textId="77777777" w:rsidR="00205778" w:rsidRDefault="0020577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2C0E8" w14:textId="77777777" w:rsidR="00205778" w:rsidRDefault="0020577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4637" w14:textId="77777777" w:rsidR="00205778" w:rsidRDefault="00205778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35A630" w14:textId="77777777" w:rsidR="00205778" w:rsidRPr="005C2749" w:rsidRDefault="00205778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14:paraId="14275987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1955E68C" w14:textId="77777777" w:rsidR="00205778" w:rsidRDefault="00205778" w:rsidP="00857B52">
      <w:pPr>
        <w:pStyle w:val="Heading1"/>
        <w:spacing w:line="360" w:lineRule="auto"/>
      </w:pPr>
      <w:r>
        <w:lastRenderedPageBreak/>
        <w:t>LINIA 605</w:t>
      </w:r>
    </w:p>
    <w:p w14:paraId="0F7A4B8D" w14:textId="77777777" w:rsidR="00205778" w:rsidRDefault="00205778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5778" w14:paraId="3C74BB48" w14:textId="77777777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06A9" w14:textId="77777777" w:rsidR="00205778" w:rsidRDefault="00205778" w:rsidP="002057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6233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93272" w14:textId="77777777" w:rsidR="00205778" w:rsidRPr="002C1631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0F2D0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376006A2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B4300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51764226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40D47C0E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14:paraId="32A7ED2B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6F425A6B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14:paraId="5F93A5DE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14:paraId="3E4F1E2D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566BB" w14:textId="77777777" w:rsidR="00205778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31197" w14:textId="77777777" w:rsidR="00205778" w:rsidRDefault="0020577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698DB" w14:textId="77777777" w:rsidR="00205778" w:rsidRPr="002C1631" w:rsidRDefault="0020577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302F1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373C0259" w14:textId="77777777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189ED" w14:textId="77777777" w:rsidR="00205778" w:rsidRDefault="00205778" w:rsidP="002057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541F6" w14:textId="77777777" w:rsidR="00205778" w:rsidRDefault="00205778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02D51" w14:textId="77777777" w:rsidR="00205778" w:rsidRPr="002C1631" w:rsidRDefault="00205778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6A0C" w14:textId="77777777" w:rsidR="00205778" w:rsidRDefault="0020577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525C1E3B" w14:textId="77777777" w:rsidR="00205778" w:rsidRDefault="0020577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0AF67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3C55C076" w14:textId="77777777" w:rsidR="00205778" w:rsidRDefault="0020577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14:paraId="40C531A1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14:paraId="680DC142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DDA9" w14:textId="77777777" w:rsidR="00205778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390AF" w14:textId="77777777" w:rsidR="00205778" w:rsidRDefault="0020577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25FD1" w14:textId="77777777" w:rsidR="00205778" w:rsidRPr="002C1631" w:rsidRDefault="0020577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B162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4DE44F7" w14:textId="77777777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2F304" w14:textId="77777777" w:rsidR="00205778" w:rsidRDefault="00205778" w:rsidP="002057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19C66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B485" w14:textId="77777777" w:rsidR="00205778" w:rsidRPr="002C1631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2664" w14:textId="77777777" w:rsidR="00205778" w:rsidRDefault="0020577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23C081AA" w14:textId="77777777" w:rsidR="00205778" w:rsidRDefault="0020577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B22D9" w14:textId="77777777" w:rsidR="00205778" w:rsidRDefault="0020577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16B4B6FD" w14:textId="77777777" w:rsidR="00205778" w:rsidRDefault="0020577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14:paraId="2DDCC311" w14:textId="77777777" w:rsidR="00205778" w:rsidRDefault="0020577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09343962" w14:textId="77777777" w:rsidR="00205778" w:rsidRDefault="0020577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A2A66" w14:textId="77777777" w:rsidR="00205778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95951" w14:textId="77777777" w:rsidR="00205778" w:rsidRDefault="0020577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45AD7" w14:textId="77777777" w:rsidR="00205778" w:rsidRPr="002C1631" w:rsidRDefault="0020577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DED87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1AF350F" w14:textId="77777777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60F1" w14:textId="77777777" w:rsidR="00205778" w:rsidRDefault="00205778" w:rsidP="002057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BD3A6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2F77" w14:textId="77777777" w:rsidR="00205778" w:rsidRPr="002C1631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CFDC" w14:textId="77777777" w:rsidR="00205778" w:rsidRDefault="0020577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3562FD6B" w14:textId="77777777" w:rsidR="00205778" w:rsidRDefault="00205778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0CB30" w14:textId="77777777" w:rsidR="00205778" w:rsidRDefault="0020577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009FB7B3" w14:textId="77777777" w:rsidR="00205778" w:rsidRDefault="0020577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14:paraId="0A56F78B" w14:textId="77777777" w:rsidR="00205778" w:rsidRDefault="00205778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34BD" w14:textId="77777777" w:rsidR="00205778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B0035" w14:textId="77777777" w:rsidR="00205778" w:rsidRDefault="0020577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39C44" w14:textId="77777777" w:rsidR="00205778" w:rsidRPr="002C1631" w:rsidRDefault="0020577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E9A38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6BCCAC3A" w14:textId="77777777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32457" w14:textId="77777777" w:rsidR="00205778" w:rsidRDefault="00205778" w:rsidP="002057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5F7AC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58B3" w14:textId="77777777" w:rsidR="00205778" w:rsidRPr="002C1631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6B55A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14:paraId="63480DF1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BC4FE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BD13A70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B9F52" w14:textId="77777777" w:rsidR="00205778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F550" w14:textId="77777777" w:rsidR="00205778" w:rsidRDefault="0020577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EE6D0" w14:textId="77777777" w:rsidR="00205778" w:rsidRPr="002C1631" w:rsidRDefault="0020577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99101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4752D4F7" w14:textId="77777777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8173F" w14:textId="77777777" w:rsidR="00205778" w:rsidRDefault="00205778" w:rsidP="002057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08E33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C0AD9" w14:textId="77777777" w:rsidR="00205778" w:rsidRPr="002C1631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91C3F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14:paraId="3C7D6891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147B0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41C7E994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2D58A6E9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14:paraId="3D0811CF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79A011E1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AE338" w14:textId="77777777" w:rsidR="00205778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BA632" w14:textId="77777777" w:rsidR="00205778" w:rsidRDefault="0020577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3B79D" w14:textId="77777777" w:rsidR="00205778" w:rsidRPr="002C1631" w:rsidRDefault="0020577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C7A5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90DDE42" w14:textId="77777777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0E145" w14:textId="77777777" w:rsidR="00205778" w:rsidRDefault="00205778" w:rsidP="002057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EF03B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2CAF2" w14:textId="77777777" w:rsidR="00205778" w:rsidRPr="002C1631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72A4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14:paraId="684AD76A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6F58C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4976AEE3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008B0" w14:textId="77777777" w:rsidR="00205778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A3A0F" w14:textId="77777777" w:rsidR="00205778" w:rsidRDefault="0020577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1F70F" w14:textId="77777777" w:rsidR="00205778" w:rsidRPr="002C1631" w:rsidRDefault="0020577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001B2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C679AC9" w14:textId="77777777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46698" w14:textId="77777777" w:rsidR="00205778" w:rsidRDefault="00205778" w:rsidP="002057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75D1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86EE" w14:textId="77777777" w:rsidR="00205778" w:rsidRPr="002C1631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90E2F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14:paraId="190203FB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8507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547F5D5F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14:paraId="352DDADB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14:paraId="3B31D921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02638B1A" w14:textId="77777777" w:rsidR="00205778" w:rsidRPr="00026A53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1C31" w14:textId="77777777" w:rsidR="00205778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26309" w14:textId="77777777" w:rsidR="00205778" w:rsidRDefault="0020577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E3BF0" w14:textId="77777777" w:rsidR="00205778" w:rsidRPr="002C1631" w:rsidRDefault="0020577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6724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D3992A4" w14:textId="77777777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C82B" w14:textId="77777777" w:rsidR="00205778" w:rsidRDefault="00205778" w:rsidP="002057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0E77A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CDC3B" w14:textId="77777777" w:rsidR="00205778" w:rsidRPr="002C1631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A405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14:paraId="52260C76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8F0FF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14:paraId="0A023038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14:paraId="1100960F" w14:textId="77777777" w:rsidR="00205778" w:rsidRDefault="00205778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97C63" w14:textId="77777777" w:rsidR="00205778" w:rsidRDefault="00205778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D1FB" w14:textId="77777777" w:rsidR="00205778" w:rsidRDefault="00205778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5793A" w14:textId="77777777" w:rsidR="00205778" w:rsidRPr="002C1631" w:rsidRDefault="00205778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8741" w14:textId="77777777" w:rsidR="00205778" w:rsidRDefault="00205778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4BB891B" w14:textId="77777777" w:rsidR="00205778" w:rsidRDefault="00205778">
      <w:pPr>
        <w:spacing w:before="40" w:line="192" w:lineRule="auto"/>
        <w:ind w:right="57"/>
        <w:rPr>
          <w:sz w:val="20"/>
        </w:rPr>
      </w:pPr>
    </w:p>
    <w:p w14:paraId="1B5C912E" w14:textId="77777777" w:rsidR="00205778" w:rsidRDefault="00205778" w:rsidP="00870AF0">
      <w:pPr>
        <w:pStyle w:val="Heading1"/>
        <w:spacing w:line="360" w:lineRule="auto"/>
      </w:pPr>
      <w:r>
        <w:t>LINIA 609</w:t>
      </w:r>
    </w:p>
    <w:p w14:paraId="493A5F7C" w14:textId="77777777" w:rsidR="00205778" w:rsidRDefault="00205778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05778" w14:paraId="52E38185" w14:textId="77777777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E06B7" w14:textId="77777777" w:rsidR="00205778" w:rsidRDefault="00205778" w:rsidP="0020577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47F30" w14:textId="77777777" w:rsidR="00205778" w:rsidRDefault="00205778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0CB6" w14:textId="77777777" w:rsidR="00205778" w:rsidRPr="002409E9" w:rsidRDefault="00205778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46567" w14:textId="77777777" w:rsidR="00205778" w:rsidRDefault="00205778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14:paraId="6DF2FE9A" w14:textId="77777777" w:rsidR="00205778" w:rsidRDefault="00205778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4026" w14:textId="77777777" w:rsidR="00205778" w:rsidRDefault="00205778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FC25B" w14:textId="77777777" w:rsidR="00205778" w:rsidRPr="002409E9" w:rsidRDefault="00205778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FDAA6" w14:textId="77777777" w:rsidR="00205778" w:rsidRDefault="00205778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3F7FC" w14:textId="77777777" w:rsidR="00205778" w:rsidRPr="002409E9" w:rsidRDefault="00205778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D44C1" w14:textId="77777777" w:rsidR="00205778" w:rsidRDefault="00205778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71935965" w14:textId="77777777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CAA3F" w14:textId="77777777" w:rsidR="00205778" w:rsidRDefault="00205778" w:rsidP="0020577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C3869" w14:textId="77777777" w:rsidR="00205778" w:rsidRDefault="00205778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CE1FE" w14:textId="77777777" w:rsidR="00205778" w:rsidRPr="002409E9" w:rsidRDefault="00205778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6C2EA" w14:textId="77777777" w:rsidR="00205778" w:rsidRDefault="00205778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14:paraId="6C404560" w14:textId="77777777" w:rsidR="00205778" w:rsidRDefault="00205778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60D1" w14:textId="77777777" w:rsidR="00205778" w:rsidRDefault="00205778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3652" w14:textId="77777777" w:rsidR="00205778" w:rsidRPr="002409E9" w:rsidRDefault="00205778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5E67F" w14:textId="77777777" w:rsidR="00205778" w:rsidRDefault="00205778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4F9B" w14:textId="77777777" w:rsidR="00205778" w:rsidRPr="002409E9" w:rsidRDefault="00205778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2D35D" w14:textId="77777777" w:rsidR="00205778" w:rsidRDefault="00205778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CD963E3" w14:textId="77777777" w:rsidR="00205778" w:rsidRDefault="00205778">
      <w:pPr>
        <w:spacing w:before="40" w:line="192" w:lineRule="auto"/>
        <w:ind w:right="57"/>
        <w:rPr>
          <w:sz w:val="20"/>
        </w:rPr>
      </w:pPr>
    </w:p>
    <w:p w14:paraId="0EF0CB25" w14:textId="77777777" w:rsidR="00205778" w:rsidRDefault="00205778" w:rsidP="00DE3370">
      <w:pPr>
        <w:pStyle w:val="Heading1"/>
        <w:spacing w:line="360" w:lineRule="auto"/>
      </w:pPr>
      <w:r>
        <w:t>LINIA 610</w:t>
      </w:r>
    </w:p>
    <w:p w14:paraId="46ADFC0B" w14:textId="77777777" w:rsidR="00205778" w:rsidRDefault="00205778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05778" w14:paraId="428AEB2A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B1547" w14:textId="77777777" w:rsidR="00205778" w:rsidRDefault="00205778" w:rsidP="0020577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C121F" w14:textId="77777777" w:rsidR="00205778" w:rsidRDefault="0020577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F420" w14:textId="77777777" w:rsidR="00205778" w:rsidRPr="00F81D6F" w:rsidRDefault="0020577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2053" w14:textId="77777777" w:rsidR="00205778" w:rsidRDefault="0020577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41A612E7" w14:textId="77777777" w:rsidR="00205778" w:rsidRDefault="0020577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00056" w14:textId="77777777" w:rsidR="00205778" w:rsidRDefault="0020577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1B89A39C" w14:textId="77777777" w:rsidR="00205778" w:rsidRDefault="0020577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0A564C46" w14:textId="77777777" w:rsidR="00205778" w:rsidRDefault="0020577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14:paraId="2BB8E08A" w14:textId="77777777" w:rsidR="00205778" w:rsidRDefault="00205778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AD011" w14:textId="77777777" w:rsidR="00205778" w:rsidRPr="00F81D6F" w:rsidRDefault="0020577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D1662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09155" w14:textId="77777777" w:rsidR="00205778" w:rsidRPr="00F81D6F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3AA7" w14:textId="77777777" w:rsidR="00205778" w:rsidRDefault="0020577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1F9FD8D7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C8392" w14:textId="77777777" w:rsidR="00205778" w:rsidRDefault="00205778" w:rsidP="0020577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065A8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8D444" w14:textId="77777777" w:rsidR="00205778" w:rsidRPr="00F81D6F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426D2" w14:textId="77777777" w:rsidR="00205778" w:rsidRDefault="0020577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21521245" w14:textId="77777777" w:rsidR="00205778" w:rsidRDefault="0020577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39B95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DC49E04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14:paraId="4AEEAEBC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14:paraId="41B22D60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395DD" w14:textId="77777777" w:rsidR="00205778" w:rsidRPr="00F81D6F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91EE5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30858" w14:textId="77777777" w:rsidR="00205778" w:rsidRPr="00F81D6F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3C095" w14:textId="77777777" w:rsidR="00205778" w:rsidRDefault="0020577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205778" w14:paraId="5A62EE28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E793C" w14:textId="77777777" w:rsidR="00205778" w:rsidRDefault="00205778" w:rsidP="0020577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DD76D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E4844" w14:textId="77777777" w:rsidR="00205778" w:rsidRPr="00F81D6F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7201B" w14:textId="77777777" w:rsidR="00205778" w:rsidRDefault="0020577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14:paraId="0D17AFFC" w14:textId="77777777" w:rsidR="00205778" w:rsidRDefault="0020577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14:paraId="60C719E8" w14:textId="77777777" w:rsidR="00205778" w:rsidRDefault="0020577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9BE6F" w14:textId="77777777" w:rsidR="00205778" w:rsidRDefault="0020577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B8A68" w14:textId="77777777" w:rsidR="00205778" w:rsidRPr="00F81D6F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88B5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E41D4" w14:textId="77777777" w:rsidR="00205778" w:rsidRPr="00F81D6F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0CB9" w14:textId="77777777" w:rsidR="00205778" w:rsidRDefault="0020577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14:paraId="41B5113B" w14:textId="77777777" w:rsidR="00205778" w:rsidRDefault="0020577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205778" w14:paraId="192EFDA4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759B0" w14:textId="77777777" w:rsidR="00205778" w:rsidRDefault="00205778" w:rsidP="0020577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70A8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74+399</w:t>
            </w:r>
          </w:p>
          <w:p w14:paraId="0EA6ADF5" w14:textId="77777777" w:rsidR="00205778" w:rsidRDefault="00205778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C4A13" w14:textId="77777777" w:rsidR="00205778" w:rsidRPr="00F81D6F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8BF9" w14:textId="77777777" w:rsidR="00205778" w:rsidRDefault="00205778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Iaşi - </w:t>
            </w:r>
          </w:p>
          <w:p w14:paraId="03A0BDD5" w14:textId="77777777" w:rsidR="00205778" w:rsidRDefault="00205778" w:rsidP="00D4781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F36EC" w14:textId="77777777" w:rsidR="00205778" w:rsidRDefault="0020577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CB76" w14:textId="77777777" w:rsidR="00205778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2B88" w14:textId="77777777" w:rsidR="00205778" w:rsidRDefault="0020577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EED0D" w14:textId="77777777" w:rsidR="00205778" w:rsidRPr="00F81D6F" w:rsidRDefault="0020577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8F440" w14:textId="77777777" w:rsidR="00205778" w:rsidRDefault="0020577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14:paraId="3AC52D82" w14:textId="77777777" w:rsidR="00205778" w:rsidRPr="00C60E02" w:rsidRDefault="00205778">
      <w:pPr>
        <w:tabs>
          <w:tab w:val="left" w:pos="3768"/>
        </w:tabs>
        <w:rPr>
          <w:sz w:val="20"/>
          <w:szCs w:val="20"/>
        </w:rPr>
      </w:pPr>
    </w:p>
    <w:p w14:paraId="117DAC1B" w14:textId="77777777" w:rsidR="00205778" w:rsidRDefault="00205778" w:rsidP="0076559F">
      <w:pPr>
        <w:pStyle w:val="Heading1"/>
        <w:spacing w:line="360" w:lineRule="auto"/>
      </w:pPr>
      <w:r>
        <w:t>LINIA 612</w:t>
      </w:r>
    </w:p>
    <w:p w14:paraId="1D4038D0" w14:textId="77777777" w:rsidR="00205778" w:rsidRDefault="00205778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05778" w14:paraId="5BAFB674" w14:textId="77777777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05576" w14:textId="77777777" w:rsidR="00205778" w:rsidRDefault="00205778" w:rsidP="0020577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57CD" w14:textId="77777777" w:rsidR="00205778" w:rsidRDefault="0020577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73141555" w14:textId="77777777" w:rsidR="00205778" w:rsidRDefault="0020577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3511E" w14:textId="77777777" w:rsidR="00205778" w:rsidRDefault="00205778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BD3D4" w14:textId="77777777" w:rsidR="00205778" w:rsidRDefault="00205778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14:paraId="528A1D05" w14:textId="77777777" w:rsidR="00205778" w:rsidRDefault="00205778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81AB7" w14:textId="77777777" w:rsidR="00205778" w:rsidRDefault="0020577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A669" w14:textId="77777777" w:rsidR="00205778" w:rsidRPr="0057209E" w:rsidRDefault="00205778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DF25F" w14:textId="77777777" w:rsidR="00205778" w:rsidRDefault="00205778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F364" w14:textId="77777777" w:rsidR="00205778" w:rsidRPr="0057209E" w:rsidRDefault="00205778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104BE" w14:textId="77777777" w:rsidR="00205778" w:rsidRDefault="00205778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205778" w14:paraId="255989A6" w14:textId="77777777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75A47" w14:textId="77777777" w:rsidR="00205778" w:rsidRDefault="00205778" w:rsidP="0020577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4356" w14:textId="77777777" w:rsidR="00205778" w:rsidRDefault="00205778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14:paraId="65D729A9" w14:textId="77777777" w:rsidR="00205778" w:rsidRDefault="00205778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1622" w14:textId="77777777" w:rsidR="00205778" w:rsidRDefault="00205778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BD2BF" w14:textId="77777777" w:rsidR="00205778" w:rsidRDefault="00205778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14:paraId="0880AC4D" w14:textId="77777777" w:rsidR="00205778" w:rsidRDefault="00205778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EC151" w14:textId="77777777" w:rsidR="00205778" w:rsidRDefault="00205778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B14E0" w14:textId="77777777" w:rsidR="00205778" w:rsidRPr="0057209E" w:rsidRDefault="00205778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C7DB0" w14:textId="77777777" w:rsidR="00205778" w:rsidRDefault="00205778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E9822" w14:textId="77777777" w:rsidR="00205778" w:rsidRPr="0057209E" w:rsidRDefault="00205778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5055" w14:textId="77777777" w:rsidR="00205778" w:rsidRDefault="00205778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14:paraId="770264B1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08753216" w14:textId="77777777" w:rsidR="00205778" w:rsidRDefault="00205778" w:rsidP="00BC435D">
      <w:pPr>
        <w:pStyle w:val="Heading1"/>
        <w:spacing w:line="360" w:lineRule="auto"/>
      </w:pPr>
      <w:r>
        <w:t>LINIA 613</w:t>
      </w:r>
    </w:p>
    <w:p w14:paraId="130F26EC" w14:textId="77777777" w:rsidR="00205778" w:rsidRDefault="00205778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05778" w14:paraId="19500DD2" w14:textId="7777777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4F6AA" w14:textId="77777777" w:rsidR="00205778" w:rsidRDefault="00205778" w:rsidP="0020577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A3D0" w14:textId="77777777" w:rsidR="00205778" w:rsidRDefault="002057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14:paraId="6BA4240C" w14:textId="77777777" w:rsidR="00205778" w:rsidRDefault="002057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7D720" w14:textId="77777777" w:rsidR="00205778" w:rsidRPr="00625463" w:rsidRDefault="002057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965B" w14:textId="77777777" w:rsidR="00205778" w:rsidRDefault="0020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14:paraId="2C98EF96" w14:textId="77777777" w:rsidR="00205778" w:rsidRDefault="0020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C0EC2" w14:textId="77777777" w:rsidR="00205778" w:rsidRDefault="002057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E3F8" w14:textId="77777777" w:rsidR="00205778" w:rsidRPr="00D8119C" w:rsidRDefault="002057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837A" w14:textId="77777777" w:rsidR="00205778" w:rsidRDefault="002057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BCC2" w14:textId="77777777" w:rsidR="00205778" w:rsidRPr="00D8119C" w:rsidRDefault="002057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2255C" w14:textId="77777777" w:rsidR="00205778" w:rsidRDefault="0020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5BC96FA6" w14:textId="7777777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EEB23" w14:textId="77777777" w:rsidR="00205778" w:rsidRDefault="00205778" w:rsidP="0020577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59E2" w14:textId="77777777" w:rsidR="00205778" w:rsidRDefault="00205778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14:paraId="20280779" w14:textId="77777777" w:rsidR="00205778" w:rsidRDefault="00205778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74AA" w14:textId="77777777" w:rsidR="00205778" w:rsidRDefault="002057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F7115" w14:textId="77777777" w:rsidR="00205778" w:rsidRDefault="0020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14:paraId="46F1E581" w14:textId="77777777" w:rsidR="00205778" w:rsidRDefault="0020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E6C84" w14:textId="77777777" w:rsidR="00205778" w:rsidRDefault="002057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5D7F2" w14:textId="77777777" w:rsidR="00205778" w:rsidRPr="00D8119C" w:rsidRDefault="002057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A5082" w14:textId="77777777" w:rsidR="00205778" w:rsidRDefault="002057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F4CCB" w14:textId="77777777" w:rsidR="00205778" w:rsidRPr="00D8119C" w:rsidRDefault="002057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B8C0" w14:textId="77777777" w:rsidR="00205778" w:rsidRDefault="0020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479462EA" w14:textId="77777777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D123D" w14:textId="77777777" w:rsidR="00205778" w:rsidRDefault="00205778" w:rsidP="0020577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18D52" w14:textId="77777777" w:rsidR="00205778" w:rsidRDefault="00205778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7507E" w14:textId="77777777" w:rsidR="00205778" w:rsidRDefault="00205778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7B31D" w14:textId="77777777" w:rsidR="00205778" w:rsidRDefault="00205778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14:paraId="62DF21FF" w14:textId="77777777" w:rsidR="00205778" w:rsidRDefault="00205778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811E6" w14:textId="77777777" w:rsidR="00205778" w:rsidRDefault="00205778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14:paraId="0D436B5E" w14:textId="77777777" w:rsidR="00205778" w:rsidRPr="00946438" w:rsidRDefault="00205778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A9B36" w14:textId="77777777" w:rsidR="00205778" w:rsidRPr="00D8119C" w:rsidRDefault="00205778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14AF2" w14:textId="77777777" w:rsidR="00205778" w:rsidRDefault="00205778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0824" w14:textId="77777777" w:rsidR="00205778" w:rsidRPr="00D8119C" w:rsidRDefault="00205778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6525F" w14:textId="77777777" w:rsidR="00205778" w:rsidRDefault="00205778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14:paraId="5C230C1C" w14:textId="77777777" w:rsidR="00205778" w:rsidRDefault="00205778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14:paraId="22A3958F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68A608C8" w14:textId="77777777" w:rsidR="00205778" w:rsidRDefault="00205778" w:rsidP="004F6534">
      <w:pPr>
        <w:pStyle w:val="Heading1"/>
        <w:spacing w:line="360" w:lineRule="auto"/>
      </w:pPr>
      <w:r>
        <w:t>LINIA 700</w:t>
      </w:r>
    </w:p>
    <w:p w14:paraId="44ABDFBC" w14:textId="77777777" w:rsidR="00205778" w:rsidRDefault="0020577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05778" w14:paraId="033DB3AC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30B89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E5140" w14:textId="77777777" w:rsidR="00205778" w:rsidRDefault="0020577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CCDA" w14:textId="77777777" w:rsidR="00205778" w:rsidRDefault="0020577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2C7C6" w14:textId="77777777" w:rsidR="00205778" w:rsidRDefault="0020577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D26C515" w14:textId="77777777" w:rsidR="00205778" w:rsidRDefault="0020577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7B69" w14:textId="77777777" w:rsidR="00205778" w:rsidRDefault="0020577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2619B" w14:textId="77777777" w:rsidR="00205778" w:rsidRDefault="0020577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757E5" w14:textId="77777777" w:rsidR="00205778" w:rsidRDefault="0020577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3A4D6" w14:textId="77777777" w:rsidR="00205778" w:rsidRDefault="0020577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78BDF" w14:textId="77777777" w:rsidR="00205778" w:rsidRDefault="0020577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6BCA744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26FCD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ECA8" w14:textId="77777777" w:rsidR="00205778" w:rsidRDefault="0020577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CA11" w14:textId="77777777" w:rsidR="00205778" w:rsidRDefault="0020577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AAA44" w14:textId="77777777" w:rsidR="00205778" w:rsidRDefault="0020577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9B2E677" w14:textId="77777777" w:rsidR="00205778" w:rsidRDefault="0020577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0556C" w14:textId="77777777" w:rsidR="00205778" w:rsidRDefault="0020577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9E32F" w14:textId="77777777" w:rsidR="00205778" w:rsidRDefault="0020577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3879" w14:textId="77777777" w:rsidR="00205778" w:rsidRDefault="0020577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C4EDA" w14:textId="77777777" w:rsidR="00205778" w:rsidRDefault="0020577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9D351" w14:textId="77777777" w:rsidR="00205778" w:rsidRDefault="0020577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EC46292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99133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45E5" w14:textId="77777777" w:rsidR="00205778" w:rsidRDefault="0020577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A190A" w14:textId="77777777" w:rsidR="00205778" w:rsidRDefault="0020577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6CFA" w14:textId="77777777" w:rsidR="00205778" w:rsidRDefault="0020577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CD46C38" w14:textId="77777777" w:rsidR="00205778" w:rsidRDefault="0020577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85910" w14:textId="77777777" w:rsidR="00205778" w:rsidRDefault="0020577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DA7E9" w14:textId="77777777" w:rsidR="00205778" w:rsidRDefault="0020577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5B1B" w14:textId="77777777" w:rsidR="00205778" w:rsidRDefault="0020577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6DCE5" w14:textId="77777777" w:rsidR="00205778" w:rsidRDefault="0020577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51EFA" w14:textId="77777777" w:rsidR="00205778" w:rsidRDefault="0020577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9211DE" w14:textId="77777777" w:rsidR="00205778" w:rsidRDefault="0020577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205778" w14:paraId="3FA48236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62441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9815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3DB7F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85867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78422E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270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FDFA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2FC6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A8224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F764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AA0592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05778" w14:paraId="40DEDED9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43918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F21A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A54D6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581D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7D3D93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21755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38602BB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744F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1D34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2A60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4716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EE7E4FF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80C17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9F5A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22719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2B70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A849CA7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A77FB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8C56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82E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FB296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2CFBB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03BA983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8CD9F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3570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FDA0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B7424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376354D5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A3B5A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1B83F2F2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DC25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9540D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A640B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CD45D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869E241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2C321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C03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E3DFE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D0E77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61F0D93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A526B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FC8D69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14:paraId="16DD6BA6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77E65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8C04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70F5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B48F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D129E2A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97A87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E7F9C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5318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AAE3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AAB3101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3BAD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14:paraId="2CA3D540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14:paraId="2438B77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41BF0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0A4C0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161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6C7B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F5B079E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AA613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E13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92125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94415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2F5D574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A69BB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6F35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146BD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3921B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00A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6CE9433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02964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0B7DF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AB7FD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10D73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C3DB285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66592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14:paraId="58A34FEE" w14:textId="77777777" w:rsidR="00205778" w:rsidRPr="00B401EA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E38A7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01451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435C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D1BC2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05778" w14:paraId="02058FD1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8679C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818C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5A256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1AC36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DD86DD5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A528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14:paraId="283CF031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14:paraId="44D757E6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F31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84DA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897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6A3C6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6C329FE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AF0D6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60627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6F0CA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0616F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14:paraId="54F6901A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318C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44C5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9FA4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14:paraId="3C3459C7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50029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3E8B5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4B2CB66F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EBEA1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F9A9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D93B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028E" w14:textId="77777777" w:rsidR="00205778" w:rsidRDefault="0020577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6BC6FB31" w14:textId="77777777" w:rsidR="00205778" w:rsidRDefault="00205778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7F6F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0E8B03F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E427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7D5EC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695A6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7F61F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39BDA2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205778" w14:paraId="6BF42A64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9E36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547F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5EFF3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F960" w14:textId="77777777" w:rsidR="00205778" w:rsidRDefault="0020577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32957EEA" w14:textId="77777777" w:rsidR="00205778" w:rsidRDefault="0020577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A2D6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DBEB0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942B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A1EC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ACD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E95CA79" w14:textId="77777777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B408F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855BC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DF87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0FDAA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14:paraId="1F402AEB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B29C5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563E77C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702D0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3AB66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3269F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D6EF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C51741C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56344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E035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001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64F63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14:paraId="7C50602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6AF09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5BC84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0266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ED30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19FF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66BA693E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0194F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7BBF2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2215C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6965F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14:paraId="37338D15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83EE9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25A24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90DB0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F076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0A8D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05095C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8F6D07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14:paraId="6F568F0A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7BB8DB0D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45E0C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8A2C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14:paraId="7808F9B7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0CA6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0D078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14:paraId="208A4E48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9ECF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453D0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0201C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CD24D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C9ED3" w14:textId="77777777" w:rsidR="00205778" w:rsidRPr="00C20CA5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265F019" w14:textId="77777777" w:rsidR="00205778" w:rsidRPr="00EB107D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1016BB7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8781B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4A3B7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9595A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5C28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654F0B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45CF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38EAB79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50896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5536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CAF9D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A005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6AE2F6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91F8C5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205778" w14:paraId="068135E0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E36A1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8E95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14:paraId="58B4F100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E650B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1AE1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E5F194F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14:paraId="115AB0F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945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2C84C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ABF89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2BFE4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84E7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14:paraId="7F98083E" w14:textId="77777777" w:rsidR="00205778" w:rsidRPr="00C401D9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205778" w14:paraId="0CB59D4F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C95E3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F230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666E1BA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73440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54A3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5417E5CD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DB97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FBD4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FB4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00DEF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3667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9D9DA4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205778" w14:paraId="3425CA02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09593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F2E1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14:paraId="04B090B6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C49F9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E7D3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14:paraId="3B379EA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EFC95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CC0A3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70542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178DC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67F7F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7655A1B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38247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99636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14:paraId="40B48D3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9D9D5" w14:textId="77777777" w:rsidR="00205778" w:rsidRDefault="00205778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6A754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14:paraId="078E3163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95DB5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CD22F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7F811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47759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35CA2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3BAE5B76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AEFA2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7EC32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D2BE7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A32C7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14:paraId="4ABAF1C8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00DA584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14:paraId="537A693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9517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21B491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672C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5D3D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C6BD8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212D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14:paraId="6E688B21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05778" w14:paraId="5BC101E9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AF79C0E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A84EC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A48A6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1C5F8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14:paraId="1C14A7B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3E609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C4CC21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E7F2A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1388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D3A7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943F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AF27C78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733D5C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5B39C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4290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E4E73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14:paraId="76047E32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A3E1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C26C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7C1BC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14:paraId="31601A72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35663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5FF0B" w14:textId="77777777" w:rsidR="00205778" w:rsidRPr="00C20CA5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03C5EBC4" w14:textId="77777777" w:rsidR="00205778" w:rsidRPr="00EB107D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15D43F8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DF641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CF107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9C7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9817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7E90AD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20577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FA88FE1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48914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B6BA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EBA85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63EA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2E91AB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971068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205778" w14:paraId="114AD755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540F0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E15F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ADD76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F041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FAB8798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DAB62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A24AE4A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EFEA4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B7E11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3DA0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8E8B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39F54452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05778" w14:paraId="4EDECD8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38DAD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F0FB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F90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FA29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31E0F32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9A07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54CD007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8BBC3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1E7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51039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C2A82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6781DD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EDBD73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14:paraId="2F89A72A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205778" w14:paraId="6F2185E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06526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5553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2D32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9A79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EDE1555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52570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29D9FF13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3706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AA0B8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48DE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E52D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4BD3A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04760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14:paraId="482FDC41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05778" w14:paraId="355F7FA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BA68B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10D6B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CA380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95957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F853166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0B3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26A9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0F2C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2D15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45D57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474D9CD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877DFD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73F9131F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05778" w14:paraId="72B7FF4E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0F905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DF601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35F4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00C1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458BB22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F1575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6EA5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803D7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7FD7C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6898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1AD744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5362B9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57FF2840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05778" w14:paraId="3D5F89AE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A4E4C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A6FEF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4F1C0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B28F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4DB074BC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B2FAF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108D1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C1544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89549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40B94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7AD028F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4800F7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14:paraId="1C59D57B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05778" w14:paraId="4EAD2B52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1A251" w14:textId="77777777" w:rsidR="00205778" w:rsidRDefault="00205778" w:rsidP="00E86CD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CC98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D150B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1346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14:paraId="7CB93AD2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274AF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35B15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F19E" w14:textId="77777777" w:rsidR="00205778" w:rsidRDefault="0020577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7350F" w14:textId="77777777" w:rsidR="00205778" w:rsidRDefault="0020577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B4143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4A385C1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04EEB7E" w14:textId="77777777" w:rsidR="00205778" w:rsidRDefault="0020577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14:paraId="6463CDDE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3D51BA33" w14:textId="77777777" w:rsidR="00205778" w:rsidRDefault="0020577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03611132" w14:textId="77777777" w:rsidR="00205778" w:rsidRDefault="0020577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205778" w14:paraId="457A1D84" w14:textId="77777777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D5666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85979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6FAB" w14:textId="77777777" w:rsidR="00205778" w:rsidRPr="001304AF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BE93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6088E3DE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AAD03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14:paraId="0EEC457A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216B0" w14:textId="77777777" w:rsidR="00205778" w:rsidRPr="00CA3079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D2EB6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5CE9C" w14:textId="77777777" w:rsidR="00205778" w:rsidRPr="001304AF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365A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C5E1F3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205778" w14:paraId="6834FE2C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B1C8D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357FE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6E09" w14:textId="77777777" w:rsidR="00205778" w:rsidRPr="001304AF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1230A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7EA1351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3FEB7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07F88B9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27ACFDAC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C6882" w14:textId="77777777" w:rsidR="00205778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1FF78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79EF" w14:textId="77777777" w:rsidR="00205778" w:rsidRPr="001304AF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896A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0054D7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C391D2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31BE1DB3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658631E5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05778" w14:paraId="6BFF3033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7D1F9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F1E30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60463" w14:textId="77777777" w:rsidR="00205778" w:rsidRPr="001304AF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017C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0ABCE2BE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34DB2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15D861C2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292B1CE1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FAF90" w14:textId="77777777" w:rsidR="00205778" w:rsidRDefault="0020577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F209E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3509A" w14:textId="77777777" w:rsidR="00205778" w:rsidRPr="001304AF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D985" w14:textId="77777777" w:rsidR="00205778" w:rsidRDefault="0020577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B09849" w14:textId="77777777" w:rsidR="00205778" w:rsidRDefault="0020577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67CF019B" w14:textId="77777777" w:rsidR="00205778" w:rsidRDefault="0020577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0B7D9664" w14:textId="77777777" w:rsidR="00205778" w:rsidRDefault="0020577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05778" w14:paraId="384D3F40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9055F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FD645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204BD6DB" w14:textId="77777777" w:rsidR="00205778" w:rsidRDefault="0020577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E5578" w14:textId="77777777" w:rsidR="00205778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1ADA1" w14:textId="77777777" w:rsidR="00205778" w:rsidRDefault="0020577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728ED130" w14:textId="77777777" w:rsidR="00205778" w:rsidRDefault="0020577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6BFC22E9" w14:textId="77777777" w:rsidR="00205778" w:rsidRDefault="0020577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23E1" w14:textId="77777777" w:rsidR="00205778" w:rsidRDefault="0020577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1437B" w14:textId="77777777" w:rsidR="00205778" w:rsidRDefault="0020577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B03C" w14:textId="77777777" w:rsidR="00205778" w:rsidRDefault="0020577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3AC83" w14:textId="77777777" w:rsidR="00205778" w:rsidRPr="001304AF" w:rsidRDefault="0020577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DF8B5" w14:textId="77777777" w:rsidR="00205778" w:rsidRDefault="0020577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CAE670" w14:textId="77777777" w:rsidR="00205778" w:rsidRDefault="0020577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17F71063" w14:textId="77777777" w:rsidR="00205778" w:rsidRDefault="0020577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7C3C5431" w14:textId="77777777" w:rsidR="00205778" w:rsidRDefault="0020577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3176DEC7" w14:textId="77777777" w:rsidR="00205778" w:rsidRDefault="0020577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05778" w14:paraId="31E6FA62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0549E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AE720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62C1732A" w14:textId="77777777" w:rsidR="00205778" w:rsidRDefault="0020577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C0978" w14:textId="77777777" w:rsidR="00205778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41A0E" w14:textId="77777777" w:rsidR="00205778" w:rsidRDefault="0020577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195886A5" w14:textId="77777777" w:rsidR="00205778" w:rsidRDefault="0020577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74322FA5" w14:textId="77777777" w:rsidR="00205778" w:rsidRDefault="0020577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445AC6A0" w14:textId="77777777" w:rsidR="00205778" w:rsidRDefault="0020577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6982C15D" w14:textId="77777777" w:rsidR="00205778" w:rsidRDefault="0020577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0F370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7E3AE" w14:textId="77777777" w:rsidR="00205778" w:rsidRDefault="0020577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7BCD" w14:textId="77777777" w:rsidR="00205778" w:rsidRDefault="0020577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84F67" w14:textId="77777777" w:rsidR="00205778" w:rsidRPr="001304AF" w:rsidRDefault="0020577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D36B" w14:textId="77777777" w:rsidR="00205778" w:rsidRDefault="0020577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77DDA821" w14:textId="77777777" w:rsidR="00205778" w:rsidRDefault="0020577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0D87E849" w14:textId="77777777" w:rsidR="00205778" w:rsidRDefault="0020577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205778" w14:paraId="2B8AD742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04E7B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8619" w14:textId="77777777" w:rsidR="00205778" w:rsidRDefault="0020577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83683" w14:textId="77777777" w:rsidR="00205778" w:rsidRDefault="0020577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019BB" w14:textId="77777777" w:rsidR="00205778" w:rsidRDefault="0020577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877E21E" w14:textId="77777777" w:rsidR="00205778" w:rsidRDefault="0020577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A61CE" w14:textId="77777777" w:rsidR="00205778" w:rsidRDefault="0020577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6F6EB8F" w14:textId="77777777" w:rsidR="00205778" w:rsidRDefault="0020577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B0FA" w14:textId="77777777" w:rsidR="00205778" w:rsidRDefault="0020577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5377" w14:textId="77777777" w:rsidR="00205778" w:rsidRDefault="0020577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7E49B" w14:textId="77777777" w:rsidR="00205778" w:rsidRDefault="0020577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9E932" w14:textId="77777777" w:rsidR="00205778" w:rsidRDefault="0020577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1409AA" w14:textId="77777777" w:rsidR="00205778" w:rsidRDefault="0020577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C3AB2E" w14:textId="77777777" w:rsidR="00205778" w:rsidRDefault="0020577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05778" w14:paraId="554C456D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0C6C3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5DAC3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66652" w14:textId="77777777" w:rsidR="00205778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03ED2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48E6A866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72E0A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10E1F70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8AB16" w14:textId="77777777" w:rsidR="00205778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2297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3D7A9" w14:textId="77777777" w:rsidR="00205778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50D3B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494D51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27EA17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05778" w14:paraId="68B3753C" w14:textId="7777777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054F7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876ED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72ADA" w14:textId="77777777" w:rsidR="00205778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D558" w14:textId="77777777" w:rsidR="00205778" w:rsidRDefault="0020577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FAC7D3E" w14:textId="77777777" w:rsidR="00205778" w:rsidRDefault="0020577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7922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22CDD60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58569" w14:textId="77777777" w:rsidR="00205778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C0FAB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FD26" w14:textId="77777777" w:rsidR="00205778" w:rsidRPr="001304AF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4F1A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3C9068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7CB834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05778" w14:paraId="32837F8F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5708A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B2DA2" w14:textId="77777777" w:rsidR="00205778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63726EF9" w14:textId="77777777" w:rsidR="00205778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83F78" w14:textId="77777777" w:rsidR="00205778" w:rsidRDefault="002057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79F7C" w14:textId="77777777" w:rsidR="00205778" w:rsidRDefault="002057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7BE170F" w14:textId="77777777" w:rsidR="00205778" w:rsidRDefault="002057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7916F" w14:textId="77777777" w:rsidR="00205778" w:rsidRPr="00175A7C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33A3F" w14:textId="77777777" w:rsidR="00205778" w:rsidRDefault="002057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E6471" w14:textId="77777777" w:rsidR="00205778" w:rsidRDefault="002057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02FED" w14:textId="77777777" w:rsidR="00205778" w:rsidRPr="001304AF" w:rsidRDefault="002057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B47A7" w14:textId="77777777" w:rsidR="00205778" w:rsidRDefault="002057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D8A01F" w14:textId="77777777" w:rsidR="00205778" w:rsidRDefault="00205778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205778" w14:paraId="125113BF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1508F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C8653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9C1BF" w14:textId="77777777" w:rsidR="00205778" w:rsidRPr="001304AF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A7A94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78D5076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4B0C3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630DDFE9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3DAE5" w14:textId="77777777" w:rsidR="00205778" w:rsidRPr="00CA3079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4739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65337" w14:textId="77777777" w:rsidR="00205778" w:rsidRPr="001304AF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3220C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BE01A0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05778" w14:paraId="7C8CFA19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F37D7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E0874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0956F959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88F71" w14:textId="77777777" w:rsidR="00205778" w:rsidRPr="001304AF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C02A" w14:textId="77777777" w:rsidR="00205778" w:rsidRDefault="0020577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03FC421" w14:textId="77777777" w:rsidR="00205778" w:rsidRPr="00180EA2" w:rsidRDefault="0020577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FAA9" w14:textId="77777777" w:rsidR="00205778" w:rsidRDefault="0020577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E29C" w14:textId="77777777" w:rsidR="00205778" w:rsidRPr="00CA3079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63E0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93CC0" w14:textId="77777777" w:rsidR="00205778" w:rsidRPr="001304AF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C6A51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8773BA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16F794B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05778" w14:paraId="503BCC50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398B4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6028A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C371B" w14:textId="77777777" w:rsidR="00205778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F1E1" w14:textId="77777777" w:rsidR="00205778" w:rsidRDefault="0020577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47E343C" w14:textId="77777777" w:rsidR="00205778" w:rsidRDefault="0020577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6A00F" w14:textId="77777777" w:rsidR="00205778" w:rsidRDefault="0020577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75D7A" w14:textId="77777777" w:rsidR="00205778" w:rsidRPr="00CA3079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FF17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31ABF32B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7BFC" w14:textId="77777777" w:rsidR="00205778" w:rsidRPr="001304AF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3157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6A9253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697C4B13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58F855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05778" w14:paraId="4FD87B44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A076F" w14:textId="77777777" w:rsidR="00205778" w:rsidRDefault="00205778" w:rsidP="002057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BF627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2549" w14:textId="77777777" w:rsidR="00205778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49BE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7C7F144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7F1E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023C6B55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62EE4FA7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2A737" w14:textId="77777777" w:rsidR="00205778" w:rsidRPr="00CA3079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5C8E4" w14:textId="77777777" w:rsidR="00205778" w:rsidRDefault="0020577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997D" w14:textId="77777777" w:rsidR="00205778" w:rsidRPr="001304AF" w:rsidRDefault="0020577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50EE7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7397A21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130EFF09" w14:textId="77777777" w:rsidR="00205778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415AB4D7" w14:textId="77777777" w:rsidR="00205778" w:rsidRPr="00B71446" w:rsidRDefault="0020577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3EFDAD67" w14:textId="77777777" w:rsidR="00205778" w:rsidRDefault="00205778">
      <w:pPr>
        <w:tabs>
          <w:tab w:val="left" w:pos="6382"/>
        </w:tabs>
        <w:rPr>
          <w:sz w:val="20"/>
        </w:rPr>
      </w:pPr>
    </w:p>
    <w:p w14:paraId="15BFF266" w14:textId="77777777" w:rsidR="00205778" w:rsidRDefault="00205778" w:rsidP="00B52218">
      <w:pPr>
        <w:pStyle w:val="Heading1"/>
        <w:spacing w:line="360" w:lineRule="auto"/>
      </w:pPr>
      <w:r>
        <w:t>LINIA 704</w:t>
      </w:r>
    </w:p>
    <w:p w14:paraId="7FC2FAFB" w14:textId="77777777" w:rsidR="00205778" w:rsidRDefault="00205778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05778" w14:paraId="19E944B4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37DC5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CE1E1" w14:textId="77777777" w:rsidR="00205778" w:rsidRDefault="0020577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14:paraId="7F92638E" w14:textId="77777777" w:rsidR="00205778" w:rsidRDefault="0020577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2313A" w14:textId="77777777" w:rsidR="00205778" w:rsidRPr="00E4080B" w:rsidRDefault="0020577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7549D" w14:textId="77777777" w:rsidR="00205778" w:rsidRDefault="0020577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14:paraId="70E5DD01" w14:textId="77777777" w:rsidR="00205778" w:rsidRDefault="0020577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C64A0" w14:textId="77777777" w:rsidR="00205778" w:rsidRDefault="0020577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D324E" w14:textId="77777777" w:rsidR="00205778" w:rsidRPr="00E4080B" w:rsidRDefault="0020577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FAE8E" w14:textId="77777777" w:rsidR="00205778" w:rsidRDefault="0020577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14:paraId="0D685DB9" w14:textId="77777777" w:rsidR="00205778" w:rsidRDefault="00205778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377A" w14:textId="77777777" w:rsidR="00205778" w:rsidRPr="00E4080B" w:rsidRDefault="0020577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D4924" w14:textId="77777777" w:rsidR="00205778" w:rsidRPr="001467E0" w:rsidRDefault="00205778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BABD3CD" w14:textId="77777777" w:rsidR="00205778" w:rsidRPr="00C00026" w:rsidRDefault="00205778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D5A55C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D7014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17C12" w14:textId="77777777" w:rsidR="00205778" w:rsidRDefault="0020577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178FB" w14:textId="77777777" w:rsidR="00205778" w:rsidRPr="00E4080B" w:rsidRDefault="0020577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B2919" w14:textId="77777777" w:rsidR="00205778" w:rsidRDefault="0020577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14:paraId="61747DEB" w14:textId="77777777" w:rsidR="00205778" w:rsidRDefault="0020577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4D0F9868" w14:textId="77777777" w:rsidR="00205778" w:rsidRDefault="0020577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6A72B" w14:textId="77777777" w:rsidR="00205778" w:rsidRDefault="0020577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1136" w14:textId="77777777" w:rsidR="00205778" w:rsidRPr="00E4080B" w:rsidRDefault="00205778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9105E" w14:textId="77777777" w:rsidR="00205778" w:rsidRDefault="0020577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D87E" w14:textId="77777777" w:rsidR="00205778" w:rsidRPr="00E4080B" w:rsidRDefault="0020577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144B" w14:textId="77777777" w:rsidR="00205778" w:rsidRDefault="00205778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0FE473FD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915D8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7F0E9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1F4A2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CA77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14:paraId="7F7DE203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1B54826E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C7AD3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0A15C" w14:textId="77777777" w:rsidR="00205778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AFC71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79D5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5A0BE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64361D94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27804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319C0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FD4F5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99EBB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14:paraId="456B6312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43C47C09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3E95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8C7C0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3E0A0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D25BB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34FA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F5CB6C9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19B0E7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4443D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CC72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22E06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14:paraId="0B0C525B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72C02D0B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D03D8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5142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F1803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8E610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EA56A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4E165EE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DD30B6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27AF9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14:paraId="46549FE4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6BAEE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12C7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14:paraId="04E33FBA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07779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41994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5F438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14:paraId="5E46DDB0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37E81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0557" w14:textId="77777777" w:rsidR="00205778" w:rsidRPr="001467E0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691E925A" w14:textId="77777777" w:rsidR="00205778" w:rsidRPr="008D7F2C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6D9E10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103021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34592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0B4DF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7D01D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37C7C12D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B09F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66C00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043A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1292C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53974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4DC59EF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A5A66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F63D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54D50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3D705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7A9CB64D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A9FDB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7A38660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6E758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5E5FA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4547B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9B00D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E3CA7F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205778" w14:paraId="05A6277E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2D99A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2B021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AAE6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7E2EA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2A290F0A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B8EB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CD162" w14:textId="77777777" w:rsidR="00205778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9776B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6FD0A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6592C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87E697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205778" w14:paraId="27724ED4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D155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C8B6F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E0E32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36B14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14:paraId="6ADFD314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27B186ED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1F1DC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74DD" w14:textId="77777777" w:rsidR="00205778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82A5D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F0B9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8D93A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5E66EA2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6DCCD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90BF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AB4EB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B8ACA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EF8451E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072A7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BBB59F1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65442" w14:textId="77777777" w:rsidR="00205778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3C6B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C9E8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3BED8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1D3E29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205778" w14:paraId="589C92F5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EF81E" w14:textId="77777777" w:rsidR="00205778" w:rsidRDefault="00205778" w:rsidP="002057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18ABD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4479A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BE212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7FBCA194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FB131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D8D532E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CF644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03E0F" w14:textId="77777777" w:rsidR="00205778" w:rsidRDefault="0020577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977F" w14:textId="77777777" w:rsidR="00205778" w:rsidRPr="00E4080B" w:rsidRDefault="0020577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5B902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A73B5A" w14:textId="77777777" w:rsidR="00205778" w:rsidRDefault="0020577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14:paraId="09BEA1BD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39B9FF04" w14:textId="77777777" w:rsidR="00205778" w:rsidRDefault="00205778" w:rsidP="00D06EF4">
      <w:pPr>
        <w:pStyle w:val="Heading1"/>
        <w:spacing w:line="360" w:lineRule="auto"/>
      </w:pPr>
      <w:r>
        <w:t>LINIA 705</w:t>
      </w:r>
    </w:p>
    <w:p w14:paraId="2F7907FB" w14:textId="77777777" w:rsidR="00205778" w:rsidRDefault="00205778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05778" w14:paraId="0DBC6F73" w14:textId="7777777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4059E" w14:textId="77777777" w:rsidR="00205778" w:rsidRDefault="00205778" w:rsidP="002057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86BA5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14:paraId="4AD66C56" w14:textId="77777777" w:rsidR="00205778" w:rsidRDefault="00205778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6FF74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C14E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14:paraId="353EC812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223F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49E36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6307E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F386C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8197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44EFE164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C5058" w14:textId="77777777" w:rsidR="00205778" w:rsidRDefault="00205778" w:rsidP="002057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F0F9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3525A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34FD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58BCB622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5AA42997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C6DA1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6A948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9094B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6FCB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B87A7" w14:textId="77777777" w:rsidR="00205778" w:rsidRDefault="00205778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DA48061" w14:textId="7777777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69D5C" w14:textId="77777777" w:rsidR="00205778" w:rsidRDefault="00205778" w:rsidP="002057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F98B5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219C5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34F04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46DB2BFD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35316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9076C74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14:paraId="7CD86279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1446AEFA" w14:textId="77777777" w:rsidR="00205778" w:rsidRDefault="0020577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35966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A12E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36C2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66A2D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EC3EE93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205778" w14:paraId="4ECDBDE8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DD031" w14:textId="77777777" w:rsidR="00205778" w:rsidRDefault="00205778" w:rsidP="002057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8E887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D5F47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D17A3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489090D2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A280" w14:textId="77777777" w:rsidR="00205778" w:rsidRDefault="0020577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FD04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54751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9F21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E9160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8BFF4C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205778" w14:paraId="45C7DA1B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B4912" w14:textId="77777777" w:rsidR="00205778" w:rsidRDefault="00205778" w:rsidP="002057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EFE92" w14:textId="77777777" w:rsidR="00205778" w:rsidRDefault="0020577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14:paraId="29E9085F" w14:textId="77777777" w:rsidR="00205778" w:rsidRDefault="0020577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2FC7A" w14:textId="77777777" w:rsidR="00205778" w:rsidRDefault="0020577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CB799" w14:textId="77777777" w:rsidR="00205778" w:rsidRDefault="0020577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14:paraId="3FAC5C59" w14:textId="77777777" w:rsidR="00205778" w:rsidRDefault="0020577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8E29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D8DD7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74DDD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3128C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B30B1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5778" w14:paraId="5EBB7429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7158D" w14:textId="77777777" w:rsidR="00205778" w:rsidRDefault="00205778" w:rsidP="002057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29098" w14:textId="77777777" w:rsidR="00205778" w:rsidRDefault="0020577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14:paraId="42021745" w14:textId="77777777" w:rsidR="00205778" w:rsidRDefault="0020577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39C3D" w14:textId="77777777" w:rsidR="00205778" w:rsidRDefault="0020577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B8C2" w14:textId="77777777" w:rsidR="00205778" w:rsidRDefault="0020577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14:paraId="0835DA33" w14:textId="77777777" w:rsidR="00205778" w:rsidRDefault="0020577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0836A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E256A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E3E48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23C6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580C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1DB22A03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444C0" w14:textId="77777777" w:rsidR="00205778" w:rsidRDefault="00205778" w:rsidP="002057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5D42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14:paraId="513C68D8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F0555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3FB5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14:paraId="78B4D493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F2BA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BB5FF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A4BF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F433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26F0" w14:textId="77777777" w:rsidR="00205778" w:rsidRPr="00D84B80" w:rsidRDefault="00205778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38A499EF" w14:textId="77777777" w:rsidR="00205778" w:rsidRPr="00577556" w:rsidRDefault="00205778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553A045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273CE" w14:textId="77777777" w:rsidR="00205778" w:rsidRDefault="00205778" w:rsidP="002057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180F4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CBF52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48CD9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14:paraId="763C356C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7EDA7335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2A594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6D2D7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36529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B4AE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C4870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B1CD493" w14:textId="7777777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837A7" w14:textId="77777777" w:rsidR="00205778" w:rsidRDefault="00205778" w:rsidP="002057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BF18A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DF5F3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15BAB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14:paraId="30669AA5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14:paraId="6B477884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5238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84A0855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14:paraId="2B2E847D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14:paraId="329D808F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14:paraId="5F59BCEC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194CF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69255" w14:textId="77777777" w:rsidR="00205778" w:rsidRDefault="0020577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88526" w14:textId="77777777" w:rsidR="00205778" w:rsidRPr="006A1A91" w:rsidRDefault="0020577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8B41C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925D95" w14:textId="77777777" w:rsidR="00205778" w:rsidRDefault="0020577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14:paraId="1C13F521" w14:textId="77777777" w:rsidR="00205778" w:rsidRPr="00454E32" w:rsidRDefault="00205778">
      <w:pPr>
        <w:spacing w:before="40" w:after="40" w:line="192" w:lineRule="auto"/>
        <w:ind w:right="57"/>
        <w:rPr>
          <w:b/>
          <w:sz w:val="20"/>
        </w:rPr>
      </w:pPr>
    </w:p>
    <w:p w14:paraId="6F005859" w14:textId="77777777" w:rsidR="00205778" w:rsidRDefault="00205778" w:rsidP="00F0370D">
      <w:pPr>
        <w:pStyle w:val="Heading1"/>
        <w:spacing w:line="360" w:lineRule="auto"/>
      </w:pPr>
      <w:r>
        <w:lastRenderedPageBreak/>
        <w:t>LINIA 800</w:t>
      </w:r>
    </w:p>
    <w:p w14:paraId="7B4A3E32" w14:textId="77777777" w:rsidR="00205778" w:rsidRDefault="0020577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5778" w14:paraId="060D985D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10BB5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B0F38" w14:textId="77777777" w:rsidR="00205778" w:rsidRDefault="0020577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3C9D6" w14:textId="77777777" w:rsidR="00205778" w:rsidRPr="001161EA" w:rsidRDefault="0020577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2DF32" w14:textId="77777777" w:rsidR="00205778" w:rsidRDefault="002057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FC973CE" w14:textId="77777777" w:rsidR="00205778" w:rsidRDefault="002057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6C7C3B" w14:textId="77777777" w:rsidR="00205778" w:rsidRDefault="0020577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6A777" w14:textId="77777777" w:rsidR="00205778" w:rsidRPr="001161EA" w:rsidRDefault="0020577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37DBD" w14:textId="77777777" w:rsidR="00205778" w:rsidRDefault="0020577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B78BB" w14:textId="77777777" w:rsidR="00205778" w:rsidRPr="008D08DE" w:rsidRDefault="0020577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352D5" w14:textId="77777777" w:rsidR="00205778" w:rsidRDefault="0020577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89296B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AD93D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CCE82" w14:textId="77777777" w:rsidR="00205778" w:rsidRDefault="0020577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B006E" w14:textId="77777777" w:rsidR="00205778" w:rsidRPr="001161EA" w:rsidRDefault="002057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C666E" w14:textId="77777777" w:rsidR="00205778" w:rsidRDefault="002057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DE28E6E" w14:textId="77777777" w:rsidR="00205778" w:rsidRDefault="002057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F178E" w14:textId="77777777" w:rsidR="00205778" w:rsidRDefault="0020577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79DB1" w14:textId="77777777" w:rsidR="00205778" w:rsidRPr="001161EA" w:rsidRDefault="002057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979EC" w14:textId="77777777" w:rsidR="00205778" w:rsidRDefault="0020577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73EC8" w14:textId="77777777" w:rsidR="00205778" w:rsidRPr="008D08DE" w:rsidRDefault="002057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055A5" w14:textId="77777777" w:rsidR="00205778" w:rsidRDefault="0020577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6A455CE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D13BE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B4661" w14:textId="77777777" w:rsidR="00205778" w:rsidRDefault="0020577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7AF5C" w14:textId="77777777" w:rsidR="00205778" w:rsidRPr="001161EA" w:rsidRDefault="002057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F3823" w14:textId="77777777" w:rsidR="00205778" w:rsidRDefault="002057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F9956C8" w14:textId="77777777" w:rsidR="00205778" w:rsidRDefault="002057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2F5C0" w14:textId="77777777" w:rsidR="00205778" w:rsidRDefault="0020577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A77FA" w14:textId="77777777" w:rsidR="00205778" w:rsidRPr="001161EA" w:rsidRDefault="002057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998A0" w14:textId="77777777" w:rsidR="00205778" w:rsidRDefault="0020577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0EDB1" w14:textId="77777777" w:rsidR="00205778" w:rsidRPr="008D08DE" w:rsidRDefault="002057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B88A7" w14:textId="77777777" w:rsidR="00205778" w:rsidRDefault="0020577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2647FC" w14:textId="77777777" w:rsidR="00205778" w:rsidRDefault="0020577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05778" w14:paraId="53A1117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C8FB7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204B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BEB40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CB90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3727BDC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683C1" w14:textId="77777777" w:rsidR="00205778" w:rsidRDefault="002057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9855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D289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B9F85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389A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374D1C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05778" w14:paraId="46E92791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7EF53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2EF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7EEE8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51C0F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22226D4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F49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AFE577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E1C3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D355B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D9ED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901D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05778" w14:paraId="1F7FEBE7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FCCEC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857B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E6A04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0D58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550ADD68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CC2F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5C302B9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3F04F9A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3CE94AB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5CE31A6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0F79B54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D51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79AD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BE885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1BE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CDD34A6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9B531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8DC1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0162E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FA28E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BE2C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A0D1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1586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3A05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0A54A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DC1C8B2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3D3313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05778" w14:paraId="7DBEB4D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9887D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087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07E99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58F98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2962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7517F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E749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9DA6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BA626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B1C62A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0C023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05778" w14:paraId="688B241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CEF1B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DA57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1AB15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D3133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552F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F8B79C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AE6A3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EC8E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A0B5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82894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D99407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10975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05778" w14:paraId="1CF1DC8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59D97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B8C0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726FC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477F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3336A49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4D2F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E9B69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CD5C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1571E37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06AEE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FB5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6E326DD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5F44C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9C58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083A9AB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D2DF3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89F3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7930D5F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A48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042AD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AE82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CD9A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1832F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51FA79DA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C29FF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3D64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50CB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492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73A402A1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7605D3CB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589B15F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5C0D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4402B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E645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07DC830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569A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135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4177D6EC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17A56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EFC6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6AA80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E69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4CE5EC85" w14:textId="77777777" w:rsidR="00205778" w:rsidRPr="008B2519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F96F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A3F43B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6AAD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4B34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E74F9" w14:textId="77777777" w:rsidR="00205778" w:rsidRPr="008D08DE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A478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05778" w14:paraId="034D22C3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CE863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F0D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1583178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BBC8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2DFC4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4FF429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586B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1CCFF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417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F1C7" w14:textId="77777777" w:rsidR="00205778" w:rsidRPr="008D08DE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95C0D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3DEB06D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B439E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DE7C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0C269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F142E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57600FB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04F9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AF6E0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DDC1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65A1742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1405F" w14:textId="77777777" w:rsidR="00205778" w:rsidRPr="008D08DE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F7EAA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7D290D1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33495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3256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8F0F9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513B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03616EE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A81C7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01F1768E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DCF19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EBDB0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DDFC" w14:textId="77777777" w:rsidR="00205778" w:rsidRPr="008D08DE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3C63D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05778" w14:paraId="23FC985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922E6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93B7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BBC3B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FABA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ABF7C80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8068E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27C03713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A44E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4F3FD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11ED5" w14:textId="77777777" w:rsidR="00205778" w:rsidRPr="008D08DE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96C3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05778" w14:paraId="7A5E55F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C67B1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2CC56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5F3AF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23E65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570568D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518FE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5B8CAF55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F2F6A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ABFB1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9609" w14:textId="77777777" w:rsidR="00205778" w:rsidRPr="008D08DE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9B9A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05778" w14:paraId="7225498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4913E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4A71B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B7766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04D8F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1AC55B2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052FA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095BF4F9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1B81E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3190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732E8" w14:textId="77777777" w:rsidR="00205778" w:rsidRPr="008D08DE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E711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05778" w14:paraId="4D4003F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2650F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BC018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55C24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CC1FF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4CB2336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2A4B6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2645A8A5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8334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D43BF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CD8C4" w14:textId="77777777" w:rsidR="00205778" w:rsidRPr="008D08DE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4C3FF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05778" w14:paraId="33738D5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453ED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6BFC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87ED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E5FCB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1CDDE0A4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FAAA7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28F8E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9E79F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7789C" w14:textId="77777777" w:rsidR="00205778" w:rsidRPr="008D08DE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B4D7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368707A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18AFC008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29669FDD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610FBA86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05778" w14:paraId="06CE72E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1C9DF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A619B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F38DE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59A61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4D604D49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1BF64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69818F3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EFE8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D68A7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4B28C" w14:textId="77777777" w:rsidR="00205778" w:rsidRPr="008D08DE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28391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3E424C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82114F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54DEEA46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05778" w14:paraId="52F3C79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A9182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D0BA8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5074B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5AB3A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1E76A7E3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384CF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0CDACEC5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B1FAD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0DF6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34F3D" w14:textId="77777777" w:rsidR="00205778" w:rsidRPr="008D08DE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3ABD5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05778" w14:paraId="159D77E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CFB6A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6129C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4C350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A954" w14:textId="77777777" w:rsidR="00205778" w:rsidRDefault="00205778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07DF07C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F66FC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049EDC9E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5D35" w14:textId="77777777" w:rsidR="00205778" w:rsidRPr="001161EA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EA2DA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A74EB" w14:textId="77777777" w:rsidR="00205778" w:rsidRPr="008D08DE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40841" w14:textId="77777777" w:rsidR="00205778" w:rsidRDefault="002057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05778" w14:paraId="719F1082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D03E0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A7BF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3B462" w14:textId="77777777" w:rsidR="00205778" w:rsidRPr="001161EA" w:rsidRDefault="002057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C1036" w14:textId="77777777" w:rsidR="00205778" w:rsidRDefault="0020577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E469DCB" w14:textId="77777777" w:rsidR="00205778" w:rsidRDefault="0020577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034B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3EEC8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C4A5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DDE93" w14:textId="77777777" w:rsidR="00205778" w:rsidRPr="008D08DE" w:rsidRDefault="002057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092D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711EB326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CB9F9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3BB6DF3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05778" w14:paraId="568871E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933E6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8F55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7FA85" w14:textId="77777777" w:rsidR="00205778" w:rsidRPr="001161EA" w:rsidRDefault="002057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28ED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7C8EB5BA" w14:textId="77777777" w:rsidR="00205778" w:rsidRDefault="00205778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EA8CB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3DFE2FE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0F860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568F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7DF3D" w14:textId="77777777" w:rsidR="00205778" w:rsidRPr="008D08DE" w:rsidRDefault="002057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DA0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05778" w14:paraId="526B6F9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73EBB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E572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A7D1" w14:textId="77777777" w:rsidR="00205778" w:rsidRPr="001161EA" w:rsidRDefault="002057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CFAA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538D114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C221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97256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1AF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A7740" w14:textId="77777777" w:rsidR="00205778" w:rsidRPr="008D08DE" w:rsidRDefault="002057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BB14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14EA62A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496011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46F7389A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15435047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05778" w14:paraId="0DC926B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4A561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97CEB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9EE75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C2FE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4DE3E8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07F2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9EB8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927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84214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0695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2CD54BC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05778" w14:paraId="45BBD3A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E8235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1BA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747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C5CE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5B86219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596F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18ABD70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3FD8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0C5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913C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396C6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05778" w14:paraId="6DEC507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40144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165B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9144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8AA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3A25FF4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7CF7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DAD3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AF34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455B2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85227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14:paraId="29C461E5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205778" w14:paraId="1A3520B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7C541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70C9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A6BEB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B14C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B18DA41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9BFCA" w14:textId="77777777" w:rsidR="00205778" w:rsidRDefault="002057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40BF697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F010F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860B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2EBCC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EE77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05778" w14:paraId="54B5D7F1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53CB7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6F45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D933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11BFF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84BCE65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9BA7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3C69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67AC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0072C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DA4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9389A0B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A25F2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E963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6C6DA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77CA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F94E163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775F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49CBA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D874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B845D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1A80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E3B1A0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A6F24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6751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07D5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5D7A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A3A0F21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3179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348BE07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EA69E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EB7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106C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7DC4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05778" w14:paraId="5FF7DCA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1CD16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5C9B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592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FC7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7B85BA1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34D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7B18C20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93660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7EFF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ECB81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BA61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05778" w14:paraId="35E5905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8BC19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4E53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82E4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C2DBB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3435505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184D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65F23F1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C23EA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A7C7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7409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16DCF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400E97CF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0AE2B27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05778" w14:paraId="03CBD22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039C5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5095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33E98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22B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32183A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34CF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5A6D8B2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F868C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9719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87C30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1035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9A32DD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4F9E37B4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05778" w14:paraId="623A9D1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8F862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D8A8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7A54D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D290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85CCCC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243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5E012CF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7C0CC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C389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4A519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E5D30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1B9E19D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3112273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1363442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05778" w14:paraId="068AEEA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8ED57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6241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30EAD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6BC8B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54BF51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4FF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4336A40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0611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651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7932C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5CFD5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0622F7D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924613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2B764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43A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B4792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5927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CA0C4C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9250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59FEACF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DC89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4E1F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D4813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D31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C949E3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05778" w14:paraId="0EA47F4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1FCA0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5862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9568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914EC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D1444B9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D66B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6A7B696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813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EAE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57F07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73630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76B903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05778" w14:paraId="705243BA" w14:textId="77777777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4BDA8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CCC9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BE2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BB21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2DBE09E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D31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2A39F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BE02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2140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C543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3F886A6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205778" w14:paraId="6712B8F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D23F8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99C0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4E9C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5AB8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A2A4679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E4CB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23AF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CBC7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71DE9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35714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4A04F2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09E13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05778" w14:paraId="1D7CE06B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F242A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B34D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43966D2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542CE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0E568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EAD70F8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2ED397B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114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5CE0A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E574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6621C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E8B8F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423F3E2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A18E6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A19F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27CC9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9E80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2668F6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639789C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75C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2F02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41FCB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5FD46DD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8255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2DDAF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7D39D21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FD46E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5424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47C2" w14:textId="77777777" w:rsidR="00205778" w:rsidRPr="001161EA" w:rsidRDefault="002057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98629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328CC4F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BF05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0F052E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6EA9808B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54C5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089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F9E62" w14:textId="77777777" w:rsidR="00205778" w:rsidRPr="001161EA" w:rsidRDefault="002057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BEB2D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1FD5A692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DDE21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F51C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05B0A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671F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15BDFDF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476D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70102A5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373423D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FD4C8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E92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7579B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8B85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BF4992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40042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AE04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B111B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C28A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DF1560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3AF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CE59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3F8E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0CE8D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AAC5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7B44692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042462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05778" w14:paraId="0A9DF0C4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4F119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203D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9BB40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5AFE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77CACD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D95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5C65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6AD4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1728D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46045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48977C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A3D6F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3A7F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E6925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48ACF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86DDCEC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12CA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606D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20F1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8AE02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4A5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466AEC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4C45D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E111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3132D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35B1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719A471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67A4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35E1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8D4E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656D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BF9AF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DDADA7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BD9F8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B21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F1D7E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272B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E7A5F88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C61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01AFB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7DDE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9EFFF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8B8E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721A1F2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B47C6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20D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0BA02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CAE8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AD035A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00A8166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234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898A3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4553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715ED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E158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1C9CF3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E8480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DF63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B1E3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FD2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40CA70AC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1567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F0739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D01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F55D8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43D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D173F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365B90A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05778" w14:paraId="235257D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EEAFC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9B15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64B9A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F0E5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6CA6E13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2C1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9F147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A0DD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360254F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2495F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5797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09D95CC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001F6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7F8B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D1663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BD9E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0F71C9C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47B6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8F9166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06DDBFB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B0C5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739C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F5FD4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C2321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5C7E08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5BD8F7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5B9F5053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05778" w14:paraId="71AC5C0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89228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C094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053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D97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5A34C7A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9982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F0F9E2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26980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6239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8516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9B65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16DDF2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2D5A0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A42C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FA1AF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798F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C864BA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0097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7D474FD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43B2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7C8D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0133B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E8A56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D30676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6DA2C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C9F4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64F3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9B93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D932A5A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A17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525AA20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7AE80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664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7C5A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D31E9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0CB9B9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A9C67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EDCA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E112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B2B8F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BF2D36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268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7C1CB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2690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41B0A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E453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0349F8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397F0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05778" w14:paraId="5FFCB33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BE9F6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B458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6361C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6BE9E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A2B8333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5002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71F40D6B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AA9F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6D3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B3CC1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A24A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5B5FBB3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3557C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36B7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E599E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0F4D1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2DCB77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80DC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0B55D3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4E8BB" w14:textId="77777777" w:rsidR="00205778" w:rsidRPr="001161EA" w:rsidRDefault="0020577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362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78FC5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6057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4053D966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6BC7F831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71895D58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3DCEE863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05778" w14:paraId="6350A91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5E4C8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6B5E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4D3D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61EF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7DDA7B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3D78F399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60AA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2745D6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EED23" w14:textId="77777777" w:rsidR="00205778" w:rsidRPr="001161EA" w:rsidRDefault="0020577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C399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9786C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D8DA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43BE10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2EA1D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C147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98FA4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856D4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6F7CB18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74DE1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3B39BB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6C6A63D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4580A" w14:textId="77777777" w:rsidR="00205778" w:rsidRPr="001161EA" w:rsidRDefault="0020577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24F1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064C4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69D60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800547B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B595A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05778" w14:paraId="5D58D4B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4481F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F95C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5FFF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9658B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509704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4DAC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9408E" w14:textId="77777777" w:rsidR="00205778" w:rsidRDefault="0020577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E7FF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12F82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47D8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991D75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0BF23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05778" w14:paraId="71D83E9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65AE9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A66FA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D3F7E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80D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461920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C89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7197C0B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8644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BA6B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EFA0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3BBB8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38455F94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709385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05778" w14:paraId="41B71673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60891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350C3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DF126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9345F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C9AD3C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AC2F8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9D689EC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4675F6C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A0F08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F89B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E2DB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5E04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763A9D72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05778" w14:paraId="3D4F360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51352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E69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4F25E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CCE1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57A873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21AA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5DE5520E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9D7AD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3D39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86EC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EC9E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17373DE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05778" w14:paraId="0E8815A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80289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5F56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4034D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7220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3EC9DE3D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615F8EDE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8CA2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486FABB5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B166B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7F4A4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1576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4090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9668EF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05778" w14:paraId="09F6338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318FC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3E50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3079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9484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3C6C01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4AC3BBDF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B367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59F58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EAF3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485F5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CB96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A19E76A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47DF1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5899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3BB73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B0AC2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0E8A878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BDF7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6EB734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A1F3" w14:textId="77777777" w:rsidR="00205778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8B1AF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54837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01DF5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F6C915B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FBC2D" w14:textId="77777777" w:rsidR="00205778" w:rsidRDefault="00205778" w:rsidP="00E86C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EF0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9A45B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320B6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367A9E17" w14:textId="77777777" w:rsidR="00205778" w:rsidRDefault="002057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A622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52EA9" w14:textId="77777777" w:rsidR="00205778" w:rsidRPr="001161EA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BC7BD" w14:textId="77777777" w:rsidR="00205778" w:rsidRDefault="002057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A55EF" w14:textId="77777777" w:rsidR="00205778" w:rsidRPr="008D08DE" w:rsidRDefault="002057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F751C" w14:textId="77777777" w:rsidR="00205778" w:rsidRDefault="002057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3113642" w14:textId="77777777" w:rsidR="00205778" w:rsidRDefault="00205778">
      <w:pPr>
        <w:spacing w:before="40" w:after="40" w:line="192" w:lineRule="auto"/>
        <w:ind w:right="57"/>
        <w:rPr>
          <w:sz w:val="20"/>
        </w:rPr>
      </w:pPr>
    </w:p>
    <w:p w14:paraId="6BE82492" w14:textId="77777777" w:rsidR="00205778" w:rsidRDefault="00205778" w:rsidP="00FF5C69">
      <w:pPr>
        <w:pStyle w:val="Heading1"/>
        <w:spacing w:line="276" w:lineRule="auto"/>
      </w:pPr>
      <w:r>
        <w:t>LINIA 804</w:t>
      </w:r>
    </w:p>
    <w:p w14:paraId="43CFD82C" w14:textId="77777777" w:rsidR="00205778" w:rsidRDefault="0020577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05778" w14:paraId="373DCB90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4E661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6DB46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6E392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53B65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465FD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14:paraId="5AC95BA6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DC6BF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E7D41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07CB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E723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13153D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14:paraId="462291BD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205778" w14:paraId="55B66A06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72D3A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EE2B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14:paraId="1B5C3563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8E591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B3E9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1A904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E136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5978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2F7C0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75531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6FC2DD6" w14:textId="77777777" w:rsidR="00205778" w:rsidRDefault="00205778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14:paraId="4377604E" w14:textId="77777777" w:rsidR="00205778" w:rsidRDefault="00205778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205778" w14:paraId="7D361CC2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E5247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74F6E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14:paraId="1E2ED613" w14:textId="77777777" w:rsidR="00205778" w:rsidRDefault="00205778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769B4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C6DA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14:paraId="501F7655" w14:textId="77777777" w:rsidR="00205778" w:rsidRDefault="00205778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B6C40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4B721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4BB3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EDC49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59039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39A9AEC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14635CD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A3431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FD10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14:paraId="0CE930AC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F280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0054C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14:paraId="7508048E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3B485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32C0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4C0D4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626A9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5EA39" w14:textId="77777777" w:rsidR="00205778" w:rsidRPr="00E25A4B" w:rsidRDefault="0020577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61A77BD3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29562B3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AE5BF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C95FF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14:paraId="463327A9" w14:textId="77777777" w:rsidR="00205778" w:rsidRDefault="00205778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557EF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B47FD" w14:textId="77777777" w:rsidR="00205778" w:rsidRPr="00397ADD" w:rsidRDefault="00205778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14:paraId="0355786D" w14:textId="77777777" w:rsidR="00205778" w:rsidRDefault="00205778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93F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E1E36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A8EE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270FC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5FC8" w14:textId="77777777" w:rsidR="00205778" w:rsidRPr="00E675AB" w:rsidRDefault="00205778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028850EE" w14:textId="77777777" w:rsidR="00205778" w:rsidRDefault="00205778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08869579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83542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19B8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75B52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72A76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4CB4CA42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4EC01433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3DAA5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7B7EC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79340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2F38F922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A62FF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9BB8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B62A577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0FC34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280A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14:paraId="16A4D69C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9E361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4EFBA" w14:textId="77777777" w:rsidR="00205778" w:rsidRDefault="0020577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3C0DBD90" w14:textId="77777777" w:rsidR="00205778" w:rsidRDefault="0020577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762E150D" w14:textId="77777777" w:rsidR="00205778" w:rsidRDefault="0020577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8876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1F0B5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C216D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B2BFC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35722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37C465B3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2B891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99EC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0C753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BBE21" w14:textId="77777777" w:rsidR="00205778" w:rsidRDefault="0020577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14:paraId="4F49BEF2" w14:textId="77777777" w:rsidR="00205778" w:rsidRDefault="0020577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244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F93E1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901A5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14:paraId="0D30E7CB" w14:textId="77777777" w:rsidR="00205778" w:rsidRDefault="0020577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909D9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B9F07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D50972D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24365233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E6164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AF93D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8970A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73A78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14:paraId="558ACD48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14:paraId="48F22C21" w14:textId="77777777" w:rsidR="00205778" w:rsidRDefault="00205778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DA30" w14:textId="77777777" w:rsidR="00205778" w:rsidRDefault="0020577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C262200" w14:textId="77777777" w:rsidR="00205778" w:rsidRDefault="0020577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34D8A" w14:textId="77777777" w:rsidR="00205778" w:rsidRPr="00F9444C" w:rsidRDefault="0020577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28491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9BEC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E8021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31216C0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C2AB2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C309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14:paraId="7E8CF7F9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20525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0F52" w14:textId="77777777" w:rsidR="00205778" w:rsidRDefault="00205778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14:paraId="05C47D15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14:paraId="5DFF47C3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0DDB8" w14:textId="77777777" w:rsidR="00205778" w:rsidRDefault="0020577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69DC7" w14:textId="77777777" w:rsidR="00205778" w:rsidRDefault="0020577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FD581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E733B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6F35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B3CDFA4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F9D10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95C6F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BDE46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AF600" w14:textId="77777777" w:rsidR="00205778" w:rsidRDefault="00205778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14:paraId="56AC3E48" w14:textId="77777777" w:rsidR="00205778" w:rsidRDefault="00205778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14:paraId="28DE39A8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6B247" w14:textId="77777777" w:rsidR="00205778" w:rsidRDefault="0020577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23C3D" w14:textId="77777777" w:rsidR="00205778" w:rsidRDefault="0020577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DC01B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14:paraId="714FC4BD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B8D75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E92A7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2FEA887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C81A6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6ACCC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14:paraId="687FF2BC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01468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B81CB" w14:textId="77777777" w:rsidR="00205778" w:rsidRDefault="00205778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14:paraId="285F2270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E66C" w14:textId="77777777" w:rsidR="00205778" w:rsidRDefault="0020577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C9EDE" w14:textId="77777777" w:rsidR="00205778" w:rsidRDefault="0020577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7781F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8366B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9C23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7A30897E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43DA1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D0343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14:paraId="7642D689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D449F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E7588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14:paraId="5BDFC04A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0C793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53370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30BC8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7C50F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F9C46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64BB22BD" w14:textId="77777777" w:rsidR="00205778" w:rsidRDefault="0020577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05778" w14:paraId="6E1F392A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7A900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332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14:paraId="01A623F5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E17BD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8E2B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14:paraId="30D7EB21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40CDB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0C6B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F3D0F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660A3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0E2D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07DAC0B3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05778" w14:paraId="0E72ED9B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0EB8E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9849F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14:paraId="4921A00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50556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7116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14:paraId="2EC11F5A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41DC88AD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14:paraId="44742B8A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14:paraId="37B72D0B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0947C5A8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67C86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3E6E3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D73E0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310F3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DF314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740A2D18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214A5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EE6C4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7CB7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55B09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14:paraId="59A25B0F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C32C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184DE73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6B9AA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DB16F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CC0C6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306B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5001F463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0E2B6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636AA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BC35D" w14:textId="77777777" w:rsidR="00205778" w:rsidRPr="00A152FB" w:rsidRDefault="0020577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2BC0C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14:paraId="54D4FC76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62E7C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08F0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DBA61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3D0E3" w14:textId="77777777" w:rsidR="00205778" w:rsidRPr="00F9444C" w:rsidRDefault="0020577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17068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4A5518C0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9530D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418CD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14:paraId="23F84CB6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AC9A" w14:textId="77777777" w:rsidR="00205778" w:rsidRPr="00A152FB" w:rsidRDefault="0020577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3230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6D8F35A6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15D2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3DE26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E2EE0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8FD66" w14:textId="77777777" w:rsidR="00205778" w:rsidRPr="00F9444C" w:rsidRDefault="0020577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E0A79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6A048451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05778" w14:paraId="2891F1F9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36B38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52BA5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14:paraId="7B782CC8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AFEAC" w14:textId="77777777" w:rsidR="00205778" w:rsidRPr="00A152FB" w:rsidRDefault="0020577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8FCCD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5A372906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DC23E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1900E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2029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E8BC8" w14:textId="77777777" w:rsidR="00205778" w:rsidRPr="00F9444C" w:rsidRDefault="0020577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524B0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03FD5426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05778" w14:paraId="0FD91678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B1D5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ED9B9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6188" w14:textId="77777777" w:rsidR="00205778" w:rsidRPr="00A152FB" w:rsidRDefault="0020577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1684A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C7A961B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5EA1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88428A5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819D5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DCB0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43BF" w14:textId="77777777" w:rsidR="00205778" w:rsidRPr="00F9444C" w:rsidRDefault="0020577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1E150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08DD7542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E82B7D" w14:textId="77777777" w:rsidR="00205778" w:rsidRDefault="0020577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05778" w14:paraId="2755CC2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FB055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C6796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EB841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F4DC5" w14:textId="77777777" w:rsidR="00205778" w:rsidRDefault="00205778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48770F1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C523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BA5A8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F04FB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64CF010D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830E7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8FE4F" w14:textId="77777777" w:rsidR="00205778" w:rsidRDefault="0020577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B10839" w14:textId="77777777" w:rsidR="00205778" w:rsidRDefault="0020577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1953F49" w14:textId="77777777" w:rsidR="00205778" w:rsidRDefault="0020577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A99F6D" w14:textId="77777777" w:rsidR="00205778" w:rsidRDefault="0020577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05778" w14:paraId="500CD064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5A672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F38AF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602D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C6695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9F81981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72641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D8374E3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80A2B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B0E6F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60A2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1C6B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69A3E81F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205778" w14:paraId="0C1AAA3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37215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C5CBC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E4840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A2AE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14:paraId="5A9BC879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ACF0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4B00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B3AB5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64A80765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9F23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B557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05778" w14:paraId="615E692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D120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3ADF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4315A197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4F4EC" w14:textId="77777777" w:rsidR="00205778" w:rsidRPr="00A152FB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4DE1E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31A23AD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14:paraId="2CD78A93" w14:textId="77777777" w:rsidR="00205778" w:rsidRDefault="0020577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C045D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05141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12EA" w14:textId="77777777" w:rsidR="00205778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6EDA" w14:textId="77777777" w:rsidR="00205778" w:rsidRPr="00F9444C" w:rsidRDefault="0020577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84D9" w14:textId="77777777" w:rsidR="00205778" w:rsidRDefault="0020577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23CCD85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4BB5B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891F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D35DC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843B1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969A00F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14:paraId="142E5996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F85D1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D70DA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F3171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1A287227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FB31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4430C" w14:textId="77777777" w:rsidR="00205778" w:rsidRDefault="0020577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5D98FF73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41ED5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F7EB6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E1D5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0A0CA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3353B53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1C61A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C376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C74E9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EFF9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21C9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05778" w14:paraId="1146DB52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CBA0A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9F49E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A02DA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C3A8A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32E95B4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DE80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1B29C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00E9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5B666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3309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499ACA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1EC40BE7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6209728F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1F7CC965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05778" w14:paraId="47B910AA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89208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346A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2BBD9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D38B1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7F4B55E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EB389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6730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55CCD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FF6F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532CB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90A7E0C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14:paraId="12926635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14:paraId="1567BC8C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05778" w14:paraId="696AAEE2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12061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3DBD2" w14:textId="77777777" w:rsidR="00205778" w:rsidRPr="004569F6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ABB4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BFCDE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EF0C0D1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1E88B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2F570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E9477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7DB5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D78EB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0F4CC6C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14:paraId="7A535181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205778" w14:paraId="5BF0158B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3F908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7515" w14:textId="77777777" w:rsidR="00205778" w:rsidRPr="00075151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983EA" w14:textId="77777777" w:rsidR="00205778" w:rsidRPr="001161EA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68750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4A20A10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E745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D2BA5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009CB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49B11" w14:textId="77777777" w:rsidR="00205778" w:rsidRPr="008D08DE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DD1B6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A31ABD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45CCE1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7FD1B644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2B4A4970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05778" w14:paraId="5F569911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756C1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7FB1D" w14:textId="77777777" w:rsidR="00205778" w:rsidRPr="004569F6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94893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1FC5A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C9AF771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36F83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04A9B6AE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14:paraId="7DD1ECA1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FC58E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C3F5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C7315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7C7BE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05778" w14:paraId="59387311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B013D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2F64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EBF2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94383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C1FAC98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CF8F1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6571874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2115B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0833D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70F6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550E0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0DC9476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05778" w14:paraId="5D62041D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34B49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C0FE1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9F4D8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CE98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9FC8C0A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527E9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7D28EC09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25F3FFAB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1A44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05FB1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403F5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8B51C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4518A440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05778" w14:paraId="3EC7BE64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4B6B6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2265B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63A6A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BC7AD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C482983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D757C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0E94B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2B485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416BA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8B131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2172738D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205778" w14:paraId="11250D4F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FD7D3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776CC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52BFA" w14:textId="77777777" w:rsidR="00205778" w:rsidRPr="00A152FB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4F4AE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A1B8F67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343E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5F35EF7C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33315465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F7332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30A19" w14:textId="77777777" w:rsidR="00205778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73F1D" w14:textId="77777777" w:rsidR="00205778" w:rsidRPr="00F9444C" w:rsidRDefault="0020577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D3A2B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344D3633" w14:textId="77777777" w:rsidR="00205778" w:rsidRDefault="0020577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05778" w14:paraId="7170F629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C4DD0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214A8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5C9F40AE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3045" w14:textId="77777777" w:rsidR="00205778" w:rsidRPr="00A152FB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5B7D5" w14:textId="77777777" w:rsidR="00205778" w:rsidRDefault="0020577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10A4E62" w14:textId="77777777" w:rsidR="00205778" w:rsidRDefault="0020577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14:paraId="036DBD94" w14:textId="77777777" w:rsidR="00205778" w:rsidRDefault="0020577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E7E2E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7E83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534C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57BC0" w14:textId="77777777" w:rsidR="00205778" w:rsidRPr="00F9444C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9593B" w14:textId="77777777" w:rsidR="00205778" w:rsidRDefault="0020577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33E566AF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078E9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B396B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8F3F" w14:textId="77777777" w:rsidR="00205778" w:rsidRPr="00A152FB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22168" w14:textId="77777777" w:rsidR="00205778" w:rsidRDefault="0020577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2984B21" w14:textId="77777777" w:rsidR="00205778" w:rsidRDefault="0020577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14:paraId="4786FB3E" w14:textId="77777777" w:rsidR="00205778" w:rsidRDefault="0020577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15397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08811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E790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1CC07507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4ECF" w14:textId="77777777" w:rsidR="00205778" w:rsidRPr="00F9444C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A16B1" w14:textId="77777777" w:rsidR="00205778" w:rsidRDefault="0020577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05778" w14:paraId="026E4920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10E16" w14:textId="77777777" w:rsidR="00205778" w:rsidRDefault="00205778" w:rsidP="00E86C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128B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25350" w14:textId="77777777" w:rsidR="00205778" w:rsidRPr="00A152FB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2F55B" w14:textId="77777777" w:rsidR="00205778" w:rsidRDefault="0020577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1EBA755" w14:textId="77777777" w:rsidR="00205778" w:rsidRDefault="0020577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4AB7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F200" w14:textId="77777777" w:rsidR="00205778" w:rsidRPr="00F9444C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DA139" w14:textId="77777777" w:rsidR="00205778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EDC87" w14:textId="77777777" w:rsidR="00205778" w:rsidRPr="00F9444C" w:rsidRDefault="0020577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EF232" w14:textId="77777777" w:rsidR="00205778" w:rsidRDefault="0020577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BF805BF" w14:textId="77777777" w:rsidR="00205778" w:rsidRDefault="00205778" w:rsidP="00802827">
      <w:pPr>
        <w:spacing w:line="276" w:lineRule="auto"/>
        <w:ind w:right="57"/>
        <w:rPr>
          <w:sz w:val="20"/>
        </w:rPr>
      </w:pPr>
    </w:p>
    <w:p w14:paraId="6136F1B6" w14:textId="6166CC94" w:rsidR="00205778" w:rsidRDefault="00E86CD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3F9DDBED" w14:textId="77777777" w:rsidR="00E86CDE" w:rsidRDefault="00E86CD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995A2DE" w14:textId="77777777" w:rsidR="00E86CDE" w:rsidRDefault="00E86CD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A26AD3F" w14:textId="77777777" w:rsidR="00E86CDE" w:rsidRPr="00C21F42" w:rsidRDefault="00E86CD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3E3BF77" w14:textId="77777777" w:rsidR="00205778" w:rsidRPr="00C21F42" w:rsidRDefault="0020577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233504BC" w14:textId="77777777" w:rsidR="00205778" w:rsidRPr="00C21F42" w:rsidRDefault="0020577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4403653B" w14:textId="77777777" w:rsidR="00205778" w:rsidRPr="00C21F42" w:rsidRDefault="0020577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514F6678" w14:textId="77777777" w:rsidR="00205778" w:rsidRDefault="0020577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6E1AE1DB" w14:textId="77777777" w:rsidR="00205778" w:rsidRPr="00C21F42" w:rsidRDefault="0020577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18578DB7" w14:textId="77777777" w:rsidR="00205778" w:rsidRPr="00C21F42" w:rsidRDefault="0020577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71E46265" w14:textId="77777777" w:rsidR="00205778" w:rsidRPr="00C21F42" w:rsidRDefault="0020577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619FB061" w14:textId="77777777" w:rsidR="00205778" w:rsidRPr="00C21F42" w:rsidRDefault="0020577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6F43BD54" w14:textId="77777777" w:rsidR="001513BB" w:rsidRPr="001E2B27" w:rsidRDefault="001513BB" w:rsidP="001E2B27"/>
    <w:sectPr w:rsidR="001513BB" w:rsidRPr="001E2B27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8CF8" w14:textId="77777777" w:rsidR="00C73A69" w:rsidRDefault="00C73A69">
      <w:r>
        <w:separator/>
      </w:r>
    </w:p>
  </w:endnote>
  <w:endnote w:type="continuationSeparator" w:id="0">
    <w:p w14:paraId="741AC285" w14:textId="77777777" w:rsidR="00C73A69" w:rsidRDefault="00C7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FC07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CF8B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55EE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1931" w14:textId="77777777" w:rsidR="00C73A69" w:rsidRDefault="00C73A69">
      <w:r>
        <w:separator/>
      </w:r>
    </w:p>
  </w:footnote>
  <w:footnote w:type="continuationSeparator" w:id="0">
    <w:p w14:paraId="3AFB878E" w14:textId="77777777" w:rsidR="00C73A69" w:rsidRDefault="00C7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EBE8" w14:textId="77777777" w:rsidR="00615117" w:rsidRDefault="00E44E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506">
      <w:rPr>
        <w:rStyle w:val="PageNumber"/>
      </w:rPr>
      <w:t>2</w:t>
    </w:r>
    <w:r>
      <w:rPr>
        <w:rStyle w:val="PageNumber"/>
      </w:rPr>
      <w:fldChar w:fldCharType="end"/>
    </w:r>
  </w:p>
  <w:p w14:paraId="0123CFCB" w14:textId="000ABA0F"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  </w:t>
    </w:r>
    <w:r w:rsidR="00322048">
      <w:rPr>
        <w:b/>
        <w:bCs/>
        <w:i/>
        <w:iCs/>
        <w:sz w:val="22"/>
      </w:rPr>
      <w:t>decada 1-10 august 2023</w:t>
    </w:r>
  </w:p>
  <w:p w14:paraId="55E74E2D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2F2E98BB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25AEED5E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42D4E5FF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7C883FF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20B3995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53ACC200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259B4EAC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5225D9B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111D913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365938C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7E535C4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F4C6E81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42381D96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7DD3CB58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412CF69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74FCD00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1C48557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B3C1F78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1C8FEF4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8DC12F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0DD1990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3CE96E7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623F0CBD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27D89C2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3BEA864A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72A92BA8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9A5FB3A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5FA3A9E0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B8CCF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609D053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2DDD9C3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3F7CBF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583FBD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891F5F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42953F4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5EFCB3F5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0F48" w14:textId="77777777" w:rsidR="00615117" w:rsidRDefault="00E44E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9CF">
      <w:rPr>
        <w:rStyle w:val="PageNumber"/>
      </w:rPr>
      <w:t>3</w:t>
    </w:r>
    <w:r>
      <w:rPr>
        <w:rStyle w:val="PageNumber"/>
      </w:rPr>
      <w:fldChar w:fldCharType="end"/>
    </w:r>
  </w:p>
  <w:p w14:paraId="17D100F8" w14:textId="5E402CB0"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 </w:t>
    </w:r>
    <w:r w:rsidR="00322048">
      <w:rPr>
        <w:b/>
        <w:bCs/>
        <w:i/>
        <w:iCs/>
        <w:sz w:val="22"/>
      </w:rPr>
      <w:t>decada 1-10 august 2023</w:t>
    </w:r>
  </w:p>
  <w:p w14:paraId="481EEC55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655D423B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45C2CAF8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5CF15765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1B2AC96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2E93C9BD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76AF29EE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6A788316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8E87A3C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49A6237E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05AC6E7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4317A9D2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7DDAB327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A17E584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11CCC6A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77EDDC5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7B2BEAF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5EE230C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2676A999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315521DB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2A00AF25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774BD716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33874D1F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68A667EA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2ED6B0D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7930B2E7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C4C384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73191A3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250FC949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69A9C192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3073E5E4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69472C39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4A3F1017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C49D0EA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26E0666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9C4EBD0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62974A1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102A27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D203D1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8D5B27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92B6D4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20BD032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70591AFE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E954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31473691"/>
    <w:multiLevelType w:val="hybridMultilevel"/>
    <w:tmpl w:val="156EA61C"/>
    <w:lvl w:ilvl="0" w:tplc="F65CE3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351F139C"/>
    <w:multiLevelType w:val="hybridMultilevel"/>
    <w:tmpl w:val="164229F0"/>
    <w:lvl w:ilvl="0" w:tplc="F65CE3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354ED"/>
    <w:multiLevelType w:val="hybridMultilevel"/>
    <w:tmpl w:val="ABB600E4"/>
    <w:lvl w:ilvl="0" w:tplc="F65CE34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A9144F"/>
    <w:multiLevelType w:val="hybridMultilevel"/>
    <w:tmpl w:val="8F5A0FE0"/>
    <w:lvl w:ilvl="0" w:tplc="F65CE34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59735F54"/>
    <w:multiLevelType w:val="hybridMultilevel"/>
    <w:tmpl w:val="DFF0804C"/>
    <w:lvl w:ilvl="0" w:tplc="F65CE3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59C352A5"/>
    <w:multiLevelType w:val="hybridMultilevel"/>
    <w:tmpl w:val="8020CB72"/>
    <w:lvl w:ilvl="0" w:tplc="F65CE3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A7D58"/>
    <w:multiLevelType w:val="hybridMultilevel"/>
    <w:tmpl w:val="B92656CA"/>
    <w:lvl w:ilvl="0" w:tplc="F65CE3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21"/>
  </w:num>
  <w:num w:numId="5">
    <w:abstractNumId w:val="24"/>
  </w:num>
  <w:num w:numId="6">
    <w:abstractNumId w:val="2"/>
  </w:num>
  <w:num w:numId="7">
    <w:abstractNumId w:val="23"/>
  </w:num>
  <w:num w:numId="8">
    <w:abstractNumId w:val="15"/>
  </w:num>
  <w:num w:numId="9">
    <w:abstractNumId w:val="26"/>
  </w:num>
  <w:num w:numId="10">
    <w:abstractNumId w:val="31"/>
  </w:num>
  <w:num w:numId="11">
    <w:abstractNumId w:val="11"/>
  </w:num>
  <w:num w:numId="12">
    <w:abstractNumId w:val="29"/>
  </w:num>
  <w:num w:numId="13">
    <w:abstractNumId w:val="4"/>
  </w:num>
  <w:num w:numId="14">
    <w:abstractNumId w:val="12"/>
  </w:num>
  <w:num w:numId="15">
    <w:abstractNumId w:val="6"/>
  </w:num>
  <w:num w:numId="16">
    <w:abstractNumId w:val="20"/>
  </w:num>
  <w:num w:numId="17">
    <w:abstractNumId w:val="32"/>
  </w:num>
  <w:num w:numId="18">
    <w:abstractNumId w:val="22"/>
  </w:num>
  <w:num w:numId="19">
    <w:abstractNumId w:val="17"/>
  </w:num>
  <w:num w:numId="20">
    <w:abstractNumId w:val="0"/>
  </w:num>
  <w:num w:numId="21">
    <w:abstractNumId w:val="3"/>
  </w:num>
  <w:num w:numId="22">
    <w:abstractNumId w:val="10"/>
  </w:num>
  <w:num w:numId="23">
    <w:abstractNumId w:val="33"/>
  </w:num>
  <w:num w:numId="24">
    <w:abstractNumId w:val="5"/>
  </w:num>
  <w:num w:numId="25">
    <w:abstractNumId w:val="27"/>
  </w:num>
  <w:num w:numId="26">
    <w:abstractNumId w:val="30"/>
  </w:num>
  <w:num w:numId="27">
    <w:abstractNumId w:val="13"/>
  </w:num>
  <w:num w:numId="28">
    <w:abstractNumId w:val="14"/>
  </w:num>
  <w:num w:numId="29">
    <w:abstractNumId w:val="16"/>
  </w:num>
  <w:num w:numId="30">
    <w:abstractNumId w:val="19"/>
  </w:num>
  <w:num w:numId="31">
    <w:abstractNumId w:val="25"/>
  </w:num>
  <w:num w:numId="32">
    <w:abstractNumId w:val="9"/>
  </w:num>
  <w:num w:numId="33">
    <w:abstractNumId w:val="18"/>
  </w:num>
  <w:num w:numId="3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w7KoVinnVHcxdrV+Mmr3x6Ec7Fnqg94D2SBY524uXSkEeP8AV7RUw0pm4CseoRzapUAT0cvoPVg79tro8xHHCg==" w:salt="/6vaWKtL9w5QgmpIvtef6g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A45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88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3A69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CDE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1FFE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87A8C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  <w:tabs>
        <w:tab w:val="clear" w:pos="96"/>
        <w:tab w:val="num" w:pos="720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15267</Words>
  <Characters>87027</Characters>
  <Application>Microsoft Office Word</Application>
  <DocSecurity>0</DocSecurity>
  <Lines>725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2012-08-09T06:05:00Z</cp:lastPrinted>
  <dcterms:created xsi:type="dcterms:W3CDTF">2023-07-21T06:38:00Z</dcterms:created>
  <dcterms:modified xsi:type="dcterms:W3CDTF">2023-07-21T09:55:00Z</dcterms:modified>
</cp:coreProperties>
</file>