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2" w:rsidRPr="00B26C8D" w:rsidRDefault="00057832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057832" w:rsidRPr="00B26C8D" w:rsidRDefault="00057832" w:rsidP="003F3F7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057832" w:rsidRDefault="0005783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057832" w:rsidRDefault="0005783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057832" w:rsidRDefault="00057832">
      <w:pPr>
        <w:jc w:val="center"/>
        <w:rPr>
          <w:sz w:val="28"/>
        </w:rPr>
      </w:pPr>
    </w:p>
    <w:p w:rsidR="00057832" w:rsidRDefault="00057832">
      <w:pPr>
        <w:jc w:val="center"/>
        <w:rPr>
          <w:sz w:val="28"/>
        </w:rPr>
      </w:pPr>
    </w:p>
    <w:p w:rsidR="00057832" w:rsidRDefault="00057832">
      <w:pPr>
        <w:jc w:val="center"/>
        <w:rPr>
          <w:sz w:val="28"/>
        </w:rPr>
      </w:pPr>
    </w:p>
    <w:p w:rsidR="00057832" w:rsidRDefault="00057832">
      <w:pPr>
        <w:jc w:val="center"/>
        <w:rPr>
          <w:sz w:val="28"/>
        </w:rPr>
      </w:pPr>
    </w:p>
    <w:p w:rsidR="00057832" w:rsidRDefault="00057832">
      <w:pPr>
        <w:jc w:val="center"/>
        <w:rPr>
          <w:sz w:val="28"/>
        </w:rPr>
      </w:pPr>
    </w:p>
    <w:p w:rsidR="00057832" w:rsidRDefault="00B80F3E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57832">
        <w:rPr>
          <w:b/>
          <w:bCs/>
          <w:spacing w:val="80"/>
          <w:sz w:val="32"/>
          <w:lang w:val="en-US"/>
        </w:rPr>
        <w:t>B.A.R.</w:t>
      </w:r>
      <w:r w:rsidR="00057832">
        <w:rPr>
          <w:b/>
          <w:bCs/>
          <w:spacing w:val="80"/>
          <w:sz w:val="32"/>
        </w:rPr>
        <w:t>IAȘI</w:t>
      </w:r>
    </w:p>
    <w:p w:rsidR="00057832" w:rsidRDefault="00057832">
      <w:pPr>
        <w:rPr>
          <w:b/>
          <w:bCs/>
          <w:spacing w:val="40"/>
        </w:rPr>
      </w:pPr>
    </w:p>
    <w:p w:rsidR="00057832" w:rsidRDefault="0005783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57832" w:rsidRDefault="0005783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august 2023</w:t>
      </w:r>
    </w:p>
    <w:p w:rsidR="00057832" w:rsidRDefault="0005783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5783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57832" w:rsidRDefault="0005783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57832" w:rsidRDefault="0005783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57832" w:rsidRDefault="00057832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57832" w:rsidRDefault="0005783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057832" w:rsidRDefault="0005783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057832" w:rsidRDefault="00057832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057832" w:rsidRDefault="0005783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057832" w:rsidRDefault="0005783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057832" w:rsidRDefault="0005783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57832" w:rsidRDefault="0005783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05783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57832" w:rsidRDefault="0005783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57832" w:rsidRDefault="0005783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57832" w:rsidRDefault="0005783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57832" w:rsidRDefault="0005783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57832" w:rsidRDefault="0005783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32" w:rsidRDefault="0005783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057832" w:rsidRDefault="0005783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57832" w:rsidRDefault="0005783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57832" w:rsidRDefault="0005783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057832" w:rsidRDefault="00057832">
      <w:pPr>
        <w:spacing w:line="192" w:lineRule="auto"/>
        <w:jc w:val="center"/>
      </w:pPr>
    </w:p>
    <w:p w:rsidR="00057832" w:rsidRDefault="00057832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057832" w:rsidRPr="006310EB" w:rsidRDefault="0005783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57832" w:rsidRPr="006310EB" w:rsidRDefault="0005783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57832" w:rsidRPr="006310EB" w:rsidRDefault="0005783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57832" w:rsidRPr="00A8307A" w:rsidRDefault="00057832" w:rsidP="00516DD3">
      <w:pPr>
        <w:pStyle w:val="Heading1"/>
        <w:spacing w:line="360" w:lineRule="auto"/>
      </w:pPr>
      <w:r w:rsidRPr="00A8307A">
        <w:t>LINIA 100</w:t>
      </w:r>
    </w:p>
    <w:p w:rsidR="00057832" w:rsidRPr="00A8307A" w:rsidRDefault="0005783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5783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7832" w:rsidRPr="00A8307A" w:rsidRDefault="0005783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7832" w:rsidRPr="00A8307A" w:rsidRDefault="0005783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7832" w:rsidRPr="00A8307A" w:rsidRDefault="0005783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57832" w:rsidRPr="00A8307A" w:rsidRDefault="0005783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Pr="00A8307A" w:rsidRDefault="0005783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05783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57832" w:rsidRPr="00A8307A" w:rsidRDefault="0005783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78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578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57832" w:rsidRDefault="0005783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57832" w:rsidRPr="00A8307A" w:rsidRDefault="0005783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0578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57832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57832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057832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057832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7832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057832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57832" w:rsidRDefault="0005783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57832" w:rsidRPr="00A8307A" w:rsidRDefault="0005783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57832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05783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05783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7832" w:rsidRPr="00A8307A" w:rsidRDefault="0005783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057832" w:rsidRPr="00A8307A" w:rsidRDefault="000578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57832" w:rsidRPr="00A8307A" w:rsidRDefault="0005783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5783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5783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58+040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13.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57832" w:rsidRPr="0032656D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05783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5783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057832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57832" w:rsidRPr="00A8307A" w:rsidRDefault="00057832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3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3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3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3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05783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5783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32" w:rsidRPr="00A8307A" w:rsidRDefault="0005783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05783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142+350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578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5783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578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0578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578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0578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578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578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5783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5783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057832" w:rsidRDefault="0005783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  <w:p w:rsidR="00057832" w:rsidRPr="00A8307A" w:rsidRDefault="0005783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linia 3 directă,</w:t>
            </w:r>
          </w:p>
          <w:p w:rsidR="00057832" w:rsidRDefault="0005783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+ Cap Y </w:t>
            </w:r>
          </w:p>
          <w:p w:rsidR="00057832" w:rsidRPr="00A8307A" w:rsidRDefault="0005783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  <w:p w:rsidR="00057832" w:rsidRDefault="00057832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peste sch. 3, 5, 4 și 6.</w:t>
            </w:r>
          </w:p>
          <w:p w:rsidR="00057832" w:rsidRPr="00A8307A" w:rsidRDefault="00057832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5783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057832" w:rsidRPr="00A8307A" w:rsidRDefault="00057832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5783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05783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05783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05783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5783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5783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05783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05783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05783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5783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0578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05783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3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05783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05783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05783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CA7415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CA7415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5783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05783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B943BB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32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057832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05783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05783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5783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5783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05783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05783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05783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05783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05783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05783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5783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57832" w:rsidRPr="00A8307A" w:rsidRDefault="0005783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05783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05783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05783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057832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57832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578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05783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05783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05783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05783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05783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05783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05783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5783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0578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0578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578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mobil.</w:t>
            </w:r>
          </w:p>
        </w:tc>
      </w:tr>
      <w:tr w:rsidR="000578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578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mobil.</w:t>
            </w:r>
          </w:p>
        </w:tc>
      </w:tr>
      <w:tr w:rsidR="000578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0578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05783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05783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05783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05783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>4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57832" w:rsidRPr="00A8307A" w:rsidRDefault="00057832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mobil.</w:t>
            </w:r>
          </w:p>
        </w:tc>
      </w:tr>
      <w:tr w:rsidR="0005783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057832" w:rsidRPr="00A8307A" w:rsidTr="00B41564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504+600</w:t>
            </w:r>
          </w:p>
          <w:p w:rsidR="00057832" w:rsidRPr="00A8307A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7832" w:rsidRPr="00A8307A" w:rsidRDefault="0005783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B41564" w:rsidRDefault="0005783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0578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578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578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578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578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0578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0578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05783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05783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5783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0578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0578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578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0578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0578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5783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57832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57832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75A00" w:rsidRDefault="00057832" w:rsidP="0005783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57832" w:rsidRPr="00A8307A" w:rsidRDefault="000578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A8307A" w:rsidRDefault="000578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32" w:rsidRPr="00A8307A" w:rsidRDefault="00057832" w:rsidP="008B25EE">
      <w:pPr>
        <w:spacing w:before="40" w:after="40" w:line="192" w:lineRule="auto"/>
        <w:ind w:right="57"/>
        <w:rPr>
          <w:sz w:val="20"/>
        </w:rPr>
      </w:pPr>
    </w:p>
    <w:p w:rsidR="00057832" w:rsidRDefault="00057832" w:rsidP="0095691E">
      <w:pPr>
        <w:pStyle w:val="Heading1"/>
        <w:spacing w:line="360" w:lineRule="auto"/>
      </w:pPr>
      <w:r>
        <w:t>LINIA 300</w:t>
      </w:r>
    </w:p>
    <w:p w:rsidR="00057832" w:rsidRDefault="0005783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5783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Pr="00D344C9" w:rsidRDefault="0005783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05783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5783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5783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05783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057832" w:rsidRPr="004870EE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5783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05783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05783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57832" w:rsidRDefault="0005783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05783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05783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05783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Default="0005783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32" w:rsidRPr="00D344C9" w:rsidRDefault="0005783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05783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05783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05783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05783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Brașov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783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 Călători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05783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05783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3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3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05783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05783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57832" w:rsidRDefault="00057832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57832" w:rsidRDefault="00057832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3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3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3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3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3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57832" w:rsidRDefault="00057832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57832" w:rsidRDefault="00057832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32" w:rsidRPr="00D344C9" w:rsidRDefault="00057832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783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57832" w:rsidRDefault="00057832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05783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057832" w:rsidRPr="00AE5701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5783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3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5783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5783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05783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57832" w:rsidRDefault="00057832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057832" w:rsidRPr="00D96B38" w:rsidRDefault="0005783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05783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783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783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3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9324E" w:rsidRDefault="0005783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32" w:rsidRPr="000160B5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057832" w:rsidRPr="006B78FD" w:rsidRDefault="0005783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32" w:rsidRPr="00ED17B8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05783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05783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05783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05783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5783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9324E" w:rsidRDefault="0005783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32" w:rsidRPr="000160B5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057832" w:rsidRPr="005C2BB7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C155E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5783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057832" w:rsidRPr="00EC155E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05783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3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5783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5783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05783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 km 250+750 la paleta de avertizare.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783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B2A7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32" w:rsidRPr="00CB2A7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057832" w:rsidRPr="00CB2A7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05783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32" w:rsidRPr="00CB2A7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05783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5783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5783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3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5783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5783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05783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Pr="00D344C9" w:rsidRDefault="00057832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5783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05783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3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057832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05783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05783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05783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057832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9324E" w:rsidRDefault="0005783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32" w:rsidRPr="000160B5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057832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057832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057832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05783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57832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05783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05783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05783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Pr="00D344C9" w:rsidRDefault="000578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05783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05783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057832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411+900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05783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şi </w:t>
            </w:r>
          </w:p>
          <w:p w:rsidR="00057832" w:rsidRDefault="00057832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Unirea - </w:t>
            </w:r>
          </w:p>
          <w:p w:rsidR="00057832" w:rsidRDefault="00057832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doar în capătul din spre staţia Aiud.</w:t>
            </w:r>
          </w:p>
        </w:tc>
      </w:tr>
      <w:tr w:rsidR="0005783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05783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05783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442+650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Călăraşi Turda -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de protecție muncitori,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05,00 - 21,00.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05783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05783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05783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05783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057832" w:rsidRDefault="00057832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454+700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057832" w:rsidRDefault="00057832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460+200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057832" w:rsidRDefault="0005783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05783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05783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05783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3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057832" w:rsidRDefault="00057832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5783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5783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5783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5783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05783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5783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5783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5783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5783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5783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5783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5783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05783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00D25" w:rsidRDefault="0005783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32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15 - 16 Cap Y.</w:t>
            </w:r>
          </w:p>
          <w:p w:rsidR="00057832" w:rsidRPr="00D344C9" w:rsidRDefault="0005783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</w:tbl>
    <w:p w:rsidR="00057832" w:rsidRPr="00836022" w:rsidRDefault="00057832" w:rsidP="0095691E">
      <w:pPr>
        <w:spacing w:before="40" w:line="192" w:lineRule="auto"/>
        <w:ind w:right="57"/>
        <w:rPr>
          <w:sz w:val="20"/>
          <w:lang w:val="en-US"/>
        </w:rPr>
      </w:pPr>
    </w:p>
    <w:p w:rsidR="00057832" w:rsidRDefault="00057832" w:rsidP="00956F37">
      <w:pPr>
        <w:pStyle w:val="Heading1"/>
        <w:spacing w:line="360" w:lineRule="auto"/>
      </w:pPr>
      <w:r>
        <w:t>LINIA 301 N</w:t>
      </w:r>
    </w:p>
    <w:p w:rsidR="00057832" w:rsidRDefault="0005783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5783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2092F" w:rsidRDefault="0005783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2092F" w:rsidRDefault="0005783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2092F" w:rsidRDefault="0005783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Pr="00474FB0" w:rsidRDefault="0005783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5783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2092F" w:rsidRDefault="000578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05783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2092F" w:rsidRDefault="000578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2092F" w:rsidRDefault="000578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57832" w:rsidRDefault="0005783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57832" w:rsidRDefault="0005783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5783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57832" w:rsidRDefault="0005783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2092F" w:rsidRDefault="000578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3260D9">
      <w:pPr>
        <w:pStyle w:val="Heading1"/>
        <w:spacing w:line="360" w:lineRule="auto"/>
      </w:pPr>
      <w:r>
        <w:t>LINIA 301 P</w:t>
      </w:r>
    </w:p>
    <w:p w:rsidR="00057832" w:rsidRDefault="0005783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5783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05783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05783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05783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05783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05783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05783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05783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05783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05783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05783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05783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05783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057832" w:rsidRDefault="0005783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57832" w:rsidRDefault="0005783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B37B8" w:rsidRDefault="000578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057832" w:rsidRDefault="00057832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57832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94E5B" w:rsidRDefault="0005783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57832" w:rsidRDefault="0005783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57832" w:rsidRDefault="0005783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057832" w:rsidRDefault="000578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057832" w:rsidRDefault="000578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32" w:rsidRDefault="000578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94E5B" w:rsidRDefault="0005783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94E5B" w:rsidRDefault="0005783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94E5B" w:rsidRDefault="0005783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57832" w:rsidRDefault="0005783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57832" w:rsidRDefault="0005783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057832" w:rsidRDefault="00057832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94E5B" w:rsidRDefault="0005783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  <w:lang w:val="en-US"/>
        </w:rPr>
      </w:pPr>
    </w:p>
    <w:p w:rsidR="00057832" w:rsidRDefault="00057832" w:rsidP="003A5387">
      <w:pPr>
        <w:pStyle w:val="Heading1"/>
        <w:spacing w:line="360" w:lineRule="auto"/>
      </w:pPr>
      <w:r>
        <w:t>LINIA 316</w:t>
      </w:r>
    </w:p>
    <w:p w:rsidR="00057832" w:rsidRDefault="0005783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3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05783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057832" w:rsidRDefault="000578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57832" w:rsidRDefault="000578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057832" w:rsidRDefault="000578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057832" w:rsidRDefault="000578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057832" w:rsidRDefault="000578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057832" w:rsidRDefault="000578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05783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057832" w:rsidRDefault="0005783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057832" w:rsidRDefault="0005783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81+000</w:t>
            </w:r>
          </w:p>
          <w:p w:rsidR="00057832" w:rsidRDefault="0005783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Sânsimion</w:t>
            </w:r>
          </w:p>
          <w:p w:rsidR="00057832" w:rsidRDefault="0005783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95+500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057832" w:rsidRDefault="00057832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57832" w:rsidRDefault="00057832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05783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57832" w:rsidRDefault="0005783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057832" w:rsidRDefault="0005783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05783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57832" w:rsidRDefault="0005783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:rsidR="00057832" w:rsidRDefault="0005783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57832" w:rsidRDefault="000578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057832" w:rsidRDefault="0005783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057832" w:rsidRDefault="00057832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057832" w:rsidRDefault="0005783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057832" w:rsidRDefault="00057832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D4385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057832" w:rsidRPr="00FD4385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145+500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</w:p>
          <w:p w:rsidR="00057832" w:rsidRPr="00FD4385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galbenă.</w:t>
            </w:r>
          </w:p>
        </w:tc>
      </w:tr>
      <w:tr w:rsidR="0005783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Pr="000D7AA7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05783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05783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57832" w:rsidRDefault="00057832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05783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5783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280+740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 Nord -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05783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57832" w:rsidRPr="00B350AB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05783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05783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05783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05783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14DA4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6236C" w:rsidRDefault="0005783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503CFC">
      <w:pPr>
        <w:pStyle w:val="Heading1"/>
        <w:spacing w:line="360" w:lineRule="auto"/>
      </w:pPr>
      <w:r>
        <w:t>LINIA 412</w:t>
      </w:r>
    </w:p>
    <w:p w:rsidR="00057832" w:rsidRDefault="0005783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5783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057832" w:rsidRDefault="0005783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057832" w:rsidRDefault="0005783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05783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057832" w:rsidRDefault="0005783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57832" w:rsidRDefault="0005783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057832" w:rsidRDefault="00057832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53+100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Cășei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05783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05783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35B0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6332" w:rsidRDefault="0005783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02281B">
      <w:pPr>
        <w:pStyle w:val="Heading1"/>
        <w:spacing w:line="360" w:lineRule="auto"/>
      </w:pPr>
      <w:r>
        <w:lastRenderedPageBreak/>
        <w:t>LINIA 416</w:t>
      </w:r>
    </w:p>
    <w:p w:rsidR="00057832" w:rsidRDefault="0005783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3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057832" w:rsidRDefault="0005783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057832" w:rsidRDefault="0005783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05783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57832" w:rsidRDefault="0005783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05783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20605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3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05783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32" w:rsidRDefault="0005783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5783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32" w:rsidRDefault="0005783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0578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4423F" w:rsidRDefault="000578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380064">
      <w:pPr>
        <w:pStyle w:val="Heading1"/>
        <w:spacing w:line="360" w:lineRule="auto"/>
      </w:pPr>
      <w:r>
        <w:t>LINIA 500</w:t>
      </w:r>
    </w:p>
    <w:p w:rsidR="00057832" w:rsidRPr="00071303" w:rsidRDefault="0005783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5783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057832" w:rsidRDefault="000578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ieşirile spre Ploiești Est.</w:t>
            </w:r>
          </w:p>
        </w:tc>
      </w:tr>
      <w:tr w:rsidR="0005783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057832" w:rsidRDefault="000578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dinspre Ploiești Est.</w:t>
            </w:r>
          </w:p>
        </w:tc>
      </w:tr>
      <w:tr w:rsidR="0005783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057832" w:rsidRDefault="000578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57832" w:rsidRDefault="000578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057832" w:rsidRDefault="000578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57832" w:rsidRDefault="0005783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57832" w:rsidRDefault="000578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057832" w:rsidRDefault="000578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57832" w:rsidRPr="00456545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57832" w:rsidRPr="00456545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57832" w:rsidRPr="00456545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57832" w:rsidRPr="00456545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143AF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32" w:rsidRPr="00A3090B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77D08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377D08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057832" w:rsidRPr="004143AF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0578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5F21B7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578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0578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578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578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456545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05783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05783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05783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057832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131+200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136+000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057832" w:rsidRDefault="00057832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05783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143AF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32" w:rsidRPr="004143AF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143AF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32" w:rsidRPr="004143AF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8615E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32" w:rsidRPr="004143AF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0578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0A6125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4143AF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78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143AF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143AF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143AF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057832" w:rsidRDefault="000578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143AF" w:rsidRDefault="0005783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143AF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3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143AF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32" w:rsidRPr="006C1F61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8261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32" w:rsidRPr="004143AF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05783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143AF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32" w:rsidRPr="00D84BDE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9128E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32" w:rsidRPr="00A9128E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05783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3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57832" w:rsidRDefault="00057832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34C03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057832" w:rsidRPr="00534C03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05783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143AF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32" w:rsidRPr="00D84BDE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32" w:rsidRDefault="00057832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F07B1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057832" w:rsidRPr="004143AF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05783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05783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5783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05783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3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05783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05783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5783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D0C48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32" w:rsidRPr="00AD0C48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3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32" w:rsidRDefault="0005783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057832" w:rsidRDefault="0005783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057832" w:rsidRPr="002532C4" w:rsidRDefault="0005783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05783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3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32" w:rsidRPr="0037264C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3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32" w:rsidRPr="003A070D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05783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32" w:rsidRPr="00F401CD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3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32" w:rsidRDefault="00057832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057832" w:rsidRDefault="00057832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3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32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057832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057832" w:rsidRPr="002532C4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05783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32" w:rsidRPr="00995428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05783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57832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057832" w:rsidRDefault="00057832" w:rsidP="00CE73F5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05783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D1130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57832" w:rsidRPr="002D1130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057832" w:rsidRPr="002D1130" w:rsidRDefault="0005783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244+500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14, 18 și 28 și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05783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05783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5783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57832" w:rsidRPr="00CB3447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5783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143AF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322+550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 -</w:t>
            </w:r>
          </w:p>
          <w:p w:rsidR="00057832" w:rsidRDefault="0005783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Galbeni și</w:t>
            </w:r>
          </w:p>
          <w:p w:rsidR="00057832" w:rsidRDefault="0005783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  <w:p w:rsidR="00057832" w:rsidRDefault="0005783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531B4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531B4">
              <w:rPr>
                <w:b/>
                <w:bCs/>
                <w:i/>
                <w:sz w:val="20"/>
              </w:rPr>
              <w:t>Cu inductori la palet</w:t>
            </w:r>
            <w:r>
              <w:rPr>
                <w:b/>
                <w:bCs/>
                <w:i/>
                <w:sz w:val="20"/>
              </w:rPr>
              <w:t xml:space="preserve">a </w:t>
            </w:r>
            <w:r w:rsidRPr="004531B4">
              <w:rPr>
                <w:b/>
                <w:bCs/>
                <w:i/>
                <w:sz w:val="20"/>
              </w:rPr>
              <w:t>galben</w:t>
            </w:r>
            <w:r>
              <w:rPr>
                <w:b/>
                <w:bCs/>
                <w:i/>
                <w:sz w:val="20"/>
              </w:rPr>
              <w:t>ă</w:t>
            </w:r>
            <w:r w:rsidRPr="004531B4">
              <w:rPr>
                <w:b/>
                <w:bCs/>
                <w:i/>
                <w:sz w:val="20"/>
              </w:rPr>
              <w:t>.</w:t>
            </w:r>
          </w:p>
        </w:tc>
      </w:tr>
      <w:tr w:rsidR="0005783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05783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5783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5783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7832" w:rsidRPr="00BA7DAE" w:rsidRDefault="00057832" w:rsidP="000A5D7E">
      <w:pPr>
        <w:tabs>
          <w:tab w:val="left" w:pos="2748"/>
        </w:tabs>
        <w:rPr>
          <w:sz w:val="20"/>
        </w:rPr>
      </w:pPr>
    </w:p>
    <w:p w:rsidR="00057832" w:rsidRDefault="00057832" w:rsidP="00E7698F">
      <w:pPr>
        <w:pStyle w:val="Heading1"/>
        <w:spacing w:line="360" w:lineRule="auto"/>
      </w:pPr>
      <w:r>
        <w:t>LINIA 504</w:t>
      </w:r>
    </w:p>
    <w:p w:rsidR="00057832" w:rsidRPr="00A16A49" w:rsidRDefault="0005783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3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057832" w:rsidRPr="004C4194" w:rsidRDefault="0005783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05783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57832" w:rsidRDefault="0005783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3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57832" w:rsidRDefault="0005783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057832" w:rsidRDefault="0005783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3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057832" w:rsidRPr="00D0576C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32" w:rsidRDefault="0005783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5783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32" w:rsidRDefault="0005783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5783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3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32" w:rsidRDefault="000578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05783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32" w:rsidRDefault="000578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05783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32" w:rsidRDefault="000578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057832" w:rsidRDefault="000578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057832" w:rsidRDefault="0005783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0578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32" w:rsidRDefault="00057832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32" w:rsidRDefault="000578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32" w:rsidRDefault="0005783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32" w:rsidRDefault="0005783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0578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32" w:rsidRDefault="0005783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32" w:rsidRDefault="0005783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32" w:rsidRDefault="0005783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0578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057832" w:rsidRDefault="0005783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57832" w:rsidRDefault="0005783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32" w:rsidRDefault="0005783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0578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05783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05783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3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05783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D0576C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3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D0576C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D0576C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D0576C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03C2B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05783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D0576C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349C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32" w:rsidRPr="00E4349C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057832" w:rsidRPr="00E4349C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05783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D0576C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Pr="000D6FC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32" w:rsidRPr="00AC7A39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057832" w:rsidRPr="000D6FC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783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057832" w:rsidRDefault="0005783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D0576C" w:rsidRDefault="0005783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057832" w:rsidRDefault="0005783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3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D0576C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Goioasa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3782D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liniile 2 și 3 primiri - expedieri.</w:t>
            </w:r>
          </w:p>
        </w:tc>
      </w:tr>
      <w:tr w:rsidR="0005783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Simbrea </w:t>
            </w:r>
          </w:p>
          <w:p w:rsidR="00057832" w:rsidRPr="009F350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Hm </w:t>
            </w:r>
            <w:r>
              <w:rPr>
                <w:b/>
                <w:bCs/>
                <w:sz w:val="20"/>
              </w:rPr>
              <w:t xml:space="preserve">Simbrea </w:t>
            </w:r>
          </w:p>
          <w:p w:rsidR="00057832" w:rsidRPr="0053782D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</w:tr>
      <w:tr w:rsidR="0005783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D0576C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3782D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5783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32" w:rsidRDefault="000578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3782D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5783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D0576C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23757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057832" w:rsidRPr="00423757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05783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F88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05783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57832" w:rsidRDefault="0005783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F88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C4194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D0576C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129+600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Lunca de Sus - 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3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05783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0473F" w:rsidRDefault="000578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057832" w:rsidRDefault="00057832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057832" w:rsidRDefault="00057832" w:rsidP="00EE4C95">
      <w:pPr>
        <w:pStyle w:val="Heading1"/>
        <w:spacing w:line="360" w:lineRule="auto"/>
      </w:pPr>
      <w:r>
        <w:lastRenderedPageBreak/>
        <w:t>LINIA 507</w:t>
      </w:r>
    </w:p>
    <w:p w:rsidR="00057832" w:rsidRPr="006A4B24" w:rsidRDefault="00057832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32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057832" w:rsidRDefault="00057832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57832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7832" w:rsidRDefault="0005783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57832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05783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57832" w:rsidRDefault="000578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32" w:rsidRDefault="000578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32" w:rsidRDefault="000578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057832" w:rsidRDefault="000578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57832" w:rsidRDefault="0005783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32" w:rsidRDefault="000578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32" w:rsidRDefault="000578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057832" w:rsidRDefault="000578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57832" w:rsidRDefault="0005783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32" w:rsidRDefault="0005783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32" w:rsidRDefault="0005783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057832" w:rsidRDefault="0005783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057832" w:rsidRDefault="00057832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057832" w:rsidRDefault="0005783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57832" w:rsidRDefault="0005783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57832" w:rsidRDefault="0005783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57832" w:rsidRDefault="0005783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32" w:rsidRDefault="000578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57832" w:rsidRDefault="0005783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57832" w:rsidRDefault="0005783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1695C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761C4" w:rsidRDefault="0005783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D430CA">
      <w:pPr>
        <w:pStyle w:val="Heading1"/>
        <w:spacing w:line="360" w:lineRule="auto"/>
      </w:pPr>
      <w:r>
        <w:t>LINIA 510</w:t>
      </w:r>
    </w:p>
    <w:p w:rsidR="00057832" w:rsidRDefault="00057832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57832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459D6" w:rsidRDefault="0005783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57832" w:rsidRDefault="00057832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459D6" w:rsidRDefault="0005783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459D6" w:rsidRDefault="0005783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57832" w:rsidRDefault="00057832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7E1810">
      <w:pPr>
        <w:pStyle w:val="Heading1"/>
        <w:spacing w:line="360" w:lineRule="auto"/>
      </w:pPr>
      <w:r>
        <w:t>LINIA 511</w:t>
      </w:r>
    </w:p>
    <w:p w:rsidR="00057832" w:rsidRPr="009B4FEF" w:rsidRDefault="00057832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32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57832" w:rsidRDefault="0005783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32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57832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57832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33E71" w:rsidRDefault="000578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9E7CE7" w:rsidRDefault="0005783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05783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1+765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93954" w:rsidRDefault="00057832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32" w:rsidRDefault="0005783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93954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057832" w:rsidRPr="0017685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057832" w:rsidRPr="00C907A0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057832" w:rsidRDefault="0005783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057832" w:rsidRDefault="0005783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057832" w:rsidRDefault="0005783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57832" w:rsidRDefault="0005783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57832" w:rsidRDefault="0005783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7832" w:rsidRDefault="0005783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57832" w:rsidRDefault="0005783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05783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57832" w:rsidRDefault="00057832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5783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57832" w:rsidRDefault="00057832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05783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32" w:rsidRDefault="00057832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108A9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32" w:rsidRDefault="000578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02EF7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BE2D76" w:rsidRDefault="000578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B86D21">
      <w:pPr>
        <w:pStyle w:val="Heading1"/>
        <w:spacing w:line="360" w:lineRule="auto"/>
      </w:pPr>
      <w:r>
        <w:t>LINIA 515</w:t>
      </w:r>
    </w:p>
    <w:p w:rsidR="00057832" w:rsidRDefault="00057832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057832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057832" w:rsidRDefault="0005783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057832" w:rsidRDefault="00057832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12AB5" w:rsidRDefault="0005783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32" w:rsidRDefault="00057832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  <w:szCs w:val="20"/>
        </w:rPr>
      </w:pPr>
    </w:p>
    <w:p w:rsidR="00057832" w:rsidRDefault="00057832" w:rsidP="00072BF3">
      <w:pPr>
        <w:pStyle w:val="Heading1"/>
        <w:spacing w:line="360" w:lineRule="auto"/>
      </w:pPr>
      <w:r>
        <w:t>LINIA 517</w:t>
      </w:r>
    </w:p>
    <w:p w:rsidR="00057832" w:rsidRDefault="00057832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57832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7832" w:rsidRDefault="00057832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32" w:rsidRDefault="0005783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057832" w:rsidRDefault="0005783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05783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5783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7832" w:rsidRDefault="00057832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32" w:rsidRDefault="00057832" w:rsidP="00F232A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F04622">
      <w:pPr>
        <w:pStyle w:val="Heading1"/>
        <w:spacing w:line="360" w:lineRule="auto"/>
      </w:pPr>
      <w:r>
        <w:t>LINIA 600</w:t>
      </w:r>
    </w:p>
    <w:p w:rsidR="00057832" w:rsidRDefault="00057832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3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057832" w:rsidRDefault="00057832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057832" w:rsidRDefault="0005783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D499E" w:rsidRDefault="00057832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7832" w:rsidRPr="009E2C90" w:rsidRDefault="0005783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D499E" w:rsidRDefault="00057832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7832" w:rsidRPr="009E2C90" w:rsidRDefault="0005783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057832" w:rsidRDefault="00057832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D499E" w:rsidRDefault="00057832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7832" w:rsidRPr="009E2C90" w:rsidRDefault="00057832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057832" w:rsidRDefault="0005783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D499E" w:rsidRDefault="00057832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7832" w:rsidRPr="009E2C90" w:rsidRDefault="00057832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05783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D499E" w:rsidRDefault="00057832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7832" w:rsidRPr="009E2C90" w:rsidRDefault="0005783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313+750</w:t>
            </w:r>
          </w:p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9655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7832" w:rsidRDefault="00057832" w:rsidP="00F9655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F96550">
              <w:rPr>
                <w:b/>
                <w:bCs/>
                <w:i/>
                <w:sz w:val="20"/>
              </w:rPr>
              <w:t xml:space="preserve">Semnalizată pe teren cu inductori de 1000 Hz </w:t>
            </w:r>
          </w:p>
          <w:p w:rsidR="00057832" w:rsidRPr="00F96550" w:rsidRDefault="0005783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F96550">
              <w:rPr>
                <w:b/>
                <w:bCs/>
                <w:i/>
                <w:sz w:val="20"/>
              </w:rPr>
              <w:t>la paleta galbenă.</w:t>
            </w:r>
          </w:p>
        </w:tc>
      </w:tr>
      <w:tr w:rsidR="0005783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7832" w:rsidRDefault="00057832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E2483" w:rsidRDefault="0005783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57832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Zorleni - Crasna </w:t>
            </w:r>
          </w:p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III directă Crasna, </w:t>
            </w:r>
          </w:p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Crasna- Munteni, </w:t>
            </w:r>
          </w:p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 directă Munteni, </w:t>
            </w:r>
          </w:p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Munteni - Vaslui, </w:t>
            </w:r>
          </w:p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directă Vaslui, </w:t>
            </w:r>
          </w:p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Vaslui - Bălteni, </w:t>
            </w:r>
          </w:p>
          <w:p w:rsidR="00057832" w:rsidRPr="00A711F6" w:rsidRDefault="00057832" w:rsidP="006E7317">
            <w:pPr>
              <w:spacing w:line="360" w:lineRule="auto"/>
              <w:ind w:left="57" w:right="57"/>
              <w:rPr>
                <w:sz w:val="20"/>
              </w:rPr>
            </w:pPr>
            <w:r>
              <w:rPr>
                <w:b/>
                <w:bCs/>
                <w:sz w:val="20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057832" w:rsidRDefault="0005783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057832" w:rsidRDefault="000578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7832" w:rsidRDefault="0005783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32" w:rsidRDefault="0005783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05783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57832" w:rsidRDefault="0005783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E2483" w:rsidRDefault="0005783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57832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57832" w:rsidRDefault="0005783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057832" w:rsidRDefault="00057832" w:rsidP="00057832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57832" w:rsidRDefault="0005783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057832" w:rsidRDefault="0005783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057832" w:rsidRDefault="0005783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057832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57832" w:rsidRDefault="0005783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F6CED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14131" w:rsidRDefault="0005783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3C645F">
      <w:pPr>
        <w:pStyle w:val="Heading1"/>
        <w:spacing w:line="360" w:lineRule="auto"/>
      </w:pPr>
      <w:r>
        <w:t>LINIA 602</w:t>
      </w:r>
    </w:p>
    <w:p w:rsidR="00057832" w:rsidRDefault="0005783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3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57832" w:rsidRDefault="0005783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57832" w:rsidRDefault="0005783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A41E4" w:rsidRDefault="0005783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57832" w:rsidRDefault="0005783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57832" w:rsidRPr="0007619C" w:rsidRDefault="0005783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57832" w:rsidRDefault="0005783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57832" w:rsidRDefault="0005783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A41E4" w:rsidRDefault="0005783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57832" w:rsidRDefault="0005783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57832" w:rsidRDefault="0005783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057832" w:rsidRDefault="0005783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057832" w:rsidRDefault="0005783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A41E4" w:rsidRDefault="0005783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C2749" w:rsidRDefault="0005783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05783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057832" w:rsidRDefault="00057832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A41E4" w:rsidRDefault="0005783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057832" w:rsidRDefault="0005783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Pr="005C2749" w:rsidRDefault="0005783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857B52">
      <w:pPr>
        <w:pStyle w:val="Heading1"/>
        <w:spacing w:line="360" w:lineRule="auto"/>
      </w:pPr>
      <w:r>
        <w:t>LINIA 605</w:t>
      </w:r>
    </w:p>
    <w:p w:rsidR="00057832" w:rsidRDefault="00057832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32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57832" w:rsidRDefault="0005783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32" w:rsidRDefault="0005783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57832" w:rsidRDefault="0005783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32" w:rsidRDefault="0005783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057832" w:rsidRDefault="0005783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7832" w:rsidRDefault="0005783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57832" w:rsidRDefault="0005783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32" w:rsidRDefault="0005783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057832" w:rsidRDefault="0005783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7832" w:rsidRPr="00026A53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057832" w:rsidRDefault="0005783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C1631" w:rsidRDefault="0005783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32" w:rsidRDefault="00057832">
      <w:pPr>
        <w:spacing w:before="40" w:line="192" w:lineRule="auto"/>
        <w:ind w:right="57"/>
        <w:rPr>
          <w:sz w:val="20"/>
        </w:rPr>
      </w:pPr>
    </w:p>
    <w:p w:rsidR="00057832" w:rsidRDefault="00057832" w:rsidP="00870AF0">
      <w:pPr>
        <w:pStyle w:val="Heading1"/>
        <w:spacing w:line="360" w:lineRule="auto"/>
      </w:pPr>
      <w:r>
        <w:t>LINIA 609</w:t>
      </w:r>
    </w:p>
    <w:p w:rsidR="00057832" w:rsidRDefault="00057832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57832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409E9" w:rsidRDefault="0005783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057832" w:rsidRDefault="00057832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409E9" w:rsidRDefault="0005783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409E9" w:rsidRDefault="0005783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409E9" w:rsidRDefault="0005783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057832" w:rsidRDefault="00057832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409E9" w:rsidRDefault="0005783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2409E9" w:rsidRDefault="0005783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32" w:rsidRDefault="00057832">
      <w:pPr>
        <w:spacing w:before="40" w:line="192" w:lineRule="auto"/>
        <w:ind w:right="57"/>
        <w:rPr>
          <w:sz w:val="20"/>
        </w:rPr>
      </w:pPr>
    </w:p>
    <w:p w:rsidR="00057832" w:rsidRDefault="00057832" w:rsidP="00DE3370">
      <w:pPr>
        <w:pStyle w:val="Heading1"/>
        <w:spacing w:line="360" w:lineRule="auto"/>
      </w:pPr>
      <w:r>
        <w:t>LINIA 610</w:t>
      </w:r>
    </w:p>
    <w:p w:rsidR="00057832" w:rsidRDefault="0005783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5783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81D6F" w:rsidRDefault="0005783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57832" w:rsidRDefault="0005783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7832" w:rsidRDefault="0005783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57832" w:rsidRDefault="0005783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057832" w:rsidRDefault="0005783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81D6F" w:rsidRDefault="0005783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81D6F" w:rsidRDefault="000578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81D6F" w:rsidRDefault="000578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57832" w:rsidRDefault="0005783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32" w:rsidRDefault="000578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057832" w:rsidRDefault="000578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057832" w:rsidRDefault="000578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81D6F" w:rsidRDefault="000578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81D6F" w:rsidRDefault="000578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05783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81D6F" w:rsidRDefault="000578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57832" w:rsidRDefault="0005783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057832" w:rsidRDefault="0005783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81D6F" w:rsidRDefault="000578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81D6F" w:rsidRDefault="000578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057832" w:rsidRDefault="0005783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05783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74+399</w:t>
            </w:r>
          </w:p>
          <w:p w:rsidR="00057832" w:rsidRDefault="00057832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81D6F" w:rsidRDefault="000578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Iaşi - </w:t>
            </w:r>
          </w:p>
          <w:p w:rsidR="00057832" w:rsidRDefault="00057832" w:rsidP="00D4781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81D6F" w:rsidRDefault="000578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doar cu paleta galbenă cu diagonale dinspre st. Iași.</w:t>
            </w:r>
          </w:p>
        </w:tc>
      </w:tr>
    </w:tbl>
    <w:p w:rsidR="00057832" w:rsidRPr="00C60E02" w:rsidRDefault="00057832">
      <w:pPr>
        <w:tabs>
          <w:tab w:val="left" w:pos="3768"/>
        </w:tabs>
        <w:rPr>
          <w:sz w:val="20"/>
          <w:szCs w:val="20"/>
        </w:rPr>
      </w:pPr>
    </w:p>
    <w:p w:rsidR="00057832" w:rsidRDefault="00057832" w:rsidP="0076559F">
      <w:pPr>
        <w:pStyle w:val="Heading1"/>
        <w:spacing w:line="360" w:lineRule="auto"/>
      </w:pPr>
      <w:r>
        <w:t>LINIA 612</w:t>
      </w:r>
    </w:p>
    <w:p w:rsidR="00057832" w:rsidRDefault="00057832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57832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057832" w:rsidRDefault="0005783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57832" w:rsidRDefault="00057832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7209E" w:rsidRDefault="00057832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7209E" w:rsidRDefault="00057832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057832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057832" w:rsidRDefault="0005783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57832" w:rsidRDefault="00057832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7209E" w:rsidRDefault="00057832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57209E" w:rsidRDefault="00057832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BC435D">
      <w:pPr>
        <w:pStyle w:val="Heading1"/>
        <w:spacing w:line="360" w:lineRule="auto"/>
      </w:pPr>
      <w:r>
        <w:t>LINIA 613</w:t>
      </w:r>
    </w:p>
    <w:p w:rsidR="00057832" w:rsidRDefault="00057832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57832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057832" w:rsidRDefault="00057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25463" w:rsidRDefault="00057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057832" w:rsidRDefault="000578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8119C" w:rsidRDefault="00057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8119C" w:rsidRDefault="00057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057832" w:rsidRDefault="00057832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057832" w:rsidRDefault="000578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8119C" w:rsidRDefault="00057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8119C" w:rsidRDefault="00057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57832" w:rsidRDefault="00057832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057832" w:rsidRPr="00946438" w:rsidRDefault="0005783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8119C" w:rsidRDefault="00057832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8119C" w:rsidRDefault="00057832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57832" w:rsidRDefault="00057832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4F6534">
      <w:pPr>
        <w:pStyle w:val="Heading1"/>
        <w:spacing w:line="360" w:lineRule="auto"/>
      </w:pPr>
      <w:r>
        <w:t>LINIA 700</w:t>
      </w:r>
    </w:p>
    <w:p w:rsidR="00057832" w:rsidRDefault="0005783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5783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05783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057832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057832" w:rsidRPr="00B401EA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05783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57832" w:rsidRDefault="00057832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05783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57832" w:rsidRDefault="0005783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3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20CA5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32" w:rsidRPr="00EB107D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05783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057832" w:rsidRPr="00C401D9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05783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05783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5783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20CA5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32" w:rsidRPr="00EB107D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05783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5783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05783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3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5783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5783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5783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32" w:rsidRDefault="000578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057832" w:rsidRDefault="0005783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05783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7832" w:rsidRDefault="0005783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57832" w:rsidRDefault="0005783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57832" w:rsidRDefault="0005783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05783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7832" w:rsidRDefault="0005783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57832" w:rsidRDefault="0005783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057832" w:rsidRDefault="0005783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05783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057832" w:rsidRDefault="0005783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057832" w:rsidRDefault="0005783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057832" w:rsidRDefault="0005783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057832" w:rsidRDefault="0005783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057832" w:rsidRDefault="0005783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057832" w:rsidRDefault="0005783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05783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057832" w:rsidRDefault="0005783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057832" w:rsidRDefault="0005783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057832" w:rsidRDefault="0005783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057832" w:rsidRDefault="0005783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057832" w:rsidRDefault="0005783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057832" w:rsidRDefault="0005783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057832" w:rsidRDefault="0005783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057832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32" w:rsidRDefault="0005783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7832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7832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32" w:rsidRDefault="0005783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057832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057832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32" w:rsidRDefault="0005783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75A7C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05783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A3079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05783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32" w:rsidRPr="00180EA2" w:rsidRDefault="0005783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A3079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05783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32" w:rsidRDefault="0005783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A3079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5783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CA3079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304AF" w:rsidRDefault="000578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057832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057832" w:rsidRPr="00B71446" w:rsidRDefault="000578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057832" w:rsidRDefault="00057832">
      <w:pPr>
        <w:tabs>
          <w:tab w:val="left" w:pos="6382"/>
        </w:tabs>
        <w:rPr>
          <w:sz w:val="20"/>
        </w:rPr>
      </w:pPr>
    </w:p>
    <w:p w:rsidR="00057832" w:rsidRDefault="00057832" w:rsidP="00B52218">
      <w:pPr>
        <w:pStyle w:val="Heading1"/>
        <w:spacing w:line="360" w:lineRule="auto"/>
      </w:pPr>
      <w:r>
        <w:t>LINIA 704</w:t>
      </w:r>
    </w:p>
    <w:p w:rsidR="00057832" w:rsidRDefault="00057832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578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57832" w:rsidRDefault="0005783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057832" w:rsidRDefault="0005783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57832" w:rsidRDefault="00057832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467E0" w:rsidRDefault="00057832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C00026" w:rsidRDefault="00057832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057832" w:rsidRDefault="0005783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7832" w:rsidRDefault="0005783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467E0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8D7F2C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05783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057832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05783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4080B" w:rsidRDefault="000578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D06EF4">
      <w:pPr>
        <w:pStyle w:val="Heading1"/>
        <w:spacing w:line="360" w:lineRule="auto"/>
      </w:pPr>
      <w:r>
        <w:t>LINIA 705</w:t>
      </w:r>
    </w:p>
    <w:p w:rsidR="00057832" w:rsidRDefault="00057832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57832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057832" w:rsidRDefault="00057832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57832" w:rsidRDefault="0005783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05783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05783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057832" w:rsidRDefault="0005783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057832" w:rsidRDefault="0005783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3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057832" w:rsidRDefault="0005783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057832" w:rsidRDefault="0005783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D84B80" w:rsidRDefault="00057832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32" w:rsidRPr="00577556" w:rsidRDefault="00057832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05783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6A1A91" w:rsidRDefault="0005783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057832" w:rsidRPr="00454E32" w:rsidRDefault="00057832">
      <w:pPr>
        <w:spacing w:before="40" w:after="40" w:line="192" w:lineRule="auto"/>
        <w:ind w:right="57"/>
        <w:rPr>
          <w:b/>
          <w:sz w:val="20"/>
        </w:rPr>
      </w:pPr>
    </w:p>
    <w:p w:rsidR="00057832" w:rsidRDefault="00057832" w:rsidP="00F0370D">
      <w:pPr>
        <w:pStyle w:val="Heading1"/>
        <w:spacing w:line="360" w:lineRule="auto"/>
      </w:pPr>
      <w:r>
        <w:t>LINIA 800</w:t>
      </w:r>
    </w:p>
    <w:p w:rsidR="00057832" w:rsidRDefault="0005783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5783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05783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05783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05783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57832" w:rsidRPr="008B2519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5783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05783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05783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05783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5783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05783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5783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57832" w:rsidRDefault="0005783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5783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5783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5783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32" w:rsidRDefault="0005783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05783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57832" w:rsidRDefault="0005783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5783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5783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5783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5783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5783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05783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05783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05783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5783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5783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5783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5783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05783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05783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32" w:rsidRDefault="0005783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32" w:rsidRDefault="0005783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05783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05783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05783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05783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5783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05783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05783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05783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32" w:rsidRDefault="0005783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7832" w:rsidRDefault="00057832">
      <w:pPr>
        <w:spacing w:before="40" w:after="40" w:line="192" w:lineRule="auto"/>
        <w:ind w:right="57"/>
        <w:rPr>
          <w:sz w:val="20"/>
        </w:rPr>
      </w:pPr>
    </w:p>
    <w:p w:rsidR="00057832" w:rsidRDefault="00057832" w:rsidP="00FF5C69">
      <w:pPr>
        <w:pStyle w:val="Heading1"/>
        <w:spacing w:line="276" w:lineRule="auto"/>
      </w:pPr>
      <w:r>
        <w:t>LINIA 804</w:t>
      </w:r>
    </w:p>
    <w:p w:rsidR="00057832" w:rsidRDefault="0005783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05783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057832" w:rsidRDefault="00057832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057832" w:rsidRDefault="00057832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25A4B" w:rsidRDefault="0005783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057832" w:rsidRDefault="00057832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397ADD" w:rsidRDefault="00057832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057832" w:rsidRDefault="00057832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E675AB" w:rsidRDefault="00057832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32" w:rsidRDefault="00057832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057832" w:rsidRDefault="0005783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057832" w:rsidRDefault="0005783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057832" w:rsidRDefault="0005783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057832" w:rsidRDefault="0005783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057832" w:rsidRDefault="00057832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57832" w:rsidRDefault="0005783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5783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5783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5783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5783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5783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57832" w:rsidRDefault="0005783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5783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05783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3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057832" w:rsidRDefault="0005783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3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5783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5783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569F6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05783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075151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1161EA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8D08DE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5783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4569F6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5783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5783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5783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57832" w:rsidRDefault="000578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5783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57832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057832" w:rsidRDefault="0005783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057832" w:rsidRDefault="0005783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57832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3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32" w:rsidRDefault="00057832" w:rsidP="00902F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A152FB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32" w:rsidRDefault="0005783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Pr="00F9444C" w:rsidRDefault="000578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32" w:rsidRDefault="0005783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7832" w:rsidRDefault="00057832" w:rsidP="00802827">
      <w:pPr>
        <w:spacing w:line="276" w:lineRule="auto"/>
        <w:ind w:right="57"/>
        <w:rPr>
          <w:sz w:val="20"/>
        </w:rPr>
      </w:pPr>
    </w:p>
    <w:p w:rsidR="00057832" w:rsidRDefault="00902FC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902FC3" w:rsidRDefault="00902FC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02FC3" w:rsidRDefault="00902FC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02FC3" w:rsidRDefault="00902FC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02FC3" w:rsidRPr="00C21F42" w:rsidRDefault="00902FC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57832" w:rsidRPr="00C21F42" w:rsidRDefault="0005783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57832" w:rsidRPr="00C21F42" w:rsidRDefault="0005783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57832" w:rsidRPr="00C21F42" w:rsidRDefault="0005783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57832" w:rsidRDefault="0005783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57832" w:rsidRPr="00C21F42" w:rsidRDefault="0005783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57832" w:rsidRPr="00C21F42" w:rsidRDefault="0005783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057832" w:rsidRPr="00C21F42" w:rsidRDefault="0005783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057832" w:rsidRPr="00C21F42" w:rsidRDefault="0005783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D020A8" w:rsidRDefault="001513BB" w:rsidP="00D020A8"/>
    <w:sectPr w:rsidR="001513BB" w:rsidRPr="00D020A8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83" w:rsidRDefault="00E03683">
      <w:r>
        <w:separator/>
      </w:r>
    </w:p>
  </w:endnote>
  <w:endnote w:type="continuationSeparator" w:id="0">
    <w:p w:rsidR="00E03683" w:rsidRDefault="00E0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83" w:rsidRDefault="00E03683">
      <w:r>
        <w:separator/>
      </w:r>
    </w:p>
  </w:footnote>
  <w:footnote w:type="continuationSeparator" w:id="0">
    <w:p w:rsidR="00E03683" w:rsidRDefault="00E03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80F3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F71">
      <w:rPr>
        <w:rStyle w:val="PageNumber"/>
      </w:rPr>
      <w:t>98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 </w:t>
    </w:r>
    <w:r w:rsidR="00FB4083">
      <w:rPr>
        <w:b/>
        <w:bCs/>
        <w:i/>
        <w:iCs/>
        <w:sz w:val="22"/>
      </w:rPr>
      <w:t>decada 21-31 august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80F3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F71">
      <w:rPr>
        <w:rStyle w:val="PageNumber"/>
      </w:rPr>
      <w:t>99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</w:t>
    </w:r>
    <w:r w:rsidR="00FB4083">
      <w:rPr>
        <w:b/>
        <w:bCs/>
        <w:i/>
        <w:iCs/>
        <w:sz w:val="22"/>
      </w:rPr>
      <w:t>decada 21-31 august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F37"/>
    <w:multiLevelType w:val="hybridMultilevel"/>
    <w:tmpl w:val="81449E48"/>
    <w:lvl w:ilvl="0" w:tplc="6C86F1F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33F0FF1"/>
    <w:multiLevelType w:val="hybridMultilevel"/>
    <w:tmpl w:val="8798428C"/>
    <w:lvl w:ilvl="0" w:tplc="6C86F1F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33DA6D75"/>
    <w:multiLevelType w:val="hybridMultilevel"/>
    <w:tmpl w:val="03CE4D58"/>
    <w:lvl w:ilvl="0" w:tplc="6C86F1F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7567D"/>
    <w:multiLevelType w:val="hybridMultilevel"/>
    <w:tmpl w:val="64FA395E"/>
    <w:lvl w:ilvl="0" w:tplc="6C86F1F8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354ED"/>
    <w:multiLevelType w:val="hybridMultilevel"/>
    <w:tmpl w:val="B0AC5C36"/>
    <w:lvl w:ilvl="0" w:tplc="6C86F1F8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B077E"/>
    <w:multiLevelType w:val="hybridMultilevel"/>
    <w:tmpl w:val="3594DD3A"/>
    <w:lvl w:ilvl="0" w:tplc="6C86F1F8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9D0520F"/>
    <w:multiLevelType w:val="hybridMultilevel"/>
    <w:tmpl w:val="AAD08FCC"/>
    <w:lvl w:ilvl="0" w:tplc="6C86F1F8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839075A"/>
    <w:multiLevelType w:val="hybridMultilevel"/>
    <w:tmpl w:val="7E7017AA"/>
    <w:lvl w:ilvl="0" w:tplc="6C86F1F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F773B1B"/>
    <w:multiLevelType w:val="hybridMultilevel"/>
    <w:tmpl w:val="62C21A62"/>
    <w:lvl w:ilvl="0" w:tplc="6C86F1F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28"/>
  </w:num>
  <w:num w:numId="3">
    <w:abstractNumId w:val="9"/>
  </w:num>
  <w:num w:numId="4">
    <w:abstractNumId w:val="22"/>
  </w:num>
  <w:num w:numId="5">
    <w:abstractNumId w:val="25"/>
  </w:num>
  <w:num w:numId="6">
    <w:abstractNumId w:val="3"/>
  </w:num>
  <w:num w:numId="7">
    <w:abstractNumId w:val="24"/>
  </w:num>
  <w:num w:numId="8">
    <w:abstractNumId w:val="17"/>
  </w:num>
  <w:num w:numId="9">
    <w:abstractNumId w:val="26"/>
  </w:num>
  <w:num w:numId="10">
    <w:abstractNumId w:val="31"/>
  </w:num>
  <w:num w:numId="11">
    <w:abstractNumId w:val="12"/>
  </w:num>
  <w:num w:numId="12">
    <w:abstractNumId w:val="29"/>
  </w:num>
  <w:num w:numId="13">
    <w:abstractNumId w:val="6"/>
  </w:num>
  <w:num w:numId="14">
    <w:abstractNumId w:val="14"/>
  </w:num>
  <w:num w:numId="15">
    <w:abstractNumId w:val="8"/>
  </w:num>
  <w:num w:numId="16">
    <w:abstractNumId w:val="21"/>
  </w:num>
  <w:num w:numId="17">
    <w:abstractNumId w:val="32"/>
  </w:num>
  <w:num w:numId="18">
    <w:abstractNumId w:val="23"/>
  </w:num>
  <w:num w:numId="19">
    <w:abstractNumId w:val="19"/>
  </w:num>
  <w:num w:numId="20">
    <w:abstractNumId w:val="1"/>
  </w:num>
  <w:num w:numId="21">
    <w:abstractNumId w:val="4"/>
  </w:num>
  <w:num w:numId="22">
    <w:abstractNumId w:val="11"/>
  </w:num>
  <w:num w:numId="23">
    <w:abstractNumId w:val="34"/>
  </w:num>
  <w:num w:numId="24">
    <w:abstractNumId w:val="7"/>
  </w:num>
  <w:num w:numId="25">
    <w:abstractNumId w:val="27"/>
  </w:num>
  <w:num w:numId="26">
    <w:abstractNumId w:val="30"/>
  </w:num>
  <w:num w:numId="27">
    <w:abstractNumId w:val="15"/>
  </w:num>
  <w:num w:numId="28">
    <w:abstractNumId w:val="16"/>
  </w:num>
  <w:num w:numId="29">
    <w:abstractNumId w:val="13"/>
  </w:num>
  <w:num w:numId="30">
    <w:abstractNumId w:val="18"/>
  </w:num>
  <w:num w:numId="31">
    <w:abstractNumId w:val="20"/>
  </w:num>
  <w:num w:numId="32">
    <w:abstractNumId w:val="0"/>
  </w:num>
  <w:num w:numId="33">
    <w:abstractNumId w:val="5"/>
  </w:num>
  <w:num w:numId="34">
    <w:abstractNumId w:val="10"/>
  </w:num>
  <w:num w:numId="35">
    <w:abstractNumId w:val="35"/>
  </w:num>
  <w:num w:numId="36">
    <w:abstractNumId w:val="3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7uzIdY2Pd5hlmLutNcbOsaI08kA=" w:salt="x9BNeX3/9ZvKDhxmdXyjd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71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2E1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C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F3E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683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  <w:tabs>
        <w:tab w:val="clear" w:pos="96"/>
        <w:tab w:val="num" w:pos="720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99</Pages>
  <Words>15111</Words>
  <Characters>86139</Characters>
  <Application>Microsoft Office Word</Application>
  <DocSecurity>0</DocSecurity>
  <Lines>717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2023-08-09T17:07:00Z</dcterms:created>
  <dcterms:modified xsi:type="dcterms:W3CDTF">2023-08-09T17:07:00Z</dcterms:modified>
</cp:coreProperties>
</file>