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80C3" w14:textId="77777777" w:rsidR="00277ABE" w:rsidRPr="00112589" w:rsidRDefault="00277ABE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0D94DE38" w14:textId="569C315F" w:rsidR="00277ABE" w:rsidRPr="00112589" w:rsidRDefault="00277ABE" w:rsidP="0090533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14:paraId="231DC983" w14:textId="77777777" w:rsidR="00277ABE" w:rsidRDefault="00277AB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48C85EC9" w14:textId="77777777" w:rsidR="00277ABE" w:rsidRDefault="00277AB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49E927B3" w14:textId="77777777" w:rsidR="00277ABE" w:rsidRDefault="00277ABE">
      <w:pPr>
        <w:jc w:val="center"/>
        <w:rPr>
          <w:sz w:val="28"/>
        </w:rPr>
      </w:pPr>
    </w:p>
    <w:p w14:paraId="10A4E056" w14:textId="77777777" w:rsidR="00277ABE" w:rsidRDefault="00277ABE">
      <w:pPr>
        <w:jc w:val="center"/>
        <w:rPr>
          <w:sz w:val="28"/>
        </w:rPr>
      </w:pPr>
    </w:p>
    <w:p w14:paraId="203F02B5" w14:textId="77777777" w:rsidR="00277ABE" w:rsidRDefault="00277ABE">
      <w:pPr>
        <w:jc w:val="center"/>
        <w:rPr>
          <w:sz w:val="28"/>
        </w:rPr>
      </w:pPr>
    </w:p>
    <w:p w14:paraId="2C57ADD3" w14:textId="77777777" w:rsidR="00277ABE" w:rsidRDefault="00277ABE">
      <w:pPr>
        <w:jc w:val="center"/>
        <w:rPr>
          <w:sz w:val="28"/>
        </w:rPr>
      </w:pPr>
    </w:p>
    <w:p w14:paraId="3AB449D9" w14:textId="77777777" w:rsidR="00277ABE" w:rsidRDefault="00277ABE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3181EDA3" w14:textId="7DF4B055" w:rsidR="00277ABE" w:rsidRDefault="00C0542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24569B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1pt;margin-top:13.7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77ABE">
        <w:rPr>
          <w:b/>
          <w:bCs/>
          <w:noProof/>
          <w:spacing w:val="80"/>
          <w:sz w:val="32"/>
          <w:lang w:val="en-US"/>
        </w:rPr>
        <w:t>B.A.R.</w:t>
      </w:r>
      <w:r w:rsidR="00277ABE">
        <w:rPr>
          <w:b/>
          <w:bCs/>
          <w:spacing w:val="80"/>
          <w:sz w:val="32"/>
        </w:rPr>
        <w:t>BRAŞOV</w:t>
      </w:r>
    </w:p>
    <w:p w14:paraId="60865DF4" w14:textId="5A0E9EF3" w:rsidR="00277ABE" w:rsidRDefault="00277ABE">
      <w:pPr>
        <w:rPr>
          <w:b/>
          <w:bCs/>
          <w:spacing w:val="40"/>
        </w:rPr>
      </w:pPr>
    </w:p>
    <w:p w14:paraId="1DCF4E62" w14:textId="77777777" w:rsidR="00277ABE" w:rsidRDefault="00277AB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34FEB8EE" w14:textId="77777777" w:rsidR="00277ABE" w:rsidRDefault="00277AB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septembrie 2023</w:t>
      </w:r>
    </w:p>
    <w:p w14:paraId="2B094633" w14:textId="77777777" w:rsidR="00277ABE" w:rsidRPr="00304457" w:rsidRDefault="00277ABE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1DD6CDCC" w14:textId="77777777" w:rsidR="00277ABE" w:rsidRDefault="00277AB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77ABE" w14:paraId="3FB5D36F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4A1D896" w14:textId="77777777" w:rsidR="00277ABE" w:rsidRDefault="00277AB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5FFEC549" w14:textId="77777777" w:rsidR="00277ABE" w:rsidRDefault="00277AB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4BE376B5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04DDAE3" w14:textId="77777777" w:rsidR="00277ABE" w:rsidRDefault="00277AB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75D32E33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41A03E8F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8CBA4F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20D431AE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0782B6E8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3CAF9BD4" w14:textId="77777777" w:rsidR="00277ABE" w:rsidRDefault="00277AB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37F9DAAC" w14:textId="77777777" w:rsidR="00277ABE" w:rsidRDefault="00277AB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0746DD57" w14:textId="77777777" w:rsidR="00277ABE" w:rsidRDefault="00277ABE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44A618D0" w14:textId="77777777" w:rsidR="00277ABE" w:rsidRDefault="00277AB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3312C4F8" w14:textId="77777777" w:rsidR="00277ABE" w:rsidRDefault="00277AB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721B3D06" w14:textId="77777777" w:rsidR="00277ABE" w:rsidRDefault="00277ABE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1A0114B4" w14:textId="77777777" w:rsidR="00277ABE" w:rsidRDefault="00277AB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36840B3E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02B018CD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38B42AB1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72D6A74F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2FDD7ED5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5F57720A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38BEE078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0DB63895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A56F91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77ABE" w14:paraId="72F21F54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D7D2749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0558ECD2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3F81EAD6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761AF692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03722F49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E8CBAE4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07EA9F96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EF90067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41915120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EE20D11" w14:textId="77777777" w:rsidR="00277ABE" w:rsidRDefault="00277AB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411C3A37" w14:textId="77777777" w:rsidR="00277ABE" w:rsidRDefault="00277AB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4DA8C111" w14:textId="77777777" w:rsidR="00277ABE" w:rsidRDefault="00277ABE">
      <w:pPr>
        <w:spacing w:line="192" w:lineRule="auto"/>
        <w:jc w:val="center"/>
      </w:pPr>
    </w:p>
    <w:p w14:paraId="5E038436" w14:textId="77777777" w:rsidR="00277ABE" w:rsidRDefault="00277AB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47F4000E" w14:textId="77777777" w:rsidR="00277ABE" w:rsidRPr="00C40B51" w:rsidRDefault="00277AB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76B2FD43" w14:textId="77777777" w:rsidR="00277ABE" w:rsidRPr="00C40B51" w:rsidRDefault="00277AB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4BAAEDEC" w14:textId="77777777" w:rsidR="00277ABE" w:rsidRPr="00C40B51" w:rsidRDefault="00277AB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6650F911" w14:textId="77777777" w:rsidR="00277ABE" w:rsidRDefault="00277ABE" w:rsidP="004C7D25">
      <w:pPr>
        <w:pStyle w:val="Heading1"/>
        <w:spacing w:line="360" w:lineRule="auto"/>
      </w:pPr>
      <w:r>
        <w:t>LINIA 101</w:t>
      </w:r>
    </w:p>
    <w:p w14:paraId="4B6FDFBC" w14:textId="77777777" w:rsidR="00277ABE" w:rsidRDefault="00277ABE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1BC21CC8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711FB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862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14:paraId="368B5F74" w14:textId="77777777" w:rsidR="00277ABE" w:rsidRDefault="00277ABE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9B93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1ED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14:paraId="2EE1F55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EEEE4" w14:textId="77777777" w:rsidR="00277ABE" w:rsidRPr="009E41CA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6F3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9F79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BD2D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549E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17189D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6A1A3B2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6DB0F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7CF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D7B4E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047A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0A290C1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63C07F2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BD87B" w14:textId="77777777" w:rsidR="00277ABE" w:rsidRPr="009E41CA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DF8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8B0E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28D6C2B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7CC0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011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FE87A84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1B82F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B8B8" w14:textId="77777777" w:rsidR="00277ABE" w:rsidRDefault="00277AB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35ED" w14:textId="77777777" w:rsidR="00277ABE" w:rsidRPr="000625F2" w:rsidRDefault="00277AB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78B9" w14:textId="77777777" w:rsidR="00277ABE" w:rsidRDefault="00277ABE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461330D1" w14:textId="77777777" w:rsidR="00277ABE" w:rsidRDefault="00277AB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69449E93" w14:textId="77777777" w:rsidR="00277ABE" w:rsidRDefault="00277ABE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44B11" w14:textId="77777777" w:rsidR="00277ABE" w:rsidRDefault="00277AB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56408099" w14:textId="77777777" w:rsidR="00277ABE" w:rsidRDefault="00277AB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5AFB" w14:textId="77777777" w:rsidR="00277ABE" w:rsidRPr="000625F2" w:rsidRDefault="00277AB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0A28" w14:textId="77777777" w:rsidR="00277ABE" w:rsidRDefault="00277ABE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5221" w14:textId="77777777" w:rsidR="00277ABE" w:rsidRPr="000625F2" w:rsidRDefault="00277ABE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6C5A1" w14:textId="77777777" w:rsidR="00277ABE" w:rsidRDefault="00277AB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F8A540" w14:textId="77777777" w:rsidR="00277ABE" w:rsidRDefault="00277ABE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277ABE" w14:paraId="0ECA9354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0F3F0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442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2AA0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36F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0B03B32B" w14:textId="77777777" w:rsidR="00277ABE" w:rsidRDefault="00277ABE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D41C1" w14:textId="77777777" w:rsidR="00277ABE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39D04761" w14:textId="77777777" w:rsidR="00277ABE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2BE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2AB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67FC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FAC1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277ABE" w14:paraId="32470328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2B93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03B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14:paraId="0AE08A4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596D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8AA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14:paraId="52E917D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5420A" w14:textId="77777777" w:rsidR="00277ABE" w:rsidRPr="009E41CA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361C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21E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6CF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3BB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241D2F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808581D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0DC90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78A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1E63473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79F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7F8E4" w14:textId="77777777" w:rsidR="00277ABE" w:rsidRDefault="00277ABE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154400B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6CDC6E0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604EB" w14:textId="77777777" w:rsidR="00277ABE" w:rsidRPr="009E41CA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7874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B6A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2973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CB5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1B99645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94160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DEEF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6E7F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F15F" w14:textId="77777777" w:rsidR="00277ABE" w:rsidRDefault="00277AB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18BDD7A7" w14:textId="77777777" w:rsidR="00277ABE" w:rsidRDefault="00277ABE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EB2C" w14:textId="77777777" w:rsidR="00277ABE" w:rsidRPr="009E41CA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D81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D3C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3DF768F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8B6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4AC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01128CE1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6ABD5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F14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6338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30DD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4B25F3F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D8AA0" w14:textId="77777777" w:rsidR="00277ABE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448BD692" w14:textId="77777777" w:rsidR="00277ABE" w:rsidRDefault="00277ABE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6C9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9B69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BC7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DFEB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1A97F9E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33CB9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6CC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1BB234D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1878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8153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3DB29F0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C4E7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A695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921F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8493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5F9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11E4024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1C716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F660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0D4A7FA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D501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87A4D" w14:textId="77777777" w:rsidR="00277ABE" w:rsidRDefault="00277ABE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3408CE6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50E293D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D895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A0B2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B5E8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BFF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EDC1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0E8D87C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F5A21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16E8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9A13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7AA1" w14:textId="77777777" w:rsidR="00277ABE" w:rsidRDefault="00277AB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15EE6761" w14:textId="77777777" w:rsidR="00277ABE" w:rsidRDefault="00277AB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7600B57F" w14:textId="77777777" w:rsidR="00277ABE" w:rsidRDefault="00277ABE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FD15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729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DF3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54DF7BE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145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3B80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218340A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6005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8B83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0EEC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604D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27957CA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2CDD1CB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37BD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2950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C615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050F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E798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2F35BFF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125DE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6A55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2DA5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E471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175A2C4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7960667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8E86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8C8B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882F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6F9481C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3F03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3FD2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02D034A4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CFA29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5DD6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B6F1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9C73" w14:textId="77777777" w:rsidR="00277ABE" w:rsidRDefault="00277AB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4298DDB7" w14:textId="77777777" w:rsidR="00277ABE" w:rsidRDefault="00277ABE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E8B92" w14:textId="77777777" w:rsidR="00277ABE" w:rsidRPr="00A165AE" w:rsidRDefault="00277AB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D54E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FEFB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C6E2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A1E1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E432D24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02F8E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D020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2994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FEB54" w14:textId="77777777" w:rsidR="00277ABE" w:rsidRDefault="00277AB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1963AC84" w14:textId="77777777" w:rsidR="00277ABE" w:rsidRDefault="00277ABE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E03DF" w14:textId="77777777" w:rsidR="00277ABE" w:rsidRDefault="00277ABE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7332B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2B21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7026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438E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A7F00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B0FF6A" w14:textId="77777777" w:rsidR="00277ABE" w:rsidRDefault="00277ABE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77ABE" w14:paraId="4E99FC4B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7C1A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131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210B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89267" w14:textId="77777777" w:rsidR="00277ABE" w:rsidRDefault="00277ABE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DB5434D" w14:textId="77777777" w:rsidR="00277ABE" w:rsidRDefault="00277ABE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39831" w14:textId="77777777" w:rsidR="00277ABE" w:rsidRDefault="00277AB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F528AFC" w14:textId="77777777" w:rsidR="00277ABE" w:rsidRDefault="00277AB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3CAAB0B3" w14:textId="77777777" w:rsidR="00277ABE" w:rsidRDefault="00277AB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B49A3FB" w14:textId="77777777" w:rsidR="00277ABE" w:rsidRDefault="00277AB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324D609" w14:textId="77777777" w:rsidR="00277ABE" w:rsidRPr="00A165AE" w:rsidRDefault="00277AB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3E8DE" w14:textId="77777777" w:rsidR="00277ABE" w:rsidRPr="000625F2" w:rsidRDefault="00277AB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95F12" w14:textId="77777777" w:rsidR="00277ABE" w:rsidRDefault="00277ABE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107E3" w14:textId="77777777" w:rsidR="00277ABE" w:rsidRPr="000625F2" w:rsidRDefault="00277ABE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85AD7" w14:textId="77777777" w:rsidR="00277ABE" w:rsidRDefault="00277AB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21DFF8" w14:textId="77777777" w:rsidR="00277ABE" w:rsidRDefault="00277ABE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277ABE" w14:paraId="4FDA370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0A2D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B50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2997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6AA9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7BCA874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5237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356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6E00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E239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718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DAEE069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F0216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FBA5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3F1D80B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C647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6828F" w14:textId="77777777" w:rsidR="00277ABE" w:rsidRDefault="00277AB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028B8FF4" w14:textId="77777777" w:rsidR="00277ABE" w:rsidRDefault="00277ABE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E3B9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1C3D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E1D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03A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D6C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070E7B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419B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B88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3099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5A3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0199D07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E69A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8D78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15EE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7C6253A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0D0D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8E6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09F9AE0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68A08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4F5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06E28EF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F20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7950" w14:textId="77777777" w:rsidR="00277ABE" w:rsidRDefault="00277AB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0C49E78E" w14:textId="77777777" w:rsidR="00277ABE" w:rsidRDefault="00277ABE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4DED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D1E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49E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42672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3CE5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0DC847F4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550D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8DF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3181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543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17EBB9B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0855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8F92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579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5B4FAF5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B61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5D6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CDB8A44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D1CD4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CBE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6436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4C4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5E3CACB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ACFCE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FE2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1D9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17BB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601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99298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77ABE" w14:paraId="669EA9A7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4571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58C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0F6C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0F60" w14:textId="77777777" w:rsidR="00277ABE" w:rsidRDefault="00277ABE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702C2F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E8FEB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3E3EC75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264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99E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306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C8D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D5F3B9A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F608E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0F3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C6C8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D2035" w14:textId="77777777" w:rsidR="00277ABE" w:rsidRDefault="00277AB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2E979EE" w14:textId="77777777" w:rsidR="00277ABE" w:rsidRDefault="00277AB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41F76FDC" w14:textId="77777777" w:rsidR="00277ABE" w:rsidRDefault="00277ABE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B20F0" w14:textId="77777777" w:rsidR="00277ABE" w:rsidRDefault="00277AB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107B851C" w14:textId="77777777" w:rsidR="00277ABE" w:rsidRDefault="00277AB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E488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2511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DF2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9BD2C" w14:textId="77777777" w:rsidR="00277ABE" w:rsidRDefault="00277AB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BB314E" w14:textId="77777777" w:rsidR="00277ABE" w:rsidRDefault="00277ABE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277ABE" w14:paraId="3F019E45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E5A9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7007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CCD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FDA5" w14:textId="77777777" w:rsidR="00277ABE" w:rsidRDefault="00277AB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4D3A8818" w14:textId="77777777" w:rsidR="00277ABE" w:rsidRDefault="00277AB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5983E2CC" w14:textId="77777777" w:rsidR="00277ABE" w:rsidRDefault="00277AB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0A36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4A93A2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AEB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D10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10F1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D213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6F89A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77ABE" w14:paraId="4FEA5D5F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9089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BEF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4285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CCE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191057B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2302D2B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B77C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60EBBF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1F8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BDF8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BDA7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1AE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277ABE" w14:paraId="47A947AA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E199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8D7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BC54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B4E71" w14:textId="77777777" w:rsidR="00277ABE" w:rsidRDefault="00277AB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4CD1A3F" w14:textId="77777777" w:rsidR="00277ABE" w:rsidRDefault="00277AB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6B74AA84" w14:textId="77777777" w:rsidR="00277ABE" w:rsidRDefault="00277ABE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E7CAA" w14:textId="77777777" w:rsidR="00277ABE" w:rsidRDefault="00277AB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27C1898F" w14:textId="77777777" w:rsidR="00277ABE" w:rsidRDefault="00277ABE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F9E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13A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47D0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D587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E7049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77ABE" w14:paraId="3F27230D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20EB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EC13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5A9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912E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5ED0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0D3BEC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999F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D79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F9D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3AC56" w14:textId="77777777" w:rsidR="00277ABE" w:rsidRDefault="00277AB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277ABE" w14:paraId="3835C7BE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89252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2438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A56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055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1E6C630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FDDD5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097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342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FFB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85E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71722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277ABE" w14:paraId="74A3465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CA1F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F11D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686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D4B25" w14:textId="77777777" w:rsidR="00277ABE" w:rsidRDefault="00277AB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2978B896" w14:textId="77777777" w:rsidR="00277ABE" w:rsidRDefault="00277ABE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E2CEF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D1E8985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E6BB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02E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6E0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830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4C4DB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4EBC8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277ABE" w14:paraId="15AB848E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EFDA1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EAF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120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3EA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7BE340E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E81EA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C24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EB1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0F5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7BD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75906AE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8FDD2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E510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68CF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AFEB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21DB107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49354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EA6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0AEF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4C27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665B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277ABE" w14:paraId="3118CA9A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21BF4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11D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60D459C4" w14:textId="77777777" w:rsidR="00277ABE" w:rsidRDefault="00277ABE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4AD4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8B7BC" w14:textId="77777777" w:rsidR="00277ABE" w:rsidRDefault="00277AB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1ADAEEA" w14:textId="77777777" w:rsidR="00277ABE" w:rsidRDefault="00277ABE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C3E8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7434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D58F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782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F94FB" w14:textId="77777777" w:rsidR="00277ABE" w:rsidRPr="00C2112C" w:rsidRDefault="00277ABE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7D3338D9" w14:textId="77777777" w:rsidR="00277ABE" w:rsidRPr="008229ED" w:rsidRDefault="00277ABE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277ABE" w14:paraId="27461EC6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53D5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DCB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15B4ECC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BD79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DBEBA" w14:textId="77777777" w:rsidR="00277ABE" w:rsidRDefault="00277AB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EFA8B09" w14:textId="77777777" w:rsidR="00277ABE" w:rsidRDefault="00277ABE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4AB3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39B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902E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1C37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5959D" w14:textId="77777777" w:rsidR="00277ABE" w:rsidRDefault="00277AB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09B95D8A" w14:textId="77777777" w:rsidR="00277ABE" w:rsidRPr="00C2112C" w:rsidRDefault="00277ABE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277ABE" w14:paraId="7805FBE2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748C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D2A2" w14:textId="77777777" w:rsidR="00277ABE" w:rsidRDefault="00277AB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0709C" w14:textId="77777777" w:rsidR="00277ABE" w:rsidRDefault="00277AB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CEFC2" w14:textId="77777777" w:rsidR="00277ABE" w:rsidRDefault="00277AB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386AC36" w14:textId="77777777" w:rsidR="00277ABE" w:rsidRDefault="00277ABE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95914" w14:textId="77777777" w:rsidR="00277ABE" w:rsidRDefault="00277AB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B165B" w14:textId="77777777" w:rsidR="00277ABE" w:rsidRPr="000625F2" w:rsidRDefault="00277AB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5C7B" w14:textId="77777777" w:rsidR="00277ABE" w:rsidRDefault="00277AB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68B99B3B" w14:textId="77777777" w:rsidR="00277ABE" w:rsidRDefault="00277ABE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52600" w14:textId="77777777" w:rsidR="00277ABE" w:rsidRPr="000625F2" w:rsidRDefault="00277ABE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FABD0" w14:textId="77777777" w:rsidR="00277ABE" w:rsidRDefault="00277AB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14:paraId="723F0DEC" w14:textId="77777777" w:rsidR="00277ABE" w:rsidRPr="00C2112C" w:rsidRDefault="00277ABE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277ABE" w14:paraId="13194AD5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D15B3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62C9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C8B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EEB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35116E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08E8AB1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9201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505036A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253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98AD0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3CD4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D27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D414F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603602E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277ABE" w14:paraId="0865286B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7FBB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9052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337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24F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DE6BFB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4FBEF" w14:textId="77777777" w:rsidR="00277ABE" w:rsidRDefault="00277AB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1EBB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E14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AA50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CCC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B47F102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C4BD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4F1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448D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6D9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80C0B4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8BA0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CA6146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3A68CC0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61679C2E" w14:textId="77777777" w:rsidR="00277ABE" w:rsidRPr="00164983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F6BA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92F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82F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2B6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25A56C" w14:textId="77777777" w:rsidR="00277ABE" w:rsidRPr="0058349B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277ABE" w14:paraId="06A8092F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5AC39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E00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0D7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518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E38CCE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A117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71DB22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7DEBB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862A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AB4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C4B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30793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277ABE" w14:paraId="741786D2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74F263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3C78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B6B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96C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2BCFB23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4412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14:paraId="0A74E50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14:paraId="41828E7D" w14:textId="77777777" w:rsidR="00277ABE" w:rsidRDefault="00277AB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14:paraId="48A1288D" w14:textId="77777777" w:rsidR="00277ABE" w:rsidRDefault="00277AB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14:paraId="699D8C93" w14:textId="77777777" w:rsidR="00277ABE" w:rsidRDefault="00277AB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14:paraId="5C26DE0F" w14:textId="77777777" w:rsidR="00277ABE" w:rsidRDefault="00277ABE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1CC8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14A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2969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93BE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4D287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77ABE" w14:paraId="5AFB8C38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C1BB4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F942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1B6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FB8C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6FDF98B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6FF2345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FC11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7230033F" w14:textId="77777777" w:rsidR="00277ABE" w:rsidRDefault="00277AB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96AF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87E7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3A3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AD0F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5F085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62CFDA6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77ABE" w14:paraId="0F67A380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F2D83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1ED6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869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34AD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59DAA56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8E41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424427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0E16BAD5" w14:textId="77777777" w:rsidR="00277ABE" w:rsidRDefault="00277AB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A2A9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F9E1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D90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F6D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0D49434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80F9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BB0A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6C3506D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DF2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1FC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0062E10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F2F3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40B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41AA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496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C8CC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A913CC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ED1099D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64B81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B920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69AE855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E302C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F27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1FC4509E" w14:textId="77777777" w:rsidR="00277ABE" w:rsidRDefault="00277ABE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4955764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6EA709B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D54E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FEA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080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2F8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3697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D16FD50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A5A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1B47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EC1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4885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5C40547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5482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EDE36D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AD02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B0F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38D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C728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732211E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77ABE" w14:paraId="3B0D4F7C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D57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AAD6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49ABC4B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F74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BEFA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14:paraId="3BF5AE7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3BC9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C14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4F8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CCC3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1F97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4CFBD3ED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136E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90C1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1EA3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C5E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248EEFC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A92973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FE99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1A3D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85D3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C80C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48FC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6E4D5E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E0BD4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8B0F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AB6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166C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5B10004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8BCC1" w14:textId="77777777" w:rsidR="00277ABE" w:rsidRDefault="00277AB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FAB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8776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8F5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168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1A55568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77ABE" w14:paraId="016637E4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ED17E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88B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3D7C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A3B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35D7B84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FC5BEA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1043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7B4DC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3B40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E14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59EC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A5D9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453D462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ACFD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274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AE5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ABCC9" w14:textId="77777777" w:rsidR="00277ABE" w:rsidRDefault="00277AB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50B96228" w14:textId="77777777" w:rsidR="00277ABE" w:rsidRDefault="00277AB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2F76B06" w14:textId="77777777" w:rsidR="00277ABE" w:rsidRDefault="00277ABE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1C4DC" w14:textId="77777777" w:rsidR="00277ABE" w:rsidRDefault="00277AB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9F32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2FB9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751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AFE2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8F4BD09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7ADBC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E22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14:paraId="5B100E3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2222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03722" w14:textId="77777777" w:rsidR="00277ABE" w:rsidRDefault="00277AB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350009D0" w14:textId="77777777" w:rsidR="00277ABE" w:rsidRDefault="00277ABE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55112" w14:textId="77777777" w:rsidR="00277ABE" w:rsidRDefault="00277AB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3F794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DD30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509A9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05DA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5A529EF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4CA0E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82F0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05B3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7E74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2CF085A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22434E7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661C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153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7CC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EFC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95BD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20C5114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6A611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B7E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5486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5A5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58712A3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DA12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CC23D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7E4A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C4DD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E84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8D3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5047D65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F1FA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EC4D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CD7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3F69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C98E19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24D2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4E1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D03D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C77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0C0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CCED16D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B6F46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A1B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397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7068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AF1BFD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92BF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32F8778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010F276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66ED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BCD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6DA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2C9A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277ABE" w14:paraId="5E998801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5208F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EDF3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50C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84F1" w14:textId="77777777" w:rsidR="00277ABE" w:rsidRDefault="00277AB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EBFDB6F" w14:textId="77777777" w:rsidR="00277ABE" w:rsidRDefault="00277AB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4151E88C" w14:textId="77777777" w:rsidR="00277ABE" w:rsidRDefault="00277ABE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317A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395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585D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856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CE2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2B21581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8666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D07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473A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265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24BC56D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CF07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5080F39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FDA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CEDA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5F9C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416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277ABE" w14:paraId="655DF190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FEBF4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BAD4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475F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06B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811368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4CA2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AC2B7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19E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B343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3F4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A849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4CAB6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6059855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77ABE" w14:paraId="3C0DFC7C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904A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E86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5119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651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EE0E26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A4D3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75192A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99D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A05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6EF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E48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277ABE" w14:paraId="354B5F9A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BEFCB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3B4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DE87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DBC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2E0DC83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5DF6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8904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5C3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2BB9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280D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6224B54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77ABE" w14:paraId="2D43B28F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F659F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A53F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DDF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7C95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19E2E7D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0E40A0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184D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32CF5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98AF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BBF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C8A5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4E722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345A08D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5DC10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1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8098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0413923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BE9BD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3019A" w14:textId="77777777" w:rsidR="00277ABE" w:rsidRDefault="00277AB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0815A3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EF82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BF0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AAD3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2DA0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27B3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BC889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61D13D3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25FC1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77ABE" w14:paraId="1A698A16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D2E05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45C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42C6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8636" w14:textId="77777777" w:rsidR="00277ABE" w:rsidRDefault="00277AB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2FFAF1D" w14:textId="77777777" w:rsidR="00277ABE" w:rsidRDefault="00277ABE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DE22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993E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B3B4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D645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F1FC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128AF5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1"/>
      <w:tr w:rsidR="00277ABE" w14:paraId="0DC29826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3207E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26BF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73D40B8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A904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F9F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F978B3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3C37500" w14:textId="77777777" w:rsidR="00277ABE" w:rsidRDefault="00277ABE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C3C3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E10AB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6D6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BD6D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E34E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230D5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77ABE" w14:paraId="36953507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3945C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F943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14:paraId="7595F97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25C0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FB9B" w14:textId="77777777" w:rsidR="00277ABE" w:rsidRDefault="00277ABE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5FE66B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83D3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8D8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DF7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5A76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DA7B" w14:textId="77777777" w:rsidR="00277ABE" w:rsidRDefault="00277AB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418636" w14:textId="77777777" w:rsidR="00277ABE" w:rsidRDefault="00277AB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14:paraId="43C6A42D" w14:textId="77777777" w:rsidR="00277ABE" w:rsidRDefault="00277ABE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277ABE" w14:paraId="5987CF84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02FD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7DA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9907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F76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9ABF468" w14:textId="77777777" w:rsidR="00277ABE" w:rsidRDefault="00277AB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BEB2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09524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5FAC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A83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013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C1B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53AF7AC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0D7B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5C6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4A10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13379" w14:textId="77777777" w:rsidR="00277ABE" w:rsidRDefault="00277AB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13084D1" w14:textId="77777777" w:rsidR="00277ABE" w:rsidRDefault="00277ABE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43A4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91D061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597F9F0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1005E23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3EA5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D25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F191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1634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5C69E31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77ABE" w14:paraId="739494CE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C726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A8F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EE5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D5AAC" w14:textId="77777777" w:rsidR="00277ABE" w:rsidRDefault="00277AB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1BC601D" w14:textId="77777777" w:rsidR="00277ABE" w:rsidRDefault="00277ABE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FF40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90192E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E5489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DB55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336A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9EEB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77ABE" w14:paraId="7EF6C275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D9135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8672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A5F9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146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B23865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4C0D7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6FC20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59E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AE2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7B23" w14:textId="77777777" w:rsidR="00277ABE" w:rsidRDefault="00277ABE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277ABE" w14:paraId="2AC8B922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EED0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8F0F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14:paraId="5EB0835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FA5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1D63C" w14:textId="77777777" w:rsidR="00277ABE" w:rsidRDefault="00277AB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44948959" w14:textId="77777777" w:rsidR="00277ABE" w:rsidRDefault="00277ABE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5F51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88AC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11E8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D154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5441" w14:textId="77777777" w:rsidR="00277ABE" w:rsidRDefault="00277AB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14:paraId="604DFBFB" w14:textId="77777777" w:rsidR="00277ABE" w:rsidRDefault="00277ABE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B0151A3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304DF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CFB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0D6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6CAB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4EFAB5B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9863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53EE54B" w14:textId="77777777" w:rsidR="00277ABE" w:rsidRDefault="00277ABE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F24A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B9D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DA2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3BF5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277ABE" w14:paraId="4204A6F3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5C7E9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30C7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2D32DEE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DB59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CE0EA" w14:textId="77777777" w:rsidR="00277ABE" w:rsidRDefault="00277AB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345D302C" w14:textId="77777777" w:rsidR="00277ABE" w:rsidRDefault="00277ABE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DE68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2452E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4B1B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195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FB1A" w14:textId="77777777" w:rsidR="00277ABE" w:rsidRPr="006064A3" w:rsidRDefault="00277ABE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EEDC0A7" w14:textId="77777777" w:rsidR="00277ABE" w:rsidRDefault="00277ABE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99F49DA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5A1C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1F8A" w14:textId="77777777" w:rsidR="00277ABE" w:rsidRPr="006064A3" w:rsidRDefault="00277AB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3C72DF94" w14:textId="77777777" w:rsidR="00277ABE" w:rsidRDefault="00277ABE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00B7" w14:textId="77777777" w:rsidR="00277ABE" w:rsidRPr="000625F2" w:rsidRDefault="00277AB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03F0D" w14:textId="77777777" w:rsidR="00277ABE" w:rsidRDefault="00277AB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11BFB602" w14:textId="77777777" w:rsidR="00277ABE" w:rsidRDefault="00277ABE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62DDE" w14:textId="77777777" w:rsidR="00277ABE" w:rsidRDefault="00277AB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4789" w14:textId="77777777" w:rsidR="00277ABE" w:rsidRPr="000625F2" w:rsidRDefault="00277AB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1AD9" w14:textId="77777777" w:rsidR="00277ABE" w:rsidRDefault="00277ABE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E0400" w14:textId="77777777" w:rsidR="00277ABE" w:rsidRPr="000625F2" w:rsidRDefault="00277ABE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2F91" w14:textId="77777777" w:rsidR="00277ABE" w:rsidRPr="006064A3" w:rsidRDefault="00277ABE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369B707" w14:textId="77777777" w:rsidR="00277ABE" w:rsidRPr="001D28D8" w:rsidRDefault="00277ABE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89CEAD5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126E1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D7B26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14:paraId="0A8A52ED" w14:textId="77777777" w:rsidR="00277ABE" w:rsidRDefault="00277ABE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BF3B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16E0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4745CA9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A05D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E8355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1549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9A8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B757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E164D3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224D63B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BB87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1530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C8E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9000F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5D543DD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03D5BE8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AC47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50D6E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0966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183A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C2EC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791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E265E9B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4B9C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05FA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2B4E1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1F773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4D4EDD3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8F96B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2D55C6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7CAA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D7E3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7DEEE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02489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277ABE" w14:paraId="7B7FE6CF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3B0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13E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03DF3967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DC47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4664D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0C855348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8AEE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BF63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8642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74BC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C133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4399B9F6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277ABE" w14:paraId="0FE4C6F6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6883C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55B8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71DA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09A21" w14:textId="77777777" w:rsidR="00277ABE" w:rsidRDefault="00277AB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5A70D" w14:textId="77777777" w:rsidR="00277ABE" w:rsidRDefault="00277AB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7FC66700" w14:textId="77777777" w:rsidR="00277ABE" w:rsidRDefault="00277AB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796A5D90" w14:textId="77777777" w:rsidR="00277ABE" w:rsidRDefault="00277ABE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532E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B48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387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688D" w14:textId="77777777" w:rsidR="00277ABE" w:rsidRDefault="00277ABE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77ABE" w14:paraId="5E969087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87C2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206BF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D576" w14:textId="77777777" w:rsidR="00277ABE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EBDF2" w14:textId="77777777" w:rsidR="00277ABE" w:rsidRDefault="00277ABE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9E1F3" w14:textId="77777777" w:rsidR="00277ABE" w:rsidRDefault="00277AB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2F2E1CD7" w14:textId="77777777" w:rsidR="00277ABE" w:rsidRDefault="00277ABE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53DCC" w14:textId="77777777" w:rsidR="00277ABE" w:rsidRDefault="00277ABE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07ED9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F061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E0EC" w14:textId="77777777" w:rsidR="00277ABE" w:rsidRDefault="00277ABE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277ABE" w14:paraId="3507BBD2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3803B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3492" w14:textId="77777777" w:rsidR="00277ABE" w:rsidRDefault="00277AB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C9669" w14:textId="77777777" w:rsidR="00277ABE" w:rsidRPr="000625F2" w:rsidRDefault="00277AB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31E07" w14:textId="77777777" w:rsidR="00277ABE" w:rsidRDefault="00277AB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973AAF7" w14:textId="77777777" w:rsidR="00277ABE" w:rsidRDefault="00277ABE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296F3" w14:textId="77777777" w:rsidR="00277ABE" w:rsidRDefault="00277AB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815E495" w14:textId="77777777" w:rsidR="00277ABE" w:rsidRDefault="00277ABE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0F29" w14:textId="77777777" w:rsidR="00277ABE" w:rsidRDefault="00277AB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4202" w14:textId="77777777" w:rsidR="00277ABE" w:rsidRDefault="00277ABE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FD5A" w14:textId="77777777" w:rsidR="00277ABE" w:rsidRPr="000625F2" w:rsidRDefault="00277ABE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2921" w14:textId="77777777" w:rsidR="00277ABE" w:rsidRDefault="00277AB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D3C31D" w14:textId="77777777" w:rsidR="00277ABE" w:rsidRDefault="00277AB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16F0F585" w14:textId="77777777" w:rsidR="00277ABE" w:rsidRDefault="00277ABE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277ABE" w14:paraId="773E7DCA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2C3A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64BD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3A54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E0AC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376009B1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091A8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5C0C95F" w14:textId="77777777" w:rsidR="00277ABE" w:rsidRDefault="00277AB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2FFA3EB8" w14:textId="77777777" w:rsidR="00277ABE" w:rsidRDefault="00277AB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2E44E054" w14:textId="77777777" w:rsidR="00277ABE" w:rsidRDefault="00277ABE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B4EF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F411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2EF58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BB2A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7D33F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77ABE" w14:paraId="2D762A2B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C951C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12E35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69BB2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FB97B" w14:textId="77777777" w:rsidR="00277ABE" w:rsidRDefault="00277AB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39BB77E7" w14:textId="77777777" w:rsidR="00277ABE" w:rsidRDefault="00277ABE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B90D" w14:textId="77777777" w:rsidR="00277ABE" w:rsidRDefault="00277AB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0C0F034A" w14:textId="77777777" w:rsidR="00277ABE" w:rsidRDefault="00277ABE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DE003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9A6C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BF814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8DEC0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70DFE9C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72DD" w14:textId="77777777" w:rsidR="00277ABE" w:rsidRDefault="00277ABE" w:rsidP="00277AB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F4774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4E556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EF6ED" w14:textId="77777777" w:rsidR="00277ABE" w:rsidRDefault="00277AB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70639E0A" w14:textId="77777777" w:rsidR="00277ABE" w:rsidRDefault="00277ABE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2CB76" w14:textId="77777777" w:rsidR="00277ABE" w:rsidRDefault="00277AB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3E345066" w14:textId="77777777" w:rsidR="00277ABE" w:rsidRDefault="00277ABE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2D6C" w14:textId="77777777" w:rsidR="00277ABE" w:rsidRPr="000625F2" w:rsidRDefault="00277ABE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4764E" w14:textId="77777777" w:rsidR="00277ABE" w:rsidRDefault="00277ABE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61BA" w14:textId="77777777" w:rsidR="00277ABE" w:rsidRPr="000625F2" w:rsidRDefault="00277ABE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2324" w14:textId="77777777" w:rsidR="00277ABE" w:rsidRDefault="00277ABE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EED7B0A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195E7C9A" w14:textId="77777777" w:rsidR="00277ABE" w:rsidRPr="005905D7" w:rsidRDefault="00277ABE" w:rsidP="006B4CB8">
      <w:pPr>
        <w:pStyle w:val="Heading1"/>
        <w:spacing w:line="360" w:lineRule="auto"/>
      </w:pPr>
      <w:r w:rsidRPr="005905D7">
        <w:lastRenderedPageBreak/>
        <w:t>LINIA 116</w:t>
      </w:r>
    </w:p>
    <w:p w14:paraId="58DED392" w14:textId="77777777" w:rsidR="00277ABE" w:rsidRPr="005905D7" w:rsidRDefault="00277ABE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77ABE" w:rsidRPr="00743905" w14:paraId="3938D22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767A5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1C7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5D3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EC7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6563EFB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4CB1" w14:textId="77777777" w:rsidR="00277ABE" w:rsidRDefault="00277AB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085DF1A7" w14:textId="77777777" w:rsidR="00277ABE" w:rsidRPr="00743905" w:rsidRDefault="00277AB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C54DC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0307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6BE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DC6E" w14:textId="77777777" w:rsidR="00277ABE" w:rsidRDefault="00277AB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E143B6F" w14:textId="77777777" w:rsidR="00277ABE" w:rsidRPr="00743905" w:rsidRDefault="00277ABE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77ABE" w:rsidRPr="00743905" w14:paraId="57F710CD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26720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B0B5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FFFB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34B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EE1382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6BC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7CB9E88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C1AA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44DD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AB4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13B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77ABE" w:rsidRPr="00743905" w14:paraId="4614A186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C6BE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582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7BFB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C11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58AA713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1DC72D18" w14:textId="77777777" w:rsidR="00277ABE" w:rsidRPr="00743905" w:rsidRDefault="00277ABE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B5D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6420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FED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129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60E6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5DE2BC61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56C6C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D1D7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1FF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AFFA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562DB1B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4E03" w14:textId="77777777" w:rsidR="00277ABE" w:rsidRPr="00743905" w:rsidRDefault="00277ABE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9A16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C256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360A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625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18CBCF7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77ABE" w:rsidRPr="00743905" w14:paraId="0296D484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BF43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3480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1E1E1FF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F2C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01B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243E2E5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829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49D70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8A45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439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FB9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F96430B" w14:textId="77777777" w:rsidR="00277ABE" w:rsidRPr="0007721B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08005AA1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3856C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664A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6F1AFE9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112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F4D59" w14:textId="77777777" w:rsidR="00277ABE" w:rsidRPr="00743905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30971CE2" w14:textId="77777777" w:rsidR="00277ABE" w:rsidRPr="00743905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E3D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865B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083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A71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E8616" w14:textId="77777777" w:rsidR="00277ABE" w:rsidRPr="00743905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69AB436" w14:textId="77777777" w:rsidR="00277ABE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4127C3F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19241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49132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0FF2ECE1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32AD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306DD" w14:textId="77777777" w:rsidR="00277ABE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07AB3B68" w14:textId="77777777" w:rsidR="00277ABE" w:rsidRPr="00743905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C69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894F3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6F3D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3B9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FA10" w14:textId="77777777" w:rsidR="00277ABE" w:rsidRPr="008D4C6D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5428ED63" w14:textId="77777777" w:rsidR="00277ABE" w:rsidRDefault="00277ABE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579C6602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497EB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4E205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42AFB6E1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7A024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76D14" w14:textId="77777777" w:rsidR="00277ABE" w:rsidRPr="00743905" w:rsidRDefault="00277AB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9407699" w14:textId="77777777" w:rsidR="00277ABE" w:rsidRPr="00743905" w:rsidRDefault="00277AB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2BFB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1E484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5A4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CCDE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31A64" w14:textId="77777777" w:rsidR="00277ABE" w:rsidRPr="00743905" w:rsidRDefault="00277AB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4B82626" w14:textId="77777777" w:rsidR="00277ABE" w:rsidRPr="00743905" w:rsidRDefault="00277ABE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43EDCF1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2425B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588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1E29FB9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62FB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5BF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410F3207" w14:textId="77777777" w:rsidR="00277ABE" w:rsidRPr="00743905" w:rsidRDefault="00277ABE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F16D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8627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566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0EF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0767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67C91B0" w14:textId="77777777" w:rsidR="00277ABE" w:rsidRPr="0007721B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040E32B5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DAD6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F4AC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7DF0356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EF9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28DF" w14:textId="77777777" w:rsidR="00277ABE" w:rsidRPr="00743905" w:rsidRDefault="00277AB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558F0BF" w14:textId="77777777" w:rsidR="00277ABE" w:rsidRPr="00743905" w:rsidRDefault="00277ABE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91F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CFD6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3034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2BAE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00AA" w14:textId="77777777" w:rsidR="00277ABE" w:rsidRPr="008640F6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46739A0C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FF0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38F0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0701DC9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CA9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4F9B9" w14:textId="77777777" w:rsidR="00277ABE" w:rsidRDefault="00277AB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7F0CFE74" w14:textId="77777777" w:rsidR="00277ABE" w:rsidRPr="00743905" w:rsidRDefault="00277ABE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969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C871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69A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5D90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4647E" w14:textId="77777777" w:rsidR="00277ABE" w:rsidRPr="005A7670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6BC02C62" w14:textId="77777777" w:rsidR="00277ABE" w:rsidRPr="005A7670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77ABE" w:rsidRPr="00743905" w14:paraId="7A119385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98E4E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3F4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91A5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B1D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233708A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1152D09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40D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A7C3CB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3072F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7ED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3BF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D7DD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074A3AC2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53D2C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6B2B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47D4349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D11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D8C4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2FE8B4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205D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4B9F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CDAE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402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4659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65E3F382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CE35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69A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41ED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B24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526688D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3591" w14:textId="77777777" w:rsidR="00277ABE" w:rsidRPr="00743905" w:rsidRDefault="00277AB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C6C2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1B41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290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CF3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6E80FFD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77ABE" w:rsidRPr="00743905" w14:paraId="55305F52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1ADBF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6B5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9419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3F8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67E2EE7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07E23B1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0E91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76FB297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C729BB7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73CC7B17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069B29B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099C8E8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56148F3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7C17E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6F0A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873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500C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831AFC1" w14:textId="77777777" w:rsidR="00277ABE" w:rsidRPr="00743905" w:rsidRDefault="00277ABE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77ABE" w:rsidRPr="00743905" w14:paraId="5F4E8B54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5AF52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B12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0399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9C4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303DB5F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4A79C53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F2FE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5C2CE2B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883A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F06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BCA9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7A48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77ABE" w:rsidRPr="00743905" w14:paraId="4FE14EC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404A2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2A30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234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9F9F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7B6741C8" w14:textId="77777777" w:rsidR="00277ABE" w:rsidRPr="00743905" w:rsidRDefault="00277ABE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399AE" w14:textId="77777777" w:rsidR="00277ABE" w:rsidRPr="00743905" w:rsidRDefault="00277ABE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B8425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97AC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D72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6735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2183F84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5ED942B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77ABE" w:rsidRPr="00743905" w14:paraId="54BF6B7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82281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06C2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37F2045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2DD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529DC" w14:textId="77777777" w:rsidR="00277ABE" w:rsidRPr="00743905" w:rsidRDefault="00277ABE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0A53CE1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5204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4A6F9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6947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A9CA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A37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002C154" w14:textId="77777777" w:rsidR="00277ABE" w:rsidRPr="001D7D9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37738EA5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B682F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C1B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D7AB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103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58CC848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5805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31889A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7F64B60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55A85B3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7F89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7ED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3D04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FDC8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DF6930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77ABE" w:rsidRPr="00743905" w14:paraId="09D712B3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429A1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DEF9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2F2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5AC1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2E78343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8FD5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09C1C7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CF8F7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7FF9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E26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93D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54B45D7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52436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F48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0D03886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BB7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F10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2417B4D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DD8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DDA3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7C4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A5CE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ACAE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3D60616" w14:textId="77777777" w:rsidR="00277ABE" w:rsidRPr="0007721B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2B6E852D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3B35F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4FC0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1D34B0EB" w14:textId="77777777" w:rsidR="00277ABE" w:rsidRPr="00743905" w:rsidRDefault="00277ABE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F93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B42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4AA1BF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EBF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C014E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AC50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4B5F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6AA10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7F70B05" w14:textId="77777777" w:rsidR="00277ABE" w:rsidRPr="00951746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5DAC984E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7D854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E53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022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FCBEB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2D2EB4F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285D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14:paraId="79796C1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EB25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0C6F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4B2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6B578" w14:textId="77777777" w:rsidR="00277ABE" w:rsidRPr="005C672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277ABE" w:rsidRPr="00743905" w14:paraId="67A84726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BCEC3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F44A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0403B8D7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D09F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264C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14:paraId="1AE016D7" w14:textId="77777777" w:rsidR="00277ABE" w:rsidRDefault="00277ABE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14:paraId="21D8F8C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508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EBAB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8CCA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0BC4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ADF5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3F869199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E7105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A9BA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5736276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2644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E9532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5A4E73F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455B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94FD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630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21C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3433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32E45EFF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E1D27A3" w14:textId="77777777" w:rsidR="00277ABE" w:rsidRPr="00575A1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77ABE" w:rsidRPr="00743905" w14:paraId="18A0C942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C7E50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693D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4B3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3C7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0C45DB9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8CA3" w14:textId="77777777" w:rsidR="00277ABE" w:rsidRDefault="00277AB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42F13B2E" w14:textId="77777777" w:rsidR="00277ABE" w:rsidRPr="00743905" w:rsidRDefault="00277AB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83831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798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260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7C425" w14:textId="77777777" w:rsidR="00277ABE" w:rsidRDefault="00277AB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51CB035" w14:textId="77777777" w:rsidR="00277ABE" w:rsidRPr="00743905" w:rsidRDefault="00277ABE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77ABE" w:rsidRPr="00743905" w14:paraId="5B0440F2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5A0F2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580D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279AD98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75C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035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63EB4B4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3277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4602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B5C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B73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13D07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679F080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2498A185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C7189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C64A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D98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F8DE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7ED399A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6BB7BF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290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28280A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F6136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31D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1815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C7D1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2FF4065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938F2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564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651CF51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C45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BB3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627DC14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F00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1F718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1B6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F7E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4CB9D" w14:textId="77777777" w:rsidR="00277ABE" w:rsidRPr="00351657" w:rsidRDefault="00277ABE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77ABE" w:rsidRPr="00743905" w14:paraId="0E86362E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37226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EE70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205D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93D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23D1B82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3F929A5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E43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93A8E9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DC9EB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0EA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945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145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527967BE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93284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C773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14B743E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709A" w14:textId="77777777" w:rsidR="00277ABE" w:rsidRPr="00743905" w:rsidRDefault="00277ABE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A2CE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1C4B910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78B5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561D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5C8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26D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60B3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4C5806C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BC5E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01B8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829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754D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6EFF67BE" w14:textId="77777777" w:rsidR="00277ABE" w:rsidRPr="00743905" w:rsidRDefault="00277ABE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BCC7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C201FE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430D0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843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E87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AC1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15CE686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2BD9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708D6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036ACDE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56A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D3E2B" w14:textId="77777777" w:rsidR="00277ABE" w:rsidRDefault="00277AB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1B6F61A" w14:textId="77777777" w:rsidR="00277ABE" w:rsidRPr="00743905" w:rsidRDefault="00277ABE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0E4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650F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AB60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72D7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548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11BD92D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F55B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6CAB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31788FF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119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5274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55022C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20E4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A43D5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9294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8B9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E5B0" w14:textId="77777777" w:rsidR="00277ABE" w:rsidRDefault="00277AB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AB375DE" w14:textId="77777777" w:rsidR="00277ABE" w:rsidRPr="003B409E" w:rsidRDefault="00277AB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5E036028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685F0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D277F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76210EC5" w14:textId="77777777" w:rsidR="00277ABE" w:rsidRDefault="00277ABE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A163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C3CB0" w14:textId="77777777" w:rsidR="00277ABE" w:rsidRDefault="00277AB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031112B" w14:textId="77777777" w:rsidR="00277ABE" w:rsidRPr="00743905" w:rsidRDefault="00277ABE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614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E081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6F4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CF73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2C03" w14:textId="77777777" w:rsidR="00277ABE" w:rsidRDefault="00277AB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292D432D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CBC1E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9FB8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6E1120F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BB79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1DDC" w14:textId="77777777" w:rsidR="00277ABE" w:rsidRDefault="00277AB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4993A04" w14:textId="77777777" w:rsidR="00277ABE" w:rsidRPr="00743905" w:rsidRDefault="00277AB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3950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1BC3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AE91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351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A27BE" w14:textId="77777777" w:rsidR="00277ABE" w:rsidRDefault="00277ABE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C5377F1" w14:textId="77777777" w:rsidR="00277ABE" w:rsidRPr="00743905" w:rsidRDefault="00277AB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43905" w14:paraId="29B2B9A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DB1B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78C6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7CE5EEDC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7133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6DFF" w14:textId="77777777" w:rsidR="00277ABE" w:rsidRPr="00743905" w:rsidRDefault="00277ABE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42B09984" w14:textId="77777777" w:rsidR="00277ABE" w:rsidRPr="00743905" w:rsidRDefault="00277ABE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E3A8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894F4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71FC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B8FB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4C7E1" w14:textId="77777777" w:rsidR="00277ABE" w:rsidRPr="00B42B20" w:rsidRDefault="00277AB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14E4D457" w14:textId="77777777" w:rsidR="00277ABE" w:rsidRPr="00B42B20" w:rsidRDefault="00277ABE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5CB89C04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9811B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B42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F64F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01A5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4F5E41B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E0BA40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F9FB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9C00CB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4E0BD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E69B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182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B701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41E3F8CB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627FC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C2E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12DA7915" w14:textId="77777777" w:rsidR="00277ABE" w:rsidRPr="00743905" w:rsidRDefault="00277ABE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C7A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7E9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06D8BC7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68B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1602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1E0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8B9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6533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77ABE" w:rsidRPr="00743905" w14:paraId="000A9303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C4EF9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E8E61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1CF8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2825" w14:textId="77777777" w:rsidR="00277ABE" w:rsidRDefault="00277AB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3315C2F2" w14:textId="77777777" w:rsidR="00277ABE" w:rsidRDefault="00277AB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64E49DE5" w14:textId="77777777" w:rsidR="00277ABE" w:rsidRDefault="00277ABE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A4E2E" w14:textId="77777777" w:rsidR="00277ABE" w:rsidRPr="00743905" w:rsidRDefault="00277AB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1E61B72" w14:textId="77777777" w:rsidR="00277ABE" w:rsidRPr="00743905" w:rsidRDefault="00277ABE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7AB00" w14:textId="77777777" w:rsidR="00277ABE" w:rsidRPr="00743905" w:rsidRDefault="00277ABE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D68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9D01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D36C2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26CA10B1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68819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EEC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9C5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911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6D25173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42F970F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FFD5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157AAC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EA386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3DB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0A73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CDF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6A02148B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F2F7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C7E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E342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7A7A" w14:textId="77777777" w:rsidR="00277ABE" w:rsidRPr="00743905" w:rsidRDefault="00277ABE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185C5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3059C2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53A5F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280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656E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005F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2A75AD2B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B18B2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5CB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7BA41890" w14:textId="77777777" w:rsidR="00277ABE" w:rsidRPr="00743905" w:rsidRDefault="00277ABE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4ED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51C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4D9DA6D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7643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D9750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2840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08BB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ACA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6FB79F02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11DA3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004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A78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7F5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1B48685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7E5F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4C9E0115" w14:textId="77777777" w:rsidR="00277ABE" w:rsidRPr="00743905" w:rsidRDefault="00277ABE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5FFD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533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32FF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3837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77ABE" w:rsidRPr="00743905" w14:paraId="062BF808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BF8B3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D74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6A9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A62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773FFB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59EE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E60E1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8AE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8A0B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CD1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77ABE" w:rsidRPr="00743905" w14:paraId="133EEB10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6EF3F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5216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13E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B7A8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1897A2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0AE1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AC3ACD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2040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40BE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A19F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687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77ABE" w:rsidRPr="00743905" w14:paraId="260A3A34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C7703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A2C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698E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F179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68065B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884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FC38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0A8B0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67C4588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19A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2DBE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77ABE" w:rsidRPr="00743905" w14:paraId="35DAC7A4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7B335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2DBA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A3E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70B98" w14:textId="77777777" w:rsidR="00277ABE" w:rsidRPr="00743905" w:rsidRDefault="00277ABE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642499E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7BB9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6464609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6357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EE78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229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5D10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50116F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277ABE" w:rsidRPr="00743905" w14:paraId="6CD1370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9A41D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B59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3F8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986B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0732EE0F" w14:textId="77777777" w:rsidR="00277ABE" w:rsidRPr="00743905" w:rsidRDefault="00277ABE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706B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B5C90D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4506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C49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B53F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B0F4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6A6D266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94F8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CC03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C7F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2678" w14:textId="77777777" w:rsidR="00277ABE" w:rsidRPr="00743905" w:rsidRDefault="00277AB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293BE55" w14:textId="77777777" w:rsidR="00277ABE" w:rsidRPr="00D73778" w:rsidRDefault="00277ABE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9CB9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6AFE1083" w14:textId="77777777" w:rsidR="00277ABE" w:rsidRPr="00743905" w:rsidRDefault="00277ABE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7158" w14:textId="77777777" w:rsidR="00277ABE" w:rsidRPr="00D73778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50B4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28C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953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62BB559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7A7DE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D70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DAA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6E73A" w14:textId="77777777" w:rsidR="00277ABE" w:rsidRDefault="00277AB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18B187E5" w14:textId="77777777" w:rsidR="00277ABE" w:rsidRPr="00743905" w:rsidRDefault="00277ABE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1E47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5116B94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2858C1E4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70131959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27C05D26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25159" w14:textId="77777777" w:rsidR="00277ABE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7954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A03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01E7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384C82C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67FFFDD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77ABE" w:rsidRPr="00743905" w14:paraId="66BD7F64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E5153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B91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37C5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5553E" w14:textId="77777777" w:rsidR="00277ABE" w:rsidRDefault="00277AB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2234043E" w14:textId="77777777" w:rsidR="00277ABE" w:rsidRPr="00743905" w:rsidRDefault="00277AB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7466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53788" w14:textId="77777777" w:rsidR="00277ABE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4B60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29A87C2A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2C60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345E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28462EE4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FC51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72DC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14:paraId="1E5B4E0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D9F5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F5D4E" w14:textId="77777777" w:rsidR="00277ABE" w:rsidRDefault="00277AB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F1B2FE2" w14:textId="77777777" w:rsidR="00277ABE" w:rsidRPr="00743905" w:rsidRDefault="00277ABE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D3EF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41B5" w14:textId="77777777" w:rsidR="00277ABE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073FB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E12A4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DE8B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225B4C0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BC51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40F3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75BB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5D67" w14:textId="77777777" w:rsidR="00277ABE" w:rsidRDefault="00277AB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80B036C" w14:textId="77777777" w:rsidR="00277ABE" w:rsidRPr="00743905" w:rsidRDefault="00277ABE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F1941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8B658" w14:textId="77777777" w:rsidR="00277ABE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1EBE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6E903184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94A2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D21C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5E03599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33F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48C6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2EFB96B1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0D813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E0739" w14:textId="77777777" w:rsidR="00277ABE" w:rsidRPr="00743905" w:rsidRDefault="00277AB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E6809FF" w14:textId="77777777" w:rsidR="00277ABE" w:rsidRPr="00743905" w:rsidRDefault="00277AB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451E1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0133" w14:textId="77777777" w:rsidR="00277ABE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8E0E9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7FD92D3F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9CB96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2385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21F8293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1D3FF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B010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01CC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2BA7E" w14:textId="77777777" w:rsidR="00277ABE" w:rsidRPr="00743905" w:rsidRDefault="00277ABE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D091CE8" w14:textId="77777777" w:rsidR="00277ABE" w:rsidRPr="00743905" w:rsidRDefault="00277ABE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6E5C5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AC98937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60A1C3DE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38E40107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83A2B" w14:textId="77777777" w:rsidR="00277ABE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C482E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9EE45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9392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6284552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77ABE" w:rsidRPr="00743905" w14:paraId="6B5C0978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2E9D1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0DCE8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6BEC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2D0D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0813047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5E47E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814D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C446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3706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DAEF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584A9EDB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42A2B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8AEB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7FDF0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AC3F" w14:textId="77777777" w:rsidR="00277ABE" w:rsidRDefault="00277AB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05CD9667" w14:textId="77777777" w:rsidR="00277ABE" w:rsidRDefault="00277ABE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3B0F92A8" w14:textId="77777777" w:rsidR="00277ABE" w:rsidRDefault="00277AB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5F7A1B6F" w14:textId="77777777" w:rsidR="00277ABE" w:rsidRDefault="00277ABE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B5A72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C18D" w14:textId="77777777" w:rsidR="00277ABE" w:rsidRPr="00743905" w:rsidRDefault="00277ABE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F48C" w14:textId="77777777" w:rsidR="00277ABE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49BC6CC9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3143" w14:textId="77777777" w:rsidR="00277ABE" w:rsidRPr="00743905" w:rsidRDefault="00277ABE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CB3CD" w14:textId="77777777" w:rsidR="00277ABE" w:rsidRDefault="00277ABE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21B23F05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D1A3D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7878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530F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3A84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5B92D283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2CF79" w14:textId="77777777" w:rsidR="00277ABE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42FE0D4E" w14:textId="77777777" w:rsidR="00277ABE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27513397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501EB" w14:textId="77777777" w:rsidR="00277ABE" w:rsidRPr="00743905" w:rsidRDefault="00277AB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7AF3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48960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7248E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6776E100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857B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EA75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88B0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C76EB" w14:textId="77777777" w:rsidR="00277ABE" w:rsidRDefault="00277AB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1ECAEAF1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E3A9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A881" w14:textId="77777777" w:rsidR="00277ABE" w:rsidRPr="00743905" w:rsidRDefault="00277ABE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A3C18" w14:textId="77777777" w:rsidR="00277ABE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02305FC1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2C7C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53B75" w14:textId="77777777" w:rsidR="00277ABE" w:rsidRPr="00743905" w:rsidRDefault="00277ABE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44971F42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2B39C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1561E" w14:textId="77777777" w:rsidR="00277ABE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0BE18CB3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73A9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502EC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2F2DDA1F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5AE8E" w14:textId="77777777" w:rsidR="00277ABE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64884" w14:textId="77777777" w:rsidR="00277ABE" w:rsidRDefault="00277AB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BC02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5A37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C061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3E913FFB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6EE88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C327" w14:textId="77777777" w:rsidR="00277ABE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71D090CC" w14:textId="77777777" w:rsidR="00277ABE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D5F2" w14:textId="77777777" w:rsidR="00277ABE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9E39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55F5CD78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8497D" w14:textId="77777777" w:rsidR="00277ABE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81287" w14:textId="77777777" w:rsidR="00277ABE" w:rsidRDefault="00277AB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BC83F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DCE75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59D6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238934B8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066D5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5F3BC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464E4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F4064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6C5613B1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6590" w14:textId="77777777" w:rsidR="00277ABE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0D52" w14:textId="77777777" w:rsidR="00277ABE" w:rsidRDefault="00277ABE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CB9F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25B85" w14:textId="77777777" w:rsidR="00277ABE" w:rsidRPr="00743905" w:rsidRDefault="00277ABE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BF1B" w14:textId="77777777" w:rsidR="00277ABE" w:rsidRDefault="00277ABE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530A12DC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83C60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1E4A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042400E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3A037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5950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14:paraId="2E7D2B4E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30FA1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411F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E0D7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54885C56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B26B0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E070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2F14B519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26A99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3FE7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6DE07654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668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3411C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66159BBF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6604E0A6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42B4094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6CC4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96D7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5E57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91E33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684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02F09E99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44325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0ABB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8A468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1F91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BFFEC33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741510EE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7376156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0937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6F2E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F646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1429CEF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DD6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AB18C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5FBA237F" w14:textId="77777777" w:rsidR="00277ABE" w:rsidRPr="00743905" w:rsidRDefault="00277ABE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77ABE" w:rsidRPr="00743905" w14:paraId="077B7040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116CA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40F8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1EB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F59C5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2EC3C2D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7927F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E5BCF6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178C4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2CDD3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CA3A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0437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77ABE" w:rsidRPr="00743905" w14:paraId="31681CFB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F88E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526F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5BC15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D5B5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D2670D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1710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3BB59FAC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41BB61A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FBAB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9B673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1FC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44857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77ABE" w:rsidRPr="00743905" w14:paraId="0F8DBA5D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C87E7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65DAC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43E2B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C850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741E83D8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4ED0E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24F70808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33FBDB7F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60A4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54AF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A701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47448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77ABE" w:rsidRPr="00743905" w14:paraId="2F97EA74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32AD8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8EF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D56A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11BA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181BCF1C" w14:textId="77777777" w:rsidR="00277ABE" w:rsidRPr="00CD295A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5240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5651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054BD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550FC567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EC3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C89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43905" w14:paraId="7B917793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A3F8D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4F525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20AD35BB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FDA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8FA4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5A5779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77EAA05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7F172A4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36BE2157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1D2F5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6DE5D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D7C0F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D4954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2FB5A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11516B63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77ABE" w:rsidRPr="00743905" w14:paraId="540DED93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52E9A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888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D6C4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FA7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A2B6CB8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4EF6AA7B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1024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0C331EA8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202BC3E3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69F6D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E8C5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4B50A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3AFD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2964B90E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00F4C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A9DB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08D5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B97CA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EAAF401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0F5F991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C3B3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A3DA5E2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1B29B" w14:textId="77777777" w:rsidR="00277ABE" w:rsidRPr="00743905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C68A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7AFE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93A76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3FF29ED9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C0F0D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2BB6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8B41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A27EA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6E9F3AE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6327A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B4B1C" w14:textId="77777777" w:rsidR="00277ABE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5461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D398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5D91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43363401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1175EA46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73A94616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77ABE" w:rsidRPr="00743905" w14:paraId="047B3090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4B130" w14:textId="77777777" w:rsidR="00277ABE" w:rsidRPr="00743905" w:rsidRDefault="00277ABE" w:rsidP="00277AB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E6DC7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6685A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DFE3E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53F572E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6490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0C1ED4E3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15D9C383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5E2E3129" w14:textId="77777777" w:rsidR="00277ABE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D10E" w14:textId="77777777" w:rsidR="00277ABE" w:rsidRDefault="00277ABE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0D3C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9ADB9" w14:textId="77777777" w:rsidR="00277ABE" w:rsidRPr="00743905" w:rsidRDefault="00277ABE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54AA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762F0261" w14:textId="77777777" w:rsidR="00277ABE" w:rsidRDefault="00277ABE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0502B864" w14:textId="77777777" w:rsidR="00277ABE" w:rsidRPr="005905D7" w:rsidRDefault="00277ABE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2DD6CC64" w14:textId="77777777" w:rsidR="00277ABE" w:rsidRDefault="00277ABE" w:rsidP="00DB78D2">
      <w:pPr>
        <w:pStyle w:val="Heading1"/>
        <w:spacing w:line="360" w:lineRule="auto"/>
      </w:pPr>
      <w:r>
        <w:t>LINIA 112</w:t>
      </w:r>
    </w:p>
    <w:p w14:paraId="246BF265" w14:textId="77777777" w:rsidR="00277ABE" w:rsidRDefault="00277ABE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77ABE" w14:paraId="55EE5D23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CCE7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AD4E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08D07F0D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6D6FC" w14:textId="77777777" w:rsidR="00277ABE" w:rsidRPr="000625F2" w:rsidRDefault="00277AB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26367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2FC48CC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A6E9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E23B" w14:textId="77777777" w:rsidR="00277ABE" w:rsidRPr="000625F2" w:rsidRDefault="00277AB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FC401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F3AA6" w14:textId="77777777" w:rsidR="00277ABE" w:rsidRPr="000625F2" w:rsidRDefault="00277AB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B570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32804D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7070D220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3A12C2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77ABE" w14:paraId="108DC74F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7FE8D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D4435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8F0D" w14:textId="77777777" w:rsidR="00277ABE" w:rsidRDefault="00277AB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2D1D9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FD9296D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3242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FEAF7" w14:textId="77777777" w:rsidR="00277ABE" w:rsidRPr="000625F2" w:rsidRDefault="00277AB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C92B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3C60" w14:textId="77777777" w:rsidR="00277ABE" w:rsidRPr="000625F2" w:rsidRDefault="00277ABE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03333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78FCF9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277ABE" w14:paraId="187D6955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3D5ED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2AFBA" w14:textId="77777777" w:rsidR="00277ABE" w:rsidRDefault="00277AB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14:paraId="1CAC491D" w14:textId="77777777" w:rsidR="00277ABE" w:rsidRDefault="00277ABE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DAF82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DD21" w14:textId="77777777" w:rsidR="00277ABE" w:rsidRDefault="00277AB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6A9F8BA" w14:textId="77777777" w:rsidR="00277ABE" w:rsidRDefault="00277ABE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EB2F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64E55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7C7B4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52066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8EB5A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19D71A" w14:textId="77777777" w:rsidR="00277ABE" w:rsidRDefault="00277ABE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14:paraId="5C5DE094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277ABE" w14:paraId="2C5F12E4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E9402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0D80E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8E4B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9ABA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914B659" w14:textId="77777777" w:rsidR="00277ABE" w:rsidRDefault="00277ABE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45A02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1DEB38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C426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2A291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3A0CB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C58FF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395A353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49004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C576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5422A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840AA" w14:textId="77777777" w:rsidR="00277ABE" w:rsidRDefault="00277AB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80599E4" w14:textId="77777777" w:rsidR="00277ABE" w:rsidRDefault="00277ABE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9B78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B7203B0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70046082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58CE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6C129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D1226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DD85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7D182D7A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77ABE" w14:paraId="7424B656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76053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71A55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01FA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A9829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0CC032F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F4F2" w14:textId="77777777" w:rsidR="00277ABE" w:rsidRDefault="00277AB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BBDB5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A1C6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D450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0E16B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277ABE" w14:paraId="4CE4F4C2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3F3CF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1BB2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7127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B7D0" w14:textId="77777777" w:rsidR="00277ABE" w:rsidRDefault="00277AB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ED18DCF" w14:textId="77777777" w:rsidR="00277ABE" w:rsidRDefault="00277ABE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A49F1" w14:textId="77777777" w:rsidR="00277ABE" w:rsidRDefault="00277AB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F33733F" w14:textId="77777777" w:rsidR="00277ABE" w:rsidRDefault="00277ABE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929C6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494BA" w14:textId="77777777" w:rsidR="00277ABE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90E4" w14:textId="77777777" w:rsidR="00277ABE" w:rsidRPr="00483148" w:rsidRDefault="00277ABE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55545" w14:textId="77777777" w:rsidR="00277ABE" w:rsidRDefault="00277ABE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77ABE" w14:paraId="4BADE1BC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E9544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0FC90" w14:textId="77777777" w:rsidR="00277ABE" w:rsidRDefault="00277AB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6BE5F641" w14:textId="77777777" w:rsidR="00277ABE" w:rsidRDefault="00277ABE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0290" w14:textId="77777777" w:rsidR="00277ABE" w:rsidRPr="00483148" w:rsidRDefault="00277AB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3E54" w14:textId="77777777" w:rsidR="00277ABE" w:rsidRDefault="00277ABE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73C40BA2" w14:textId="77777777" w:rsidR="00277ABE" w:rsidRDefault="00277ABE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F2E01" w14:textId="77777777" w:rsidR="00277ABE" w:rsidRDefault="00277AB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A26C" w14:textId="77777777" w:rsidR="00277ABE" w:rsidRPr="00483148" w:rsidRDefault="00277AB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DCB5" w14:textId="77777777" w:rsidR="00277ABE" w:rsidRDefault="00277AB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ACC91" w14:textId="77777777" w:rsidR="00277ABE" w:rsidRPr="00483148" w:rsidRDefault="00277ABE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B516" w14:textId="77777777" w:rsidR="00277ABE" w:rsidRDefault="00277ABE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4F50629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9D3D8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0EA8C" w14:textId="77777777" w:rsidR="00277ABE" w:rsidRDefault="00277AB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D7FA" w14:textId="77777777" w:rsidR="00277ABE" w:rsidRDefault="00277AB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4080" w14:textId="77777777" w:rsidR="00277ABE" w:rsidRDefault="00277AB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617B4E8E" w14:textId="77777777" w:rsidR="00277ABE" w:rsidRDefault="00277ABE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988B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C5E91B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C9E21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325A" w14:textId="77777777" w:rsidR="00277ABE" w:rsidRDefault="00277AB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782C8" w14:textId="77777777" w:rsidR="00277ABE" w:rsidRPr="00483148" w:rsidRDefault="00277ABE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1590" w14:textId="77777777" w:rsidR="00277ABE" w:rsidRDefault="00277ABE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F706F5C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A2C5C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49A9D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C6708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6A43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3EEE4356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59A2085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65D6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F57C37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B09AC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CE18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5AEB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DA7F0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64861D9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D2013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31EC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0D58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9DF2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3F201080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5D232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FD9DE1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EB926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BCAC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FF278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5B339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D94C14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77ABE" w14:paraId="1C005AF9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E9FB8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202C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1AB91905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90E9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080C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433E8030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8462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B805D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844AE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9956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A2EB7" w14:textId="77777777" w:rsidR="00277ABE" w:rsidRPr="00EB0A86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2CCEFE59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3CB9071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D69A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AB1C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079030DC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F19AD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CCB3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3651DA7A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4013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21D3A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0B85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B1CD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7E00F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2ACA438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11597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3A30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338DB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CEE0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8152C63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4909B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5A3C5E74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0614E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CD04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310EF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D6BAD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48B74B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77ABE" w14:paraId="318C0E87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4C871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A778F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80FD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65429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7AA77219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114AF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4132AC1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4E5C1C42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EB4EA44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07D2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EA51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DF5E5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558A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017901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277ABE" w14:paraId="0DF18528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631EC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259E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DF40A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1513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7EFD540A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F12D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6A3AC3" w14:textId="77777777" w:rsidR="00277ABE" w:rsidRPr="000A20AF" w:rsidRDefault="00277ABE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4EDD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75039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6FAD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18F0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3387E8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77ABE" w14:paraId="3AB749ED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E1A04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8C4B3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D82D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0553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452105DD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B86B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9F23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D962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4C02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2C689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175F7F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277ABE" w14:paraId="76588157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BEB2E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14A3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66B4A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A098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6B03AF39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0CE8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109C2AC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E28A3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BB45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23FE6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A41BB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77ABE" w14:paraId="0E0E9ACD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6E1B7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EDBD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57B5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F91BE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412721CE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B860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FADE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5CEC5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3747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78538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77ABE" w14:paraId="1BB77A1D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55BD9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8893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22BB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E23AB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361B38C1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1197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678A0A8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F57E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1BFE9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1F05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EC056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A55B97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77ABE" w14:paraId="40487791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45E3C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0A60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AD1E6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5A44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454ACA54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6140DA72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30C4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A09184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B4546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83D7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7C126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93D1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A184E18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FC9D2" w14:textId="77777777" w:rsidR="00277ABE" w:rsidRDefault="00277ABE" w:rsidP="008243C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E5674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77FD3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99C6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088AE56C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53902552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BF49764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B55D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1A890E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9083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D4CC" w14:textId="77777777" w:rsidR="00277ABE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5C78" w14:textId="77777777" w:rsidR="00277ABE" w:rsidRPr="00483148" w:rsidRDefault="00277ABE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43092" w14:textId="77777777" w:rsidR="00277ABE" w:rsidRDefault="00277ABE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178CEA1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1A70FE18" w14:textId="77777777" w:rsidR="00277ABE" w:rsidRDefault="00277ABE" w:rsidP="00F078FE">
      <w:pPr>
        <w:pStyle w:val="Heading1"/>
        <w:spacing w:line="360" w:lineRule="auto"/>
      </w:pPr>
      <w:r>
        <w:t>LINIA 124</w:t>
      </w:r>
    </w:p>
    <w:p w14:paraId="7BD0A154" w14:textId="77777777" w:rsidR="00277ABE" w:rsidRDefault="00277ABE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77ABE" w14:paraId="06C4453D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9FFB7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3CE0C" w14:textId="77777777" w:rsidR="00277ABE" w:rsidRDefault="00277ABE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6F8A" w14:textId="77777777" w:rsidR="00277ABE" w:rsidRDefault="00277ABE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B80E" w14:textId="77777777" w:rsidR="00277ABE" w:rsidRDefault="00277ABE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97CD065" w14:textId="77777777" w:rsidR="00277ABE" w:rsidRDefault="00277ABE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8E55" w14:textId="77777777" w:rsidR="00277ABE" w:rsidRDefault="00277AB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4880BFA" w14:textId="77777777" w:rsidR="00277ABE" w:rsidRDefault="00277AB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3907" w14:textId="77777777" w:rsidR="00277ABE" w:rsidRDefault="00277AB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BF1F" w14:textId="77777777" w:rsidR="00277ABE" w:rsidRDefault="00277AB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8F296" w14:textId="77777777" w:rsidR="00277ABE" w:rsidRDefault="00277AB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F34AB" w14:textId="77777777" w:rsidR="00277ABE" w:rsidRDefault="00277AB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E6C83D8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0E2B8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6711A" w14:textId="77777777" w:rsidR="00277ABE" w:rsidRDefault="00277ABE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DDE7F" w14:textId="77777777" w:rsidR="00277ABE" w:rsidRDefault="00277ABE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5EC3" w14:textId="77777777" w:rsidR="00277ABE" w:rsidRDefault="00277ABE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5895A9F" w14:textId="77777777" w:rsidR="00277ABE" w:rsidRDefault="00277ABE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624D" w14:textId="77777777" w:rsidR="00277ABE" w:rsidRDefault="00277AB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E3F7" w14:textId="77777777" w:rsidR="00277ABE" w:rsidRDefault="00277AB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32D9" w14:textId="77777777" w:rsidR="00277ABE" w:rsidRDefault="00277ABE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6B0E9" w14:textId="77777777" w:rsidR="00277ABE" w:rsidRDefault="00277ABE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9AB6" w14:textId="77777777" w:rsidR="00277ABE" w:rsidRDefault="00277AB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64F734" w14:textId="77777777" w:rsidR="00277ABE" w:rsidRDefault="00277ABE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77ABE" w14:paraId="7621EAA7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ADC45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2500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33FD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333A" w14:textId="77777777" w:rsidR="00277ABE" w:rsidRPr="00A8307A" w:rsidRDefault="00277ABE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AA1E208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91BF4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251AF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6B9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1823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A47F" w14:textId="77777777" w:rsidR="00277ABE" w:rsidRDefault="00277ABE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75754D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77ABE" w14:paraId="3C883BC5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40726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07A8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A37A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6B71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353AC17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A042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DCC6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456A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B0CD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17246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E9E469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44EC6916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77ABE" w14:paraId="423BBE1E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9D90B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6B16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2102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C006C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7F92001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D8800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74655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21F0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CB46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08B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BDDE26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F001BE9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77ABE" w14:paraId="1BEAE6C5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96423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3410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4065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D4BE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4654492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473F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1B2DE3D3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E85F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472BC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25130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95CD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5C9A97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2A3406A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77ABE" w14:paraId="69D8EBF1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3D941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2433E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76F0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D817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71ABAA57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2D074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F3CDEE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EA7E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C51B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D74C6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5B336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77ABE" w14:paraId="4F6A1D00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067C6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EDFF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14:paraId="072C2C07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BA98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3FF3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22201E0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7DAEDBD7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14:paraId="3834D5C5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14:paraId="5DF9BA69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14:paraId="507131CC" w14:textId="77777777" w:rsidR="00277ABE" w:rsidRDefault="00277ABE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4F47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2D69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EE16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8CC5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460C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8E70418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14:paraId="2194B602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14:paraId="6117216C" w14:textId="77777777" w:rsidR="00277ABE" w:rsidRDefault="00277ABE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277ABE" w14:paraId="36793D9E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77100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EB56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F1005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65820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3D1F81F7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9BF5D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2BF3C6F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D7E4CA8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FBD2B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0949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4097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9920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C74A46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77ABE" w14:paraId="30D85A5B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D963C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72B6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6DB5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9E6F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2AB5CE75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E38F2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9B589B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1118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970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5515C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F3F9E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AA2A2FE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133F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24EF3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8BE2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1B25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2FC81D3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27A9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9F5B14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6028E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CD7D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0BC7A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B73B3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34E4C90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EBF9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9968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FEA0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23C8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418B7976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F7A7D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ABFFD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17B1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9F6B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959A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CD0498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21361848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77ABE" w14:paraId="5A5CA96A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BF1F3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D59C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14:paraId="2E58B5D0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B4DF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8D5A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14:paraId="4E01945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443E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BD51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D8826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C45E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60438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4CBF94E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35E1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BC192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C6CC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41E5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0C3CDA77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CCD7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EE02421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DF87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1A3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C26C3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F9EF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F0FE272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D0A6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235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5F64421A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D190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4D4B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3F4DF0C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63B9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085DB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BC74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8A26C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BC28F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31399B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11FC7040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1C6B0345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50693480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77ABE" w14:paraId="2AAE8295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F2859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BBEC3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3647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09F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4CAF860B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63AE0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D65E9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80DF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BD410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3369C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A305D8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2723FD05" w14:textId="77777777" w:rsidR="00277ABE" w:rsidRPr="00263773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77ABE" w14:paraId="6E78C150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58D6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0C0E5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B8AF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BA7D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36A807A1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98A7F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31044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3CA49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143C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00BE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2E1C52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5E012F19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77ABE" w14:paraId="16B87965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CF986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D4D0B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2D215DCA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CA19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1185E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5800AE9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5B34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A1E6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BD64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E47B9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45FF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DF40D8B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192C2D04" w14:textId="77777777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5E0BF" w14:textId="77777777" w:rsidR="00277ABE" w:rsidRDefault="00277ABE" w:rsidP="00277AB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DD0C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273BF126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F05D6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FC414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14:paraId="4E01E4DE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5FBEE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A6CA" w14:textId="77777777" w:rsidR="00277ABE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583F" w14:textId="77777777" w:rsidR="00277ABE" w:rsidRDefault="00277ABE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1996" w14:textId="77777777" w:rsidR="00277ABE" w:rsidRPr="00ED5B96" w:rsidRDefault="00277ABE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923D" w14:textId="77777777" w:rsidR="00277ABE" w:rsidRDefault="00277ABE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EC7B9DC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46176CAE" w14:textId="77777777" w:rsidR="00277ABE" w:rsidRDefault="00277ABE" w:rsidP="00C13E1E">
      <w:pPr>
        <w:pStyle w:val="Heading1"/>
        <w:spacing w:line="360" w:lineRule="auto"/>
      </w:pPr>
      <w:r>
        <w:lastRenderedPageBreak/>
        <w:t>LINIA 125</w:t>
      </w:r>
    </w:p>
    <w:p w14:paraId="0BB13A37" w14:textId="77777777" w:rsidR="00277ABE" w:rsidRDefault="00277ABE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291302C9" w14:textId="77777777" w:rsidR="00277ABE" w:rsidRDefault="00277ABE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77ABE" w14:paraId="1B9AE575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E9257" w14:textId="77777777" w:rsidR="00277ABE" w:rsidRDefault="00277ABE" w:rsidP="00277AB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0EBB9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E310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6A1E6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D6DBA29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AD48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A837CB1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394D3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14C88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A3C6" w14:textId="77777777" w:rsidR="00277ABE" w:rsidRPr="00CE3639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9667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77ABE" w14:paraId="11972178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16C88" w14:textId="77777777" w:rsidR="00277ABE" w:rsidRDefault="00277ABE" w:rsidP="00277AB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D6BA1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5066F19A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F934A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23867" w14:textId="77777777" w:rsidR="00277ABE" w:rsidRDefault="00277ABE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7ECA9BEF" w14:textId="77777777" w:rsidR="00277ABE" w:rsidRDefault="00277ABE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D1BD5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18589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C935D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E3246" w14:textId="77777777" w:rsidR="00277ABE" w:rsidRPr="00CE3639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8474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5853034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77ABE" w14:paraId="40DB3530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BC5B1" w14:textId="77777777" w:rsidR="00277ABE" w:rsidRDefault="00277ABE" w:rsidP="00277AB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C13FC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679D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ECD4D" w14:textId="77777777" w:rsidR="00277ABE" w:rsidRDefault="00277ABE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616BF97" w14:textId="77777777" w:rsidR="00277ABE" w:rsidRDefault="00277ABE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0DBAB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EB82AD5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A4FDCA9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0A78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9DF3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72C9A" w14:textId="77777777" w:rsidR="00277ABE" w:rsidRPr="00CE3639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6C1B3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31BAE1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77ABE" w14:paraId="32922B1B" w14:textId="7777777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4380C" w14:textId="77777777" w:rsidR="00277ABE" w:rsidRDefault="00277ABE" w:rsidP="00277AB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6F462" w14:textId="77777777" w:rsidR="00277ABE" w:rsidRDefault="00277ABE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2D25" w14:textId="77777777" w:rsidR="00277ABE" w:rsidRDefault="00277ABE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29A3D" w14:textId="77777777" w:rsidR="00277ABE" w:rsidRDefault="00277ABE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0ED4000A" w14:textId="77777777" w:rsidR="00277ABE" w:rsidRDefault="00277ABE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22611" w14:textId="77777777" w:rsidR="00277ABE" w:rsidRDefault="00277ABE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4B6159" w14:textId="77777777" w:rsidR="00277ABE" w:rsidRDefault="00277ABE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60E2" w14:textId="77777777" w:rsidR="00277ABE" w:rsidRDefault="00277ABE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B97DE" w14:textId="77777777" w:rsidR="00277ABE" w:rsidRDefault="00277ABE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EA5A" w14:textId="77777777" w:rsidR="00277ABE" w:rsidRPr="00ED5B96" w:rsidRDefault="00277ABE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45C35" w14:textId="77777777" w:rsidR="00277ABE" w:rsidRDefault="00277ABE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B47BB64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7A16" w14:textId="77777777" w:rsidR="00277ABE" w:rsidRDefault="00277ABE" w:rsidP="00277AB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45837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EEA1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75641" w14:textId="77777777" w:rsidR="00277ABE" w:rsidRDefault="00277AB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5994C531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D0E0" w14:textId="77777777" w:rsidR="00277ABE" w:rsidRDefault="00277AB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2306AE" w14:textId="77777777" w:rsidR="00277ABE" w:rsidRDefault="00277AB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40ADD" w14:textId="77777777" w:rsidR="00277ABE" w:rsidRDefault="00277AB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AF54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00AD9" w14:textId="77777777" w:rsidR="00277ABE" w:rsidRPr="00CE3639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CFECC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E3AD40F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CB8A7" w14:textId="77777777" w:rsidR="00277ABE" w:rsidRDefault="00277ABE" w:rsidP="00277AB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C9E5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607206F8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3B74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7F12" w14:textId="77777777" w:rsidR="00277ABE" w:rsidRDefault="00277AB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552ABCA4" w14:textId="77777777" w:rsidR="00277ABE" w:rsidRDefault="00277ABE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B705" w14:textId="77777777" w:rsidR="00277ABE" w:rsidRDefault="00277AB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113AF" w14:textId="77777777" w:rsidR="00277ABE" w:rsidRDefault="00277AB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CE463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6C34" w14:textId="77777777" w:rsidR="00277ABE" w:rsidRPr="00CE3639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DD03E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4B5BF021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0EE7" w14:textId="77777777" w:rsidR="00277ABE" w:rsidRDefault="00277ABE" w:rsidP="00277AB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8A63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6E87C2F7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771D" w14:textId="77777777" w:rsidR="00277ABE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97744" w14:textId="77777777" w:rsidR="00277ABE" w:rsidRDefault="00277ABE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22813C7A" w14:textId="77777777" w:rsidR="00277ABE" w:rsidRDefault="00277ABE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9E6D1" w14:textId="77777777" w:rsidR="00277ABE" w:rsidRDefault="00277ABE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B93D" w14:textId="77777777" w:rsidR="00277ABE" w:rsidRDefault="00277ABE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746C8" w14:textId="77777777" w:rsidR="00277ABE" w:rsidRDefault="00277ABE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33688" w14:textId="77777777" w:rsidR="00277ABE" w:rsidRPr="00CE3639" w:rsidRDefault="00277ABE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CB03" w14:textId="77777777" w:rsidR="00277ABE" w:rsidRDefault="00277ABE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21180B1D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30B9DDD8" w14:textId="77777777" w:rsidR="00277ABE" w:rsidRDefault="00277ABE" w:rsidP="00E56A6A">
      <w:pPr>
        <w:pStyle w:val="Heading1"/>
        <w:spacing w:line="360" w:lineRule="auto"/>
      </w:pPr>
      <w:r>
        <w:t>LINIA 200</w:t>
      </w:r>
    </w:p>
    <w:p w14:paraId="6580771E" w14:textId="77777777" w:rsidR="00277ABE" w:rsidRDefault="00277ABE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77ABE" w14:paraId="1EAACD50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696F6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25C5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3E47DE91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23F02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823DE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3D74C3F4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4C58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AA9A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BF99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0867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3D9F" w14:textId="77777777" w:rsidR="00277ABE" w:rsidRPr="00F716C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77ABE" w14:paraId="4D65C645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333A8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7359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2E376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26AB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1C41512E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0A23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8B93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5C58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14:paraId="2E9B82EC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A613E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14245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2081421" w14:textId="77777777" w:rsidR="00277ABE" w:rsidRPr="00D539F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14:paraId="4AF8FF45" w14:textId="77777777" w:rsidR="00277ABE" w:rsidRPr="00F716C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77ABE" w14:paraId="7B709E73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147D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2EDEF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16AE9A3B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F89F2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F1D0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6DB89DCA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376E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6A46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EE2D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F9CE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3C4A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3C9EF50D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B8B21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3373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3A109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5C370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7347927A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36A7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DFC6089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361046A1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297266AE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24D9F309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613B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00C8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C52A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7AD4" w14:textId="77777777" w:rsidR="00277ABE" w:rsidRPr="00F716C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7697270A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BD774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54DE9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DC82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1A2E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51BB1DF8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982F8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A22FB2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CA412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094D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4A2BF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42FB6" w14:textId="77777777" w:rsidR="00277ABE" w:rsidRPr="00F716C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6B869ACA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1A73E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ABB2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B204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621EF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410CFE7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490FB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AD2A4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F8ECE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65BA3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65E26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6C25B969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D200F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3AFDA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EDD9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A8BC1" w14:textId="77777777" w:rsidR="00277ABE" w:rsidRDefault="00277ABE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820307F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599E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07E84D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7AD02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1A2A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A170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319E8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77ABE" w14:paraId="5E3D3DDF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6F311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7D22F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7040F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62A7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004CA226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53A7D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1871B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F9C4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DA41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A171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3D71EB96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B7B56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7E97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3381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4D51A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1A2FF607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E2B22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8C5B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A6EDA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691B7B55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596C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E7380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77ABE" w14:paraId="5DB2CF79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7BD85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E83F6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5CBE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BFD7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76B75446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F1F8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7B0B4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2BBBD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90D0A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0822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7AFE88B5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E4DF8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1E3FC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2FE3F990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9D9EF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A90BF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4A6FD0F1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F9A6C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F826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BE9F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49422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A2EE" w14:textId="77777777" w:rsidR="00277ABE" w:rsidRPr="00F716C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6C560B69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F7886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6E64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D7A3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F2B82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4974E2E8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BF77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38B0243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28980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1C013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8B2B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CA8A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453C26A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77ABE" w14:paraId="1C222C40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0B01C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0EA7B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2F06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D7D1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78FC3BAC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A3203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73AD9918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1F3C" w14:textId="77777777" w:rsidR="00277ABE" w:rsidRPr="00032DF2" w:rsidRDefault="00277AB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21D5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CA479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835C" w14:textId="77777777" w:rsidR="00277ABE" w:rsidRPr="00F716C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77ABE" w14:paraId="14B76928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86632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568EC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20FD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98278" w14:textId="77777777" w:rsidR="00277ABE" w:rsidRDefault="00277ABE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45AF1966" w14:textId="77777777" w:rsidR="00277ABE" w:rsidRDefault="00277ABE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E35CB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A17C" w14:textId="77777777" w:rsidR="00277ABE" w:rsidRDefault="00277AB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EBBD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14:paraId="72657565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8553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8EB5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584B0C90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9EE3C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514F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D118E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1D80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752371B7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7EDA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5752" w14:textId="77777777" w:rsidR="00277ABE" w:rsidRDefault="00277ABE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3D4CE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2317D1F5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E65CA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3E2A7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517C2F5A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DDFBB" w14:textId="77777777" w:rsidR="00277ABE" w:rsidRDefault="00277ABE" w:rsidP="008243C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E698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4F573101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E0C2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E53D0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52C2042A" w14:textId="77777777" w:rsidR="00277ABE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6A289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5575" w14:textId="77777777" w:rsidR="00277ABE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954BA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51B43AB6" w14:textId="77777777" w:rsidR="00277ABE" w:rsidRDefault="00277ABE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3B7A" w14:textId="77777777" w:rsidR="00277ABE" w:rsidRPr="00032DF2" w:rsidRDefault="00277ABE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6540" w14:textId="77777777" w:rsidR="00277ABE" w:rsidRPr="00F716C0" w:rsidRDefault="00277ABE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4316723" w14:textId="77777777" w:rsidR="00277ABE" w:rsidRDefault="00277ABE" w:rsidP="00623FF6">
      <w:pPr>
        <w:spacing w:before="40" w:after="40" w:line="192" w:lineRule="auto"/>
        <w:ind w:right="57"/>
        <w:rPr>
          <w:lang w:val="ro-RO"/>
        </w:rPr>
      </w:pPr>
    </w:p>
    <w:p w14:paraId="191B93E9" w14:textId="77777777" w:rsidR="00277ABE" w:rsidRDefault="00277ABE" w:rsidP="006D4098">
      <w:pPr>
        <w:pStyle w:val="Heading1"/>
        <w:spacing w:line="360" w:lineRule="auto"/>
      </w:pPr>
      <w:r>
        <w:t>LINIA 201</w:t>
      </w:r>
    </w:p>
    <w:p w14:paraId="520623EA" w14:textId="77777777" w:rsidR="00277ABE" w:rsidRDefault="00277ABE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77ABE" w14:paraId="54647AB2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CB2C8" w14:textId="77777777" w:rsidR="00277ABE" w:rsidRDefault="00277ABE" w:rsidP="00277AB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37647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D508C" w14:textId="77777777" w:rsidR="00277ABE" w:rsidRPr="00C937B4" w:rsidRDefault="00277AB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BAAA" w14:textId="77777777" w:rsidR="00277ABE" w:rsidRDefault="00277AB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EF0E140" w14:textId="77777777" w:rsidR="00277ABE" w:rsidRDefault="00277ABE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37C2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78ADC957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3E1213D4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568F845B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76D1" w14:textId="77777777" w:rsidR="00277ABE" w:rsidRPr="00C937B4" w:rsidRDefault="00277AB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0F02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8ACD2" w14:textId="77777777" w:rsidR="00277ABE" w:rsidRPr="00C937B4" w:rsidRDefault="00277AB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E01D" w14:textId="77777777" w:rsidR="00277ABE" w:rsidRDefault="00277AB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BF356C6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3E76A" w14:textId="77777777" w:rsidR="00277ABE" w:rsidRDefault="00277ABE" w:rsidP="00277AB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A4CC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C1767" w14:textId="77777777" w:rsidR="00277ABE" w:rsidRPr="00C937B4" w:rsidRDefault="00277AB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A9678" w14:textId="77777777" w:rsidR="00277ABE" w:rsidRDefault="00277AB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8FB6171" w14:textId="77777777" w:rsidR="00277ABE" w:rsidRDefault="00277ABE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22D0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8025B95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02AAF" w14:textId="77777777" w:rsidR="00277ABE" w:rsidRDefault="00277AB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26752" w14:textId="77777777" w:rsidR="00277ABE" w:rsidRDefault="00277ABE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9646" w14:textId="77777777" w:rsidR="00277ABE" w:rsidRPr="00C937B4" w:rsidRDefault="00277ABE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BAF8" w14:textId="77777777" w:rsidR="00277ABE" w:rsidRDefault="00277AB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409723" w14:textId="77777777" w:rsidR="00277ABE" w:rsidRDefault="00277AB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F2C16E" w14:textId="77777777" w:rsidR="00277ABE" w:rsidRDefault="00277ABE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7154E482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05D11901" w14:textId="77777777" w:rsidR="00277ABE" w:rsidRDefault="00277ABE" w:rsidP="00C53936">
      <w:pPr>
        <w:pStyle w:val="Heading1"/>
        <w:spacing w:line="360" w:lineRule="auto"/>
      </w:pPr>
      <w:r>
        <w:t>LINIA 202 A</w:t>
      </w:r>
    </w:p>
    <w:p w14:paraId="41B8FB34" w14:textId="77777777" w:rsidR="00277ABE" w:rsidRDefault="00277ABE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77ABE" w14:paraId="42B8D6A9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9CA70" w14:textId="77777777" w:rsidR="00277ABE" w:rsidRDefault="00277ABE" w:rsidP="00277AB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80EA4" w14:textId="77777777" w:rsidR="00277ABE" w:rsidRDefault="00277AB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68F68" w14:textId="77777777" w:rsidR="00277ABE" w:rsidRPr="00874940" w:rsidRDefault="00277AB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85CEC" w14:textId="77777777" w:rsidR="00277ABE" w:rsidRDefault="00277AB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1C942" w14:textId="77777777" w:rsidR="00277ABE" w:rsidRDefault="00277AB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BE2EF07" w14:textId="77777777" w:rsidR="00277ABE" w:rsidRDefault="00277AB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915F" w14:textId="77777777" w:rsidR="00277ABE" w:rsidRPr="0048429E" w:rsidRDefault="00277AB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DBB56" w14:textId="77777777" w:rsidR="00277ABE" w:rsidRDefault="00277AB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9335" w14:textId="77777777" w:rsidR="00277ABE" w:rsidRDefault="00277AB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41E3D" w14:textId="77777777" w:rsidR="00277ABE" w:rsidRDefault="00277ABE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77ABE" w14:paraId="16EAC9F3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FFCB1" w14:textId="77777777" w:rsidR="00277ABE" w:rsidRDefault="00277ABE" w:rsidP="00277AB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DF056" w14:textId="77777777" w:rsidR="00277ABE" w:rsidRDefault="00277AB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9EB82" w14:textId="77777777" w:rsidR="00277ABE" w:rsidRPr="00874940" w:rsidRDefault="00277AB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CB304" w14:textId="77777777" w:rsidR="00277ABE" w:rsidRDefault="00277ABE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C83A9" w14:textId="77777777" w:rsidR="00277ABE" w:rsidRDefault="00277ABE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3B0C1" w14:textId="77777777" w:rsidR="00277ABE" w:rsidRPr="0048429E" w:rsidRDefault="00277AB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A518" w14:textId="77777777" w:rsidR="00277ABE" w:rsidRDefault="00277ABE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A6069" w14:textId="77777777" w:rsidR="00277ABE" w:rsidRDefault="00277ABE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7C0D" w14:textId="77777777" w:rsidR="00277ABE" w:rsidRDefault="00277AB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5930EBBE" w14:textId="77777777" w:rsidR="00277ABE" w:rsidRDefault="00277AB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D0BCE0" w14:textId="77777777" w:rsidR="00277ABE" w:rsidRDefault="00277ABE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77ABE" w:rsidRPr="00743905" w14:paraId="0975A03A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22A52" w14:textId="77777777" w:rsidR="00277ABE" w:rsidRPr="00743905" w:rsidRDefault="00277ABE" w:rsidP="00277AB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E6ABA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6C11A5D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55D9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34D9C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375231A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4FD07695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0B621FAD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4E65F8C1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D3D6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F9CC6" w14:textId="77777777" w:rsidR="00277ABE" w:rsidRPr="00743905" w:rsidRDefault="00277AB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E1E36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9E5FE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1C16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5BC75786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77ABE" w:rsidRPr="00743905" w14:paraId="4F624CCC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7DCF" w14:textId="77777777" w:rsidR="00277ABE" w:rsidRPr="00743905" w:rsidRDefault="00277ABE" w:rsidP="00277AB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70C2C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C0A3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0B8C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050EDFF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1BC73E4F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E1B0A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43502D44" w14:textId="77777777" w:rsidR="00277ABE" w:rsidRPr="00743905" w:rsidRDefault="00277ABE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7359" w14:textId="77777777" w:rsidR="00277ABE" w:rsidRPr="00743905" w:rsidRDefault="00277AB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21E0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B9B05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C00C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43905" w14:paraId="3E24BD84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9100B" w14:textId="77777777" w:rsidR="00277ABE" w:rsidRPr="00743905" w:rsidRDefault="00277ABE" w:rsidP="00277AB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938FC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DDDD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113E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8C16CF0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1F7CFEDE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4FA9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52DEC509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BE6A" w14:textId="77777777" w:rsidR="00277ABE" w:rsidRPr="00743905" w:rsidRDefault="00277ABE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C1AD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4C32C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20BC" w14:textId="77777777" w:rsidR="00277ABE" w:rsidRPr="00743905" w:rsidRDefault="00277ABE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2287360A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45B6256E" w14:textId="77777777" w:rsidR="00277ABE" w:rsidRDefault="00277ABE" w:rsidP="00BD3926">
      <w:pPr>
        <w:pStyle w:val="Heading1"/>
        <w:spacing w:line="360" w:lineRule="auto"/>
      </w:pPr>
      <w:r>
        <w:t>LINIA 202 B</w:t>
      </w:r>
    </w:p>
    <w:p w14:paraId="77C6D003" w14:textId="77777777" w:rsidR="00277ABE" w:rsidRDefault="00277ABE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77ABE" w14:paraId="6861B507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7083D" w14:textId="77777777" w:rsidR="00277ABE" w:rsidRDefault="00277ABE" w:rsidP="00277ABE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3DD74" w14:textId="77777777" w:rsidR="00277ABE" w:rsidRDefault="00277AB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3AE6B" w14:textId="77777777" w:rsidR="00277ABE" w:rsidRPr="007C5BF9" w:rsidRDefault="00277AB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6FB56" w14:textId="77777777" w:rsidR="00277ABE" w:rsidRDefault="00277AB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3325027C" w14:textId="77777777" w:rsidR="00277ABE" w:rsidRDefault="00277ABE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2CC9" w14:textId="77777777" w:rsidR="00277ABE" w:rsidRDefault="00277AB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90BD76A" w14:textId="77777777" w:rsidR="00277ABE" w:rsidRDefault="00277AB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C06A" w14:textId="77777777" w:rsidR="00277ABE" w:rsidRPr="007C5BF9" w:rsidRDefault="00277AB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9AA95" w14:textId="77777777" w:rsidR="00277ABE" w:rsidRDefault="00277ABE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1C436" w14:textId="77777777" w:rsidR="00277ABE" w:rsidRPr="00BD268F" w:rsidRDefault="00277ABE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1A4A" w14:textId="77777777" w:rsidR="00277ABE" w:rsidRDefault="00277AB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CA7E71" w14:textId="77777777" w:rsidR="00277ABE" w:rsidRDefault="00277ABE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076AB0AD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01EB85E5" w14:textId="77777777" w:rsidR="00277ABE" w:rsidRDefault="00277ABE" w:rsidP="002A4CB1">
      <w:pPr>
        <w:pStyle w:val="Heading1"/>
        <w:spacing w:line="360" w:lineRule="auto"/>
      </w:pPr>
      <w:r>
        <w:t>LINIA 203</w:t>
      </w:r>
    </w:p>
    <w:p w14:paraId="437C4CAD" w14:textId="77777777" w:rsidR="00277ABE" w:rsidRDefault="00277ABE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77ABE" w14:paraId="5669D7B0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66251" w14:textId="77777777" w:rsidR="00277ABE" w:rsidRPr="00D417C9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68343" w14:textId="77777777" w:rsidR="00277ABE" w:rsidRPr="00D417C9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14:paraId="62265FE7" w14:textId="77777777" w:rsidR="00277ABE" w:rsidRPr="00D417C9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1474" w14:textId="77777777" w:rsidR="00277ABE" w:rsidRPr="00D417C9" w:rsidRDefault="00277AB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A9CA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4F9189C4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06D0" w14:textId="77777777" w:rsidR="00277ABE" w:rsidRPr="00D417C9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50E89" w14:textId="77777777" w:rsidR="00277ABE" w:rsidRPr="00D417C9" w:rsidRDefault="00277AB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87B8" w14:textId="77777777" w:rsidR="00277ABE" w:rsidRPr="00D417C9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718B" w14:textId="77777777" w:rsidR="00277ABE" w:rsidRPr="00D417C9" w:rsidRDefault="00277AB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90DA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E13CD3E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14:paraId="38B59964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9CA7150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77ABE" w14:paraId="5DD5210F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45BAC" w14:textId="77777777" w:rsidR="00277ABE" w:rsidRPr="00D417C9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9C11" w14:textId="77777777" w:rsidR="00277ABE" w:rsidRPr="00D417C9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9160F" w14:textId="77777777" w:rsidR="00277ABE" w:rsidRPr="00D417C9" w:rsidRDefault="00277AB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2E25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15A6FC1D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2A0A1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5790DE4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14:paraId="5016AFA8" w14:textId="77777777" w:rsidR="00277ABE" w:rsidRPr="00D417C9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D92FB" w14:textId="77777777" w:rsidR="00277ABE" w:rsidRPr="00D417C9" w:rsidRDefault="00277AB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5D95" w14:textId="77777777" w:rsidR="00277ABE" w:rsidRPr="00D417C9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F206" w14:textId="77777777" w:rsidR="00277ABE" w:rsidRPr="00D417C9" w:rsidRDefault="00277ABE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7A24D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83A40D0" w14:textId="77777777" w:rsidR="00277ABE" w:rsidRPr="00D417C9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277ABE" w:rsidRPr="007126D7" w14:paraId="280DD539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230D0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78C6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14:paraId="11E11C46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662D4" w14:textId="77777777" w:rsidR="00277ABE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17BE" w14:textId="77777777" w:rsidR="00277ABE" w:rsidRPr="007126D7" w:rsidRDefault="00277AB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123D7465" w14:textId="77777777" w:rsidR="00277ABE" w:rsidRPr="007126D7" w:rsidRDefault="00277ABE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0C2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9F641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8FD6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E71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7C15C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DC1DC5C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14:paraId="512F8BAA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277ABE" w:rsidRPr="007126D7" w14:paraId="3AD38B32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9A4BA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562D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3D7B0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3E8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7BC96E5F" w14:textId="77777777" w:rsidR="00277ABE" w:rsidRPr="007126D7" w:rsidRDefault="00277ABE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2E9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7B44F4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B9A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D5F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C5B92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1A6A9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126D7" w14:paraId="62953DF1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FC2EC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B5B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3EF6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44047" w14:textId="77777777" w:rsidR="00277ABE" w:rsidRPr="007126D7" w:rsidRDefault="00277ABE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5D82C69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AB200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1E5BADF3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3E2D182C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6305221B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42A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B8FCD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9FD6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8B1F4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331FB5FB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277ABE" w:rsidRPr="007126D7" w14:paraId="3A9BC322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625A3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EA4F2" w14:textId="77777777" w:rsidR="00277ABE" w:rsidRPr="007126D7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AC3BC" w14:textId="77777777" w:rsidR="00277ABE" w:rsidRPr="007126D7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EBBF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2847E02B" w14:textId="77777777" w:rsidR="00277ABE" w:rsidRPr="007126D7" w:rsidRDefault="00277ABE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FAD08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1F4DFCD3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0DE8FA3B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3DD4592A" w14:textId="77777777" w:rsidR="00277ABE" w:rsidRPr="007126D7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D6EC9" w14:textId="77777777" w:rsidR="00277ABE" w:rsidRPr="007126D7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FD647" w14:textId="77777777" w:rsidR="00277ABE" w:rsidRPr="007126D7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6A03" w14:textId="77777777" w:rsidR="00277ABE" w:rsidRPr="007126D7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D79F" w14:textId="77777777" w:rsidR="00277ABE" w:rsidRPr="007126D7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277ABE" w:rsidRPr="007126D7" w14:paraId="1DA487D9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9B710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8DC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4E1B97CE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A07E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8AF6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4F1DF402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D8A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5609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692A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E5E8D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E2F73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7AF1BA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3C4BD72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14761F65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C439B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A7EDB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38A1607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E84F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68AC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79F54C4" w14:textId="77777777" w:rsidR="00277ABE" w:rsidRPr="007126D7" w:rsidRDefault="00277ABE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3CB94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C794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6584C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4C28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4744" w14:textId="77777777" w:rsidR="00277ABE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A1EC00A" w14:textId="77777777" w:rsidR="00277ABE" w:rsidRPr="007126D7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8BA0C48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0C30DD69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F1546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FDF04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221B8C5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306F9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487D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0DCA892" w14:textId="77777777" w:rsidR="00277ABE" w:rsidRPr="007126D7" w:rsidRDefault="00277ABE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BB59E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3A4D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75E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5E1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0715" w14:textId="77777777" w:rsidR="00277ABE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B065903" w14:textId="77777777" w:rsidR="00277ABE" w:rsidRPr="007126D7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D91C49E" w14:textId="77777777" w:rsidR="00277ABE" w:rsidRPr="008F5A6B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4656EFB0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AA9EF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16C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22E4D22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A6F7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81D2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5CC46A8A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217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FE8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180C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5521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FCBD8" w14:textId="77777777" w:rsidR="00277ABE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43C1D26" w14:textId="77777777" w:rsidR="00277ABE" w:rsidRPr="007126D7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1370210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6AD3CDD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5FE8B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D88A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0AE9E8E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86CF7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0D0C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0E96614D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7594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E87D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EB54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D1AAC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DC99" w14:textId="77777777" w:rsidR="00277ABE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59FC88D" w14:textId="77777777" w:rsidR="00277ABE" w:rsidRPr="007126D7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DDDA36F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304863A1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C75F7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65BD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784F5D5D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B372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9DD3A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0C8D87B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BB6D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2F2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1838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606F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33102" w14:textId="77777777" w:rsidR="00277ABE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39BD36C" w14:textId="77777777" w:rsidR="00277ABE" w:rsidRPr="007126D7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C0AAAD4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2C658731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2DE72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95C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65CACF61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29F2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01F4B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515D3359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7B28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8ACAD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3532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C2E4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F64E4" w14:textId="77777777" w:rsidR="00277ABE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BAE6448" w14:textId="77777777" w:rsidR="00277ABE" w:rsidRPr="007126D7" w:rsidRDefault="00277ABE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C49F5C0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4167741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01E5E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E57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2C0621D0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F8F7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CB6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48795C8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5D10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2D96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BE09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38F2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832B3" w14:textId="77777777" w:rsidR="00277ABE" w:rsidRDefault="00277AB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3DDBAD9" w14:textId="77777777" w:rsidR="00277ABE" w:rsidRPr="007126D7" w:rsidRDefault="00277AB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C55C4B0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6807602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CB21A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67F1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4F05298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6AA29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AAE60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17507DA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1554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1D99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92EC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6AF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B4C3" w14:textId="77777777" w:rsidR="00277ABE" w:rsidRDefault="00277AB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ECB82AA" w14:textId="77777777" w:rsidR="00277ABE" w:rsidRPr="007126D7" w:rsidRDefault="00277ABE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060AE32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612E98BD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05D2E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A392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79A70D99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A6A3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27F0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3E6FF1C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4F02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F943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14AA4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647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4934" w14:textId="77777777" w:rsidR="00277ABE" w:rsidRDefault="00277AB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1C52229" w14:textId="77777777" w:rsidR="00277ABE" w:rsidRPr="007126D7" w:rsidRDefault="00277AB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2BC69AC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70D4397D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67FC6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A519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234A8594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3BE7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1584" w14:textId="77777777" w:rsidR="00277ABE" w:rsidRPr="007126D7" w:rsidRDefault="00277AB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409C2186" w14:textId="77777777" w:rsidR="00277ABE" w:rsidRPr="007126D7" w:rsidRDefault="00277ABE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EF0D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35CE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078A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FB99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0D47A" w14:textId="77777777" w:rsidR="00277ABE" w:rsidRPr="00F13EC0" w:rsidRDefault="00277ABE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7D8EADAB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E6334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07FDA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7AD5D6B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028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92A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6526DD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262C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3CD4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587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AE4EB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CA9D" w14:textId="77777777" w:rsidR="00277ABE" w:rsidRDefault="00277AB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E25A833" w14:textId="77777777" w:rsidR="00277ABE" w:rsidRPr="007126D7" w:rsidRDefault="00277ABE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5B28B17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275D6B24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981CA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5083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1778D3B1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DD923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D12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6EE7C34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B22CE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312AE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0488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EFB4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AC0FB" w14:textId="77777777" w:rsidR="00277ABE" w:rsidRDefault="00277AB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62A28F0" w14:textId="77777777" w:rsidR="00277ABE" w:rsidRPr="007126D7" w:rsidRDefault="00277AB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A714B2A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18970C39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41899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07B39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73D42B2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82ACC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E8D6E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3E48D1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031E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8158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FF91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C551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585DF" w14:textId="77777777" w:rsidR="00277ABE" w:rsidRDefault="00277AB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56DA6DC" w14:textId="77777777" w:rsidR="00277ABE" w:rsidRPr="007126D7" w:rsidRDefault="00277AB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AA72083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6822B206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C96E2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5546F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14:paraId="04B51BBE" w14:textId="77777777" w:rsidR="00277ABE" w:rsidRPr="007126D7" w:rsidRDefault="00277ABE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ED57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E79E" w14:textId="77777777" w:rsidR="00277ABE" w:rsidRPr="007126D7" w:rsidRDefault="00277AB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2E28570A" w14:textId="77777777" w:rsidR="00277ABE" w:rsidRPr="007126D7" w:rsidRDefault="00277ABE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EEC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82174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86530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BAA1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844F" w14:textId="77777777" w:rsidR="00277ABE" w:rsidRPr="00A304C8" w:rsidRDefault="00277ABE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59B26AFC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47C87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A138C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56CCA6CB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797C9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ABEB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B2E558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D8F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22C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DAB64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514A3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8E0D" w14:textId="77777777" w:rsidR="00277ABE" w:rsidRDefault="00277AB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BF76497" w14:textId="77777777" w:rsidR="00277ABE" w:rsidRPr="007126D7" w:rsidRDefault="00277ABE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CDA9C7E" w14:textId="77777777" w:rsidR="00277ABE" w:rsidRPr="00744E1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3A80252C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1DE4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A6D39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02C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0EC7A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6F4CF024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75A57D8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D85F9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2F998AE2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3071C962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184780CE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0A252E4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887F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46E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5F2CC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3EA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126D7" w14:paraId="1142B963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CBBE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B322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0538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5035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6A2E242D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ED10E" w14:textId="77777777" w:rsidR="00277ABE" w:rsidRPr="007126D7" w:rsidRDefault="00277AB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2A16BF7C" w14:textId="77777777" w:rsidR="00277ABE" w:rsidRPr="007126D7" w:rsidRDefault="00277AB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45BCB0C4" w14:textId="77777777" w:rsidR="00277ABE" w:rsidRPr="007126D7" w:rsidRDefault="00277AB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72D63C4C" w14:textId="77777777" w:rsidR="00277ABE" w:rsidRPr="007126D7" w:rsidRDefault="00277AB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41B6F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337D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04CD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DD66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56338358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277ABE" w:rsidRPr="007126D7" w14:paraId="0947ABC2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ECC74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4E89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327FDA27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0D1B9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A91F4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01E1F46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0EA28DE9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0D2AD01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5E17" w14:textId="77777777" w:rsidR="00277ABE" w:rsidRPr="007126D7" w:rsidRDefault="00277ABE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757D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342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5353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4F81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2327D516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4E52E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8D5EC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3B21F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544F9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3B63EC02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1E3C5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5D6BA447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058A1BFA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1E5FF3AE" w14:textId="77777777" w:rsidR="00277ABE" w:rsidRPr="007126D7" w:rsidRDefault="00277ABE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413FB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F5FB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FAE0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D5113" w14:textId="77777777" w:rsidR="00277ABE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EFBF661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277ABE" w:rsidRPr="007126D7" w14:paraId="0A5952CD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6B8F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91A20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C1AE8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13BF4" w14:textId="77777777" w:rsidR="00277ABE" w:rsidRPr="007126D7" w:rsidRDefault="00277AB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7A75DB46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1241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E4B0AF8" w14:textId="77777777" w:rsidR="00277ABE" w:rsidRDefault="00277AB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1FF0D79D" w14:textId="77777777" w:rsidR="00277ABE" w:rsidRDefault="00277AB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758C5DE6" w14:textId="77777777" w:rsidR="00277ABE" w:rsidRDefault="00277AB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24FB45C7" w14:textId="77777777" w:rsidR="00277ABE" w:rsidRDefault="00277AB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56B0BBA2" w14:textId="77777777" w:rsidR="00277ABE" w:rsidRDefault="00277AB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551B159C" w14:textId="77777777" w:rsidR="00277ABE" w:rsidRDefault="00277AB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0B18E0C2" w14:textId="77777777" w:rsidR="00277ABE" w:rsidRPr="007126D7" w:rsidRDefault="00277ABE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3935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69213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CB5A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1D79" w14:textId="77777777" w:rsidR="00277ABE" w:rsidRDefault="00277AB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693ACCF" w14:textId="77777777" w:rsidR="00277ABE" w:rsidRPr="007126D7" w:rsidRDefault="00277AB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277ABE" w:rsidRPr="007126D7" w14:paraId="2DC6DEAE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2E88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7E9C1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F5C7D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1D47" w14:textId="77777777" w:rsidR="00277ABE" w:rsidRDefault="00277AB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5FCBD5A1" w14:textId="77777777" w:rsidR="00277ABE" w:rsidRPr="007126D7" w:rsidRDefault="00277AB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F5B1B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2E6D794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3CE90828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52EAB3A2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10FA242C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674A690D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CACF2FD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29088" w14:textId="77777777" w:rsidR="00277ABE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62DC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6744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68847" w14:textId="77777777" w:rsidR="00277ABE" w:rsidRDefault="00277AB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DC6C6D6" w14:textId="77777777" w:rsidR="00277ABE" w:rsidRDefault="00277ABE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277ABE" w:rsidRPr="007126D7" w14:paraId="7910815F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97202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7846E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314C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0196F" w14:textId="77777777" w:rsidR="00277ABE" w:rsidRDefault="00277AB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39AC9596" w14:textId="77777777" w:rsidR="00277ABE" w:rsidRDefault="00277AB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2CF3624D" w14:textId="77777777" w:rsidR="00277ABE" w:rsidRDefault="00277ABE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EF067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28295D63" w14:textId="77777777" w:rsidR="00277ABE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5AC2" w14:textId="77777777" w:rsidR="00277ABE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69C5F" w14:textId="77777777" w:rsidR="00277ABE" w:rsidRPr="007126D7" w:rsidRDefault="00277ABE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9E76" w14:textId="77777777" w:rsidR="00277ABE" w:rsidRPr="007126D7" w:rsidRDefault="00277ABE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E650" w14:textId="77777777" w:rsidR="00277ABE" w:rsidRDefault="00277ABE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126D7" w14:paraId="0B7B2445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01286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35FA4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02EC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20AC1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39633A9F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BB8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40F99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58B0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27B25EB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92373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9B64" w14:textId="77777777" w:rsidR="00277ABE" w:rsidRDefault="00277ABE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57B3100A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69FCAA8D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1195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428B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97ED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0393D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F00A058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418E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B191A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B81D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3579F6D2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E984E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9CCA" w14:textId="77777777" w:rsidR="00277ABE" w:rsidRPr="003513F7" w:rsidRDefault="00277ABE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7B5A05C7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7D3C4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3D94D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74E4234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B5A59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01A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4BE9CD6A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3771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DE562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B9B1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19404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839B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34448B4D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C9269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9AE5E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74933F6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A0BD" w14:textId="77777777" w:rsidR="00277ABE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A6287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1C52B62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2B93B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D5B7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99A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9E01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2E2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67ECA42E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0C9A3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442B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36ED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E589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71D47E86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0006DF02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5FAD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493C20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82E96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FFD5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7E6ED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DB86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126D7" w14:paraId="559433F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36641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6BAE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3FE6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458D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31451AC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FA2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BE802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05FA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7C15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F198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77ABE" w:rsidRPr="007126D7" w14:paraId="4BD7A1B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E98A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11B10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57981D09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D597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A3DF" w14:textId="77777777" w:rsidR="00277ABE" w:rsidRDefault="00277ABE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6BF8DB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B588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FB3A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2D06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14A85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A12A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2600734B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40B67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6360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5D12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7F4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0B0613C5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12BA9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A3A0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F19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33711A3F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8C353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9F1DD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3C4105C9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3CD13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4105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450B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83F2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2891C9A9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21DB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5CE8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F3F2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28ED3F3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EF294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EA2F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036605EB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7BB66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D078D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5187A1B6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395C3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4118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4EBEF4B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A0E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D424B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518C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55D58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ACFE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6E077460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DC2A9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1D9BC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1AAAE361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1D12A" w14:textId="77777777" w:rsidR="00277ABE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F253" w14:textId="77777777" w:rsidR="00277ABE" w:rsidRPr="007126D7" w:rsidRDefault="00277AB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035A5198" w14:textId="77777777" w:rsidR="00277ABE" w:rsidRPr="007126D7" w:rsidRDefault="00277ABE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D60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707DB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5437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8E24D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69CE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1CEDE8C4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277ABE" w:rsidRPr="007126D7" w14:paraId="5F68DFF2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88A86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7160F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6466C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5236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7556A533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180C8F97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34ED4349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0D3B208A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F985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01D4F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1502A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689D4DBF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C8734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C888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77ABE" w:rsidRPr="007126D7" w14:paraId="5C136815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43F3F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B492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1AE8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F29E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7317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5550DAE6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19EA8665" w14:textId="77777777" w:rsidR="00277ABE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55328630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0E52D3C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3CB0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8DDEA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39C4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2F34A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2AC249D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10586DB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277ABE" w:rsidRPr="007126D7" w14:paraId="073F191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CD660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91E89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51269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192B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56D243F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11A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E3911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40DB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4D8D1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E99CD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5AA904F1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1D24F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DE376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BF9A4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BEE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402C71D8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041841B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319DBF94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B702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169A446A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4B7C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F97A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8F58C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D193" w14:textId="77777777" w:rsidR="00277ABE" w:rsidRPr="007126D7" w:rsidRDefault="00277ABE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13D4ECD1" w14:textId="77777777" w:rsidR="00277ABE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6A8DBD6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277ABE" w:rsidRPr="007126D7" w14:paraId="32FF3A7A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F858B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DFD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0E3B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5CB52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5405D31E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06ED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BAEB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696E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8B57F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7BA34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77ABE" w:rsidRPr="007126D7" w14:paraId="42DEBF0B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32F25" w14:textId="77777777" w:rsidR="00277ABE" w:rsidRPr="007126D7" w:rsidRDefault="00277ABE" w:rsidP="008243C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433B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3CF40F64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F4AD0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60572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006BD83C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325E7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1D9EC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21139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6D0E" w14:textId="77777777" w:rsidR="00277ABE" w:rsidRPr="007126D7" w:rsidRDefault="00277ABE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39883" w14:textId="77777777" w:rsidR="00277ABE" w:rsidRPr="007126D7" w:rsidRDefault="00277ABE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7653E0BC" w14:textId="77777777" w:rsidR="00277ABE" w:rsidRDefault="00277ABE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6A0BBD24" w14:textId="77777777" w:rsidR="00277ABE" w:rsidRDefault="00277ABE" w:rsidP="00CC0982">
      <w:pPr>
        <w:pStyle w:val="Heading1"/>
        <w:spacing w:line="360" w:lineRule="auto"/>
      </w:pPr>
      <w:r>
        <w:lastRenderedPageBreak/>
        <w:t>LINIA 205</w:t>
      </w:r>
    </w:p>
    <w:p w14:paraId="5F63F21B" w14:textId="77777777" w:rsidR="00277ABE" w:rsidRDefault="00277ABE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77ABE" w14:paraId="37635ECC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BE275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B6484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F6C5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9CBD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4E37C8D7" w14:textId="77777777" w:rsidR="00277ABE" w:rsidRPr="00985789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B333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7A87963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3E9AFBB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BB27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3A3EE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B65B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932D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1F288D" w14:textId="77777777" w:rsidR="00277ABE" w:rsidRDefault="00277ABE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277ABE" w14:paraId="1E36F52A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88D13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9115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336BA8D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700A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F5FD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1668DA42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9C64E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7E3E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CFD8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A26C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FCDA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140F4D3C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8080D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9B29D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1E160D5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AE0C7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E1D23" w14:textId="77777777" w:rsidR="00277ABE" w:rsidRDefault="00277AB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0890C8AC" w14:textId="77777777" w:rsidR="00277ABE" w:rsidRDefault="00277ABE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F12D3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062B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3471B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CC73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1D8A" w14:textId="77777777" w:rsidR="00277ABE" w:rsidRDefault="00277AB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E6CEEBA" w14:textId="77777777" w:rsidR="00277ABE" w:rsidRDefault="00277ABE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A71BB57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2AD59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0EBCD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37B2E15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C1747" w14:textId="77777777" w:rsidR="00277ABE" w:rsidRDefault="00277ABE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5F9FB" w14:textId="77777777" w:rsidR="00277ABE" w:rsidRDefault="00277AB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1FA3B6FA" w14:textId="77777777" w:rsidR="00277ABE" w:rsidRDefault="00277ABE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F4F6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70FE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B82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C859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4D4CD" w14:textId="77777777" w:rsidR="00277ABE" w:rsidRDefault="00277AB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4548779" w14:textId="77777777" w:rsidR="00277ABE" w:rsidRDefault="00277ABE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69DE2657" w14:textId="77777777" w:rsidR="00277ABE" w:rsidRDefault="00277ABE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277ABE" w14:paraId="74CA0677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CA304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6A2F2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1D98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1779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7331" w14:textId="77777777" w:rsidR="00277ABE" w:rsidRDefault="00277AB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10C5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B139B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0A6E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182B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E10D5A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277ABE" w14:paraId="26DA9D97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6FC18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D7BE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889D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BACA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A35D" w14:textId="77777777" w:rsidR="00277ABE" w:rsidRDefault="00277AB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E14E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41DB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5B34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C244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238585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5C5F87C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277ABE" w14:paraId="11FDC64F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C7CF4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260F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0A3F237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0ABD4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CB9CF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2A411337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F6BB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81DED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0FD90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C6FE0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DA29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20A456A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F15CA46" w14:textId="77777777" w:rsidR="00277ABE" w:rsidRDefault="00277ABE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277ABE" w14:paraId="7CCD6DC0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D873C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EE06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453B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B53D" w14:textId="77777777" w:rsidR="00277ABE" w:rsidRDefault="00277ABE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9F9C" w14:textId="77777777" w:rsidR="00277ABE" w:rsidRDefault="00277ABE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CADB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33B0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BD2F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96A2C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CAF95E" w14:textId="77777777" w:rsidR="00277ABE" w:rsidRDefault="00277ABE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277ABE" w14:paraId="6D25C237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86073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905CE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06436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442E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26F18D60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96EAC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8B50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32D6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30D1E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AF56B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D26EE51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8A899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CFB8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B365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CC3C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511AE985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775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579E" w14:textId="77777777" w:rsidR="00277ABE" w:rsidRDefault="00277ABE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0A6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38F5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7EE8A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21A8F30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14629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D573B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3F15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01DD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69B95113" w14:textId="77777777" w:rsidR="00277ABE" w:rsidRDefault="00277ABE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8454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C36ACE8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3FA47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53FE5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26AF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5D007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CBD4A0F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3D478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AC3A0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CEA1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D9D8" w14:textId="77777777" w:rsidR="00277ABE" w:rsidRDefault="00277AB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03A007C4" w14:textId="77777777" w:rsidR="00277ABE" w:rsidRDefault="00277ABE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AAF1" w14:textId="77777777" w:rsidR="00277ABE" w:rsidRDefault="00277AB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E8B6FD" w14:textId="77777777" w:rsidR="00277ABE" w:rsidRDefault="00277ABE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10724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B40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6B3CE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CCD50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1C81A59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ECAD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A90C6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0D35F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9BC60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246C990D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849F5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B7A2BBA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2B73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D369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4DEB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03FE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7181F605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77ABE" w14:paraId="70E99ED4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79DFA" w14:textId="77777777" w:rsidR="00277ABE" w:rsidRDefault="00277ABE" w:rsidP="008243C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4AE5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A338C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3B2E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77C32BD3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2EDF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3E62C" w14:textId="77777777" w:rsidR="00277ABE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1F291" w14:textId="77777777" w:rsidR="00277ABE" w:rsidRDefault="00277ABE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4A36" w14:textId="77777777" w:rsidR="00277ABE" w:rsidRPr="0073437A" w:rsidRDefault="00277ABE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F9E5" w14:textId="77777777" w:rsidR="00277ABE" w:rsidRDefault="00277ABE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D7F26A6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3AC751AB" w14:textId="77777777" w:rsidR="00277ABE" w:rsidRDefault="00277ABE" w:rsidP="001B3E46">
      <w:pPr>
        <w:pStyle w:val="Heading1"/>
        <w:spacing w:line="360" w:lineRule="auto"/>
      </w:pPr>
      <w:r>
        <w:t>LINIA 206</w:t>
      </w:r>
    </w:p>
    <w:p w14:paraId="0B94E1A5" w14:textId="77777777" w:rsidR="00277ABE" w:rsidRDefault="00277ABE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77ABE" w14:paraId="0AC4F216" w14:textId="7777777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12638" w14:textId="77777777" w:rsidR="00277ABE" w:rsidRDefault="00277ABE" w:rsidP="00277AB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423C8" w14:textId="77777777" w:rsidR="00277ABE" w:rsidRDefault="00277AB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B002" w14:textId="77777777" w:rsidR="00277ABE" w:rsidRPr="005E2797" w:rsidRDefault="00277AB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61C57" w14:textId="77777777" w:rsidR="00277ABE" w:rsidRDefault="00277ABE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4CA9E064" w14:textId="77777777" w:rsidR="00277ABE" w:rsidRDefault="00277ABE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22B4E" w14:textId="77777777" w:rsidR="00277ABE" w:rsidRDefault="00277AB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14140B" w14:textId="77777777" w:rsidR="00277ABE" w:rsidRDefault="00277AB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D97E" w14:textId="77777777" w:rsidR="00277ABE" w:rsidRPr="005E2797" w:rsidRDefault="00277AB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750A" w14:textId="77777777" w:rsidR="00277ABE" w:rsidRDefault="00277ABE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3D84D" w14:textId="77777777" w:rsidR="00277ABE" w:rsidRPr="005E2797" w:rsidRDefault="00277ABE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DC961" w14:textId="77777777" w:rsidR="00277ABE" w:rsidRDefault="00277ABE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336C0C" w14:textId="77777777" w:rsidR="00277ABE" w:rsidRDefault="00277ABE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277ABE" w14:paraId="77428A14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F4DB" w14:textId="77777777" w:rsidR="00277ABE" w:rsidRDefault="00277ABE" w:rsidP="00277AB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5E9C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5A3F5379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29C4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911C2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0EEAF2E1" w14:textId="77777777" w:rsidR="00277ABE" w:rsidRDefault="00277ABE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6C71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10890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24A29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3FC89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BCDFE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3DA41EC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571FBA7F" w14:textId="77777777" w:rsidR="00277ABE" w:rsidRDefault="00277ABE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277ABE" w14:paraId="13FF440F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80957" w14:textId="77777777" w:rsidR="00277ABE" w:rsidRDefault="00277ABE" w:rsidP="00277AB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33FD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1B2C" w14:textId="77777777" w:rsidR="00277ABE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D2B8B" w14:textId="77777777" w:rsidR="00277ABE" w:rsidRDefault="00277AB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521C550D" w14:textId="77777777" w:rsidR="00277ABE" w:rsidRDefault="00277AB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C098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72A45E22" w14:textId="77777777" w:rsidR="00277ABE" w:rsidRPr="008978B6" w:rsidRDefault="00277AB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332B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3B2FE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80DB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2F71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9BAF2BD" w14:textId="77777777" w:rsidR="00277ABE" w:rsidRDefault="00277ABE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447D8930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AF9E" w14:textId="77777777" w:rsidR="00277ABE" w:rsidRDefault="00277ABE" w:rsidP="00277AB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14C5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9146" w14:textId="77777777" w:rsidR="00277ABE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EFDBF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798987FD" w14:textId="77777777" w:rsidR="00277ABE" w:rsidRDefault="00277ABE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DB90" w14:textId="77777777" w:rsidR="00277ABE" w:rsidRDefault="00277AB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361DF775" w14:textId="77777777" w:rsidR="00277ABE" w:rsidRDefault="00277ABE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1CAB" w14:textId="77777777" w:rsidR="00277ABE" w:rsidRPr="005E2797" w:rsidRDefault="00277AB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ABCE" w14:textId="77777777" w:rsidR="00277ABE" w:rsidRDefault="00277AB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6D5F3" w14:textId="77777777" w:rsidR="00277ABE" w:rsidRPr="005E2797" w:rsidRDefault="00277AB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ABC7E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62E1938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14:paraId="618A6550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14:paraId="155DA487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277ABE" w14:paraId="68F41503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4CE7B" w14:textId="77777777" w:rsidR="00277ABE" w:rsidRDefault="00277ABE" w:rsidP="00277AB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20892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923F" w14:textId="77777777" w:rsidR="00277ABE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A401E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B8CF" w14:textId="77777777" w:rsidR="00277ABE" w:rsidRDefault="00277AB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0A4FA" w14:textId="77777777" w:rsidR="00277ABE" w:rsidRPr="005E2797" w:rsidRDefault="00277AB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60B79" w14:textId="77777777" w:rsidR="00277ABE" w:rsidRDefault="00277ABE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F626" w14:textId="77777777" w:rsidR="00277ABE" w:rsidRPr="005E2797" w:rsidRDefault="00277ABE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FDCD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1A6DD3" w14:textId="77777777" w:rsidR="00277ABE" w:rsidRDefault="00277ABE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277ABE" w14:paraId="6FC58C13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6FA5D" w14:textId="77777777" w:rsidR="00277ABE" w:rsidRDefault="00277ABE" w:rsidP="00277AB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FBFAA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14:paraId="7E78BC96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D2E8" w14:textId="77777777" w:rsidR="00277ABE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2F767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14:paraId="512A24A0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58CBF1DA" w14:textId="77777777" w:rsidR="00277ABE" w:rsidRDefault="00277ABE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230A2F55" w14:textId="77777777" w:rsidR="00277ABE" w:rsidRDefault="00277ABE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A260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01630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01D0F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79854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B73C1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DD49784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2178B12" w14:textId="7777777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BAF0A" w14:textId="77777777" w:rsidR="00277ABE" w:rsidRDefault="00277ABE" w:rsidP="00277AB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C91B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14:paraId="4EADECAC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D507D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58241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46C2F651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6CCC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B31D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33AF" w14:textId="77777777" w:rsidR="00277ABE" w:rsidRDefault="00277ABE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7360" w14:textId="77777777" w:rsidR="00277ABE" w:rsidRPr="005E2797" w:rsidRDefault="00277ABE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C098E" w14:textId="77777777" w:rsidR="00277ABE" w:rsidRDefault="00277ABE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5C3ED607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26BEC2F0" w14:textId="77777777" w:rsidR="00277ABE" w:rsidRDefault="00277ABE" w:rsidP="00406C17">
      <w:pPr>
        <w:pStyle w:val="Heading1"/>
        <w:spacing w:line="360" w:lineRule="auto"/>
      </w:pPr>
      <w:r>
        <w:t>LINIA 210</w:t>
      </w:r>
    </w:p>
    <w:p w14:paraId="7F4941CF" w14:textId="77777777" w:rsidR="00277ABE" w:rsidRDefault="00277ABE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77ABE" w14:paraId="30E712A8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E8D1F" w14:textId="77777777" w:rsidR="00277ABE" w:rsidRDefault="00277ABE" w:rsidP="00277AB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8BFE6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81AB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4FEA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073BB933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193C904D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AB58" w14:textId="77777777" w:rsidR="00277ABE" w:rsidRDefault="00277ABE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75232DA" w14:textId="77777777" w:rsidR="00277ABE" w:rsidRDefault="00277ABE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58D8A" w14:textId="77777777" w:rsidR="00277ABE" w:rsidRPr="00C76369" w:rsidRDefault="00277ABE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3D7BF" w14:textId="77777777" w:rsidR="00277ABE" w:rsidRPr="00C76369" w:rsidRDefault="00277ABE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BAE4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8417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E60FDE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29FB8341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77ABE" w14:paraId="394A9D9D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379CB" w14:textId="77777777" w:rsidR="00277ABE" w:rsidRDefault="00277ABE" w:rsidP="00277AB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43485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F88A3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9C981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0424301C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5844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2E73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D476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6ED0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E106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1206EA3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D6261" w14:textId="77777777" w:rsidR="00277ABE" w:rsidRDefault="00277ABE" w:rsidP="00277AB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14FC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5B0D5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B871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49199174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F723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FE69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2F65B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1F6B2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1EB65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C136814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1411A" w14:textId="77777777" w:rsidR="00277ABE" w:rsidRDefault="00277ABE" w:rsidP="00277AB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4CC6" w14:textId="77777777" w:rsidR="00277ABE" w:rsidRDefault="00277ABE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D28F7" w14:textId="77777777" w:rsidR="00277ABE" w:rsidRDefault="00277ABE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47D2" w14:textId="77777777" w:rsidR="00277ABE" w:rsidRDefault="00277ABE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67D5370D" w14:textId="77777777" w:rsidR="00277ABE" w:rsidRDefault="00277ABE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DDFFC" w14:textId="77777777" w:rsidR="00277ABE" w:rsidRDefault="00277ABE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E76C6D4" w14:textId="77777777" w:rsidR="00277ABE" w:rsidRDefault="00277ABE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4DB6654B" w14:textId="77777777" w:rsidR="00277ABE" w:rsidRDefault="00277ABE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958C383" w14:textId="77777777" w:rsidR="00277ABE" w:rsidRDefault="00277ABE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6D8E" w14:textId="77777777" w:rsidR="00277ABE" w:rsidRPr="00C76369" w:rsidRDefault="00277ABE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A8D2" w14:textId="77777777" w:rsidR="00277ABE" w:rsidRDefault="00277ABE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37A9" w14:textId="77777777" w:rsidR="00277ABE" w:rsidRPr="00C76369" w:rsidRDefault="00277ABE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D3126" w14:textId="77777777" w:rsidR="00277ABE" w:rsidRDefault="00277ABE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9F37CE2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CA8F9" w14:textId="77777777" w:rsidR="00277ABE" w:rsidRDefault="00277ABE" w:rsidP="00277AB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2CE8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6899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75E6B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07CE087E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772F" w14:textId="77777777" w:rsidR="00277ABE" w:rsidRDefault="00277ABE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5970FC65" w14:textId="77777777" w:rsidR="00277ABE" w:rsidRDefault="00277ABE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E8FA2FB" w14:textId="77777777" w:rsidR="00277ABE" w:rsidRDefault="00277ABE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C4D6D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32B10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BDD5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76FC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9D40041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AD40E" w14:textId="77777777" w:rsidR="00277ABE" w:rsidRDefault="00277ABE" w:rsidP="00277AB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CA91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0056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E86D5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41477DEF" w14:textId="77777777" w:rsidR="00277ABE" w:rsidRDefault="00277ABE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70AAB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2141F2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DC9F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9568" w14:textId="77777777" w:rsidR="00277ABE" w:rsidRDefault="00277ABE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81DC" w14:textId="77777777" w:rsidR="00277ABE" w:rsidRPr="00C76369" w:rsidRDefault="00277ABE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AEE9" w14:textId="77777777" w:rsidR="00277ABE" w:rsidRDefault="00277ABE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51A8EC2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2B36ADF8" w14:textId="77777777" w:rsidR="00277ABE" w:rsidRDefault="00277ABE" w:rsidP="001B4DE9">
      <w:pPr>
        <w:pStyle w:val="Heading1"/>
        <w:spacing w:line="360" w:lineRule="auto"/>
      </w:pPr>
      <w:r>
        <w:t>LINIA 213</w:t>
      </w:r>
    </w:p>
    <w:p w14:paraId="6BBCDDC1" w14:textId="77777777" w:rsidR="00277ABE" w:rsidRDefault="00277ABE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77ABE" w14:paraId="02F724C8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42D13" w14:textId="77777777" w:rsidR="00277ABE" w:rsidRDefault="00277ABE" w:rsidP="00277AB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0467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965E" w14:textId="77777777" w:rsidR="00277ABE" w:rsidRPr="00BA7F8C" w:rsidRDefault="00277AB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881C5" w14:textId="77777777" w:rsidR="00277ABE" w:rsidRDefault="00277ABE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73284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179C486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277528F7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54B14EDE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12B6AE6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C1A2" w14:textId="77777777" w:rsidR="00277ABE" w:rsidRPr="009E0061" w:rsidRDefault="00277AB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5A04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1016" w14:textId="77777777" w:rsidR="00277ABE" w:rsidRPr="00BA7F8C" w:rsidRDefault="00277AB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10484" w14:textId="77777777" w:rsidR="00277ABE" w:rsidRDefault="00277AB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77ABE" w14:paraId="474CCF15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AC4A0" w14:textId="77777777" w:rsidR="00277ABE" w:rsidRDefault="00277ABE" w:rsidP="00277AB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2243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D6A02" w14:textId="77777777" w:rsidR="00277ABE" w:rsidRDefault="00277AB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8D0BA" w14:textId="77777777" w:rsidR="00277ABE" w:rsidRDefault="00277AB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400C4F07" w14:textId="77777777" w:rsidR="00277ABE" w:rsidRDefault="00277ABE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0A91E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BB1D" w14:textId="77777777" w:rsidR="00277ABE" w:rsidRPr="009E0061" w:rsidRDefault="00277AB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B31DD" w14:textId="77777777" w:rsidR="00277ABE" w:rsidRDefault="00277ABE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9519" w14:textId="77777777" w:rsidR="00277ABE" w:rsidRPr="00BA7F8C" w:rsidRDefault="00277ABE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8A131" w14:textId="77777777" w:rsidR="00277ABE" w:rsidRDefault="00277ABE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77ABE" w14:paraId="4FAA05D1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14340" w14:textId="77777777" w:rsidR="00277ABE" w:rsidRDefault="00277ABE" w:rsidP="00277AB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DDA4B" w14:textId="77777777" w:rsidR="00277ABE" w:rsidRDefault="00277AB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C6C9A" w14:textId="77777777" w:rsidR="00277ABE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2570" w14:textId="77777777" w:rsidR="00277ABE" w:rsidRDefault="00277AB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7C0C1D30" w14:textId="77777777" w:rsidR="00277ABE" w:rsidRDefault="00277AB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8C307" w14:textId="77777777" w:rsidR="00277ABE" w:rsidRDefault="00277AB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E8D7" w14:textId="77777777" w:rsidR="00277ABE" w:rsidRPr="009E0061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75F57" w14:textId="77777777" w:rsidR="00277ABE" w:rsidRDefault="00277AB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6159" w14:textId="77777777" w:rsidR="00277ABE" w:rsidRPr="00BA7F8C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07DE2" w14:textId="77777777" w:rsidR="00277ABE" w:rsidRDefault="00277AB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77ABE" w14:paraId="30D264C7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DFE0A" w14:textId="77777777" w:rsidR="00277ABE" w:rsidRDefault="00277ABE" w:rsidP="00277AB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9AAD" w14:textId="77777777" w:rsidR="00277ABE" w:rsidRDefault="00277AB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5BEE9" w14:textId="77777777" w:rsidR="00277ABE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9EDF" w14:textId="77777777" w:rsidR="00277ABE" w:rsidRDefault="00277AB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4240D3FD" w14:textId="77777777" w:rsidR="00277ABE" w:rsidRDefault="00277ABE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157DE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064BA03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4340E12D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B0B5E41" w14:textId="77777777" w:rsidR="00277ABE" w:rsidRDefault="00277AB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6E2BB475" w14:textId="77777777" w:rsidR="00277ABE" w:rsidRDefault="00277AB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1DB6EC56" w14:textId="77777777" w:rsidR="00277ABE" w:rsidRDefault="00277ABE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4E3A" w14:textId="77777777" w:rsidR="00277ABE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6B647" w14:textId="77777777" w:rsidR="00277ABE" w:rsidRDefault="00277AB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85E7" w14:textId="77777777" w:rsidR="00277ABE" w:rsidRPr="00BA7F8C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CCD07" w14:textId="77777777" w:rsidR="00277ABE" w:rsidRDefault="00277AB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77ABE" w14:paraId="575B6596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0FAF7" w14:textId="77777777" w:rsidR="00277ABE" w:rsidRDefault="00277ABE" w:rsidP="00277AB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892F3" w14:textId="77777777" w:rsidR="00277ABE" w:rsidRDefault="00277AB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371D" w14:textId="77777777" w:rsidR="00277ABE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12E46" w14:textId="77777777" w:rsidR="00277ABE" w:rsidRDefault="00277AB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21890BFF" w14:textId="77777777" w:rsidR="00277ABE" w:rsidRDefault="00277ABE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03F0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4609E0E9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04061281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780099C1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A177879" w14:textId="77777777" w:rsidR="00277ABE" w:rsidRDefault="00277ABE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5A170" w14:textId="77777777" w:rsidR="00277ABE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F33F" w14:textId="77777777" w:rsidR="00277ABE" w:rsidRDefault="00277ABE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7C25" w14:textId="77777777" w:rsidR="00277ABE" w:rsidRPr="00BA7F8C" w:rsidRDefault="00277ABE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58EFD" w14:textId="77777777" w:rsidR="00277ABE" w:rsidRDefault="00277ABE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68551810" w14:textId="77777777" w:rsidR="00277ABE" w:rsidRDefault="00277ABE">
      <w:pPr>
        <w:spacing w:before="40" w:after="40" w:line="192" w:lineRule="auto"/>
        <w:ind w:right="57"/>
        <w:rPr>
          <w:sz w:val="20"/>
        </w:rPr>
      </w:pPr>
    </w:p>
    <w:p w14:paraId="03B00440" w14:textId="77777777" w:rsidR="00277ABE" w:rsidRDefault="00277ABE" w:rsidP="005B00A7">
      <w:pPr>
        <w:pStyle w:val="Heading1"/>
        <w:spacing w:line="360" w:lineRule="auto"/>
      </w:pPr>
      <w:r>
        <w:t>LINIA 218</w:t>
      </w:r>
    </w:p>
    <w:p w14:paraId="129FC998" w14:textId="77777777" w:rsidR="00277ABE" w:rsidRDefault="00277ABE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77ABE" w14:paraId="4C02728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5847E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8990F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B2A2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D70D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9A804A2" w14:textId="77777777" w:rsidR="00277ABE" w:rsidRDefault="00277ABE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9EE1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57CA0A62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39F9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06A3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95463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2425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DAF058B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0DC78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B43E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DA7C1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936B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FB956E6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8608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D9788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FFD8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5C739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DA08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A1365A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77ABE" w14:paraId="1C35C08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4803C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8565D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FC16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AAB6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1F5F656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2280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0597F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6448A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2F16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275F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C2532E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3BFE0C97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77ABE" w14:paraId="5D7A4D5F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7629E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18FE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EC10E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2ECD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D9D138F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51C8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30CF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5629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11805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4957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B15A10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ED8C7EA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77ABE" w14:paraId="578FEA7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72EF9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CACB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9A66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90DED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D9812E4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8DD8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75636936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84358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C2ADB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13FE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CA834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3D9DD2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DDC4D58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77ABE" w14:paraId="239C2F36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25AE7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25F0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14:paraId="62EA2FBE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677C5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A20C" w14:textId="77777777" w:rsidR="00277ABE" w:rsidRDefault="00277ABE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35E8C43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7C161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7451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053E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6EFBE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82C28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EC2D618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 D.</w:t>
            </w:r>
          </w:p>
        </w:tc>
      </w:tr>
      <w:tr w:rsidR="00277ABE" w14:paraId="5B97A1E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BF1F3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DCE1E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7+750</w:t>
            </w:r>
          </w:p>
          <w:p w14:paraId="0CA942BF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57CD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F3913" w14:textId="77777777" w:rsidR="00277ABE" w:rsidRDefault="00277ABE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45D736F" w14:textId="77777777" w:rsidR="00277ABE" w:rsidRDefault="00277ABE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2185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CCE00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91F2" w14:textId="77777777" w:rsidR="00277ABE" w:rsidRDefault="00277ABE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B062" w14:textId="77777777" w:rsidR="00277ABE" w:rsidRDefault="00277ABE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94D4F" w14:textId="77777777" w:rsidR="00277ABE" w:rsidRDefault="00277ABE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4E50B21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AB1FE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B5B60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D669E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66EE0" w14:textId="77777777" w:rsidR="00277ABE" w:rsidRDefault="00277AB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7658590C" w14:textId="77777777" w:rsidR="00277ABE" w:rsidRDefault="00277ABE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365D0640" w14:textId="77777777" w:rsidR="00277ABE" w:rsidRDefault="00277ABE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A23D" w14:textId="77777777" w:rsidR="00277ABE" w:rsidRDefault="00277AB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1DEDC199" w14:textId="77777777" w:rsidR="00277ABE" w:rsidRPr="00465A98" w:rsidRDefault="00277ABE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8D057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7791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C6F9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E1B5F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BCC7FA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77ABE" w14:paraId="05D011F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ED8D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4F69E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CE4F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8E67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2DC0039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D017FBF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E9196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011B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4BF0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D1BF1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B9A8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77ABE" w14:paraId="253B90B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D3FB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F915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7D9C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A17E" w14:textId="77777777" w:rsidR="00277ABE" w:rsidRDefault="00277AB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4610DC0" w14:textId="77777777" w:rsidR="00277ABE" w:rsidRDefault="00277ABE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7AAE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45B26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9970C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483D2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EEAD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3E1F16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77ABE" w14:paraId="55C2FC1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C052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10AD0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C5AD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37EB" w14:textId="77777777" w:rsidR="00277ABE" w:rsidRDefault="00277AB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3D20372" w14:textId="77777777" w:rsidR="00277ABE" w:rsidRDefault="00277ABE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F46B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9C10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00EF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929D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056F2" w14:textId="77777777" w:rsidR="00277ABE" w:rsidRDefault="00277AB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D44772" w14:textId="77777777" w:rsidR="00277ABE" w:rsidRDefault="00277AB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0EC5CFD6" w14:textId="77777777" w:rsidR="00277ABE" w:rsidRDefault="00277ABE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77ABE" w14:paraId="61638F8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C74B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4B28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01F3D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B3B9B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13FA77FC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9CDC0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60B6F200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CD21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50BD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6561F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DFF1" w14:textId="77777777" w:rsidR="00277ABE" w:rsidRDefault="00277AB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D603FB" w14:textId="77777777" w:rsidR="00277ABE" w:rsidRDefault="00277AB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77ABE" w14:paraId="2303C69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CB44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C365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BF5C6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7EFB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12B0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DC9EC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8305C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1A28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C371E" w14:textId="77777777" w:rsidR="00277ABE" w:rsidRDefault="00277AB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DB316B" w14:textId="77777777" w:rsidR="00277ABE" w:rsidRDefault="00277ABE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77ABE" w14:paraId="7CC852A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56358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096D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36800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993D3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6258FEF6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0035" w14:textId="77777777" w:rsidR="00277ABE" w:rsidRPr="00465A98" w:rsidRDefault="00277AB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4B26A6C1" w14:textId="77777777" w:rsidR="00277ABE" w:rsidRPr="00465A98" w:rsidRDefault="00277AB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8081E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1DC0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00BA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BF54" w14:textId="77777777" w:rsidR="00277ABE" w:rsidRDefault="00277AB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FED899" w14:textId="77777777" w:rsidR="00277ABE" w:rsidRDefault="00277ABE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77ABE" w14:paraId="1A05621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8A2AC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62A5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5D463CB1" w14:textId="77777777" w:rsidR="00277ABE" w:rsidRDefault="00277ABE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32997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7726" w14:textId="77777777" w:rsidR="00277ABE" w:rsidRDefault="00277ABE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287AB8DC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916A" w14:textId="77777777" w:rsidR="00277ABE" w:rsidRPr="00465A98" w:rsidRDefault="00277ABE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1398A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5F84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21282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CF0F9" w14:textId="77777777" w:rsidR="00277ABE" w:rsidRDefault="00277ABE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C3109A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0D9D4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1932C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F42C" w14:textId="77777777" w:rsidR="00277ABE" w:rsidRPr="00CF787F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F191F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77D38BA1" w14:textId="77777777" w:rsidR="00277ABE" w:rsidRDefault="00277ABE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A9BC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739C49B7" w14:textId="77777777" w:rsidR="00277ABE" w:rsidRPr="00465A98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E911" w14:textId="77777777" w:rsidR="00277ABE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071F" w14:textId="77777777" w:rsidR="00277ABE" w:rsidRDefault="00277ABE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F0D9" w14:textId="77777777" w:rsidR="00277ABE" w:rsidRPr="00984D71" w:rsidRDefault="00277ABE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BA4B4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7A4835" w14:textId="77777777" w:rsidR="00277ABE" w:rsidRDefault="00277ABE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77ABE" w14:paraId="70A1361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BEA76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A3CF" w14:textId="77777777" w:rsidR="00277ABE" w:rsidRDefault="00277AB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F0840" w14:textId="77777777" w:rsidR="00277ABE" w:rsidRPr="00CF787F" w:rsidRDefault="00277AB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C6719" w14:textId="77777777" w:rsidR="00277ABE" w:rsidRDefault="00277AB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084C20D9" w14:textId="77777777" w:rsidR="00277ABE" w:rsidRDefault="00277ABE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4D47C" w14:textId="77777777" w:rsidR="00277ABE" w:rsidRPr="00465A98" w:rsidRDefault="00277AB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886F7" w14:textId="77777777" w:rsidR="00277ABE" w:rsidRDefault="00277AB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9D8E" w14:textId="77777777" w:rsidR="00277ABE" w:rsidRDefault="00277ABE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12AD" w14:textId="77777777" w:rsidR="00277ABE" w:rsidRPr="00984D71" w:rsidRDefault="00277ABE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C3245" w14:textId="77777777" w:rsidR="00277ABE" w:rsidRDefault="00277ABE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77ABE" w14:paraId="50450C6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5E773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D1CCA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12364E86" w14:textId="77777777" w:rsidR="00277ABE" w:rsidRDefault="00277ABE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F15B0" w14:textId="77777777" w:rsidR="00277ABE" w:rsidRDefault="00277AB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FE4D1" w14:textId="77777777" w:rsidR="00277ABE" w:rsidRDefault="00277AB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591A04A2" w14:textId="77777777" w:rsidR="00277ABE" w:rsidRDefault="00277ABE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AB78" w14:textId="77777777" w:rsidR="00277ABE" w:rsidRPr="00465A98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F4A9" w14:textId="77777777" w:rsidR="00277ABE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B79C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CA8B3" w14:textId="77777777" w:rsidR="00277ABE" w:rsidRPr="00984D71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0AA60" w14:textId="77777777" w:rsidR="00277ABE" w:rsidRDefault="00277AB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90A9AF9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A8CA4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2174A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0B745611" w14:textId="77777777" w:rsidR="00277ABE" w:rsidRDefault="00277ABE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7809" w14:textId="77777777" w:rsidR="00277ABE" w:rsidRDefault="00277AB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7AB0A" w14:textId="77777777" w:rsidR="00277ABE" w:rsidRDefault="00277AB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47397A32" w14:textId="77777777" w:rsidR="00277ABE" w:rsidRDefault="00277AB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0311A8A9" w14:textId="77777777" w:rsidR="00277ABE" w:rsidRDefault="00277AB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577FFC5D" w14:textId="77777777" w:rsidR="00277ABE" w:rsidRDefault="00277AB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14:paraId="640152A1" w14:textId="77777777" w:rsidR="00277ABE" w:rsidRDefault="00277ABE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BC8FA" w14:textId="77777777" w:rsidR="00277ABE" w:rsidRPr="00465A98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D42C" w14:textId="77777777" w:rsidR="00277ABE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5C0D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11DD0" w14:textId="77777777" w:rsidR="00277ABE" w:rsidRPr="00984D71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18C27" w14:textId="77777777" w:rsidR="00277ABE" w:rsidRDefault="00277ABE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8CA93A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7FE06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91587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C4B7" w14:textId="77777777" w:rsidR="00277ABE" w:rsidRDefault="00277AB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6972B" w14:textId="77777777" w:rsidR="00277ABE" w:rsidRDefault="00277AB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40E21BAC" w14:textId="77777777" w:rsidR="00277ABE" w:rsidRDefault="00277AB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612A" w14:textId="77777777" w:rsidR="00277ABE" w:rsidRPr="00465A98" w:rsidRDefault="00277AB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4D45" w14:textId="77777777" w:rsidR="00277ABE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0EB5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609E5" w14:textId="77777777" w:rsidR="00277ABE" w:rsidRPr="00984D71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95B8" w14:textId="77777777" w:rsidR="00277ABE" w:rsidRDefault="00277AB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0D75A1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039E6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1587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8C83D" w14:textId="77777777" w:rsidR="00277ABE" w:rsidRDefault="00277AB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B116" w14:textId="77777777" w:rsidR="00277ABE" w:rsidRDefault="00277AB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1CD48C89" w14:textId="77777777" w:rsidR="00277ABE" w:rsidRDefault="00277ABE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1AB2" w14:textId="77777777" w:rsidR="00277ABE" w:rsidRDefault="00277AB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67ACD79C" w14:textId="77777777" w:rsidR="00277ABE" w:rsidRDefault="00277AB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6CD8574F" w14:textId="77777777" w:rsidR="00277ABE" w:rsidRDefault="00277AB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429A5128" w14:textId="77777777" w:rsidR="00277ABE" w:rsidRDefault="00277AB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5542" w14:textId="77777777" w:rsidR="00277ABE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B83C4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AD849" w14:textId="77777777" w:rsidR="00277ABE" w:rsidRPr="00984D71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83971" w14:textId="77777777" w:rsidR="00277ABE" w:rsidRDefault="00277AB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B0847B" w14:textId="77777777" w:rsidR="00277ABE" w:rsidRDefault="00277AB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77ABE" w14:paraId="2889BAD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91F6B" w14:textId="77777777" w:rsidR="00277ABE" w:rsidRDefault="00277ABE" w:rsidP="00277AB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722A4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8AE16" w14:textId="77777777" w:rsidR="00277ABE" w:rsidRDefault="00277ABE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B9141" w14:textId="77777777" w:rsidR="00277ABE" w:rsidRDefault="00277AB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01304FD8" w14:textId="77777777" w:rsidR="00277ABE" w:rsidRDefault="00277ABE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D43B" w14:textId="77777777" w:rsidR="00277ABE" w:rsidRDefault="00277ABE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AF35" w14:textId="77777777" w:rsidR="00277ABE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460A" w14:textId="77777777" w:rsidR="00277ABE" w:rsidRDefault="00277ABE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AD9E8" w14:textId="77777777" w:rsidR="00277ABE" w:rsidRPr="00984D71" w:rsidRDefault="00277ABE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5ED0" w14:textId="77777777" w:rsidR="00277ABE" w:rsidRDefault="00277AB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C040FB" w14:textId="77777777" w:rsidR="00277ABE" w:rsidRDefault="00277ABE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46D1CC41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3345A62E" w14:textId="77777777" w:rsidR="00277ABE" w:rsidRDefault="00277ABE" w:rsidP="004B1AD8">
      <w:pPr>
        <w:pStyle w:val="Heading1"/>
        <w:spacing w:line="360" w:lineRule="auto"/>
      </w:pPr>
      <w:r>
        <w:t>LINIA 224</w:t>
      </w:r>
    </w:p>
    <w:p w14:paraId="1205024A" w14:textId="77777777" w:rsidR="00277ABE" w:rsidRDefault="00277ABE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277ABE" w14:paraId="3BBC10AD" w14:textId="77777777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5809C" w14:textId="77777777" w:rsidR="00277ABE" w:rsidRDefault="00277ABE" w:rsidP="00277ABE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D58F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14:paraId="5274B693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D0742" w14:textId="77777777" w:rsidR="00277ABE" w:rsidRDefault="00277AB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515B" w14:textId="77777777" w:rsidR="00277ABE" w:rsidRDefault="00277ABE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14:paraId="0BA9FCDC" w14:textId="77777777" w:rsidR="00277ABE" w:rsidRPr="00B8079D" w:rsidRDefault="00277ABE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2D83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A6CC" w14:textId="77777777" w:rsidR="00277ABE" w:rsidRDefault="00277AB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C065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CA5E7" w14:textId="77777777" w:rsidR="00277ABE" w:rsidRDefault="00277AB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56622" w14:textId="77777777" w:rsidR="00277ABE" w:rsidRDefault="00277ABE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  <w:tr w:rsidR="00277ABE" w14:paraId="516FF12B" w14:textId="77777777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88D06" w14:textId="77777777" w:rsidR="00277ABE" w:rsidRDefault="00277ABE" w:rsidP="00277ABE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E04A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22+640</w:t>
            </w:r>
          </w:p>
          <w:p w14:paraId="2AF7712B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42E1" w14:textId="77777777" w:rsidR="00277ABE" w:rsidRDefault="00277AB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B9DCA" w14:textId="77777777" w:rsidR="00277ABE" w:rsidRDefault="00277ABE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14:paraId="2CA0FF2A" w14:textId="77777777" w:rsidR="00277ABE" w:rsidRDefault="00277ABE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9AB40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8A8B" w14:textId="77777777" w:rsidR="00277ABE" w:rsidRDefault="00277AB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EDD99" w14:textId="77777777" w:rsidR="00277ABE" w:rsidRDefault="00277ABE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80E06" w14:textId="77777777" w:rsidR="00277ABE" w:rsidRDefault="00277ABE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ED50B" w14:textId="77777777" w:rsidR="00277ABE" w:rsidRDefault="00277ABE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4E83E738" w14:textId="77777777" w:rsidR="00277ABE" w:rsidRDefault="00277ABE">
      <w:pPr>
        <w:spacing w:before="40" w:line="192" w:lineRule="auto"/>
        <w:ind w:right="57"/>
        <w:rPr>
          <w:sz w:val="20"/>
          <w:lang w:val="ro-RO"/>
        </w:rPr>
      </w:pPr>
    </w:p>
    <w:p w14:paraId="312DF3FA" w14:textId="77777777" w:rsidR="00277ABE" w:rsidRDefault="00277ABE" w:rsidP="0095691E">
      <w:pPr>
        <w:pStyle w:val="Heading1"/>
        <w:spacing w:line="360" w:lineRule="auto"/>
      </w:pPr>
      <w:r>
        <w:t>LINIA 300</w:t>
      </w:r>
    </w:p>
    <w:p w14:paraId="4AF585AD" w14:textId="77777777" w:rsidR="00277ABE" w:rsidRDefault="00277AB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77ABE" w14:paraId="2BCB50C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1F1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1FCF" w14:textId="77777777" w:rsidR="00277ABE" w:rsidRDefault="00277AB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5093E" w14:textId="77777777" w:rsidR="00277ABE" w:rsidRPr="00600D25" w:rsidRDefault="00277AB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361D" w14:textId="77777777" w:rsidR="00277ABE" w:rsidRDefault="00277AB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C18BEEB" w14:textId="77777777" w:rsidR="00277ABE" w:rsidRDefault="00277AB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1110D" w14:textId="77777777" w:rsidR="00277ABE" w:rsidRDefault="00277AB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D6F2" w14:textId="77777777" w:rsidR="00277ABE" w:rsidRPr="00600D25" w:rsidRDefault="00277AB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D6BC" w14:textId="77777777" w:rsidR="00277ABE" w:rsidRDefault="00277AB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B573" w14:textId="77777777" w:rsidR="00277ABE" w:rsidRPr="00600D25" w:rsidRDefault="00277AB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4DDBC" w14:textId="77777777" w:rsidR="00277ABE" w:rsidRPr="00D344C9" w:rsidRDefault="00277AB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292B2964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008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9FF4" w14:textId="77777777" w:rsidR="00277ABE" w:rsidRDefault="00277AB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03BF" w14:textId="77777777" w:rsidR="00277ABE" w:rsidRPr="00600D25" w:rsidRDefault="00277AB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98163" w14:textId="77777777" w:rsidR="00277ABE" w:rsidRDefault="00277AB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C45AC5A" w14:textId="77777777" w:rsidR="00277ABE" w:rsidRDefault="00277AB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1B610" w14:textId="77777777" w:rsidR="00277ABE" w:rsidRDefault="00277AB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5496" w14:textId="77777777" w:rsidR="00277ABE" w:rsidRPr="00600D25" w:rsidRDefault="00277AB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3D0FD" w14:textId="77777777" w:rsidR="00277ABE" w:rsidRDefault="00277AB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5339" w14:textId="77777777" w:rsidR="00277ABE" w:rsidRPr="00600D25" w:rsidRDefault="00277AB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69F54" w14:textId="77777777" w:rsidR="00277ABE" w:rsidRPr="00D344C9" w:rsidRDefault="00277AB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207D1F6B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ACE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0ADD" w14:textId="77777777" w:rsidR="00277ABE" w:rsidRDefault="00277AB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FA969" w14:textId="77777777" w:rsidR="00277ABE" w:rsidRPr="00600D25" w:rsidRDefault="00277AB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F4EA" w14:textId="77777777" w:rsidR="00277ABE" w:rsidRDefault="00277AB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9CA91B2" w14:textId="77777777" w:rsidR="00277ABE" w:rsidRDefault="00277AB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2798" w14:textId="77777777" w:rsidR="00277ABE" w:rsidRDefault="00277AB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AFA219" w14:textId="77777777" w:rsidR="00277ABE" w:rsidRDefault="00277AB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A758A" w14:textId="77777777" w:rsidR="00277ABE" w:rsidRPr="00600D25" w:rsidRDefault="00277AB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34E1" w14:textId="77777777" w:rsidR="00277ABE" w:rsidRDefault="00277AB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57E6B" w14:textId="77777777" w:rsidR="00277ABE" w:rsidRPr="00600D25" w:rsidRDefault="00277AB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FB12E" w14:textId="77777777" w:rsidR="00277ABE" w:rsidRPr="00D344C9" w:rsidRDefault="00277AB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BCF12D" w14:textId="77777777" w:rsidR="00277ABE" w:rsidRPr="00D344C9" w:rsidRDefault="00277AB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77ABE" w14:paraId="50E7B955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1E1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D55F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55E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337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086482A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DE0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F7074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892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17C8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560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C0DDC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6C824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7FCF5B1F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77ABE" w14:paraId="61153352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DE27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6FC3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6171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33D7" w14:textId="77777777" w:rsidR="00277ABE" w:rsidRDefault="00277AB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E3E6818" w14:textId="77777777" w:rsidR="00277ABE" w:rsidRDefault="00277AB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C21E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9C2B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042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405A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DE0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2B8D78F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EBD2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AB43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08D4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8BAD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B142F48" w14:textId="77777777" w:rsidR="00277ABE" w:rsidRDefault="00277AB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6B5F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F5EE81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6FBB3A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A3B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486B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0FA6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2A07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232389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BB2BAE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77ABE" w14:paraId="540942C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23FD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92D5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C7E6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FB0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04AE31A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3F79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82F05F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5D7C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07D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A0B83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5C9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7DA5931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6D4F26F5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2DF2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8F8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79F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06B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26EA2C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76F4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024DF9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8EA9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B03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8752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C12C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8A8584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77ABE" w14:paraId="29AB1B1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66CE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BDE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14:paraId="56CB1FC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25F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0DE5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14:paraId="034F308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5CBB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40990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B60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EBE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8B95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37578A68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A3A9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5628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BCE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693A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0C2C744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50C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0111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ABF0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489FE8F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B2C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D8FE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1DEC38B2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595A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8B7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19BC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36A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624989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65E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7CCE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C4AB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A93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7ECD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5A443E6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7BD5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65D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D3F9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927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FD7EC4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0BAA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055AED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7220AEC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6ADE68E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716C49C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63C1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1DF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83F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B41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3C55690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33ABA0CA" w14:textId="77777777" w:rsidR="00277ABE" w:rsidRPr="004870E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77ABE" w14:paraId="56109D2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AA0C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B8D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0E9A8D7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9A2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78C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4431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85E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1BF8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424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7812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632631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77ABE" w14:paraId="2AAA1B0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AEB8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FFD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7DF1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6AAA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C4E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5B1A1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C5F2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7D2B55A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A70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DFDE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132CC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77ABE" w14:paraId="00BD805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A8BC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0C3F6" w14:textId="77777777" w:rsidR="00277ABE" w:rsidRDefault="00277AB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2DA5B1B" w14:textId="77777777" w:rsidR="00277ABE" w:rsidRDefault="00277AB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F12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3C0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C05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BF950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49E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121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D853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6BB9A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77ABE" w14:paraId="04EC04E0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0CF6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DDA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37EE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514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018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56912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B22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44BA669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F91F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E9C8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A178F9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77ABE" w14:paraId="6F5207C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3AC4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6A9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248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459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03804C5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50D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0131A8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D7F6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CEAC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7D12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83A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3C8A8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19A80F6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77ABE" w14:paraId="11DBE7A9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12FC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31C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472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954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467ADD7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320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BBE56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BEE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D58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10F7C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748A5E23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2E92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58A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7FF1CA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AD57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AE7F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1534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0BE5C51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08C77A9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67B7E91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5772F6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2D79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8CC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1268EB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E46A4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EFF3" w14:textId="77777777" w:rsidR="00277ABE" w:rsidRDefault="00277AB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48A062F" w14:textId="77777777" w:rsidR="00277ABE" w:rsidRDefault="00277AB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E1C08CC" w14:textId="77777777" w:rsidR="00277ABE" w:rsidRPr="00D344C9" w:rsidRDefault="00277AB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77ABE" w14:paraId="0EB2830B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A515C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01EF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012B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BBB0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471966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28D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8BE984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2E4475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97F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FC3E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9730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B6F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137351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DFBC49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77ABE" w14:paraId="44D47BAC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A05D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E5EC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93CB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9F9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4D787E8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B3D9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3895977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00452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2AD0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E82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C40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FF493B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77ABE" w14:paraId="4A809EA6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9504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A532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7C9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DB2D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0473664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A26BEA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F95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1438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65AF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420DBA6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2209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845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D03EBF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77ABE" w14:paraId="16A52C8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3356C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586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1B8C93E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1BDE8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5CB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4C841CC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047A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A5B5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DC6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74E6145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E954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21D7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04087C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77ABE" w14:paraId="754C7432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99446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A36D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6C825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91ED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F5FF6A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4F85CCB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5B0A775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14B0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8202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5BB5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7A204C7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29865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3DD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E79870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73E7E3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637E1B2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77E40F4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032A7FB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10726B6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108FBCD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77ABE" w14:paraId="08F2745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2982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4D37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0D6B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A5C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878957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9A2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2C7715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363B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5C9F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B1B7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BA10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ED8AC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77ABE" w14:paraId="5CF85907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5612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DF10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5B3F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73EE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3BB4710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800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3587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639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5A84994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84721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D81C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244FFE0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C422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A4A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1A15C0F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926C3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EEE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248A6C5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A02B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1587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970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260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CA5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EC3458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0EF25448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20BA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67BE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B61F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45C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480005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8D8E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CA1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3FE4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5F7F5B9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6940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9B56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338EF8F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0CFD165A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8103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FC4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317C0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F6C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991AB1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B00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F931E3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BD2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829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E91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E1B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66FDC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3227C07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277ABE" w14:paraId="34AC33E7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2D45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8A13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D52B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C00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0C829C3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E0D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548B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26FF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D2887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86A7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1A8D2D0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77ABE" w14:paraId="0F71B1E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038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21E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0711463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D25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30B1" w14:textId="77777777" w:rsidR="00277ABE" w:rsidRDefault="00277AB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32EE009F" w14:textId="77777777" w:rsidR="00277ABE" w:rsidRDefault="00277AB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6F9A9339" w14:textId="77777777" w:rsidR="00277ABE" w:rsidRDefault="00277AB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EC2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5F36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67F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B152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65E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B694A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43B9E1F0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369E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27B1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45F9EA3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B224A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305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336E9A6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339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F1D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89CD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FF3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C6DF1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5562A0A6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198BCEC7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D81A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4298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AFB69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BC84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204F516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1DF23E0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7141433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7E2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857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656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0EA48F2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426A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CA97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09D31C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58A7AF07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86B35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8B9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4106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783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2820CBB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32CD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F4C821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7462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A4C6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22B9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0D36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598CBCDF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2744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3FF1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144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DCC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62A9807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2F0F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3C88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490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10BF03B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E395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228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898D0BD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0D026505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6AB8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F1ED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E7B1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E80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2813C60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1318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848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9CDE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248D5D8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AD85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B73EF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77BA1FD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191A45F7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A18D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56B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217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F9A0B" w14:textId="77777777" w:rsidR="00277ABE" w:rsidRDefault="00277AB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33D5658C" w14:textId="77777777" w:rsidR="00277ABE" w:rsidRDefault="00277AB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585A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415D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6438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49195FE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A377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ECCF" w14:textId="77777777" w:rsidR="00277ABE" w:rsidRPr="00D344C9" w:rsidRDefault="00277AB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1388C6A6" w14:textId="77777777" w:rsidR="00277ABE" w:rsidRDefault="00277AB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139951E" w14:textId="77777777" w:rsidR="00277ABE" w:rsidRPr="00D344C9" w:rsidRDefault="00277AB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77ABE" w14:paraId="59883D68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AD2B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1E45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10454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FE75A" w14:textId="77777777" w:rsidR="00277ABE" w:rsidRDefault="00277AB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5FB438F" w14:textId="77777777" w:rsidR="00277ABE" w:rsidRDefault="00277AB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B92F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1517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000C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2A69A58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F4B5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02C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0ED119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1C7D02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77ABE" w14:paraId="74337A7D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89A31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3AB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9746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02F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4FF28C4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26FB983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C5B5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7E17EF4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2F06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E4EA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C3A6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9642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5BD4D54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0F0626B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7A06DC04" w14:textId="77777777" w:rsidR="00277ABE" w:rsidRPr="00AE5701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77ABE" w14:paraId="528C4FD0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F031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7A3E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1D6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951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22B8692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D5E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CC6416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7CC9077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730D07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9B2C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595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808A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0B6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60DB27A2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34F191EC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EAFD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67D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5393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967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421A63D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644C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FC7B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B60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7965FEF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FE9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8FD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FED12A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1989FCC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7CAE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EB96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CAAC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14E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538C802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CE02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ED1559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E99D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0A84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214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BCE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21320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77ABE" w14:paraId="046F00C6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3594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C8D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8D3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05DE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722EA98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692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36CE7D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6D635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9B7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6FB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3FE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2BF6AC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77ABE" w14:paraId="0625EB8E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D682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2525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BF0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8B89" w14:textId="77777777" w:rsidR="00277ABE" w:rsidRDefault="00277ABE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1377EA47" w14:textId="77777777" w:rsidR="00277ABE" w:rsidRDefault="00277ABE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61A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66F41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E8F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3B86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004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19E6D5F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A63C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398A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49E4D93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E3845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A3B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8A30FB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F47D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9A7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544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0CBD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B87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3D0B7956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B670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C72E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D47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B1F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FD56D2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3BA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80217E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1FD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F091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E2B0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4A0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DD91BC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77ABE" w14:paraId="0C9FF733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AB32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DF7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03E8AAD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E80E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CBE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D9E510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74EA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906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4FC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8F9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395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46DF7D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9C95A7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77ABE" w14:paraId="0DBE443E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B17F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968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06C4827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D100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BFD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32C88C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3D8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A06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CED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AAB4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CF6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FC7ACD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A3E93F0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77ABE" w14:paraId="0E7B377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CC12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A218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5205DCC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FE8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913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EC58A1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097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39D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4099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96B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28814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541B3C77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AB2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3E2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2D3F2EF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9CC2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581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C54800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966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71C6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6DB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06C69D7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963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43CC3" w14:textId="77777777" w:rsidR="00277ABE" w:rsidRPr="0019324E" w:rsidRDefault="00277AB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9ABCAD3" w14:textId="77777777" w:rsidR="00277ABE" w:rsidRPr="000160B5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3E90CD28" w14:textId="77777777" w:rsidR="00277ABE" w:rsidRPr="006B78FD" w:rsidRDefault="00277AB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A94EA5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B7F4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2BF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3F69A1E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3E6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02E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99F295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05D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7EF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4E25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B973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6007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A4D8284" w14:textId="77777777" w:rsidR="00277ABE" w:rsidRPr="00ED17B8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427A2D38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E735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3D0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E5F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81E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553A1D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1CF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4588904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44F2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E91E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C806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7E5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4C9F2F3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77ABE" w14:paraId="6920BA14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5881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F1B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CFC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EEC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3EF8BE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07D6E75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1CC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4FB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5139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831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07E1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866215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11B232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77ABE" w14:paraId="166BF425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F777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7072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9D40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1C9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F0D6CA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D109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D41475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1C5BBFE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6DF050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734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137E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489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D1D0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80652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9B52C2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77ABE" w14:paraId="005AD523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1DB5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8D01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6F6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9DB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016255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416F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1E119B5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D08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403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E17A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F53AB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209785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77ABE" w14:paraId="78767FDD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5B4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DC28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C5E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4E0A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83A379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2563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8F8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D412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7E1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0042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AF4B2A6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77ABE" w14:paraId="6E0ADC6C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414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8A7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5036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11A4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CBAF48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0B43E93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4756945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65BC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7AC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CE3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A8E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9D9F2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0EC9ECA8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0E5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5FF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864F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714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0E88B9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743EDF1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2B005B2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5D39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31B5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265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42E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F52D8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0CF8C65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A7B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258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53E3748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AD88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942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40B855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881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0749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67C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2E9093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3C32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454D" w14:textId="77777777" w:rsidR="00277ABE" w:rsidRPr="0019324E" w:rsidRDefault="00277AB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FF67E66" w14:textId="77777777" w:rsidR="00277ABE" w:rsidRPr="000160B5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5E5C10AE" w14:textId="77777777" w:rsidR="00277ABE" w:rsidRPr="005C2BB7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DD727E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DDD5C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DF8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7168EDF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3311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EE8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B89018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DED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40B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93E5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8BD7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70B9" w14:textId="77777777" w:rsidR="00277ABE" w:rsidRPr="00EC155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34EF5D3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77ABE" w14:paraId="65E473F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692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419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C697B4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0D76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4A5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DA01F8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567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DD35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EFC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1403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AC3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0231D2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7E217DCF" w14:textId="77777777" w:rsidR="00277ABE" w:rsidRPr="00EC155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77ABE" w14:paraId="3368252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0ED9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7C28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748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734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81BFCF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40E6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951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D59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0E0A14B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864E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B7E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A42E56C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754E712A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6C0A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C54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CD66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A54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63F6C1B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B90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1D3586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E0C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1F5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53BE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89E0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07E389B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77ABE" w14:paraId="4410A4E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856C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73B7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E5C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CAB5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2C45CF1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99A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33F4B4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BCE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E40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2E9C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7B65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0D8E16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77ABE" w14:paraId="4ECE11E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313A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B59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189670B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EBA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4BD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CEDC0C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68099E6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EF3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1A3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3205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C50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366B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DA7DF4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0C2DA98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77ABE" w14:paraId="5021DEDD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1FE5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85D7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D86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B5E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3340C6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3ECC88B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47A577E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1F66F5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AA8A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FFE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D7C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97CD0D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BE1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E61F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960E4C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5535419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77213602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77ABE" w14:paraId="11F92FE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FB31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6DF1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256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0B00" w14:textId="77777777" w:rsidR="00277ABE" w:rsidRDefault="00277ABE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5FED625" w14:textId="77777777" w:rsidR="00277ABE" w:rsidRDefault="00277ABE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A066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A49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9289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6DC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F994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786015D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ED62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B7DD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7DF6DCB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78BA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25F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BF5C5D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3EB32BB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7AA19D5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0ED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07E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F7E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8AAD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FC9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7CE174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4BD828C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06D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B2ED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3D5FDC4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1751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51C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536E5A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411C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AD34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891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DF19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998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33D3A64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5F8A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A0B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A28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417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998FD7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EDF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0E1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A81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274DD12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E7C31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F63A2" w14:textId="77777777" w:rsidR="00277ABE" w:rsidRPr="00CB2A72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D2DECD5" w14:textId="77777777" w:rsidR="00277ABE" w:rsidRPr="00CB2A72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55E37CF2" w14:textId="77777777" w:rsidR="00277ABE" w:rsidRPr="00CB2A72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77ABE" w14:paraId="3A1849F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C61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CA62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6162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D02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2815DE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C8E6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1E2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5261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1172613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A124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C41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256730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9AD8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3852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863AA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4E91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D96FA6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004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4B33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C50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13E38AF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209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AFCA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70C6A4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1EA2ACC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7745C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7DCB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332A590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63C94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EE3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8B5253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1B78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9818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B756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2F9C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63F6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EFC58DE" w14:textId="77777777" w:rsidR="00277ABE" w:rsidRPr="00CB2A72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85CEB36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8880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7966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3AF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F2B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5CD668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F40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97A9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44A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17D3AB4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E9A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6BF9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16059AB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77ABE" w14:paraId="48A89F84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344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A9AC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192D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69A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310BE7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8188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0B99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E6E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3920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5C30C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748BDF29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C63F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F2D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0276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3597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FECC41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4CB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63892ED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7378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800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1B1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B16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EEA558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EDFA363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77ABE" w14:paraId="30D73E5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D0BB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6A9C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B8F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CF3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5A5415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428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00AE11E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1E6B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065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C2E7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F202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4421F3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77ABE" w14:paraId="33F33B9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F925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E857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0EF359B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4698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9A3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4856FE7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CC8B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CD1C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862B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9CE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095F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9F5560E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115A81B0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0F36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6AC6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D506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11B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244328D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C91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DF5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A78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7690E1B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323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3A193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73D051BC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DE506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7F7D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BB2B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1EE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C533B1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EF2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F8453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4175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11DB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E6BB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6090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5C32012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69B22F5F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77ABE" w14:paraId="4C81FD7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C8DA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369A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A178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24F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B37842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67C8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E741A2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B9B7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DE1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D879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F80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E349F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89A24C8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77ABE" w14:paraId="5F60FF2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6E04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05C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7F61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7C1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019931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CEC1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66914A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1C2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3957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419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F04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D48DD5D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77ABE" w14:paraId="6F43BD5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8F76C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C0E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240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8276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4CBBF7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B1D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5C0344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EB6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0619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179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53CC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CFEA5AE" w14:textId="77777777" w:rsidR="00277ABE" w:rsidRPr="00D344C9" w:rsidRDefault="00277ABE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0026E59F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77ABE" w14:paraId="42D4E5F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3450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C6CB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3B1C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6E39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05363E0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3E8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7568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71E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5B31283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1EBE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3CFC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5E74E2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25AEED5E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77ABE" w14:paraId="412CF69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83FF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399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CC20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B4EA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225D9B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D913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38C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535C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4F4C6E8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1D96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3CB5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5FA3A9E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CD00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855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1F7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FEF4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12F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DD1990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6E7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0CB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9C22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864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2E98B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9A5FB3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77ABE" w14:paraId="655D423B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8CCF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053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D9C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7CBF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4583FB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F5F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2953F4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72A92BA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EFCB3F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0957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0F4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00F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EC55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277ABE" w14:paraId="77EDDC5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2CAF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1576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2AC96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C9B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6AF29E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87A3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49A6237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C6E7F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A9D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AB32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7E58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1CCC6A8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77ABE" w14:paraId="6A78831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BEAF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230C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2676A99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21D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AF2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774BD71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33874D1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68A667E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52ED6B0D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7930B2E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5C4C384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91A3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C949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C19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3E5E4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72C3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77ABE" w14:paraId="256D7DE8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9D0E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0666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4EBD0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4A1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6102A27B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03D1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D5B27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6D45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BD03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1017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91AF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2DEBB0E4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3FC0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951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BCF8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F8F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41EBE95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302B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7B6B55E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818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BBE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E01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7A8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F227B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277ABE" w14:paraId="5360A03D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DE0E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37E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1543B301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6E56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C1E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81A0C0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B42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BB0BC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F15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88276A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F2C5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5554E" w14:textId="77777777" w:rsidR="00277ABE" w:rsidRPr="0019324E" w:rsidRDefault="00277AB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0467EA8" w14:textId="77777777" w:rsidR="00277ABE" w:rsidRPr="000160B5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5B75DB0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0BE942B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0384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CAA4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D4A8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C8C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2F6173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5772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F196C7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BB6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CB577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A558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0A1FE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E5367B6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277ABE" w14:paraId="6C4A611F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73AC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68D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1C33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A37F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FC2FB8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E22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CAF6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251E5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96AE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7EE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77ABE" w14:paraId="5A6B72E3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CD01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880B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9FEA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691E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0B7FFBE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F80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A4D36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BF3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C6C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B58D3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77ABE" w14:paraId="02D1157C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35F4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C224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CE48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C36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9DBFEA8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697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3B6CE75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46D1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90B4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78E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2911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1C4B7EE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277ABE" w14:paraId="3AF5778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1D85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48F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3321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351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C59340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E2D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C62F93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BFE860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3E694B8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882893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6549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8611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FA8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0B12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59D9F4E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77ABE" w14:paraId="27D67D7B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69FF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126F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E83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7EAA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EF5F19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1D95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653AB96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F75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8490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C739B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C05B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0D3C91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77ABE" w14:paraId="06FD287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8906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AC8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096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E9AC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8792DF3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7B2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756342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BAEF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D154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8C09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0D4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1B279F3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277ABE" w14:paraId="424476EF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6E24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3B7B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6D4B3C2B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3E4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D89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719039D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773C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15336" w14:textId="77777777" w:rsidR="00277ABE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2281E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3599D726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94E2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F9844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0B612D5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2A1524C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08305BF5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77ABE" w14:paraId="745F9BC8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379C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2AD2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0C1D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5E92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EFBDD0F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500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76221C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6DA7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68593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F0D1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8658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0EAD02F4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8423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FE4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55ECF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03D7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D472460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457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BB5218D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4FBF5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C8C2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CA3C0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DE75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1802DF14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6F2F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349D8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96B8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6F3F9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CBA7D36" w14:textId="77777777" w:rsidR="00277ABE" w:rsidRDefault="00277AB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24DB9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B4C622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EA253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6256A" w14:textId="77777777" w:rsidR="00277ABE" w:rsidRDefault="00277AB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367C" w14:textId="77777777" w:rsidR="00277ABE" w:rsidRPr="00600D25" w:rsidRDefault="00277AB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313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EEE5369" w14:textId="77777777" w:rsidR="00277ABE" w:rsidRPr="00D344C9" w:rsidRDefault="00277AB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77ABE" w14:paraId="4C7EC2A4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C68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0EEB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32C90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165BB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44F89378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E48F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4A66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006C4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6BE073A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CD05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F117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1FCAE14F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DEBC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7E0A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69D23C8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98473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1575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2C42EFA3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1EF01AA8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7C3B5BB8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AA6FF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2F92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ED0F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2DD1C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450D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779EB7BB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26885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08178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3B98C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231B5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2B9E4B8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12F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F4CDA22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937F9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526F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3E36F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0B25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5D3A9F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77ABE" w14:paraId="5E9DE013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B763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4058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B442F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C593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560F4DAD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3C54F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B552AEA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C03DC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F93F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B60F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F44ED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940C05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77ABE" w14:paraId="25B4B2E9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A24F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85545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0D7C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2A95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3247C7C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8592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1A256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7D4F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080CFEC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62F9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CD142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0056FD61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057A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EA429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329CAF95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B62E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CE64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C979756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A33F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47C09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181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34A39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44E6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77ABE" w14:paraId="6C5FCA52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3333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17E0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0C744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93BD7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7999387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39BD7597" w14:textId="77777777" w:rsidR="00277ABE" w:rsidRDefault="00277ABE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3454E9A3" w14:textId="77777777" w:rsidR="00277ABE" w:rsidRDefault="00277ABE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EC8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4E5FC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7B535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4CCFA917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6B47E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1726" w14:textId="77777777" w:rsidR="00277ABE" w:rsidRPr="00D344C9" w:rsidRDefault="00277ABE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277ABE" w14:paraId="07F17992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8A8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1AC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382D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DFCEE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61ACDD1F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E3F9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055AF02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7BA9E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EFF8A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1730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8645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D7EC3D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F8EE4EE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77ABE" w14:paraId="1D378659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19A3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61C9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23722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9E866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54AC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17C58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1895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D316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CD5B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2B37F826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77ABE" w14:paraId="4BF87B25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9D52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41F2D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738CD6B0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519DE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E4446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14:paraId="45DDF730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CA65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17C59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65AF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AE16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4EB7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14:paraId="565CC2AF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14:paraId="3FA58552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1AB45637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92AE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FF8C6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8C63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17E3E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934E6EA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B8968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D2331EC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0E17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C5CA6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3369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F439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66490792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77ABE" w14:paraId="7436E1C3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C3E3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BB3B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AD33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48D4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094DBE9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4CE4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3991A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53ED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2B2E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5276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497A4F09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77ABE" w14:paraId="31A1C2F7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FD95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1E73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6E76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8408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CE3E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083A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75B88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F4EAA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9BCEE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77ABE" w14:paraId="765DB496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42A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751CC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B103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898E3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DE9F2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00E4CC9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6488C6FE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6E46E2D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078BB2E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9760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8F22E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79F1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60B56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50703D02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5D03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25D7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BB7A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01B9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322EFE35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B1597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2D80FA2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C8228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1D3D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0656E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0169C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77ABE" w14:paraId="49BAD222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1438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742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7A67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480A9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928F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0EB5682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6F629BE8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F597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615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5ADD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7C45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5552E73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2FE39AEA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603F9AF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C350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01E4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746D8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59D18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CE86648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1AA8935A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AA34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63CE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8CAA7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322F6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11D57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00B5D1F2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932C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DBA7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7E37F7BE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3CEB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5D7D0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9253B9A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C5225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2F0F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20F38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661E96BB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7766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65A5F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67ABE584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3E5D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3F8A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69AC6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91B1" w14:textId="77777777" w:rsidR="00277ABE" w:rsidRDefault="00277AB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272E257E" w14:textId="77777777" w:rsidR="00277ABE" w:rsidRDefault="00277AB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125B8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0E09C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56F34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24E7F004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F7FEC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B82F6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390578E7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0E41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898A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7A00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D5068" w14:textId="77777777" w:rsidR="00277ABE" w:rsidRDefault="00277AB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656269BD" w14:textId="77777777" w:rsidR="00277ABE" w:rsidRDefault="00277AB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6E3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5BA4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7680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2301D0C3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8E87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81AC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64C9AE8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C1275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D27E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0A42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A61B0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4152835D" w14:textId="77777777" w:rsidR="00277ABE" w:rsidRDefault="00277AB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6C5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179F" w14:textId="77777777" w:rsidR="00277ABE" w:rsidRPr="00600D25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1171" w14:textId="77777777" w:rsidR="00277ABE" w:rsidRDefault="00277AB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FE5B" w14:textId="77777777" w:rsidR="00277ABE" w:rsidRDefault="00277AB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CEE3" w14:textId="77777777" w:rsidR="00277ABE" w:rsidRPr="00D344C9" w:rsidRDefault="00277AB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4DE2EAFA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98FF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DA8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9183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B1CF8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60C3096B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D37F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06B9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DB0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72E4E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84319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68B28C01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D4AF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0DC6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9DD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A9C04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74B022A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AC1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D8D1AE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E6910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14D6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146E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A4E3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63A708D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1DFA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DC29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DCAD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191F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688B420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06D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38DA506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2A4C5C2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76BD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77E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F673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C5F75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2BC28E7F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B55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A72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0F66D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B87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2C93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2C9D970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4B69D0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5CB256E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CBB7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1B5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EBE3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A27C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2885B020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77ABE" w14:paraId="79016DC8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173EE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94A7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FC11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4F888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46FF69E0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828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45753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B11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1263AF9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34F1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D8057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16340711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D8C3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9E04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78CF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D75B0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8CEA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92BF3B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0BB39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B3F2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16B6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FF88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B7A062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034C03A2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0A9AAC79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FC6E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97C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2BEC2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FB2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92C0FD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86A9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2CD373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15CADF3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06D9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A7B96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11A5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ACFF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04FC6F12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75EE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149B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E47F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AF0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5B58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D71885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7F6A0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387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CB727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B1F4C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21B9CB86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DAB7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7578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E6CD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443FA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DF0B140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CBF8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BE792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A3D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DDDE8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6BC7C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5BEA1650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18B6C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B3D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C720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DAE3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BCDFC2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14C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DAB87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369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CB21F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076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54C24B9D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6E17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55DD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EBEE0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7E2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3DE6648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69B2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9CC1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686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5FBC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A156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361C17C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BAB1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52A6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7F5A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55964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325E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7442AB5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3CB43C4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6979BD5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7E60D5D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9E40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BF4E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6B8E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096A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3F8CA15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7FE55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FE1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376F7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7C2A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934B56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0E83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0778989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388284D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F77D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91F8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0CFC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0932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6F8973E5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6B98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8D5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24062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CAEEA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4AF338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7B64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8B08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76A5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6E9BE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CD9B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718C53F8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0081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208A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F8E2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BB44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6DDDC5EA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E944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1B6C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B78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99AB4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0B63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5238ECDC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E3D11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9854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AAEF0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6053A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2E536C5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4F2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63C119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C7F57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F52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12F7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39B7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79B1767E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3836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955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FBD11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51C80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635346EB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9F4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3EF54F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557A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FE6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6F5B7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3E08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56E81FB8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BCBD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6EE1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AD30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C7F5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0142BA5B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E47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28FF87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C5FA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3D73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540C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00C4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14C8DB85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AF63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1EC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08B6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62134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4894C818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D126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6C475FB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92FE41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524C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AD33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61297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3FF61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62ABACBC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A486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824A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406E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9574E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3CE73C8E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AD8C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9E3F6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B46A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18EC3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ECDD7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744703F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E9D6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9B5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21B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1E7D4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08A7B05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5E5D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5CEEF47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76FD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B35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9608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80EE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16BF920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1502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D1EE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3137F80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42DE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91113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7330B1E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1CD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5A1E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0DF6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60C6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4D92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77ABE" w14:paraId="57967B63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1588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D176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83371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728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7AA7B3D3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945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108F29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F4E8A4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BAB52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475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0403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C96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165F0D8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77ABE" w14:paraId="4CE6CD3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8572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A3B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E1C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A10F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24F8C764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618F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FF9EE6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40A0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B333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8667A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1137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64813BFA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5597AB2E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BD0A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0ABC6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B69A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C0C7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61E6CE87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EBB4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598505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4F4F5F3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3303B41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AA28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9906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B163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2E10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11ECC7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184AC91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EE066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76F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1138516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9F0F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E1D5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6C568AFB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EC0E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A881F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0E4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FE7A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872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4335BF77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1B8AD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6A3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64867223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5899A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C8719" w14:textId="77777777" w:rsidR="00277ABE" w:rsidRDefault="00277AB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7EA7C616" w14:textId="77777777" w:rsidR="00277ABE" w:rsidRDefault="00277AB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72B7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1B76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C6B6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18A6A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7D43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7F2B9E55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EFE8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CFF6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5119F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1C0F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503D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9516B2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AB43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043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B0B93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7CC7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77ABE" w14:paraId="4422B70F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6306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C575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019C6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80F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675B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3AF382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63B1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859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501A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E03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77ABE" w14:paraId="4B40394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597D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DC67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0DD8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C195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627C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FDA8C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018F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3338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C39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EA51077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6D75621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77ABE" w14:paraId="124B5978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18864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685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20A2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BBD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406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6A207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2C9B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2A81C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209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497730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5124F803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77ABE" w14:paraId="0B0D6921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403EB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387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E3539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CBF8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6DED30C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62B9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61A0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172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73AAB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28EC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77ABE" w14:paraId="5C1DEBB3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6C6DF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0F1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8848E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1E45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A0FF91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876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308B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3D8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651E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DEEEA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399357A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95A66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77ABE" w14:paraId="678764AC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81EE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6347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7D46A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917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E5478F7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1583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16669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2818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87B6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61407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7E3B323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400395B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929C6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77ABE" w14:paraId="3180CD1E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E1657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EB1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7367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154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0441CF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C17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1FA59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EA32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4D0A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E6068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12256594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3FB6928B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A20A5A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77ABE" w14:paraId="24F45E3A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9C7A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C02C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3EC08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B0E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44A0230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A49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BEDB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844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6F595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21C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4124C887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3B2DB8D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18C2C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77ABE" w14:paraId="364AB3F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F9110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D034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AD49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B91F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F01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C57A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29D5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8332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1EE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1F6E988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DF0188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77ABE" w14:paraId="0DD26BA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70AC8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584C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C1BF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F89D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C78B616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E127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6C948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47A2B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F812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05E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0F022E01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1AB907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77ABE" w14:paraId="5E51900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BBCA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61C75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E99CE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63DA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2A6913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EB259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CA400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592A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54679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D5BD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1F79EC4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6B16A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77ABE" w14:paraId="722D23E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EA086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21ED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54A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F05B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6DB647F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314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71A4" w14:textId="77777777" w:rsidR="00277ABE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710E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DCB5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F58E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5420E59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77ABE" w14:paraId="75AFD94A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832C2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1976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ADAA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C3EE2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73751BC5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75331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FF7E1C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9CAA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EAD7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92614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69D5D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14:paraId="141B8B54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FEA49" w14:textId="77777777" w:rsidR="00277ABE" w:rsidRDefault="00277ABE" w:rsidP="00277AB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BDCD8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1AB8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1CCED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55AF6FE5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48F30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0CF7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C221F" w14:textId="77777777" w:rsidR="00277ABE" w:rsidRDefault="00277AB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B030" w14:textId="77777777" w:rsidR="00277ABE" w:rsidRPr="00600D25" w:rsidRDefault="00277AB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512BA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9DC5BFC" w14:textId="77777777" w:rsidR="00277ABE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25C1BA79" w14:textId="77777777" w:rsidR="00277ABE" w:rsidRPr="00D344C9" w:rsidRDefault="00277AB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7FBCC10C" w14:textId="77777777" w:rsidR="00277ABE" w:rsidRPr="00836022" w:rsidRDefault="00277ABE" w:rsidP="0095691E">
      <w:pPr>
        <w:spacing w:before="40" w:line="192" w:lineRule="auto"/>
        <w:ind w:right="57"/>
        <w:rPr>
          <w:sz w:val="20"/>
          <w:lang w:val="en-US"/>
        </w:rPr>
      </w:pPr>
    </w:p>
    <w:p w14:paraId="1BE55E72" w14:textId="77777777" w:rsidR="00277ABE" w:rsidRDefault="00277ABE" w:rsidP="00956F37">
      <w:pPr>
        <w:pStyle w:val="Heading1"/>
        <w:spacing w:line="360" w:lineRule="auto"/>
      </w:pPr>
      <w:r>
        <w:t>LINIA 301 N</w:t>
      </w:r>
    </w:p>
    <w:p w14:paraId="4964FF39" w14:textId="77777777" w:rsidR="00277ABE" w:rsidRDefault="00277AB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77ABE" w14:paraId="57AC65DF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0164F" w14:textId="77777777" w:rsidR="00277ABE" w:rsidRDefault="00277ABE" w:rsidP="00277AB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9E0F" w14:textId="77777777" w:rsidR="00277ABE" w:rsidRDefault="00277AB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05243" w14:textId="77777777" w:rsidR="00277ABE" w:rsidRDefault="00277AB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7947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94987B0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3E2E" w14:textId="77777777" w:rsidR="00277ABE" w:rsidRDefault="00277AB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6358" w14:textId="77777777" w:rsidR="00277ABE" w:rsidRDefault="00277AB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511E5" w14:textId="77777777" w:rsidR="00277ABE" w:rsidRDefault="00277AB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3963" w14:textId="77777777" w:rsidR="00277ABE" w:rsidRPr="0022092F" w:rsidRDefault="00277AB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5179" w14:textId="77777777" w:rsidR="00277ABE" w:rsidRDefault="00277AB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0BA196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D10D4" w14:textId="77777777" w:rsidR="00277ABE" w:rsidRDefault="00277ABE" w:rsidP="00277AB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4F4F" w14:textId="77777777" w:rsidR="00277ABE" w:rsidRDefault="00277AB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E6FAE" w14:textId="77777777" w:rsidR="00277ABE" w:rsidRDefault="00277AB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F21DB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4029884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BE26" w14:textId="77777777" w:rsidR="00277ABE" w:rsidRDefault="00277AB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6223" w14:textId="77777777" w:rsidR="00277ABE" w:rsidRDefault="00277AB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CA9A" w14:textId="77777777" w:rsidR="00277ABE" w:rsidRDefault="00277AB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79BE" w14:textId="77777777" w:rsidR="00277ABE" w:rsidRPr="0022092F" w:rsidRDefault="00277AB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15B59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4280CA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D8DD5" w14:textId="77777777" w:rsidR="00277ABE" w:rsidRDefault="00277ABE" w:rsidP="00277AB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72986" w14:textId="77777777" w:rsidR="00277ABE" w:rsidRDefault="00277AB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F156" w14:textId="77777777" w:rsidR="00277ABE" w:rsidRDefault="00277AB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77397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10A51BB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E3FA9" w14:textId="77777777" w:rsidR="00277ABE" w:rsidRDefault="00277AB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103C" w14:textId="77777777" w:rsidR="00277ABE" w:rsidRDefault="00277AB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49F78" w14:textId="77777777" w:rsidR="00277ABE" w:rsidRDefault="00277AB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97FC" w14:textId="77777777" w:rsidR="00277ABE" w:rsidRPr="0022092F" w:rsidRDefault="00277AB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16CC5" w14:textId="77777777" w:rsidR="00277ABE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06B3AF" w14:textId="77777777" w:rsidR="00277ABE" w:rsidRPr="00474FB0" w:rsidRDefault="00277AB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77ABE" w14:paraId="7F8C7F63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93DFA" w14:textId="77777777" w:rsidR="00277ABE" w:rsidRDefault="00277ABE" w:rsidP="00277AB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705F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2AA1A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48D20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06CAC2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4EEA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94A11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2699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48CCF" w14:textId="77777777" w:rsidR="00277ABE" w:rsidRPr="0022092F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A90C8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C1093E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77ABE" w14:paraId="6E51931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0006F" w14:textId="77777777" w:rsidR="00277ABE" w:rsidRDefault="00277ABE" w:rsidP="00277AB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D8BC0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0E09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2151B" w14:textId="77777777" w:rsidR="00277ABE" w:rsidRDefault="00277AB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F60A298" w14:textId="77777777" w:rsidR="00277ABE" w:rsidRDefault="00277AB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8FBC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1C80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74857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3CE6" w14:textId="77777777" w:rsidR="00277ABE" w:rsidRPr="0022092F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10CF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7D5215E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4B48B" w14:textId="77777777" w:rsidR="00277ABE" w:rsidRDefault="00277ABE" w:rsidP="00277AB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F1495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7B09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DD91E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49F2D5E" w14:textId="77777777" w:rsidR="00277ABE" w:rsidRDefault="00277AB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1DFA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2536EDD1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474E3747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B7C28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CA72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4EEE" w14:textId="77777777" w:rsidR="00277ABE" w:rsidRPr="0022092F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E04C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4A2835F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996C375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77ABE" w14:paraId="1EA0273C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DE006" w14:textId="77777777" w:rsidR="00277ABE" w:rsidRDefault="00277ABE" w:rsidP="00277AB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82DF4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7D970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5176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45DB096A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4F069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87E23A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D577" w14:textId="77777777" w:rsidR="00277ABE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FFC97" w14:textId="77777777" w:rsidR="00277ABE" w:rsidRDefault="00277AB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F5D6" w14:textId="77777777" w:rsidR="00277ABE" w:rsidRPr="0022092F" w:rsidRDefault="00277AB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E970" w14:textId="77777777" w:rsidR="00277ABE" w:rsidRDefault="00277AB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10DEF75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7DC39766" w14:textId="77777777" w:rsidR="00277ABE" w:rsidRDefault="00277ABE" w:rsidP="007F72A5">
      <w:pPr>
        <w:pStyle w:val="Heading1"/>
        <w:spacing w:line="360" w:lineRule="auto"/>
      </w:pPr>
      <w:r>
        <w:lastRenderedPageBreak/>
        <w:t>LINIA 301 O</w:t>
      </w:r>
    </w:p>
    <w:p w14:paraId="53941366" w14:textId="77777777" w:rsidR="00277ABE" w:rsidRDefault="00277AB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32989C1D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06E5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6D09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D733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D8CB5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6EBB2AD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27629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BB82C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2914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CDD8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68852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E9C6672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9D4B6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20B3B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5AA5A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52951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B6EF48C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7CD2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5597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3867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AA3F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D2334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428D5D6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2F41C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BC80F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6EB3F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BBD36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CB6749E" w14:textId="77777777" w:rsidR="00277ABE" w:rsidRDefault="00277AB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AD7D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A050F3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E717D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A1E0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2E391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11FAC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2D351C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0501B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DBB9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31FBA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DC0B" w14:textId="77777777" w:rsidR="00277ABE" w:rsidRDefault="00277AB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BAA51AF" w14:textId="77777777" w:rsidR="00277ABE" w:rsidRDefault="00277AB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8F8C" w14:textId="77777777" w:rsidR="00277ABE" w:rsidRDefault="00277AB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EBDA0E" w14:textId="77777777" w:rsidR="00277ABE" w:rsidRDefault="00277AB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93003" w14:textId="77777777" w:rsidR="00277ABE" w:rsidRPr="00F1029A" w:rsidRDefault="00277AB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D6A1" w14:textId="77777777" w:rsidR="00277ABE" w:rsidRDefault="00277AB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DBBC5" w14:textId="77777777" w:rsidR="00277ABE" w:rsidRPr="00F1029A" w:rsidRDefault="00277AB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7A3D" w14:textId="77777777" w:rsidR="00277ABE" w:rsidRDefault="00277AB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E4D19FB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5DE90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4A41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6778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F47DB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1C44732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0A34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75039D8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7DBD9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9FF80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BD274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76D7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423ACA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A8008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EA88B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BD14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68747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B606E8E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E2D87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A57C45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D3005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F833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981D6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C941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919FDED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2C3F4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44035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FF8F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BD4E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0FA478F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7F3D8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C727679" w14:textId="77777777" w:rsidR="00277ABE" w:rsidRDefault="00277AB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7A623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D41F3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F66F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D8BE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D8B163" w14:textId="77777777" w:rsidR="00277ABE" w:rsidRDefault="00277AB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77ABE" w14:paraId="5F723273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F6611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B913D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F9CC3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DC93F" w14:textId="77777777" w:rsidR="00277ABE" w:rsidRDefault="00277AB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E38A6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8900C13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C1196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B9BC9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1DE5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BDD05" w14:textId="77777777" w:rsidR="00277ABE" w:rsidRDefault="00277AB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DAC1FD" w14:textId="77777777" w:rsidR="00277ABE" w:rsidRDefault="00277AB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50D117" w14:textId="77777777" w:rsidR="00277ABE" w:rsidRDefault="00277AB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77ABE" w14:paraId="567C9FD7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6507A" w14:textId="77777777" w:rsidR="00277ABE" w:rsidRDefault="00277ABE" w:rsidP="00277AB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24F8" w14:textId="77777777" w:rsidR="00277ABE" w:rsidRDefault="00277AB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93754" w14:textId="77777777" w:rsidR="00277ABE" w:rsidRPr="00F1029A" w:rsidRDefault="00277AB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C6776" w14:textId="77777777" w:rsidR="00277ABE" w:rsidRDefault="00277AB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DA75" w14:textId="77777777" w:rsidR="00277ABE" w:rsidRDefault="00277AB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72AE8401" w14:textId="77777777" w:rsidR="00277ABE" w:rsidRDefault="00277AB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2C0B21D6" w14:textId="77777777" w:rsidR="00277ABE" w:rsidRDefault="00277AB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D1CE" w14:textId="77777777" w:rsidR="00277ABE" w:rsidRPr="00F1029A" w:rsidRDefault="00277AB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6951F" w14:textId="77777777" w:rsidR="00277ABE" w:rsidRDefault="00277AB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6C1A" w14:textId="77777777" w:rsidR="00277ABE" w:rsidRPr="00F1029A" w:rsidRDefault="00277AB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6F0DF" w14:textId="77777777" w:rsidR="00277ABE" w:rsidRDefault="00277AB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73632C" w14:textId="77777777" w:rsidR="00277ABE" w:rsidRDefault="00277AB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7AB03F63" w14:textId="77777777" w:rsidR="00277ABE" w:rsidRDefault="00277AB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060CE415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31B7307D" w14:textId="77777777" w:rsidR="00277ABE" w:rsidRDefault="00277ABE" w:rsidP="003260D9">
      <w:pPr>
        <w:pStyle w:val="Heading1"/>
        <w:spacing w:line="360" w:lineRule="auto"/>
      </w:pPr>
      <w:r>
        <w:lastRenderedPageBreak/>
        <w:t>LINIA 301 P</w:t>
      </w:r>
    </w:p>
    <w:p w14:paraId="5BCBF823" w14:textId="77777777" w:rsidR="00277ABE" w:rsidRDefault="00277AB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77ABE" w14:paraId="52458E8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B308E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8942" w14:textId="77777777" w:rsidR="00277ABE" w:rsidRDefault="00277AB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8825E" w14:textId="77777777" w:rsidR="00277ABE" w:rsidRPr="001B37B8" w:rsidRDefault="00277AB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1E5F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0B014A2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43076" w14:textId="77777777" w:rsidR="00277ABE" w:rsidRDefault="00277AB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4261D" w14:textId="77777777" w:rsidR="00277ABE" w:rsidRDefault="00277AB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706AB" w14:textId="77777777" w:rsidR="00277ABE" w:rsidRDefault="00277AB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7A9B0" w14:textId="77777777" w:rsidR="00277ABE" w:rsidRPr="001B37B8" w:rsidRDefault="00277AB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7712" w14:textId="77777777" w:rsidR="00277ABE" w:rsidRDefault="00277AB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80AE54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8E812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D907" w14:textId="77777777" w:rsidR="00277ABE" w:rsidRDefault="00277AB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96E5" w14:textId="77777777" w:rsidR="00277ABE" w:rsidRPr="001B37B8" w:rsidRDefault="00277AB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68F42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8A29611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E1C4" w14:textId="77777777" w:rsidR="00277ABE" w:rsidRDefault="00277AB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0302" w14:textId="77777777" w:rsidR="00277ABE" w:rsidRDefault="00277AB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1F4B" w14:textId="77777777" w:rsidR="00277ABE" w:rsidRDefault="00277AB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6999" w14:textId="77777777" w:rsidR="00277ABE" w:rsidRPr="001B37B8" w:rsidRDefault="00277AB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D50C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61C05A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9DBC9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17A73" w14:textId="77777777" w:rsidR="00277ABE" w:rsidRDefault="00277AB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4BBE" w14:textId="77777777" w:rsidR="00277ABE" w:rsidRPr="001B37B8" w:rsidRDefault="00277AB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D9A2E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0AE9A" w14:textId="77777777" w:rsidR="00277ABE" w:rsidRDefault="00277AB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72642" w14:textId="77777777" w:rsidR="00277ABE" w:rsidRDefault="00277AB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3836C" w14:textId="77777777" w:rsidR="00277ABE" w:rsidRDefault="00277AB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B114" w14:textId="77777777" w:rsidR="00277ABE" w:rsidRPr="001B37B8" w:rsidRDefault="00277AB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4D5D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6FE7CA" w14:textId="77777777" w:rsidR="00277ABE" w:rsidRDefault="00277AB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77ABE" w14:paraId="47CE356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1A645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46D4D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1DA58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244B9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83356A3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4E22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3A8D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2902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6203F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E7A7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A6D88C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277ABE" w14:paraId="44724AA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348EB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486C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4240A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74E13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781B22D1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39CB1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3F6F1A60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BA2E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405E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41ED3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8C32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AAED18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5F50D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E982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90EC0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8C27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2389B0C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DDE5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66D7F6B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1500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4E68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C878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B7186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77ABE" w14:paraId="25DC281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A376A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A211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247BB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6BDCE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7AC5EC1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BE090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4A2D4F8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11413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D88C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F3CD1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DC1F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553B9A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77ABE" w14:paraId="69348003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B979C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4028F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D4FC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8164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DBBDD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C2CBB4A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9F3F3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AAF6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B789B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B8F6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BA895D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277ABE" w14:paraId="7E09682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FDB05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1FFD2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FED2F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B125E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69C8860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97BF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6528886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6C8C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D180B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2807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59B3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9A1AF8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277ABE" w14:paraId="57280E0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D3B4B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7CCC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85BB3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2C7B5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34430E3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4EE6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823D6F8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ED65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F48F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0CFB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EDCC4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277ABE" w14:paraId="7FD5E5F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F705F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C515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35E90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FB366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E9217EA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26E7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85D3CEB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C469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BD18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83077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0A8A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A92AA6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277ABE" w14:paraId="0572D7F1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40F65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F6771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140C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DA76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222D35B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338E1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79DC18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D3BB7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C1C1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06FD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F1E1B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277ABE" w14:paraId="67A668D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2DBD8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8B627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0B0FC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A3F0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F2819B6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27B2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352A391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CB98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43880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3567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A563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277ABE" w14:paraId="52F0EBA5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0911C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E84A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B484F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C80E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4E49441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87348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59B0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8830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4559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E2BBD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9183FEE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CE7B0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4778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9C3C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9B3E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CA54D25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D8A69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03D5A9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5D14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7BA4F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2DB4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D5DC2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02AF9F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277ABE" w14:paraId="709F502C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946C9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3EC6" w14:textId="77777777" w:rsidR="00277ABE" w:rsidRDefault="00277AB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DFCC9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7871B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2C6F9B8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B253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D419FB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58787" w14:textId="77777777" w:rsidR="00277ABE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1B9D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91A26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CDB8E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2F8F75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77ABE" w14:paraId="2CF98168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38B91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DFC97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E834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BC0F8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D16DF21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EA8C" w14:textId="77777777" w:rsidR="00277ABE" w:rsidRDefault="00277AB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1384FCEA" w14:textId="77777777" w:rsidR="00277ABE" w:rsidRDefault="00277AB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FE760D1" w14:textId="77777777" w:rsidR="00277ABE" w:rsidRDefault="00277AB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A1A87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87666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2FA3A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64E60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C32151D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64606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94CD0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4B27C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020AE" w14:textId="77777777" w:rsidR="00277ABE" w:rsidRDefault="00277AB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7FD280AF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499FB2BC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8A533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1065345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4B51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746AE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F5C67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89111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5C7B191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0CE82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03F5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7805A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3FF4D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995D129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07D4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E74C79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8C7B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3324F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E2A1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C23D6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337752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3E5EF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EEFE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57910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23F25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8BD2A3C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17AF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3B9740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43B2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EE84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DF22E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09958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205C85C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604C6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21532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3DCFB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5D68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059188D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FB4CA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975B83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77EC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B6F93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4840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7DAA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34643E3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456F2" w14:textId="77777777" w:rsidR="00277ABE" w:rsidRDefault="00277ABE" w:rsidP="00277AB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86D6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9A293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EAB49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F6DC6BD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3BD8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CFA989F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ECB8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2A7B" w14:textId="77777777" w:rsidR="00277ABE" w:rsidRDefault="00277AB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9024" w14:textId="77777777" w:rsidR="00277ABE" w:rsidRPr="001B37B8" w:rsidRDefault="00277AB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F9EA7" w14:textId="77777777" w:rsidR="00277ABE" w:rsidRDefault="00277AB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9A71F6D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398085CF" w14:textId="77777777" w:rsidR="00277ABE" w:rsidRDefault="00277AB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129A2973" w14:textId="77777777" w:rsidR="00277ABE" w:rsidRDefault="00277AB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77ABE" w14:paraId="3C4D6811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4CCB0" w14:textId="77777777" w:rsidR="00277ABE" w:rsidRDefault="00277ABE" w:rsidP="00277AB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4058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A69F4" w14:textId="77777777" w:rsidR="00277ABE" w:rsidRPr="00594E5B" w:rsidRDefault="00277AB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8465" w14:textId="77777777" w:rsidR="00277ABE" w:rsidRDefault="00277AB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1F06C67F" w14:textId="77777777" w:rsidR="00277ABE" w:rsidRDefault="00277AB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1F9CBA1" w14:textId="77777777" w:rsidR="00277ABE" w:rsidRDefault="00277AB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C2FE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43166C81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4E4D6FB9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BC3E467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DEEE0" w14:textId="77777777" w:rsidR="00277ABE" w:rsidRPr="00594E5B" w:rsidRDefault="00277AB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EEB4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F3574" w14:textId="77777777" w:rsidR="00277ABE" w:rsidRPr="00594E5B" w:rsidRDefault="00277AB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2503F" w14:textId="77777777" w:rsidR="00277ABE" w:rsidRDefault="00277AB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1F19877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E19DD" w14:textId="77777777" w:rsidR="00277ABE" w:rsidRDefault="00277ABE" w:rsidP="00277AB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2E3EA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E5D6E" w14:textId="77777777" w:rsidR="00277ABE" w:rsidRPr="00594E5B" w:rsidRDefault="00277AB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069A" w14:textId="77777777" w:rsidR="00277ABE" w:rsidRDefault="00277AB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7330F9EA" w14:textId="77777777" w:rsidR="00277ABE" w:rsidRDefault="00277AB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38F07A26" w14:textId="77777777" w:rsidR="00277ABE" w:rsidRDefault="00277AB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7C8ACC42" w14:textId="77777777" w:rsidR="00277ABE" w:rsidRDefault="00277AB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F29D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6DF1" w14:textId="77777777" w:rsidR="00277ABE" w:rsidRDefault="00277AB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88899" w14:textId="77777777" w:rsidR="00277ABE" w:rsidRDefault="00277AB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D2B74" w14:textId="77777777" w:rsidR="00277ABE" w:rsidRPr="00594E5B" w:rsidRDefault="00277AB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8BAC4" w14:textId="77777777" w:rsidR="00277ABE" w:rsidRDefault="00277AB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C72EDF7" w14:textId="77777777" w:rsidR="00277ABE" w:rsidRDefault="00277ABE">
      <w:pPr>
        <w:spacing w:before="40" w:after="40" w:line="192" w:lineRule="auto"/>
        <w:ind w:right="57"/>
        <w:rPr>
          <w:sz w:val="20"/>
          <w:lang w:val="en-US"/>
        </w:rPr>
      </w:pPr>
    </w:p>
    <w:p w14:paraId="295084D6" w14:textId="77777777" w:rsidR="00277ABE" w:rsidRDefault="00277ABE" w:rsidP="00343A98">
      <w:pPr>
        <w:pStyle w:val="Heading1"/>
        <w:spacing w:line="360" w:lineRule="auto"/>
      </w:pPr>
      <w:r>
        <w:t>LINIA 314 A</w:t>
      </w:r>
    </w:p>
    <w:p w14:paraId="1104C6EF" w14:textId="77777777" w:rsidR="00277ABE" w:rsidRDefault="00277ABE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77ABE" w14:paraId="67EDACC0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07358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603D5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DEECE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F01F2" w14:textId="77777777" w:rsidR="00277ABE" w:rsidRDefault="00277AB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73EA61BA" w14:textId="77777777" w:rsidR="00277ABE" w:rsidRDefault="00277AB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4067C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9801C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4B3CD" w14:textId="77777777" w:rsidR="00277ABE" w:rsidRDefault="00277AB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14:paraId="3652932B" w14:textId="77777777" w:rsidR="00277ABE" w:rsidRDefault="00277AB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4AE57" w14:textId="77777777" w:rsidR="00277ABE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11A8" w14:textId="77777777" w:rsidR="00277ABE" w:rsidRDefault="00277ABE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C0F0988" w14:textId="77777777" w:rsidR="00277ABE" w:rsidRDefault="00277ABE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57944FBF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35D1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25444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14:paraId="2747772B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36484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0920" w14:textId="77777777" w:rsidR="00277ABE" w:rsidRDefault="00277ABE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7D7EDD20" w14:textId="77777777" w:rsidR="00277ABE" w:rsidRDefault="00277ABE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5FFED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DEC5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A03D4" w14:textId="77777777" w:rsidR="00277ABE" w:rsidRDefault="00277AB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DB2B" w14:textId="77777777" w:rsidR="00277ABE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1E3E6" w14:textId="77777777" w:rsidR="00277ABE" w:rsidRDefault="00277ABE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B20E23F" w14:textId="77777777" w:rsidR="00277ABE" w:rsidRDefault="00277ABE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2D4BDB59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42973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72387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CA89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8B119" w14:textId="77777777" w:rsidR="00277ABE" w:rsidRDefault="00277AB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14:paraId="5A8F0949" w14:textId="77777777" w:rsidR="00277ABE" w:rsidRDefault="00277ABE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2371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6B6F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662CE" w14:textId="77777777" w:rsidR="00277ABE" w:rsidRDefault="00277ABE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14:paraId="1CD95EBE" w14:textId="77777777" w:rsidR="00277ABE" w:rsidRDefault="00277ABE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453B2" w14:textId="77777777" w:rsidR="00277ABE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C81A" w14:textId="77777777" w:rsidR="00277ABE" w:rsidRDefault="00277ABE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9871A1" w14:textId="77777777" w:rsidR="00277ABE" w:rsidRDefault="00277ABE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77ABE" w14:paraId="107FDF36" w14:textId="7777777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A9F1A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69B03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9184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3D1C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34131F0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AB10" w14:textId="77777777" w:rsidR="00277ABE" w:rsidRDefault="00277AB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06DB6" w14:textId="77777777" w:rsidR="00277ABE" w:rsidRPr="00014089" w:rsidRDefault="00277AB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DC459" w14:textId="77777777" w:rsidR="00277ABE" w:rsidRDefault="00277AB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4D05" w14:textId="77777777" w:rsidR="00277ABE" w:rsidRDefault="00277AB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859E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466595AC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2C1CF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D59A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3FA6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2A0D1" w14:textId="77777777" w:rsidR="00277ABE" w:rsidRDefault="00277ABE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A203FC7" w14:textId="77777777" w:rsidR="00277ABE" w:rsidRDefault="00277ABE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B8491" w14:textId="77777777" w:rsidR="00277ABE" w:rsidRDefault="00277ABE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98F42" w14:textId="77777777" w:rsidR="00277ABE" w:rsidRPr="00014089" w:rsidRDefault="00277ABE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9B5FD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6AAD" w14:textId="77777777" w:rsidR="00277ABE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386E" w14:textId="77777777" w:rsidR="00277ABE" w:rsidRDefault="00277ABE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41205839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BCCCA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C2B0A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BE750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C940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2D63FEA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DF89" w14:textId="77777777" w:rsidR="00277ABE" w:rsidRDefault="00277AB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52B230FB" w14:textId="77777777" w:rsidR="00277ABE" w:rsidRDefault="00277AB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DFF74" w14:textId="77777777" w:rsidR="00277ABE" w:rsidRPr="00014089" w:rsidRDefault="00277AB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C714" w14:textId="77777777" w:rsidR="00277ABE" w:rsidRDefault="00277ABE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B1E1D" w14:textId="77777777" w:rsidR="00277ABE" w:rsidRDefault="00277ABE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EFBD4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14:paraId="0A6FBDD3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14:paraId="7BD1F7E7" w14:textId="77777777" w:rsidR="00277ABE" w:rsidRDefault="00277ABE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45C1D5F2" w14:textId="7777777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54D90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5265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ED8AB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C1C9" w14:textId="77777777" w:rsidR="00277ABE" w:rsidRDefault="00277AB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DA8EF31" w14:textId="77777777" w:rsidR="00277ABE" w:rsidRDefault="00277AB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4ED2D53" w14:textId="77777777" w:rsidR="00277ABE" w:rsidRDefault="00277ABE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B32D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A004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64B1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865C" w14:textId="77777777" w:rsidR="00277ABE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349C4" w14:textId="77777777" w:rsidR="00277ABE" w:rsidRDefault="00277ABE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77ABE" w14:paraId="0F8FBAEA" w14:textId="7777777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97490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9560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4E48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E1CC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4720714" w14:textId="77777777" w:rsidR="00277ABE" w:rsidRDefault="00277ABE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5867E67" w14:textId="77777777" w:rsidR="00277ABE" w:rsidRDefault="00277ABE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243D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0471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21315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D0AA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BE0E6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2FEBE95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25117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AE08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381B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3D6C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B4C3B5C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14:paraId="368E448A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14:paraId="0AE82F63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EA6DC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FAC0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4D65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1DFD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86E50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BFCF98F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3528119E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25FF4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D700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0026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2BA3F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14FFA3F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04402A4B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2CA325D6" w14:textId="77777777" w:rsidR="00277ABE" w:rsidRPr="009A1321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4B20" w14:textId="77777777" w:rsidR="00277ABE" w:rsidRDefault="00277AB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CFEF" w14:textId="77777777" w:rsidR="00277ABE" w:rsidRPr="00014089" w:rsidRDefault="00277AB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2DE56" w14:textId="77777777" w:rsidR="00277ABE" w:rsidRDefault="00277AB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87344" w14:textId="77777777" w:rsidR="00277ABE" w:rsidRPr="00014089" w:rsidRDefault="00277AB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D271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3B2A472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8A8B2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CADBF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2669B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72990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D8270AC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40295DE3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0E039A6B" w14:textId="77777777" w:rsidR="00277ABE" w:rsidRPr="009A1321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7C341" w14:textId="77777777" w:rsidR="00277ABE" w:rsidRDefault="00277AB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59EC" w14:textId="77777777" w:rsidR="00277ABE" w:rsidRPr="00014089" w:rsidRDefault="00277AB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8D3F" w14:textId="77777777" w:rsidR="00277ABE" w:rsidRDefault="00277ABE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F93E8" w14:textId="77777777" w:rsidR="00277ABE" w:rsidRPr="00014089" w:rsidRDefault="00277ABE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2C4E" w14:textId="77777777" w:rsidR="00277ABE" w:rsidRDefault="00277ABE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B2E2FEA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B89C5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13B08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29466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3D582" w14:textId="77777777" w:rsidR="00277ABE" w:rsidRDefault="00277AB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2522CEDE" w14:textId="77777777" w:rsidR="00277ABE" w:rsidRDefault="00277AB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4366F10A" w14:textId="77777777" w:rsidR="00277ABE" w:rsidRDefault="00277AB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14:paraId="5F39F708" w14:textId="77777777" w:rsidR="00277ABE" w:rsidRDefault="00277AB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14:paraId="4DC6C50C" w14:textId="77777777" w:rsidR="00277ABE" w:rsidRDefault="00277ABE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40B6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980C6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1308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CF158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3BC32" w14:textId="77777777" w:rsidR="00277ABE" w:rsidRDefault="00277ABE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1D7B456" w14:textId="77777777" w:rsidR="00277ABE" w:rsidRDefault="00277ABE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405F97F7" w14:textId="7777777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11AC5" w14:textId="77777777" w:rsidR="00277ABE" w:rsidRDefault="00277ABE" w:rsidP="00277AB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CCDA8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9AEC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610FE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1A6E87F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1B320C4F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EE0B4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57CF4776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5F54D30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03AD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EA7F" w14:textId="77777777" w:rsidR="00277ABE" w:rsidRDefault="00277ABE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D04A5" w14:textId="77777777" w:rsidR="00277ABE" w:rsidRPr="00014089" w:rsidRDefault="00277ABE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071A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6C5767D" w14:textId="77777777" w:rsidR="00277ABE" w:rsidRDefault="00277ABE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2E55B08E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5C92CBEB" w14:textId="77777777" w:rsidR="00277ABE" w:rsidRDefault="00277ABE" w:rsidP="00056376">
      <w:pPr>
        <w:pStyle w:val="Heading1"/>
        <w:spacing w:line="360" w:lineRule="auto"/>
      </w:pPr>
      <w:r>
        <w:t>LINIA 314 B</w:t>
      </w:r>
    </w:p>
    <w:p w14:paraId="06A5E665" w14:textId="77777777" w:rsidR="00277ABE" w:rsidRDefault="00277ABE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77ABE" w14:paraId="7A5116FA" w14:textId="7777777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45303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54E8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38AC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20A02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AB6BB61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F4B1D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A3146F8" w14:textId="77777777" w:rsidR="00277ABE" w:rsidRDefault="00277AB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C4ABF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5321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1FB5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35360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9923D93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277ABE" w14:paraId="1DF31A28" w14:textId="7777777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B684A" w14:textId="77777777" w:rsidR="00277ABE" w:rsidRPr="002A0DFA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C8EE9" w14:textId="77777777" w:rsidR="00277ABE" w:rsidRPr="002A0DFA" w:rsidRDefault="00277AB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14:paraId="01D36B0C" w14:textId="77777777" w:rsidR="00277ABE" w:rsidRPr="002A0DFA" w:rsidRDefault="00277AB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14:paraId="26BE5C24" w14:textId="77777777" w:rsidR="00277ABE" w:rsidRPr="002A0DFA" w:rsidRDefault="00277AB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14:paraId="6FE18E12" w14:textId="77777777" w:rsidR="00277ABE" w:rsidRPr="002A0DFA" w:rsidRDefault="00277AB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14:paraId="3B1433D6" w14:textId="77777777" w:rsidR="00277ABE" w:rsidRPr="002A0DFA" w:rsidRDefault="00277ABE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76C8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A888E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14:paraId="1AD5AEBE" w14:textId="77777777" w:rsidR="00277ABE" w:rsidRPr="00E25C24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6BF1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C9E1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78198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A1A5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D39B0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2BB13CB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631B989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F27FB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D8B8C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38A7" w14:textId="77777777" w:rsidR="00277ABE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1A62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DEA18E3" w14:textId="77777777" w:rsidR="00277ABE" w:rsidRDefault="00277ABE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B3FA" w14:textId="77777777" w:rsidR="00277ABE" w:rsidRDefault="00277AB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A4CE0" w14:textId="77777777" w:rsidR="00277ABE" w:rsidRPr="00080A50" w:rsidRDefault="00277AB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3D2B0" w14:textId="77777777" w:rsidR="00277ABE" w:rsidRDefault="00277AB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954F" w14:textId="77777777" w:rsidR="00277ABE" w:rsidRDefault="00277AB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DCB3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85B5CC6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79602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2B161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BAA3C" w14:textId="77777777" w:rsidR="00277ABE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8B07" w14:textId="77777777" w:rsidR="00277ABE" w:rsidRDefault="00277ABE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F384D1B" w14:textId="77777777" w:rsidR="00277ABE" w:rsidRDefault="00277ABE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2DC2D" w14:textId="77777777" w:rsidR="00277ABE" w:rsidRDefault="00277ABE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57C3F" w14:textId="77777777" w:rsidR="00277ABE" w:rsidRPr="00080A50" w:rsidRDefault="00277AB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44D1" w14:textId="77777777" w:rsidR="00277ABE" w:rsidRDefault="00277AB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EE28" w14:textId="77777777" w:rsidR="00277ABE" w:rsidRDefault="00277AB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1B0C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D4AF830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2E15D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C608F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13B7F" w14:textId="77777777" w:rsidR="00277ABE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44031" w14:textId="77777777" w:rsidR="00277ABE" w:rsidRDefault="00277AB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D8F7575" w14:textId="77777777" w:rsidR="00277ABE" w:rsidRDefault="00277AB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A0BA9" w14:textId="77777777" w:rsidR="00277ABE" w:rsidRDefault="00277AB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47BDF323" w14:textId="77777777" w:rsidR="00277ABE" w:rsidRDefault="00277ABE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6E03" w14:textId="77777777" w:rsidR="00277ABE" w:rsidRDefault="00277AB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634B" w14:textId="77777777" w:rsidR="00277ABE" w:rsidRDefault="00277AB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03E44" w14:textId="77777777" w:rsidR="00277ABE" w:rsidRDefault="00277AB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80A8" w14:textId="77777777" w:rsidR="00277ABE" w:rsidRDefault="00277ABE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14:paraId="3D519196" w14:textId="77777777" w:rsidR="00277ABE" w:rsidRDefault="00277ABE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37379C8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03B54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E2F4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F7185" w14:textId="77777777" w:rsidR="00277ABE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F513" w14:textId="77777777" w:rsidR="00277ABE" w:rsidRDefault="00277AB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CD0BA1C" w14:textId="77777777" w:rsidR="00277ABE" w:rsidRDefault="00277AB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E80A6B4" w14:textId="77777777" w:rsidR="00277ABE" w:rsidRDefault="00277AB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14:paraId="48881BD6" w14:textId="77777777" w:rsidR="00277ABE" w:rsidRDefault="00277ABE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AF6B" w14:textId="77777777" w:rsidR="00277ABE" w:rsidRDefault="00277ABE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6B12" w14:textId="77777777" w:rsidR="00277ABE" w:rsidRPr="00080A50" w:rsidRDefault="00277ABE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6B27" w14:textId="77777777" w:rsidR="00277ABE" w:rsidRDefault="00277ABE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9A4D" w14:textId="77777777" w:rsidR="00277ABE" w:rsidRDefault="00277ABE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3B5D" w14:textId="77777777" w:rsidR="00277ABE" w:rsidRDefault="00277ABE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5EF2BE4" w14:textId="77777777" w:rsidR="00277ABE" w:rsidRDefault="00277ABE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73A97F3" w14:textId="7777777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3D116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1441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E498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730A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D89F59D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5D9B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33C76B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14:paraId="547631FB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5568496B" w14:textId="77777777" w:rsidR="00277ABE" w:rsidRPr="005148A2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5628B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22BB6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CE51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ED42A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FAE27D3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FDDB091" w14:textId="7777777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43E5D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93DA4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9DD6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9EBBE" w14:textId="77777777" w:rsidR="00277ABE" w:rsidRDefault="00277ABE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ED5990F" w14:textId="77777777" w:rsidR="00277ABE" w:rsidRDefault="00277ABE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14:paraId="435DC7C4" w14:textId="77777777" w:rsidR="00277ABE" w:rsidRDefault="00277ABE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57295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C9A9CD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3F80F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4870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ED97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2B244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6C4A00A" w14:textId="7777777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BB105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300E0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9F84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55476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15ED9D" w14:textId="77777777" w:rsidR="00277ABE" w:rsidRDefault="00277ABE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8496318" w14:textId="77777777" w:rsidR="00277ABE" w:rsidRDefault="00277ABE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B7F5D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DEFD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45F55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A2E67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2D5E5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CA8737F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C5E0C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D7F7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9DDE5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78C1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03F406E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25979E45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7C88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3579417A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7D1B785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A26C3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B838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0AB9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50E89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10B6182" w14:textId="77777777" w:rsidR="00277ABE" w:rsidRDefault="00277ABE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42763FD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39C9C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C05D6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88B47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06E5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48972CE" w14:textId="77777777" w:rsidR="00277ABE" w:rsidRDefault="00277AB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68062D16" w14:textId="77777777" w:rsidR="00277ABE" w:rsidRDefault="00277AB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14:paraId="4FFCA68B" w14:textId="77777777" w:rsidR="00277ABE" w:rsidRDefault="00277ABE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FE82" w14:textId="77777777" w:rsidR="00277ABE" w:rsidRDefault="00277AB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9D2A" w14:textId="77777777" w:rsidR="00277ABE" w:rsidRPr="00080A50" w:rsidRDefault="00277ABE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F293B" w14:textId="77777777" w:rsidR="00277ABE" w:rsidRDefault="00277AB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D6F28" w14:textId="77777777" w:rsidR="00277ABE" w:rsidRPr="00080A50" w:rsidRDefault="00277AB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509E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9363BC1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3A94A" w14:textId="77777777" w:rsidR="00277ABE" w:rsidRDefault="00277ABE" w:rsidP="00277AB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678E" w14:textId="77777777" w:rsidR="00277ABE" w:rsidRDefault="00277ABE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B8D19" w14:textId="77777777" w:rsidR="00277ABE" w:rsidRPr="00080A50" w:rsidRDefault="00277ABE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E21C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04F0078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1D1F38E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14:paraId="0E796116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3BF1" w14:textId="77777777" w:rsidR="00277ABE" w:rsidRDefault="00277AB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7A2C" w14:textId="77777777" w:rsidR="00277ABE" w:rsidRPr="00080A50" w:rsidRDefault="00277AB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B9DB" w14:textId="77777777" w:rsidR="00277ABE" w:rsidRDefault="00277ABE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3F886" w14:textId="77777777" w:rsidR="00277ABE" w:rsidRPr="00080A50" w:rsidRDefault="00277ABE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21115" w14:textId="77777777" w:rsidR="00277ABE" w:rsidRDefault="00277ABE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09F2EE1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5E70AD5E" w14:textId="77777777" w:rsidR="00277ABE" w:rsidRDefault="00277ABE" w:rsidP="00B31BA0">
      <w:pPr>
        <w:pStyle w:val="Heading1"/>
        <w:spacing w:line="360" w:lineRule="auto"/>
      </w:pPr>
      <w:r>
        <w:t>LINIA 314 E</w:t>
      </w:r>
    </w:p>
    <w:p w14:paraId="23B7CCBC" w14:textId="77777777" w:rsidR="00277ABE" w:rsidRDefault="00277ABE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77ABE" w14:paraId="229A99D5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61D1D" w14:textId="77777777" w:rsidR="00277ABE" w:rsidRDefault="00277ABE" w:rsidP="008243C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D30E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7AAE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740B3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14:paraId="6309F22F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E924" w14:textId="77777777" w:rsidR="00277ABE" w:rsidRDefault="00277ABE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1A8CB6B" w14:textId="77777777" w:rsidR="00277ABE" w:rsidRDefault="00277ABE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8A56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BD24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D4E3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6D4E5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321328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14:paraId="1415C7B1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277ABE" w14:paraId="5C241A18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C53A0" w14:textId="77777777" w:rsidR="00277ABE" w:rsidRDefault="00277ABE" w:rsidP="008243C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0F366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5477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2CD9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E6C75F3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14:paraId="41F59B28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E29FF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7FADD4A7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AC413A3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22F8D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71E2C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51AD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355EE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6245D82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0CFF14C" w14:textId="7777777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9EAB3" w14:textId="77777777" w:rsidR="00277ABE" w:rsidRDefault="00277ABE" w:rsidP="008243C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DC904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57F30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D1B05" w14:textId="77777777" w:rsidR="00277ABE" w:rsidRDefault="00277AB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4426CB3" w14:textId="77777777" w:rsidR="00277ABE" w:rsidRDefault="00277AB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14:paraId="3350FFB8" w14:textId="77777777" w:rsidR="00277ABE" w:rsidRDefault="00277ABE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14:paraId="456F16E0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71D4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14:paraId="5194C5C7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374557C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10048FE" w14:textId="77777777" w:rsidR="00277ABE" w:rsidRDefault="00277ABE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1508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CCF29" w14:textId="77777777" w:rsidR="00277ABE" w:rsidRDefault="00277ABE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5074" w14:textId="77777777" w:rsidR="00277ABE" w:rsidRPr="00FA0030" w:rsidRDefault="00277ABE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F5606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E23DC86" w14:textId="77777777" w:rsidR="00277ABE" w:rsidRDefault="00277ABE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5468CAAC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66B77DEE" w14:textId="77777777" w:rsidR="00277ABE" w:rsidRDefault="00277ABE" w:rsidP="00FF39DE">
      <w:pPr>
        <w:pStyle w:val="Heading1"/>
        <w:spacing w:line="360" w:lineRule="auto"/>
      </w:pPr>
      <w:r>
        <w:t>LINIA 314 F</w:t>
      </w:r>
    </w:p>
    <w:p w14:paraId="2866F4B8" w14:textId="77777777" w:rsidR="00277ABE" w:rsidRDefault="00277ABE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77ABE" w14:paraId="716FBC90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707D8" w14:textId="77777777" w:rsidR="00277ABE" w:rsidRDefault="00277ABE" w:rsidP="00277AB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4AA82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0A2F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94F18" w14:textId="77777777" w:rsidR="00277ABE" w:rsidRDefault="00277ABE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1CC1108" w14:textId="77777777" w:rsidR="00277ABE" w:rsidRDefault="00277ABE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CB62B0E" w14:textId="77777777" w:rsidR="00277ABE" w:rsidRDefault="00277ABE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EBF67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D46C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EC68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1BF7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7F76" w14:textId="77777777" w:rsidR="00277ABE" w:rsidRDefault="00277AB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D294399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1D353" w14:textId="77777777" w:rsidR="00277ABE" w:rsidRDefault="00277ABE" w:rsidP="00277AB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1076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5BA1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90462" w14:textId="77777777" w:rsidR="00277ABE" w:rsidRDefault="00277ABE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309F5B9" w14:textId="77777777" w:rsidR="00277ABE" w:rsidRDefault="00277ABE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2024970C" w14:textId="77777777" w:rsidR="00277ABE" w:rsidRDefault="00277ABE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35CDC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E31EB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07F2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3A741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4485E" w14:textId="77777777" w:rsidR="00277ABE" w:rsidRDefault="00277AB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1A37585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30B63" w14:textId="77777777" w:rsidR="00277ABE" w:rsidRDefault="00277ABE" w:rsidP="00277AB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8C7C1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1B72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DA034" w14:textId="77777777" w:rsidR="00277ABE" w:rsidRDefault="00277AB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417E925" w14:textId="77777777" w:rsidR="00277ABE" w:rsidRDefault="00277AB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34580CC1" w14:textId="77777777" w:rsidR="00277ABE" w:rsidRDefault="00277ABE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E1990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39576DCC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A1C05B2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36EA8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F994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B4E5F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87C7" w14:textId="77777777" w:rsidR="00277ABE" w:rsidRDefault="00277AB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1179B09" w14:textId="77777777" w:rsidR="00277ABE" w:rsidRDefault="00277ABE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F6ED3BA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05393" w14:textId="77777777" w:rsidR="00277ABE" w:rsidRDefault="00277ABE" w:rsidP="00277AB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2E33A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0416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7591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D3410A6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14:paraId="216F6309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14:paraId="4937029F" w14:textId="77777777" w:rsidR="00277ABE" w:rsidRDefault="00277ABE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5E6C69FF" w14:textId="77777777" w:rsidR="00277ABE" w:rsidRDefault="00277ABE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4C7C" w14:textId="77777777" w:rsidR="00277ABE" w:rsidRDefault="00277AB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1D34B" w14:textId="77777777" w:rsidR="00277ABE" w:rsidRPr="000535D4" w:rsidRDefault="00277ABE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39819" w14:textId="77777777" w:rsidR="00277ABE" w:rsidRDefault="00277AB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D399" w14:textId="77777777" w:rsidR="00277ABE" w:rsidRPr="000535D4" w:rsidRDefault="00277AB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882CC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467BB31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D7E14" w14:textId="77777777" w:rsidR="00277ABE" w:rsidRDefault="00277ABE" w:rsidP="00277AB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BAAD" w14:textId="77777777" w:rsidR="00277ABE" w:rsidRDefault="00277ABE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870E4" w14:textId="77777777" w:rsidR="00277ABE" w:rsidRPr="000535D4" w:rsidRDefault="00277ABE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9FD6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373B9BE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14:paraId="39A9A888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14:paraId="3CB342A5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44109A98" w14:textId="77777777" w:rsidR="00277ABE" w:rsidRDefault="00277ABE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8D37" w14:textId="77777777" w:rsidR="00277ABE" w:rsidRDefault="00277AB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4235" w14:textId="77777777" w:rsidR="00277ABE" w:rsidRPr="000535D4" w:rsidRDefault="00277AB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5D32F" w14:textId="77777777" w:rsidR="00277ABE" w:rsidRDefault="00277ABE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36314" w14:textId="77777777" w:rsidR="00277ABE" w:rsidRPr="000535D4" w:rsidRDefault="00277ABE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C82A" w14:textId="77777777" w:rsidR="00277ABE" w:rsidRDefault="00277ABE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A8508AA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00C7CECB" w14:textId="77777777" w:rsidR="00277ABE" w:rsidRDefault="00277ABE" w:rsidP="00E81B3B">
      <w:pPr>
        <w:pStyle w:val="Heading1"/>
        <w:spacing w:line="360" w:lineRule="auto"/>
      </w:pPr>
      <w:r>
        <w:t>LINIA 314 G</w:t>
      </w:r>
    </w:p>
    <w:p w14:paraId="0C5504BC" w14:textId="77777777" w:rsidR="00277ABE" w:rsidRDefault="00277AB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77ABE" w14:paraId="21F3BCE0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3629C" w14:textId="77777777" w:rsidR="00277ABE" w:rsidRDefault="00277ABE" w:rsidP="00277AB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D67E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A3D5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14F1" w14:textId="77777777" w:rsidR="00277ABE" w:rsidRDefault="00277AB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6CD5757" w14:textId="77777777" w:rsidR="00277ABE" w:rsidRDefault="00277AB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E9C6CC3" w14:textId="77777777" w:rsidR="00277ABE" w:rsidRDefault="00277AB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4B9C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26030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D3F9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0DCAF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0EB4" w14:textId="77777777" w:rsidR="00277ABE" w:rsidRDefault="00277AB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6FA37A7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19AAB" w14:textId="77777777" w:rsidR="00277ABE" w:rsidRDefault="00277ABE" w:rsidP="00277AB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5BED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E69B6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A6A6B" w14:textId="77777777" w:rsidR="00277ABE" w:rsidRDefault="00277AB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0117C18" w14:textId="77777777" w:rsidR="00277ABE" w:rsidRDefault="00277AB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9D24384" w14:textId="77777777" w:rsidR="00277ABE" w:rsidRDefault="00277AB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EB88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C99F1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AB513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183C8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93605" w14:textId="77777777" w:rsidR="00277ABE" w:rsidRDefault="00277AB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9E17112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5F9B4" w14:textId="77777777" w:rsidR="00277ABE" w:rsidRDefault="00277ABE" w:rsidP="00277AB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47C8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91E2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56DA" w14:textId="77777777" w:rsidR="00277ABE" w:rsidRDefault="00277AB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010DB89" w14:textId="77777777" w:rsidR="00277ABE" w:rsidRDefault="00277AB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F7A7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9643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864F5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5AB98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4E6F3" w14:textId="77777777" w:rsidR="00277ABE" w:rsidRDefault="00277AB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9BCC513" w14:textId="77777777" w:rsidR="00277ABE" w:rsidRDefault="00277AB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9AA6ADF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BB374" w14:textId="77777777" w:rsidR="00277ABE" w:rsidRDefault="00277ABE" w:rsidP="00277AB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42E8" w14:textId="77777777" w:rsidR="00277ABE" w:rsidRDefault="00277AB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388FD" w14:textId="77777777" w:rsidR="00277ABE" w:rsidRPr="00DF53C6" w:rsidRDefault="00277AB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090E" w14:textId="77777777" w:rsidR="00277ABE" w:rsidRDefault="00277AB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377524C" w14:textId="77777777" w:rsidR="00277ABE" w:rsidRDefault="00277AB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D2352" w14:textId="77777777" w:rsidR="00277ABE" w:rsidRDefault="00277AB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0E856" w14:textId="77777777" w:rsidR="00277ABE" w:rsidRPr="00DF53C6" w:rsidRDefault="00277AB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2CA5" w14:textId="77777777" w:rsidR="00277ABE" w:rsidRDefault="00277AB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38418" w14:textId="77777777" w:rsidR="00277ABE" w:rsidRPr="00DF53C6" w:rsidRDefault="00277AB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5181" w14:textId="77777777" w:rsidR="00277ABE" w:rsidRDefault="00277AB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3D691F7" w14:textId="77777777" w:rsidR="00277ABE" w:rsidRDefault="00277AB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FF1B404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EB6B" w14:textId="77777777" w:rsidR="00277ABE" w:rsidRDefault="00277ABE" w:rsidP="00277AB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2BD5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5A8E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BAB3" w14:textId="77777777" w:rsidR="00277ABE" w:rsidRDefault="00277AB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19138F2" w14:textId="77777777" w:rsidR="00277ABE" w:rsidRDefault="00277AB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1B42868A" w14:textId="77777777" w:rsidR="00277ABE" w:rsidRDefault="00277AB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623021D0" w14:textId="77777777" w:rsidR="00277ABE" w:rsidRDefault="00277AB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25EA" w14:textId="77777777" w:rsidR="00277ABE" w:rsidRDefault="00277AB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17DCA" w14:textId="77777777" w:rsidR="00277ABE" w:rsidRPr="00DF53C6" w:rsidRDefault="00277AB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8AEC" w14:textId="77777777" w:rsidR="00277ABE" w:rsidRDefault="00277AB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53FB9" w14:textId="77777777" w:rsidR="00277ABE" w:rsidRPr="00DF53C6" w:rsidRDefault="00277AB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7AB2" w14:textId="77777777" w:rsidR="00277ABE" w:rsidRDefault="00277AB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D8AB5B7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3BD85" w14:textId="77777777" w:rsidR="00277ABE" w:rsidRDefault="00277ABE" w:rsidP="00277AB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A61E9" w14:textId="77777777" w:rsidR="00277ABE" w:rsidRDefault="00277AB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E77C" w14:textId="77777777" w:rsidR="00277ABE" w:rsidRPr="00DF53C6" w:rsidRDefault="00277AB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5098" w14:textId="77777777" w:rsidR="00277ABE" w:rsidRDefault="00277AB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C83BB2C" w14:textId="77777777" w:rsidR="00277ABE" w:rsidRDefault="00277AB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4B06CAA" w14:textId="77777777" w:rsidR="00277ABE" w:rsidRDefault="00277AB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F457BF7" w14:textId="77777777" w:rsidR="00277ABE" w:rsidRDefault="00277AB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9423" w14:textId="77777777" w:rsidR="00277ABE" w:rsidRDefault="00277AB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CE1A6" w14:textId="77777777" w:rsidR="00277ABE" w:rsidRPr="00DF53C6" w:rsidRDefault="00277AB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97C76" w14:textId="77777777" w:rsidR="00277ABE" w:rsidRDefault="00277AB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8AEEF" w14:textId="77777777" w:rsidR="00277ABE" w:rsidRPr="00DF53C6" w:rsidRDefault="00277AB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BC82A" w14:textId="77777777" w:rsidR="00277ABE" w:rsidRDefault="00277AB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D6A321A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4ACD7DD0" w14:textId="77777777" w:rsidR="00277ABE" w:rsidRDefault="00277ABE" w:rsidP="003A5387">
      <w:pPr>
        <w:pStyle w:val="Heading1"/>
        <w:spacing w:line="360" w:lineRule="auto"/>
      </w:pPr>
      <w:r>
        <w:t>LINIA 316</w:t>
      </w:r>
    </w:p>
    <w:p w14:paraId="4860676F" w14:textId="77777777" w:rsidR="00277ABE" w:rsidRDefault="00277AB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50E380EA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CE31E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CEEA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BB8C1" w14:textId="77777777" w:rsidR="00277ABE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BA479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13918010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B1F0" w14:textId="77777777" w:rsidR="00277ABE" w:rsidRDefault="00277AB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93301" w14:textId="77777777" w:rsidR="00277ABE" w:rsidRDefault="00277AB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A001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51CE8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2C242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630684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5FDB3B1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77ABE" w14:paraId="5CCAFD06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57543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6688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A250E" w14:textId="77777777" w:rsidR="00277ABE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6605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2C926" w14:textId="77777777" w:rsidR="00277ABE" w:rsidRDefault="00277AB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7F6B8FE4" w14:textId="77777777" w:rsidR="00277ABE" w:rsidRDefault="00277AB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5C7C1CE8" w14:textId="77777777" w:rsidR="00277ABE" w:rsidRDefault="00277AB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06DCC85" w14:textId="77777777" w:rsidR="00277ABE" w:rsidRDefault="00277AB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2F4BD4CC" w14:textId="77777777" w:rsidR="00277ABE" w:rsidRDefault="00277AB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0B2F5EB8" w14:textId="77777777" w:rsidR="00277ABE" w:rsidRDefault="00277AB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33516CB2" w14:textId="77777777" w:rsidR="00277ABE" w:rsidRDefault="00277AB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B6D0" w14:textId="77777777" w:rsidR="00277ABE" w:rsidRDefault="00277AB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34B6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7FA38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F07D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04C374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77ABE" w14:paraId="2D5080CE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9BEBF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790FB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6F81E717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4B93" w14:textId="77777777" w:rsidR="00277ABE" w:rsidRPr="00F6236C" w:rsidRDefault="00277AB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F27BC" w14:textId="77777777" w:rsidR="00277ABE" w:rsidRDefault="00277AB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2B042F44" w14:textId="77777777" w:rsidR="00277ABE" w:rsidRDefault="00277AB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6009E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2A116" w14:textId="77777777" w:rsidR="00277ABE" w:rsidRDefault="00277AB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AB437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790C" w14:textId="77777777" w:rsidR="00277ABE" w:rsidRPr="00F6236C" w:rsidRDefault="00277AB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9DBE" w14:textId="77777777" w:rsidR="00277ABE" w:rsidRDefault="00277AB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4F09E35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1F34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C27D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6DA122E1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FA1D" w14:textId="77777777" w:rsidR="00277ABE" w:rsidRDefault="00277AB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056C" w14:textId="77777777" w:rsidR="00277ABE" w:rsidRDefault="00277AB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2E5FE6BD" w14:textId="77777777" w:rsidR="00277ABE" w:rsidRDefault="00277AB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3A6B8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B450" w14:textId="77777777" w:rsidR="00277ABE" w:rsidRDefault="00277AB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483C" w14:textId="77777777" w:rsidR="00277ABE" w:rsidRDefault="00277AB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12A93" w14:textId="77777777" w:rsidR="00277ABE" w:rsidRPr="00F6236C" w:rsidRDefault="00277AB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F7C9" w14:textId="77777777" w:rsidR="00277ABE" w:rsidRDefault="00277AB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DE405AC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22178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E265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2FCC0273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6D3BD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5CAF6" w14:textId="77777777" w:rsidR="00277ABE" w:rsidRDefault="00277AB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4F7F5EA" w14:textId="77777777" w:rsidR="00277ABE" w:rsidRDefault="00277AB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F4D7" w14:textId="77777777" w:rsidR="00277ABE" w:rsidRDefault="00277ABE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A5FD" w14:textId="77777777" w:rsidR="00277ABE" w:rsidRDefault="00277ABE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9221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F72C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F1E22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E1BFDD6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731F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4BB8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8BB6C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ACF29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661A492F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827E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DD42" w14:textId="77777777" w:rsidR="00277ABE" w:rsidRPr="00514DA4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23BD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0DFC0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BDA4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512BC9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602F7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C79E6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D40EE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08BCE" w14:textId="77777777" w:rsidR="00277ABE" w:rsidRDefault="00277AB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9203128" w14:textId="77777777" w:rsidR="00277ABE" w:rsidRDefault="00277AB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ABBC7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1DD27884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34C6" w14:textId="77777777" w:rsidR="00277ABE" w:rsidRPr="00514DA4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35B16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1595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F6FA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D1CCC9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A9E714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77ABE" w14:paraId="1B5E1B59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A9E69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C1802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1D3EC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C04B7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36D9D3F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65FA3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63FFE3AD" w14:textId="77777777" w:rsidR="00277ABE" w:rsidRDefault="00277AB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6ACE609A" w14:textId="77777777" w:rsidR="00277ABE" w:rsidRDefault="00277AB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CDE59" w14:textId="77777777" w:rsidR="00277ABE" w:rsidRPr="00514DA4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AAD1D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FEE87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8556" w14:textId="77777777" w:rsidR="00277ABE" w:rsidRDefault="00277ABE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77ABE" w14:paraId="33B82D7E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BD66A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5302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39165DE7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293B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8CC2" w14:textId="77777777" w:rsidR="00277ABE" w:rsidRDefault="00277AB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7FBBD86" w14:textId="77777777" w:rsidR="00277ABE" w:rsidRDefault="00277AB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6FA2AFB8" w14:textId="77777777" w:rsidR="00277ABE" w:rsidRDefault="00277AB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1137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500F" w14:textId="77777777" w:rsidR="00277ABE" w:rsidRPr="00514DA4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2A90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EAB5C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0A21E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286A375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61763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BF7EC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2F31A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E22C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31A56E87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01E4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614C" w14:textId="77777777" w:rsidR="00277ABE" w:rsidRPr="00514DA4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4F71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69AE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72AEC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0C4211D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9A5EF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F80EA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689A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9C62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1E9A3D89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773C2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09BCA" w14:textId="77777777" w:rsidR="00277ABE" w:rsidRPr="00514DA4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64B5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42CD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A485" w14:textId="77777777" w:rsidR="00277ABE" w:rsidRDefault="00277AB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FF39059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7221C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48CD3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B4FD8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2FF77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EBF4496" w14:textId="77777777" w:rsidR="00277ABE" w:rsidRDefault="00277AB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6E57D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D2B0" w14:textId="77777777" w:rsidR="00277ABE" w:rsidRPr="00514DA4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58174" w14:textId="77777777" w:rsidR="00277ABE" w:rsidRDefault="00277AB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1EF9" w14:textId="77777777" w:rsidR="00277ABE" w:rsidRPr="00F6236C" w:rsidRDefault="00277AB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51C82" w14:textId="77777777" w:rsidR="00277ABE" w:rsidRDefault="00277AB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F09C8B1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5A08A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B1DE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4EE03C0F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CDDF3" w14:textId="77777777" w:rsidR="00277ABE" w:rsidRPr="00F6236C" w:rsidRDefault="00277AB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663A" w14:textId="77777777" w:rsidR="00277ABE" w:rsidRDefault="00277AB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00DDACB2" w14:textId="77777777" w:rsidR="00277ABE" w:rsidRDefault="00277AB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D22C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D3F3" w14:textId="77777777" w:rsidR="00277ABE" w:rsidRPr="00514DA4" w:rsidRDefault="00277AB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0125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9C9A0" w14:textId="77777777" w:rsidR="00277ABE" w:rsidRPr="00F6236C" w:rsidRDefault="00277AB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C928" w14:textId="77777777" w:rsidR="00277ABE" w:rsidRDefault="00277AB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6AC45C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4FAE0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955A4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21574E92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F049" w14:textId="77777777" w:rsidR="00277ABE" w:rsidRDefault="00277AB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F1AA" w14:textId="77777777" w:rsidR="00277ABE" w:rsidRDefault="00277AB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5EEEFC18" w14:textId="77777777" w:rsidR="00277ABE" w:rsidRDefault="00277AB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A0FF2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679E" w14:textId="77777777" w:rsidR="00277ABE" w:rsidRPr="00514DA4" w:rsidRDefault="00277AB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DF4C9" w14:textId="77777777" w:rsidR="00277ABE" w:rsidRDefault="00277AB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49B6E" w14:textId="77777777" w:rsidR="00277ABE" w:rsidRPr="00F6236C" w:rsidRDefault="00277AB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BD80E" w14:textId="77777777" w:rsidR="00277ABE" w:rsidRDefault="00277AB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527813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D17EA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B5030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15A9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AE2A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5D755CD2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6BCC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50BFD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9BFC0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1699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5A9FF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238728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5E6B1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CC93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E6B1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CC20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A18A778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D50C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D1C0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B80B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22F7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50FB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C5FB95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DEAAC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B595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1BF2F19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B0D3D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7BFC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49D8B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CA115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C765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423DE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0F410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4ABF54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53869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E1D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0D22032C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7171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D00AC" w14:textId="77777777" w:rsidR="00277ABE" w:rsidRPr="00FD4385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65BFB3CE" w14:textId="77777777" w:rsidR="00277ABE" w:rsidRPr="00FD4385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C04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A207B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D13D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A3AE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A00C2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557EC3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EA195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887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0CB6794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69C09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F4EA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2E3C8136" w14:textId="77777777" w:rsidR="00277ABE" w:rsidRPr="00FD4385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5C40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A227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F88F0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1FB4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DFEE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05C9AF5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277ABE" w14:paraId="6D15D95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D53B1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08E1C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895B9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4B3F9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11B9222A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5C69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CFA2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B491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313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9D56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5E4CC7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FA410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E256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E612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EF883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6F80875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E975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EBEC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7BF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E4FD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761C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36307C7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5B9B8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874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B5C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318C3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31C9D4A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95A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28F3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5CBF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ACD4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22A6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35AC542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E5673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6EF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8D6DD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D40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0F1DA7B3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7367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0AB00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CF4F1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DA881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265E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DEE1A1B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380A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A0E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6ED1FD35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D00B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8FE2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5D5AF4EF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35BB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1CAEE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CB5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1834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04FB2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11B6242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C71B9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3A00B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FBE09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1272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6FC27B93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A04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09098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7F806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2F218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5C7B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3ECBC0" w14:textId="77777777" w:rsidR="00277ABE" w:rsidRPr="000D7AA7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77ABE" w14:paraId="2AB9C0DB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57231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A9126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465C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AEC18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2DB04929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367DC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4514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E82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22D9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A89EA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8E35AE7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86C4C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F782D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224224A6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4C706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1F6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32C56D50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670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191DA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52526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EB30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155BF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9935483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31395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2EF6D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208F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5E071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27204EBB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2331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7DEAD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65E7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2462F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3BD6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6A7BF22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E0248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2BB9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C0816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107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7F37118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8244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DFDC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BE9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834CC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217E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77ABE" w14:paraId="722381C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C4576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165A1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4404C04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62FB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E736" w14:textId="77777777" w:rsidR="00277ABE" w:rsidRDefault="00277AB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11D1ED05" w14:textId="77777777" w:rsidR="00277ABE" w:rsidRDefault="00277AB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E899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16F93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22EB3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49C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BBA6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7D6F948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7A602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8836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D6BE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0613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1E51D29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6323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D01AB9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D8FE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A3B13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92797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7D9B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B73398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1C434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0CB8B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44BD665E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CF9F1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6B90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E746B6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9EE9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0752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CC75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BD8F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E612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5C07E69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39730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D280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4047259B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927D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27D7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0A3C640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75F94982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7785EC4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109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69478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9ADB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3A68A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8D3F3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F4F19A7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73755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27BFE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B770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1DA0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5C6F96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54E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8317C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166C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05CE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757C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C743497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7E386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6CF0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0042F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D6679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2A12346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FCE3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5CBF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BB6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BBE8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8A6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658D701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5927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04E9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2D0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F281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DB328F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46F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CAB987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5343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347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8E47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BF37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342A8D4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D1DF9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C6C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D9AA8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2FB1F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6E890C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7FFB0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8B609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72D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0DA6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82F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77ABE" w14:paraId="3C934E89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38CDB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F7E1B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7BA5B5C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DF8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DB78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2D96711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37EC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75E43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7D7D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AF4A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4A17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CB2DD3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8C4CB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969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AF4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9526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0725BDA8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8A6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F9059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174A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43D92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AF843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77ABE" w14:paraId="332C7879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E17CB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AE25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CB4C2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3EDC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B433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19F08F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15F1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172D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E6CC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5CC2B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58D65FF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579DE75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68975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1CA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B1F23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6429B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F353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C5487C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9A1DA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309C1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9F7C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256C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502F6671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B80BE32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80D6F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860D9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32AE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32DA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08D48F91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4744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33CE5DD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199C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7D11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4D7B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0F21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75065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77ABE" w14:paraId="3E24D6C3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D83C4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4DCEE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716D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829B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9A4C6B1" w14:textId="77777777" w:rsidR="00277ABE" w:rsidRPr="00B350AB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74825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47971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63E4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D216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85F92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4C1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0FD9D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77ABE" w14:paraId="3443293A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FBF86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327F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52287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8091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53530740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A148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3C01E5DE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4E4A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4227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AA0C4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66DC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3F08D8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77ABE" w14:paraId="709E7BD2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158FC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F76E4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DD46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951A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3775FC02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B26A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36769C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0F9F0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6006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DBF7C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FB3F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6D4171B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122A0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0700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71A7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E7A9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69AB2FFC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CBE7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6C03FF52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6E50C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EBBB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92DD7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60D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6F890B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E957A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77ABE" w14:paraId="4DBA3257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72932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3A75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3656F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71F61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8DB9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CD8E8F9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E5393" w14:textId="77777777" w:rsidR="00277ABE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144E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CCF5F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63F4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634575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6C6DBA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77ABE" w14:paraId="3B2D2DE7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0F2A" w14:textId="77777777" w:rsidR="00277ABE" w:rsidRDefault="00277ABE" w:rsidP="00277AB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4BD1D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7C8F1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4A35C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370BEA26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27298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93134D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41E5" w14:textId="77777777" w:rsidR="00277ABE" w:rsidRPr="00514DA4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CEA1" w14:textId="77777777" w:rsidR="00277ABE" w:rsidRDefault="00277AB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A145" w14:textId="77777777" w:rsidR="00277ABE" w:rsidRPr="00F6236C" w:rsidRDefault="00277AB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C967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055F7D" w14:textId="77777777" w:rsidR="00277ABE" w:rsidRDefault="00277AB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4F46DB8C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4CC225C5" w14:textId="77777777" w:rsidR="00277ABE" w:rsidRDefault="00277ABE" w:rsidP="00005D2F">
      <w:pPr>
        <w:pStyle w:val="Heading1"/>
        <w:spacing w:line="360" w:lineRule="auto"/>
      </w:pPr>
      <w:r>
        <w:t>LINIA 317</w:t>
      </w:r>
    </w:p>
    <w:p w14:paraId="4F2FD2F4" w14:textId="77777777" w:rsidR="00277ABE" w:rsidRDefault="00277ABE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77ABE" w14:paraId="03779394" w14:textId="7777777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CB30E" w14:textId="77777777" w:rsidR="00277ABE" w:rsidRDefault="00277ABE" w:rsidP="00277ABE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E06CF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14:paraId="52C83499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C618" w14:textId="77777777" w:rsidR="00277ABE" w:rsidRDefault="00277AB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A71DD" w14:textId="77777777" w:rsidR="00277ABE" w:rsidRDefault="00277AB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14:paraId="312F21BF" w14:textId="77777777" w:rsidR="00277ABE" w:rsidRDefault="00277AB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7CE4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353C" w14:textId="77777777" w:rsidR="00277ABE" w:rsidRPr="007237A1" w:rsidRDefault="00277AB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902C2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9CA6" w14:textId="77777777" w:rsidR="00277ABE" w:rsidRPr="007237A1" w:rsidRDefault="00277AB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73C9" w14:textId="77777777" w:rsidR="00277ABE" w:rsidRDefault="00277AB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BCF64C6" w14:textId="7777777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55907" w14:textId="77777777" w:rsidR="00277ABE" w:rsidRDefault="00277ABE" w:rsidP="00277ABE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3599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14:paraId="4CB61040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A4B5A" w14:textId="77777777" w:rsidR="00277ABE" w:rsidRPr="007237A1" w:rsidRDefault="00277AB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AF4F" w14:textId="77777777" w:rsidR="00277ABE" w:rsidRDefault="00277AB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14:paraId="6ED74E07" w14:textId="77777777" w:rsidR="00277ABE" w:rsidRDefault="00277ABE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944B3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D5F12" w14:textId="77777777" w:rsidR="00277ABE" w:rsidRPr="007237A1" w:rsidRDefault="00277AB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4F96D" w14:textId="77777777" w:rsidR="00277ABE" w:rsidRDefault="00277ABE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193CD" w14:textId="77777777" w:rsidR="00277ABE" w:rsidRPr="007237A1" w:rsidRDefault="00277ABE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0B12" w14:textId="77777777" w:rsidR="00277ABE" w:rsidRDefault="00277AB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1058515" w14:textId="77777777" w:rsidR="00277ABE" w:rsidRDefault="00277ABE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14:paraId="3E59DA38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6574F2EB" w14:textId="77777777" w:rsidR="00277ABE" w:rsidRDefault="00277ABE" w:rsidP="00967407">
      <w:pPr>
        <w:pStyle w:val="Heading1"/>
        <w:spacing w:line="360" w:lineRule="auto"/>
      </w:pPr>
      <w:r>
        <w:t>LINIA 318</w:t>
      </w:r>
    </w:p>
    <w:p w14:paraId="5297FC2F" w14:textId="77777777" w:rsidR="00277ABE" w:rsidRDefault="00277ABE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77ABE" w14:paraId="0A5F7FBD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2769C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D08D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14:paraId="6FC9664A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60FA8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373BB" w14:textId="77777777" w:rsidR="00277ABE" w:rsidRDefault="00277ABE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722B7C49" w14:textId="77777777" w:rsidR="00277ABE" w:rsidRDefault="00277ABE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F4EF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2467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6A5F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A8803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0E28F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207160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14:paraId="51AA3927" w14:textId="77777777" w:rsidR="00277ABE" w:rsidRDefault="00277ABE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277ABE" w14:paraId="30F4B891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41EB9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675C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14:paraId="5189318D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ED540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C8B9" w14:textId="77777777" w:rsidR="00277ABE" w:rsidRDefault="00277AB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542C3E31" w14:textId="77777777" w:rsidR="00277ABE" w:rsidRDefault="00277AB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AC79A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24B3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EB5A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5AD24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028ED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4EE6B0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277ABE" w14:paraId="604AE4BD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96938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65B50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668A0153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1B155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DE19" w14:textId="77777777" w:rsidR="00277ABE" w:rsidRDefault="00277AB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09414538" w14:textId="77777777" w:rsidR="00277ABE" w:rsidRDefault="00277ABE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92A8B" w14:textId="77777777" w:rsidR="00277ABE" w:rsidRDefault="00277ABE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1EEFE" w14:textId="77777777" w:rsidR="00277ABE" w:rsidRPr="00B31D1D" w:rsidRDefault="00277ABE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273D" w14:textId="77777777" w:rsidR="00277ABE" w:rsidRDefault="00277ABE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4C5F" w14:textId="77777777" w:rsidR="00277ABE" w:rsidRPr="00B31D1D" w:rsidRDefault="00277ABE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90A2" w14:textId="77777777" w:rsidR="00277ABE" w:rsidRDefault="00277ABE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2F7290" w14:textId="77777777" w:rsidR="00277ABE" w:rsidRDefault="00277ABE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277ABE" w14:paraId="758AB0EB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60C1D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B8C21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56BB8E6D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3CD87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09D64" w14:textId="77777777" w:rsidR="00277ABE" w:rsidRDefault="00277AB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08A2EE28" w14:textId="77777777" w:rsidR="00277ABE" w:rsidRDefault="00277AB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72C6D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03EC4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D811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EF79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CD2FF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9E7328A" w14:textId="77777777" w:rsidR="00277ABE" w:rsidRDefault="00277ABE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277ABE" w14:paraId="30C8E021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230F0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53E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2AFBDAA0" w14:textId="77777777" w:rsidR="00277ABE" w:rsidRDefault="00277ABE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F02D2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EBD6" w14:textId="77777777" w:rsidR="00277ABE" w:rsidRDefault="00277AB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7E333765" w14:textId="77777777" w:rsidR="00277ABE" w:rsidRDefault="00277ABE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128E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3901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A45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9AAA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9254F" w14:textId="77777777" w:rsidR="00277ABE" w:rsidRDefault="00277AB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F58E7FF" w14:textId="77777777" w:rsidR="00277ABE" w:rsidRDefault="00277AB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77ABE" w14:paraId="2695AC06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B1833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1792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14:paraId="18511AFA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A19D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F819" w14:textId="77777777" w:rsidR="00277ABE" w:rsidRDefault="00277ABE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1D92BEDC" w14:textId="77777777" w:rsidR="00277ABE" w:rsidRDefault="00277ABE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0C75B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A1D6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55EC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22E01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BAC16" w14:textId="77777777" w:rsidR="00277ABE" w:rsidRDefault="00277AB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0891230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52876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1F3F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14:paraId="1CA16857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8AC6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4BE7A" w14:textId="77777777" w:rsidR="00277ABE" w:rsidRDefault="00277ABE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369BFB34" w14:textId="77777777" w:rsidR="00277ABE" w:rsidRDefault="00277ABE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0CC2B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542AB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B8B0A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1CE35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9D59" w14:textId="77777777" w:rsidR="00277ABE" w:rsidRDefault="00277AB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5412DDB" w14:textId="77777777" w:rsidR="00277ABE" w:rsidRDefault="00277ABE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77ABE" w14:paraId="4B727863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B76ED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6AD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14:paraId="7B35A6F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9BBD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8731" w14:textId="77777777" w:rsidR="00277ABE" w:rsidRDefault="00277ABE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2B711B00" w14:textId="77777777" w:rsidR="00277ABE" w:rsidRDefault="00277ABE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58B52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E84BC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DFC4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30FE9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2FD8" w14:textId="77777777" w:rsidR="00277ABE" w:rsidRDefault="00277ABE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CF62EE9" w14:textId="77777777" w:rsidR="00277ABE" w:rsidRDefault="00277ABE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77ABE" w14:paraId="51F7F305" w14:textId="7777777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13C58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AF4B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BA59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AAF11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E4A3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1C2034D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582C1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019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4278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AC10D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1CBFD5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77ABE" w14:paraId="0B4C097E" w14:textId="7777777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2D9D7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CA79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14:paraId="6FF354BA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5C6D" w14:textId="77777777" w:rsidR="00277ABE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C15A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14:paraId="774A67EB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947C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A4B77" w14:textId="77777777" w:rsidR="00277ABE" w:rsidRPr="00B31D1D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DD5CA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A41C" w14:textId="77777777" w:rsidR="00277ABE" w:rsidRPr="00B31D1D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BE94" w14:textId="77777777" w:rsidR="00277ABE" w:rsidRPr="00380301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873013" w14:textId="77777777" w:rsidR="00277ABE" w:rsidRDefault="00277ABE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77ABE" w14:paraId="030201E2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4F046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B4E6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14:paraId="3CF2C4FB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B9A77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1936F" w14:textId="77777777" w:rsidR="00277ABE" w:rsidRDefault="00277ABE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10E1D8C0" w14:textId="77777777" w:rsidR="00277ABE" w:rsidRDefault="00277ABE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505E8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6C0C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DEF3D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FB9B3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C6E5" w14:textId="77777777" w:rsidR="00277ABE" w:rsidRDefault="00277ABE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277ABE" w14:paraId="070E8ADD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EE189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4BF0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14:paraId="0F41412F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E5973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A8585" w14:textId="77777777" w:rsidR="00277ABE" w:rsidRDefault="00277ABE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14:paraId="6290F2A4" w14:textId="77777777" w:rsidR="00277ABE" w:rsidRDefault="00277ABE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67AD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B397A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F13D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B64A3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092E2" w14:textId="77777777" w:rsidR="00277ABE" w:rsidRPr="00380301" w:rsidRDefault="00277ABE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1FE7DA" w14:textId="77777777" w:rsidR="00277ABE" w:rsidRDefault="00277ABE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77ABE" w14:paraId="1294E3F1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1ECB7" w14:textId="77777777" w:rsidR="00277ABE" w:rsidRDefault="00277ABE" w:rsidP="00277AB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1DAC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14:paraId="0F660643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E35A" w14:textId="77777777" w:rsidR="00277ABE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C837" w14:textId="77777777" w:rsidR="00277ABE" w:rsidRDefault="00277ABE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62CDBB9F" w14:textId="77777777" w:rsidR="00277ABE" w:rsidRDefault="00277ABE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B435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08E1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7F59" w14:textId="77777777" w:rsidR="00277ABE" w:rsidRDefault="00277ABE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C4A7B" w14:textId="77777777" w:rsidR="00277ABE" w:rsidRPr="00B31D1D" w:rsidRDefault="00277ABE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21FA8" w14:textId="77777777" w:rsidR="00277ABE" w:rsidRDefault="00277ABE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1555B1B" w14:textId="77777777" w:rsidR="00277ABE" w:rsidRDefault="00277ABE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74F952D0" w14:textId="77777777" w:rsidR="00277ABE" w:rsidRDefault="00277ABE">
      <w:pPr>
        <w:tabs>
          <w:tab w:val="left" w:pos="4320"/>
        </w:tabs>
        <w:rPr>
          <w:sz w:val="20"/>
          <w:lang w:val="ro-RO"/>
        </w:rPr>
      </w:pPr>
    </w:p>
    <w:p w14:paraId="2B79CEED" w14:textId="77777777" w:rsidR="00277ABE" w:rsidRDefault="00277ABE" w:rsidP="00553F36">
      <w:pPr>
        <w:pStyle w:val="Heading1"/>
        <w:spacing w:line="360" w:lineRule="auto"/>
      </w:pPr>
      <w:r>
        <w:lastRenderedPageBreak/>
        <w:t>LINIA 319</w:t>
      </w:r>
    </w:p>
    <w:p w14:paraId="7B042B3E" w14:textId="77777777" w:rsidR="00277ABE" w:rsidRDefault="00277ABE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77ABE" w14:paraId="2622CB9F" w14:textId="7777777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BDEDC" w14:textId="77777777" w:rsidR="00277ABE" w:rsidRDefault="00277ABE" w:rsidP="00277AB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8924" w14:textId="77777777" w:rsidR="00277ABE" w:rsidRDefault="00277AB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72783" w14:textId="77777777" w:rsidR="00277ABE" w:rsidRPr="006F7A4E" w:rsidRDefault="00277AB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382C4" w14:textId="77777777" w:rsidR="00277ABE" w:rsidRDefault="00277ABE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14:paraId="4BCC5931" w14:textId="77777777" w:rsidR="00277ABE" w:rsidRDefault="00277ABE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68B48" w14:textId="77777777" w:rsidR="00277ABE" w:rsidRDefault="00277AB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9A4B3C" w14:textId="77777777" w:rsidR="00277ABE" w:rsidRDefault="00277AB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4FCDC" w14:textId="77777777" w:rsidR="00277ABE" w:rsidRPr="006F7A4E" w:rsidRDefault="00277AB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56960" w14:textId="77777777" w:rsidR="00277ABE" w:rsidRDefault="00277ABE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5F9E" w14:textId="77777777" w:rsidR="00277ABE" w:rsidRPr="003F6099" w:rsidRDefault="00277ABE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8FEC6" w14:textId="77777777" w:rsidR="00277ABE" w:rsidRDefault="00277ABE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FEA5680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38E581B8" w14:textId="77777777" w:rsidR="00277ABE" w:rsidRDefault="00277ABE" w:rsidP="009A5523">
      <w:pPr>
        <w:pStyle w:val="Heading1"/>
        <w:spacing w:line="360" w:lineRule="auto"/>
      </w:pPr>
      <w:r>
        <w:t>LINIA 320</w:t>
      </w:r>
    </w:p>
    <w:p w14:paraId="57AE3C32" w14:textId="77777777" w:rsidR="00277ABE" w:rsidRDefault="00277ABE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3B00089C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82786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125F5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53B9FF85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C7127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A4DC" w14:textId="77777777" w:rsidR="00277ABE" w:rsidRDefault="00277ABE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14:paraId="090A4E89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3A39A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82FE0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171A1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EB62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2C36D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BE01291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7249D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49A4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14:paraId="7029F1AA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905D7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1BEFC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7D986DA9" w14:textId="77777777" w:rsidR="00277ABE" w:rsidRPr="00C834A8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14:paraId="5BB3DB5D" w14:textId="77777777" w:rsidR="00277ABE" w:rsidRDefault="00277ABE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35913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D0306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9BDD7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D7F2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D158A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277ABE" w14:paraId="6F7A49D7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530CC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E012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14:paraId="58A9E3D6" w14:textId="77777777" w:rsidR="00277ABE" w:rsidRDefault="00277ABE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65A8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69A80" w14:textId="77777777" w:rsidR="00277ABE" w:rsidRDefault="00277ABE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14:paraId="3A21EA61" w14:textId="77777777" w:rsidR="00277ABE" w:rsidRDefault="00277ABE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968D3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3B79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15C1D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77F21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F07A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05A01AA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FAEEC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66A46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14:paraId="4977F7C4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E941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92E4A" w14:textId="77777777" w:rsidR="00277ABE" w:rsidRDefault="00277ABE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5201B841" w14:textId="77777777" w:rsidR="00277ABE" w:rsidRDefault="00277ABE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67A9E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AD38B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54A9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6B714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A5261" w14:textId="77777777" w:rsidR="00277ABE" w:rsidRDefault="00277ABE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0874475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775276E" w14:textId="7777777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EA357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E625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5F35B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C2B2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14:paraId="42BB224C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F8C36" w14:textId="77777777" w:rsidR="00277ABE" w:rsidRDefault="00277AB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14:paraId="7552BBD8" w14:textId="77777777" w:rsidR="00277ABE" w:rsidRDefault="00277AB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1FD5192" w14:textId="77777777" w:rsidR="00277ABE" w:rsidRDefault="00277AB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E2F0A81" w14:textId="77777777" w:rsidR="00277ABE" w:rsidRDefault="00277ABE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E71C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8EB78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53AE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0212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0E7C38EB" w14:textId="7777777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69E52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9731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14:paraId="6648FFC0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8577F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6873" w14:textId="77777777" w:rsidR="00277ABE" w:rsidRDefault="00277ABE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14:paraId="4B60B7ED" w14:textId="77777777" w:rsidR="00277ABE" w:rsidRDefault="00277ABE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14:paraId="587CE91F" w14:textId="77777777" w:rsidR="00277ABE" w:rsidRDefault="00277ABE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824ED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69B3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CA415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FB257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7F0E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277ABE" w14:paraId="4E99B914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05A86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A7A2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14:paraId="1ED4F3B4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11FC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CE955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14:paraId="2DD0343A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6073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EB47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ED1EA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F704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3BC8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2E2DA3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277ABE" w14:paraId="29F3B480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E1F8F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DB55A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14:paraId="4552EFAC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1793F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51E9C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12840D68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143D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509C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529B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C74B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70EC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A20DE10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69937F6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05E2E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CFB8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14:paraId="5C72AAD8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11AFA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C1FC" w14:textId="77777777" w:rsidR="00277ABE" w:rsidRDefault="00277ABE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6DD2C03A" w14:textId="77777777" w:rsidR="00277ABE" w:rsidRDefault="00277ABE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56F8D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3F14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1A759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DED4D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995C" w14:textId="77777777" w:rsidR="00277ABE" w:rsidRDefault="00277ABE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31009621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4B487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88EC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14:paraId="31276C19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AD4EC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4A69" w14:textId="77777777" w:rsidR="00277ABE" w:rsidRDefault="00277ABE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546E6E77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C0A5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459E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AA9C5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FCFA5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DC80E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0FFAC2DC" w14:textId="7777777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C500B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B0F4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14:paraId="3E7C5D54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2D71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D1E4A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14:paraId="09FFFFB6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A24A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BBB11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427E8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BD9FB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55EA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277ABE" w14:paraId="77229681" w14:textId="77777777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22506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32C60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14:paraId="396A2682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41594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CAC21" w14:textId="77777777" w:rsidR="00277ABE" w:rsidRDefault="00277ABE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14:paraId="22F42DE7" w14:textId="77777777" w:rsidR="00277ABE" w:rsidRDefault="00277ABE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1CE70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95828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DC96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6291B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3B6A4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61DD0B1E" w14:textId="7777777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4C668" w14:textId="77777777" w:rsidR="00277ABE" w:rsidRDefault="00277ABE" w:rsidP="00277AB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3ADB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14:paraId="7C1AAA70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8473" w14:textId="77777777" w:rsidR="00277ABE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AE9B2" w14:textId="77777777" w:rsidR="00277ABE" w:rsidRDefault="00277ABE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14:paraId="47543B2A" w14:textId="77777777" w:rsidR="00277ABE" w:rsidRDefault="00277ABE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8A83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654E" w14:textId="77777777" w:rsidR="00277ABE" w:rsidRPr="00387E05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F5780" w14:textId="77777777" w:rsidR="00277ABE" w:rsidRDefault="00277ABE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C8E35" w14:textId="77777777" w:rsidR="00277ABE" w:rsidRPr="00EB59D9" w:rsidRDefault="00277ABE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876C0" w14:textId="77777777" w:rsidR="00277ABE" w:rsidRDefault="00277ABE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6A06204" w14:textId="77777777" w:rsidR="00277ABE" w:rsidRDefault="00277ABE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14:paraId="78006BAA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1E88239A" w14:textId="77777777" w:rsidR="00277ABE" w:rsidRDefault="00277ABE" w:rsidP="00503CFC">
      <w:pPr>
        <w:pStyle w:val="Heading1"/>
        <w:spacing w:line="360" w:lineRule="auto"/>
      </w:pPr>
      <w:r>
        <w:t>LINIA 412</w:t>
      </w:r>
    </w:p>
    <w:p w14:paraId="67CA8024" w14:textId="77777777" w:rsidR="00277ABE" w:rsidRDefault="00277AB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77ABE" w14:paraId="1D13DD55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E3EE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0F28" w14:textId="77777777" w:rsidR="00277ABE" w:rsidRDefault="00277AB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4860" w14:textId="77777777" w:rsidR="00277ABE" w:rsidRPr="005C35B0" w:rsidRDefault="00277AB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525C" w14:textId="77777777" w:rsidR="00277ABE" w:rsidRDefault="00277AB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251D7" w14:textId="77777777" w:rsidR="00277ABE" w:rsidRDefault="00277AB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224A6459" w14:textId="77777777" w:rsidR="00277ABE" w:rsidRDefault="00277AB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86980" w14:textId="77777777" w:rsidR="00277ABE" w:rsidRPr="00396332" w:rsidRDefault="00277AB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422B3" w14:textId="77777777" w:rsidR="00277ABE" w:rsidRDefault="00277AB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406A5" w14:textId="77777777" w:rsidR="00277ABE" w:rsidRPr="00396332" w:rsidRDefault="00277AB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FA4B6" w14:textId="77777777" w:rsidR="00277ABE" w:rsidRDefault="00277AB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1ABE9982" w14:textId="77777777" w:rsidR="00277ABE" w:rsidRDefault="00277AB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77ABE" w14:paraId="44DE1B07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B5D6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8FD0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7DC3D375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38D9" w14:textId="77777777" w:rsidR="00277ABE" w:rsidRDefault="00277AB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5B4B9" w14:textId="77777777" w:rsidR="00277ABE" w:rsidRDefault="00277AB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F985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34C4" w14:textId="77777777" w:rsidR="00277ABE" w:rsidRPr="00396332" w:rsidRDefault="00277AB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07B0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7C586" w14:textId="77777777" w:rsidR="00277ABE" w:rsidRPr="00396332" w:rsidRDefault="00277AB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196AD" w14:textId="77777777" w:rsidR="00277ABE" w:rsidRDefault="00277AB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08FF98DA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FAD84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6FDB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E24E" w14:textId="77777777" w:rsidR="00277ABE" w:rsidRPr="005C35B0" w:rsidRDefault="00277AB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7139" w14:textId="77777777" w:rsidR="00277ABE" w:rsidRDefault="00277AB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7B197BF5" w14:textId="77777777" w:rsidR="00277ABE" w:rsidRDefault="00277AB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5678F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528EAD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3F65" w14:textId="77777777" w:rsidR="00277ABE" w:rsidRPr="00396332" w:rsidRDefault="00277AB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B02C" w14:textId="77777777" w:rsidR="00277ABE" w:rsidRDefault="00277AB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787D1" w14:textId="77777777" w:rsidR="00277ABE" w:rsidRPr="00396332" w:rsidRDefault="00277AB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0BE8" w14:textId="77777777" w:rsidR="00277ABE" w:rsidRDefault="00277AB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F3DB66D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7A74E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A397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A9A5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19F9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74B0492F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874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4F6D510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2C587C9D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9B1568B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20597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D255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FF8E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1B4B1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0BC1102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626C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6F26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21BCDB33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1F78F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32674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3317137F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1753C36F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D3A11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4F40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497B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9B7A6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7051E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1D4599DC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7402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5B5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5175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AAD2E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60226F9D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2420B2D4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92BDC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5D47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5C23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569A8168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352B2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16F4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661A47FB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C6185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E190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3EA2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EA737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05D1C512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001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F67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7FC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00101738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609E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3364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1525FEBA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848D8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F4616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1BD075A3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B82C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F2E2E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782B450B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2F04A8E3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FE9E6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09CD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D0D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2B4DB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11817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7A9999BF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ED46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0901D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581C6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6F96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43757B20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45DB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E1A420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210A0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C26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17E6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946A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3622C9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C1C29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140C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5A05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6249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3E3756B9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C6A1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FEFD0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0C93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0485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24719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E6053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5E34356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626C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857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74A9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3B0D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24B562C0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5D9A317F" w14:textId="77777777" w:rsidR="00277ABE" w:rsidRDefault="00277ABE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B57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64933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7DB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17F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259CB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9796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CD62EB8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1F2C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A83D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14:paraId="6CCDEA0C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8CFE9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CF9BC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14:paraId="0EB55DD8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D1F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571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67C0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FFA12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957DC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E5C7A8C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3074F75F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B04DC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658B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5F065ACA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F052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33B5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2CD99041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FDDDD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2F5F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8F8F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346E9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412C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2BDD693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2CECE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7FC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4FA64E41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FB77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FD4A1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5E8CFA81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314C8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2868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7D8E6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D576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C48B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2792C420" w14:textId="7777777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D8338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CF91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14:paraId="4BCABE73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1446" w14:textId="77777777" w:rsidR="00277ABE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B9ABE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4FBC58A5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181D2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FA87" w14:textId="77777777" w:rsidR="00277ABE" w:rsidRPr="00396332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0F171" w14:textId="77777777" w:rsidR="00277ABE" w:rsidRDefault="00277AB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B8B8B" w14:textId="77777777" w:rsidR="00277ABE" w:rsidRPr="00396332" w:rsidRDefault="00277AB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00FB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14:paraId="3D635A7A" w14:textId="77777777" w:rsidR="00277ABE" w:rsidRDefault="00277AB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301B55C1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AD63E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9E177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B5D02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BFA34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6B7A8CFB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F6F3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9AE4D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0915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4C0D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238A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78DB81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58C6E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1E1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52645928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3695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F746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23923018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BBF58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85668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998B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2118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6705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070EF00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6B35B6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BB274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E827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012BFC1C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36CC8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0E762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3B597ED2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02C5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E4085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DF90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71254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6EE5D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EC34C7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71EF7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D6AC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366788BC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55EB4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EE108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034BA7E2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4308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60042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4DFAD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5B635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D83D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73907F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A3752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0B7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8F945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F9246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39AB68D6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B8AC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A403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AE95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330B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E738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4278D3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45B09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5837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3325F7B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269A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1D1F6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4E60B969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D253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2AA8C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820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9C664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DC97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2E16BFA7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09F0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71461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6D659F0F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E9C6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C3D5A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284A793E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A074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715A1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703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E18C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CAEB3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3290E3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32D1B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2A9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BDAA2" w14:textId="77777777" w:rsidR="00277ABE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F7083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7C4C2E93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A734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523BA6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72D44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05B00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FEBE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A2C7A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667A61E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2981D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655A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71F35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3B94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185B520B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02672918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40E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0E7C1AF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E0B2C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8476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949E8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151D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EB9FD5F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A9A8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8D4A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A2202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5D32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4963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F4F54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26B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185E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B1B7A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77ABE" w14:paraId="7415FF26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A19F3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2639C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41377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B9420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254E4593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E9D9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4B14A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531CD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4501A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1CBFC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7AE1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6CEC3B6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EA46D9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ACB7FD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1B57D9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061219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44F12312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DB4925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9207F5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47EAB0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0353FA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B98957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D6C1A0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C2E295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D384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5D5ADB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732640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8F42E8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6606C06E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11296F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6F4943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5A6330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F9BE5B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C900BE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D858CD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5419C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9DF7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2F196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AE4B3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0E74A5BC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6D6C5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A0342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BBD97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0FB0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B7DD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B41841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85817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3151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66E8A46D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8C5B0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AD7B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1B401889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F2E0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72A36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FAE2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A2D2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094A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1371BCB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6A3238A0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23B331F6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2C906A0F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77ABE" w14:paraId="2CE8AFC7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41FA5" w14:textId="77777777" w:rsidR="00277ABE" w:rsidRDefault="00277ABE" w:rsidP="00277AB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E1DF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375BF530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A0FB9" w14:textId="77777777" w:rsidR="00277ABE" w:rsidRPr="005C35B0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A0B85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5DB8A297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25A51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98A2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F7C6E" w14:textId="77777777" w:rsidR="00277ABE" w:rsidRDefault="00277AB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5724A" w14:textId="77777777" w:rsidR="00277ABE" w:rsidRPr="00396332" w:rsidRDefault="00277AB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E2AB1" w14:textId="77777777" w:rsidR="00277ABE" w:rsidRDefault="00277AB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5AC3936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220D3E02" w14:textId="77777777" w:rsidR="00277ABE" w:rsidRDefault="00277ABE" w:rsidP="0002281B">
      <w:pPr>
        <w:pStyle w:val="Heading1"/>
        <w:spacing w:line="360" w:lineRule="auto"/>
      </w:pPr>
      <w:r>
        <w:t>LINIA 416</w:t>
      </w:r>
    </w:p>
    <w:p w14:paraId="71108D3E" w14:textId="77777777" w:rsidR="00277ABE" w:rsidRDefault="00277AB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129D49D0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7E68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9316C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EDAD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FDFFD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2D20B418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5AA9C59F" w14:textId="77777777" w:rsidR="00277ABE" w:rsidRDefault="00277AB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5AD9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1D1ADC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C5691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E134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94A5A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3CF5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B01448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57CFD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8DA3D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3852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25351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469326BD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1641F21C" w14:textId="77777777" w:rsidR="00277ABE" w:rsidRDefault="00277AB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E0A7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2C44679F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57480977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19FF7BF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70F001DF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4BDA7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756C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B48F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8A365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CCF7161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F3CDE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0FA7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4F03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BFBA8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F424681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0C97A0FA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30074FB1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90DF9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5BE9C6AC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32779DAF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31E91D50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7165EA0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103914CB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78DF5C1A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BDD3FAB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03E17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D052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6BD13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28F0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F0509F6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D692F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0CD6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E42A3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F3955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72477513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5C34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10D50BF0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5837AFE2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6B6345B1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5A759A46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C5CBF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F0C1D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090C5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C66A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7E72C1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77ABE" w14:paraId="65B21D1B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C16E1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A0E2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F491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118E6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4DB4E833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CD2A9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6A579E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010C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4E921" w14:textId="77777777" w:rsidR="00277ABE" w:rsidRDefault="00277AB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03A34" w14:textId="77777777" w:rsidR="00277ABE" w:rsidRPr="00C4423F" w:rsidRDefault="00277AB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5C4F8" w14:textId="77777777" w:rsidR="00277ABE" w:rsidRDefault="00277AB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C48FFB3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38BCB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D5AB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F9FE2C1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D3A9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FA86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D65B189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899DC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32C2B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23DA5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4E53C7F2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630E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70F9E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2D8ED9DF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D17A3AA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65F00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6F31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4771B618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83F8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AA559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D3622AB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E413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5A3C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8585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60EEF680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7104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386D0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BC614C4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A340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96B4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6A07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8B4D" w14:textId="77777777" w:rsidR="00277ABE" w:rsidRDefault="00277AB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72BCD14" w14:textId="77777777" w:rsidR="00277ABE" w:rsidRDefault="00277AB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7CBD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3DE5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84EDC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53363180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5E4B3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381C5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036043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797DE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F25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5943EE5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C6D7C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DFA6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DB0C697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35D1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7E26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4ED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9D66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D2A8B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EB697E9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BA2A4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5B7F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02E2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7996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1662F09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20F2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BD7E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4046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3EB78B6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D82D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E853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C0AA5E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EA4BB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60AA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34595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2738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2FCA4AC3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F640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FD2B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647A5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7436E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2BF89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BD3B715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ADB5E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802F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30587F84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0A8EB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2187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6AFC0FEE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2022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9B029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FFB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F6C4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96F68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2F458AA7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37359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0B8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018F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7C8E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7B281080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0931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4837F07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34C3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E1B8B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8354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21391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77ABE" w14:paraId="454BA2FC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4EE94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1694C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28+370</w:t>
            </w:r>
          </w:p>
          <w:p w14:paraId="11517808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68246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C08C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Rebrișoara</w:t>
            </w:r>
          </w:p>
          <w:p w14:paraId="6E97A448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 directă</w:t>
            </w:r>
          </w:p>
          <w:p w14:paraId="4A864DCD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5,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7DD4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EE504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8A5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D0FAA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ECC98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4FD7A04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86721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1EB4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9E55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60389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0AF284C0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B7565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42336DA5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4A02377F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217D3D5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77268444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D2881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A3D2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489A8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1A7C0" w14:textId="77777777" w:rsidR="00277ABE" w:rsidRPr="00620605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6A88F12E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EE2AA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A6D4B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D8C6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BE798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0706685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CDEA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D5C6D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BA4F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B3426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92A2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12425F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77ABE" w14:paraId="20B4FE68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9542B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C305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8902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0E4AD" w14:textId="77777777" w:rsidR="00277ABE" w:rsidRDefault="00277AB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741773E" w14:textId="77777777" w:rsidR="00277ABE" w:rsidRDefault="00277AB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880C8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4ADB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17101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E4BE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26E7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5D2DDB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77ABE" w14:paraId="2C12118A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09912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D37B4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EF15F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EA273" w14:textId="77777777" w:rsidR="00277ABE" w:rsidRDefault="00277AB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78B06EB" w14:textId="77777777" w:rsidR="00277ABE" w:rsidRDefault="00277AB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549DA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93EF9EC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6C8C0" w14:textId="77777777" w:rsidR="00277ABE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02486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FA0D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B63C" w14:textId="77777777" w:rsidR="00277ABE" w:rsidRDefault="00277ABE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AA231E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77ABE" w14:paraId="06D700A5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943A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E5EA6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1B728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C63DC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6AF98CE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60547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56AF5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4FDB7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1E9C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2B4C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ABB352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5B24" w14:textId="77777777" w:rsidR="00277ABE" w:rsidRDefault="00277ABE" w:rsidP="00277AB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5131A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A8792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F90B7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D3FA62B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6999B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FD548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FC4E" w14:textId="77777777" w:rsidR="00277ABE" w:rsidRDefault="00277AB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0B4F" w14:textId="77777777" w:rsidR="00277ABE" w:rsidRPr="00C4423F" w:rsidRDefault="00277AB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7C0C6" w14:textId="77777777" w:rsidR="00277ABE" w:rsidRDefault="00277AB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AF244F4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19739510" w14:textId="77777777" w:rsidR="00277ABE" w:rsidRDefault="00277ABE" w:rsidP="00D37279">
      <w:pPr>
        <w:pStyle w:val="Heading1"/>
        <w:spacing w:line="276" w:lineRule="auto"/>
      </w:pPr>
      <w:r>
        <w:t>LINIA 418</w:t>
      </w:r>
    </w:p>
    <w:p w14:paraId="022A4A07" w14:textId="77777777" w:rsidR="00277ABE" w:rsidRDefault="00277ABE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44257537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9F66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DD005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10A2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CEE6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6BE2224C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A828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EBC3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E5A86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B9D8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745B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81D2DAA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E949F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8935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73646A07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7C16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4769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001564E2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EE7E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9410C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58B3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4C815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AD9D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020814F1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D8D21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BF192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3DFF4BED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8D6E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E6FA1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78DD55F1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E36F250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D953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456E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6599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A9A37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AFEBB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6B221A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35ACAEF4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81EB2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E4E89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37F7AD43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EA32E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EC43" w14:textId="77777777" w:rsidR="00277ABE" w:rsidRDefault="00277AB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5A2283EE" w14:textId="77777777" w:rsidR="00277ABE" w:rsidRDefault="00277AB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792C2723" w14:textId="77777777" w:rsidR="00277ABE" w:rsidRDefault="00277ABE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5636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300D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6C24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8004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D240" w14:textId="77777777" w:rsidR="00277ABE" w:rsidRDefault="00277ABE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436B2D47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087FB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D6AA5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1A34" w14:textId="77777777" w:rsidR="00277ABE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703B2" w14:textId="77777777" w:rsidR="00277ABE" w:rsidRDefault="00277ABE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1795B675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6478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C31C0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6AA4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0F1E4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C8947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62ED7EF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4D763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7953C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4CEFA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35CB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624D98F1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3A7A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225D4DDD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7080CE34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873A691" w14:textId="77777777" w:rsidR="00277ABE" w:rsidRDefault="00277ABE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9BDF4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F2BD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FFDE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E53A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77ABE" w14:paraId="61575CB0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BB05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AECC" w14:textId="77777777" w:rsidR="00277ABE" w:rsidRDefault="00277AB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84E1" w14:textId="77777777" w:rsidR="00277ABE" w:rsidRPr="00896D96" w:rsidRDefault="00277AB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D6B21" w14:textId="77777777" w:rsidR="00277ABE" w:rsidRDefault="00277AB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36039E17" w14:textId="77777777" w:rsidR="00277ABE" w:rsidRDefault="00277AB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4AEAC" w14:textId="77777777" w:rsidR="00277ABE" w:rsidRDefault="00277AB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DFEA" w14:textId="77777777" w:rsidR="00277ABE" w:rsidRPr="00896D96" w:rsidRDefault="00277AB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3EF45" w14:textId="77777777" w:rsidR="00277ABE" w:rsidRDefault="00277AB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0D0B" w14:textId="77777777" w:rsidR="00277ABE" w:rsidRPr="00896D96" w:rsidRDefault="00277AB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5D2C" w14:textId="77777777" w:rsidR="00277ABE" w:rsidRDefault="00277AB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D7066E4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BC7F1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59FE" w14:textId="77777777" w:rsidR="00277ABE" w:rsidRDefault="00277AB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03C33F6B" w14:textId="77777777" w:rsidR="00277ABE" w:rsidRDefault="00277AB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8CB0" w14:textId="77777777" w:rsidR="00277ABE" w:rsidRPr="00896D96" w:rsidRDefault="00277AB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2B35" w14:textId="77777777" w:rsidR="00277ABE" w:rsidRDefault="00277AB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6064600D" w14:textId="77777777" w:rsidR="00277ABE" w:rsidRDefault="00277ABE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BDB9" w14:textId="77777777" w:rsidR="00277ABE" w:rsidRDefault="00277AB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C245F" w14:textId="77777777" w:rsidR="00277ABE" w:rsidRPr="00896D96" w:rsidRDefault="00277AB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C12E7" w14:textId="77777777" w:rsidR="00277ABE" w:rsidRDefault="00277ABE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DD8D8" w14:textId="77777777" w:rsidR="00277ABE" w:rsidRPr="00896D96" w:rsidRDefault="00277ABE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4C7C4" w14:textId="77777777" w:rsidR="00277ABE" w:rsidRDefault="00277ABE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B23C5BE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83DF9" w14:textId="77777777" w:rsidR="00277ABE" w:rsidRDefault="00277ABE" w:rsidP="00277AB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E711F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668D0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FB008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29E0ECCA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B89B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E720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A823" w14:textId="77777777" w:rsidR="00277ABE" w:rsidRDefault="00277ABE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04E09" w14:textId="77777777" w:rsidR="00277ABE" w:rsidRPr="00896D96" w:rsidRDefault="00277ABE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E8AE8" w14:textId="77777777" w:rsidR="00277ABE" w:rsidRDefault="00277ABE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665CD3D" w14:textId="77777777" w:rsidR="00277ABE" w:rsidRDefault="00277ABE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57F60FB5" w14:textId="77777777" w:rsidR="00277ABE" w:rsidRDefault="00277ABE" w:rsidP="001F0E2C">
      <w:pPr>
        <w:pStyle w:val="Heading1"/>
        <w:spacing w:line="360" w:lineRule="auto"/>
      </w:pPr>
      <w:r>
        <w:t>LINIA 420</w:t>
      </w:r>
    </w:p>
    <w:p w14:paraId="15C58180" w14:textId="77777777" w:rsidR="00277ABE" w:rsidRDefault="00277ABE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54CE716D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5D0CF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86FB6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14:paraId="39528324" w14:textId="77777777" w:rsidR="00277ABE" w:rsidRDefault="00277ABE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D6BE" w14:textId="77777777" w:rsidR="00277ABE" w:rsidRPr="00D061F6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4089F" w14:textId="77777777" w:rsidR="00277ABE" w:rsidRDefault="00277AB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14:paraId="62EB8E2E" w14:textId="77777777" w:rsidR="00277ABE" w:rsidRDefault="00277AB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A736D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C19C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2738A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734E6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52522" w14:textId="77777777" w:rsidR="00277ABE" w:rsidRDefault="00277AB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277ABE" w14:paraId="627F22DC" w14:textId="77777777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247E7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3293" w14:textId="77777777" w:rsidR="00277ABE" w:rsidRDefault="00277AB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14:paraId="3BB9FA15" w14:textId="77777777" w:rsidR="00277ABE" w:rsidRDefault="00277AB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BD8CF" w14:textId="77777777" w:rsidR="00277ABE" w:rsidRPr="00D061F6" w:rsidRDefault="00277AB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96D98" w14:textId="77777777" w:rsidR="00277ABE" w:rsidRDefault="00277AB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126E2561" w14:textId="77777777" w:rsidR="00277ABE" w:rsidRDefault="00277AB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CC6D1" w14:textId="77777777" w:rsidR="00277ABE" w:rsidRDefault="00277AB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0BD3" w14:textId="77777777" w:rsidR="00277ABE" w:rsidRPr="00D061F6" w:rsidRDefault="00277AB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69DEE" w14:textId="77777777" w:rsidR="00277ABE" w:rsidRDefault="00277AB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8C1B" w14:textId="77777777" w:rsidR="00277ABE" w:rsidRPr="00D061F6" w:rsidRDefault="00277AB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C96B7" w14:textId="77777777" w:rsidR="00277ABE" w:rsidRDefault="00277AB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32EB914" w14:textId="77777777" w:rsidR="00277ABE" w:rsidRDefault="00277ABE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277ABE" w14:paraId="50C8F41B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92FA8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22C9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7B81624A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B8F4" w14:textId="77777777" w:rsidR="00277ABE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3D16" w14:textId="77777777" w:rsidR="00277ABE" w:rsidRDefault="00277ABE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0B2C43AC" w14:textId="77777777" w:rsidR="00277ABE" w:rsidRDefault="00277ABE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CC652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11168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7F8D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B039C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66B23" w14:textId="77777777" w:rsidR="00277ABE" w:rsidRDefault="00277ABE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60AFAC11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99A35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DBA65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14:paraId="05D4980D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D8A7" w14:textId="77777777" w:rsidR="00277ABE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965C6" w14:textId="77777777" w:rsidR="00277ABE" w:rsidRDefault="00277ABE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7FA20E01" w14:textId="77777777" w:rsidR="00277ABE" w:rsidRDefault="00277ABE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3B98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FA2E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86E2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F7395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C8C3" w14:textId="77777777" w:rsidR="00277ABE" w:rsidRDefault="00277AB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6F0EAB77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8F01A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FECD0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  <w:p w14:paraId="05BCB977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3ABCD" w14:textId="77777777" w:rsidR="00277ABE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9955" w14:textId="77777777" w:rsidR="00277ABE" w:rsidRDefault="00277ABE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4841451E" w14:textId="77777777" w:rsidR="00277ABE" w:rsidRDefault="00277ABE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77AD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F146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10AEF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D3A15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0780" w14:textId="77777777" w:rsidR="00277ABE" w:rsidRDefault="00277ABE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265472EF" w14:textId="7777777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4D8B6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87EC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D3F59" w14:textId="77777777" w:rsidR="00277ABE" w:rsidRPr="00D061F6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38A3" w14:textId="77777777" w:rsidR="00277ABE" w:rsidRDefault="00277AB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14:paraId="38BD9012" w14:textId="77777777" w:rsidR="00277ABE" w:rsidRDefault="00277AB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C79F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930ABC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9E52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8954" w14:textId="77777777" w:rsidR="00277ABE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637AE" w14:textId="77777777" w:rsidR="00277ABE" w:rsidRPr="00D061F6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D1B8" w14:textId="77777777" w:rsidR="00277ABE" w:rsidRDefault="00277ABE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5EE53BB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A14AB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8F6E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14:paraId="72964859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272ED" w14:textId="77777777" w:rsidR="00277ABE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F937C" w14:textId="77777777" w:rsidR="00277ABE" w:rsidRDefault="00277ABE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0529EE64" w14:textId="77777777" w:rsidR="00277ABE" w:rsidRDefault="00277ABE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B2CFF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A1518" w14:textId="77777777" w:rsidR="00277ABE" w:rsidRPr="00D061F6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071F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FC17" w14:textId="77777777" w:rsidR="00277ABE" w:rsidRPr="00D061F6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D14D" w14:textId="77777777" w:rsidR="00277ABE" w:rsidRDefault="00277AB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57D792A0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F2831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B200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14:paraId="2F0A6771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F31CB" w14:textId="77777777" w:rsidR="00277ABE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6071F" w14:textId="77777777" w:rsidR="00277ABE" w:rsidRDefault="00277ABE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549C09F3" w14:textId="77777777" w:rsidR="00277ABE" w:rsidRDefault="00277ABE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9961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6D982" w14:textId="77777777" w:rsidR="00277ABE" w:rsidRPr="00D061F6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1DB4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60B0" w14:textId="77777777" w:rsidR="00277ABE" w:rsidRPr="00D061F6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51D73" w14:textId="77777777" w:rsidR="00277ABE" w:rsidRDefault="00277AB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47751B9E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F9C4" w14:textId="77777777" w:rsidR="00277ABE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8E6D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14:paraId="15D6A43F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C4A6" w14:textId="77777777" w:rsidR="00277ABE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0129E" w14:textId="77777777" w:rsidR="00277ABE" w:rsidRDefault="00277ABE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5606FC2E" w14:textId="77777777" w:rsidR="00277ABE" w:rsidRDefault="00277ABE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672C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E37F" w14:textId="77777777" w:rsidR="00277ABE" w:rsidRPr="00D061F6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B30D0" w14:textId="77777777" w:rsidR="00277ABE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85CF" w14:textId="77777777" w:rsidR="00277ABE" w:rsidRPr="00D061F6" w:rsidRDefault="00277ABE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645EA" w14:textId="77777777" w:rsidR="00277ABE" w:rsidRDefault="00277ABE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:rsidRPr="00F37505" w14:paraId="6F3D7A04" w14:textId="77777777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14EBE" w14:textId="77777777" w:rsidR="00277ABE" w:rsidRPr="00F37505" w:rsidRDefault="00277ABE" w:rsidP="00277AB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C0C4" w14:textId="77777777" w:rsidR="00277ABE" w:rsidRPr="00F37505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DEEDA" w14:textId="77777777" w:rsidR="00277ABE" w:rsidRPr="00F37505" w:rsidRDefault="00277ABE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0FE42" w14:textId="77777777" w:rsidR="00277ABE" w:rsidRPr="00F37505" w:rsidRDefault="00277AB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14:paraId="00A6F462" w14:textId="77777777" w:rsidR="00277ABE" w:rsidRPr="00F37505" w:rsidRDefault="00277ABE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153E" w14:textId="77777777" w:rsidR="00277ABE" w:rsidRPr="00F37505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A37F" w14:textId="77777777" w:rsidR="00277ABE" w:rsidRPr="00F37505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186B" w14:textId="77777777" w:rsidR="00277ABE" w:rsidRPr="00F37505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3716E" w14:textId="77777777" w:rsidR="00277ABE" w:rsidRPr="00F37505" w:rsidRDefault="00277ABE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3310D" w14:textId="77777777" w:rsidR="00277ABE" w:rsidRPr="00F37505" w:rsidRDefault="00277ABE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47EE86F" w14:textId="77777777" w:rsidR="00277ABE" w:rsidRDefault="00277ABE">
      <w:pPr>
        <w:spacing w:before="40" w:line="192" w:lineRule="auto"/>
        <w:ind w:right="57"/>
        <w:rPr>
          <w:sz w:val="20"/>
          <w:lang w:val="ro-RO"/>
        </w:rPr>
      </w:pPr>
    </w:p>
    <w:p w14:paraId="19396869" w14:textId="77777777" w:rsidR="00277ABE" w:rsidRDefault="00277ABE" w:rsidP="00BF55B4">
      <w:pPr>
        <w:pStyle w:val="Heading1"/>
        <w:spacing w:line="360" w:lineRule="auto"/>
      </w:pPr>
      <w:r>
        <w:t>LINIA 421</w:t>
      </w:r>
    </w:p>
    <w:p w14:paraId="4A673CB7" w14:textId="77777777" w:rsidR="00277ABE" w:rsidRDefault="00277ABE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77ABE" w14:paraId="3FD239B4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117A3" w14:textId="77777777" w:rsidR="00277ABE" w:rsidRDefault="00277ABE" w:rsidP="00277AB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4BC47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7D792" w14:textId="77777777" w:rsidR="00277ABE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C578" w14:textId="77777777" w:rsidR="00277ABE" w:rsidRDefault="00277ABE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624566BB" w14:textId="77777777" w:rsidR="00277ABE" w:rsidRDefault="00277ABE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3017B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C9498" w14:textId="77777777" w:rsidR="00277ABE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3495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6F5CB" w14:textId="77777777" w:rsidR="00277ABE" w:rsidRPr="00E22A01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05964" w14:textId="77777777" w:rsidR="00277ABE" w:rsidRDefault="00277AB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D8796EA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C8933" w14:textId="77777777" w:rsidR="00277ABE" w:rsidRDefault="00277ABE" w:rsidP="00277AB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6F6D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72DA" w14:textId="77777777" w:rsidR="00277ABE" w:rsidRPr="00FE111C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EF42" w14:textId="77777777" w:rsidR="00277ABE" w:rsidRDefault="00277AB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58A09D8D" w14:textId="77777777" w:rsidR="00277ABE" w:rsidRDefault="00277ABE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1D9D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DF62" w14:textId="77777777" w:rsidR="00277ABE" w:rsidRPr="007B5B08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39A27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A50F" w14:textId="77777777" w:rsidR="00277ABE" w:rsidRPr="00E22A01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1F096" w14:textId="77777777" w:rsidR="00277ABE" w:rsidRDefault="00277AB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3945C90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5627A" w14:textId="77777777" w:rsidR="00277ABE" w:rsidRDefault="00277ABE" w:rsidP="00277AB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FC97E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7931EB8B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62E9B" w14:textId="77777777" w:rsidR="00277ABE" w:rsidRPr="00FE111C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6B491" w14:textId="77777777" w:rsidR="00277ABE" w:rsidRDefault="00277AB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11DA0ABA" w14:textId="77777777" w:rsidR="00277ABE" w:rsidRDefault="00277ABE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3232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4A3F1" w14:textId="77777777" w:rsidR="00277ABE" w:rsidRPr="007B5B08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25774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1BD34" w14:textId="77777777" w:rsidR="00277ABE" w:rsidRPr="00E22A01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5959" w14:textId="77777777" w:rsidR="00277ABE" w:rsidRDefault="00277AB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76B69DD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FC0C0" w14:textId="77777777" w:rsidR="00277ABE" w:rsidRDefault="00277ABE" w:rsidP="00277AB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267AF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17D06790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1C1A0" w14:textId="77777777" w:rsidR="00277ABE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E772" w14:textId="77777777" w:rsidR="00277ABE" w:rsidRPr="00160207" w:rsidRDefault="00277AB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6B74F5D3" w14:textId="77777777" w:rsidR="00277ABE" w:rsidRDefault="00277ABE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791C6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FFE9F" w14:textId="77777777" w:rsidR="00277ABE" w:rsidRPr="007B5B08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7DB40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0226" w14:textId="77777777" w:rsidR="00277ABE" w:rsidRPr="00E22A01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5083" w14:textId="77777777" w:rsidR="00277ABE" w:rsidRPr="00821666" w:rsidRDefault="00277AB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277ABE" w14:paraId="23C3F98F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90692" w14:textId="77777777" w:rsidR="00277ABE" w:rsidRDefault="00277ABE" w:rsidP="00277AB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DED39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6E5289E8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8031" w14:textId="77777777" w:rsidR="00277ABE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BBD4" w14:textId="77777777" w:rsidR="00277ABE" w:rsidRDefault="00277AB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1A75A0BD" w14:textId="77777777" w:rsidR="00277ABE" w:rsidRDefault="00277ABE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3BA4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D946" w14:textId="77777777" w:rsidR="00277ABE" w:rsidRPr="007B5B08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C0BFA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43C7A" w14:textId="77777777" w:rsidR="00277ABE" w:rsidRPr="00E22A01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F92C" w14:textId="77777777" w:rsidR="00277ABE" w:rsidRPr="00B26A95" w:rsidRDefault="00277AB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277ABE" w14:paraId="5CF2BE77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99E12" w14:textId="77777777" w:rsidR="00277ABE" w:rsidRDefault="00277ABE" w:rsidP="00277AB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D815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14:paraId="600B524D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486A" w14:textId="77777777" w:rsidR="00277ABE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C854" w14:textId="77777777" w:rsidR="00277ABE" w:rsidRDefault="00277ABE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5FC8EC5F" w14:textId="77777777" w:rsidR="00277ABE" w:rsidRPr="00160207" w:rsidRDefault="00277ABE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0D8A5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40D82" w14:textId="77777777" w:rsidR="00277ABE" w:rsidRPr="007B5B08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E65B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F864" w14:textId="77777777" w:rsidR="00277ABE" w:rsidRPr="00E22A01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8EB2B" w14:textId="77777777" w:rsidR="00277ABE" w:rsidRPr="00B26A95" w:rsidRDefault="00277ABE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77ABE" w14:paraId="63FD3DFA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1C002" w14:textId="77777777" w:rsidR="00277ABE" w:rsidRDefault="00277ABE" w:rsidP="00277AB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F254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14:paraId="33F0660B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92A2" w14:textId="77777777" w:rsidR="00277ABE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1422" w14:textId="77777777" w:rsidR="00277ABE" w:rsidRDefault="00277ABE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4E3E60E6" w14:textId="77777777" w:rsidR="00277ABE" w:rsidRDefault="00277ABE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83DD5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EBE6" w14:textId="77777777" w:rsidR="00277ABE" w:rsidRPr="007B5B08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9007" w14:textId="77777777" w:rsidR="00277ABE" w:rsidRDefault="00277ABE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1C3B" w14:textId="77777777" w:rsidR="00277ABE" w:rsidRPr="00E22A01" w:rsidRDefault="00277ABE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EC68" w14:textId="77777777" w:rsidR="00277ABE" w:rsidRPr="00821666" w:rsidRDefault="00277ABE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14:paraId="053F84C1" w14:textId="77777777" w:rsidR="00277ABE" w:rsidRDefault="00277AB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3FDDB051" w14:textId="77777777" w:rsidR="00277ABE" w:rsidRDefault="00277ABE" w:rsidP="00380064">
      <w:pPr>
        <w:pStyle w:val="Heading1"/>
        <w:spacing w:line="360" w:lineRule="auto"/>
      </w:pPr>
      <w:r>
        <w:t>LINIA 500</w:t>
      </w:r>
    </w:p>
    <w:p w14:paraId="36C1EA1E" w14:textId="77777777" w:rsidR="00277ABE" w:rsidRPr="00071303" w:rsidRDefault="00277AB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77ABE" w14:paraId="50D4865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F60C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ABDB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1DDAD56A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09B7" w14:textId="77777777" w:rsidR="00277ABE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392E4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5876ED66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4136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8A8AF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C02E9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8D77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812EF" w14:textId="77777777" w:rsidR="00277ABE" w:rsidRDefault="00277AB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3B024F" w14:textId="77777777" w:rsidR="00277ABE" w:rsidRDefault="00277AB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277ABE" w14:paraId="6A1D810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71F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B4A68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2F4E" w14:textId="77777777" w:rsidR="00277ABE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8DAA" w14:textId="77777777" w:rsidR="00277ABE" w:rsidRDefault="00277ABE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1D8093CB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8ED6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9B82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0960E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22C96A09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23F591AB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2204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FC593" w14:textId="77777777" w:rsidR="00277ABE" w:rsidRDefault="00277AB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8B753C" w14:textId="77777777" w:rsidR="00277ABE" w:rsidRDefault="00277AB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277ABE" w14:paraId="20D5069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9155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2EAA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5691FFDB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15511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94537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06E1393C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D55A4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39CF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5B41C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5DF4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033EF" w14:textId="77777777" w:rsidR="00277ABE" w:rsidRDefault="00277AB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00E0A54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A42C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3638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DF55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98350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210F8030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6AB56908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4F91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17784A97" w14:textId="77777777" w:rsidR="00277ABE" w:rsidRDefault="00277AB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3F52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1D09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A99A4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0B55" w14:textId="77777777" w:rsidR="00277ABE" w:rsidRDefault="00277AB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1ED5E7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6A9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FB9A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11DD6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25AE1" w14:textId="77777777" w:rsidR="00277ABE" w:rsidRDefault="00277AB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51755629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1D773671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054D6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4D7349AB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FA3D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5E8A7" w14:textId="77777777" w:rsidR="00277ABE" w:rsidRDefault="00277AB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B171F" w14:textId="77777777" w:rsidR="00277ABE" w:rsidRPr="00D33E71" w:rsidRDefault="00277AB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2F2E7" w14:textId="77777777" w:rsidR="00277ABE" w:rsidRDefault="00277AB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DB410E5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A6D6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5501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4DF7EB78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127D8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26DBA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55A82D65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2FE257B4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B7055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11B7B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3D23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E4081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7811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95546F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1089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2E9E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0484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B20BC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11839701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0044B884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4770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8955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D241F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727F9379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98BDC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36FC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:rsidRPr="00456545" w14:paraId="23575A50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1A297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61BC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D2BD5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76F9B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2261765C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6743A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58F83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F8882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96A1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6931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:rsidRPr="00456545" w14:paraId="7D91F57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07CE9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EC49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966BC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73FAB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1BE26940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C85D4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6FE18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E9DA8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260C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7897A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77ABE" w:rsidRPr="00456545" w14:paraId="1D49F8F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2E903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21200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0BE951C9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33FF3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FC08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2B19A5EF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F924D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C4A99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9304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0AA2EC94" w14:textId="77777777" w:rsidR="00277ABE" w:rsidRPr="00456545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A15D" w14:textId="77777777" w:rsidR="00277ABE" w:rsidRPr="00D33E71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D3E15" w14:textId="77777777" w:rsidR="00277ABE" w:rsidRPr="004143AF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A73888A" w14:textId="77777777" w:rsidR="00277ABE" w:rsidRPr="00A3090B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:rsidRPr="00456545" w14:paraId="1705240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0E59C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56F43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0BCC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35C43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0B37574D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651CDA18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1EE7C29B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7FC3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324E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CBB3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31F88B7D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BFEBF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8B20B" w14:textId="77777777" w:rsidR="00277ABE" w:rsidRPr="00377D08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12FC81" w14:textId="77777777" w:rsidR="00277ABE" w:rsidRPr="00377D08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076DB6A9" w14:textId="77777777" w:rsidR="00277ABE" w:rsidRPr="004143AF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77ABE" w:rsidRPr="00456545" w14:paraId="00E1AEF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4B21B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1962A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B9BB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E0B3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065FFB7D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9BD4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4249D2B1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BB1D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0B6C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1F770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E6F4A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E01712" w14:textId="77777777" w:rsidR="00277ABE" w:rsidRPr="005F21B7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77ABE" w:rsidRPr="00456545" w14:paraId="0D76D6F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1C74A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5D5D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5AB59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6B31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5AEC2C49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BE588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351534C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549A0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4FC0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E3D4F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2E142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08677B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77ABE" w:rsidRPr="00456545" w14:paraId="324E3C9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1902F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155E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19D21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5B6A1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501C2ECE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7963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F09C206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55212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59FA" w14:textId="77777777" w:rsidR="00277ABE" w:rsidRDefault="00277AB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92B3" w14:textId="77777777" w:rsidR="00277ABE" w:rsidRDefault="00277AB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D6CA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1EBD3B" w14:textId="77777777" w:rsidR="00277ABE" w:rsidRDefault="00277AB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77ABE" w:rsidRPr="00456545" w14:paraId="066DA95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7B450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D4F22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19EC0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E598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0BDBDAC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3CC3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B9D68D6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CF4F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BD06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7948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57A6E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C67514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10862CB4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77ABE" w:rsidRPr="00456545" w14:paraId="7744166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6CD7B" w14:textId="77777777" w:rsidR="00277ABE" w:rsidRPr="00456545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B977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0138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85E8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1D3DD07A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39ED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101EE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3FC47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2F81EA17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33F9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931A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051F848F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C2B9D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D084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57C8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9690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741DFA9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7726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6E41CAFD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6D15321C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05315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30A9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789AE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9A38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5E5784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95068D9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1CD33D74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6EE93EEA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77ABE" w14:paraId="5E22712B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D04A5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E53D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230F2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A150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6D253507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04BDF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A1B8D71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4E0E0350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F70C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38D1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358E8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91DB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46334E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7E2B32BD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5A468328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77ABE" w14:paraId="0FB12D5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C5E14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0ED6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2250255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4A51C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19B5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71FA1C6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231F9719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45641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A99E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10078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CEFE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0A01F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4B816D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77ABE" w14:paraId="65257E91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4DDBD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568D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5695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799B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0228034F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54139290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A863E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CC087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2EA3D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5040EEEA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6F28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3DCE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7ACD5F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77ABE" w14:paraId="4A6C679C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55E55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0E508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244F2AF1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1A86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3849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1091057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6704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C950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DD921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FA360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B724A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1A94C5A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FA6A3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825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1AEC6C18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B8232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C22F" w14:textId="77777777" w:rsidR="00277ABE" w:rsidRDefault="00277AB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3A2C4F07" w14:textId="77777777" w:rsidR="00277ABE" w:rsidRDefault="00277AB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0A419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23C7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7B30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B9783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4379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22CD762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2F8E8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3987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C4826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8A184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4038F1E9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63A550E2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581CE037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29052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77AAC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ED01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16761502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B8CE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E90D3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56CE44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2833B17D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77ABE" w14:paraId="1B0DE3D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FB5AC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76FB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3972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6C87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CA484F9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E09EB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3E74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F04A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2E2DFC02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9AA40" w14:textId="77777777" w:rsidR="00277ABE" w:rsidRPr="00D33E71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24B5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29BD40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B39EC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A0C1F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7F4FBEA0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F743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97FD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1F1585CD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C87D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A3408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01D4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203A6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2C4C7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3F3FF74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36984C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267BC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28AE9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F0FA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629D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CF7F8EC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7869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92597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FCB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0C625FFB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EAE3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7E3FA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F61BBAC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4B0098B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6E710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B0975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3396B3A2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176F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DBF09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3546A193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4E0E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5E21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3F95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096C1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4D65" w14:textId="77777777" w:rsidR="00277ABE" w:rsidRPr="00F8615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C39E918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277ABE" w14:paraId="5664415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B12CF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45AC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B358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2B54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287A3917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73ECFFB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2F6C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2179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CD43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678966EB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E2E93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71C6" w14:textId="77777777" w:rsidR="00277ABE" w:rsidRPr="000A6125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52B7DC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77ABE" w14:paraId="052E563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CBA2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E999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47496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98ECF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33687FC1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DFD0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FA16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621CB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2FB3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1E6C1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072E5C0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DC56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042B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E573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4220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EC074D5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ED37E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44084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C0D8C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62A0AEF7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5245A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07CBE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2390984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CDAE0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5798C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4304D636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AB441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E4E6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08B729BE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91DDC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77D5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0A68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9246D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751F9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4746DC09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E6E99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5D41F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A2DE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0175B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24BCEFE0" w14:textId="77777777" w:rsidR="00277ABE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B3AD7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D3B7A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F640D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622E316B" w14:textId="77777777" w:rsidR="00277ABE" w:rsidRDefault="00277AB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C8E3" w14:textId="77777777" w:rsidR="00277ABE" w:rsidRDefault="00277AB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7F57" w14:textId="77777777" w:rsidR="00277ABE" w:rsidRPr="004143AF" w:rsidRDefault="00277AB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443350BE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41E4A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B3B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E547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8E4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3CDB866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F934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DD2B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9F8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02D4B17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95349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F9AD" w14:textId="77777777" w:rsidR="00277ABE" w:rsidRPr="004143AF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7D4A1470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D5C44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9955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EF2A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DFFD0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370BBB6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2685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C0D8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AFB0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3BB7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BB9F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9A1129D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F197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42D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5D65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A80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0717370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713B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E75E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D35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5D9CBAC6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615AB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35D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06C4C49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3D4C4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6B3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611B511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461A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84B7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4A84873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471D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3B86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506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724A7F9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C86F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C23DD" w14:textId="77777777" w:rsidR="00277ABE" w:rsidRPr="004143AF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968B172" w14:textId="77777777" w:rsidR="00277ABE" w:rsidRPr="006C1F61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391793D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77F9D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5D8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B3C44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3AFE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687F26E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42F6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C5BB0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648C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21D2CBF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9C1F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D1F7E" w14:textId="77777777" w:rsidR="00277ABE" w:rsidRPr="00D82612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D8DCA2A" w14:textId="77777777" w:rsidR="00277ABE" w:rsidRPr="004143AF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277ABE" w14:paraId="53EF215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4D3AD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8EB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3D05719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305D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4097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6CCBAD1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02A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C29F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3FC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269386D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F17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4831A" w14:textId="77777777" w:rsidR="00277ABE" w:rsidRPr="004143AF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F66559C" w14:textId="77777777" w:rsidR="00277ABE" w:rsidRPr="00D84BD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BF5D982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F782D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2213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9908CF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1894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C3B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07587D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2C9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C4CC7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5E8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8B5B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F6E1" w14:textId="77777777" w:rsidR="00277ABE" w:rsidRPr="00A9128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FF2E0E4" w14:textId="77777777" w:rsidR="00277ABE" w:rsidRPr="00A9128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33AA6BC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77ABE" w14:paraId="440968C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621C0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8E3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1375C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8F6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66CC1B9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C602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0A2C2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0E556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59AAEDA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B2E15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38104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1ED2E29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614A1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2390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1D75E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2298" w14:textId="77777777" w:rsidR="00277ABE" w:rsidRDefault="00277AB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498BD4D8" w14:textId="77777777" w:rsidR="00277ABE" w:rsidRDefault="00277AB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1421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800CA6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137C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40C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B1B9A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EDF0" w14:textId="77777777" w:rsidR="00277ABE" w:rsidRPr="00534C03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7A2AE7ED" w14:textId="77777777" w:rsidR="00277ABE" w:rsidRPr="00534C03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B1063D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77ABE" w14:paraId="56E4A85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B3FC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74D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E1F108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3D5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3250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79F018A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2886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4C69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A26A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705A55B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623E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DC70D" w14:textId="77777777" w:rsidR="00277ABE" w:rsidRPr="004143AF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6CA3875" w14:textId="77777777" w:rsidR="00277ABE" w:rsidRPr="00D84BD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B38252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BB2A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8E3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59366EA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FEFFC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5EED" w14:textId="77777777" w:rsidR="00277ABE" w:rsidRDefault="00277AB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BD495C6" w14:textId="77777777" w:rsidR="00277ABE" w:rsidRDefault="00277AB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2811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EC64A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9DF9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4AF53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F7D1" w14:textId="77777777" w:rsidR="00277ABE" w:rsidRPr="001F07B1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B0DDFA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1E49AB2A" w14:textId="77777777" w:rsidR="00277ABE" w:rsidRPr="004143AF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77ABE" w14:paraId="44475293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1A2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A4A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7B45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E82B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7796BF0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BEA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45454F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D960C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3B46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E25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1063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5FD9470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2D878D5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77ABE" w14:paraId="2A67F2EC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79BCD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115D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9115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D7A0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3FFC04D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2EA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7E8817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C355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DC1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3804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C200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595DF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43763F52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77ABE" w14:paraId="5E74F49F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F222C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D50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FBF9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FCD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2746B7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AB5C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82B6F9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38A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98B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7ED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008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922A7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77ABE" w14:paraId="7A2CC413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9513A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F34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3F55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C929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7B0AEA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929F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A94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BE8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B0D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B8C4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25370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7CBD031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2506E09F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AFF9F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D2DD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431A0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09AA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F1A8044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8AF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C0765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6E5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6987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6364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E4DD3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77ABE" w14:paraId="6E851910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3E73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AE0D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024C4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F67C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D8DA280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FD47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7A72D3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F86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FA9C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1757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09D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218B0D2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77ABE" w14:paraId="31318868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F70FA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DEB8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898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486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894660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A960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6FB281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E037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8226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D2E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5F44D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7A23C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57BAB7F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77ABE" w14:paraId="51C8BD9E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ABE4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32C2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16CAC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2C52C" w14:textId="77777777" w:rsidR="00277ABE" w:rsidRPr="00AD0C48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932F5C8" w14:textId="77777777" w:rsidR="00277ABE" w:rsidRPr="00AD0C48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C00D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E88929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9E7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A1FE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6CC5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F7C2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6F9D80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FA110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0F6C88C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48D62E1C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F497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1A4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DAE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6920" w14:textId="77777777" w:rsidR="00277ABE" w:rsidRDefault="00277AB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B0EBEDB" w14:textId="77777777" w:rsidR="00277ABE" w:rsidRDefault="00277AB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4FBC7CF2" w14:textId="77777777" w:rsidR="00277ABE" w:rsidRDefault="00277AB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0D124242" w14:textId="77777777" w:rsidR="00277ABE" w:rsidRPr="002532C4" w:rsidRDefault="00277AB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4988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14A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446A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25E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CF3D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521E5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0E62DEE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020D071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77ABE" w14:paraId="5488363A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3D4D2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554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6314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EFCFD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F3C402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6655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9E15E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7A02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ADB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C6D3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66B1D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19C2782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570D1238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5228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AEF4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881C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6EEB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BC8F18E" w14:textId="77777777" w:rsidR="00277ABE" w:rsidRPr="0037264C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7B9A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89D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050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CA2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C22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F76F9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4B820BD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7EB9FAD6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0C364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8D0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2F3C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ECF8B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22CCE74" w14:textId="77777777" w:rsidR="00277ABE" w:rsidRPr="003A070D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9128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7BAF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DF3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DEEC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DD3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8BC2B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77ABE" w14:paraId="6E643791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8D675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823F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9B6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2C4DE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59766CC" w14:textId="77777777" w:rsidR="00277ABE" w:rsidRPr="00F401CD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F540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2A57B26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66F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EEB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F260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1BC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9E5F0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22B0A98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291E6D79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4B73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082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3C970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9E8A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D45C73C" w14:textId="77777777" w:rsidR="00277ABE" w:rsidRDefault="00277ABE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08F91DFE" w14:textId="77777777" w:rsidR="00277ABE" w:rsidRDefault="00277ABE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60E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270A3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D43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501E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685B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F4509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36C4708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1F287C3E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A80C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AA5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18C3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DD73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0E53DB9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057DBDD9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43E8E6ED" w14:textId="77777777" w:rsidR="00277ABE" w:rsidRPr="002532C4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FFBA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CCB4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7D95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21DE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2294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C6445D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723966C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77ABE" w14:paraId="1D50FAF2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326E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01C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0F7510A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D5BD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3522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12518E4" w14:textId="77777777" w:rsidR="00277ABE" w:rsidRPr="00995428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BDD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8BBB9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68C6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4862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C9934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0E61D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33CB679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277ABE" w14:paraId="2A663694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7E484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6643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30FE3CD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FB3F5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80EA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73F972B6" w14:textId="77777777" w:rsidR="00277ABE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3B2AAED" w14:textId="77777777" w:rsidR="00277ABE" w:rsidRDefault="00277ABE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414D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9F01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0987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FD47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6F0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B3180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35AE0FD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71A1E37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6AA0804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77ABE" w14:paraId="764D1168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89F3D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A7F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5D9DE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EE65" w14:textId="77777777" w:rsidR="00277ABE" w:rsidRPr="002D1130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79BD5CDF" w14:textId="77777777" w:rsidR="00277ABE" w:rsidRPr="002D1130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70A0E273" w14:textId="77777777" w:rsidR="00277ABE" w:rsidRPr="002D1130" w:rsidRDefault="00277AB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575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0D9A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AFD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486C0F0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9F275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6E0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B62384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007D78B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688CBE5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7A6E58A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277ABE" w14:paraId="3FB32873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A8EA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BC4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99EA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84DD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CFF6E3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46C3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8E00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9F2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0FE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EDD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0258E70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27A352F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77ABE" w14:paraId="047C2908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39646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8D4B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6AA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0BD0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62001C8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4B86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1D6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14C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8CCE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EAB9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376A1AF2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7C98943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77ABE" w14:paraId="1F604CF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EBA00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25E4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A030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9157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CE99A1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948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40DB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CE2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16C2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5C9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5D805596" w14:textId="77777777" w:rsidR="00277ABE" w:rsidRPr="00CB3447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77ABE" w14:paraId="4AC96BA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446D0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D792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E5E2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E0D5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7B32143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EBE3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38F2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C93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769E70E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F5EA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E5693" w14:textId="77777777" w:rsidR="00277ABE" w:rsidRPr="004143AF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10C2A8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BA5B6A7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4500C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FA1E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1D22974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1299F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69B84" w14:textId="77777777" w:rsidR="00277ABE" w:rsidRDefault="00277AB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6539003A" w14:textId="77777777" w:rsidR="00277ABE" w:rsidRDefault="00277AB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56CA92C7" w14:textId="77777777" w:rsidR="00277ABE" w:rsidRDefault="00277AB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346DB0BD" w14:textId="77777777" w:rsidR="00277ABE" w:rsidRDefault="00277AB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2115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FDF7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CBB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3FBC2" w14:textId="77777777" w:rsidR="00277ABE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E231B" w14:textId="77777777" w:rsidR="00277ABE" w:rsidRPr="004531B4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77ABE" w14:paraId="116D304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CD13F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4610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852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496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6FF715B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D04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D464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B46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4B67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1EBD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C9E59BF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0B6D5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C9F7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F89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E6B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7281D75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FD41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5C8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5847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299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F7312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25D2336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D6E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C9B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45BC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EA4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180C98D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0C9D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5DD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8593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4877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D1E3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9CB3A04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C926E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483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095E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D24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1DE992BC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EFED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DE4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5829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857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C3A0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30ECA17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DA7FC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440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91724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7BF2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4F34D1C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711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E0841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00F4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97CF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CC26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B217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408A0879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B8642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6AC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C46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B68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6B33BD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A42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A598CD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3DD7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0FA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59B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EE31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BC40D06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3E91F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F19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B624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4CF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FB41772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4373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522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C6A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0E35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F650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E15B89E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4513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D2B29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D9EDB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4250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E5D65D7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E35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5D557C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495D78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1379DBD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4F293E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E5F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378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96831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043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21280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5008F53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02B4686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77ABE" w14:paraId="3AA78D7B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85BA6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960C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8FA5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7C97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0B9DF5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9AF26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148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D631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E964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7515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77ABE" w14:paraId="7E2DA9B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B87AB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78C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5181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23D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CFAF35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B46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531B0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8B1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7E51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DA217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01F4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FD2161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56631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E37F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1571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67CB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7060A51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6FF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9F2A77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2D0ECF6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2C36859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FEB64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26A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DD6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CBD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B894C7A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6CE37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20DF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8B7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C3D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073B57D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59E3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4B11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846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F461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62294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77ABE" w14:paraId="66AE5FA3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7AD73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5F96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DE273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1D2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D71E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3036D4D4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428F87C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D76C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037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456D5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3F86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F2F076E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7DB96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EE7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5248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A6D5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4050C27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1741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B0EC7C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311222A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FC793D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46807E85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28A1C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2D31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75C2F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8576F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CA670E3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CD317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E1D0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B4D6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7280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25A05C89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CAE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172FFF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9444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D86B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85B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BFA1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30D950D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56F70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CD4A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0732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EDFA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73472238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8B7A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02AA5E8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56B9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EB93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13442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E70E3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1626C03B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E35F" w14:textId="77777777" w:rsidR="00277ABE" w:rsidRDefault="00277ABE" w:rsidP="00277AB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E9092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21CE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C3D6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0343C715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5A39180A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C264E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653AD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0FC8" w14:textId="77777777" w:rsidR="00277ABE" w:rsidRDefault="00277AB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2FEA" w14:textId="77777777" w:rsidR="00277ABE" w:rsidRPr="00D33E71" w:rsidRDefault="00277AB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A100E" w14:textId="77777777" w:rsidR="00277ABE" w:rsidRDefault="00277AB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7A9546C" w14:textId="77777777" w:rsidR="00277ABE" w:rsidRPr="00BA7DAE" w:rsidRDefault="00277ABE" w:rsidP="000A5D7E">
      <w:pPr>
        <w:tabs>
          <w:tab w:val="left" w:pos="2748"/>
        </w:tabs>
        <w:rPr>
          <w:sz w:val="20"/>
          <w:lang w:val="ro-RO"/>
        </w:rPr>
      </w:pPr>
    </w:p>
    <w:p w14:paraId="2F40222C" w14:textId="77777777" w:rsidR="00277ABE" w:rsidRDefault="00277ABE" w:rsidP="00E7698F">
      <w:pPr>
        <w:pStyle w:val="Heading1"/>
        <w:spacing w:line="360" w:lineRule="auto"/>
      </w:pPr>
      <w:r>
        <w:t>LINIA 504</w:t>
      </w:r>
    </w:p>
    <w:p w14:paraId="4A6BD0FE" w14:textId="77777777" w:rsidR="00277ABE" w:rsidRPr="00A16A49" w:rsidRDefault="00277AB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6E75280A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D8667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E6FF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47FFACB6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1A76C" w14:textId="77777777" w:rsidR="00277ABE" w:rsidRDefault="00277AB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0A3E4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B2C2A82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9E69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4EC2D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3F82" w14:textId="77777777" w:rsidR="00277ABE" w:rsidRDefault="00277AB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2ACE" w14:textId="77777777" w:rsidR="00277ABE" w:rsidRDefault="00277AB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ECBD" w14:textId="77777777" w:rsidR="00277ABE" w:rsidRDefault="00277AB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0DE6E894" w14:textId="77777777" w:rsidR="00277ABE" w:rsidRPr="004C4194" w:rsidRDefault="00277AB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77ABE" w14:paraId="4BF86D07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E0344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01674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380A364F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4A30" w14:textId="77777777" w:rsidR="00277ABE" w:rsidRDefault="00277AB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51D4E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57F21B91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689B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07D6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3443A" w14:textId="77777777" w:rsidR="00277ABE" w:rsidRDefault="00277AB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707D5AB5" w14:textId="77777777" w:rsidR="00277ABE" w:rsidRDefault="00277AB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B27D" w14:textId="77777777" w:rsidR="00277ABE" w:rsidRDefault="00277AB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2C11" w14:textId="77777777" w:rsidR="00277ABE" w:rsidRPr="004C4194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5E57D85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B9244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703AE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2745" w14:textId="77777777" w:rsidR="00277ABE" w:rsidRDefault="00277AB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03B9D" w14:textId="77777777" w:rsidR="00277ABE" w:rsidRDefault="00277AB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5CFBBCB1" w14:textId="77777777" w:rsidR="00277ABE" w:rsidRDefault="00277AB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B728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93FBD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F1711" w14:textId="77777777" w:rsidR="00277ABE" w:rsidRDefault="00277AB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25B4C61D" w14:textId="77777777" w:rsidR="00277ABE" w:rsidRDefault="00277AB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FF68" w14:textId="77777777" w:rsidR="00277ABE" w:rsidRDefault="00277AB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30D73" w14:textId="77777777" w:rsidR="00277ABE" w:rsidRPr="004C4194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6517D0A2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40441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32B6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284A6F1F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5CD9B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D88E0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6C78E3D9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9DA04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B1BA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82A86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27643D8F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A597C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7CF46" w14:textId="77777777" w:rsidR="00277ABE" w:rsidRPr="004C4194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5887997A" w14:textId="77777777" w:rsidR="00277ABE" w:rsidRPr="00D0576C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B4F126E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BC598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843E5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15C58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5FA1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D817E26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1BD16FC4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84B3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4A059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8173B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FDBF1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59E84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0A1A153A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2F621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26AE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C11E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88EC" w14:textId="77777777" w:rsidR="00277ABE" w:rsidRDefault="00277AB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8DF8439" w14:textId="77777777" w:rsidR="00277ABE" w:rsidRDefault="00277AB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06B47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06433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D777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A907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3F3F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77ABE" w14:paraId="572BAB69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D1489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83AA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FDEE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65FF6" w14:textId="77777777" w:rsidR="00277ABE" w:rsidRDefault="00277AB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4FC4BAA" w14:textId="77777777" w:rsidR="00277ABE" w:rsidRDefault="00277AB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96CC" w14:textId="77777777" w:rsidR="00277ABE" w:rsidRDefault="00277AB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C204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C5E2" w14:textId="77777777" w:rsidR="00277ABE" w:rsidRDefault="00277AB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F2BF1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5A945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77ABE" w14:paraId="2015FE3F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BB1D6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23EA6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5354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7C15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923FECF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3021F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3E92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42AE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C64F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87E9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2E4ECCDD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2AF28996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78710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31ED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92505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DF514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1AFC5F4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9D245" w14:textId="77777777" w:rsidR="00277ABE" w:rsidRDefault="00277AB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767C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26696" w14:textId="77777777" w:rsidR="00277ABE" w:rsidRDefault="00277AB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65C8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629A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77ABE" w14:paraId="40A76E17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4F897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17C11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16F64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39A7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8CF8BD7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9E95" w14:textId="77777777" w:rsidR="00277ABE" w:rsidRDefault="00277AB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8E0C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4CFB" w14:textId="77777777" w:rsidR="00277ABE" w:rsidRDefault="00277AB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8253A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91F6D" w14:textId="77777777" w:rsidR="00277ABE" w:rsidRDefault="00277AB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77ABE" w14:paraId="50252FED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74BDC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61927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3DDFCC1A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E09B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6802" w14:textId="77777777" w:rsidR="00277ABE" w:rsidRDefault="00277ABE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DF0FC6D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0110CA6D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26F7E" w14:textId="77777777" w:rsidR="00277ABE" w:rsidRDefault="00277AB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21F2" w14:textId="77777777" w:rsidR="00277ABE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F18F5" w14:textId="77777777" w:rsidR="00277ABE" w:rsidRDefault="00277AB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32E4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1E08" w14:textId="77777777" w:rsidR="00277ABE" w:rsidRDefault="00277AB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5B0481" w14:textId="77777777" w:rsidR="00277ABE" w:rsidRDefault="00277AB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14:paraId="69C89C68" w14:textId="77777777" w:rsidR="00277ABE" w:rsidRDefault="00277AB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277ABE" w14:paraId="348907B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C7163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B816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E4A8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0D181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9521EDA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654A1" w14:textId="77777777" w:rsidR="00277ABE" w:rsidRDefault="00277AB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C99909D" w14:textId="77777777" w:rsidR="00277ABE" w:rsidRDefault="00277AB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8EB5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8E06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D2E9B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D383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96C354F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5746070B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4703FB0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8CAD9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AAD7D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E7943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EEC0F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6E2EACA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446F" w14:textId="77777777" w:rsidR="00277ABE" w:rsidRDefault="00277AB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A8C5CAB" w14:textId="77777777" w:rsidR="00277ABE" w:rsidRDefault="00277AB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002F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F2C7" w14:textId="77777777" w:rsidR="00277ABE" w:rsidRDefault="00277AB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7EC1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905F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EF779B0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77ABE" w14:paraId="785A84A2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11353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F5FAC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2186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0FBEE" w14:textId="77777777" w:rsidR="00277ABE" w:rsidRDefault="00277AB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15DA2D0" w14:textId="77777777" w:rsidR="00277ABE" w:rsidRDefault="00277AB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FF19" w14:textId="77777777" w:rsidR="00277ABE" w:rsidRDefault="00277AB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8B62D8A" w14:textId="77777777" w:rsidR="00277ABE" w:rsidRDefault="00277AB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DB73C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6A2A" w14:textId="77777777" w:rsidR="00277ABE" w:rsidRDefault="00277AB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A047" w14:textId="77777777" w:rsidR="00277ABE" w:rsidRPr="00D0473F" w:rsidRDefault="00277AB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A786" w14:textId="77777777" w:rsidR="00277ABE" w:rsidRDefault="00277AB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BC89074" w14:textId="77777777" w:rsidR="00277ABE" w:rsidRDefault="00277AB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77ABE" w14:paraId="0542D01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F3A88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53AAA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85BA1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2174" w14:textId="77777777" w:rsidR="00277ABE" w:rsidRDefault="00277AB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7070438B" w14:textId="77777777" w:rsidR="00277ABE" w:rsidRDefault="00277AB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C149F" w14:textId="77777777" w:rsidR="00277ABE" w:rsidRDefault="00277AB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FEB9C" w14:textId="77777777" w:rsidR="00277ABE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E7CF7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4C9CD989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23363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A35E8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E3DCD32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4B3ED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77B31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726DD672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8D6D6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6C0AA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0079E30C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FA0E" w14:textId="77777777" w:rsidR="00277ABE" w:rsidRDefault="00277AB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0DBDB" w14:textId="77777777" w:rsidR="00277ABE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2DA9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82B6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E638C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56418CB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5E11D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9E962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11E4" w14:textId="77777777" w:rsidR="00277ABE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A47FE" w14:textId="77777777" w:rsidR="00277ABE" w:rsidRDefault="00277AB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368D841" w14:textId="77777777" w:rsidR="00277ABE" w:rsidRDefault="00277AB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D0E8E" w14:textId="77777777" w:rsidR="00277ABE" w:rsidRDefault="00277AB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964285D" w14:textId="77777777" w:rsidR="00277ABE" w:rsidRDefault="00277AB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D5C44" w14:textId="77777777" w:rsidR="00277ABE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666E" w14:textId="77777777" w:rsidR="00277ABE" w:rsidRDefault="00277AB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B7FF9" w14:textId="77777777" w:rsidR="00277ABE" w:rsidRPr="00D0473F" w:rsidRDefault="00277AB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5098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A5A898" w14:textId="77777777" w:rsidR="00277ABE" w:rsidRDefault="00277AB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77ABE" w14:paraId="23B8270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0E702" w14:textId="77777777" w:rsidR="00277ABE" w:rsidRDefault="00277ABE" w:rsidP="00277ABE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01FC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7D43E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5B7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407FB155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2E031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81FC198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BF8F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948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E1F76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EDF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4A555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77ABE" w14:paraId="00452D8B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DCACC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9E81A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E7D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F0382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7E6701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7D2DE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1495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8AE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ACD8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A99C4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3059CE1E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77ABE" w14:paraId="57F9C9BD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0DC66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2A0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110CD883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AD323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2AC5F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17FB9D5E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E55C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BB57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D752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AB6B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0F593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7E81024D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D407D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B34F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EA48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DBA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5B5C79FF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5C10DC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AFCA3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D587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6D7D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3F42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A192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77ABE" w14:paraId="4F8DD0B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240E1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C9C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26ACF9E4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5972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5E6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B69762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7CC0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CAFA3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CA8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9178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7880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44393E7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DDD870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E0256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C53A3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03218F7A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9E727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A6F9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0E938D34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C95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43C9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317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7119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6BD00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62AE324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23C89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2C8F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6D9F4D27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FBDE4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9CE2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5B0367C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7FA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D0A86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971A7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C546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1CB59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DB2E2A8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CF2724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ABEAE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F59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5637C6FF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A0B5D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2C9C0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C3291D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266DC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D9C4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17D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1CE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A201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33ED808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0702EF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844E0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08BC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20B6F974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92DC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D2D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0A788E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D710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67626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F7B07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92AF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26EE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9814CE8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EDC3F6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63C33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708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8F388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8D1D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49CE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14D7D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6C3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F9A3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B2C4" w14:textId="77777777" w:rsidR="00277ABE" w:rsidRPr="00E03C2B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3C9C6C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77ABE" w14:paraId="70302581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9FEBC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E265F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2E82ED9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0B275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2A18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04FA8A4D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6C90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999D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C80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C455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4BA29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3968318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F59AE45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BB463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EA7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71A5DEE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F30D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F6F0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1C2A3E64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836B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76FF5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ED84F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CFB0E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8364F" w14:textId="77777777" w:rsidR="00277ABE" w:rsidRPr="00E4349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4682FAB" w14:textId="77777777" w:rsidR="00277ABE" w:rsidRPr="00E4349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6BF98B16" w14:textId="77777777" w:rsidR="00277ABE" w:rsidRPr="00E4349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77ABE" w14:paraId="16DFD2A9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F80D5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373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2118BF34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BE44A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BFC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7076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4A5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EDD4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D26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7B074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AB9041F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0CDCBF7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1561E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83A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40D3A34F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CF63A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ED174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21E64CC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F90A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C0AF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E16E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E2FE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326A9" w14:textId="77777777" w:rsidR="00277ABE" w:rsidRPr="000D6FC2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BBED9AB" w14:textId="77777777" w:rsidR="00277ABE" w:rsidRPr="00AC7A39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14:paraId="03B13869" w14:textId="77777777" w:rsidR="00277ABE" w:rsidRPr="000D6FC2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77ABE" w14:paraId="7A1D6B49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6A8EF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A960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857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0BE8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6EB3AFC6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7E6B3FBA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CC10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C3967A3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D2B9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5DC72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6E810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1A82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7E6F9A51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9BE6A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ABBC0" w14:textId="77777777" w:rsidR="00277ABE" w:rsidRDefault="00277AB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0D01AD63" w14:textId="77777777" w:rsidR="00277ABE" w:rsidRDefault="00277AB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7387" w14:textId="77777777" w:rsidR="00277ABE" w:rsidRPr="00D0473F" w:rsidRDefault="00277AB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BD3D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112193A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ADE0A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4F416" w14:textId="77777777" w:rsidR="00277ABE" w:rsidRDefault="00277AB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4AA49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5987F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2224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7E2AF65" w14:textId="77777777" w:rsidR="00277ABE" w:rsidRPr="00D0576C" w:rsidRDefault="00277AB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88DBF5C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01375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73710" w14:textId="77777777" w:rsidR="00277ABE" w:rsidRDefault="00277AB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14:paraId="7E882631" w14:textId="77777777" w:rsidR="00277ABE" w:rsidRDefault="00277AB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2DA5" w14:textId="77777777" w:rsidR="00277ABE" w:rsidRDefault="00277AB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F8E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63EF3160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62031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DC5B" w14:textId="77777777" w:rsidR="00277ABE" w:rsidRDefault="00277AB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B5FC3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6102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740CD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730EA45E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2D975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175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72C593DC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59A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49E2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2CA16AB9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80C5B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ECE0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F3FA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AD50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3BAB2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19DF00C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83F06EE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4AA34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250B3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CBA1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A8D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14:paraId="42B839A4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813E2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F6F8DA1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5319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B86F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1F5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C1C1A" w14:textId="77777777" w:rsidR="00277ABE" w:rsidRPr="0053782D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277ABE" w14:paraId="6B67ECFF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9D178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5CFD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376D9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3374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14:paraId="6469D410" w14:textId="77777777" w:rsidR="00277ABE" w:rsidRPr="009F3502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94B72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8D021E4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0FAA0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9AF2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4396A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B68F5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14:paraId="3F56437D" w14:textId="77777777" w:rsidR="00277ABE" w:rsidRPr="0053782D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277ABE" w14:paraId="15F9C794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BE3A2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6E08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7981FAE0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258A4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4965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24FF7BEA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179C6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A2DC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98433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16DCC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E10B5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8A3FBA6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485308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A3C0E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9CE8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567C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A399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6620E22C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197AA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A741AE3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7745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44EC3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4743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BD90" w14:textId="77777777" w:rsidR="00277ABE" w:rsidRPr="0053782D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77ABE" w14:paraId="7C563FC5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47925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7E2D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D2FE1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2B909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39C15022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F53A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96B99D8" w14:textId="77777777" w:rsidR="00277ABE" w:rsidRDefault="00277AB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9E344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5B7C" w14:textId="77777777" w:rsidR="00277ABE" w:rsidRDefault="00277AB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244DE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C18F" w14:textId="77777777" w:rsidR="00277ABE" w:rsidRPr="0053782D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77ABE" w14:paraId="5C172099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96AF2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8708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7190EB76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5F87D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BF8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51D2A25E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C19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CF12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A99C3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9BED4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AC7EB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6F47AC8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7C53DA9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A7488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7547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0DF9D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5410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6468D555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10E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DF40F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8DF9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71653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03FE6" w14:textId="77777777" w:rsidR="00277ABE" w:rsidRPr="00423757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2503AEA" w14:textId="77777777" w:rsidR="00277ABE" w:rsidRPr="00423757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AF0ED1D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77ABE" w14:paraId="28AD88C0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6B36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E95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03F3E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ED71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7FCFB93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0DFB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A256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86D3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C0E5E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EB17" w14:textId="77777777" w:rsidR="00277ABE" w:rsidRPr="00F94F88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BA9B0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04D98AC6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77ABE" w14:paraId="1F759828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F7C8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78D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7A98B680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E3EC4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ABF32" w14:textId="77777777" w:rsidR="00277ABE" w:rsidRDefault="00277AB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56E59A69" w14:textId="77777777" w:rsidR="00277ABE" w:rsidRDefault="00277AB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17F4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2F38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9626B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16C0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920A1" w14:textId="77777777" w:rsidR="00277ABE" w:rsidRPr="00F94F88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64D42084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AFDEF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CBE00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17A1C95D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6B393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3F07B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77FD95F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F2B87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AB32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545C6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2A802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40E7F" w14:textId="77777777" w:rsidR="00277ABE" w:rsidRPr="004C4194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80CF9B3" w14:textId="77777777" w:rsidR="00277ABE" w:rsidRPr="00D0576C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E34EF5C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055A6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982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14:paraId="1F63B14A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52273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762F4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14:paraId="157C07EE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8EE68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E76B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0D35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2718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0749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77ABE" w14:paraId="2155AE6F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F92F5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5A8A1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0A59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0B459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463A720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6CEF" w14:textId="77777777" w:rsidR="00277ABE" w:rsidRDefault="00277AB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10D305C3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0C3C3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D2F9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9111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27B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77ABE" w14:paraId="6F827E64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198D6" w14:textId="77777777" w:rsidR="00277ABE" w:rsidRDefault="00277ABE" w:rsidP="00277AB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32A5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0A2CE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A1E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6594E43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C6782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DA23" w14:textId="77777777" w:rsidR="00277ABE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C70D8" w14:textId="77777777" w:rsidR="00277ABE" w:rsidRDefault="00277AB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D953" w14:textId="77777777" w:rsidR="00277ABE" w:rsidRPr="00D0473F" w:rsidRDefault="00277AB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B0A3D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20B48BC5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62D497" w14:textId="77777777" w:rsidR="00277ABE" w:rsidRDefault="00277AB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7C37C4DA" w14:textId="77777777" w:rsidR="00277ABE" w:rsidRDefault="00277AB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7D5E4C12" w14:textId="77777777" w:rsidR="00277ABE" w:rsidRDefault="00277ABE" w:rsidP="003C645F">
      <w:pPr>
        <w:pStyle w:val="Heading1"/>
        <w:spacing w:line="360" w:lineRule="auto"/>
      </w:pPr>
      <w:r>
        <w:lastRenderedPageBreak/>
        <w:t>LINIA 602</w:t>
      </w:r>
    </w:p>
    <w:p w14:paraId="259945C0" w14:textId="77777777" w:rsidR="00277ABE" w:rsidRDefault="00277AB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77ABE" w14:paraId="441561F9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5B04B" w14:textId="77777777" w:rsidR="00277ABE" w:rsidRDefault="00277ABE" w:rsidP="00277A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8E30B" w14:textId="77777777" w:rsidR="00277ABE" w:rsidRDefault="00277AB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08CB06E0" w14:textId="77777777" w:rsidR="00277ABE" w:rsidRDefault="00277AB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65BC" w14:textId="77777777" w:rsidR="00277ABE" w:rsidRDefault="00277AB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DD80" w14:textId="77777777" w:rsidR="00277ABE" w:rsidRDefault="00277AB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4F28493F" w14:textId="77777777" w:rsidR="00277ABE" w:rsidRDefault="00277AB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D63E" w14:textId="77777777" w:rsidR="00277ABE" w:rsidRDefault="00277AB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DF8FE" w14:textId="77777777" w:rsidR="00277ABE" w:rsidRPr="00DA41E4" w:rsidRDefault="00277AB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F467" w14:textId="77777777" w:rsidR="00277ABE" w:rsidRDefault="00277AB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2B7DDBE0" w14:textId="77777777" w:rsidR="00277ABE" w:rsidRDefault="00277AB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ECA8" w14:textId="77777777" w:rsidR="00277ABE" w:rsidRDefault="00277AB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990F" w14:textId="77777777" w:rsidR="00277ABE" w:rsidRDefault="00277AB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393BBED9" w14:textId="77777777" w:rsidR="00277ABE" w:rsidRPr="0007619C" w:rsidRDefault="00277AB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BD83586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C70D1" w14:textId="77777777" w:rsidR="00277ABE" w:rsidRDefault="00277ABE" w:rsidP="00277A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0AFDC" w14:textId="77777777" w:rsidR="00277ABE" w:rsidRDefault="00277AB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74474BA8" w14:textId="77777777" w:rsidR="00277ABE" w:rsidRDefault="00277AB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69D5" w14:textId="77777777" w:rsidR="00277ABE" w:rsidRDefault="00277AB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F0FB0" w14:textId="77777777" w:rsidR="00277ABE" w:rsidRDefault="00277AB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4229776E" w14:textId="77777777" w:rsidR="00277ABE" w:rsidRDefault="00277AB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77C0B" w14:textId="77777777" w:rsidR="00277ABE" w:rsidRDefault="00277AB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E9DF8" w14:textId="77777777" w:rsidR="00277ABE" w:rsidRPr="00DA41E4" w:rsidRDefault="00277AB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F031E" w14:textId="77777777" w:rsidR="00277ABE" w:rsidRDefault="00277AB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1DE76F71" w14:textId="77777777" w:rsidR="00277ABE" w:rsidRDefault="00277AB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F7D9" w14:textId="77777777" w:rsidR="00277ABE" w:rsidRDefault="00277AB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29B6" w14:textId="77777777" w:rsidR="00277ABE" w:rsidRDefault="00277AB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2293D17C" w14:textId="77777777" w:rsidR="00277ABE" w:rsidRDefault="00277AB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34D2923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A275A" w14:textId="77777777" w:rsidR="00277ABE" w:rsidRDefault="00277ABE" w:rsidP="00277A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8115" w14:textId="77777777" w:rsidR="00277ABE" w:rsidRDefault="00277AB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30A8F738" w14:textId="77777777" w:rsidR="00277ABE" w:rsidRDefault="00277AB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0EB18" w14:textId="77777777" w:rsidR="00277ABE" w:rsidRDefault="00277AB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EA0F" w14:textId="77777777" w:rsidR="00277ABE" w:rsidRDefault="00277AB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260B2255" w14:textId="77777777" w:rsidR="00277ABE" w:rsidRDefault="00277AB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0EB67" w14:textId="77777777" w:rsidR="00277ABE" w:rsidRDefault="00277AB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7DB3" w14:textId="77777777" w:rsidR="00277ABE" w:rsidRPr="00DA41E4" w:rsidRDefault="00277AB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071A" w14:textId="77777777" w:rsidR="00277ABE" w:rsidRDefault="00277AB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F70CD" w14:textId="77777777" w:rsidR="00277ABE" w:rsidRDefault="00277AB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721CB" w14:textId="77777777" w:rsidR="00277ABE" w:rsidRPr="005C2749" w:rsidRDefault="00277AB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2840DD" w14:textId="77777777" w:rsidR="00277ABE" w:rsidRDefault="00277AB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277ABE" w14:paraId="7115D660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00F2A" w14:textId="77777777" w:rsidR="00277ABE" w:rsidRDefault="00277ABE" w:rsidP="00277AB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83DE" w14:textId="77777777" w:rsidR="00277ABE" w:rsidRDefault="00277AB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9ABAC" w14:textId="77777777" w:rsidR="00277ABE" w:rsidRDefault="00277AB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BBF06" w14:textId="77777777" w:rsidR="00277ABE" w:rsidRDefault="00277AB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36EC2558" w14:textId="77777777" w:rsidR="00277ABE" w:rsidRDefault="00277AB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1647B" w14:textId="77777777" w:rsidR="00277ABE" w:rsidRDefault="00277AB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8F69" w14:textId="77777777" w:rsidR="00277ABE" w:rsidRPr="00DA41E4" w:rsidRDefault="00277AB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88FB" w14:textId="77777777" w:rsidR="00277ABE" w:rsidRDefault="00277AB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21CDFD39" w14:textId="77777777" w:rsidR="00277ABE" w:rsidRDefault="00277AB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26BB" w14:textId="77777777" w:rsidR="00277ABE" w:rsidRDefault="00277AB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2C885" w14:textId="77777777" w:rsidR="00277ABE" w:rsidRDefault="00277AB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83886F" w14:textId="77777777" w:rsidR="00277ABE" w:rsidRPr="005C2749" w:rsidRDefault="00277AB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14:paraId="6DCE08B9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1C094119" w14:textId="77777777" w:rsidR="00277ABE" w:rsidRDefault="00277ABE" w:rsidP="00DE3370">
      <w:pPr>
        <w:pStyle w:val="Heading1"/>
        <w:spacing w:line="360" w:lineRule="auto"/>
      </w:pPr>
      <w:r>
        <w:t>LINIA 610</w:t>
      </w:r>
    </w:p>
    <w:p w14:paraId="2A130F69" w14:textId="77777777" w:rsidR="00277ABE" w:rsidRDefault="00277AB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77ABE" w14:paraId="09B5414C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2F2E1" w14:textId="77777777" w:rsidR="00277ABE" w:rsidRDefault="00277ABE" w:rsidP="00277AB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835E" w14:textId="77777777" w:rsidR="00277ABE" w:rsidRDefault="00277AB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8A0FE" w14:textId="77777777" w:rsidR="00277ABE" w:rsidRPr="00F81D6F" w:rsidRDefault="00277AB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4DCDB" w14:textId="77777777" w:rsidR="00277ABE" w:rsidRDefault="00277AB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21D99A52" w14:textId="77777777" w:rsidR="00277ABE" w:rsidRDefault="00277AB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210AF" w14:textId="77777777" w:rsidR="00277ABE" w:rsidRDefault="00277AB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E46DBB2" w14:textId="77777777" w:rsidR="00277ABE" w:rsidRDefault="00277AB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0F671881" w14:textId="77777777" w:rsidR="00277ABE" w:rsidRDefault="00277AB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0123C25E" w14:textId="77777777" w:rsidR="00277ABE" w:rsidRDefault="00277AB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437C9" w14:textId="77777777" w:rsidR="00277ABE" w:rsidRPr="00F81D6F" w:rsidRDefault="00277AB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F73B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5763D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5D9E8" w14:textId="77777777" w:rsidR="00277ABE" w:rsidRDefault="00277AB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353A77CE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6B3F0" w14:textId="77777777" w:rsidR="00277ABE" w:rsidRDefault="00277ABE" w:rsidP="00277AB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C1EB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5C5F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4FB3" w14:textId="77777777" w:rsidR="00277ABE" w:rsidRDefault="00277AB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27535FCB" w14:textId="77777777" w:rsidR="00277ABE" w:rsidRDefault="00277AB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B973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26D4E4A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26613ABC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7B170D91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7A9F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04D8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BF92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4E323" w14:textId="77777777" w:rsidR="00277ABE" w:rsidRDefault="00277AB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77ABE" w14:paraId="4ABE3748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2E3A0" w14:textId="77777777" w:rsidR="00277ABE" w:rsidRDefault="00277ABE" w:rsidP="00277AB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293F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2319A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A102" w14:textId="77777777" w:rsidR="00277ABE" w:rsidRDefault="00277AB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77AEAF2D" w14:textId="77777777" w:rsidR="00277ABE" w:rsidRDefault="00277AB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03834F75" w14:textId="77777777" w:rsidR="00277ABE" w:rsidRDefault="00277AB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E397" w14:textId="77777777" w:rsidR="00277ABE" w:rsidRDefault="00277AB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F884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9F91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E5FAE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98687" w14:textId="77777777" w:rsidR="00277ABE" w:rsidRDefault="00277AB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424ACD99" w14:textId="77777777" w:rsidR="00277ABE" w:rsidRDefault="00277AB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277ABE" w14:paraId="55D13C71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B90AE" w14:textId="77777777" w:rsidR="00277ABE" w:rsidRDefault="00277ABE" w:rsidP="00277ABE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6703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14:paraId="04DEA50D" w14:textId="77777777" w:rsidR="00277ABE" w:rsidRDefault="00277ABE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97B8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F704B" w14:textId="77777777" w:rsidR="00277ABE" w:rsidRDefault="00277ABE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14:paraId="7043D039" w14:textId="77777777" w:rsidR="00277ABE" w:rsidRDefault="00277ABE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818E2" w14:textId="77777777" w:rsidR="00277ABE" w:rsidRDefault="00277AB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91D0" w14:textId="77777777" w:rsidR="00277ABE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87D8" w14:textId="77777777" w:rsidR="00277ABE" w:rsidRDefault="00277AB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D348C" w14:textId="77777777" w:rsidR="00277ABE" w:rsidRPr="00F81D6F" w:rsidRDefault="00277AB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B8D9" w14:textId="77777777" w:rsidR="00277ABE" w:rsidRDefault="00277AB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14:paraId="57088C32" w14:textId="77777777" w:rsidR="00277ABE" w:rsidRPr="00C60E02" w:rsidRDefault="00277ABE">
      <w:pPr>
        <w:tabs>
          <w:tab w:val="left" w:pos="3768"/>
        </w:tabs>
        <w:rPr>
          <w:sz w:val="20"/>
          <w:szCs w:val="20"/>
          <w:lang w:val="ro-RO"/>
        </w:rPr>
      </w:pPr>
    </w:p>
    <w:p w14:paraId="785E045E" w14:textId="77777777" w:rsidR="00277ABE" w:rsidRDefault="00277ABE" w:rsidP="004F6534">
      <w:pPr>
        <w:pStyle w:val="Heading1"/>
        <w:spacing w:line="360" w:lineRule="auto"/>
      </w:pPr>
      <w:r>
        <w:t>LINIA 700</w:t>
      </w:r>
    </w:p>
    <w:p w14:paraId="49DA92BE" w14:textId="77777777" w:rsidR="00277ABE" w:rsidRDefault="00277AB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77ABE" w14:paraId="1266CCE7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61F5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6D329" w14:textId="77777777" w:rsidR="00277ABE" w:rsidRDefault="00277AB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BFF6" w14:textId="77777777" w:rsidR="00277ABE" w:rsidRDefault="00277AB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401B5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0D23F37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FFF3E" w14:textId="77777777" w:rsidR="00277ABE" w:rsidRDefault="00277AB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FB455" w14:textId="77777777" w:rsidR="00277ABE" w:rsidRDefault="00277AB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5ED4E" w14:textId="77777777" w:rsidR="00277ABE" w:rsidRDefault="00277AB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ADAB" w14:textId="77777777" w:rsidR="00277ABE" w:rsidRDefault="00277AB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34EA" w14:textId="77777777" w:rsidR="00277ABE" w:rsidRDefault="00277AB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7248177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6FDF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36919" w14:textId="77777777" w:rsidR="00277ABE" w:rsidRDefault="00277AB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3A891" w14:textId="77777777" w:rsidR="00277ABE" w:rsidRDefault="00277AB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69D43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C8C0455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076B" w14:textId="77777777" w:rsidR="00277ABE" w:rsidRDefault="00277AB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8C35" w14:textId="77777777" w:rsidR="00277ABE" w:rsidRDefault="00277AB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9C27" w14:textId="77777777" w:rsidR="00277ABE" w:rsidRDefault="00277AB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6845" w14:textId="77777777" w:rsidR="00277ABE" w:rsidRDefault="00277AB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712AE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DE7FB88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78D92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EDDA1" w14:textId="77777777" w:rsidR="00277ABE" w:rsidRDefault="00277AB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916D2" w14:textId="77777777" w:rsidR="00277ABE" w:rsidRDefault="00277AB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4C03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29C63D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6E003" w14:textId="77777777" w:rsidR="00277ABE" w:rsidRDefault="00277AB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A25D" w14:textId="77777777" w:rsidR="00277ABE" w:rsidRDefault="00277AB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DAA5F" w14:textId="77777777" w:rsidR="00277ABE" w:rsidRDefault="00277AB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B729" w14:textId="77777777" w:rsidR="00277ABE" w:rsidRDefault="00277AB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5FA8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4A9FFA" w14:textId="77777777" w:rsidR="00277ABE" w:rsidRDefault="00277AB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77ABE" w14:paraId="469B4C5A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75B6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90C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C49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75DA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0E41CA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71F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B9D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48D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E8672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A68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7A084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77ABE" w14:paraId="68188855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CEF03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A298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7AE94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146B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153E534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D13C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743C05D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9A41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5B429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6F2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C28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4481862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30AEF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73570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CF86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063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9DB6C1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D7F19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C165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4F4F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68730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D2603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A467206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C3287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577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70B6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525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459326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D471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37B5B4EA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41E2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62E1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1B2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1AC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A369A23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11916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30B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5C08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27E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AE17E6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76C7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6B8FD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74798231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8B68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0D7E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3663A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958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9D84616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403BC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270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0850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9DDE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933801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19DA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1C378BF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1A00B542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65F7F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5FA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485A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08EE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F29E1BF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5999A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7A17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B9B1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AA65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7DD7A0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E5CFE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53F1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B0BF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93D0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7C4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7A1559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64584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865D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0541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841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263895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119C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37E89392" w14:textId="77777777" w:rsidR="00277ABE" w:rsidRPr="00B401EA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124A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4A14F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D3A6C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428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77ABE" w14:paraId="63464F53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C91FD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697B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73F7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B43B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B580BAE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00A7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2FB6FCD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1A0E3C0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1279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9AC9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E84F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40FF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448E3CA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E0B01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F5C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0FD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327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0F177513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0BF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E765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FCF1D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66A952A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445E2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9C9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E653DEC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5FD2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3F84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4801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F3F81" w14:textId="77777777" w:rsidR="00277ABE" w:rsidRDefault="00277AB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7FC41C57" w14:textId="77777777" w:rsidR="00277ABE" w:rsidRDefault="00277ABE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025B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C3313AD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B0E8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A50C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A55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198C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2E184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77ABE" w14:paraId="108BBCAD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4512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7C889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5197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DBED" w14:textId="77777777" w:rsidR="00277ABE" w:rsidRDefault="00277AB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6D24F52D" w14:textId="77777777" w:rsidR="00277ABE" w:rsidRDefault="00277AB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B6A2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14549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BD29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AD93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C4EE7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548416C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1FAA2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90520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6229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87F3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7AAC52E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69CFA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0E9E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B116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49E7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AE03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281211F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2A2DA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5E22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2F7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0D968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14:paraId="5A311C1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3F67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09D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4D0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2AE1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3DBD3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24D836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87700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14:paraId="58E273CB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0F3BFB2D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044BB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82B0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23D7991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EAA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3C8A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7595655A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2B1F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4729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D65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9ED3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F3B1D" w14:textId="77777777" w:rsidR="00277ABE" w:rsidRPr="00C20CA5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35BAE57" w14:textId="77777777" w:rsidR="00277ABE" w:rsidRPr="00EB107D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5792B6C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FB056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C958D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38E9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E11B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16C9A558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E5FA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FB8CD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64EC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9C14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7A4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4264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5ADF4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35794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77ABE" w14:paraId="26EA4315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3974C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FE68C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5F4C5B9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22AF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7E6CE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63FE3DD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2B96FBC8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F49B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CD0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576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D9834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4ECEA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77E1A7AB" w14:textId="77777777" w:rsidR="00277ABE" w:rsidRPr="00C401D9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77ABE" w14:paraId="3C952B78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C4F21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457F0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14:paraId="207E7FCF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F81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EBC8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0182854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F6AD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1ACA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793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8C2D5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15A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7730BB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277ABE" w14:paraId="5922CE3C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17F43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F54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35AD404B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84A1F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06F0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2D009C1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EBF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B6D2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858F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8EAD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74084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2720F476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EBC2C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BECD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14:paraId="15C577A5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BF1F" w14:textId="77777777" w:rsidR="00277ABE" w:rsidRDefault="00277ABE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DB5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14:paraId="4DFF1CC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0B21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C3DC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A4B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D97F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BAEE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77ABE" w14:paraId="1E0AC9B8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F1D1F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D085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53EB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458F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5865A4B7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4E6CE808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430E55CB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E3340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E00E450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37E2B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1ECC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65686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2010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579F86F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77ABE" w14:paraId="7C06284B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EE94C98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3842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74265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17C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6E0CD7BB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D0CFA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8A7D05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E395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AA66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2D4F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078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CD2BA5A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344C12E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C5F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A724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E71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439372F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FD8B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7D7C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DC89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4E4F291E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4A5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5379C" w14:textId="77777777" w:rsidR="00277ABE" w:rsidRPr="00C20CA5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3C30CE6" w14:textId="77777777" w:rsidR="00277ABE" w:rsidRPr="00EB107D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9D4772E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416FE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2D15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9986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75E3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3CA2E87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B93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C38B04A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01420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0D23D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E33F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D7C34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62A41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3CFD76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77ABE" w14:paraId="6014E274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CD4FC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3A702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BAF0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26068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DB939B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FE3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66CABA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867F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1A0C2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1E86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D1A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625488E7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77ABE" w14:paraId="652BC1A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0627F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5A41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671B1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4535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B3EFC3E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F934B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2FA263A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53152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C6BF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4A75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1F68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549566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F441D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778FDD5A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77ABE" w14:paraId="1BAF243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001BF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FE86F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4C152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15D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307DC0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F8B7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14562F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29072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C42C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8C36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A4D8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3DD94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C50DF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62B6D8F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77ABE" w14:paraId="4AD8C42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D6F08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54F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D06AE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62C9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D893535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0D71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8410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35C0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DBB7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FAF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4B87B9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6B193D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7BB4316B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77ABE" w14:paraId="60DF4B0A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A677B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0CCEC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61A8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67C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E4E75E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D5B56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5AC0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CAA8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F4128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893A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7D44CE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97747E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6B5CC43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77ABE" w14:paraId="702F8DDB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EA428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C977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1FF9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5D69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B0A69B3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C8B9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5319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C384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B8C3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53EC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68664F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DB5414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05357E01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77ABE" w14:paraId="20C0B5C2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1EBD0" w14:textId="77777777" w:rsidR="00277ABE" w:rsidRDefault="00277ABE" w:rsidP="00277ABE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08213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AE1F3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B1952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02F723F4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AEDDA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B677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BBDC9" w14:textId="77777777" w:rsidR="00277ABE" w:rsidRDefault="00277AB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C9798" w14:textId="77777777" w:rsidR="00277ABE" w:rsidRDefault="00277AB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07850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C46396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22D591F" w14:textId="77777777" w:rsidR="00277ABE" w:rsidRDefault="00277AB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1C098F80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56465ABC" w14:textId="77777777" w:rsidR="00277ABE" w:rsidRDefault="00277AB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6413B883" w14:textId="77777777" w:rsidR="00277ABE" w:rsidRDefault="00277AB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277ABE" w14:paraId="230DFC3B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A5EBE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811B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B9BB" w14:textId="77777777" w:rsidR="00277ABE" w:rsidRPr="001304AF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C1B5E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6682B638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570B7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311E54F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4096F6D1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79813" w14:textId="77777777" w:rsidR="00277ABE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1FD2D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A6CF4" w14:textId="77777777" w:rsidR="00277ABE" w:rsidRPr="001304AF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C307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C30BD16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D2AACA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60EEF141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49AA3DB4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77ABE" w14:paraId="4ACFE25B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2351A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2634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240C1" w14:textId="77777777" w:rsidR="00277ABE" w:rsidRPr="001304AF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AF7DF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01A3CBA1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9A03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1B6C1340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1C2B3907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93A1" w14:textId="77777777" w:rsidR="00277ABE" w:rsidRDefault="00277AB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4DAA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172C" w14:textId="77777777" w:rsidR="00277ABE" w:rsidRPr="001304AF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D777" w14:textId="77777777" w:rsidR="00277ABE" w:rsidRDefault="00277AB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9AB9F6" w14:textId="77777777" w:rsidR="00277ABE" w:rsidRDefault="00277AB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0EDCE205" w14:textId="77777777" w:rsidR="00277ABE" w:rsidRDefault="00277AB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4AD79084" w14:textId="77777777" w:rsidR="00277ABE" w:rsidRDefault="00277AB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77ABE" w14:paraId="34724D7F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BA510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0EC9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680C02CB" w14:textId="77777777" w:rsidR="00277ABE" w:rsidRDefault="00277AB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146B" w14:textId="77777777" w:rsidR="00277ABE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0B35" w14:textId="77777777" w:rsidR="00277ABE" w:rsidRDefault="00277AB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465AF540" w14:textId="77777777" w:rsidR="00277ABE" w:rsidRDefault="00277AB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2A7F81FA" w14:textId="77777777" w:rsidR="00277ABE" w:rsidRDefault="00277AB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A129B" w14:textId="77777777" w:rsidR="00277ABE" w:rsidRDefault="00277AB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8CCC1" w14:textId="77777777" w:rsidR="00277ABE" w:rsidRDefault="00277AB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D91D" w14:textId="77777777" w:rsidR="00277ABE" w:rsidRDefault="00277AB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EE94" w14:textId="77777777" w:rsidR="00277ABE" w:rsidRPr="001304AF" w:rsidRDefault="00277AB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94A5B" w14:textId="77777777" w:rsidR="00277ABE" w:rsidRDefault="00277AB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664D70" w14:textId="77777777" w:rsidR="00277ABE" w:rsidRDefault="00277AB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14B5AD5D" w14:textId="77777777" w:rsidR="00277ABE" w:rsidRDefault="00277AB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18C87CF0" w14:textId="77777777" w:rsidR="00277ABE" w:rsidRDefault="00277AB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5E6DC6D9" w14:textId="77777777" w:rsidR="00277ABE" w:rsidRDefault="00277AB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77ABE" w14:paraId="4684EBC3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3D2BC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48B8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0E5A8D31" w14:textId="77777777" w:rsidR="00277ABE" w:rsidRDefault="00277AB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5C2E" w14:textId="77777777" w:rsidR="00277ABE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2036" w14:textId="77777777" w:rsidR="00277ABE" w:rsidRDefault="00277AB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588886BE" w14:textId="77777777" w:rsidR="00277ABE" w:rsidRDefault="00277AB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08A5F9AC" w14:textId="77777777" w:rsidR="00277ABE" w:rsidRDefault="00277AB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6267FC5F" w14:textId="77777777" w:rsidR="00277ABE" w:rsidRDefault="00277AB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4A49ADE4" w14:textId="77777777" w:rsidR="00277ABE" w:rsidRDefault="00277AB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D474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32AB3" w14:textId="77777777" w:rsidR="00277ABE" w:rsidRDefault="00277AB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9F695" w14:textId="77777777" w:rsidR="00277ABE" w:rsidRDefault="00277AB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9F00" w14:textId="77777777" w:rsidR="00277ABE" w:rsidRPr="001304AF" w:rsidRDefault="00277AB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199EA" w14:textId="77777777" w:rsidR="00277ABE" w:rsidRDefault="00277AB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C2A9AD2" w14:textId="77777777" w:rsidR="00277ABE" w:rsidRDefault="00277AB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69824B05" w14:textId="77777777" w:rsidR="00277ABE" w:rsidRDefault="00277AB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77ABE" w14:paraId="34AECE68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575B9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22AE7" w14:textId="77777777" w:rsidR="00277ABE" w:rsidRDefault="00277AB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9A96" w14:textId="77777777" w:rsidR="00277ABE" w:rsidRDefault="00277AB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B4EF2" w14:textId="77777777" w:rsidR="00277ABE" w:rsidRDefault="00277AB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D808DAE" w14:textId="77777777" w:rsidR="00277ABE" w:rsidRDefault="00277AB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8180B" w14:textId="77777777" w:rsidR="00277ABE" w:rsidRDefault="00277AB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24F0A95" w14:textId="77777777" w:rsidR="00277ABE" w:rsidRDefault="00277AB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5AC87" w14:textId="77777777" w:rsidR="00277ABE" w:rsidRDefault="00277AB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8BEF" w14:textId="77777777" w:rsidR="00277ABE" w:rsidRDefault="00277AB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484F" w14:textId="77777777" w:rsidR="00277ABE" w:rsidRDefault="00277AB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BDB89" w14:textId="77777777" w:rsidR="00277ABE" w:rsidRDefault="00277AB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5E1F2A2" w14:textId="77777777" w:rsidR="00277ABE" w:rsidRDefault="00277AB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25FEDB" w14:textId="77777777" w:rsidR="00277ABE" w:rsidRDefault="00277AB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77ABE" w14:paraId="1D572512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1441F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3905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53E7" w14:textId="77777777" w:rsidR="00277ABE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8BA6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3604B21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F314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43001AF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71FE" w14:textId="77777777" w:rsidR="00277ABE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C176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C1CE" w14:textId="77777777" w:rsidR="00277ABE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3DD78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641212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160F56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77ABE" w14:paraId="37813398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5DA50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0070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8634" w14:textId="77777777" w:rsidR="00277ABE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5799" w14:textId="77777777" w:rsidR="00277ABE" w:rsidRDefault="00277AB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EF07932" w14:textId="77777777" w:rsidR="00277ABE" w:rsidRDefault="00277AB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67397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776D4E94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C8518" w14:textId="77777777" w:rsidR="00277ABE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B0F9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436B2" w14:textId="77777777" w:rsidR="00277ABE" w:rsidRPr="001304AF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1645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0A131C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38BDBEF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77ABE" w14:paraId="4DA35389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52AE7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BD435" w14:textId="77777777" w:rsidR="00277ABE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54B8CB7F" w14:textId="77777777" w:rsidR="00277ABE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3A399" w14:textId="77777777" w:rsidR="00277ABE" w:rsidRDefault="00277AB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803F8" w14:textId="77777777" w:rsidR="00277ABE" w:rsidRDefault="00277AB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20CFD57" w14:textId="77777777" w:rsidR="00277ABE" w:rsidRDefault="00277AB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A795" w14:textId="77777777" w:rsidR="00277ABE" w:rsidRPr="00175A7C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CC2B7" w14:textId="77777777" w:rsidR="00277ABE" w:rsidRDefault="00277AB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6BA2D" w14:textId="77777777" w:rsidR="00277ABE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12611" w14:textId="77777777" w:rsidR="00277ABE" w:rsidRPr="001304AF" w:rsidRDefault="00277AB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E2C38" w14:textId="77777777" w:rsidR="00277ABE" w:rsidRDefault="00277AB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235C94" w14:textId="77777777" w:rsidR="00277ABE" w:rsidRDefault="00277AB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77ABE" w14:paraId="4999F481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88A56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FB75E" w14:textId="77777777" w:rsidR="00277ABE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15DA7ED9" w14:textId="77777777" w:rsidR="00277ABE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FB4F" w14:textId="77777777" w:rsidR="00277ABE" w:rsidRDefault="00277AB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5F38C" w14:textId="77777777" w:rsidR="00277ABE" w:rsidRDefault="00277AB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5B8D006C" w14:textId="77777777" w:rsidR="00277ABE" w:rsidRDefault="00277AB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622C6" w14:textId="77777777" w:rsidR="00277ABE" w:rsidRPr="00175A7C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E337" w14:textId="77777777" w:rsidR="00277ABE" w:rsidRDefault="00277AB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944A" w14:textId="77777777" w:rsidR="00277ABE" w:rsidRDefault="00277A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B685" w14:textId="77777777" w:rsidR="00277ABE" w:rsidRPr="001304AF" w:rsidRDefault="00277AB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8EBC7" w14:textId="77777777" w:rsidR="00277ABE" w:rsidRDefault="00277AB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77ABE" w14:paraId="37996D0E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5D015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C7997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6606" w14:textId="77777777" w:rsidR="00277ABE" w:rsidRPr="001304AF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40206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B9E4DCF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EFCB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1CB004F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7AE10" w14:textId="77777777" w:rsidR="00277ABE" w:rsidRPr="00CA3079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D9413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664E9" w14:textId="77777777" w:rsidR="00277ABE" w:rsidRPr="001304AF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A077A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3D9C13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77ABE" w14:paraId="052AB74D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977FF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372B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32BA5C0A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9C94B" w14:textId="77777777" w:rsidR="00277ABE" w:rsidRPr="001304AF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C1E09" w14:textId="77777777" w:rsidR="00277ABE" w:rsidRDefault="00277AB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BF9064E" w14:textId="77777777" w:rsidR="00277ABE" w:rsidRPr="00180EA2" w:rsidRDefault="00277AB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3994F" w14:textId="77777777" w:rsidR="00277ABE" w:rsidRDefault="00277AB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D1D4D" w14:textId="77777777" w:rsidR="00277ABE" w:rsidRPr="00CA3079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9F641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E904" w14:textId="77777777" w:rsidR="00277ABE" w:rsidRPr="001304AF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00A48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073F19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90CA535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77ABE" w14:paraId="4E45F3E1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6BEAB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7AB7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9B18" w14:textId="77777777" w:rsidR="00277ABE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FAEAD" w14:textId="77777777" w:rsidR="00277ABE" w:rsidRDefault="00277AB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ECCFD36" w14:textId="77777777" w:rsidR="00277ABE" w:rsidRDefault="00277AB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ADCB3" w14:textId="77777777" w:rsidR="00277ABE" w:rsidRDefault="00277AB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1C84C" w14:textId="77777777" w:rsidR="00277ABE" w:rsidRPr="00CA3079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DC74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1BBF4DF9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F871" w14:textId="77777777" w:rsidR="00277ABE" w:rsidRPr="001304AF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B641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4B5C616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5C7D181A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127CAE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77ABE" w14:paraId="1E0DB571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9E251" w14:textId="77777777" w:rsidR="00277ABE" w:rsidRDefault="00277ABE" w:rsidP="00277ABE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C26A0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2A2DE" w14:textId="77777777" w:rsidR="00277ABE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ED0DA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74F097F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C1FDC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3DCF02C7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49AA6D8D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8B39" w14:textId="77777777" w:rsidR="00277ABE" w:rsidRPr="00CA3079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ECABE" w14:textId="77777777" w:rsidR="00277ABE" w:rsidRDefault="00277AB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4CE56" w14:textId="77777777" w:rsidR="00277ABE" w:rsidRPr="001304AF" w:rsidRDefault="00277AB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A80F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FC83A2A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7F6C3A9D" w14:textId="77777777" w:rsidR="00277ABE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7611A5AC" w14:textId="77777777" w:rsidR="00277ABE" w:rsidRPr="00B71446" w:rsidRDefault="00277AB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0EF67091" w14:textId="77777777" w:rsidR="00277ABE" w:rsidRDefault="00277ABE">
      <w:pPr>
        <w:tabs>
          <w:tab w:val="left" w:pos="6382"/>
        </w:tabs>
        <w:rPr>
          <w:sz w:val="20"/>
        </w:rPr>
      </w:pPr>
    </w:p>
    <w:p w14:paraId="32248F3D" w14:textId="77777777" w:rsidR="00277ABE" w:rsidRDefault="00277ABE" w:rsidP="00F0370D">
      <w:pPr>
        <w:pStyle w:val="Heading1"/>
        <w:spacing w:line="360" w:lineRule="auto"/>
      </w:pPr>
      <w:r>
        <w:lastRenderedPageBreak/>
        <w:t>LINIA 800</w:t>
      </w:r>
    </w:p>
    <w:p w14:paraId="3F97F62B" w14:textId="77777777" w:rsidR="00277ABE" w:rsidRDefault="00277AB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77ABE" w14:paraId="5D0B8BAA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BB5C0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85054" w14:textId="77777777" w:rsidR="00277ABE" w:rsidRDefault="00277AB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FE8E97" w14:textId="77777777" w:rsidR="00277ABE" w:rsidRPr="001161EA" w:rsidRDefault="00277AB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11C3C" w14:textId="77777777" w:rsidR="00277ABE" w:rsidRDefault="00277AB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394FA6C" w14:textId="77777777" w:rsidR="00277ABE" w:rsidRDefault="00277AB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7C5CC" w14:textId="77777777" w:rsidR="00277ABE" w:rsidRDefault="00277AB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BDE4E" w14:textId="77777777" w:rsidR="00277ABE" w:rsidRPr="001161EA" w:rsidRDefault="00277AB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C1CD9" w14:textId="77777777" w:rsidR="00277ABE" w:rsidRDefault="00277AB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B6164" w14:textId="77777777" w:rsidR="00277ABE" w:rsidRPr="008D08DE" w:rsidRDefault="00277AB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3E16A" w14:textId="77777777" w:rsidR="00277ABE" w:rsidRDefault="00277AB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D561551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9D885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41F09" w14:textId="77777777" w:rsidR="00277ABE" w:rsidRDefault="00277AB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7895E" w14:textId="77777777" w:rsidR="00277ABE" w:rsidRPr="001161EA" w:rsidRDefault="00277AB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DA09B" w14:textId="77777777" w:rsidR="00277ABE" w:rsidRDefault="00277AB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14742C2" w14:textId="77777777" w:rsidR="00277ABE" w:rsidRDefault="00277AB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8EE42" w14:textId="77777777" w:rsidR="00277ABE" w:rsidRDefault="00277AB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93576" w14:textId="77777777" w:rsidR="00277ABE" w:rsidRPr="001161EA" w:rsidRDefault="00277AB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4E7C0" w14:textId="77777777" w:rsidR="00277ABE" w:rsidRDefault="00277AB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BA290" w14:textId="77777777" w:rsidR="00277ABE" w:rsidRPr="008D08DE" w:rsidRDefault="00277AB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86B38" w14:textId="77777777" w:rsidR="00277ABE" w:rsidRDefault="00277AB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9B61728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C935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CBB43" w14:textId="77777777" w:rsidR="00277ABE" w:rsidRDefault="00277AB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8A03A" w14:textId="77777777" w:rsidR="00277ABE" w:rsidRPr="001161EA" w:rsidRDefault="00277AB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7B553" w14:textId="77777777" w:rsidR="00277ABE" w:rsidRDefault="00277AB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6840C56" w14:textId="77777777" w:rsidR="00277ABE" w:rsidRDefault="00277AB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A419E" w14:textId="77777777" w:rsidR="00277ABE" w:rsidRDefault="00277AB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42656" w14:textId="77777777" w:rsidR="00277ABE" w:rsidRPr="001161EA" w:rsidRDefault="00277AB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F8637" w14:textId="77777777" w:rsidR="00277ABE" w:rsidRDefault="00277AB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C9EB5" w14:textId="77777777" w:rsidR="00277ABE" w:rsidRPr="008D08DE" w:rsidRDefault="00277AB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15E79" w14:textId="77777777" w:rsidR="00277ABE" w:rsidRDefault="00277AB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1214D5" w14:textId="77777777" w:rsidR="00277ABE" w:rsidRDefault="00277AB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77ABE" w14:paraId="4E2E0C9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322F5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1118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96F69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3D80C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0043A7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30B72" w14:textId="77777777" w:rsidR="00277ABE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ADAB3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4C70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4A573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BE5F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D16574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277ABE" w14:paraId="483B5708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6345B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35AA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93F6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1A8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24B5CF4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20D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41E0B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11F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BE98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ADBE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839B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77ABE" w14:paraId="23FBD06B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6AC2B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7B46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AC64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F364B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5932BD67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F05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847E30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8DCBB8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7713619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3D94C4F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0F55E89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AC8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44B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C977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C1DB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32A9D61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754E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0754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F5B4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F87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15A6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CABC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5E8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3E8F1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C355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278254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BFB90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77ABE" w14:paraId="30E8E16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4900A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CED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AB840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B192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1BC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730E9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C1F4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CF52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3F2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0278A4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DB020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77ABE" w14:paraId="05EF72E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B8AEC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788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558AA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73D2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373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A40082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6A652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A14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2CFC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1939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C8E698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433906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77ABE" w14:paraId="7CB90D0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8961C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389D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A705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04C7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1931A54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816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67F8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3723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3D7212C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84CB7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3E73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7CCFA59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6AC26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7148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015B806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839F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2CB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5EC5AE5F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F64D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B701B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8EE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1E9E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600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4A3EB397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08E29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A1E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2AB36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ED3D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09A026F6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6003712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7F17B69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69C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475E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CAF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78AF920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413C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D45E1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11495E6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C7315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D48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22F4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3BC8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52E4C210" w14:textId="77777777" w:rsidR="00277ABE" w:rsidRPr="008B2519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C80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07F48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070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7AD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77C1" w14:textId="77777777" w:rsidR="00277ABE" w:rsidRPr="008D08D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A108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77ABE" w14:paraId="19093777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7F202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06F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3346CE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A9B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BC7B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CCC7CD8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E533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62CA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91F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15525" w14:textId="77777777" w:rsidR="00277ABE" w:rsidRPr="008D08D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C50EB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0715FA95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19FE2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F57C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81DE1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026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8B06B7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D509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1D2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01D6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0435207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F8A3" w14:textId="77777777" w:rsidR="00277ABE" w:rsidRPr="008D08D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E328D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6825E90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AD1D0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056C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EE4E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F9BA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F7F5B23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8569C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D7F731E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1494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21A9B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5F8F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D414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77ABE" w14:paraId="2481315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931EC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DAB1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E755F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7269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1A70921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F3E7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153AD89C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9D89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C417A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89B57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5762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77ABE" w14:paraId="45A6975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E3E8F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9BA9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8692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899F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0D178E6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C4C2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6DE3F89A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519A4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57F6B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19B7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6669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77ABE" w14:paraId="0960A03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8021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7237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5D42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6612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ED4AA1D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F1C1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49DD3D13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D213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0A62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EFF29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8C28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77ABE" w14:paraId="2B6E690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F34F9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009E1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B2EA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7AFF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476671F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EBF9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7D8F95E1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E48F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DF354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CABE4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2385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77ABE" w14:paraId="301DD12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0F95B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AE58A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8B90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0881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F61F3A2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8596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DAF60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AE38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8AF6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E7E4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98FE93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0A6B4B36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5131091E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137AE12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77ABE" w14:paraId="528F2A9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D1B70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2447E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8771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AD996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3CBA19AC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7AE94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C714E76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BF7E2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6C0B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AE51F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4AB4F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FCAF65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E18A49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19830623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77ABE" w14:paraId="221500E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2577F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37F26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1B0BD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3DFD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955125E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E5294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7DA2B49B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8B07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D7AF6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0D08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7A155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77ABE" w14:paraId="25D5740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0CBFB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E0DC9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BB4D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464E" w14:textId="77777777" w:rsidR="00277ABE" w:rsidRDefault="00277AB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826BCD6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0E72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62621ECB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382C" w14:textId="77777777" w:rsidR="00277ABE" w:rsidRPr="001161EA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D56F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80148" w14:textId="77777777" w:rsidR="00277ABE" w:rsidRPr="008D08D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5E7AB" w14:textId="77777777" w:rsidR="00277ABE" w:rsidRDefault="00277AB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77ABE" w14:paraId="56BF0084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0C90C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940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55D2A" w14:textId="77777777" w:rsidR="00277ABE" w:rsidRPr="001161EA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3CEB4" w14:textId="77777777" w:rsidR="00277ABE" w:rsidRDefault="00277AB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78D9CF2" w14:textId="77777777" w:rsidR="00277ABE" w:rsidRDefault="00277AB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AA35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8252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408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3C59" w14:textId="77777777" w:rsidR="00277ABE" w:rsidRPr="008D08DE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017F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88465A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3D7CD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13EBC3B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77ABE" w14:paraId="5D18E2B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3B007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4E1D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0B7D" w14:textId="77777777" w:rsidR="00277ABE" w:rsidRPr="001161EA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832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0C26CA69" w14:textId="77777777" w:rsidR="00277ABE" w:rsidRDefault="00277AB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E40D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134CB29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D46D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9D9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45F48" w14:textId="77777777" w:rsidR="00277ABE" w:rsidRPr="008D08DE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81FCD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77ABE" w14:paraId="3D5D94C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EB896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231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BFA75" w14:textId="77777777" w:rsidR="00277ABE" w:rsidRPr="001161EA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43C1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5E0F879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F873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19FB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1B9F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A492" w14:textId="77777777" w:rsidR="00277ABE" w:rsidRPr="008D08DE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7A8F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47B42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D77E9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7820E7DB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216BBDD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77ABE" w14:paraId="0F646B8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16352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102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F644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69BE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946C19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3DF4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E1A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EAF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66A16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0807F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516E4BF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77ABE" w14:paraId="737EC74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D704F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A59D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8B51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B6AF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4430C4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9C585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225B6A1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1C80D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4707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711A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A1F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77ABE" w14:paraId="74A8EB3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F22F7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D3E7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221D0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8067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0AC341B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7D0D8" w14:textId="77777777" w:rsidR="00277ABE" w:rsidRDefault="00277AB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58F3AAA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0396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593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ECCD9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7A1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77ABE" w14:paraId="47CBF81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38ACC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07F6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CE0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28E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78A120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C18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1F1F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B70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8C443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ED7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9771C3A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9B94F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710E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1061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2E6A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EC7C0A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B52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3A31C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525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E140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2CD1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C0BD96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2AFCB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EC69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E335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A12E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F9375DE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929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748DE65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9E9D4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1E3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0FB28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FF4B8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77ABE" w14:paraId="51B061B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F7AB2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2ACF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89AC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874AF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471385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A2DA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2E0547C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FE32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B2A8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A6E7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E3A7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77ABE" w14:paraId="6FB0B99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0D64F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7D1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1CC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657E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ED6658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19926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725D2DF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D49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9FF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E8AFE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F7F4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C1348F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0AE4342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77ABE" w14:paraId="3B16B81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BD8DF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E41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B051A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84C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F14661C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E080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05A6D5C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EA9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9A4B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1AB86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E476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523FD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3068AF38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77ABE" w14:paraId="7BF689A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0D511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AEC6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15B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EA3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EC767A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D28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2F9B3CC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CA85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44DA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94FA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1E67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FF184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52505B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62E1654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77ABE" w14:paraId="38D946C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B2B4D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F0D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D64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80C6E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BF1990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761F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6AC5960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9297D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97B0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79A1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EC07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0C29C0E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C49723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D7F11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4DD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564C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9666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6FA00C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25E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4DA373D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0F5E6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641C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59B13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AFB7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BD328F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77ABE" w14:paraId="113A108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06347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D81D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25C4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86D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09C4D7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3E3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25E2E2F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5581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1E57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C0701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57AD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7777C1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77ABE" w14:paraId="1263BA6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94769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579B6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B0A9D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31E8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3F6CD5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D06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AE4CC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836C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6EBA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B30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C371A9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04A61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77ABE" w14:paraId="3376DB4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22423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100B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3E6580E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F6454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8C3C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DCAA9C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32DF983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A7C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7F09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47A0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23E5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2F67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5911D65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6D94E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B6D1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BB0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54FD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113CEF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4FF75229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7E1D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9AA5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C85D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5547FB3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CA8CC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468B5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3C604CE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8F212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B58E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F8BBC" w14:textId="77777777" w:rsidR="00277ABE" w:rsidRPr="001161EA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08D0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60EE33CE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5AE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F19129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7FEA6B0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85B95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E48F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1B313" w14:textId="77777777" w:rsidR="00277ABE" w:rsidRPr="001161EA" w:rsidRDefault="00277AB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B21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7BC21495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2783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57A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952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7C97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7927FC0B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D25D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43A155B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1F611DB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D30E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9FD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7165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20B8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7A31C8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C9BB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E20B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A85B1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7B66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7DCBAB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32A7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BF7F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4CE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AEC9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11F9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F519F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F261E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77ABE" w14:paraId="78723566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A7507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95C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63C5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6DCE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76491CE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858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1188F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7E63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8627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F77C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39D125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787DC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DBD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7810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E24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2FE210D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C65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3D08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55A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32B2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3A065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D6057D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570AA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01A86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66EA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0E78C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CDFB3A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3C8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D9F05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617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626E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1CDC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E6CCBF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76379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FD68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9E89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CDA4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02E3D2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C712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042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4925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EF6F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769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DC4962C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A2936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CBF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CAA4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670C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286F79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0ED48F6F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3E5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5B4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9E7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5EFA7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9FA7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086DBB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1DAEB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8476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390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15A26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1BC471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E45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E2A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D15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05E5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20F8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3AB0D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69E434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77ABE" w14:paraId="67B2304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80A38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CE12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69B10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7A55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3AFF6728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2DF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4A2B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48B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7E952A8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DCC98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C2C1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45FFBB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38058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744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A0F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5DCC7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4B3BA7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4A6D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3826B5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D5DAB0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CFA8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4F0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88D4A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12501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B56F07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714D5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00AFD3E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77ABE" w14:paraId="6A992C4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9407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A696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3DED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69F1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4210D38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E01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163F9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ED74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F491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E76C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D055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84A3C9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3E8F3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C674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1EC34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3460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C39042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1AF6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6893BF4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E59CB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7876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25F45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DC6A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7E3621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47EB3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51D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8D95C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75066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A5438D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62A6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2519410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E217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E74C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3E49F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5CD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E06C77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7E878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E400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0153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9576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A018E3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65E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9F1D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2F9B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EE0B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12E8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29323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790D7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77ABE" w14:paraId="631F2A2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E879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1BE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F05F1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3E20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3C289C6" w14:textId="77777777" w:rsidR="00277ABE" w:rsidRDefault="00277AB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C2DF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1EED6AE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ADC8A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4B96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8ED6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77D5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2D044B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1B818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4FF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184F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97248" w14:textId="77777777" w:rsidR="00277ABE" w:rsidRDefault="00277AB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6620575" w14:textId="77777777" w:rsidR="00277ABE" w:rsidRDefault="00277AB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8100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A58E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8027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6CD1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262B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03048A" w14:textId="77777777" w:rsidR="00277ABE" w:rsidRDefault="00277AB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2BD2032B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77ABE" w14:paraId="7D83DACA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8EDE1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C2E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F768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42D8B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C34026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C887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D1B809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E2E5" w14:textId="77777777" w:rsidR="00277ABE" w:rsidRPr="001161EA" w:rsidRDefault="00277AB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5F8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A7E0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4F565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DB7064B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21796CF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4A5569F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49CDF6D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77ABE" w14:paraId="52B3E09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D702B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F3F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3C78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BD9C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862C07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2F7DA6C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50E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50664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008F5" w14:textId="77777777" w:rsidR="00277ABE" w:rsidRPr="001161EA" w:rsidRDefault="00277AB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901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E020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E007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C8C901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AFBA2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45156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4821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8E57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286F685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C175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B0777C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288C23E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B323C" w14:textId="77777777" w:rsidR="00277ABE" w:rsidRPr="001161EA" w:rsidRDefault="00277AB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2FA4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E890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A39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B5E7E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8EC79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77ABE" w14:paraId="22E205A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01206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06A5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5BE6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1626A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C6970DF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F84C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15AEB" w14:textId="77777777" w:rsidR="00277ABE" w:rsidRDefault="00277AB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9C50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7BD2F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19DA6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99C09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7E788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77ABE" w14:paraId="7135765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F4C6E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E85D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E770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CA19C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830A32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F117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A7CD77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F202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B014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CF6BC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3A07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4A68ED11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5B8CCD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77ABE" w14:paraId="22F0410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956E6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7C1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F48BA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5FC6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9401C42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8F5F5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05073B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69745121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3F6C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2E34F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15B5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88995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8D30840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77ABE" w14:paraId="0817A38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BE28A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EB40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D5FF7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73E07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3B36E54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79EA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EFDC0F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0EC9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1873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3CF0B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959C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1F4A7FDA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77ABE" w14:paraId="7D15470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9BAB4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C4F8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BF9D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DA2E9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1CF72F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4E79B7DB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35C2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470E2E3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FCC8D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E52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289E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FD42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9C87DF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77ABE" w14:paraId="35B0DBA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1FF21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61F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B22EE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7F02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1C422F1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2C7D422E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B540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65097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5964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8356E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6B093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A57514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79738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11B5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34DFF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049B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1618766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2CC6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865DCE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97250" w14:textId="77777777" w:rsidR="00277AB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5609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84B20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B269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2687C21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67A7F" w14:textId="77777777" w:rsidR="00277ABE" w:rsidRDefault="00277ABE" w:rsidP="00277ABE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2238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B8E25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8E613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DEF4F6D" w14:textId="77777777" w:rsidR="00277ABE" w:rsidRDefault="00277AB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F16B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89A7F" w14:textId="77777777" w:rsidR="00277ABE" w:rsidRPr="001161EA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BC117" w14:textId="77777777" w:rsidR="00277ABE" w:rsidRDefault="00277AB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9015" w14:textId="77777777" w:rsidR="00277ABE" w:rsidRPr="008D08DE" w:rsidRDefault="00277AB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51DE" w14:textId="77777777" w:rsidR="00277ABE" w:rsidRDefault="00277AB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D6EC698" w14:textId="77777777" w:rsidR="00277ABE" w:rsidRDefault="00277ABE">
      <w:pPr>
        <w:spacing w:before="40" w:after="40" w:line="192" w:lineRule="auto"/>
        <w:ind w:right="57"/>
        <w:rPr>
          <w:sz w:val="20"/>
          <w:lang w:val="ro-RO"/>
        </w:rPr>
      </w:pPr>
    </w:p>
    <w:p w14:paraId="2487D3F2" w14:textId="77777777" w:rsidR="00277ABE" w:rsidRDefault="00277ABE" w:rsidP="00FF5C69">
      <w:pPr>
        <w:pStyle w:val="Heading1"/>
        <w:spacing w:line="276" w:lineRule="auto"/>
      </w:pPr>
      <w:r>
        <w:lastRenderedPageBreak/>
        <w:t>LINIA 804</w:t>
      </w:r>
    </w:p>
    <w:p w14:paraId="09DAC01C" w14:textId="77777777" w:rsidR="00277ABE" w:rsidRDefault="00277AB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77ABE" w14:paraId="0519A033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8B9CE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E02F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5BC16ECC" w14:textId="77777777" w:rsidR="00277ABE" w:rsidRDefault="00277AB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46E8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16339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73D8594C" w14:textId="77777777" w:rsidR="00277ABE" w:rsidRDefault="00277ABE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69F6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6114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FF40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22ED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AE6C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9A33448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46461D3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389B0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5F18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72EF20D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C4B7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3998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214677DA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B4CC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BE58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6ED57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055C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683B3" w14:textId="77777777" w:rsidR="00277ABE" w:rsidRPr="00E25A4B" w:rsidRDefault="00277AB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10F72573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58FEAAC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9CC92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CCAF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2E2E5900" w14:textId="77777777" w:rsidR="00277ABE" w:rsidRDefault="00277AB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1F8E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5A29" w14:textId="77777777" w:rsidR="00277ABE" w:rsidRPr="00397ADD" w:rsidRDefault="00277AB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617BACFC" w14:textId="77777777" w:rsidR="00277ABE" w:rsidRDefault="00277ABE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8346F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06DF4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6E522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12BBC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791BB" w14:textId="77777777" w:rsidR="00277ABE" w:rsidRPr="00E675AB" w:rsidRDefault="00277AB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81E82E2" w14:textId="77777777" w:rsidR="00277ABE" w:rsidRDefault="00277AB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CD14A2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AA8C5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50B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D9A3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30A9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7D5A9357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16D3698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B391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992BF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97C2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425DB64F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BD75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BF34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92126E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6A610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DA33C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4E9BEC18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3081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B242" w14:textId="77777777" w:rsidR="00277ABE" w:rsidRDefault="00277AB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0E956F50" w14:textId="77777777" w:rsidR="00277ABE" w:rsidRDefault="00277AB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15DC01AB" w14:textId="77777777" w:rsidR="00277ABE" w:rsidRDefault="00277AB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8BA0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5DEF5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7483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B035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6EAFA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F7BBA5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E3A98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AA86B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BEA7C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F7A2E" w14:textId="77777777" w:rsidR="00277ABE" w:rsidRDefault="00277AB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14:paraId="787EF619" w14:textId="77777777" w:rsidR="00277ABE" w:rsidRDefault="00277AB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4108C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A140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FEA6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14:paraId="7A56FD71" w14:textId="77777777" w:rsidR="00277ABE" w:rsidRDefault="00277AB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5E1C4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31702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5C69CD8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D264C25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8C4CB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27F48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9B756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B3157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42509AF1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2954DC34" w14:textId="77777777" w:rsidR="00277ABE" w:rsidRDefault="00277AB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089C3" w14:textId="77777777" w:rsidR="00277ABE" w:rsidRDefault="00277AB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F01D3A2" w14:textId="77777777" w:rsidR="00277ABE" w:rsidRDefault="00277AB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0C6DE" w14:textId="77777777" w:rsidR="00277ABE" w:rsidRPr="00F9444C" w:rsidRDefault="00277AB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0465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7770D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F7D5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DF40EF3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3EFE6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716D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0613BFC6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D30A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D04BF" w14:textId="77777777" w:rsidR="00277ABE" w:rsidRDefault="00277ABE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14:paraId="42CBCC42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D4A6" w14:textId="77777777" w:rsidR="00277ABE" w:rsidRDefault="00277AB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A185" w14:textId="77777777" w:rsidR="00277ABE" w:rsidRDefault="00277AB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25485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126B2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62CDD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91A1032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E5313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CEBB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340892B5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0FB20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DE82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3B0AD993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A6A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B6C19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ED89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0D11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3AD1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15F1E4B" w14:textId="77777777" w:rsidR="00277ABE" w:rsidRDefault="00277AB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77ABE" w14:paraId="270983D8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C05B0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2FB4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0B8E40BD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4EC0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80F83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5B1806D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D97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CF98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F5D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E7AF1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F6C14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3023720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77ABE" w14:paraId="0D00775F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3B84E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2631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08EFA87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ED1E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10E9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5700A8DD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4F5B078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723D307E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307A392D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5BF0404C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F925B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E725E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5AA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EF6B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B688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54AD86A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023A4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44A41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8D3B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06A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14:paraId="0740C03E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B036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43EF77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69EFF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E4C5F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480AC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2E1D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89720F4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D3817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C58B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0A48" w14:textId="77777777" w:rsidR="00277ABE" w:rsidRPr="00A152FB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7737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14:paraId="1A85EAF6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39877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D072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5564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5906" w14:textId="77777777" w:rsidR="00277ABE" w:rsidRPr="00F9444C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31B7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0433A5C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82B01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6A3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73561AFE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8001" w14:textId="77777777" w:rsidR="00277ABE" w:rsidRPr="00A152FB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786A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4D0D2A03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9514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C786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366C7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AA6F3" w14:textId="77777777" w:rsidR="00277ABE" w:rsidRPr="00F9444C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9D22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E5FE790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77ABE" w14:paraId="45FFDFC4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293FD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5670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48C4AE2D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C39F" w14:textId="77777777" w:rsidR="00277ABE" w:rsidRPr="00A152FB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8B59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4C618DFA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95F3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56053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09D8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9E6D" w14:textId="77777777" w:rsidR="00277ABE" w:rsidRPr="00F9444C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9836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AC51694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77ABE" w14:paraId="69BD4B85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83E4B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A7FC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5393C" w14:textId="77777777" w:rsidR="00277ABE" w:rsidRPr="00A152FB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65F9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0821DD9F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FE046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B8BAA28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9A5F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E002F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E476" w14:textId="77777777" w:rsidR="00277ABE" w:rsidRPr="00F9444C" w:rsidRDefault="00277AB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E7774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0498F41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09A2F5" w14:textId="77777777" w:rsidR="00277ABE" w:rsidRDefault="00277AB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77ABE" w14:paraId="670897D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2834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E0DA3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DE947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1213" w14:textId="77777777" w:rsidR="00277ABE" w:rsidRDefault="00277AB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14A12F1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8EE3D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3BF4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D668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67CE3AA8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27EE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BAB1" w14:textId="77777777" w:rsidR="00277ABE" w:rsidRDefault="00277AB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CC3DB10" w14:textId="77777777" w:rsidR="00277ABE" w:rsidRDefault="00277AB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0B7C895" w14:textId="77777777" w:rsidR="00277ABE" w:rsidRDefault="00277AB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96D8D0" w14:textId="77777777" w:rsidR="00277ABE" w:rsidRDefault="00277AB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77ABE" w14:paraId="0F8A5FF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65C70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1127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BE30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1A0B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3453F356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AEDD5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F72B1B6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868D7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ABCA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3A40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893C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AAD906D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77ABE" w14:paraId="263F1224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073AD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91BC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A3A0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1228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3C846AFD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93950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87DE3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66C5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299D96B1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D959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E507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140DEA8E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A553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4E79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56955252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3EFE0" w14:textId="77777777" w:rsidR="00277ABE" w:rsidRPr="00A152FB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4749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1396601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520B0DD4" w14:textId="77777777" w:rsidR="00277ABE" w:rsidRDefault="00277AB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5336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063F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919B" w14:textId="77777777" w:rsidR="00277ABE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9E4F" w14:textId="77777777" w:rsidR="00277ABE" w:rsidRPr="00F9444C" w:rsidRDefault="00277AB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FC9D" w14:textId="77777777" w:rsidR="00277ABE" w:rsidRDefault="00277AB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6890EDDF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030E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E1624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25D6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C7CE0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09F7A37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2120457B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4DAE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0FC8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6A5D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7AE62B2D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362CB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1F2EA" w14:textId="77777777" w:rsidR="00277ABE" w:rsidRDefault="00277AB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67F559B4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26F50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507BC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8F8F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601A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1A9A8BA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B4E6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AA06A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8D992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B8CA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F5E0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D544AD9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F4B98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3F411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6EE98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BFC76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0C0FA09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4E378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72EEA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8E73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9840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8F80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0F0531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05470950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113CF3BE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A5F83E8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77ABE" w14:paraId="5659BEC5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8526E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1983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5802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1F04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93DBD09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E148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46EC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19552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119A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21E3C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D4E9CBE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0BE000AA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2B8632DB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77ABE" w14:paraId="04DDC675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862C8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27CFC" w14:textId="77777777" w:rsidR="00277ABE" w:rsidRPr="004569F6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1795B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97F88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FEE7EC3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F06F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93E4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342D4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7B746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EE6BA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A962F6E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6EA68233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77ABE" w14:paraId="34D0C340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32795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57FF" w14:textId="77777777" w:rsidR="00277ABE" w:rsidRPr="00075151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9572" w14:textId="77777777" w:rsidR="00277ABE" w:rsidRPr="001161EA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01F04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A2A5D0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C95F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0CD2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17675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A39C0" w14:textId="77777777" w:rsidR="00277ABE" w:rsidRPr="008D08D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4D05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F5A397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91AB7A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546C3612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566326B5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77ABE" w14:paraId="0EA87721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F2B64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07D8F" w14:textId="77777777" w:rsidR="00277ABE" w:rsidRPr="004569F6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DB5CF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9E64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F5D3426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67D21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F1B4769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148F5A9E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42036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9606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C5F49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5E25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77ABE" w14:paraId="0F597EB0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EDD9D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CBD1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ED77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5AE38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52978D5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4430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EFDEA35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EE5C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29F9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5F42C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1719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CE3EF20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77ABE" w14:paraId="3514C749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DD42A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523B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8EC0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D5C7A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8B1908E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886E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3595AC91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4A0A10E4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6C8FA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09F7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03F59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ADB1F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1153165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77ABE" w14:paraId="606DBDE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DFBF4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7C7EF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E0540" w14:textId="77777777" w:rsidR="00277ABE" w:rsidRPr="00A152FB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C319B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A57DA7B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6BFC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68EC9170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56946F4C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88E2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60A82" w14:textId="77777777" w:rsidR="00277ABE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1736" w14:textId="77777777" w:rsidR="00277ABE" w:rsidRPr="00F9444C" w:rsidRDefault="00277AB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D415E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D318951" w14:textId="77777777" w:rsidR="00277ABE" w:rsidRDefault="00277AB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77ABE" w14:paraId="38A586E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BC3E0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4A9B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06D8FB3F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58AF" w14:textId="77777777" w:rsidR="00277ABE" w:rsidRPr="00A152FB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5FF47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24F0822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2CF7C2D0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983D3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31376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7F96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1A916" w14:textId="77777777" w:rsidR="00277ABE" w:rsidRPr="00F9444C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073C0" w14:textId="77777777" w:rsidR="00277ABE" w:rsidRDefault="00277AB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244B1163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68F0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A9B0D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B0FB9" w14:textId="77777777" w:rsidR="00277ABE" w:rsidRPr="00A152FB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7096B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8E12636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0083C561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D2F5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4EE1A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F2C5F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3C65F295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80F34" w14:textId="77777777" w:rsidR="00277ABE" w:rsidRPr="00F9444C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C05E5" w14:textId="77777777" w:rsidR="00277ABE" w:rsidRDefault="00277AB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77ABE" w14:paraId="084F34E0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6CBB8" w14:textId="77777777" w:rsidR="00277ABE" w:rsidRDefault="00277ABE" w:rsidP="00277ABE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39FF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B1B1" w14:textId="77777777" w:rsidR="00277ABE" w:rsidRPr="00A152FB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8CD23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3B27887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B175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83E2" w14:textId="77777777" w:rsidR="00277ABE" w:rsidRPr="00F9444C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A5FA6" w14:textId="77777777" w:rsidR="00277ABE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453D8" w14:textId="77777777" w:rsidR="00277ABE" w:rsidRPr="00F9444C" w:rsidRDefault="00277AB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17EEE" w14:textId="77777777" w:rsidR="00277ABE" w:rsidRDefault="00277AB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1AC22A1" w14:textId="77777777" w:rsidR="00277ABE" w:rsidRDefault="00277ABE" w:rsidP="00802827">
      <w:pPr>
        <w:spacing w:line="276" w:lineRule="auto"/>
        <w:ind w:right="57"/>
        <w:rPr>
          <w:sz w:val="20"/>
          <w:lang w:val="ro-RO"/>
        </w:rPr>
      </w:pPr>
    </w:p>
    <w:p w14:paraId="4D9E956B" w14:textId="77777777" w:rsidR="00277ABE" w:rsidRDefault="00277ABE" w:rsidP="00672C80">
      <w:pPr>
        <w:pStyle w:val="Heading1"/>
        <w:spacing w:line="360" w:lineRule="auto"/>
      </w:pPr>
      <w:r>
        <w:t>LINIA 813</w:t>
      </w:r>
    </w:p>
    <w:p w14:paraId="57D70EF3" w14:textId="77777777" w:rsidR="00277ABE" w:rsidRDefault="00277AB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77ABE" w14:paraId="770188A3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55B63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E05E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7CA6" w14:textId="77777777" w:rsidR="00277ABE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A195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C0C8A3A" w14:textId="77777777" w:rsidR="00277ABE" w:rsidRDefault="00277ABE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9647" w14:textId="77777777" w:rsidR="00277ABE" w:rsidRDefault="00277AB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6ED51F5F" w14:textId="77777777" w:rsidR="00277ABE" w:rsidRPr="00285047" w:rsidRDefault="00277AB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169D7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606FD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065C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BAC66" w14:textId="77777777" w:rsidR="00277ABE" w:rsidRDefault="00277AB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77ABE" w14:paraId="7D6D0846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3CF47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863A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111B9" w14:textId="77777777" w:rsidR="00277ABE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B7F3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3DAEBFF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8641" w14:textId="77777777" w:rsidR="00277ABE" w:rsidRDefault="00277AB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6FD745AD" w14:textId="77777777" w:rsidR="00277ABE" w:rsidRDefault="00277AB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3098E46D" w14:textId="77777777" w:rsidR="00277ABE" w:rsidRDefault="00277AB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F6B2" w14:textId="77777777" w:rsidR="00277ABE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0758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9E66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F8A65" w14:textId="77777777" w:rsidR="00277ABE" w:rsidRDefault="00277AB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080A7B4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35F7D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1434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E7E8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005F8108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6AE5C9E6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6D07" w14:textId="77777777" w:rsidR="00277ABE" w:rsidRPr="001A0BE2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0F8659C5" w14:textId="77777777" w:rsidR="00277ABE" w:rsidRPr="001A0BE2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302EA532" w14:textId="77777777" w:rsidR="00277ABE" w:rsidRPr="001A0BE2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088445B6" w14:textId="77777777" w:rsidR="00277ABE" w:rsidRPr="00564F54" w:rsidRDefault="00277ABE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02B9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6878" w14:textId="77777777" w:rsidR="00277ABE" w:rsidRDefault="00277AB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706F7DF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E4B47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C70C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FE04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23D78D16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1F4C5039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5C45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35169A6F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3F2F6639" w14:textId="77777777" w:rsidR="00277ABE" w:rsidRPr="00DD369C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60A4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3570" w14:textId="77777777" w:rsidR="00277ABE" w:rsidRDefault="00277AB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2FFCEE" w14:textId="77777777" w:rsidR="00277ABE" w:rsidRDefault="00277AB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277ABE" w14:paraId="7EF5011A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015CE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59FA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59300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5644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0DFB64CB" w14:textId="77777777" w:rsidR="00277ABE" w:rsidRDefault="00277ABE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7D6B" w14:textId="77777777" w:rsidR="00277ABE" w:rsidRDefault="00277AB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11611CB" w14:textId="77777777" w:rsidR="00277ABE" w:rsidRDefault="00277AB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55AC3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ADA8" w14:textId="77777777" w:rsidR="00277ABE" w:rsidRDefault="00277AB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E89F" w14:textId="77777777" w:rsidR="00277ABE" w:rsidRPr="00564F54" w:rsidRDefault="00277AB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D89C" w14:textId="77777777" w:rsidR="00277ABE" w:rsidRDefault="00277AB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EF78AA" w14:textId="77777777" w:rsidR="00277ABE" w:rsidRDefault="00277AB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277ABE" w14:paraId="55D3DD13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83038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E8BD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14:paraId="63688DFA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90DA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0DDA6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01941D13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075E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7418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A4FB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14:paraId="5DAB14C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660B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F685E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7237346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516B7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54B2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063B2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D5F61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3710387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10C1D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A5A859B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DC479AD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CD10A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C5BC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8BCE6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3AFD4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BD1D8C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277ABE" w14:paraId="5EB0A285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4875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661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E23D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F109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E3CCCEC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4DBB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748CA2A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E806ED2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45A9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50FE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E564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D23F0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489CB5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277ABE" w14:paraId="5CF27DDE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7AF32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8D3B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E5F41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29BD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D730B6E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57A6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351493B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32AE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F34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FD16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F14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D4460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8E7A3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77ABE" w14:paraId="13223B05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3A635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C2310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4FF9CE3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FC2D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22409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96D575E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52BD92C7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4D022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17B26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E2FA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610A0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9B7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B021FC9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EE72A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008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B7BA7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9C40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96DE9E9" w14:textId="77777777" w:rsidR="00277ABE" w:rsidRDefault="00277ABE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855B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4A0FDB9C" w14:textId="77777777" w:rsidR="00277ABE" w:rsidRDefault="00277AB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CA8F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FB674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4632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E5F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A04EF7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277ABE" w14:paraId="176572D7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A5BDB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A186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B57A9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E14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8A48C46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377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72AAA87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E8EE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AF62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6E991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2489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77ABE" w14:paraId="2FA5EA34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35821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C26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D025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BF67B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1DEB9AC3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E8A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4941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4FC6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31729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7EB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F075328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0E036B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77ABE" w14:paraId="7E0BDF30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68790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B5B6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722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40FB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26C90BC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59F954F0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C5075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671B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3F0A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E405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38E8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7EDEA9A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E3C82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41BAD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6642A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4818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5039A55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2644A904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B4ED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DC3F6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3825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D2D5C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FAC3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1E77517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DCEAA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E3CDB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16305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78E8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C5B17B3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14F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53AB7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5E2A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B495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AB2BA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A72FEF6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3E64C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6BD8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12482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24181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1637C72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F31F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18C25DF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B9B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B724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C95A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6367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A43ADD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277ABE" w14:paraId="64DA105D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F291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57E4A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AC004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18D8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2386E39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2E5C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03C7C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D62AD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F439E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1C3CA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3510E97C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77ABE" w14:paraId="4EB4B331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2A338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503F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F3D82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755AE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3E5EC98E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7222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0961CA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9D59DB0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F482C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094A8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AE3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09016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4476BB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8BBC80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61CB48CC" w14:textId="77777777" w:rsidR="00277ABE" w:rsidRPr="00CB3CD0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77ABE" w14:paraId="484A2B23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B4D06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69A1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27E19BE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6ADF5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C5CF6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11B6EB63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3170FA46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E29F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EC93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9E10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732FC3C5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556E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0FFC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38BFFFDE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5A977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2C92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1BDEC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DB41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6ADB2241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E090D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3839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D055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7F663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25EE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27F56BB3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AA69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151EA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05105AB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2C97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F731A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454F628B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4DE2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C9359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D724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0449" w14:textId="77777777" w:rsidR="00277ABE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3837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52DE53E7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18414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A2C5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3F8D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3D1DA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5E765290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4B4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93600DD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37CBE8B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8FF1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C886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8A75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172CE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277ABE" w14:paraId="241BDE5B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5A38E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41E0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BE633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AF25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0380D0B3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209D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197331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4C7A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59F5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91B8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62A80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097341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609736BD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277ABE" w14:paraId="4449B1DA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E1FE6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AA866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B35D6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120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8F95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2532191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B9ABB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BD6B8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2211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BC1E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9E565D8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8C1B3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D122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1942EEC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1193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2009B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023E09BD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3974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0EDE9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DB28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B93BB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2CB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442989C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277ABE" w14:paraId="70D91B75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1131D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74549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51B9BDD6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49D0C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BB2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2B8EF48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F193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5FC9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D4B27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0CA8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5BAE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E94E319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277ABE" w14:paraId="59BBBBF0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F4E7D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2FC56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72A6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D132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09ED4216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CEE14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655ED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24DC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1FBDD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840D3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77ABE" w14:paraId="5A3C1986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5C580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74C6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AF63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528A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31A64F5A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EF3A8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E164435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665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F812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B8ECE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1428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77ABE" w14:paraId="1F865098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C161A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B6EB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E1630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5E77D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271E54CB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B3EE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29AE968A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2073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D0ED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1A84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E3510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9866AFF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C39DB7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277ABE" w14:paraId="662EDC2A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EAC42" w14:textId="77777777" w:rsidR="00277ABE" w:rsidRDefault="00277ABE" w:rsidP="00277ABE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6666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2BCC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1BA9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1606E11D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CA49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6BB2790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9F5F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D41B" w14:textId="77777777" w:rsidR="00277ABE" w:rsidRDefault="00277AB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EC6C" w14:textId="77777777" w:rsidR="00277ABE" w:rsidRPr="00564F54" w:rsidRDefault="00277AB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B231" w14:textId="77777777" w:rsidR="00277ABE" w:rsidRDefault="00277AB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EC11359" w14:textId="77777777" w:rsidR="00277ABE" w:rsidRPr="00237377" w:rsidRDefault="00277AB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9FD6D67" w14:textId="77777777" w:rsidR="00277ABE" w:rsidRDefault="00277AB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2A5AC363" w14:textId="77777777" w:rsidR="00277ABE" w:rsidRDefault="00277AB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77ABE" w14:paraId="70F233D7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684ED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81BE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C236C" w14:textId="77777777" w:rsidR="00277ABE" w:rsidRPr="002B6917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D86D" w14:textId="77777777" w:rsidR="00277ABE" w:rsidRDefault="00277AB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636A08B" w14:textId="77777777" w:rsidR="00277ABE" w:rsidRDefault="00277AB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9D142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DA5DF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12E21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3AB30" w14:textId="77777777" w:rsidR="00277ABE" w:rsidRPr="002A6824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B2C60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D30ADA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BBE90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4CBD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D1DE" w14:textId="77777777" w:rsidR="00277ABE" w:rsidRPr="002B6917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5F802" w14:textId="77777777" w:rsidR="00277ABE" w:rsidRDefault="00277AB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F82DB4" w14:textId="77777777" w:rsidR="00277ABE" w:rsidRDefault="00277AB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4F73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413AA866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B1EAF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4D9F1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9DF80" w14:textId="77777777" w:rsidR="00277ABE" w:rsidRPr="002A6824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0001A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1121EE5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3A395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76DE2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605F" w14:textId="77777777" w:rsidR="00277ABE" w:rsidRPr="002B6917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2496" w14:textId="77777777" w:rsidR="00277ABE" w:rsidRDefault="00277AB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6B53C93" w14:textId="77777777" w:rsidR="00277ABE" w:rsidRDefault="00277AB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1A213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A877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2B6D9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5F99" w14:textId="77777777" w:rsidR="00277ABE" w:rsidRPr="002A6824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5656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F4A50E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17C49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DFF3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4889" w14:textId="77777777" w:rsidR="00277ABE" w:rsidRPr="002B6917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B91D" w14:textId="77777777" w:rsidR="00277ABE" w:rsidRDefault="00277AB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792656E" w14:textId="77777777" w:rsidR="00277ABE" w:rsidRDefault="00277AB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E2E8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2D618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1B35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C747B" w14:textId="77777777" w:rsidR="00277ABE" w:rsidRPr="002A6824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D5D4F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E19C9B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41B85A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77ABE" w14:paraId="64D8130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F7415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51742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F958" w14:textId="77777777" w:rsidR="00277ABE" w:rsidRPr="002B6917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F91EB" w14:textId="77777777" w:rsidR="00277ABE" w:rsidRDefault="00277AB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8AD9BE5" w14:textId="77777777" w:rsidR="00277ABE" w:rsidRDefault="00277AB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26A85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59FD5159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A5C9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03C8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01D9" w14:textId="77777777" w:rsidR="00277ABE" w:rsidRPr="002A6824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4B4C8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4560012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FD4FB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734F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542B" w14:textId="77777777" w:rsidR="00277ABE" w:rsidRPr="002B6917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F7D9" w14:textId="77777777" w:rsidR="00277ABE" w:rsidRDefault="00277AB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5EC0DFC" w14:textId="77777777" w:rsidR="00277ABE" w:rsidRDefault="00277AB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4155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29FB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B3C55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63A8F" w14:textId="77777777" w:rsidR="00277ABE" w:rsidRPr="002A6824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143D6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7431F2" w14:textId="77777777" w:rsidR="00277ABE" w:rsidRPr="00C87E63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56ACFC83" w14:textId="77777777" w:rsidR="00277ABE" w:rsidRPr="00C87E63" w:rsidRDefault="00277AB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77ABE" w14:paraId="78C425CA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86380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DD96D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FFB7" w14:textId="77777777" w:rsidR="00277ABE" w:rsidRPr="002B6917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0F682" w14:textId="77777777" w:rsidR="00277ABE" w:rsidRDefault="00277AB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5EDA9B3" w14:textId="77777777" w:rsidR="00277ABE" w:rsidRDefault="00277AB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19941504" w14:textId="77777777" w:rsidR="00277ABE" w:rsidRDefault="00277AB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FDE3" w14:textId="77777777" w:rsidR="00277ABE" w:rsidRDefault="00277AB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76D995" w14:textId="77777777" w:rsidR="00277ABE" w:rsidRDefault="00277AB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62D74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8C97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4157" w14:textId="77777777" w:rsidR="00277ABE" w:rsidRPr="002A6824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78132" w14:textId="77777777" w:rsidR="00277ABE" w:rsidRDefault="00277AB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840C318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AB34B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EFEE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5355" w14:textId="77777777" w:rsidR="00277ABE" w:rsidRPr="002B6917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29D81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3D10521" w14:textId="77777777" w:rsidR="00277ABE" w:rsidRDefault="00277AB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E7D5C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ADBF901" w14:textId="77777777" w:rsidR="00277ABE" w:rsidRDefault="00277AB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7940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45694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4CCC" w14:textId="77777777" w:rsidR="00277ABE" w:rsidRPr="002A6824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11092" w14:textId="77777777" w:rsidR="00277ABE" w:rsidRDefault="00277AB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F55814" w14:textId="77777777" w:rsidR="00277ABE" w:rsidRDefault="00277AB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77ABE" w14:paraId="466C4E8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94E2B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88CB5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AC15C" w14:textId="77777777" w:rsidR="00277ABE" w:rsidRPr="002B6917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DCD0" w14:textId="77777777" w:rsidR="00277ABE" w:rsidRDefault="00277AB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EABCABD" w14:textId="77777777" w:rsidR="00277ABE" w:rsidRDefault="00277AB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90D3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9B229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4C1FC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BA63" w14:textId="77777777" w:rsidR="00277ABE" w:rsidRPr="002A6824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539A3" w14:textId="77777777" w:rsidR="00277ABE" w:rsidRDefault="00277AB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70FB9A" w14:textId="77777777" w:rsidR="00277ABE" w:rsidRDefault="00277AB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713789" w14:textId="77777777" w:rsidR="00277ABE" w:rsidRDefault="00277AB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77ABE" w14:paraId="2A78A068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D36A8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ABEA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0488" w14:textId="77777777" w:rsidR="00277ABE" w:rsidRPr="002B6917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84AF" w14:textId="77777777" w:rsidR="00277ABE" w:rsidRDefault="00277AB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069F1F05" w14:textId="77777777" w:rsidR="00277ABE" w:rsidRDefault="00277AB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175B672" w14:textId="77777777" w:rsidR="00277ABE" w:rsidRDefault="00277AB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4ECA9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E08A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0379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51E7FDAA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5240" w14:textId="77777777" w:rsidR="00277ABE" w:rsidRPr="002A6824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F45E2" w14:textId="77777777" w:rsidR="00277ABE" w:rsidRDefault="00277AB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7F1A1E91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E7D2F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783F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2F29B" w14:textId="77777777" w:rsidR="00277ABE" w:rsidRPr="002B6917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22FE7" w14:textId="77777777" w:rsidR="00277ABE" w:rsidRDefault="00277AB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277473AE" w14:textId="77777777" w:rsidR="00277ABE" w:rsidRDefault="00277AB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986ADFB" w14:textId="77777777" w:rsidR="00277ABE" w:rsidRDefault="00277AB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52DE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02F0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876E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70FA636B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059E" w14:textId="77777777" w:rsidR="00277ABE" w:rsidRPr="002A6824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56115" w14:textId="77777777" w:rsidR="00277ABE" w:rsidRDefault="00277AB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77ABE" w14:paraId="622A7A61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3ACDE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94CC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808EA" w14:textId="77777777" w:rsidR="00277ABE" w:rsidRPr="002B6917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B255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A8818A3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5C9B5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1EB7E9D7" w14:textId="77777777" w:rsidR="00277ABE" w:rsidRPr="00810F5B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A2B8" w14:textId="77777777" w:rsidR="00277ABE" w:rsidRPr="00557C88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1681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2C68" w14:textId="77777777" w:rsidR="00277ABE" w:rsidRPr="002A6824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14794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53E2A4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77ABE" w14:paraId="4BFEF81E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5BC0C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E5E8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F568" w14:textId="77777777" w:rsidR="00277ABE" w:rsidRPr="002B6917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68800" w14:textId="77777777" w:rsidR="00277ABE" w:rsidRDefault="00277AB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A6C2D15" w14:textId="77777777" w:rsidR="00277ABE" w:rsidRDefault="00277AB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230A6A9A" w14:textId="77777777" w:rsidR="00277ABE" w:rsidRDefault="00277AB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660B" w14:textId="77777777" w:rsidR="00277ABE" w:rsidRDefault="00277AB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45F9482" w14:textId="77777777" w:rsidR="00277ABE" w:rsidRDefault="00277ABE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F0E8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6B82B" w14:textId="77777777" w:rsidR="00277ABE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412D3" w14:textId="77777777" w:rsidR="00277ABE" w:rsidRPr="002A6824" w:rsidRDefault="00277AB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1440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FCAECB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CA8FE4" w14:textId="77777777" w:rsidR="00277ABE" w:rsidRDefault="00277AB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277ABE" w14:paraId="127261D2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16C05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9BC7A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08B28" w14:textId="77777777" w:rsidR="00277ABE" w:rsidRPr="002B6917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75AAB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237E" w14:textId="77777777" w:rsidR="00277ABE" w:rsidRDefault="00277ABE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7CA6" w14:textId="77777777" w:rsidR="00277ABE" w:rsidRPr="00557C88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F161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E07E" w14:textId="77777777" w:rsidR="00277ABE" w:rsidRPr="002A6824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1BD7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33C752" w14:textId="77777777" w:rsidR="00277ABE" w:rsidRPr="00D83307" w:rsidRDefault="00277AB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77ABE" w14:paraId="49B39ECD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F5E46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8AFB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09A13" w14:textId="77777777" w:rsidR="00277ABE" w:rsidRPr="002B6917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8B0B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30A9EB0E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4B8F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6DC4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B040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72FF" w14:textId="77777777" w:rsidR="00277ABE" w:rsidRPr="002A6824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3821F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7DE9A3BE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FF984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E4AA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31EF" w14:textId="77777777" w:rsidR="00277ABE" w:rsidRPr="002B6917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9869" w14:textId="77777777" w:rsidR="00277ABE" w:rsidRDefault="00277ABE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3A23ADEA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C593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4A88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0ABE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CB80" w14:textId="77777777" w:rsidR="00277ABE" w:rsidRPr="002A6824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DB58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6A625C25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BBC11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A9E63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F702" w14:textId="77777777" w:rsidR="00277ABE" w:rsidRPr="002B6917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2E6AA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3AC7C08E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2D54A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D3938" w14:textId="77777777" w:rsidR="00277ABE" w:rsidRPr="00557C88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9022C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09E1" w14:textId="77777777" w:rsidR="00277ABE" w:rsidRPr="002A6824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8E9EA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51D9AD03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5E2BD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4AB1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666EE" w14:textId="77777777" w:rsidR="00277ABE" w:rsidRPr="002B6917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79168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7721E732" w14:textId="77777777" w:rsidR="00277ABE" w:rsidRPr="006315B8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4DA4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7CBE" w14:textId="77777777" w:rsidR="00277ABE" w:rsidRPr="00557C88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88201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394D" w14:textId="77777777" w:rsidR="00277ABE" w:rsidRPr="002A6824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3301D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77ABE" w14:paraId="0EE2CA2B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F3C2F" w14:textId="77777777" w:rsidR="00277ABE" w:rsidRDefault="00277ABE" w:rsidP="00277ABE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A6B8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E445" w14:textId="77777777" w:rsidR="00277ABE" w:rsidRPr="002B6917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F59F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A456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BF14D55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AAC4" w14:textId="77777777" w:rsidR="00277ABE" w:rsidRPr="00557C88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08D5" w14:textId="77777777" w:rsidR="00277ABE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8EF2" w14:textId="77777777" w:rsidR="00277ABE" w:rsidRPr="002A6824" w:rsidRDefault="00277AB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FC343" w14:textId="77777777" w:rsidR="00277ABE" w:rsidRDefault="00277AB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2D728B85" w14:textId="77777777" w:rsidR="00277ABE" w:rsidRDefault="00277ABE">
      <w:pPr>
        <w:tabs>
          <w:tab w:val="left" w:pos="3183"/>
        </w:tabs>
        <w:rPr>
          <w:sz w:val="20"/>
          <w:lang w:val="ro-RO"/>
        </w:rPr>
      </w:pPr>
    </w:p>
    <w:p w14:paraId="5E55CEB8" w14:textId="19BA369B" w:rsidR="00277ABE" w:rsidRDefault="008243C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44642516" w14:textId="77777777" w:rsidR="008243CB" w:rsidRDefault="008243C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382AF28" w14:textId="77777777" w:rsidR="008243CB" w:rsidRDefault="008243C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5AD686B" w14:textId="77777777" w:rsidR="008243CB" w:rsidRDefault="008243C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C750F96" w14:textId="77777777" w:rsidR="008243CB" w:rsidRPr="00C21F42" w:rsidRDefault="008243C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CE8569E" w14:textId="77777777" w:rsidR="00277ABE" w:rsidRPr="00C21F42" w:rsidRDefault="00277AB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184FA2D9" w14:textId="77777777" w:rsidR="00277ABE" w:rsidRPr="00C21F42" w:rsidRDefault="00277AB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42272231" w14:textId="77777777" w:rsidR="00277ABE" w:rsidRPr="00C21F42" w:rsidRDefault="00277AB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725796F4" w14:textId="77777777" w:rsidR="00277ABE" w:rsidRDefault="00277AB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546F0B9" w14:textId="77777777" w:rsidR="00277ABE" w:rsidRPr="00C21F42" w:rsidRDefault="00277AB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2D8DBA35" w14:textId="77777777" w:rsidR="00277ABE" w:rsidRPr="00C21F42" w:rsidRDefault="00277AB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312D444B" w14:textId="77777777" w:rsidR="00277ABE" w:rsidRPr="00C21F42" w:rsidRDefault="00277AB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30A1BE33" w14:textId="77777777" w:rsidR="00277ABE" w:rsidRPr="00C21F42" w:rsidRDefault="00277AB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5682FCED" w14:textId="77777777" w:rsidR="00FB37F1" w:rsidRPr="005E1D6E" w:rsidRDefault="00FB37F1" w:rsidP="005E1D6E"/>
    <w:sectPr w:rsidR="00FB37F1" w:rsidRPr="005E1D6E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E1DF" w14:textId="77777777" w:rsidR="00C05423" w:rsidRDefault="00C05423">
      <w:r>
        <w:separator/>
      </w:r>
    </w:p>
  </w:endnote>
  <w:endnote w:type="continuationSeparator" w:id="0">
    <w:p w14:paraId="509B4085" w14:textId="77777777" w:rsidR="00C05423" w:rsidRDefault="00C0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A3CB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2671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15FD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0C06" w14:textId="77777777" w:rsidR="00C05423" w:rsidRDefault="00C05423">
      <w:r>
        <w:separator/>
      </w:r>
    </w:p>
  </w:footnote>
  <w:footnote w:type="continuationSeparator" w:id="0">
    <w:p w14:paraId="26931AB8" w14:textId="77777777" w:rsidR="00C05423" w:rsidRDefault="00C0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D68E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FF681" w14:textId="7F9E84FA"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8C2FBD">
      <w:rPr>
        <w:b/>
        <w:bCs/>
        <w:i/>
        <w:iCs/>
        <w:sz w:val="22"/>
      </w:rPr>
      <w:t>decada 1-10 septembrie 2023</w:t>
    </w:r>
  </w:p>
  <w:p w14:paraId="24408284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7070CB33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9DBB8A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5D47A91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212DFF8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CB12F77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476DC5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EF0F0F7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0C592660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321E0E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5BDE85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186429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6B4980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9393F5A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44402E5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D3FC1B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1F73C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4E1B51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1EC0C91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77AAE3C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1F11F9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A56871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7489CBC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55BA19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07538B28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B0E3AD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5BF37A7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26ADB11F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F078B4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23054AC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32D08C1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1B5856A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BCC214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412595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9E93BF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3AE58B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28DF9C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BB377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5F77D9AB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9B66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4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BD7B2" w14:textId="3138B407"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C2FBD">
      <w:rPr>
        <w:b/>
        <w:bCs/>
        <w:i/>
        <w:iCs/>
        <w:sz w:val="22"/>
      </w:rPr>
      <w:t>decada 1-10 septembrie 2023</w:t>
    </w:r>
  </w:p>
  <w:p w14:paraId="492EA45A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1D63DEA0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1B60500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8EA12D3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6E1080A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1FE23E1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2DB323B7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5DDB47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C6DE71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F464AD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6B322B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114831FC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19B2400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65012B4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8EA7762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5F2A4F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8AFAB0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6417C84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952C4A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674ECE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56708E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6CCDC668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D4175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357A46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44AE02F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87199C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4EE216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E8555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C394EF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D97747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65B89B7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40BF09D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7BE89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290BB2A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45604039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88C972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48ED7AE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6F5105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281BE0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66461F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0E525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7A7E4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A4AF7A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40D1D3F0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675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53D6"/>
    <w:multiLevelType w:val="hybridMultilevel"/>
    <w:tmpl w:val="EA9AAE66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C2332"/>
    <w:multiLevelType w:val="hybridMultilevel"/>
    <w:tmpl w:val="C622A75A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B1845"/>
    <w:multiLevelType w:val="hybridMultilevel"/>
    <w:tmpl w:val="82D8059C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7467F"/>
    <w:multiLevelType w:val="hybridMultilevel"/>
    <w:tmpl w:val="57BC2E6C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6FFE3D01"/>
    <w:multiLevelType w:val="hybridMultilevel"/>
    <w:tmpl w:val="384C1C44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34"/>
  </w:num>
  <w:num w:numId="5">
    <w:abstractNumId w:val="28"/>
  </w:num>
  <w:num w:numId="6">
    <w:abstractNumId w:val="35"/>
  </w:num>
  <w:num w:numId="7">
    <w:abstractNumId w:val="22"/>
  </w:num>
  <w:num w:numId="8">
    <w:abstractNumId w:val="42"/>
  </w:num>
  <w:num w:numId="9">
    <w:abstractNumId w:val="37"/>
  </w:num>
  <w:num w:numId="10">
    <w:abstractNumId w:val="15"/>
  </w:num>
  <w:num w:numId="11">
    <w:abstractNumId w:val="32"/>
  </w:num>
  <w:num w:numId="12">
    <w:abstractNumId w:val="4"/>
  </w:num>
  <w:num w:numId="13">
    <w:abstractNumId w:val="26"/>
  </w:num>
  <w:num w:numId="14">
    <w:abstractNumId w:val="8"/>
  </w:num>
  <w:num w:numId="15">
    <w:abstractNumId w:val="0"/>
  </w:num>
  <w:num w:numId="16">
    <w:abstractNumId w:val="41"/>
  </w:num>
  <w:num w:numId="17">
    <w:abstractNumId w:val="47"/>
  </w:num>
  <w:num w:numId="18">
    <w:abstractNumId w:val="17"/>
  </w:num>
  <w:num w:numId="19">
    <w:abstractNumId w:val="40"/>
  </w:num>
  <w:num w:numId="20">
    <w:abstractNumId w:val="39"/>
  </w:num>
  <w:num w:numId="21">
    <w:abstractNumId w:val="21"/>
  </w:num>
  <w:num w:numId="22">
    <w:abstractNumId w:val="3"/>
  </w:num>
  <w:num w:numId="23">
    <w:abstractNumId w:val="6"/>
  </w:num>
  <w:num w:numId="24">
    <w:abstractNumId w:val="46"/>
  </w:num>
  <w:num w:numId="25">
    <w:abstractNumId w:val="25"/>
  </w:num>
  <w:num w:numId="26">
    <w:abstractNumId w:val="10"/>
  </w:num>
  <w:num w:numId="27">
    <w:abstractNumId w:val="18"/>
  </w:num>
  <w:num w:numId="28">
    <w:abstractNumId w:val="20"/>
  </w:num>
  <w:num w:numId="29">
    <w:abstractNumId w:val="24"/>
  </w:num>
  <w:num w:numId="30">
    <w:abstractNumId w:val="44"/>
  </w:num>
  <w:num w:numId="31">
    <w:abstractNumId w:val="16"/>
  </w:num>
  <w:num w:numId="32">
    <w:abstractNumId w:val="23"/>
  </w:num>
  <w:num w:numId="33">
    <w:abstractNumId w:val="1"/>
  </w:num>
  <w:num w:numId="34">
    <w:abstractNumId w:val="11"/>
  </w:num>
  <w:num w:numId="35">
    <w:abstractNumId w:val="13"/>
  </w:num>
  <w:num w:numId="36">
    <w:abstractNumId w:val="7"/>
  </w:num>
  <w:num w:numId="37">
    <w:abstractNumId w:val="12"/>
  </w:num>
  <w:num w:numId="38">
    <w:abstractNumId w:val="38"/>
  </w:num>
  <w:num w:numId="39">
    <w:abstractNumId w:val="36"/>
  </w:num>
  <w:num w:numId="40">
    <w:abstractNumId w:val="5"/>
  </w:num>
  <w:num w:numId="41">
    <w:abstractNumId w:val="33"/>
  </w:num>
  <w:num w:numId="42">
    <w:abstractNumId w:val="9"/>
  </w:num>
  <w:num w:numId="43">
    <w:abstractNumId w:val="43"/>
  </w:num>
  <w:num w:numId="44">
    <w:abstractNumId w:val="45"/>
  </w:num>
  <w:num w:numId="45">
    <w:abstractNumId w:val="31"/>
  </w:num>
  <w:num w:numId="46">
    <w:abstractNumId w:val="19"/>
  </w:num>
  <w:num w:numId="47">
    <w:abstractNumId w:val="2"/>
  </w:num>
  <w:num w:numId="48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L/Np747hxJ7QXD7fooP+rfQbODf/i8B5SBVZcM4asxAfY3yWV07q+rfOo32iwGFREBGAdmmPDsHOGSABwvoh5A==" w:salt="/WmWwWE43jtDrvGPizjdSQ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97301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3CB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33B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423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D618"/>
  <w15:docId w15:val="{702F1570-9976-440B-9EC1-54CDDE0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17622</Words>
  <Characters>100446</Characters>
  <Application>Microsoft Office Word</Application>
  <DocSecurity>0</DocSecurity>
  <Lines>837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2023-08-24T06:15:00Z</dcterms:created>
  <dcterms:modified xsi:type="dcterms:W3CDTF">2023-08-24T09:34:00Z</dcterms:modified>
</cp:coreProperties>
</file>