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9E41" w14:textId="77777777" w:rsidR="00767A3E" w:rsidRPr="00FD1158" w:rsidRDefault="00767A3E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568052AB" w14:textId="5978BF85" w:rsidR="00767A3E" w:rsidRPr="00FD1158" w:rsidRDefault="00767A3E" w:rsidP="0002503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14:paraId="13F0496F" w14:textId="77777777" w:rsidR="00767A3E" w:rsidRDefault="00767A3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043DF39B" w14:textId="77777777" w:rsidR="00767A3E" w:rsidRDefault="00767A3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57B73156" w14:textId="77777777" w:rsidR="00767A3E" w:rsidRDefault="00767A3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29EC9AA4" w14:textId="77777777" w:rsidR="00767A3E" w:rsidRDefault="00767A3E">
      <w:pPr>
        <w:jc w:val="center"/>
        <w:rPr>
          <w:sz w:val="28"/>
        </w:rPr>
      </w:pPr>
    </w:p>
    <w:p w14:paraId="74F55CB8" w14:textId="77777777" w:rsidR="00767A3E" w:rsidRDefault="00767A3E">
      <w:pPr>
        <w:jc w:val="center"/>
        <w:rPr>
          <w:sz w:val="28"/>
        </w:rPr>
      </w:pPr>
    </w:p>
    <w:p w14:paraId="03F2E234" w14:textId="77777777" w:rsidR="00767A3E" w:rsidRDefault="00767A3E">
      <w:pPr>
        <w:jc w:val="center"/>
        <w:rPr>
          <w:sz w:val="28"/>
        </w:rPr>
      </w:pPr>
    </w:p>
    <w:p w14:paraId="17DC92F9" w14:textId="77777777" w:rsidR="00767A3E" w:rsidRDefault="00767A3E">
      <w:pPr>
        <w:jc w:val="center"/>
        <w:rPr>
          <w:sz w:val="28"/>
        </w:rPr>
      </w:pPr>
    </w:p>
    <w:p w14:paraId="03FF2923" w14:textId="77777777" w:rsidR="00767A3E" w:rsidRDefault="00767A3E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6ED9CC8C" w14:textId="54C080DE" w:rsidR="00767A3E" w:rsidRDefault="008D27A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3B4B03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3.6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67A3E">
        <w:rPr>
          <w:b/>
          <w:bCs/>
          <w:noProof/>
          <w:spacing w:val="80"/>
          <w:sz w:val="32"/>
          <w:lang w:val="en-US"/>
        </w:rPr>
        <w:t>B.A.R.</w:t>
      </w:r>
      <w:r w:rsidR="00767A3E">
        <w:rPr>
          <w:b/>
          <w:bCs/>
          <w:spacing w:val="80"/>
          <w:sz w:val="32"/>
        </w:rPr>
        <w:t xml:space="preserve"> BUCUREŞTI</w:t>
      </w:r>
    </w:p>
    <w:p w14:paraId="348916D7" w14:textId="6657E386" w:rsidR="00767A3E" w:rsidRDefault="00767A3E">
      <w:pPr>
        <w:rPr>
          <w:b/>
          <w:bCs/>
          <w:spacing w:val="40"/>
        </w:rPr>
      </w:pPr>
    </w:p>
    <w:p w14:paraId="0A3DF2E0" w14:textId="77777777" w:rsidR="00767A3E" w:rsidRDefault="00767A3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059B3AC5" w14:textId="77777777" w:rsidR="00767A3E" w:rsidRDefault="00767A3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septembrie 2023</w:t>
      </w:r>
    </w:p>
    <w:p w14:paraId="2F2A3E4E" w14:textId="77777777" w:rsidR="00767A3E" w:rsidRDefault="00767A3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67A3E" w14:paraId="2E289C22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02A50CA8" w14:textId="77777777" w:rsidR="00767A3E" w:rsidRDefault="00767A3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10E3461A" w14:textId="77777777" w:rsidR="00767A3E" w:rsidRDefault="00767A3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7A050858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2E1E11F4" w14:textId="77777777" w:rsidR="00767A3E" w:rsidRDefault="00767A3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52A38C64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674DAE7E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2C13A2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77F9EAFD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49B8F481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5788D7CC" w14:textId="77777777" w:rsidR="00767A3E" w:rsidRDefault="00767A3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37CB8C45" w14:textId="77777777" w:rsidR="00767A3E" w:rsidRDefault="00767A3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16D100C5" w14:textId="77777777" w:rsidR="00767A3E" w:rsidRDefault="00767A3E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6B1746E7" w14:textId="77777777" w:rsidR="00767A3E" w:rsidRDefault="00767A3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7707F4BD" w14:textId="77777777" w:rsidR="00767A3E" w:rsidRDefault="00767A3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0744FB5D" w14:textId="77777777" w:rsidR="00767A3E" w:rsidRDefault="00767A3E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7C6BC645" w14:textId="77777777" w:rsidR="00767A3E" w:rsidRDefault="00767A3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4DA23AB4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63B2EC1F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62194E35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7FDA2523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6ECFA068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2E4996D1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582B8C18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19AA4917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C2BF10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67A3E" w14:paraId="75549069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66FA9D97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377C9082" w14:textId="77777777" w:rsidR="00767A3E" w:rsidRDefault="00767A3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40C09F39" w14:textId="77777777" w:rsidR="00767A3E" w:rsidRDefault="00767A3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38A918F0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4A2E70C0" w14:textId="77777777" w:rsidR="00767A3E" w:rsidRDefault="00767A3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2A84D1D" w14:textId="77777777" w:rsidR="00767A3E" w:rsidRDefault="00767A3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3DA349CC" w14:textId="77777777" w:rsidR="00767A3E" w:rsidRDefault="00767A3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C52DF1E" w14:textId="77777777" w:rsidR="00767A3E" w:rsidRDefault="00767A3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52464ABA" w14:textId="77777777" w:rsidR="00767A3E" w:rsidRDefault="00767A3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DADB0B0" w14:textId="77777777" w:rsidR="00767A3E" w:rsidRDefault="00767A3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3B603817" w14:textId="77777777" w:rsidR="00767A3E" w:rsidRDefault="00767A3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483505FA" w14:textId="77777777" w:rsidR="00767A3E" w:rsidRDefault="00767A3E">
      <w:pPr>
        <w:spacing w:line="192" w:lineRule="auto"/>
        <w:jc w:val="center"/>
      </w:pPr>
    </w:p>
    <w:p w14:paraId="35332F26" w14:textId="77777777" w:rsidR="00767A3E" w:rsidRDefault="00767A3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07A48ACB" w14:textId="77777777" w:rsidR="00767A3E" w:rsidRPr="008D04AB" w:rsidRDefault="00767A3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4E6D33E2" w14:textId="77777777" w:rsidR="00767A3E" w:rsidRPr="008D04AB" w:rsidRDefault="00767A3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4E6C5066" w14:textId="77777777" w:rsidR="00767A3E" w:rsidRPr="008D04AB" w:rsidRDefault="00767A3E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BF3FAA9" w14:textId="77777777" w:rsidR="00767A3E" w:rsidRPr="00A8307A" w:rsidRDefault="00767A3E" w:rsidP="00516DD3">
      <w:pPr>
        <w:pStyle w:val="Heading1"/>
        <w:spacing w:line="360" w:lineRule="auto"/>
      </w:pPr>
      <w:r w:rsidRPr="00A8307A">
        <w:t>LINIA 100</w:t>
      </w:r>
    </w:p>
    <w:p w14:paraId="49E3EE4D" w14:textId="77777777" w:rsidR="00767A3E" w:rsidRPr="00A8307A" w:rsidRDefault="00767A3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67A3E" w:rsidRPr="00A8307A" w14:paraId="14311FF2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CFB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1C3B1" w14:textId="77777777" w:rsidR="00767A3E" w:rsidRPr="00A8307A" w:rsidRDefault="00767A3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D49F3" w14:textId="77777777" w:rsidR="00767A3E" w:rsidRPr="00A8307A" w:rsidRDefault="00767A3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AAB170" w14:textId="77777777" w:rsidR="00767A3E" w:rsidRPr="00A8307A" w:rsidRDefault="00767A3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0165FE71" w14:textId="77777777" w:rsidR="00767A3E" w:rsidRPr="00A8307A" w:rsidRDefault="00767A3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EE621" w14:textId="77777777" w:rsidR="00767A3E" w:rsidRPr="00A8307A" w:rsidRDefault="00767A3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22F58DB" w14:textId="77777777" w:rsidR="00767A3E" w:rsidRPr="00A8307A" w:rsidRDefault="00767A3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098D6" w14:textId="77777777" w:rsidR="00767A3E" w:rsidRPr="00A8307A" w:rsidRDefault="00767A3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403F6" w14:textId="77777777" w:rsidR="00767A3E" w:rsidRPr="00A8307A" w:rsidRDefault="00767A3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8D360" w14:textId="77777777" w:rsidR="00767A3E" w:rsidRPr="00A8307A" w:rsidRDefault="00767A3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1F000" w14:textId="77777777" w:rsidR="00767A3E" w:rsidRPr="00A8307A" w:rsidRDefault="00767A3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01FDEBF5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48A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6076F" w14:textId="77777777" w:rsidR="00767A3E" w:rsidRPr="00A8307A" w:rsidRDefault="00767A3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7D09F" w14:textId="77777777" w:rsidR="00767A3E" w:rsidRPr="00A8307A" w:rsidRDefault="00767A3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0B0615" w14:textId="77777777" w:rsidR="00767A3E" w:rsidRPr="00A8307A" w:rsidRDefault="00767A3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F52571" w14:textId="77777777" w:rsidR="00767A3E" w:rsidRPr="00A8307A" w:rsidRDefault="00767A3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A3817" w14:textId="77777777" w:rsidR="00767A3E" w:rsidRPr="00A8307A" w:rsidRDefault="00767A3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E36B49B" w14:textId="77777777" w:rsidR="00767A3E" w:rsidRPr="00A8307A" w:rsidRDefault="00767A3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B6784" w14:textId="77777777" w:rsidR="00767A3E" w:rsidRPr="00A8307A" w:rsidRDefault="00767A3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EF830" w14:textId="77777777" w:rsidR="00767A3E" w:rsidRPr="00A8307A" w:rsidRDefault="00767A3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41CFB" w14:textId="77777777" w:rsidR="00767A3E" w:rsidRPr="00A8307A" w:rsidRDefault="00767A3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8B754" w14:textId="77777777" w:rsidR="00767A3E" w:rsidRPr="00A8307A" w:rsidRDefault="00767A3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26599C40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1D2B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CD574" w14:textId="77777777" w:rsidR="00767A3E" w:rsidRPr="00A8307A" w:rsidRDefault="00767A3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584FF" w14:textId="77777777" w:rsidR="00767A3E" w:rsidRPr="00A8307A" w:rsidRDefault="00767A3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ABE844" w14:textId="77777777" w:rsidR="00767A3E" w:rsidRPr="00A8307A" w:rsidRDefault="00767A3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4FA4EAF" w14:textId="77777777" w:rsidR="00767A3E" w:rsidRPr="00A8307A" w:rsidRDefault="00767A3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966CB" w14:textId="77777777" w:rsidR="00767A3E" w:rsidRPr="00A8307A" w:rsidRDefault="00767A3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5AD93DB4" w14:textId="77777777" w:rsidR="00767A3E" w:rsidRPr="00A8307A" w:rsidRDefault="00767A3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118ED" w14:textId="77777777" w:rsidR="00767A3E" w:rsidRPr="00A8307A" w:rsidRDefault="00767A3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62F0A" w14:textId="77777777" w:rsidR="00767A3E" w:rsidRPr="00A8307A" w:rsidRDefault="00767A3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75E8A" w14:textId="77777777" w:rsidR="00767A3E" w:rsidRPr="00A8307A" w:rsidRDefault="00767A3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287AF" w14:textId="77777777" w:rsidR="00767A3E" w:rsidRPr="00A8307A" w:rsidRDefault="00767A3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DC1D37" w14:textId="77777777" w:rsidR="00767A3E" w:rsidRPr="00A8307A" w:rsidRDefault="00767A3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767A3E" w:rsidRPr="00A8307A" w14:paraId="4CE17C0B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11D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5A06C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85355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21C6B6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0D0FE00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CFD39" w14:textId="77777777" w:rsidR="00767A3E" w:rsidRPr="00A8307A" w:rsidRDefault="00767A3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537B4886" w14:textId="77777777" w:rsidR="00767A3E" w:rsidRPr="00A8307A" w:rsidRDefault="00767A3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A2E32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B1520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621BF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99446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DA0CE3" w14:textId="77777777" w:rsidR="00767A3E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252D1092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7A3E" w:rsidRPr="00A8307A" w14:paraId="18D9940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9C0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E467A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2AE48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14DE31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79CD611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D22F7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340EF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EFD8B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1ACD7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08ACB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0797824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04A7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5E8D1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139EC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D7DBB8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614E92E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23A31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6BF3148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1FD27BF0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96580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7CBFF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9D013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04BF6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B6ED4CA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25E61A9B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67A3E" w:rsidRPr="00A8307A" w14:paraId="3DCBD31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CB83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36C66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C23FCD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165E88" w14:textId="77777777" w:rsidR="00767A3E" w:rsidRDefault="00767A3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4A35770D" w14:textId="77777777" w:rsidR="00767A3E" w:rsidRDefault="00767A3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0024F9EE" w14:textId="77777777" w:rsidR="00767A3E" w:rsidRPr="00A8307A" w:rsidRDefault="00767A3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4C886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D84D6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DEAE5" w14:textId="77777777" w:rsidR="00767A3E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2A693546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D8F5B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15020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767A3E" w:rsidRPr="00A8307A" w14:paraId="065E9A66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CD4F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304DD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494E52CC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B4502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2342F4" w14:textId="77777777" w:rsidR="00767A3E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4CCC73B1" w14:textId="77777777" w:rsidR="00767A3E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5A7F1A40" w14:textId="77777777" w:rsidR="00767A3E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591EF7FE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141CB6F3" w14:textId="77777777" w:rsidR="00767A3E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2CA33C6E" w14:textId="77777777" w:rsidR="00767A3E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D520BA0" w14:textId="77777777" w:rsidR="00767A3E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1F94AD6D" w14:textId="77777777" w:rsidR="00767A3E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25CE0032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A5095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25CD7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06F8F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4976A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1AEE0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5DAB516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5F86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81801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DD760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AC3EC3" w14:textId="77777777" w:rsidR="00767A3E" w:rsidRDefault="00767A3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6BF0A437" w14:textId="77777777" w:rsidR="00767A3E" w:rsidRDefault="00767A3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09D8C90C" w14:textId="77777777" w:rsidR="00767A3E" w:rsidRPr="00A8307A" w:rsidRDefault="00767A3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5CA57699" w14:textId="77777777" w:rsidR="00767A3E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52C3AFFC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33FAC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E7D42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8034E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13B36EE7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243CC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FC593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59765409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F7ED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1F072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2264D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440621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76ABF5A1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B12EE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20E99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6F121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D47E5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BEBEA" w14:textId="77777777" w:rsidR="00767A3E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50A57537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2C9E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88FE62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3D06A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AF520B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4EEB3A2D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3A372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F4210C0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64896266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590DC4B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FD8AE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83DDC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A1908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F2857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1B62AD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767A3E" w:rsidRPr="00A8307A" w14:paraId="33FFD70D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EAE2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CBD1A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F76AC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68715D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4CD1BE32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A73F6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BF5824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54A9F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CA507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3F3B4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92B76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B53D5D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767A3E" w:rsidRPr="00A8307A" w14:paraId="106CC5A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9E56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1F4BC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6AE2F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B50B68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5B834F73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BD13B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6B833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5485C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59E00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B6921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0B07683E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8112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7E64E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B1AF2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C5A33C" w14:textId="77777777" w:rsidR="00767A3E" w:rsidRDefault="00767A3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1140F29" w14:textId="77777777" w:rsidR="00767A3E" w:rsidRPr="00A8307A" w:rsidRDefault="00767A3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673FB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C4717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00E34" w14:textId="77777777" w:rsidR="00767A3E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14:paraId="5FDDBA5A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30A40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D273F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092D5E04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6C98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DD997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4FF173BC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1D320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3D7F0A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263F8BC2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6EE1653E" w14:textId="77777777" w:rsidR="00767A3E" w:rsidRPr="00A8307A" w:rsidRDefault="00767A3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5FE92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41B68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C1BA1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CC7D4" w14:textId="77777777" w:rsidR="00767A3E" w:rsidRPr="00A8307A" w:rsidRDefault="00767A3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AEFC7" w14:textId="77777777" w:rsidR="00767A3E" w:rsidRPr="00A8307A" w:rsidRDefault="00767A3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76A2B307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C863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4A4E5" w14:textId="77777777" w:rsidR="00767A3E" w:rsidRPr="00A8307A" w:rsidRDefault="00767A3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6CDA4" w14:textId="77777777" w:rsidR="00767A3E" w:rsidRPr="00A8307A" w:rsidRDefault="00767A3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2BEE5D" w14:textId="77777777" w:rsidR="00767A3E" w:rsidRPr="00A8307A" w:rsidRDefault="00767A3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50641AD5" w14:textId="77777777" w:rsidR="00767A3E" w:rsidRPr="00A8307A" w:rsidRDefault="00767A3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64E4C" w14:textId="77777777" w:rsidR="00767A3E" w:rsidRPr="00A8307A" w:rsidRDefault="00767A3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68930" w14:textId="77777777" w:rsidR="00767A3E" w:rsidRPr="00A8307A" w:rsidRDefault="00767A3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9A62A" w14:textId="77777777" w:rsidR="00767A3E" w:rsidRPr="00A8307A" w:rsidRDefault="00767A3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88E26" w14:textId="77777777" w:rsidR="00767A3E" w:rsidRPr="00A8307A" w:rsidRDefault="00767A3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20911" w14:textId="77777777" w:rsidR="00767A3E" w:rsidRPr="00A8307A" w:rsidRDefault="00767A3E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57433283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B1C7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EC92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6EC0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8997B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3B8F2DA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6A95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B7AB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FD8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FE4C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7C1D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2D1D1F30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59F6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248F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68EF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08568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57EC51F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2011FB5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383A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DA79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2CEC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22D3856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29E5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106C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4DA2269A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23EB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BE65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1645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2410E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56A8AAC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C9E1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98D4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CD99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4740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4529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21DF38EF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FCC9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7C2B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60A3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C21BF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46B6EF7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D0C21" w14:textId="77777777" w:rsidR="00767A3E" w:rsidRPr="00A8307A" w:rsidRDefault="00767A3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749C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5E71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FB6C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48E9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58614BF6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7E8E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E31E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DDBF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CC532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729F7A8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D5C92" w14:textId="77777777" w:rsidR="00767A3E" w:rsidRPr="00A8307A" w:rsidRDefault="00767A3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64535DD" w14:textId="77777777" w:rsidR="00767A3E" w:rsidRPr="00A8307A" w:rsidRDefault="00767A3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03D9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8CA8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ED87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2256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3EA9F1D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C060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FA5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2446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778D6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037925D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CF554" w14:textId="77777777" w:rsidR="00767A3E" w:rsidRPr="00A8307A" w:rsidRDefault="00767A3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C840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1418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BBB1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58CD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0ABB7895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0CDF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9F09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FC0B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C15A50" w14:textId="77777777" w:rsidR="00767A3E" w:rsidRPr="00A8307A" w:rsidRDefault="00767A3E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2CB2987D" w14:textId="77777777" w:rsidR="00767A3E" w:rsidRPr="00A8307A" w:rsidRDefault="00767A3E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0BCC3" w14:textId="77777777" w:rsidR="00767A3E" w:rsidRPr="00A8307A" w:rsidRDefault="00767A3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67E5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AF42D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14:paraId="1186515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A6AB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CC39A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  <w:p w14:paraId="78B8AB9B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Protecție muncitori,</w:t>
            </w:r>
          </w:p>
          <w:p w14:paraId="5F9C502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zilnic, numai pe timpul execuției lucrărilor.</w:t>
            </w:r>
          </w:p>
        </w:tc>
      </w:tr>
      <w:tr w:rsidR="00767A3E" w:rsidRPr="00A8307A" w14:paraId="6435DF0B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D972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BFD9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1AEC8EE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40AB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8BE88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7D65031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2733CB5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BACF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7E8C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9309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91F9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CBEE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3B8EB8CE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A8B8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78E6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F403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FF684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6E51488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3F578AD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6AF2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947F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B042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139A5CA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227E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16E3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43E59B51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49BD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B5B4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87F7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DFC51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5697CAC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C326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3E37678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6E8B570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7394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C60F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16C7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A6DD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4BB463F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438C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3400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B16B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E2643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102B324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48C48" w14:textId="77777777" w:rsidR="00767A3E" w:rsidRPr="00A8307A" w:rsidRDefault="00767A3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4EF692BA" w14:textId="77777777" w:rsidR="00767A3E" w:rsidRPr="00A8307A" w:rsidRDefault="00767A3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6467CAFA" w14:textId="77777777" w:rsidR="00767A3E" w:rsidRPr="00A8307A" w:rsidRDefault="00767A3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7CE2B7C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20B0464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4B94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4CE6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0328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FDD9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2D81B7B5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BA9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5FD5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5BAF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F1877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79E5D65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D7F3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AE6E55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9B59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9407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A2B4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B492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1FFD0570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1551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B733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F962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8FAD7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05FF2FC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80AC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6022644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F19B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B6F3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60E4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ECBA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D89EC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50774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67A3E" w:rsidRPr="00A8307A" w14:paraId="4D101961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6630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2702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5ECE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FF08B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0CFDBB9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2F77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BAC45A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8A91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D16D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1939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6DF4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741B465B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A8AC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C089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3013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5386A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3462B54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1262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0A8C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911D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D929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E450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0F43623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6F40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CFB8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A1FF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EA24B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4D8F91B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50DE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6382AE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B950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1BF5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5EEC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62C6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D212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151E9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67A3E" w:rsidRPr="00A8307A" w14:paraId="3EF44909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ADBC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D2872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12B5732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EB16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B86BE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1A111CB8" w14:textId="77777777" w:rsidR="00767A3E" w:rsidRPr="0032656D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78C7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4B85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0351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1DE1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2FD29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1670D0C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6C689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767A3E" w:rsidRPr="00A8307A" w14:paraId="7C423C74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2A74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718F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4B57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32368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7762978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C28F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169CE0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1B55CFE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46149F6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4739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2FF5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94DE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F108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69006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67A3E" w:rsidRPr="00A8307A" w14:paraId="0CF6231E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61EE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C925C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7925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36C37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57F48EB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47D1D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10B1EE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6BC9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EEC57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D918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4022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52F7B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767A3E" w:rsidRPr="00A8307A" w14:paraId="0F304238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DDE2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FACF1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A9DA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4ECC22" w14:textId="77777777" w:rsidR="00767A3E" w:rsidRPr="00A8307A" w:rsidRDefault="00767A3E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49FA2498" w14:textId="77777777" w:rsidR="00767A3E" w:rsidRPr="00A8307A" w:rsidRDefault="00767A3E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AB8CF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08BA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A772E" w14:textId="77777777" w:rsidR="00767A3E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55AB2708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5398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D68F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730CE6CF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90F3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8DB7C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91A9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CDAD9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4089E73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886B2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4205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9CD54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0B76BEA6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CA37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72E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37E54EC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2AA9EED1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F995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9BE05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22EBC0DA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52289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EAED1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2296377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B8FCC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879B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193C7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F2BA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9C6B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A8307A" w14:paraId="6D729D0D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B9D9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8B51F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919E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92F91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6A6A1F0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043604B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F0BBD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21AC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A9C03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499FF6C1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A37E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EB6E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54BF25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3D9DE54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A8307A" w14:paraId="78C62161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FF30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A742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4FE719F7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C071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09394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67E7218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28FEE00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498FF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E5A8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402D3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D365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976D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191503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5EBFA26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A8307A" w14:paraId="1318BA9F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B8FE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B9E81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C86B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18073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58DAD8A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62D5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DF68F65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46E7C3EC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454115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A4A4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0D33F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4F3F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07A5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B9312A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243EAA5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A8307A" w14:paraId="581E80F4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C2D6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6480A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6AB5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08A87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7334827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F403E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CD058F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FF2291E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582023A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4FA5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49D52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411B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8FC9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8FEF58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767A3E" w:rsidRPr="00A8307A" w14:paraId="6431DABC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5F7F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6AB15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DEAC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C44C8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6DB7A88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9680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8FA3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3B466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447C6B52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E007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44FE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230A7B8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74F63B12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13F5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75BF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02CD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A5BFB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72B9FBB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9B880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7E26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6B7A8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77608145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C1AB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9D8F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A8307A" w14:paraId="2F82C806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5279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C7DA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E746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042E0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4D663BC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10F3F9" w14:textId="77777777" w:rsidR="00767A3E" w:rsidRPr="00A8307A" w:rsidRDefault="00767A3E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36C82C1" w14:textId="77777777" w:rsidR="00767A3E" w:rsidRPr="00A8307A" w:rsidRDefault="00767A3E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4E1042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8FE1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7D15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666B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F8D9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D6D3A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767A3E" w:rsidRPr="00A8307A" w14:paraId="46343B61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0488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C0FC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72FB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9E968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5101E6C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028E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E2EFFD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3C1A8D1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61A4647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F9F7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4AD4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981E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911F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EC1E3FF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6DD9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0C70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4ADFF5B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3353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7D6BD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7D9F611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665D63F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D19B4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EDFB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A338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84C2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FAE7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14:paraId="2665142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56E487A1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4755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6844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DE42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155FE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2F0D680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05BB99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BBDC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3DC790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BAD1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BA04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0665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2C10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4F614091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4140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09FD8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14:paraId="4A30D26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45DF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96589A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5AD1CD6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2EBB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9EE3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4EEA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35BF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B3B5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1253CDB1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6D61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FFAE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60C98C3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5169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1054F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2897F40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96CC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F365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52B0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FBF6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F67F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770A004C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6AEC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CF4D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8E9E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3296B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50CDBD9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FC1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BD3657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973C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C884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572A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C162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475F1DD0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A5DA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83EE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2700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1067E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616FCF8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9657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136E7B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12633A2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3B9F31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03AF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2B54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12A5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1A19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E03BB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767A3E" w:rsidRPr="00A8307A" w14:paraId="121E801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7A1F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D155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85C3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4640B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722C54D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9BF78B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7291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2940806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2A8A742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C964D9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A67E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0D3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0786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7D97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25FDAF5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51F3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B5C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A18F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ED693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72EB465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74BA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181D446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5D68A0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027ACBA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BE3584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D6AE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A7CE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7709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7C25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37BA9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67A3E" w:rsidRPr="00A8307A" w14:paraId="087356B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C3B7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28AD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62E6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400C66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C28881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A78F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F203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42704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14:paraId="4ED9850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1C08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2CF9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758DE48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3339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E80F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6798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80AB7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14:paraId="2D3F233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737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D4BC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22B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7C29C02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D8F2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9B61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14:paraId="1A3B71E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2C0780EE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472D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7A37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14:paraId="2C86C68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AE8C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4216C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14:paraId="0170B85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14:paraId="5C5DD37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1685D2C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14:paraId="26F4B04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141A86C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15FF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BD1F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1AF0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4FE1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43162" w14:textId="77777777" w:rsidR="00767A3E" w:rsidRPr="00A8307A" w:rsidRDefault="00767A3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67A3E" w:rsidRPr="00A8307A" w14:paraId="37D9CA7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9EC7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1B8C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A3D1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C6D8A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14:paraId="4971455F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197F1FC9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14:paraId="3CF3266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61D9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9ABE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3ACE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14:paraId="61CD15C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9307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3F48F" w14:textId="77777777" w:rsidR="00767A3E" w:rsidRPr="00A8307A" w:rsidRDefault="00767A3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499065F5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84F9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2BF2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B3C5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C5B56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ECD49A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F2A3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735444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90A6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1F6E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9C6B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8963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61C7D05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67A3E" w:rsidRPr="00A8307A" w14:paraId="6B9067E9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4455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5E71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E285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DDFE5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E73826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DD2B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A69FD5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8CF4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54C8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6DB6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B9C8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4134B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67A3E" w:rsidRPr="00A8307A" w14:paraId="3374C5A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F332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A536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DA5E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C1631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F03EFC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19D0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FC0D35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23781E8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5238C36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CA7B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A45B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2109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456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FC91D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767A3E" w:rsidRPr="00A8307A" w14:paraId="0D0E4B8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F162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2578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56D3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AC1BF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2B9C10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EEB6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209D8A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9AA2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277F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FF8C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77B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6DD7DB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67A3E" w:rsidRPr="00A8307A" w14:paraId="2780ABA7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3257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160B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8D4C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26BC7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F18FE9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BCD2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3D2968D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8EC7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510B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FE56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1340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E4E70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767A3E" w:rsidRPr="00A8307A" w14:paraId="0F0589B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5EC8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0B0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47D9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E385D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5925D7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8D90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AB4D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95B8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90A5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E32D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5286A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67A3E" w:rsidRPr="00A8307A" w14:paraId="6D3742F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2114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D565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60C0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47C91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EF9ACA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158D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9DF3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5E4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4403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FE9C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67A3E" w:rsidRPr="00A8307A" w14:paraId="2525AE3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FE95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8C8D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DA62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9C6CB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B0402E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FF79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B158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4DD0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0A70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525B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67A3E" w:rsidRPr="00A8307A" w14:paraId="12357284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90C5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AF3F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F2C5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83FF7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EED0CA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ACC3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483AC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2FED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75A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BECB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4C39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90E1D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67A3E" w:rsidRPr="00A8307A" w14:paraId="58C83FED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6F14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2AA3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840F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8126C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AB9CBF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44D22EC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A3C5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90B6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8352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D04C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DCCD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0E3105B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4FA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06F8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14:paraId="3242CBE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4680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67C6F6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5F488CDA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14:paraId="7D507DF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14:paraId="13FCF60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70BB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A170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2E27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7484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D6D9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229D7CEF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7314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934F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1254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610D6C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0C4CAFA5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14:paraId="74FB046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5CE433B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FCC2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8504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DB38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14:paraId="723C16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0A24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D4B1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8C6830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37533272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AB0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4DD7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69315D4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50D7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736F4A" w14:textId="77777777" w:rsidR="00767A3E" w:rsidRPr="00A8307A" w:rsidRDefault="00767A3E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5C8165E3" w14:textId="77777777" w:rsidR="00767A3E" w:rsidRDefault="00767A3E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14:paraId="6B2EA6FB" w14:textId="77777777" w:rsidR="00767A3E" w:rsidRPr="00A8307A" w:rsidRDefault="00767A3E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14:paraId="77C8CC23" w14:textId="77777777" w:rsidR="00767A3E" w:rsidRDefault="00767A3E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14:paraId="6D4C5CB7" w14:textId="77777777" w:rsidR="00767A3E" w:rsidRPr="00A8307A" w:rsidRDefault="00767A3E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DB80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93BB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468D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6008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E21E3" w14:textId="77777777" w:rsidR="00767A3E" w:rsidRDefault="00767A3E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14:paraId="3B36F72E" w14:textId="77777777" w:rsidR="00767A3E" w:rsidRDefault="00767A3E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14:paraId="46B560E6" w14:textId="77777777" w:rsidR="00767A3E" w:rsidRPr="00A8307A" w:rsidRDefault="00767A3E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67A3E" w:rsidRPr="00A8307A" w14:paraId="0F8AA259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FF8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2B0A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F7D6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0B0C5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5AE4843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BB06D4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CDA9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73B9E1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D99A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C4A5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D186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D88E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2A28991F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2F74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5AC3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DC8F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D3DB5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4D934FA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2762D35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19F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55E6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3150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50AB246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17D3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D2DA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1DD198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244057B7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70EA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9248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C555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32F12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045B2DE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BE52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2940AC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746D36F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1CE1E1E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0A3CAF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6ADFEC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3259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5751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98A0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23CB5" w14:textId="77777777" w:rsidR="00767A3E" w:rsidRPr="00A8307A" w:rsidRDefault="00767A3E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690FF53F" w14:textId="77777777" w:rsidR="00767A3E" w:rsidRPr="00A8307A" w:rsidRDefault="00767A3E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67A3E" w:rsidRPr="00A8307A" w14:paraId="2E6CCC2A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1DB8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0826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826A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10929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16D4794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E85F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754E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124D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14:paraId="769E4C4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11E4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3659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2681A97B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223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AE30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4B38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38F58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430E715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731DE7C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153E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D592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3086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5E058D2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55DE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F172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D57A5D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0036CE9C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FAA1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3C854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AD2B21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07E5E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4A0B304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A47BC1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D0834A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5ED879CD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1C5A1D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5DE6BF5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40E047FB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773647F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872C7A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6617F0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552D5A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DC5F8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4248DC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2EF404D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0E91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1B474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8AB6A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8D02A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42AC659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C1206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0E05CAA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0F3BD5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57FA2D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95BBD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52E18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A285A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30FBE39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2869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7226A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4280D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5537E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014D9E0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B49D4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103919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0F5A53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AD0E0B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A489D6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CA32C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0A0FD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767A3E" w:rsidRPr="00A8307A" w14:paraId="68E6F9BE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14CD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EF01B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22C41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C9A01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81058B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29538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7742F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5078B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33B17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82AEEE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1CE0C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767A3E" w:rsidRPr="00A8307A" w14:paraId="6E049E12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7DF9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91A71F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92C1B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1F28D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16E3D8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3C6A0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BD12B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83035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6230D4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C1F26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7D326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767A3E" w:rsidRPr="00A8307A" w14:paraId="3694DCC3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0F8E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C959C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2687344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BECD51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B6C82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A28D42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60F76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FEF1B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C8C037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6F0F4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AAF9F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5F43DE9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BEC4E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67A3E" w:rsidRPr="00A8307A" w14:paraId="409BA149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5EE9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FE26B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1F0B0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F5C96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3C5C6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EB2533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6A2EE60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3B893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0BC15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04456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E829E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67A3E" w:rsidRPr="00A8307A" w14:paraId="4AA4E0FF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753B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A3B0C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1C0C01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9531D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A664B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271B4B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3F2F99B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28E04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3061E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29970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94419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767A3E" w:rsidRPr="00A8307A" w14:paraId="505C92C2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877B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F69D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030E0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3F21A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EFAD31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8107E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C17F32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D792F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2D838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1C2A5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91F47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767A3E" w:rsidRPr="00A8307A" w14:paraId="76C56D78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6FD4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1DFA71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C19374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6B760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B9C3B2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395C84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1431B49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EA12C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DEEA7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D54AA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9D61F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767A3E" w:rsidRPr="00A8307A" w14:paraId="7DBF2D98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57BE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FD2C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6893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FAEA2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CF5DEF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6984B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3BD5FCC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0310D3FA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37A0E082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31D1A808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53280C5A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EC38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0861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4C49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7DE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C8284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67A3E" w:rsidRPr="00A8307A" w14:paraId="45F75D61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52AB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36F3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D68B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B6297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2627C6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C172B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1C7F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0B4E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8026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08A5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49B0AEE1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3A2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234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9B00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029E3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57B604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8FFD3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B037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FCBF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061F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B83E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16FCF1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C5C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D4D8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496B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E63CA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7B0B0A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69B91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13ABE6E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45A830A4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605EE3A3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334FC446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16298607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520770CA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027EE2B5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58CBEDC1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226CE134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85B7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89F7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A98E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7EB3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97AA5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767A3E" w:rsidRPr="00A8307A" w14:paraId="6FF68E9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7566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A931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9F7A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BFA0A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282393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924E8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2D69A7C8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5672C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E35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FB23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51A1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2C1A95CF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A07F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023A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3F1B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DBE61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E171BE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6706A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61638A3E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B508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E1DD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CB60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FDEF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25ADFFA9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F06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F8C5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7839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DF916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2DA88B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CB6D2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26BE48F2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12E4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A17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B56B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A30C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2E51AAA8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5C73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96EF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3B51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97948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C295F4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8D9AC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42035BD9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76EC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24F3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5D94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D730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184FEB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CB8D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BC05D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14:paraId="58AF625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D549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81FCC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3CBC17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A34F9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EEB2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027F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8E3D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8F3F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68BD082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6E3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1253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E00B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1DE30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F9BD4D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03C22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FA58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E7A0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14:paraId="31EBF85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227D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F83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338BE52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783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6AAB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065C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5C825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D012CA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AF5D5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255CD30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D77F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0FEA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6FD8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9E7B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767A3E" w:rsidRPr="00A8307A" w14:paraId="1B047E18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2B21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689D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328D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F2A63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3E0156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0F76B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08407ACC" w14:textId="77777777" w:rsidR="00767A3E" w:rsidRPr="00A8307A" w:rsidRDefault="00767A3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39D0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CFDB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E81A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1405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8DDFB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67CC131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:rsidRPr="00A8307A" w14:paraId="31CB4FF7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62F6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5E76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B117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DAD5A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343616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D72C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182A2B5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E899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15AE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8D26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C1FF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6243A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767A3E" w:rsidRPr="00A8307A" w14:paraId="20C2D70D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783D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9643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5C43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E4EA4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4FBF15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6911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9D9DEB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464158B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5163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2C6A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BB9C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1E6D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767A3E" w:rsidRPr="00A8307A" w14:paraId="2AB1EEBD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0BF9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435E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5354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AA253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3624D7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3187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20E4A3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2942410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DC4842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F90C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1373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049E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F94E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C0636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767A3E" w:rsidRPr="00A8307A" w14:paraId="6CCBF125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0826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8918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66339A2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E515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72674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55F0898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9A4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DE6D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CC5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FD1B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CA2B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23AADC2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31ADFE3D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F0EC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5D4C1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6C8FFDB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5AE1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F4D3B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726AFD34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0D80990C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197C1D3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A18E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B3AA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5EA7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1A4B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9ACB8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2E23E251" w14:textId="77777777" w:rsidR="00767A3E" w:rsidRPr="00CA7415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47910A56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F489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FDDC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C2C4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7B8BD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1B08E19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2D482A94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44962CE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5A28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85A7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2C5F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34E18CE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7D45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9AD3A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2F075693" w14:textId="77777777" w:rsidR="00767A3E" w:rsidRPr="00CA7415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05CD0965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6634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B731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9DF3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D60A5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4588A0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3465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F9EE82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6E3BF00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C737B8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555EA9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C157DD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8A86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112F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26E1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7588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D730467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E17F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977D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7D75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ACE2B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A829D0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0FCE52C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794AA29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B5B5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BB0C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AC25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FBA2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5964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5659C4CA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C986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F1E4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95D7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345A2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5272760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70D3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2B79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9258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2269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FCB5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91FF1E1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F6BF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D18B4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6CE979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8C6A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18CF2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66CFDBA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9FF9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E211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91B4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8EA3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DC4B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3FB62E2D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EF8F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1E65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F2DF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332EC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70965E2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72AE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4C77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3FB6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14:paraId="20CFEDC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23CA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D4CB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632A28B4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658A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4C701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14:paraId="5663494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E1EE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F53B8B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14:paraId="2EFA2E5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0C08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7F89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81C4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2D4A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5996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5E5B99A9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8750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D971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14:paraId="5679D3C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F2AC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D8DCD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14:paraId="449C5DE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3DCB12D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E136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C103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7031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E85F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60AD4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BAA466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081991D0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C3B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BC6E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99FF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09EAA6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0A7B8CB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21AFA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5761C222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5C617FF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7435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EDF7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0561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3731E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2C419A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767A3E" w:rsidRPr="00A8307A" w14:paraId="308790F1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802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F21D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50731E1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6F78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63E53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4D5C642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A7CA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D707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0052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3DF2A26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D1F3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333A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7AD09F9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4DB9C4B3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037C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9B3E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7652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6F966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7DE8D69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D200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3210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72458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671A282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30E0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DDC50" w14:textId="77777777" w:rsidR="00767A3E" w:rsidRPr="00B943BB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67A3E" w:rsidRPr="00A8307A" w14:paraId="238A803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BE67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60C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F06F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DB8F2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270F4E9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147C48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AA98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5CAD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3D2E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DD8B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0535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3B09907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63DC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D268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AFE9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2533D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4342317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0A02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E11E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0A04E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5AD2B9A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A573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2029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4CB942F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77DD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2A64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7FD296A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BB90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26FCC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14BBCB4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19DF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4B67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7AD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D6D4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7259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433B84D6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A809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383D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2E565D8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EA5E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3FB96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4DB7A0F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8198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8F19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81C1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B9FE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3896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175A74A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043A14C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208FA74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3D33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ADE2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8D9E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6C500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7D47FA7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03E6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6146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8EB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6EB3666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B8C9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CCE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44891A35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0BF2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1569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4A80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0E794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184F216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EC18EC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FA67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1D6D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C6F2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195C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B758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3837C665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F2C6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6903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43A7FF1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2500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F3FBB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3B0DAFD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0BD8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4A54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4C96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FCBB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5F32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313E25A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1D039447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2F02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3CB6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061E1F7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98F7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F1986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12708EE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6BB1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50BC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256C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897D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5003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4E974A2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1C20C8CD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C3BC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E7F9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26B9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86A3F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74C732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B4D5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364F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527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4107712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D6B4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8F81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4931F21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A8307A" w14:paraId="4595F815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42AA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51BC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6F28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3364C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CAE45E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C119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DFCD9D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E58F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89ED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1F85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10CD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767A3E" w:rsidRPr="00A8307A" w14:paraId="60B30E2D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B1A0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1E3D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FA25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5517D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12805A3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1B1E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EE3583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C19A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04C2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6F24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858E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62A7F6C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767A3E" w:rsidRPr="00A8307A" w14:paraId="5C54A32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C50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AF1A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5E93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C0B08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9412B2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201B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67A79A7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CFBA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E1EC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EFF6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9B15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145D8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767A3E" w:rsidRPr="00A8307A" w14:paraId="535FC50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35E2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0530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E820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8FD0E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34E709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1DA3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605D8B3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33E0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0A74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F3DD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5420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F2818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767A3E" w:rsidRPr="00A8307A" w14:paraId="0AD2B6F8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56A3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98CC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BDB8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E2C84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5292E2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C14A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5112763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DBA2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C31E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357C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BB74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03D36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67A3E" w:rsidRPr="00A8307A" w14:paraId="5CE66A0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20EA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9EC3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892C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15075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11C6420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1038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22AB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D76F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8A17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728A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4E462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67A3E" w:rsidRPr="00A8307A" w14:paraId="1A76A1D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ED5A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64CB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9F06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989D2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7ED18CB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80F9D5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33B0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ECBD55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3DF4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A09C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4EBD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919F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3A4E498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B0E3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D49C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6893D2B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7D9F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420C5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02E001C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1148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D1B5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FC8F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D106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A4DF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24AB8B53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6EA5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853C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3137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3FC1F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3EFFBCA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5097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1A78056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0974E44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6465CAF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30290DE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7F18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A676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D57D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0D94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D404BD5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CBA8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CC2E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E0D6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45216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632039D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6581F3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22B3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1AE1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03D2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820F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4BAD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478211F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9E4A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6807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6A6B10F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60B4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9B63D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0B51AF5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0184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F87A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3C5D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8CCF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B610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6E5AF0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767A3E" w:rsidRPr="00A8307A" w14:paraId="3215EA8A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B4E9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3F19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91BA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A6CD0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06146CF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44CD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3225A90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25D3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EE17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D88C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5D4C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20818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67A3E" w:rsidRPr="00A8307A" w14:paraId="6E723FA8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3897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CC80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2D12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3E440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6BC53E6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08F7B82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1908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3F37B3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BC35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1442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FA54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4F90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ED5DF83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1002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E9B4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7A97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3E112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7325D36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D2CBB8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366C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512B1C1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DE072F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86AA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0E74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581B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ED53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0FC5D91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AA8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8277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6FEEA8E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30B0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5BB6E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4183C8A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6871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A3D7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43D6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5072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FBED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4868A12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0544E6C9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E672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931F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DC96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94995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5ECB4A1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52F2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6E4E3E0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FB85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EC06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9475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235A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316D8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67A3E" w:rsidRPr="00A8307A" w14:paraId="44310468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66CB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544B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A7FC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84672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0675508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F285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3DDAFDD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8634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5ED5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F0C2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317E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79C96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767A3E" w:rsidRPr="00A8307A" w14:paraId="02F71665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2F16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404A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14:paraId="2EE2C39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68B0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BFE86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14:paraId="2F4389F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14:paraId="4D118F5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14:paraId="35B4F40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3120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6793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43BE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B8E8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7709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2C5B4002" w14:textId="77777777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2C36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E644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14:paraId="0949512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A435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B55C9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8AD980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DD43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2A76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C21E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EA4A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FFBA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A7079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14:paraId="18DB33B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67A3E" w:rsidRPr="00A8307A" w14:paraId="20784CD7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485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C2E7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F6FC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3042B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577C585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85711F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85E2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C211E4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3DD1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59DE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6E1D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2969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53384CE3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8A51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2BDD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9FAC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26B96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5AA369E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19ED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06D6E67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30BB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61C3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539A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0B2A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F1759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767A3E" w:rsidRPr="00A8307A" w14:paraId="08EAC63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A7B0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F92B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C4D0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93B12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AFFF41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3144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106DDB6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7090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2797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A598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8F8E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B117C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767A3E" w:rsidRPr="00A8307A" w14:paraId="60C0FBA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26B3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905C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ED45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A4166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BFAE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7DD5646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7E7ABB1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4568F16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2846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DC71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BCA9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8121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6A6BEE2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499B2AA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767A3E" w:rsidRPr="00A8307A" w14:paraId="34322ED2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F01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2561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D63C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18D42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490C63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111469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CAB3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6CD18A4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DB317E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86BF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25F9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9BF3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913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43A12B24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AF6F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1694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092D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9D6DC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38A912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5EEDDF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6C01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1EC457B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6298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4DBC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0BF0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C756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4C62EF67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0D06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8E95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BD51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99C4B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51B9A2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3EF4F06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788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CFE10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2DD6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4135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65AB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369E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3129042E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7218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D189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56B0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28472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E3EB24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A4B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6B3D45B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7FCC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A52C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5DA3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0F52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79A12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767A3E" w:rsidRPr="00A8307A" w14:paraId="0DBD16C5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2217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ABA6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2E6D078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5F22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E67EA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7896B6D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264F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7935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B90D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0A96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0973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6255B99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A8307A" w14:paraId="360CE140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F394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5AEC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286F4C3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CC4CE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AEE8B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7923D56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6EBDDCF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04D25A1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14D6783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02CEFD1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F77A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D180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FD2C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52CE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7636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30AFFCCC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A19A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63D5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BCBC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9592B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772984D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90AB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CB85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9B63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5D90C53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B536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C8B7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5F33544C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1F58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5FB1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E652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2BE4D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4AF7954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172697F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0AA0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7E3C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B02B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18041F1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A864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F585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59C108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767A3E" w:rsidRPr="00A8307A" w14:paraId="49674E59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E37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42FB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8218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7B16E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D2A741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527FE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0CC229B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325833EE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7CCCFDF6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F37BD2A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7860E0FA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3C62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6101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47CE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974E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959AF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767A3E" w:rsidRPr="00A8307A" w14:paraId="5C6626A8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58AE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E2F8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1708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16F73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78CDD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B83F2D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60082C59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A310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83D4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29A5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6D5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4EC19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67A3E" w:rsidRPr="00A8307A" w14:paraId="43442D0A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5E29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2490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804F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52F11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69F6C65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47F34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230C82F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247C61D5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52C1E90B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74163278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129B1FE1" w14:textId="77777777" w:rsidR="00767A3E" w:rsidRPr="00A8307A" w:rsidRDefault="00767A3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2BEF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628A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3989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0C81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D91D4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67A3E" w:rsidRPr="00A8307A" w14:paraId="0634D1D6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0BE1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9299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D1FE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0ECF6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313718A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29BA8DA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9DDB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1CAF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9DDA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9AE0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72D1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AD68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515C1D3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2BB9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346D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1A37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6A2B4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B0A610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838885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3E3D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8DF0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148F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A014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EF14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27C1949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C08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9795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137E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DA7A5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6693A11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7A82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D1AADD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D055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3102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FACC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4AE8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594A1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767A3E" w:rsidRPr="00A8307A" w14:paraId="2FEAA39A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309E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054B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EA9E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87D57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4014D69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9976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5B232D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6509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E271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F6C3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723F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67A3E" w:rsidRPr="00A8307A" w14:paraId="15541BBF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316B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A9D0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6103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6A156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4AC40C6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D7CA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2C44D2D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93B5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6BCD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7797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ACF2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38C7C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767A3E" w:rsidRPr="00A8307A" w14:paraId="002E62E5" w14:textId="77777777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91FB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190B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14:paraId="32194D9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1770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00796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93F0652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51E2225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C90C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A804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7EBF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3A01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28CD2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A119AC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14:paraId="7D62BCF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F835A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67A3E" w:rsidRPr="00A8307A" w14:paraId="06D427AF" w14:textId="77777777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492E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48C18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190F7DA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4EC6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FDF8B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C7C4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76AF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F0C5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8A56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DD3F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8A185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67A3E" w:rsidRPr="00A8307A" w14:paraId="19DE19D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31DE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EC94D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249D67E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6D6E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8EAC7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87C1212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4ACE348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0E4F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DE3F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ECEE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41D8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CB070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C9729B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2C3E8DC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D30E7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67A3E" w:rsidRPr="00A8307A" w14:paraId="68B7BFE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2DCD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0299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8199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B97A6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E98EFF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AEC49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B879B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AA47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34FE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E1EE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340E2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1CD8D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67A3E" w:rsidRPr="00A8307A" w14:paraId="4DFC81E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97D7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F572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F8F6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4CE4D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5AF2F89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6E04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24773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3A1DBF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223F32C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CA48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1E3B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A586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EF8C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19F5E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767A3E" w:rsidRPr="00A8307A" w14:paraId="0F808AFD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1527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5724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CE4F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F941F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F64267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5D5D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6887A2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6CC42D0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011D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8B2F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70D2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0F72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954B9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767A3E" w:rsidRPr="00A8307A" w14:paraId="3F6984B8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0BDD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EAD5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562D38E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CBC4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FFB8C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08605AA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738165A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46263E2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AD00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AA9E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4E03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A0A3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6222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3E553449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54A3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C920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B921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EFDA3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0A9243E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2931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1D117B0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42A877D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9EF2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7D38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9C1C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B8E7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2727030E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3B22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76A8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D778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3F7DB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5BC793A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7446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0488171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73EB520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25B6D3F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71EED3F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72479D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4076E1C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FB93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0BEA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FFB4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83D3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C25AE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767A3E" w:rsidRPr="00A8307A" w14:paraId="6FE60B5A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CE91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7936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F24D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155C6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5F87489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7B86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9CCB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0448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1CF0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00D2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372A3D11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E68A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1399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C144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03A6C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6A216A0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E14B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D9FD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9385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367E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4E96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2AAC8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767A3E" w:rsidRPr="00A8307A" w14:paraId="47DF66EC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5969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EB11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B91F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9BCB2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36CDA53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8BCC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E4B6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04C1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50B9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A80E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5EA2A61C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C392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8BF8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90A7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A26DC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5D5B997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AEFA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7A9F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01E3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48B7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5FE8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4B6BAB0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B5FE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C0C8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A1D9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7E15A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4D12765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403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A0DF8A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829C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7A9B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66CA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4269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B8CDA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767A3E" w:rsidRPr="00A8307A" w14:paraId="7C248EF1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4E5A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A165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82B6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F5C47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707DFB7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4EAF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6940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A381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5EEB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3DD0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767A3E" w:rsidRPr="00A8307A" w14:paraId="3D1709DE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CB58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DC1C2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14:paraId="469EF9A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C752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863753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14:paraId="3F0537C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AACB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0718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0E0E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FC32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D5C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56C9002B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255C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17BC1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14:paraId="30F5410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C7FF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54E9B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779743F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701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5EEB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437B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ABDE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501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E81E481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8672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B4FB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CF61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28CFE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40BDAA9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52CA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DFFE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FB5A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7EAD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8C53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924D6AB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824C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86A5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5843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9D492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110C58F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D3ED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41F97E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3CA7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C1F9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39E6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1572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3A06D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767A3E" w:rsidRPr="00A8307A" w14:paraId="6FB6F3B2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C4E4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4439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13E5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4049B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7258FCB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3253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5718504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C99B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11CB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6F37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7008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BD501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67A3E" w:rsidRPr="00A8307A" w14:paraId="30C86C82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FF66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D18FF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14:paraId="4D04DC55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57FB8" w14:textId="77777777" w:rsidR="00767A3E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81A3B0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14:paraId="72717BB7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4012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D481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3EED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F002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4D12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8D30BFD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7789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91524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7E0CBDF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0E6A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FC7AFD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1807273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7FA4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9C12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3A79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1556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6FCF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4C083B7C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F993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6991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B0E3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EC790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32EB867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342C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C7680B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41EC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DAAB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AC99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50FB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E868C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767A3E" w:rsidRPr="00A8307A" w14:paraId="2E280FD3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EEFC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2373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DAF4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A9C60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2E1DE95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D51F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E312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FB09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605B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52EA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CC280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767A3E" w:rsidRPr="00A8307A" w14:paraId="170B2832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3DA7B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18FC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693A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1A270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4A5849C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42CE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90B047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80B3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26AA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1B12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5F90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EECBB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67A3E" w:rsidRPr="00A8307A" w14:paraId="74082B6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1B66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FFFD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5B55995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8831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F9ACB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146404D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B229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BF82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C4B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0015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F27D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60634226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63FD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C467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82CF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D171D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750A3AB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AB1D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1204F2E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2E7361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5B124C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680F61E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D0E2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5B3F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58F2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19A2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DC1468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D9B4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B973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14:paraId="0295D6D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5F4A6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B6EF0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6FFD79B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38A4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D423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282E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413C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8C1D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150A87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C42D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D757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F5E7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88FDF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5C82A4D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9F4D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1CF5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B24A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9E66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9A03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C435C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67A3E" w:rsidRPr="00A8307A" w14:paraId="4FA43CE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B3FB6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7ED3A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14:paraId="0E44B3A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E080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77E5DD" w14:textId="77777777" w:rsidR="00767A3E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1BA34F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EADD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0D1B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AA04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3267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8AF27" w14:textId="77777777" w:rsidR="00767A3E" w:rsidRPr="00A8307A" w:rsidRDefault="00767A3E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C76B24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1BD5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A894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04EB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99977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195515F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854C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1880E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4E88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8F34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AF1F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2846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ACD2E5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767A3E" w:rsidRPr="00A8307A" w14:paraId="10FD60B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2AB0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920B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16B7C94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2156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EC752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675807E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315F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F4DD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952F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1D51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8554E" w14:textId="77777777" w:rsidR="00767A3E" w:rsidRPr="00A8307A" w:rsidRDefault="00767A3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60920B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3012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F038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69F1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8221C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6056A2C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AEFA0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A49D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0780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98F1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34A6F" w14:textId="77777777" w:rsidR="00767A3E" w:rsidRPr="00A8307A" w:rsidRDefault="00767A3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167B5F71" w14:textId="77777777" w:rsidR="00767A3E" w:rsidRPr="00A8307A" w:rsidRDefault="00767A3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767A3E" w:rsidRPr="00A8307A" w14:paraId="12A0E0CB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985F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635D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D625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124B3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18DD66B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B12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23C6D6F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E31ED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2BFB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23D0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C919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AD38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0D56956A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C98E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3730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0662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1AB54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08A8AAC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D3DA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162439C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9E4B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7C3E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4429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AD55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5A7E9688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EC93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933C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4C82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AFCFC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1FC3852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8CE7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4764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A689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B712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0A82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6FC8F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767A3E" w:rsidRPr="00A8307A" w14:paraId="562EEB51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1CC94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216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A3A2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A4E62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741DF15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0264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5588D73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4607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6BEF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96AB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0C06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A237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767A3E" w:rsidRPr="00A8307A" w14:paraId="6C2441CD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6646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7C04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8485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EC4F0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42A0B16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3CCC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7931BB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419B5B9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0016032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6783D1B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4710946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6219E26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60F38A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C163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DD9E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D788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5349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109B5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767A3E" w:rsidRPr="00A8307A" w14:paraId="0DDA9E59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D569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F1E0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0614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803C4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14:paraId="4896449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14C6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D3AE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972D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710B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95DA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6E5D68FC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9652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B07B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14:paraId="5454A91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7242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63D03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543820E7" w14:textId="77777777" w:rsidR="00767A3E" w:rsidRDefault="00767A3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14:paraId="085323F9" w14:textId="77777777" w:rsidR="00767A3E" w:rsidRDefault="00767A3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7897CA11" w14:textId="77777777" w:rsidR="00767A3E" w:rsidRPr="00A8307A" w:rsidRDefault="00767A3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FDA5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9537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2E3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6E53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4BD42" w14:textId="77777777" w:rsidR="00767A3E" w:rsidRPr="00A8307A" w:rsidRDefault="00767A3E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776654E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0918DD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B92E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E7B6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1225E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4B4584F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B7E8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0F53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C8E2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6776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0D48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767A3E" w:rsidRPr="00A8307A" w14:paraId="305BA6A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1963D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8D8F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7969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687D5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799E2B3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C629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E8F796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4131148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12ED23B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EC39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281F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0180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77D3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9E5354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1568A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C9E8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B061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65D17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07226B2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64AC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B1EAAC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B486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5474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D0B1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E90E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1A906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412314E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67A3E" w:rsidRPr="00A8307A" w14:paraId="54871E4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391B4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8B88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BFA4B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2DF4A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2B0E6ED3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E602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97CA22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552A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1FD5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0861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4DC8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2CD50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38F61B6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67A3E" w:rsidRPr="00A8307A" w14:paraId="22D1AB8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A1896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0CE5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8D9F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EEA40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5317B5C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64CB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39DA011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9A04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7CA5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97A8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ED64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301D7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60E741B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67A3E" w:rsidRPr="00A8307A" w14:paraId="48A8172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0AE38E7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9CE1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4D9F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5BCC9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7EC4F5E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B77F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9D603B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A4EA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8A3E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4AE1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73B7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D103E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4590375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67A3E" w:rsidRPr="00A8307A" w14:paraId="5E12B62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8D8B2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17D9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14:paraId="57DCCD7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361D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8D487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14:paraId="0D2336B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6A04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FE4E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CC68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9491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5E79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:rsidRPr="00A8307A" w14:paraId="0C5C0F0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E36471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10E3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AC1D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4B7D5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0513845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7BC8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7EA6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8FC3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1832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26AE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767A3E" w:rsidRPr="00A8307A" w14:paraId="0D30701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B9B47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E390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E0FD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E3811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35DBB66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17AF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71EA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F22F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C353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26BB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9AA17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767A3E" w:rsidRPr="00A8307A" w14:paraId="2DCE1D7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4864D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1611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5EEF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AE5F0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3181CC0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CA22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6615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0AA3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E932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078E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8B8DD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767A3E" w:rsidRPr="00A8307A" w14:paraId="778CAE00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E4C2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D5FA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B1C1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D1DF4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1C7035F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2DF8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7257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5797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169E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97C9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84103FF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C2258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E7CF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DA27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DF988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4AEB94A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30FE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275079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06E4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2F4B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27AA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91E2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E6CBA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5E204D4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767A3E" w:rsidRPr="00A8307A" w14:paraId="0936D38A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2FC65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96F5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1C68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7A2C6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7605E22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0D1B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23B6A6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E898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DCC4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3161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336B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73DFAF3A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E0C6F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FB3C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F93C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8540F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5D1B01E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3D1A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EE75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E794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F963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2E519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3BA223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1EC7D91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67A3E" w:rsidRPr="00A8307A" w14:paraId="31BD0861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2318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3638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D4D0A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91582A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59F033C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0129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52F5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7428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007F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F51A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767A3E" w:rsidRPr="00A8307A" w14:paraId="6C1E204C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7435C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FFD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3A8D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710E1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636FF05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23B2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0044D4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5EF1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3269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B6C4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4E2D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34A6590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A0289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0369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AD2C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054EF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EB46EA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579E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14:paraId="4C222AD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1920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C0B48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9A2D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9229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0FF6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5D69022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20854B4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67A3E" w:rsidRPr="00A8307A" w14:paraId="249C236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1769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083E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051F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04401F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31CE09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1004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14:paraId="03D5AF6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751B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7D6DE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ACB42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456D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A3D12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67A3E" w:rsidRPr="00A8307A" w14:paraId="2616513C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71CE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BC43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47CE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C97A5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967718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B807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B4990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2035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6D4E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299E2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F61F2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767A3E" w:rsidRPr="00A8307A" w14:paraId="5740B16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74430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FB3A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C4C8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700991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12BEEF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A89B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1F61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B9F0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1EB3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8DAD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FF753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767A3E" w:rsidRPr="00A8307A" w14:paraId="5075325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2578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53FE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10A36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E1812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82560B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CC76B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B136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47E2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99F2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B58F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818FC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67A3E" w:rsidRPr="00A8307A" w14:paraId="677ABBB7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8E8CE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7FF5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B00D9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5C5BA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235C354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3524B" w14:textId="77777777" w:rsidR="00767A3E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05C8ECD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3265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375F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200D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8009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4B86A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67A3E" w:rsidRPr="00A8307A" w14:paraId="778EB870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05B0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03B69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2A64034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DEC3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BAFF4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6DDEFFD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A6AF3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59F7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3014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5D0FF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FA16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68EEADCF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6955A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C707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1AD4609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AAAB7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C42637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79FAEFD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2AD0A9A2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208761C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39A7C3E0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2289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BF5E1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4AE74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55968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3A646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:rsidRPr="00A8307A" w14:paraId="7A0DB974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ECB12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1487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57EF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B4374D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61BA4496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6108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3C87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DEEB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AF35D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7024F" w14:textId="77777777" w:rsidR="00767A3E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C0947F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67A3E" w:rsidRPr="00A8307A" w14:paraId="70572884" w14:textId="77777777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097DD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EFBE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1FE05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6AD578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88C134B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CEEA7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0EC3E4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F14AC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8D855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02A84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BEAB0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A8307A" w14:paraId="10F51402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5433" w14:textId="77777777" w:rsidR="00767A3E" w:rsidRPr="00A75A00" w:rsidRDefault="00767A3E" w:rsidP="008D27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D194C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03A3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C76139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6AE9958E" w14:textId="77777777" w:rsidR="00767A3E" w:rsidRPr="00A8307A" w:rsidRDefault="00767A3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B5E3A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AFA9171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A62A3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6BEBD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022FE" w14:textId="77777777" w:rsidR="00767A3E" w:rsidRPr="00A8307A" w:rsidRDefault="00767A3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B24F2" w14:textId="77777777" w:rsidR="00767A3E" w:rsidRPr="00A8307A" w:rsidRDefault="00767A3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50D5E21" w14:textId="77777777" w:rsidR="00767A3E" w:rsidRPr="00A8307A" w:rsidRDefault="00767A3E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7478CC9D" w14:textId="77777777" w:rsidR="00767A3E" w:rsidRDefault="00767A3E" w:rsidP="004C7D25">
      <w:pPr>
        <w:pStyle w:val="Heading1"/>
        <w:spacing w:line="360" w:lineRule="auto"/>
      </w:pPr>
      <w:r>
        <w:lastRenderedPageBreak/>
        <w:t>LINIA 101</w:t>
      </w:r>
    </w:p>
    <w:p w14:paraId="594E9812" w14:textId="77777777" w:rsidR="00767A3E" w:rsidRDefault="00767A3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5F4881F0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CE041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3DEC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14:paraId="5CA7395C" w14:textId="77777777" w:rsidR="00767A3E" w:rsidRDefault="00767A3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64E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C9E2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14:paraId="218C380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D3F2E" w14:textId="77777777" w:rsidR="00767A3E" w:rsidRPr="009E41CA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D7FC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B0A3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3F0F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01FC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0EFEC4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064663B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DB0B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8F8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3F96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20C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31AF507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2DAF3E8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E6B3A" w14:textId="77777777" w:rsidR="00767A3E" w:rsidRPr="009E41CA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4740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3EFD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60D5910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AA08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D17B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07BD3A9D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2C49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CC8EB" w14:textId="77777777" w:rsidR="00767A3E" w:rsidRDefault="00767A3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4C712" w14:textId="77777777" w:rsidR="00767A3E" w:rsidRPr="000625F2" w:rsidRDefault="00767A3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E65D" w14:textId="77777777" w:rsidR="00767A3E" w:rsidRDefault="00767A3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05935C0D" w14:textId="77777777" w:rsidR="00767A3E" w:rsidRDefault="00767A3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013EFF2C" w14:textId="77777777" w:rsidR="00767A3E" w:rsidRDefault="00767A3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FE10C" w14:textId="77777777" w:rsidR="00767A3E" w:rsidRDefault="00767A3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09F96DB1" w14:textId="77777777" w:rsidR="00767A3E" w:rsidRDefault="00767A3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E68F" w14:textId="77777777" w:rsidR="00767A3E" w:rsidRPr="000625F2" w:rsidRDefault="00767A3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CBD3" w14:textId="77777777" w:rsidR="00767A3E" w:rsidRDefault="00767A3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62941" w14:textId="77777777" w:rsidR="00767A3E" w:rsidRPr="000625F2" w:rsidRDefault="00767A3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8704" w14:textId="77777777" w:rsidR="00767A3E" w:rsidRDefault="00767A3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CD8D94" w14:textId="77777777" w:rsidR="00767A3E" w:rsidRDefault="00767A3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767A3E" w14:paraId="26B2DF12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E5655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9E5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866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282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291F7C33" w14:textId="77777777" w:rsidR="00767A3E" w:rsidRDefault="00767A3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C845F" w14:textId="77777777" w:rsidR="00767A3E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079F142C" w14:textId="77777777" w:rsidR="00767A3E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7F6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64F3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9C9E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42D8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767A3E" w14:paraId="1391445B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47F45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349B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14:paraId="609FCE8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74E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838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14:paraId="0A8BBCE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B7796" w14:textId="77777777" w:rsidR="00767A3E" w:rsidRPr="009E41CA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84C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D33C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850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443A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734E71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C3D4661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80DFB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357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0839FE6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1E19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8BA84" w14:textId="77777777" w:rsidR="00767A3E" w:rsidRDefault="00767A3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2D38578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6582E6B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A641B" w14:textId="77777777" w:rsidR="00767A3E" w:rsidRPr="009E41CA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474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E8F7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A65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10B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4AC8C986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1CCA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5259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1208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37508" w14:textId="77777777" w:rsidR="00767A3E" w:rsidRDefault="00767A3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141D6942" w14:textId="77777777" w:rsidR="00767A3E" w:rsidRDefault="00767A3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BC90A" w14:textId="77777777" w:rsidR="00767A3E" w:rsidRPr="009E41CA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C6A1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EA59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53E32BE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2B6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284A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AEDD07C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7EA01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F76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692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1B7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1501C96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8E205" w14:textId="77777777" w:rsidR="00767A3E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04238C9F" w14:textId="77777777" w:rsidR="00767A3E" w:rsidRDefault="00767A3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6691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A2E3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CD26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1412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699DC29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F1EE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4E98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2FBF2D5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576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5E6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302EB0A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ABDF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6B6C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DAD8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7F73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35ED5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E70C599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FE604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7E81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1DA0976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F4A6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555AD" w14:textId="77777777" w:rsidR="00767A3E" w:rsidRDefault="00767A3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7FF4B1B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69530B5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7735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146F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7AE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9FF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A176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867F914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9701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E501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44B11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9F8B" w14:textId="77777777" w:rsidR="00767A3E" w:rsidRDefault="00767A3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06758592" w14:textId="77777777" w:rsidR="00767A3E" w:rsidRDefault="00767A3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6591DEFE" w14:textId="77777777" w:rsidR="00767A3E" w:rsidRDefault="00767A3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4B5E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2390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2958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519F9A5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A35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64B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0D80634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B23C5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81C8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C1AD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ED79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61A09C4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9976DD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E819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F451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97FB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5171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4EE5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133ED00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2ABC4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4705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71ED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5DD8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3240D80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7CABE5F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2571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44B9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50D8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42E5429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99F4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07EF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9956E2F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7EB0D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1013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8EE0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16A59" w14:textId="77777777" w:rsidR="00767A3E" w:rsidRDefault="00767A3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15A9BB51" w14:textId="77777777" w:rsidR="00767A3E" w:rsidRDefault="00767A3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3C3F4" w14:textId="77777777" w:rsidR="00767A3E" w:rsidRPr="00A165AE" w:rsidRDefault="00767A3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143F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8B91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16BE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5D19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9053844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0D7FD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AF9B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B0ED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61A69" w14:textId="77777777" w:rsidR="00767A3E" w:rsidRDefault="00767A3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3C901E17" w14:textId="77777777" w:rsidR="00767A3E" w:rsidRDefault="00767A3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F1A10" w14:textId="77777777" w:rsidR="00767A3E" w:rsidRDefault="00767A3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7E37B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EAF5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9654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F82B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35FD6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47DD65" w14:textId="77777777" w:rsidR="00767A3E" w:rsidRDefault="00767A3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767A3E" w14:paraId="0EEC71DE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C7AF9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6560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E635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6E27F" w14:textId="77777777" w:rsidR="00767A3E" w:rsidRDefault="00767A3E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320BD158" w14:textId="77777777" w:rsidR="00767A3E" w:rsidRDefault="00767A3E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AE115" w14:textId="77777777" w:rsidR="00767A3E" w:rsidRDefault="00767A3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1499A60" w14:textId="77777777" w:rsidR="00767A3E" w:rsidRDefault="00767A3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3FB4341C" w14:textId="77777777" w:rsidR="00767A3E" w:rsidRDefault="00767A3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F3FEAD6" w14:textId="77777777" w:rsidR="00767A3E" w:rsidRDefault="00767A3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2211DAF" w14:textId="77777777" w:rsidR="00767A3E" w:rsidRPr="00A165AE" w:rsidRDefault="00767A3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CABD9" w14:textId="77777777" w:rsidR="00767A3E" w:rsidRPr="000625F2" w:rsidRDefault="00767A3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9858A" w14:textId="77777777" w:rsidR="00767A3E" w:rsidRDefault="00767A3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4D394" w14:textId="77777777" w:rsidR="00767A3E" w:rsidRPr="000625F2" w:rsidRDefault="00767A3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5A372" w14:textId="77777777" w:rsidR="00767A3E" w:rsidRDefault="00767A3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ABF53F" w14:textId="77777777" w:rsidR="00767A3E" w:rsidRDefault="00767A3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767A3E" w14:paraId="5465C198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90E6B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DE4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D7D7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22E5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5B79AF9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19C0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9B8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A3B7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4C7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7E05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3D8F4FF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0BE35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D6D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7C38AD6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24A4D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930D5" w14:textId="77777777" w:rsidR="00767A3E" w:rsidRDefault="00767A3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2F633272" w14:textId="77777777" w:rsidR="00767A3E" w:rsidRDefault="00767A3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31BC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E5FE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6E3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28C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1AE5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153A067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BD4D9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1462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036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699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675B2BB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8899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3EAC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1DA1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4D584E1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8A8DD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2FE5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E11EE16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D58C6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3771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3A7CEBC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ED4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B667" w14:textId="77777777" w:rsidR="00767A3E" w:rsidRDefault="00767A3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547D5FB0" w14:textId="77777777" w:rsidR="00767A3E" w:rsidRDefault="00767A3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CCDB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C92B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2B6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C3150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9F8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16AFD90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7CA97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3BB6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23C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972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2596810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1923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FED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2D3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3FF4CA7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991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E67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0822DF3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E40F9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F6B1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D55D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3AB6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004014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135A4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3A74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5FCD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1324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786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12D4F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67A3E" w14:paraId="5A14D416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9B205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F55A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536A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EF98A" w14:textId="77777777" w:rsidR="00767A3E" w:rsidRDefault="00767A3E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027FE8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D0B6A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18BB115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548B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3AFB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9809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5CFE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D12EE09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38AA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C87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8C7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E7CE9" w14:textId="77777777" w:rsidR="00767A3E" w:rsidRDefault="00767A3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E3ABBCE" w14:textId="77777777" w:rsidR="00767A3E" w:rsidRDefault="00767A3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6E439A69" w14:textId="77777777" w:rsidR="00767A3E" w:rsidRDefault="00767A3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7A069" w14:textId="77777777" w:rsidR="00767A3E" w:rsidRDefault="00767A3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1821B623" w14:textId="77777777" w:rsidR="00767A3E" w:rsidRDefault="00767A3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15F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4F8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F49E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F42B" w14:textId="77777777" w:rsidR="00767A3E" w:rsidRDefault="00767A3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4B0531" w14:textId="77777777" w:rsidR="00767A3E" w:rsidRDefault="00767A3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767A3E" w14:paraId="0904F940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2A2D1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CF3B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410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2181E" w14:textId="77777777" w:rsidR="00767A3E" w:rsidRDefault="00767A3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0783F791" w14:textId="77777777" w:rsidR="00767A3E" w:rsidRDefault="00767A3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6CBD1FC8" w14:textId="77777777" w:rsidR="00767A3E" w:rsidRDefault="00767A3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93F0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C72F33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37E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ED94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570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C11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666A3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767A3E" w14:paraId="74049088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AD41C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F11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7EA2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F816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23337FE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09BF22C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50B6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AB408B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0716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BA3C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80DF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BDD4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767A3E" w14:paraId="77860557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9A3E5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1770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F7A7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91E69" w14:textId="77777777" w:rsidR="00767A3E" w:rsidRDefault="00767A3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9A0886C" w14:textId="77777777" w:rsidR="00767A3E" w:rsidRDefault="00767A3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0E9E6EC1" w14:textId="77777777" w:rsidR="00767A3E" w:rsidRDefault="00767A3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B9B95" w14:textId="77777777" w:rsidR="00767A3E" w:rsidRDefault="00767A3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2B5C892F" w14:textId="77777777" w:rsidR="00767A3E" w:rsidRDefault="00767A3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792D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EF8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514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FDEC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B2EEF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767A3E" w14:paraId="28C7DD49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7E0CD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FE9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239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593A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D424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0659AB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BD1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0E4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45A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64C40" w14:textId="77777777" w:rsidR="00767A3E" w:rsidRDefault="00767A3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767A3E" w14:paraId="11EA8C11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10F8A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DE8B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93B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28235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55F9F8B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7F0BA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B04C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2639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4F6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2CA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792E1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767A3E" w14:paraId="4EC2187D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C1BE0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646F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CCBB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0E58" w14:textId="77777777" w:rsidR="00767A3E" w:rsidRDefault="00767A3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49E00309" w14:textId="77777777" w:rsidR="00767A3E" w:rsidRDefault="00767A3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14B89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B1B8363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C44C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81F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30F9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184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2607B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036EE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767A3E" w14:paraId="646B9740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25066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1C7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D38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7E65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1BDD757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F7367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AF9D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0C5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55D6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C704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13C0E03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5515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D08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E8D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9486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536AA2C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2A712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390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931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EBEA2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3FCF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767A3E" w14:paraId="00B2C1DC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35BE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4C41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2BE48F49" w14:textId="77777777" w:rsidR="00767A3E" w:rsidRDefault="00767A3E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BBE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A68D" w14:textId="77777777" w:rsidR="00767A3E" w:rsidRDefault="00767A3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B814A44" w14:textId="77777777" w:rsidR="00767A3E" w:rsidRDefault="00767A3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ABA6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E58B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D2C3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BA8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F137" w14:textId="77777777" w:rsidR="00767A3E" w:rsidRPr="00C2112C" w:rsidRDefault="00767A3E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40B87D7C" w14:textId="77777777" w:rsidR="00767A3E" w:rsidRPr="008229ED" w:rsidRDefault="00767A3E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767A3E" w14:paraId="3EB50FAA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D72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2094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5CC9BAE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359C0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F8EE" w14:textId="77777777" w:rsidR="00767A3E" w:rsidRDefault="00767A3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868CF07" w14:textId="77777777" w:rsidR="00767A3E" w:rsidRDefault="00767A3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B101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5265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B8A6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8715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23F4" w14:textId="77777777" w:rsidR="00767A3E" w:rsidRDefault="00767A3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14:paraId="3AEA0455" w14:textId="77777777" w:rsidR="00767A3E" w:rsidRPr="00C2112C" w:rsidRDefault="00767A3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767A3E" w14:paraId="11C3ADCF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6BDFB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1C20" w14:textId="77777777" w:rsidR="00767A3E" w:rsidRDefault="00767A3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DE93" w14:textId="77777777" w:rsidR="00767A3E" w:rsidRDefault="00767A3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99D45" w14:textId="77777777" w:rsidR="00767A3E" w:rsidRDefault="00767A3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A43412D" w14:textId="77777777" w:rsidR="00767A3E" w:rsidRDefault="00767A3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81E68" w14:textId="77777777" w:rsidR="00767A3E" w:rsidRDefault="00767A3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36B6E" w14:textId="77777777" w:rsidR="00767A3E" w:rsidRPr="000625F2" w:rsidRDefault="00767A3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D00CC" w14:textId="77777777" w:rsidR="00767A3E" w:rsidRDefault="00767A3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017487E7" w14:textId="77777777" w:rsidR="00767A3E" w:rsidRDefault="00767A3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4AB5" w14:textId="77777777" w:rsidR="00767A3E" w:rsidRPr="000625F2" w:rsidRDefault="00767A3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FEE2" w14:textId="77777777" w:rsidR="00767A3E" w:rsidRDefault="00767A3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14:paraId="7D431683" w14:textId="77777777" w:rsidR="00767A3E" w:rsidRPr="00C2112C" w:rsidRDefault="00767A3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767A3E" w14:paraId="125A585F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F8863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FB8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5C4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A62E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FC1660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0974EB2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E4B5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534D16B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D655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D6766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A250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CAA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59155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14:paraId="1D95AEA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767A3E" w14:paraId="607A63CC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CF939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1C8D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9E6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27A2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8C5FE1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2A2B6" w14:textId="77777777" w:rsidR="00767A3E" w:rsidRDefault="00767A3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8E37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BA47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1983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8484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CDE4E5B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3814B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4019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2A6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FE47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F8C948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ADD1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A70209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7A9FBA1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5CB1FD42" w14:textId="77777777" w:rsidR="00767A3E" w:rsidRPr="00164983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DBA2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B103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A8BC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9A0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90A387" w14:textId="77777777" w:rsidR="00767A3E" w:rsidRPr="0058349B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767A3E" w14:paraId="51EAB463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0CA82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5A1B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9DB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3F36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1ACCD2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6D66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19C6F6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ACCE3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2EDB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69B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32C7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3E6D1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767A3E" w14:paraId="1512100F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170EEF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4BFE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34CB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3317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720CACE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195C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14:paraId="33EC8D6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14:paraId="14F95740" w14:textId="77777777" w:rsidR="00767A3E" w:rsidRDefault="00767A3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14:paraId="3C94F9E2" w14:textId="77777777" w:rsidR="00767A3E" w:rsidRDefault="00767A3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14:paraId="3A431F74" w14:textId="77777777" w:rsidR="00767A3E" w:rsidRDefault="00767A3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14:paraId="3C1A8280" w14:textId="77777777" w:rsidR="00767A3E" w:rsidRDefault="00767A3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D4EC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3FFC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9880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4810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86FFD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767A3E" w14:paraId="4500E5A4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EDC53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743E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5CAF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46E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2225490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0B6FC9C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D3D5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5D46650E" w14:textId="77777777" w:rsidR="00767A3E" w:rsidRDefault="00767A3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A3F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6CA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BA4E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2C74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A4BF9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41571657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67A3E" w14:paraId="6A8FCD66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69CD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BE34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3E2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0576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6897064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9B50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F02AD7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14C501CD" w14:textId="77777777" w:rsidR="00767A3E" w:rsidRDefault="00767A3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D3F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70F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889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0E27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9B8C289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7BD17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DD89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1E5A423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BF8E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681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053F3B9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CD61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EBEF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219C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924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77D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F32C4E7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B8ACC89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BDBE9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040D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5EC3CDE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A677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D18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42B05859" w14:textId="77777777" w:rsidR="00767A3E" w:rsidRDefault="00767A3E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023A378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0E71372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D5F0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2B50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BD8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05F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C275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5692831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68EF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3F0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A2E8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17B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16416D3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7AC3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C67E1D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0306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EA35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CD6A2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EE2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5C66236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767A3E" w14:paraId="63AD4FB8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7D0B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EF26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14:paraId="35B6C8F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7A5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D71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14:paraId="3E0E2AE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0E90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E78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7A13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01C5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DDE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9B4297D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82D66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2569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0524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0E72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61DF8A1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7C1A1E5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CAC9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664B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19E7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4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C67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E21469C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85ADB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511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E78F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259E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60CF5D5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CA076" w14:textId="77777777" w:rsidR="00767A3E" w:rsidRDefault="00767A3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477C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EDE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98962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5AB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01BD819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67A3E" w14:paraId="4C5E1F2A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EB6D3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8999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0C2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6B15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450D748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03C1B7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55A9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A1814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9C85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70D3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1E00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B399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3FCB4CA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E7403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57B3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3FA6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A98C2" w14:textId="77777777" w:rsidR="00767A3E" w:rsidRDefault="00767A3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6CD34C2D" w14:textId="77777777" w:rsidR="00767A3E" w:rsidRDefault="00767A3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11E4460" w14:textId="77777777" w:rsidR="00767A3E" w:rsidRDefault="00767A3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1CB41" w14:textId="77777777" w:rsidR="00767A3E" w:rsidRDefault="00767A3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F2ED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3E1B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66F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6468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80832D8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053B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855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14:paraId="2B716AF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B329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5FF4A" w14:textId="77777777" w:rsidR="00767A3E" w:rsidRDefault="00767A3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4D9F9A17" w14:textId="77777777" w:rsidR="00767A3E" w:rsidRDefault="00767A3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746E2" w14:textId="77777777" w:rsidR="00767A3E" w:rsidRDefault="00767A3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46D6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5479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899D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29E1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0CC9BB88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37BC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0967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92A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CADD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7AC61DB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1D6FFFE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920C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A4BC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AE09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7215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566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97BC9DD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C0049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3CCF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989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8D54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2AEB067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4F9B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DCD01E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D0A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6CF4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A133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B83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9ACCBF4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BE4A0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909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DA8C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BAE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972BC2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9553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74DD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2EF2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6DA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BDD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515111C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92A3A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E41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105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F450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0B812F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C0CA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393F5A9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4E82F6A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C879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B2E9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EBD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2453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767A3E" w14:paraId="1C148153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E54BB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589E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92C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9BAF" w14:textId="77777777" w:rsidR="00767A3E" w:rsidRDefault="00767A3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E6855AE" w14:textId="77777777" w:rsidR="00767A3E" w:rsidRDefault="00767A3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53ABA42A" w14:textId="77777777" w:rsidR="00767A3E" w:rsidRDefault="00767A3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5C2A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B53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648A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E3AC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FE4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B7E7248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201FA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2AFD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5A52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5AA6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6CD6BDC7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B7A7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55D54AB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F5BF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8E42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4C37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C9C2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767A3E" w14:paraId="64F07193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31B43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98A6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03B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C2D7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49F93D3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D708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C2717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93D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5BC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C64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FFA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13D1E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1F679CA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67A3E" w14:paraId="714B4ED7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2113B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F5C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18C9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A815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40720C87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769F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E89EBA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2FA8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1ED1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1D30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A033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767A3E" w14:paraId="0BBEE204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C8ED4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05D9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440F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CA04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28E140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2D53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9767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9FE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3CC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36C9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1A38AFD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767A3E" w14:paraId="07C5BF8F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16030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3D5C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CD99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3FC0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4A0761C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183F81C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1E79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1FE45D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864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041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21E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673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12AC30D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294FC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1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5EB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14:paraId="2B7F694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7368A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4333D" w14:textId="77777777" w:rsidR="00767A3E" w:rsidRDefault="00767A3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A5E5C3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5690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F55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664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3AF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AE8E7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05B139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14:paraId="2D6CA03D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4C176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67A3E" w14:paraId="3D37C9DF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9B480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3FD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A419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2522" w14:textId="77777777" w:rsidR="00767A3E" w:rsidRDefault="00767A3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8CC38DC" w14:textId="77777777" w:rsidR="00767A3E" w:rsidRDefault="00767A3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E098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E71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F70F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AD3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1B3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0970C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1"/>
      <w:tr w:rsidR="00767A3E" w14:paraId="0AE7FA66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8527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92F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72640C7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F042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0F3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8A359F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DBE3130" w14:textId="77777777" w:rsidR="00767A3E" w:rsidRDefault="00767A3E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1F8F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8351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1FF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B856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93E8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014605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67A3E" w14:paraId="63F8074E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DC099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2612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14:paraId="3A652DF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24A28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3B50D" w14:textId="77777777" w:rsidR="00767A3E" w:rsidRDefault="00767A3E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845895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3A63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D90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FF40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B49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7208E" w14:textId="77777777" w:rsidR="00767A3E" w:rsidRDefault="00767A3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E8D2A9" w14:textId="77777777" w:rsidR="00767A3E" w:rsidRDefault="00767A3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14:paraId="2AE66687" w14:textId="77777777" w:rsidR="00767A3E" w:rsidRDefault="00767A3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767A3E" w14:paraId="6DE19618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D395E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928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92F6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1F6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84E0AAA" w14:textId="77777777" w:rsidR="00767A3E" w:rsidRDefault="00767A3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BD77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86343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0EF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D9E1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2D4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9F43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B0B461B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7FEE0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771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C103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E67E7" w14:textId="77777777" w:rsidR="00767A3E" w:rsidRDefault="00767A3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C4504A0" w14:textId="77777777" w:rsidR="00767A3E" w:rsidRDefault="00767A3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F43B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064C7C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5550D51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190C9FBD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8E63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4633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CDE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F0FF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7F64047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767A3E" w14:paraId="113E3613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D58BE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2502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E8C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0DBA1" w14:textId="77777777" w:rsidR="00767A3E" w:rsidRDefault="00767A3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4D69850" w14:textId="77777777" w:rsidR="00767A3E" w:rsidRDefault="00767A3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E136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65AFDD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9CB0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CA4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E46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134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767A3E" w14:paraId="18B83BCB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D36BE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E79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5AFF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D88F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E0BD5C6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504AA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D1C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CF8A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C7A22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452A" w14:textId="77777777" w:rsidR="00767A3E" w:rsidRDefault="00767A3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767A3E" w14:paraId="030ADD7F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AA4EC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EB3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14:paraId="794CA19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580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ACEF" w14:textId="77777777" w:rsidR="00767A3E" w:rsidRDefault="00767A3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5636FCA1" w14:textId="77777777" w:rsidR="00767A3E" w:rsidRDefault="00767A3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681FC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55DB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0B2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14F7B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2F9DF" w14:textId="77777777" w:rsidR="00767A3E" w:rsidRDefault="00767A3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14:paraId="3C78D832" w14:textId="77777777" w:rsidR="00767A3E" w:rsidRDefault="00767A3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4AB03B7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FF0C1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40EF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F8F1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6D4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6728296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8DC4A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B7B921" w14:textId="77777777" w:rsidR="00767A3E" w:rsidRDefault="00767A3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6144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5F510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742E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E5475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767A3E" w14:paraId="60F0E493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A5CF2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C851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08DB4AC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8D3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47CD" w14:textId="77777777" w:rsidR="00767A3E" w:rsidRDefault="00767A3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0F294364" w14:textId="77777777" w:rsidR="00767A3E" w:rsidRDefault="00767A3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B047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7C284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E280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1975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AA71" w14:textId="77777777" w:rsidR="00767A3E" w:rsidRPr="006064A3" w:rsidRDefault="00767A3E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3326F9F" w14:textId="77777777" w:rsidR="00767A3E" w:rsidRDefault="00767A3E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8DAAD02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DD5FD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704AE" w14:textId="77777777" w:rsidR="00767A3E" w:rsidRPr="006064A3" w:rsidRDefault="00767A3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68CB62C5" w14:textId="77777777" w:rsidR="00767A3E" w:rsidRDefault="00767A3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91E6B" w14:textId="77777777" w:rsidR="00767A3E" w:rsidRPr="000625F2" w:rsidRDefault="00767A3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DC91" w14:textId="77777777" w:rsidR="00767A3E" w:rsidRDefault="00767A3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2B8A7D85" w14:textId="77777777" w:rsidR="00767A3E" w:rsidRDefault="00767A3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E1ECB" w14:textId="77777777" w:rsidR="00767A3E" w:rsidRDefault="00767A3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05CE4" w14:textId="77777777" w:rsidR="00767A3E" w:rsidRPr="000625F2" w:rsidRDefault="00767A3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85624" w14:textId="77777777" w:rsidR="00767A3E" w:rsidRDefault="00767A3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8F94" w14:textId="77777777" w:rsidR="00767A3E" w:rsidRPr="000625F2" w:rsidRDefault="00767A3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9EBEB" w14:textId="77777777" w:rsidR="00767A3E" w:rsidRPr="006064A3" w:rsidRDefault="00767A3E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4DC7754" w14:textId="77777777" w:rsidR="00767A3E" w:rsidRPr="001D28D8" w:rsidRDefault="00767A3E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9F671DD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BD0E3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95FE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14:paraId="20E190D7" w14:textId="77777777" w:rsidR="00767A3E" w:rsidRDefault="00767A3E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E531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72C3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5277378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A2D4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F014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047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8EA8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8FCD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3D9148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7DA9369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02CD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524F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6076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7EC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269FC1A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59D550F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065D4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99F5C2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EC105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FC4E5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4421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960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6A560B9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5DDF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116C3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2FBF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A589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3BB4F1AB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8070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422BCE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60BE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DEC2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58EB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1054E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767A3E" w14:paraId="691CFB29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C5573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6F81E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7CC95A7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11ABE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BC0D0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1A70EAF1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1F14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D0F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845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D2479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CFD38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583AF6D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767A3E" w14:paraId="125178DB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C384D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8A4B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49412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2D04" w14:textId="77777777" w:rsidR="00767A3E" w:rsidRDefault="00767A3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8A7F5" w14:textId="77777777" w:rsidR="00767A3E" w:rsidRDefault="00767A3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347009A4" w14:textId="77777777" w:rsidR="00767A3E" w:rsidRDefault="00767A3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492EB5CA" w14:textId="77777777" w:rsidR="00767A3E" w:rsidRDefault="00767A3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0DEBA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D3EF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568D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2E0A8" w14:textId="77777777" w:rsidR="00767A3E" w:rsidRDefault="00767A3E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67A3E" w14:paraId="787FF49D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62BA5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53AB9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A69F" w14:textId="77777777" w:rsidR="00767A3E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6EC51" w14:textId="77777777" w:rsidR="00767A3E" w:rsidRDefault="00767A3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4AF01" w14:textId="77777777" w:rsidR="00767A3E" w:rsidRDefault="00767A3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22AA6918" w14:textId="77777777" w:rsidR="00767A3E" w:rsidRDefault="00767A3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E8C3D" w14:textId="77777777" w:rsidR="00767A3E" w:rsidRDefault="00767A3E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0E2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6A9BC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7AA5" w14:textId="77777777" w:rsidR="00767A3E" w:rsidRDefault="00767A3E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767A3E" w14:paraId="03ABFEAA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821B8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8543" w14:textId="77777777" w:rsidR="00767A3E" w:rsidRDefault="00767A3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F00A7" w14:textId="77777777" w:rsidR="00767A3E" w:rsidRPr="000625F2" w:rsidRDefault="00767A3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F20A" w14:textId="77777777" w:rsidR="00767A3E" w:rsidRDefault="00767A3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4D8A5A40" w14:textId="77777777" w:rsidR="00767A3E" w:rsidRDefault="00767A3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52363" w14:textId="77777777" w:rsidR="00767A3E" w:rsidRDefault="00767A3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31B7A82" w14:textId="77777777" w:rsidR="00767A3E" w:rsidRDefault="00767A3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BC80" w14:textId="77777777" w:rsidR="00767A3E" w:rsidRDefault="00767A3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723EF" w14:textId="77777777" w:rsidR="00767A3E" w:rsidRDefault="00767A3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72D3" w14:textId="77777777" w:rsidR="00767A3E" w:rsidRPr="000625F2" w:rsidRDefault="00767A3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3D933" w14:textId="77777777" w:rsidR="00767A3E" w:rsidRDefault="00767A3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C05D7C" w14:textId="77777777" w:rsidR="00767A3E" w:rsidRDefault="00767A3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6BCF1D82" w14:textId="77777777" w:rsidR="00767A3E" w:rsidRDefault="00767A3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767A3E" w14:paraId="7773622C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6BBD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3236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1F61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C73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AAD475A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7199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3BDA426" w14:textId="77777777" w:rsidR="00767A3E" w:rsidRDefault="00767A3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5D4F2E07" w14:textId="77777777" w:rsidR="00767A3E" w:rsidRDefault="00767A3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41A5B5C8" w14:textId="77777777" w:rsidR="00767A3E" w:rsidRDefault="00767A3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BA16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CE8C1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0E4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19ACC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8C4D04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67A3E" w14:paraId="050CFC0B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3C61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B1B98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858F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BC28" w14:textId="77777777" w:rsidR="00767A3E" w:rsidRDefault="00767A3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321D1204" w14:textId="77777777" w:rsidR="00767A3E" w:rsidRDefault="00767A3E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8E1DF" w14:textId="77777777" w:rsidR="00767A3E" w:rsidRDefault="00767A3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270DE741" w14:textId="77777777" w:rsidR="00767A3E" w:rsidRDefault="00767A3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D67C7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1BDB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5CE0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7DFAF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B4D9347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DFB3" w14:textId="77777777" w:rsidR="00767A3E" w:rsidRDefault="00767A3E" w:rsidP="008D27A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CE97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344D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1F59" w14:textId="77777777" w:rsidR="00767A3E" w:rsidRDefault="00767A3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405F8E12" w14:textId="77777777" w:rsidR="00767A3E" w:rsidRDefault="00767A3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A223B" w14:textId="77777777" w:rsidR="00767A3E" w:rsidRDefault="00767A3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475FF52B" w14:textId="77777777" w:rsidR="00767A3E" w:rsidRDefault="00767A3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D5441" w14:textId="77777777" w:rsidR="00767A3E" w:rsidRPr="000625F2" w:rsidRDefault="00767A3E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60F16" w14:textId="77777777" w:rsidR="00767A3E" w:rsidRDefault="00767A3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DB828" w14:textId="77777777" w:rsidR="00767A3E" w:rsidRPr="000625F2" w:rsidRDefault="00767A3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7F12" w14:textId="77777777" w:rsidR="00767A3E" w:rsidRDefault="00767A3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A17FE68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16141C57" w14:textId="77777777" w:rsidR="00767A3E" w:rsidRDefault="00767A3E" w:rsidP="00AB3029">
      <w:pPr>
        <w:pStyle w:val="Heading1"/>
        <w:spacing w:line="276" w:lineRule="auto"/>
      </w:pPr>
      <w:r>
        <w:t>LINIA 102</w:t>
      </w:r>
    </w:p>
    <w:p w14:paraId="1C8FF659" w14:textId="77777777" w:rsidR="00767A3E" w:rsidRDefault="00767A3E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67A3E" w14:paraId="0270BE7A" w14:textId="77777777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EA6569" w14:textId="77777777" w:rsidR="00767A3E" w:rsidRDefault="00767A3E" w:rsidP="008D27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14603" w14:textId="77777777" w:rsidR="00767A3E" w:rsidRDefault="00767A3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14:paraId="3327A4E7" w14:textId="77777777" w:rsidR="00767A3E" w:rsidRDefault="00767A3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DF428" w14:textId="77777777" w:rsidR="00767A3E" w:rsidRDefault="00767A3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6BE3" w14:textId="77777777" w:rsidR="00767A3E" w:rsidRDefault="00767A3E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5083B6A2" w14:textId="77777777" w:rsidR="00767A3E" w:rsidRDefault="00767A3E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5684" w14:textId="77777777" w:rsidR="00767A3E" w:rsidRDefault="00767A3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DF4D9" w14:textId="77777777" w:rsidR="00767A3E" w:rsidRDefault="00767A3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6FC13" w14:textId="77777777" w:rsidR="00767A3E" w:rsidRDefault="00767A3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5D8A" w14:textId="77777777" w:rsidR="00767A3E" w:rsidRDefault="00767A3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E3B8A" w14:textId="77777777" w:rsidR="00767A3E" w:rsidRDefault="00767A3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14:paraId="49CF171E" w14:textId="77777777" w:rsidR="00767A3E" w:rsidRDefault="00767A3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14:paraId="28B6A8A6" w14:textId="77777777" w:rsidR="00767A3E" w:rsidRDefault="00767A3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14:paraId="3A47FD73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6605A2DC" w14:textId="77777777" w:rsidR="00767A3E" w:rsidRDefault="00767A3E" w:rsidP="00F22BF3">
      <w:pPr>
        <w:pStyle w:val="Heading1"/>
        <w:spacing w:line="360" w:lineRule="auto"/>
      </w:pPr>
      <w:r>
        <w:t xml:space="preserve">LINIA 103 </w:t>
      </w:r>
    </w:p>
    <w:p w14:paraId="0145B7D4" w14:textId="77777777" w:rsidR="00767A3E" w:rsidRDefault="00767A3E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67A3E" w14:paraId="29421385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9F4B0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CF861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14:paraId="13716A85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03C86" w14:textId="77777777" w:rsidR="00767A3E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E89BD" w14:textId="77777777" w:rsidR="00767A3E" w:rsidRPr="009E41CA" w:rsidRDefault="00767A3E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14:paraId="6827062E" w14:textId="77777777" w:rsidR="00767A3E" w:rsidRPr="009E41CA" w:rsidRDefault="00767A3E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4F4F1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5A068" w14:textId="77777777" w:rsidR="00767A3E" w:rsidRPr="006307B2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7B456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E1923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4203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1C2EF3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67A3E" w14:paraId="6B349534" w14:textId="77777777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396BA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D5D" w14:textId="77777777" w:rsidR="00767A3E" w:rsidRDefault="00767A3E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6C2ED" w14:textId="77777777" w:rsidR="00767A3E" w:rsidRPr="006307B2" w:rsidRDefault="00767A3E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0C548" w14:textId="77777777" w:rsidR="00767A3E" w:rsidRPr="009E41CA" w:rsidRDefault="00767A3E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D2411" w14:textId="77777777" w:rsidR="00767A3E" w:rsidRDefault="00767A3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498A" w14:textId="77777777" w:rsidR="00767A3E" w:rsidRPr="006307B2" w:rsidRDefault="00767A3E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AF0CC" w14:textId="77777777" w:rsidR="00767A3E" w:rsidRPr="009E41CA" w:rsidRDefault="00767A3E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4BA41" w14:textId="77777777" w:rsidR="00767A3E" w:rsidRPr="006307B2" w:rsidRDefault="00767A3E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A469B" w14:textId="77777777" w:rsidR="00767A3E" w:rsidRDefault="00767A3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5234681" w14:textId="77777777" w:rsidR="00767A3E" w:rsidRDefault="00767A3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54A46D" w14:textId="77777777" w:rsidR="00767A3E" w:rsidRPr="009E41CA" w:rsidRDefault="00767A3E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67A3E" w14:paraId="7D12C029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E127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7959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A1F8E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9445A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14:paraId="27B0329F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2D667" w14:textId="77777777" w:rsidR="00767A3E" w:rsidRPr="009E41CA" w:rsidRDefault="00767A3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802AF" w14:textId="77777777" w:rsidR="00767A3E" w:rsidRPr="006307B2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BE88B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4BE71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B365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30ED76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7A3E" w14:paraId="463420F6" w14:textId="77777777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2E9E4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3B98E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23B60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B3F4" w14:textId="77777777" w:rsidR="00767A3E" w:rsidRPr="009E41CA" w:rsidRDefault="00767A3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08EED" w14:textId="77777777" w:rsidR="00767A3E" w:rsidRPr="009E41CA" w:rsidRDefault="00767A3E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7FA87" w14:textId="77777777" w:rsidR="00767A3E" w:rsidRPr="006307B2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3047B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FAAB2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1121" w14:textId="77777777" w:rsidR="00767A3E" w:rsidRPr="009E41CA" w:rsidRDefault="00767A3E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920E1B" w14:textId="77777777" w:rsidR="00767A3E" w:rsidRPr="009E41CA" w:rsidRDefault="00767A3E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7A3E" w14:paraId="35970CFA" w14:textId="77777777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16092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2ADC2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0DAD1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80FC" w14:textId="77777777" w:rsidR="00767A3E" w:rsidRPr="009E41CA" w:rsidRDefault="00767A3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BFD2C" w14:textId="77777777" w:rsidR="00767A3E" w:rsidRDefault="00767A3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6FC283F" w14:textId="77777777" w:rsidR="00767A3E" w:rsidRDefault="00767A3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14:paraId="02A0D9A0" w14:textId="77777777" w:rsidR="00767A3E" w:rsidRDefault="00767A3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FC96F57" w14:textId="77777777" w:rsidR="00767A3E" w:rsidRDefault="00767A3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1DC160DC" w14:textId="77777777" w:rsidR="00767A3E" w:rsidRPr="009E41CA" w:rsidRDefault="00767A3E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D92E5" w14:textId="77777777" w:rsidR="00767A3E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90CCC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CAB07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F8DE" w14:textId="77777777" w:rsidR="00767A3E" w:rsidRDefault="00767A3E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AD47DF" w14:textId="77777777" w:rsidR="00767A3E" w:rsidRDefault="00767A3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AB0D28" w14:textId="77777777" w:rsidR="00767A3E" w:rsidRDefault="00767A3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14:paraId="74247485" w14:textId="77777777" w:rsidR="00767A3E" w:rsidRPr="009E41CA" w:rsidRDefault="00767A3E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767A3E" w14:paraId="1A9C903F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993A1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8C42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14:paraId="626EBB15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FF40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C264C" w14:textId="77777777" w:rsidR="00767A3E" w:rsidRPr="009E41CA" w:rsidRDefault="00767A3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64660899" w14:textId="77777777" w:rsidR="00767A3E" w:rsidRPr="009E41CA" w:rsidRDefault="00767A3E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D15D" w14:textId="77777777" w:rsidR="00767A3E" w:rsidRPr="009E41CA" w:rsidRDefault="00767A3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B952" w14:textId="77777777" w:rsidR="00767A3E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26524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F4B7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D3C3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14EE464" w14:textId="77777777" w:rsidR="00767A3E" w:rsidRPr="005C7364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767A3E" w14:paraId="0CA2EE4C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6720B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1C978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AC049" w14:textId="77777777" w:rsidR="00767A3E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7321" w14:textId="77777777" w:rsidR="00767A3E" w:rsidRDefault="00767A3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4760A52F" w14:textId="77777777" w:rsidR="00767A3E" w:rsidRDefault="00767A3E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DE100" w14:textId="77777777" w:rsidR="00767A3E" w:rsidRDefault="00767A3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69DB08A" w14:textId="77777777" w:rsidR="00767A3E" w:rsidRPr="009E41CA" w:rsidRDefault="00767A3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A7B6B" w14:textId="77777777" w:rsidR="00767A3E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D972E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9B59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D84CB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62C22F5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645E838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14:paraId="52EA96AB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767A3E" w14:paraId="679D5A05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C9AB8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7F20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1D940" w14:textId="77777777" w:rsidR="00767A3E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831EF" w14:textId="77777777" w:rsidR="00767A3E" w:rsidRDefault="00767A3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74D1" w14:textId="77777777" w:rsidR="00767A3E" w:rsidRDefault="00767A3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4B59" w14:textId="77777777" w:rsidR="00767A3E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D4B81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7A38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6E76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009A6F2" w14:textId="77777777" w:rsidR="00767A3E" w:rsidRDefault="00767A3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D5651FA" w14:textId="77777777" w:rsidR="00767A3E" w:rsidRDefault="00767A3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14:paraId="5393C946" w14:textId="77777777" w:rsidR="00767A3E" w:rsidRDefault="00767A3E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767A3E" w14:paraId="2C1C392E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3589F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B8755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14:paraId="32438ADE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28F5" w14:textId="77777777" w:rsidR="00767A3E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735B1" w14:textId="77777777" w:rsidR="00767A3E" w:rsidRDefault="00767A3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2493965A" w14:textId="77777777" w:rsidR="00767A3E" w:rsidRDefault="00767A3E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C65F" w14:textId="77777777" w:rsidR="00767A3E" w:rsidRDefault="00767A3E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615E2" w14:textId="77777777" w:rsidR="00767A3E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2641C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733F4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0F0CF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5D32EE85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5F53C70" w14:textId="77777777" w:rsidR="00767A3E" w:rsidRDefault="00767A3E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767A3E" w14:paraId="108437F8" w14:textId="7777777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A5ECB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37DB7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ACBDE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BDD30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1F31569A" w14:textId="77777777" w:rsidR="00767A3E" w:rsidRPr="009E41CA" w:rsidRDefault="00767A3E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1575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F63B" w14:textId="77777777" w:rsidR="00767A3E" w:rsidRPr="006307B2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E0F46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CC21B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38D7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A62C140" w14:textId="7777777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3F0D9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B80D0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6615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E0827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37CB6F73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F59DC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14:paraId="3AA7008C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CDA78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FEBD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8E00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65AB6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7A3E" w14:paraId="3042BCEC" w14:textId="77777777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C7285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099E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7E02B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FAF6E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6579F8AF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36BB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14:paraId="07AE5FA8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85A97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334A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46EF5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17502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7A3E" w14:paraId="654AA9E8" w14:textId="77777777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6727E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0D90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C1338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373E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60E94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14:paraId="2AEA216D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2E62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D52FE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5E1F7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ABF23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936599" w14:textId="77777777" w:rsidR="00767A3E" w:rsidRDefault="00767A3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AD8E26" w14:textId="77777777" w:rsidR="00767A3E" w:rsidRDefault="00767A3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14:paraId="3633337A" w14:textId="77777777" w:rsidR="00767A3E" w:rsidRPr="009E41CA" w:rsidRDefault="00767A3E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767A3E" w14:paraId="30C75440" w14:textId="7777777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51A45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DC5F9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B382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31BB" w14:textId="77777777" w:rsidR="00767A3E" w:rsidRPr="009E41CA" w:rsidRDefault="00767A3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B2EB" w14:textId="77777777" w:rsidR="00767A3E" w:rsidRDefault="00767A3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9F7AF00" w14:textId="77777777" w:rsidR="00767A3E" w:rsidRPr="009E41CA" w:rsidRDefault="00767A3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4D5E" w14:textId="77777777" w:rsidR="00767A3E" w:rsidRPr="006307B2" w:rsidRDefault="00767A3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1FC19" w14:textId="77777777" w:rsidR="00767A3E" w:rsidRPr="009E41CA" w:rsidRDefault="00767A3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029B" w14:textId="77777777" w:rsidR="00767A3E" w:rsidRPr="006307B2" w:rsidRDefault="00767A3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BEA3" w14:textId="77777777" w:rsidR="00767A3E" w:rsidRPr="009E41CA" w:rsidRDefault="00767A3E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767A3E" w14:paraId="11002C5F" w14:textId="7777777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7D757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D185E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C056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B9C8E" w14:textId="77777777" w:rsidR="00767A3E" w:rsidRDefault="00767A3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7651A9FB" w14:textId="77777777" w:rsidR="00767A3E" w:rsidRPr="009E41CA" w:rsidRDefault="00767A3E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2FD71" w14:textId="77777777" w:rsidR="00767A3E" w:rsidRDefault="00767A3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5F1AA3F" w14:textId="77777777" w:rsidR="00767A3E" w:rsidRPr="009E41CA" w:rsidRDefault="00767A3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16B0" w14:textId="77777777" w:rsidR="00767A3E" w:rsidRPr="006307B2" w:rsidRDefault="00767A3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5C0A" w14:textId="77777777" w:rsidR="00767A3E" w:rsidRPr="009E41CA" w:rsidRDefault="00767A3E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E060" w14:textId="77777777" w:rsidR="00767A3E" w:rsidRPr="006307B2" w:rsidRDefault="00767A3E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7659" w14:textId="77777777" w:rsidR="00767A3E" w:rsidRPr="009E41CA" w:rsidRDefault="00767A3E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547707D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2EB8A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2DB5C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242D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9E52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14:paraId="6BB4B708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14:paraId="0EDEA8DE" w14:textId="77777777" w:rsidR="00767A3E" w:rsidRPr="009E41CA" w:rsidRDefault="00767A3E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02FA" w14:textId="77777777" w:rsidR="00767A3E" w:rsidRDefault="00767A3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34DBD862" w14:textId="77777777" w:rsidR="00767A3E" w:rsidRPr="009E41CA" w:rsidRDefault="00767A3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8FDD7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23EF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240FE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440D0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48CF81C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7E1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DAC9E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14:paraId="0BA406FD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CC65E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CF4D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14:paraId="5F179DEE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14:paraId="28128EF3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2D1CC" w14:textId="77777777" w:rsidR="00767A3E" w:rsidRDefault="00767A3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770EC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40AA3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9078C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7B45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C3C3801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70F2F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E3CB7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C0CA1" w14:textId="77777777" w:rsidR="00767A3E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D2F4B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14:paraId="78EC0990" w14:textId="77777777" w:rsidR="00767A3E" w:rsidRPr="002F4E77" w:rsidRDefault="00767A3E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D7CB" w14:textId="77777777" w:rsidR="00767A3E" w:rsidRDefault="00767A3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519A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D4607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14:paraId="7F246683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A5FA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415D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B94295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6078A360" w14:textId="77777777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D4B2A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6B10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38BA" w14:textId="77777777" w:rsidR="00767A3E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61156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14:paraId="7D13DAF1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7DC3536C" w14:textId="77777777" w:rsidR="00767A3E" w:rsidRPr="009E41CA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44A73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ED21" w14:textId="77777777" w:rsidR="00767A3E" w:rsidRPr="006307B2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CC2D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14:paraId="058EB53D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BA54C" w14:textId="77777777" w:rsidR="00767A3E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4107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6E623C8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08134" w14:textId="77777777" w:rsidR="00767A3E" w:rsidRDefault="00767A3E" w:rsidP="008D27A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96DDF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F6E1" w14:textId="77777777" w:rsidR="00767A3E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DABF" w14:textId="77777777" w:rsidR="00767A3E" w:rsidRDefault="00767A3E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14:paraId="2BDBB664" w14:textId="77777777" w:rsidR="00767A3E" w:rsidRPr="009E41CA" w:rsidRDefault="00767A3E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0EE79" w14:textId="77777777" w:rsidR="00767A3E" w:rsidRDefault="00767A3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14:paraId="03F97120" w14:textId="77777777" w:rsidR="00767A3E" w:rsidRDefault="00767A3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14:paraId="137591F3" w14:textId="77777777" w:rsidR="00767A3E" w:rsidRDefault="00767A3E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C908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02C3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B7ED" w14:textId="77777777" w:rsidR="00767A3E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BC4B5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5F762D6" w14:textId="77777777" w:rsidR="00767A3E" w:rsidRPr="007C0989" w:rsidRDefault="00767A3E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28381570" w14:textId="77777777" w:rsidR="00767A3E" w:rsidRDefault="00767A3E" w:rsidP="00F22BF3">
      <w:pPr>
        <w:pStyle w:val="Heading1"/>
        <w:spacing w:line="360" w:lineRule="auto"/>
      </w:pPr>
      <w:r>
        <w:t>LINIA 103 A</w:t>
      </w:r>
    </w:p>
    <w:p w14:paraId="0A9B36F1" w14:textId="77777777" w:rsidR="00767A3E" w:rsidRDefault="00767A3E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67A3E" w14:paraId="09996049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7970" w14:textId="77777777" w:rsidR="00767A3E" w:rsidRDefault="00767A3E" w:rsidP="008D27A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BF3C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76340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74ADE" w14:textId="77777777" w:rsidR="00767A3E" w:rsidRDefault="00767A3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4C9FFE77" w14:textId="77777777" w:rsidR="00767A3E" w:rsidRPr="009E41CA" w:rsidRDefault="00767A3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1F093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70CF8" w14:textId="77777777" w:rsidR="00767A3E" w:rsidRPr="006307B2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7091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048C9" w14:textId="77777777" w:rsidR="00767A3E" w:rsidRPr="006307B2" w:rsidRDefault="00767A3E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2641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616AF88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8DBC" w14:textId="77777777" w:rsidR="00767A3E" w:rsidRDefault="00767A3E" w:rsidP="008D27A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D4E7F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38E1" w14:textId="77777777" w:rsidR="00767A3E" w:rsidRPr="006307B2" w:rsidRDefault="00767A3E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7C1F1" w14:textId="77777777" w:rsidR="00767A3E" w:rsidRDefault="00767A3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14:paraId="4C2808DA" w14:textId="77777777" w:rsidR="00767A3E" w:rsidRDefault="00767A3E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865EB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AB03B" w14:textId="77777777" w:rsidR="00767A3E" w:rsidRDefault="00767A3E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8254" w14:textId="77777777" w:rsidR="00767A3E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14:paraId="0EFFA184" w14:textId="77777777" w:rsidR="00767A3E" w:rsidRPr="009E41CA" w:rsidRDefault="00767A3E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405FD" w14:textId="77777777" w:rsidR="00767A3E" w:rsidRPr="00AF565D" w:rsidRDefault="00767A3E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AE39" w14:textId="77777777" w:rsidR="00767A3E" w:rsidRDefault="00767A3E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7E18C63" w14:textId="77777777" w:rsidR="00767A3E" w:rsidRDefault="00767A3E" w:rsidP="00E15E78">
      <w:pPr>
        <w:pStyle w:val="Heading1"/>
        <w:spacing w:line="360" w:lineRule="auto"/>
      </w:pPr>
      <w:r>
        <w:lastRenderedPageBreak/>
        <w:t>LINIA 105</w:t>
      </w:r>
    </w:p>
    <w:p w14:paraId="52D39D30" w14:textId="77777777" w:rsidR="00767A3E" w:rsidRDefault="00767A3E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767A3E" w14:paraId="5977C6EA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21182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65E40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95AB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C817D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56904D02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3332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8A3ED77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9C214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7368E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4D5C0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923CE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9F75D2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78D4B7B2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6DFBD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2429A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1232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0D292" w14:textId="77777777" w:rsidR="00767A3E" w:rsidRDefault="00767A3E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78AAECAC" w14:textId="77777777" w:rsidR="00767A3E" w:rsidRDefault="00767A3E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6872F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CE3ED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CA5F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7F19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9ABA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5855CE1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8179C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7D89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2BDA6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24AB7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7A993E45" w14:textId="77777777" w:rsidR="00767A3E" w:rsidRDefault="00767A3E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6DD91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EF14D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C07C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20A6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564B5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70AACC5B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8F796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EF2C9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D2D2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BF46" w14:textId="77777777" w:rsidR="00767A3E" w:rsidRDefault="00767A3E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2C2E9302" w14:textId="77777777" w:rsidR="00767A3E" w:rsidRDefault="00767A3E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A7E82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14:paraId="2063FF58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79CB3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34EAD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1FEA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AF80C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471A914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EC3C1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B754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E0CB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585F7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3F9133BD" w14:textId="77777777" w:rsidR="00767A3E" w:rsidRDefault="00767A3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ABFCA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14:paraId="401C71F6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D272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1E5C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352B7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8FF2A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EA15A39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02E4B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CDEC6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AF824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E6F57" w14:textId="77777777" w:rsidR="00767A3E" w:rsidRDefault="00767A3E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14:paraId="0E425CE3" w14:textId="77777777" w:rsidR="00767A3E" w:rsidRDefault="00767A3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22BE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3E2BA84B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13D9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A3410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278C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6089E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95584F" w14:textId="77777777" w:rsidR="00767A3E" w:rsidRDefault="00767A3E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69B068" w14:textId="77777777" w:rsidR="00767A3E" w:rsidRDefault="00767A3E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767A3E" w14:paraId="6015EB00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F31BE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3B96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C32F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A5D0" w14:textId="77777777" w:rsidR="00767A3E" w:rsidRDefault="00767A3E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14:paraId="698FD7D4" w14:textId="77777777" w:rsidR="00767A3E" w:rsidRDefault="00767A3E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7D3DB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1A674B5B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2B0E3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8AB3D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1489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8949" w14:textId="77777777" w:rsidR="00767A3E" w:rsidRDefault="00767A3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4D943C" w14:textId="77777777" w:rsidR="00767A3E" w:rsidRDefault="00767A3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3C65B1" w14:textId="77777777" w:rsidR="00767A3E" w:rsidRDefault="00767A3E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767A3E" w14:paraId="5C5B5E23" w14:textId="7777777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55114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447FA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283F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DE57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14:paraId="189C8733" w14:textId="77777777" w:rsidR="00767A3E" w:rsidRDefault="00767A3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6FF7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140338AA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94BE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425B4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1459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48FBF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80D9CA5" w14:textId="7777777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7570E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394F8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6C29E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4D6AF" w14:textId="77777777" w:rsidR="00767A3E" w:rsidRDefault="00767A3E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14:paraId="1FCC9C4B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49CE0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B52F69E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02E8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73B1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B3F57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D822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4536A3" w14:textId="77777777" w:rsidR="00767A3E" w:rsidRDefault="00767A3E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4E0473" w14:textId="77777777" w:rsidR="00767A3E" w:rsidRDefault="00767A3E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767A3E" w14:paraId="44C06EF4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6338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5028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5EF44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CA49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14:paraId="0E153068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ED02F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14:paraId="2DB58313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24E3D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047EF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48A7E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1E87A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649A092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D704B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9A511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E6361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50CA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14:paraId="7BE312F8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515BC022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C4EC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B1D7323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0B03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E5153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2B1D3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A8DF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2735D8" w14:textId="77777777" w:rsidR="00767A3E" w:rsidRDefault="00767A3E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7A3E" w14:paraId="73F8A3AF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1D9AE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8BD7A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9E649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446D3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14:paraId="4F1DF15B" w14:textId="77777777" w:rsidR="00767A3E" w:rsidRPr="00CA6A06" w:rsidRDefault="00767A3E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0EB1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14:paraId="6B5D85F3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9975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2A25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A509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0AB4" w14:textId="77777777" w:rsidR="00767A3E" w:rsidRDefault="00767A3E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100B823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C5A00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7B5C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A253C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13BE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14:paraId="3B29192F" w14:textId="77777777" w:rsidR="00767A3E" w:rsidRDefault="00767A3E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8015F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14:paraId="58195AD9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14:paraId="5FBF1FA8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4E4B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E5A0F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9783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E60EB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48F986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9987F0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767A3E" w14:paraId="1B79CE65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4E82A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57BD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1EE9C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C7AA" w14:textId="77777777" w:rsidR="00767A3E" w:rsidRDefault="00767A3E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14:paraId="39279B4D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AAF2" w14:textId="77777777" w:rsidR="00767A3E" w:rsidRDefault="00767A3E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3D4D0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13AB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5460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CA4C5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757A605" w14:textId="77777777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FAE57" w14:textId="77777777" w:rsidR="00767A3E" w:rsidRDefault="00767A3E" w:rsidP="008D27A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01B8B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7877" w14:textId="77777777" w:rsidR="00767A3E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34652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14:paraId="7F5D9080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811A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E8D00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40893" w14:textId="77777777" w:rsidR="00767A3E" w:rsidRDefault="00767A3E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C57E" w14:textId="77777777" w:rsidR="00767A3E" w:rsidRPr="004A2897" w:rsidRDefault="00767A3E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A67AA" w14:textId="77777777" w:rsidR="00767A3E" w:rsidRDefault="00767A3E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888EFAD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34C3C033" w14:textId="77777777" w:rsidR="00767A3E" w:rsidRDefault="00767A3E" w:rsidP="00AA6CA1">
      <w:pPr>
        <w:pStyle w:val="Heading1"/>
        <w:spacing w:line="360" w:lineRule="auto"/>
      </w:pPr>
      <w:r>
        <w:t xml:space="preserve">LINIA 106 A </w:t>
      </w:r>
    </w:p>
    <w:p w14:paraId="54B133CD" w14:textId="77777777" w:rsidR="00767A3E" w:rsidRDefault="00767A3E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767A3E" w14:paraId="184393A2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D200F" w14:textId="77777777" w:rsidR="00767A3E" w:rsidRDefault="00767A3E" w:rsidP="008D27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39818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14:paraId="74CEB6D8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96C6A" w14:textId="77777777" w:rsidR="00767A3E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0E05E" w14:textId="77777777" w:rsidR="00767A3E" w:rsidRDefault="00767A3E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14:paraId="783C6963" w14:textId="77777777" w:rsidR="00767A3E" w:rsidRDefault="00767A3E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3E2BE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5C87" w14:textId="77777777" w:rsidR="00767A3E" w:rsidRPr="00F9382C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8826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4033A" w14:textId="77777777" w:rsidR="00767A3E" w:rsidRPr="00B461E6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B7C9" w14:textId="77777777" w:rsidR="00767A3E" w:rsidRDefault="00767A3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5B2E3F7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359D5" w14:textId="77777777" w:rsidR="00767A3E" w:rsidRDefault="00767A3E" w:rsidP="008D27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A3220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14:paraId="35019EE9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2DB5" w14:textId="77777777" w:rsidR="00767A3E" w:rsidRPr="00B461E6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4328" w14:textId="77777777" w:rsidR="00767A3E" w:rsidRDefault="00767A3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14:paraId="03353D89" w14:textId="77777777" w:rsidR="00767A3E" w:rsidRDefault="00767A3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668BE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D0ECD" w14:textId="77777777" w:rsidR="00767A3E" w:rsidRPr="00F9382C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DADC8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AD4C" w14:textId="77777777" w:rsidR="00767A3E" w:rsidRPr="00B461E6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F5B4" w14:textId="77777777" w:rsidR="00767A3E" w:rsidRDefault="00767A3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B976581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051F2" w14:textId="77777777" w:rsidR="00767A3E" w:rsidRDefault="00767A3E" w:rsidP="008D27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49B3D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44356" w14:textId="77777777" w:rsidR="00767A3E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7FB5B" w14:textId="77777777" w:rsidR="00767A3E" w:rsidRDefault="00767A3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26C2A5FB" w14:textId="77777777" w:rsidR="00767A3E" w:rsidRDefault="00767A3E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5272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5A519" w14:textId="77777777" w:rsidR="00767A3E" w:rsidRPr="00F9382C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B8713" w14:textId="77777777" w:rsidR="00767A3E" w:rsidRDefault="00767A3E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B953" w14:textId="77777777" w:rsidR="00767A3E" w:rsidRPr="00B461E6" w:rsidRDefault="00767A3E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75B54" w14:textId="77777777" w:rsidR="00767A3E" w:rsidRDefault="00767A3E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A1DE459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1870A47A" w14:textId="77777777" w:rsidR="00767A3E" w:rsidRDefault="00767A3E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14:paraId="34628B9A" w14:textId="77777777" w:rsidR="00767A3E" w:rsidRDefault="00767A3E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767A3E" w14:paraId="069256CF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25E06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E62B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DF3B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AB95" w14:textId="77777777" w:rsidR="00767A3E" w:rsidRDefault="00767A3E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707E421A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CA85" w14:textId="77777777" w:rsidR="00767A3E" w:rsidRDefault="00767A3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14:paraId="36F81986" w14:textId="77777777" w:rsidR="00767A3E" w:rsidRDefault="00767A3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7EEE9" w14:textId="77777777" w:rsidR="00767A3E" w:rsidRPr="00C83AE9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5A8D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FC15F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0D70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B986933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903DD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05C2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7C076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58AB" w14:textId="77777777" w:rsidR="00767A3E" w:rsidRDefault="00767A3E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19A95DE2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35EB4" w14:textId="77777777" w:rsidR="00767A3E" w:rsidRDefault="00767A3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4CA52" w14:textId="77777777" w:rsidR="00767A3E" w:rsidRPr="00C83AE9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AF10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14:paraId="19E2DBA5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112D2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DFE0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64F2410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86E51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CFA61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14:paraId="349E5D3D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BCCB2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92D8" w14:textId="77777777" w:rsidR="00767A3E" w:rsidRDefault="00767A3E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7C463B90" w14:textId="77777777" w:rsidR="00767A3E" w:rsidRDefault="00767A3E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7EE03" w14:textId="77777777" w:rsidR="00767A3E" w:rsidRDefault="00767A3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2B5BF" w14:textId="77777777" w:rsidR="00767A3E" w:rsidRPr="00C83AE9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30CE5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282FC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D690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DFF59BE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733CF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B564D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ABA77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2FB0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37723F37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F760" w14:textId="77777777" w:rsidR="00767A3E" w:rsidRDefault="00767A3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4F1E1E8" w14:textId="77777777" w:rsidR="00767A3E" w:rsidRDefault="00767A3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7EC8" w14:textId="77777777" w:rsidR="00767A3E" w:rsidRPr="00C83AE9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C873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6BF1E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EA57C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FDAA2A9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2A3BE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08212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14:paraId="7CBAC267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EFC4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FFE8" w14:textId="77777777" w:rsidR="00767A3E" w:rsidRDefault="00767A3E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0FF8289F" w14:textId="77777777" w:rsidR="00767A3E" w:rsidRDefault="00767A3E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B1E39" w14:textId="77777777" w:rsidR="00767A3E" w:rsidRDefault="00767A3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4EF7" w14:textId="77777777" w:rsidR="00767A3E" w:rsidRPr="00C83AE9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46E8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D86C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86C2C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DBADDC5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EFC97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2CD4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DCA82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EC30E" w14:textId="77777777" w:rsidR="00767A3E" w:rsidRDefault="00767A3E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575DC428" w14:textId="77777777" w:rsidR="00767A3E" w:rsidRDefault="00767A3E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04BA" w14:textId="77777777" w:rsidR="00767A3E" w:rsidRDefault="00767A3E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3760" w14:textId="77777777" w:rsidR="00767A3E" w:rsidRPr="00C83AE9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6359D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14:paraId="1DE3BCC7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D19E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8480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09298E7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9C0C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124CB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4E92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142D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5BEED3B8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1DB8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AA20EA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DA1A1" w14:textId="77777777" w:rsidR="00767A3E" w:rsidRPr="00C83AE9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E5130" w14:textId="77777777" w:rsidR="00767A3E" w:rsidRDefault="00767A3E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D8504" w14:textId="77777777" w:rsidR="00767A3E" w:rsidRDefault="00767A3E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4B78F" w14:textId="77777777" w:rsidR="00767A3E" w:rsidRDefault="00767A3E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F52A3FB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0B959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36698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14:paraId="1213B834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5459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68951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14:paraId="210E97A2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14:paraId="47DBE5F6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1EC7A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9E38D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B9342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14:paraId="319D0858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E8BD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E9385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1FE2EB5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767A3E" w14:paraId="346C4320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99FF0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862B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670CDA23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96B98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1A23A" w14:textId="77777777" w:rsidR="00767A3E" w:rsidRDefault="00767A3E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95639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DA9AB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BA40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FD468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48B98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0298850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F499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607C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532C9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A3CA1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4124F72E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B81F1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A24D96A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6957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DA10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87F24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24E10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B45C287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F505C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B775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CDBC5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ED5B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65299F43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BA11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421C0CB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0270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6298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4E3E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5F17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8360488" w14:textId="7777777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B8B1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3DAF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14541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AB0EC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1D320D33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3199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E488CC8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D921A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AA0D4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88D06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1F3C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A770496" w14:textId="7777777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B70A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2C81D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3ACF8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F74EB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52F53882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A49A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6086576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7B293E93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7E04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5FF5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30142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43736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145B4C7" w14:textId="77777777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7AC89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2C687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7232E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5209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0040F133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E168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69E12F3E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E4B4A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B5A0F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B4D0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4E5A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767A3E" w14:paraId="49E9A1CA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50736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2A969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A18A7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0B402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5DE6756F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12D1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1C2C08F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1DF54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67E4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B8685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47D5A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FD83750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08FC9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8DDDA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A0C8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BCF0E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24F337FC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7879B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8D9FC9C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CA218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3601D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19DE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C319D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10BB531" w14:textId="77777777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EEBC1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0FF9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C9A87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E310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14:paraId="2AC3DB98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C1695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8B2D17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DB8D3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85EF3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F8A7D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09AB3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8614C24" w14:textId="77777777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315C9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77298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225B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07E6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14:paraId="5DB6F2B9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79D3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06C98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2CDFF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5941E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0CA1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B21783B" w14:textId="77777777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2B7C7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117B2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6EFAB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52B19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14:paraId="45A3057F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B873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4AEC90C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D72E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2E96F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22C8D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0645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858853F" w14:textId="77777777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503D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92814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3ABD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15CB2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14:paraId="7BEDF233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910D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689C0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3F21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58730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0311A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BF37072" w14:textId="7777777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C6A59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8B577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68DF8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209D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14:paraId="6B6CDF61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27CDB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CB7B3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01536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8186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C167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33DA6B2" w14:textId="7777777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DB222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7B1B2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14:paraId="0908D05C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12F8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7AC1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14:paraId="3D63FC9B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E8C84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855C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5F95B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F737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7ED0C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D4A74B2" w14:textId="77777777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E37D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410AC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05D4B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7D2AC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14:paraId="02F9F4D1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B1B8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7BB7BC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49A9C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417D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4B20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3E810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1D610C8" w14:textId="77777777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BA40F" w14:textId="77777777" w:rsidR="00767A3E" w:rsidRDefault="00767A3E" w:rsidP="008D27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1B3A8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61691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C66AE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14:paraId="446C0F48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277C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E69DC" w14:textId="77777777" w:rsidR="00767A3E" w:rsidRPr="00C83AE9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FDE09" w14:textId="77777777" w:rsidR="00767A3E" w:rsidRDefault="00767A3E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5DEB2" w14:textId="77777777" w:rsidR="00767A3E" w:rsidRDefault="00767A3E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CFF2C" w14:textId="77777777" w:rsidR="00767A3E" w:rsidRDefault="00767A3E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C4E86C6" w14:textId="77777777" w:rsidR="00767A3E" w:rsidRDefault="00767A3E">
      <w:pPr>
        <w:rPr>
          <w:sz w:val="20"/>
          <w:lang w:val="ro-RO"/>
        </w:rPr>
      </w:pPr>
    </w:p>
    <w:p w14:paraId="19E9E2BD" w14:textId="77777777" w:rsidR="00767A3E" w:rsidRDefault="00767A3E" w:rsidP="000507C8">
      <w:pPr>
        <w:pStyle w:val="Heading1"/>
        <w:spacing w:line="360" w:lineRule="auto"/>
      </w:pPr>
      <w:r>
        <w:t>LINIA 107 A</w:t>
      </w:r>
    </w:p>
    <w:p w14:paraId="3CAC29A7" w14:textId="77777777" w:rsidR="00767A3E" w:rsidRDefault="00767A3E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767A3E" w14:paraId="17DDE3AA" w14:textId="77777777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6BFF7" w14:textId="77777777" w:rsidR="00767A3E" w:rsidRDefault="00767A3E" w:rsidP="008D27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F2777" w14:textId="77777777" w:rsidR="00767A3E" w:rsidRDefault="00767A3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9FE09" w14:textId="77777777" w:rsidR="00767A3E" w:rsidRPr="004659BE" w:rsidRDefault="00767A3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37823" w14:textId="77777777" w:rsidR="00767A3E" w:rsidRDefault="00767A3E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14:paraId="15D49A87" w14:textId="77777777" w:rsidR="00767A3E" w:rsidRDefault="00767A3E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8EF48" w14:textId="77777777" w:rsidR="00767A3E" w:rsidRDefault="00767A3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406682" w14:textId="77777777" w:rsidR="00767A3E" w:rsidRDefault="00767A3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982C2" w14:textId="77777777" w:rsidR="00767A3E" w:rsidRPr="004659BE" w:rsidRDefault="00767A3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A3E25" w14:textId="77777777" w:rsidR="00767A3E" w:rsidRDefault="00767A3E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ED9F9" w14:textId="77777777" w:rsidR="00767A3E" w:rsidRPr="004659BE" w:rsidRDefault="00767A3E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F8B4" w14:textId="77777777" w:rsidR="00767A3E" w:rsidRDefault="00767A3E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673B52B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5CE5BE80" w14:textId="77777777" w:rsidR="00767A3E" w:rsidRDefault="00767A3E" w:rsidP="00410133">
      <w:pPr>
        <w:pStyle w:val="Heading1"/>
        <w:spacing w:line="360" w:lineRule="auto"/>
      </w:pPr>
      <w:r>
        <w:t>LINIA 108</w:t>
      </w:r>
    </w:p>
    <w:p w14:paraId="74CA0C8A" w14:textId="77777777" w:rsidR="00767A3E" w:rsidRDefault="00767A3E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7A3E" w14:paraId="60488DFF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FF463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F1CF5" w14:textId="77777777" w:rsidR="00767A3E" w:rsidRDefault="00767A3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6B62D" w14:textId="77777777" w:rsidR="00767A3E" w:rsidRPr="000625F2" w:rsidRDefault="00767A3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A7A7" w14:textId="77777777" w:rsidR="00767A3E" w:rsidRDefault="00767A3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2177A32" w14:textId="77777777" w:rsidR="00767A3E" w:rsidRDefault="00767A3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7C9C7" w14:textId="77777777" w:rsidR="00767A3E" w:rsidRDefault="00767A3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AC48346" w14:textId="77777777" w:rsidR="00767A3E" w:rsidRDefault="00767A3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0FED062D" w14:textId="77777777" w:rsidR="00767A3E" w:rsidRPr="00164983" w:rsidRDefault="00767A3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957D" w14:textId="77777777" w:rsidR="00767A3E" w:rsidRPr="000625F2" w:rsidRDefault="00767A3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852C" w14:textId="77777777" w:rsidR="00767A3E" w:rsidRDefault="00767A3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ABBA1" w14:textId="77777777" w:rsidR="00767A3E" w:rsidRPr="000625F2" w:rsidRDefault="00767A3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CF6BE" w14:textId="77777777" w:rsidR="00767A3E" w:rsidRDefault="00767A3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029630" w14:textId="77777777" w:rsidR="00767A3E" w:rsidRPr="0058349B" w:rsidRDefault="00767A3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767A3E" w14:paraId="0E54B573" w14:textId="7777777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C5251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CFBB" w14:textId="77777777" w:rsidR="00767A3E" w:rsidRDefault="00767A3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1EC3" w14:textId="77777777" w:rsidR="00767A3E" w:rsidRPr="000625F2" w:rsidRDefault="00767A3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CF2FD" w14:textId="77777777" w:rsidR="00767A3E" w:rsidRDefault="00767A3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BC286B6" w14:textId="77777777" w:rsidR="00767A3E" w:rsidRDefault="00767A3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6D3CE" w14:textId="77777777" w:rsidR="00767A3E" w:rsidRDefault="00767A3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0E84334" w14:textId="77777777" w:rsidR="00767A3E" w:rsidRDefault="00767A3E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6F2AB" w14:textId="77777777" w:rsidR="00767A3E" w:rsidRDefault="00767A3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3641" w14:textId="77777777" w:rsidR="00767A3E" w:rsidRDefault="00767A3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634EE" w14:textId="77777777" w:rsidR="00767A3E" w:rsidRPr="000625F2" w:rsidRDefault="00767A3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955B8" w14:textId="77777777" w:rsidR="00767A3E" w:rsidRDefault="00767A3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8A43B7" w14:textId="77777777" w:rsidR="00767A3E" w:rsidRDefault="00767A3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767A3E" w14:paraId="7FECB23F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1BAE4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BACEC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A962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FF1AA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C36D12A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E02F9E4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A486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14:paraId="65699CE4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CC78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4D1CF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1F793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822C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14:paraId="43E57533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14:paraId="54CE0D9A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67A3E" w14:paraId="160BDB99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F0AE8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22F09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1463546C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7925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645FA" w14:textId="77777777" w:rsidR="00767A3E" w:rsidRDefault="00767A3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59E750E0" w14:textId="77777777" w:rsidR="00767A3E" w:rsidRDefault="00767A3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1A167F0A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4580E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FE7B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9604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CEF6B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9BF27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D70891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14:paraId="4C7094DE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767A3E" w14:paraId="4744146D" w14:textId="7777777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432FA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9C14" w14:textId="77777777" w:rsidR="00767A3E" w:rsidRDefault="00767A3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14:paraId="66F47D63" w14:textId="77777777" w:rsidR="00767A3E" w:rsidRPr="001571B7" w:rsidRDefault="00767A3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B1BCD" w14:textId="77777777" w:rsidR="00767A3E" w:rsidRDefault="00767A3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66356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14:paraId="067DA83F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2FBD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017A2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A7FA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3DAB0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98CF8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14:paraId="2111E9D3" w14:textId="77777777" w:rsidR="00767A3E" w:rsidRPr="00F80AC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B61173F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06C19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AE08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14:paraId="19545687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848FE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50AD9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14:paraId="755DE0C0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0F40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DA80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02895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1ABED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D8E19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70D979D9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58E45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FEAB9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14:paraId="760C8635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98A3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88F1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14:paraId="54BB7CB0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B3E96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CC161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38B9F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FD05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A93BD" w14:textId="77777777" w:rsidR="00767A3E" w:rsidRDefault="00767A3E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14:paraId="7C129B37" w14:textId="77777777" w:rsidR="00767A3E" w:rsidRDefault="00767A3E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E2818A8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4772F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D41EF" w14:textId="77777777" w:rsidR="00767A3E" w:rsidRPr="00346EDA" w:rsidRDefault="00767A3E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72AF8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827F6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1241E73B" w14:textId="77777777" w:rsidR="00767A3E" w:rsidRDefault="00767A3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5507444" w14:textId="77777777" w:rsidR="00767A3E" w:rsidRDefault="00767A3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0029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74D80C38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F59ACC4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14:paraId="4E45AEBF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14:paraId="624DC388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14:paraId="5C5312B2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0BC8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DEB0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4B020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57937" w14:textId="77777777" w:rsidR="00767A3E" w:rsidRDefault="00767A3E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795F9363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6D187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1027C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90BBD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3071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29B356A3" w14:textId="77777777" w:rsidR="00767A3E" w:rsidRDefault="00767A3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00F8128" w14:textId="77777777" w:rsidR="00767A3E" w:rsidRDefault="00767A3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AC27B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63D88D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7A54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CD1F0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ED3E7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43E86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505ABE1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62EC7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D8533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C780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4867" w14:textId="77777777" w:rsidR="00767A3E" w:rsidRDefault="00767A3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5A335528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D324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3EF16B2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68600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F97F3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518F9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BDE2C" w14:textId="77777777" w:rsidR="00767A3E" w:rsidRDefault="00767A3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673664" w14:textId="77777777" w:rsidR="00767A3E" w:rsidRDefault="00767A3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14:paraId="4E9E96A2" w14:textId="77777777" w:rsidR="00767A3E" w:rsidRDefault="00767A3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767A3E" w14:paraId="34400360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FA736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E9F9A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DC0BF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82526" w14:textId="77777777" w:rsidR="00767A3E" w:rsidRDefault="00767A3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27B5DA67" w14:textId="77777777" w:rsidR="00767A3E" w:rsidRDefault="00767A3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872B9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BA5CA65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25E74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7936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CC3C4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F040D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FB5C5C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14:paraId="61131601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767A3E" w14:paraId="7EB29D9F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E39A4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1229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3709C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3CF9E" w14:textId="77777777" w:rsidR="00767A3E" w:rsidRDefault="00767A3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3A308F31" w14:textId="77777777" w:rsidR="00767A3E" w:rsidRDefault="00767A3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14:paraId="73F22220" w14:textId="77777777" w:rsidR="00767A3E" w:rsidRDefault="00767A3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2B142D8C" w14:textId="77777777" w:rsidR="00767A3E" w:rsidRDefault="00767A3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41A84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441A1ECF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391CB168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C431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9445F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CFAB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BC730" w14:textId="77777777" w:rsidR="00767A3E" w:rsidRDefault="00767A3E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D53DDA" w14:textId="77777777" w:rsidR="00767A3E" w:rsidRDefault="00767A3E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767A3E" w14:paraId="320DA68F" w14:textId="7777777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5DD44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40F5" w14:textId="77777777" w:rsidR="00767A3E" w:rsidRPr="00E804A9" w:rsidRDefault="00767A3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14:paraId="72C6ED3D" w14:textId="77777777" w:rsidR="00767A3E" w:rsidRDefault="00767A3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2F20" w14:textId="77777777" w:rsidR="00767A3E" w:rsidRPr="00D16CE1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4C31C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14:paraId="0B3DAC8B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0F9C8" w14:textId="77777777" w:rsidR="00767A3E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B4AB8" w14:textId="77777777" w:rsidR="00767A3E" w:rsidRPr="00D16CE1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3F3F" w14:textId="77777777" w:rsidR="00767A3E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3BE4" w14:textId="77777777" w:rsidR="00767A3E" w:rsidRPr="00D16CE1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F51CD" w14:textId="77777777" w:rsidR="00767A3E" w:rsidRPr="00E804A9" w:rsidRDefault="00767A3E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59F1F33F" w14:textId="77777777" w:rsidR="00767A3E" w:rsidRPr="00884DD1" w:rsidRDefault="00767A3E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B5E21FF" w14:textId="7777777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B7A4A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F4784" w14:textId="77777777" w:rsidR="00767A3E" w:rsidRPr="00DD4D10" w:rsidRDefault="00767A3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14:paraId="53777C9A" w14:textId="77777777" w:rsidR="00767A3E" w:rsidRDefault="00767A3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FE22" w14:textId="77777777" w:rsidR="00767A3E" w:rsidRPr="00D16CE1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91E32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14:paraId="2BB80E5A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5049" w14:textId="77777777" w:rsidR="00767A3E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3E634" w14:textId="77777777" w:rsidR="00767A3E" w:rsidRPr="00D16CE1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2F8AA" w14:textId="77777777" w:rsidR="00767A3E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45D5" w14:textId="77777777" w:rsidR="00767A3E" w:rsidRPr="00D16CE1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5ED17" w14:textId="77777777" w:rsidR="00767A3E" w:rsidRPr="00DD4D10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0356485" w14:textId="77777777" w:rsidR="00767A3E" w:rsidRPr="00054DFC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F72D21A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B321D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E73C1" w14:textId="77777777" w:rsidR="00767A3E" w:rsidRPr="00535AB9" w:rsidRDefault="00767A3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14:paraId="5B3B7832" w14:textId="77777777" w:rsidR="00767A3E" w:rsidRDefault="00767A3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F0224" w14:textId="77777777" w:rsidR="00767A3E" w:rsidRPr="00D16CE1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1C8BE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14:paraId="2FFED433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84B0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23DCF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2149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BEDBA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BA3F4" w14:textId="77777777" w:rsidR="00767A3E" w:rsidRPr="00535AB9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28DA7FF" w14:textId="77777777" w:rsidR="00767A3E" w:rsidRPr="00884DD1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241FDD5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321F0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9BCA4" w14:textId="77777777" w:rsidR="00767A3E" w:rsidRPr="00535AB9" w:rsidRDefault="00767A3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D238" w14:textId="77777777" w:rsidR="00767A3E" w:rsidRDefault="00767A3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84BD" w14:textId="77777777" w:rsidR="00767A3E" w:rsidRDefault="00767A3E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14:paraId="1BD00AB3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73725CF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3331" w14:textId="77777777" w:rsidR="00767A3E" w:rsidRDefault="00767A3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62B319" w14:textId="77777777" w:rsidR="00767A3E" w:rsidRDefault="00767A3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D86D2" w14:textId="77777777" w:rsidR="00767A3E" w:rsidRPr="00D16CE1" w:rsidRDefault="00767A3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FDBB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C7CC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8C748" w14:textId="77777777" w:rsidR="00767A3E" w:rsidRDefault="00767A3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38BF9DD7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3A4B3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5C70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126BC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79919" w14:textId="77777777" w:rsidR="00767A3E" w:rsidRDefault="00767A3E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14:paraId="2F58FA4C" w14:textId="77777777" w:rsidR="00767A3E" w:rsidRDefault="00767A3E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14:paraId="03870D04" w14:textId="77777777" w:rsidR="00767A3E" w:rsidRDefault="00767A3E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B14A6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2423B9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325E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828E5" w14:textId="77777777" w:rsidR="00767A3E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D6D8" w14:textId="77777777" w:rsidR="00767A3E" w:rsidRPr="00D16CE1" w:rsidRDefault="00767A3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0DD7" w14:textId="77777777" w:rsidR="00767A3E" w:rsidRDefault="00767A3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2C27946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70571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88CB4" w14:textId="77777777" w:rsidR="00767A3E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A843" w14:textId="77777777" w:rsidR="00767A3E" w:rsidRPr="00D16CE1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5E823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14:paraId="61F7395D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4609CE5" w14:textId="77777777" w:rsidR="00767A3E" w:rsidRDefault="00767A3E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FDD8C" w14:textId="77777777" w:rsidR="00767A3E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933455" w14:textId="77777777" w:rsidR="00767A3E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B46A5" w14:textId="77777777" w:rsidR="00767A3E" w:rsidRPr="00D16CE1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F065" w14:textId="77777777" w:rsidR="00767A3E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4556" w14:textId="77777777" w:rsidR="00767A3E" w:rsidRPr="00D16CE1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0A46B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B09535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14:paraId="2E58E128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767A3E" w14:paraId="7239D346" w14:textId="7777777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33FAF" w14:textId="77777777" w:rsidR="00767A3E" w:rsidRDefault="00767A3E" w:rsidP="008D27A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EDA78" w14:textId="77777777" w:rsidR="00767A3E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E26B" w14:textId="77777777" w:rsidR="00767A3E" w:rsidRPr="00D16CE1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FEE2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14:paraId="08F8000B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14:paraId="2D26549A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7109" w14:textId="77777777" w:rsidR="00767A3E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653EFC" w14:textId="77777777" w:rsidR="00767A3E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25C9" w14:textId="77777777" w:rsidR="00767A3E" w:rsidRPr="00D16CE1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C5A7F" w14:textId="77777777" w:rsidR="00767A3E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8A91A" w14:textId="77777777" w:rsidR="00767A3E" w:rsidRPr="00D16CE1" w:rsidRDefault="00767A3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C4B18" w14:textId="77777777" w:rsidR="00767A3E" w:rsidRDefault="00767A3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F6B126D" w14:textId="77777777" w:rsidR="00767A3E" w:rsidRPr="00FE25BC" w:rsidRDefault="00767A3E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14:paraId="0341C0B6" w14:textId="77777777" w:rsidR="00767A3E" w:rsidRDefault="00767A3E" w:rsidP="00815695">
      <w:pPr>
        <w:pStyle w:val="Heading1"/>
        <w:spacing w:line="360" w:lineRule="auto"/>
      </w:pPr>
      <w:r>
        <w:t>LINIA 109</w:t>
      </w:r>
    </w:p>
    <w:p w14:paraId="0C8ACB48" w14:textId="77777777" w:rsidR="00767A3E" w:rsidRDefault="00767A3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67A3E" w14:paraId="35BFE8B1" w14:textId="7777777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52F5F" w14:textId="77777777" w:rsidR="00767A3E" w:rsidRDefault="00767A3E" w:rsidP="008D27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73269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A7B6" w14:textId="77777777" w:rsidR="00767A3E" w:rsidRPr="001B30CD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A21F" w14:textId="77777777" w:rsidR="00767A3E" w:rsidRDefault="00767A3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14:paraId="506B5128" w14:textId="77777777" w:rsidR="00767A3E" w:rsidRDefault="00767A3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59D3" w14:textId="77777777" w:rsidR="00767A3E" w:rsidRDefault="00767A3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23DBE2" w14:textId="77777777" w:rsidR="00767A3E" w:rsidRDefault="00767A3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7139E" w14:textId="77777777" w:rsidR="00767A3E" w:rsidRPr="001B30CD" w:rsidRDefault="00767A3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55CF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0D5FE" w14:textId="77777777" w:rsidR="00767A3E" w:rsidRPr="001B30CD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4B69" w14:textId="77777777" w:rsidR="00767A3E" w:rsidRDefault="00767A3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4F26AB0" w14:textId="7777777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E9735" w14:textId="77777777" w:rsidR="00767A3E" w:rsidRDefault="00767A3E" w:rsidP="008D27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B9BFA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BA9DB" w14:textId="77777777" w:rsidR="00767A3E" w:rsidRPr="001B30CD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D67B" w14:textId="77777777" w:rsidR="00767A3E" w:rsidRDefault="00767A3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14:paraId="20B3EEB3" w14:textId="77777777" w:rsidR="00767A3E" w:rsidRDefault="00767A3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908F1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38DD11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5B503" w14:textId="77777777" w:rsidR="00767A3E" w:rsidRPr="001B30CD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F3DB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E223" w14:textId="77777777" w:rsidR="00767A3E" w:rsidRPr="001B30CD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40CB" w14:textId="77777777" w:rsidR="00767A3E" w:rsidRDefault="00767A3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D7A7A87" w14:textId="7777777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3AB99" w14:textId="77777777" w:rsidR="00767A3E" w:rsidRDefault="00767A3E" w:rsidP="008D27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AEE6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48EBE" w14:textId="77777777" w:rsidR="00767A3E" w:rsidRPr="001B30CD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C9B2" w14:textId="77777777" w:rsidR="00767A3E" w:rsidRDefault="00767A3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14:paraId="09FA6DC3" w14:textId="77777777" w:rsidR="00767A3E" w:rsidRDefault="00767A3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178E0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1B91" w14:textId="77777777" w:rsidR="00767A3E" w:rsidRPr="001B30CD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95C9F" w14:textId="77777777" w:rsidR="00767A3E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31C87" w14:textId="77777777" w:rsidR="00767A3E" w:rsidRPr="001B30CD" w:rsidRDefault="00767A3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A1592" w14:textId="77777777" w:rsidR="00767A3E" w:rsidRDefault="00767A3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EBB4383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79BA5612" w14:textId="77777777" w:rsidR="00767A3E" w:rsidRDefault="00767A3E" w:rsidP="00DB78D2">
      <w:pPr>
        <w:pStyle w:val="Heading1"/>
        <w:spacing w:line="360" w:lineRule="auto"/>
      </w:pPr>
      <w:r>
        <w:lastRenderedPageBreak/>
        <w:t>LINIA 112</w:t>
      </w:r>
    </w:p>
    <w:p w14:paraId="7C84F648" w14:textId="77777777" w:rsidR="00767A3E" w:rsidRDefault="00767A3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67A3E" w14:paraId="16581598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93134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153E8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14:paraId="57CCD813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A4736" w14:textId="77777777" w:rsidR="00767A3E" w:rsidRPr="000625F2" w:rsidRDefault="00767A3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DB8E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6259082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58E5C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35608" w14:textId="77777777" w:rsidR="00767A3E" w:rsidRPr="000625F2" w:rsidRDefault="00767A3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85F59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ECFA4" w14:textId="77777777" w:rsidR="00767A3E" w:rsidRPr="000625F2" w:rsidRDefault="00767A3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0BF83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7FE506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14:paraId="3681E841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B7CD9F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67A3E" w14:paraId="5C8B48F6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130F9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0A89B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12E95" w14:textId="77777777" w:rsidR="00767A3E" w:rsidRDefault="00767A3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4CFBE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D5255AE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F41E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AD8C5" w14:textId="77777777" w:rsidR="00767A3E" w:rsidRPr="000625F2" w:rsidRDefault="00767A3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AEE68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8FAC0" w14:textId="77777777" w:rsidR="00767A3E" w:rsidRPr="000625F2" w:rsidRDefault="00767A3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71F6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F8DEE1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767A3E" w14:paraId="7654A8BD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ADC82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A4A96" w14:textId="77777777" w:rsidR="00767A3E" w:rsidRDefault="00767A3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14:paraId="12BC0A6D" w14:textId="77777777" w:rsidR="00767A3E" w:rsidRDefault="00767A3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8B856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492AF" w14:textId="77777777" w:rsidR="00767A3E" w:rsidRDefault="00767A3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5AC1C70" w14:textId="77777777" w:rsidR="00767A3E" w:rsidRDefault="00767A3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BDEDC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8699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56BE8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7254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3F28E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2D1CF6" w14:textId="77777777" w:rsidR="00767A3E" w:rsidRDefault="00767A3E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14:paraId="45BCC815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767A3E" w14:paraId="219390FF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A5612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AA4F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7443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706D5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25DE0B6" w14:textId="77777777" w:rsidR="00767A3E" w:rsidRDefault="00767A3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27CF5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00B0D9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599D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39B46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8B1F6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E291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48722E0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E4295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0D98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F544A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16D15" w14:textId="77777777" w:rsidR="00767A3E" w:rsidRDefault="00767A3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B927C13" w14:textId="77777777" w:rsidR="00767A3E" w:rsidRDefault="00767A3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E9647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DC81689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50153918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37D1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62E8E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F16E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B58B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6E177241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767A3E" w14:paraId="37E0E9A0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19736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B010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90732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5B12E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D0AE50A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1745E" w14:textId="77777777" w:rsidR="00767A3E" w:rsidRDefault="00767A3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A1BC8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89523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E0C25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4DCA2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767A3E" w14:paraId="6302BC1F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F707F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9C04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D2429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12983" w14:textId="77777777" w:rsidR="00767A3E" w:rsidRDefault="00767A3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46260BB" w14:textId="77777777" w:rsidR="00767A3E" w:rsidRDefault="00767A3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5AD1E" w14:textId="77777777" w:rsidR="00767A3E" w:rsidRDefault="00767A3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96F20CE" w14:textId="77777777" w:rsidR="00767A3E" w:rsidRDefault="00767A3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A4E8F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4A7FB" w14:textId="77777777" w:rsidR="00767A3E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D0E78" w14:textId="77777777" w:rsidR="00767A3E" w:rsidRPr="00483148" w:rsidRDefault="00767A3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D39B" w14:textId="77777777" w:rsidR="00767A3E" w:rsidRDefault="00767A3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767A3E" w14:paraId="5DBA3C4E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7D0CB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1EC4B" w14:textId="77777777" w:rsidR="00767A3E" w:rsidRDefault="00767A3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1AA2A621" w14:textId="77777777" w:rsidR="00767A3E" w:rsidRDefault="00767A3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1242" w14:textId="77777777" w:rsidR="00767A3E" w:rsidRPr="00483148" w:rsidRDefault="00767A3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58BF" w14:textId="77777777" w:rsidR="00767A3E" w:rsidRDefault="00767A3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588A9172" w14:textId="77777777" w:rsidR="00767A3E" w:rsidRDefault="00767A3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9835" w14:textId="77777777" w:rsidR="00767A3E" w:rsidRDefault="00767A3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E0244" w14:textId="77777777" w:rsidR="00767A3E" w:rsidRPr="00483148" w:rsidRDefault="00767A3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E2D0" w14:textId="77777777" w:rsidR="00767A3E" w:rsidRDefault="00767A3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25EB" w14:textId="77777777" w:rsidR="00767A3E" w:rsidRPr="00483148" w:rsidRDefault="00767A3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98D6" w14:textId="77777777" w:rsidR="00767A3E" w:rsidRDefault="00767A3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68F6A5FE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8721F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FDC7" w14:textId="77777777" w:rsidR="00767A3E" w:rsidRDefault="00767A3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AB86D" w14:textId="77777777" w:rsidR="00767A3E" w:rsidRDefault="00767A3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EE43" w14:textId="77777777" w:rsidR="00767A3E" w:rsidRDefault="00767A3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2CEE50D0" w14:textId="77777777" w:rsidR="00767A3E" w:rsidRDefault="00767A3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188C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B7D9CA8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C527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B4734" w14:textId="77777777" w:rsidR="00767A3E" w:rsidRDefault="00767A3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6E29" w14:textId="77777777" w:rsidR="00767A3E" w:rsidRPr="00483148" w:rsidRDefault="00767A3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CD53" w14:textId="77777777" w:rsidR="00767A3E" w:rsidRDefault="00767A3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7318799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AEDFE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9189E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3C17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81E44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550DDD5C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0FF1F747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82500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DA05268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63EB7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0D1A4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74E47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E17F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5D89517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BD6D7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DE346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E738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733AC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02562FA5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E7E9F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CFC5DA7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18983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5491E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FEA1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F54B5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818504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67A3E" w14:paraId="2BD1FDB6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C5466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E73A5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1CC74953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C5F7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5787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7699C07A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9F62B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58E2F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949E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2879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70D7" w14:textId="77777777" w:rsidR="00767A3E" w:rsidRPr="00EB0A86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249CBB81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80F341F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EEB49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23E4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438EA989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C017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0B98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3E61ACDF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1BB02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006F4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7A691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DE00B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D7E5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94C532C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F717D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19549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F94B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0A20B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74E533C5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FA1D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522AF397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C584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34BE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9240E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0E6A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2AF6D7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67A3E" w14:paraId="17B60AB7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F9A3F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45DF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E2D77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0392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7A6CF3F8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85B91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73DA7DC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235D8920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662612C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B8F1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1B4DE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6EC9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C918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0180C7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767A3E" w14:paraId="3A0BE87E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5DFB4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3D255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8EDD4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CE0A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1864F7F4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0675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7C9B266" w14:textId="77777777" w:rsidR="00767A3E" w:rsidRPr="000A20AF" w:rsidRDefault="00767A3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DC6E7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44936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9666C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B13DA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A56B22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67A3E" w14:paraId="5C8AE4AE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30E40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9D58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F089D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A7276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C75E36B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75CF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E5C4B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777C6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AA831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41A8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0AAC90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767A3E" w14:paraId="593224E4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3D548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9FE7B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46790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5BF9A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76444AF0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BCAC8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A9F1C38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A67B7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8303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3F862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CAFD3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67A3E" w14:paraId="1B05E56D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E269A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BD1BD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A19CC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94A7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5E2FBA16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BBA7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5D174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13C89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C351A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FE69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67A3E" w14:paraId="1D94E935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F53EC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36FF5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AE112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94BEC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52F29B83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4D751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C051964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D86F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02A1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87F9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D18C0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1B478E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67A3E" w14:paraId="6C40CDEC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48D4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DDE29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08929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C191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30508FB9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1DA680F4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DD4D4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2CA87BC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5EC0C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5D67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52F7C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B4D49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5AFDFB7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8BFDD" w14:textId="77777777" w:rsidR="00767A3E" w:rsidRDefault="00767A3E" w:rsidP="008D27A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52EC4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FF8DC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D9E0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2CF54AEE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59485D28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482AB96C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841AC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9C2A5D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22B8C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D53C7" w14:textId="77777777" w:rsidR="00767A3E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3E2CC" w14:textId="77777777" w:rsidR="00767A3E" w:rsidRPr="00483148" w:rsidRDefault="00767A3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055FF" w14:textId="77777777" w:rsidR="00767A3E" w:rsidRDefault="00767A3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72665A4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523F76F6" w14:textId="77777777" w:rsidR="00767A3E" w:rsidRPr="005905D7" w:rsidRDefault="00767A3E" w:rsidP="006B4CB8">
      <w:pPr>
        <w:pStyle w:val="Heading1"/>
        <w:spacing w:line="360" w:lineRule="auto"/>
      </w:pPr>
      <w:r w:rsidRPr="005905D7">
        <w:t>LINIA 116</w:t>
      </w:r>
    </w:p>
    <w:p w14:paraId="67C39C9F" w14:textId="77777777" w:rsidR="00767A3E" w:rsidRPr="005905D7" w:rsidRDefault="00767A3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67A3E" w:rsidRPr="00743905" w14:paraId="63EC7FA0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C771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2C7A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91B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BB7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6D91E2C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6F9B7" w14:textId="77777777" w:rsidR="00767A3E" w:rsidRDefault="00767A3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5696A524" w14:textId="77777777" w:rsidR="00767A3E" w:rsidRPr="00743905" w:rsidRDefault="00767A3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A30BD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BA9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0384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B155F" w14:textId="77777777" w:rsidR="00767A3E" w:rsidRDefault="00767A3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43F8560" w14:textId="77777777" w:rsidR="00767A3E" w:rsidRPr="00743905" w:rsidRDefault="00767A3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767A3E" w:rsidRPr="00743905" w14:paraId="24D6741A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90F78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291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120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A8FB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3928E14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6E8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0B94772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AD0E1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C21C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99C0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46BB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67A3E" w:rsidRPr="00743905" w14:paraId="16156ED8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0CAB5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D639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3A0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F18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4D3C4B4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1D204247" w14:textId="77777777" w:rsidR="00767A3E" w:rsidRPr="00743905" w:rsidRDefault="00767A3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B57B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0CA9D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DFA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5AB6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CC4C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570315C6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A0D90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736E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79A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5F28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3D5641F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A207" w14:textId="77777777" w:rsidR="00767A3E" w:rsidRPr="00743905" w:rsidRDefault="00767A3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0BA77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E2B7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467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6CDA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594C165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67A3E" w:rsidRPr="00743905" w14:paraId="5AD318B5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72FE9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5D57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2DFAE53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81E3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ADB8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18F567F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2745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8F30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2E1A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7ACD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9B6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468FD87" w14:textId="77777777" w:rsidR="00767A3E" w:rsidRPr="0007721B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43905" w14:paraId="0EC4A4AD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7C17A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64A78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2713E63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29E5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281AB" w14:textId="77777777" w:rsidR="00767A3E" w:rsidRPr="00743905" w:rsidRDefault="00767A3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5DA5712F" w14:textId="77777777" w:rsidR="00767A3E" w:rsidRPr="00743905" w:rsidRDefault="00767A3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3FFC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37C1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FC56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BAA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9801" w14:textId="77777777" w:rsidR="00767A3E" w:rsidRPr="00743905" w:rsidRDefault="00767A3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3CD1C55" w14:textId="77777777" w:rsidR="00767A3E" w:rsidRDefault="00767A3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43905" w14:paraId="7D63391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3261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F6930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4B4327E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DF3F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48BDE" w14:textId="77777777" w:rsidR="00767A3E" w:rsidRDefault="00767A3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79568E46" w14:textId="77777777" w:rsidR="00767A3E" w:rsidRPr="00743905" w:rsidRDefault="00767A3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105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8854B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3DC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3CEB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ED000" w14:textId="77777777" w:rsidR="00767A3E" w:rsidRPr="008D4C6D" w:rsidRDefault="00767A3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405E5156" w14:textId="77777777" w:rsidR="00767A3E" w:rsidRDefault="00767A3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508BFB65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11F6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D2A4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00F0DE4F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D329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FBE2" w14:textId="77777777" w:rsidR="00767A3E" w:rsidRPr="00743905" w:rsidRDefault="00767A3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7A0E136" w14:textId="77777777" w:rsidR="00767A3E" w:rsidRPr="00743905" w:rsidRDefault="00767A3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972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F9865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43B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19CD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A2B89" w14:textId="77777777" w:rsidR="00767A3E" w:rsidRPr="00743905" w:rsidRDefault="00767A3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9E4FB5E" w14:textId="77777777" w:rsidR="00767A3E" w:rsidRPr="00743905" w:rsidRDefault="00767A3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43905" w14:paraId="7A0727D0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3F04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6307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290DAE3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CA0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2C8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6E67F7A" w14:textId="77777777" w:rsidR="00767A3E" w:rsidRPr="00743905" w:rsidRDefault="00767A3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540E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2EF1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8B5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A1B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BBA0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A5C827F" w14:textId="77777777" w:rsidR="00767A3E" w:rsidRPr="0007721B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43905" w14:paraId="3A9C15F5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430E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70E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1653979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B87F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C288F" w14:textId="77777777" w:rsidR="00767A3E" w:rsidRPr="00743905" w:rsidRDefault="00767A3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183CCC45" w14:textId="77777777" w:rsidR="00767A3E" w:rsidRPr="00743905" w:rsidRDefault="00767A3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302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4639C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E612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6E1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61624" w14:textId="77777777" w:rsidR="00767A3E" w:rsidRPr="008640F6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6EEE3D8F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3184C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C93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11801AC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F1FA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F0736" w14:textId="77777777" w:rsidR="00767A3E" w:rsidRDefault="00767A3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3E849B07" w14:textId="77777777" w:rsidR="00767A3E" w:rsidRPr="00743905" w:rsidRDefault="00767A3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C316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6921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DE49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4A2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1A252" w14:textId="77777777" w:rsidR="00767A3E" w:rsidRPr="005A7670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2E8CE9B3" w14:textId="77777777" w:rsidR="00767A3E" w:rsidRPr="005A7670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767A3E" w:rsidRPr="00743905" w14:paraId="2F35C471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C865E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BA1E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3DD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7E3D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760C441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4F9CD47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9B7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FEDEDD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C00C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6963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114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A95E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70D41A25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DF0E7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F9D31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00CE416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F2B9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E5CC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604BE8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EEFF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931F9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EE35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552A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CCA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7A2FCCBB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BFF98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9315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257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A6F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02DDF53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95B3" w14:textId="77777777" w:rsidR="00767A3E" w:rsidRPr="00743905" w:rsidRDefault="00767A3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A448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E4E1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6FD2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CCD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6150F76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67A3E" w:rsidRPr="00743905" w14:paraId="5A3E53B2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E297B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1DC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59A8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55C0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591904A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2FD3B79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79FB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38F6B9E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6C46698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644BF427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50E2635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180A056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537D2EF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03DBC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140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923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6A9EF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8F215E2" w14:textId="77777777" w:rsidR="00767A3E" w:rsidRPr="00743905" w:rsidRDefault="00767A3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767A3E" w:rsidRPr="00743905" w14:paraId="4E753568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DB047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5AC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521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FE9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0B3CFCA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3DB613F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907D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7A1F329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41F53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2789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E12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E440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67A3E" w:rsidRPr="00743905" w14:paraId="55B496A8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EC7B4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ED9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030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709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157D6373" w14:textId="77777777" w:rsidR="00767A3E" w:rsidRPr="00743905" w:rsidRDefault="00767A3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CE489" w14:textId="77777777" w:rsidR="00767A3E" w:rsidRPr="00743905" w:rsidRDefault="00767A3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0043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ECF6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84E3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D174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7A72D85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22E2110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67A3E" w:rsidRPr="00743905" w14:paraId="130C9F09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485B3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9CF4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55E10FC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67E3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3C2D0" w14:textId="77777777" w:rsidR="00767A3E" w:rsidRPr="00743905" w:rsidRDefault="00767A3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5A159B6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73C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F32BA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C65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AB6F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B21E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CAFE5B8" w14:textId="77777777" w:rsidR="00767A3E" w:rsidRPr="001D7D9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314D6AF8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DD1EB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B004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7ABA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1985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76FEE82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D4C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691B50D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57F87E8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731ACCA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9BA58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EAB1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8B7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21718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1ACE80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767A3E" w:rsidRPr="00743905" w14:paraId="32F62E16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D888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C8EF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5A2B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F9F5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4711BA0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998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D7FA01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E3F7F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69F2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DDC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0E46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327AC30D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2DB75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ECB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79BA56A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5DB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845D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0E4B769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191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A2A3A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2D1D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99D6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8EA1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D6839B5" w14:textId="77777777" w:rsidR="00767A3E" w:rsidRPr="0007721B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43905" w14:paraId="02AE29C1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98B96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C65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36A2EBED" w14:textId="77777777" w:rsidR="00767A3E" w:rsidRPr="00743905" w:rsidRDefault="00767A3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1AC8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4912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5DC27F4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8CFE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E0D3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CE2A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119D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CEEF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9C481A2" w14:textId="77777777" w:rsidR="00767A3E" w:rsidRPr="00951746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43905" w14:paraId="2266386D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47500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9816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304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2F88B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7C45B88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5BAB6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14:paraId="5198A8A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65B6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9DCC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443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D8F7" w14:textId="77777777" w:rsidR="00767A3E" w:rsidRPr="005C672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767A3E" w:rsidRPr="00743905" w14:paraId="5B6E6C12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F6605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9F0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5167189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6A65A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BA91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14:paraId="73AA077E" w14:textId="77777777" w:rsidR="00767A3E" w:rsidRDefault="00767A3E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14:paraId="5CEE5D2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FFC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683C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091B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59F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4B31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57DC7E8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4D425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B4E9C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63C36ED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1D5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01D3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0905BB1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841F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7B048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2ABF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45E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6041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01A05836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F64C4BD" w14:textId="77777777" w:rsidR="00767A3E" w:rsidRPr="00575A1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67A3E" w:rsidRPr="00743905" w14:paraId="0AAD50E1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F97DA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15B9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4729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C316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072FA7D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5B246" w14:textId="77777777" w:rsidR="00767A3E" w:rsidRDefault="00767A3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ED50DDB" w14:textId="77777777" w:rsidR="00767A3E" w:rsidRPr="00743905" w:rsidRDefault="00767A3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7002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2FAD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D8BD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A24AC" w14:textId="77777777" w:rsidR="00767A3E" w:rsidRDefault="00767A3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F5DC076" w14:textId="77777777" w:rsidR="00767A3E" w:rsidRPr="00743905" w:rsidRDefault="00767A3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767A3E" w:rsidRPr="00743905" w14:paraId="1732D739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46B55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5A11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3D0A353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30B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DAD6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6BB102C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9FE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90E4B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63CC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5472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85061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6750860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4D99FC00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751EB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E5E4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266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4DD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7D146C4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38AAFB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4DEA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65F2D5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7AE3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34D7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F1FB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F79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099A66A5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562EB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9FD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02501BF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CF90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E49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711FDA7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D7CE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E344A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8CA8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EA07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EE600" w14:textId="77777777" w:rsidR="00767A3E" w:rsidRPr="00351657" w:rsidRDefault="00767A3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767A3E" w:rsidRPr="00743905" w14:paraId="21CB4DFE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076DA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316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1378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205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4A4DCC8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25ACD9C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3C4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CB41DD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E921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46C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AF3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9AA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17EDF4AD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BC1D9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5AA1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3649A03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3923" w14:textId="77777777" w:rsidR="00767A3E" w:rsidRPr="00743905" w:rsidRDefault="00767A3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DC8A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5730786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7817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FD7ED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B836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CEC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19A0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266FD238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624C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C21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ED4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BA5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6B09FF0E" w14:textId="77777777" w:rsidR="00767A3E" w:rsidRPr="00743905" w:rsidRDefault="00767A3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B46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9386DA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4429D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C66C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0207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B0B5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3299A26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633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C2480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6D2140A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288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FA53B" w14:textId="77777777" w:rsidR="00767A3E" w:rsidRDefault="00767A3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5429384" w14:textId="77777777" w:rsidR="00767A3E" w:rsidRPr="00743905" w:rsidRDefault="00767A3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1E29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E2760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5F0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382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1B6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1CF03F5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7D914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ACAF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08A075F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9532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7C646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C5E53B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F00C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B5F2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F51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FD5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12C6" w14:textId="77777777" w:rsidR="00767A3E" w:rsidRDefault="00767A3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B17038E" w14:textId="77777777" w:rsidR="00767A3E" w:rsidRPr="003B409E" w:rsidRDefault="00767A3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43905" w14:paraId="47C43417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9F35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A6166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60375062" w14:textId="77777777" w:rsidR="00767A3E" w:rsidRDefault="00767A3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A0A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494F" w14:textId="77777777" w:rsidR="00767A3E" w:rsidRDefault="00767A3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537291A" w14:textId="77777777" w:rsidR="00767A3E" w:rsidRPr="00743905" w:rsidRDefault="00767A3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964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CE60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715A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5F17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6277" w14:textId="77777777" w:rsidR="00767A3E" w:rsidRDefault="00767A3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5F03F011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F2D6C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649F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0C77002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EA51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A4DF" w14:textId="77777777" w:rsidR="00767A3E" w:rsidRDefault="00767A3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9049FC1" w14:textId="77777777" w:rsidR="00767A3E" w:rsidRPr="00743905" w:rsidRDefault="00767A3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1976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A9FBE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F48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6A8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CF0E" w14:textId="77777777" w:rsidR="00767A3E" w:rsidRDefault="00767A3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B9CF230" w14:textId="77777777" w:rsidR="00767A3E" w:rsidRPr="00743905" w:rsidRDefault="00767A3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43905" w14:paraId="1311197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AF6B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F5D48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6A0A82F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E7E6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960D" w14:textId="77777777" w:rsidR="00767A3E" w:rsidRPr="00743905" w:rsidRDefault="00767A3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1E0D5FFE" w14:textId="77777777" w:rsidR="00767A3E" w:rsidRPr="00743905" w:rsidRDefault="00767A3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630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B4AA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1CA6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ED0C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CF3DC" w14:textId="77777777" w:rsidR="00767A3E" w:rsidRPr="00B42B20" w:rsidRDefault="00767A3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2423F8EB" w14:textId="77777777" w:rsidR="00767A3E" w:rsidRPr="00B42B20" w:rsidRDefault="00767A3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547F37B7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B2973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1E93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6F1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024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7353E1A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74044E1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45F0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82F9DC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511F7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2AC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95D1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5807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02BBF0E9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94E6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2C1D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3622C320" w14:textId="77777777" w:rsidR="00767A3E" w:rsidRPr="00743905" w:rsidRDefault="00767A3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465A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DA3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610962B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240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EE076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5C00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45FA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6496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67A3E" w:rsidRPr="00743905" w14:paraId="77DB739D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5C174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B82CC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575B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1003D" w14:textId="77777777" w:rsidR="00767A3E" w:rsidRDefault="00767A3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40B2E98B" w14:textId="77777777" w:rsidR="00767A3E" w:rsidRDefault="00767A3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2AB65AFB" w14:textId="77777777" w:rsidR="00767A3E" w:rsidRDefault="00767A3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D0EB9" w14:textId="77777777" w:rsidR="00767A3E" w:rsidRPr="00743905" w:rsidRDefault="00767A3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5BAAA3F" w14:textId="77777777" w:rsidR="00767A3E" w:rsidRPr="00743905" w:rsidRDefault="00767A3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200F7" w14:textId="77777777" w:rsidR="00767A3E" w:rsidRPr="00743905" w:rsidRDefault="00767A3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C18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CEC1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99B66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5C28C2DD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F4CE4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8E3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E719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9310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0E4AE51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A4252A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ABC1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2BDD6B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95C1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F47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590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7AC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6D1A7698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87653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000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F1E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201A7" w14:textId="77777777" w:rsidR="00767A3E" w:rsidRPr="00743905" w:rsidRDefault="00767A3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575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B22294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6864D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AF4F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7C0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6D94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043D9E41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4A473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593B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6AE189D5" w14:textId="77777777" w:rsidR="00767A3E" w:rsidRPr="00743905" w:rsidRDefault="00767A3E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197D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808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10DF92D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01D7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1BC7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735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A67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E4FF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677740F2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CE4F3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8271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EEB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25CB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76DB8C7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926C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7741368B" w14:textId="77777777" w:rsidR="00767A3E" w:rsidRPr="00743905" w:rsidRDefault="00767A3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670AE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D723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2975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5DB9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767A3E" w:rsidRPr="00743905" w14:paraId="09E6A905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36A30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DB15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8504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DA0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6FB8278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0DF2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99BC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F8E7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9953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F4AD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767A3E" w:rsidRPr="00743905" w14:paraId="33A2ECF2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EDDE9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41D3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1C4A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6C2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029E937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30A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B8F3A8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13B3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19EF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BEA2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C3F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767A3E" w:rsidRPr="00743905" w14:paraId="08272EDD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8DB8E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8FA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EFC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2C93C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13EED1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B8E7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1FCE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4CF65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0F8519F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6B5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262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67A3E" w:rsidRPr="00743905" w14:paraId="0C42A9D1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D98D8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780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26B0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A8B7" w14:textId="77777777" w:rsidR="00767A3E" w:rsidRPr="00743905" w:rsidRDefault="00767A3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1F5249E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D918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03A2DB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8573D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79AD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D437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10537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041ED8A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767A3E" w:rsidRPr="00743905" w14:paraId="470EAD7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972DE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947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E076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40E7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14EBF853" w14:textId="77777777" w:rsidR="00767A3E" w:rsidRPr="00743905" w:rsidRDefault="00767A3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3CD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A045F1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D988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30F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3A0B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9938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1CE85CD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8F63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797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D1E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22F8" w14:textId="77777777" w:rsidR="00767A3E" w:rsidRPr="00743905" w:rsidRDefault="00767A3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6E6B69C5" w14:textId="77777777" w:rsidR="00767A3E" w:rsidRPr="00D73778" w:rsidRDefault="00767A3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9710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C411B41" w14:textId="77777777" w:rsidR="00767A3E" w:rsidRPr="00743905" w:rsidRDefault="00767A3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494F" w14:textId="77777777" w:rsidR="00767A3E" w:rsidRPr="00D73778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C141F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CBA7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FCF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1E6342B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F53CB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4D7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F9DD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E406" w14:textId="77777777" w:rsidR="00767A3E" w:rsidRDefault="00767A3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2D668662" w14:textId="77777777" w:rsidR="00767A3E" w:rsidRPr="00743905" w:rsidRDefault="00767A3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2D06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9522DB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40B002C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3B680CA0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21B918AA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3F09F" w14:textId="77777777" w:rsidR="00767A3E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2ECD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B45D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B3498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1AD78C4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26FEF75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767A3E" w:rsidRPr="00743905" w14:paraId="6E2929BE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3EB61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D435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EEBA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2CC1F" w14:textId="77777777" w:rsidR="00767A3E" w:rsidRDefault="00767A3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227D7723" w14:textId="77777777" w:rsidR="00767A3E" w:rsidRPr="00743905" w:rsidRDefault="00767A3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0443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4FAC6" w14:textId="77777777" w:rsidR="00767A3E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531C9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44F393CE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30F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61AA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53838AE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35D41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4A9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14:paraId="5C72B99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623E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42A8" w14:textId="77777777" w:rsidR="00767A3E" w:rsidRDefault="00767A3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79911A7" w14:textId="77777777" w:rsidR="00767A3E" w:rsidRPr="00743905" w:rsidRDefault="00767A3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1FCA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B666B" w14:textId="77777777" w:rsidR="00767A3E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EF2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EA8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3A12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4502C40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46288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4F877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CA6D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C6D3" w14:textId="77777777" w:rsidR="00767A3E" w:rsidRDefault="00767A3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3DD4707" w14:textId="77777777" w:rsidR="00767A3E" w:rsidRPr="00743905" w:rsidRDefault="00767A3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77C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151B9" w14:textId="77777777" w:rsidR="00767A3E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916E6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5B305696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69AF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329AE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6F094367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8695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2B888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374DE7F0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B44F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D178A" w14:textId="77777777" w:rsidR="00767A3E" w:rsidRPr="00743905" w:rsidRDefault="00767A3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485CBEA2" w14:textId="77777777" w:rsidR="00767A3E" w:rsidRPr="00743905" w:rsidRDefault="00767A3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A1AD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116A" w14:textId="77777777" w:rsidR="00767A3E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9B86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76D4C17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5E26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BDEE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0459C816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AE7E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1FD27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991CA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ADD4F" w14:textId="77777777" w:rsidR="00767A3E" w:rsidRPr="00743905" w:rsidRDefault="00767A3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2E98DAF8" w14:textId="77777777" w:rsidR="00767A3E" w:rsidRPr="00743905" w:rsidRDefault="00767A3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299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7BE898D5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253C1892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0D874FD1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AFF0" w14:textId="77777777" w:rsidR="00767A3E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347B3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2A31A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7E6B2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71A3B18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67A3E" w:rsidRPr="00743905" w14:paraId="265909DA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A899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9965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8D67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F3FC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5C97EE3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A0AD8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EE505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4E7E1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6E57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E403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35463F36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BC3F7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B76B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E51CD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4D55A" w14:textId="77777777" w:rsidR="00767A3E" w:rsidRDefault="00767A3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06C9BA29" w14:textId="77777777" w:rsidR="00767A3E" w:rsidRDefault="00767A3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03F76FEB" w14:textId="77777777" w:rsidR="00767A3E" w:rsidRDefault="00767A3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468D469D" w14:textId="77777777" w:rsidR="00767A3E" w:rsidRDefault="00767A3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AD060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8B676" w14:textId="77777777" w:rsidR="00767A3E" w:rsidRPr="00743905" w:rsidRDefault="00767A3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A090" w14:textId="77777777" w:rsidR="00767A3E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14A88A09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26F4" w14:textId="77777777" w:rsidR="00767A3E" w:rsidRPr="00743905" w:rsidRDefault="00767A3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3483" w14:textId="77777777" w:rsidR="00767A3E" w:rsidRDefault="00767A3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64966CB8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3C83E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5D342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5190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B8D6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0C96B413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F793" w14:textId="77777777" w:rsidR="00767A3E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30D47E7F" w14:textId="77777777" w:rsidR="00767A3E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63059B89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CC8F5" w14:textId="77777777" w:rsidR="00767A3E" w:rsidRPr="00743905" w:rsidRDefault="00767A3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6584F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D1D3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C60B2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769127E0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5C9CC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9A16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304F2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B8A5" w14:textId="77777777" w:rsidR="00767A3E" w:rsidRDefault="00767A3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55B547AA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27AA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759B" w14:textId="77777777" w:rsidR="00767A3E" w:rsidRPr="00743905" w:rsidRDefault="00767A3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594C6" w14:textId="77777777" w:rsidR="00767A3E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39F94520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DA442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4455" w14:textId="77777777" w:rsidR="00767A3E" w:rsidRPr="00743905" w:rsidRDefault="00767A3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2C4FC1F9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3A2A7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B842" w14:textId="77777777" w:rsidR="00767A3E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6170A2C7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8E3A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A0A0E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3440A3C3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7402A" w14:textId="77777777" w:rsidR="00767A3E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55A4F" w14:textId="77777777" w:rsidR="00767A3E" w:rsidRDefault="00767A3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5461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FD240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19FE5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1C5B7583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146A0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2173" w14:textId="77777777" w:rsidR="00767A3E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2302EA88" w14:textId="77777777" w:rsidR="00767A3E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2E43" w14:textId="77777777" w:rsidR="00767A3E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7856D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47866C35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1FD48" w14:textId="77777777" w:rsidR="00767A3E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E6656" w14:textId="77777777" w:rsidR="00767A3E" w:rsidRDefault="00767A3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A70A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D1481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9791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6A62CC9B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7E247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0A6C4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9979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A2DB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21DA749E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888B2" w14:textId="77777777" w:rsidR="00767A3E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0F073" w14:textId="77777777" w:rsidR="00767A3E" w:rsidRDefault="00767A3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592D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ACE51" w14:textId="77777777" w:rsidR="00767A3E" w:rsidRPr="00743905" w:rsidRDefault="00767A3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9D164" w14:textId="77777777" w:rsidR="00767A3E" w:rsidRDefault="00767A3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7DEA7A87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049F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3A6DD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12951D11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8D22B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A6EC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14:paraId="12576369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650C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5626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7D30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45E6E07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D64C2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3D2B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6BD0B1DA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B7A11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69CBD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0727F234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36BD1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BE9E0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77D7EBA5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31781EC4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68410890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6178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1F44F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671FB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B0FB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55E55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2DE4A8A8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3E345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9746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21DAA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D64F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6A2361D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4802F730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34D1D88F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DC3E8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92F2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048A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0C0DE592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D7CD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F8B12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7F6702D5" w14:textId="77777777" w:rsidR="00767A3E" w:rsidRPr="00743905" w:rsidRDefault="00767A3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767A3E" w:rsidRPr="00743905" w14:paraId="10141237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6F180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8561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8B7D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EE79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3C49631C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C0A21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9CD6F79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A6CD8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E65ED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8E53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DC6E5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767A3E" w:rsidRPr="00743905" w14:paraId="6334D1CE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8558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781A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7675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82777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2DFEEC94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6B645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0D4B3A01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19FCF00A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1618A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79D8F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45A28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76E4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767A3E" w:rsidRPr="00743905" w14:paraId="150EC3C4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1C8E3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4B2BC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C352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6DF47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6520935D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23832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0EF28EBD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0A5AA176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D334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35998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0DEAF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9779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767A3E" w:rsidRPr="00743905" w14:paraId="34BF76A0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902A1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BED2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33A29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EF65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254EA785" w14:textId="77777777" w:rsidR="00767A3E" w:rsidRPr="00CD295A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6B2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4050A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23CFB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6CAA35AF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A65DF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2FA0C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43905" w14:paraId="00F7D551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6B0EB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DE437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2498D857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4A97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A3330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1FA71FB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5FF39734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1EFC8ABF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59638798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5B3A0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8E010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7E9C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F45F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C836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A91A871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67A3E" w:rsidRPr="00743905" w14:paraId="0C4D52D4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24D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4B71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F77C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B03D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6CE7CD6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2A97E6A6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3E08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3FF0769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0701ABB0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440F3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C8518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AA2E5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CF02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59FFBD45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F43FE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2ADD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0D9E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C3C1D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F3B2869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5B8A11FE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32E9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0C6AF53B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E9113" w14:textId="77777777" w:rsidR="00767A3E" w:rsidRPr="00743905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09265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CF659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37D0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43905" w14:paraId="077A7358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CF075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1A406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6D1F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D0A2B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59BC72C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BBA1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EBE64" w14:textId="77777777" w:rsidR="00767A3E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AF74B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DC08D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C5EE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4F25F3BB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7E043694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02AED051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67A3E" w:rsidRPr="00743905" w14:paraId="3CC28CB7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7A81F" w14:textId="77777777" w:rsidR="00767A3E" w:rsidRPr="00743905" w:rsidRDefault="00767A3E" w:rsidP="008D27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A416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8D434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C487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EDD4FA1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8C35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6FC3BA59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42D0D427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6067C4B1" w14:textId="77777777" w:rsidR="00767A3E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A30E" w14:textId="77777777" w:rsidR="00767A3E" w:rsidRDefault="00767A3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0103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8C161" w14:textId="77777777" w:rsidR="00767A3E" w:rsidRPr="00743905" w:rsidRDefault="00767A3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F98A8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6CB02684" w14:textId="77777777" w:rsidR="00767A3E" w:rsidRDefault="00767A3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0E9D1E94" w14:textId="77777777" w:rsidR="00767A3E" w:rsidRPr="005905D7" w:rsidRDefault="00767A3E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781D344C" w14:textId="77777777" w:rsidR="00767A3E" w:rsidRDefault="00767A3E" w:rsidP="00740BAB">
      <w:pPr>
        <w:pStyle w:val="Heading1"/>
        <w:spacing w:line="360" w:lineRule="auto"/>
      </w:pPr>
      <w:r>
        <w:t>LINIA 136</w:t>
      </w:r>
    </w:p>
    <w:p w14:paraId="136C4498" w14:textId="77777777" w:rsidR="00767A3E" w:rsidRDefault="00767A3E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67A3E" w14:paraId="34523A77" w14:textId="7777777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044E0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0E0F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B1044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BF118" w14:textId="77777777" w:rsidR="00767A3E" w:rsidRDefault="00767A3E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4D0D113E" w14:textId="77777777" w:rsidR="00767A3E" w:rsidRDefault="00767A3E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B441B" w14:textId="77777777" w:rsidR="00767A3E" w:rsidRDefault="00767A3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50655A" w14:textId="77777777" w:rsidR="00767A3E" w:rsidRDefault="00767A3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14:paraId="604CE13F" w14:textId="77777777" w:rsidR="00767A3E" w:rsidRDefault="00767A3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0688" w14:textId="77777777" w:rsidR="00767A3E" w:rsidRDefault="00767A3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93E4F" w14:textId="77777777" w:rsidR="00767A3E" w:rsidRDefault="00767A3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51A9" w14:textId="77777777" w:rsidR="00767A3E" w:rsidRDefault="00767A3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BD74" w14:textId="77777777" w:rsidR="00767A3E" w:rsidRDefault="00767A3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5DC4C2" w14:textId="77777777" w:rsidR="00767A3E" w:rsidRDefault="00767A3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767A3E" w14:paraId="472C83EA" w14:textId="7777777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9C7F6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1551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7BF2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E39B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58969257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8F610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2849136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B6CE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F626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7C634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8DC8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21B2A24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767A3E" w14:paraId="34DFCFE6" w14:textId="7777777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D83DF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D004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0E04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C250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0AF056D3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9560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F524A9C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0821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C271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2477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EB03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4F48D5D" w14:textId="77777777" w:rsidR="00767A3E" w:rsidRDefault="00767A3E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767A3E" w14:paraId="6FEF8B62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77D5B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0B485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A2F74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4684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14:paraId="44FCF378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715214E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7797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0D17B5EC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ADEF2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DD4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1C8AF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CC934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CCD1B8A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310FB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F5A0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14:paraId="33DEA201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CECF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FE238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55166478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3F89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52D7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20DC5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2E95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F93F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14:paraId="4060CE0A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4B40031" w14:textId="7777777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66908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20F6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55B07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F755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392A3EE9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C51FA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7A1BBC9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DF14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EE44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22D5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A1C73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5421DCD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14:paraId="647E19E3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767A3E" w14:paraId="38B12CCC" w14:textId="7777777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32C4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0504F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5CEFF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06D9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405A7033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254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6E478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C634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BA757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5E31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C6D505F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767A3E" w14:paraId="2CC7D7B6" w14:textId="7777777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05153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8E02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A6B0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78BC4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37B9C00F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14:paraId="6C09E1D4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96ED0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A8CF183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012A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B622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241D8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4F214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193C05A" w14:textId="7777777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B30EB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06C02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C4AE3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1CF37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42C74846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705B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DDF457A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91AE1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92777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BF87E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C1B3" w14:textId="77777777" w:rsidR="00767A3E" w:rsidRDefault="00767A3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EBFE9D" w14:textId="77777777" w:rsidR="00767A3E" w:rsidRDefault="00767A3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67A3E" w14:paraId="40028699" w14:textId="7777777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70526" w14:textId="77777777" w:rsidR="00767A3E" w:rsidRDefault="00767A3E" w:rsidP="008D27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D7571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6CF4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3C50C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68DB5997" w14:textId="77777777" w:rsidR="00767A3E" w:rsidRDefault="00767A3E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8D5F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14:paraId="68062678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EFEC872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14:paraId="1F5CAB1D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2804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4E8F0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FD9A" w14:textId="77777777" w:rsidR="00767A3E" w:rsidRDefault="00767A3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5E28C" w14:textId="77777777" w:rsidR="00767A3E" w:rsidRDefault="00767A3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30FA64" w14:textId="77777777" w:rsidR="00767A3E" w:rsidRDefault="00767A3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14:paraId="3BF2853B" w14:textId="77777777" w:rsidR="00767A3E" w:rsidRDefault="00767A3E">
      <w:pPr>
        <w:spacing w:line="192" w:lineRule="auto"/>
        <w:ind w:right="57"/>
        <w:rPr>
          <w:sz w:val="20"/>
          <w:lang w:val="ro-RO"/>
        </w:rPr>
      </w:pPr>
    </w:p>
    <w:p w14:paraId="5387A3CB" w14:textId="77777777" w:rsidR="00767A3E" w:rsidRDefault="00767A3E" w:rsidP="00C83010">
      <w:pPr>
        <w:pStyle w:val="Heading1"/>
        <w:spacing w:line="360" w:lineRule="auto"/>
      </w:pPr>
      <w:r>
        <w:t>LINIA 143</w:t>
      </w:r>
    </w:p>
    <w:p w14:paraId="15A3788B" w14:textId="77777777" w:rsidR="00767A3E" w:rsidRDefault="00767A3E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67A3E" w14:paraId="519DF210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41F26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BC68E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013CEF9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FF13C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656EC" w14:textId="77777777" w:rsidR="00767A3E" w:rsidRDefault="00767A3E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6991960D" w14:textId="77777777" w:rsidR="00767A3E" w:rsidRDefault="00767A3E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67221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03B3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BCE3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29B8D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630F6" w14:textId="77777777" w:rsidR="00767A3E" w:rsidRDefault="00767A3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A7124CF" w14:textId="77777777" w:rsidR="00767A3E" w:rsidRDefault="00767A3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923EABF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C39FD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9612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7280B828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5D024" w14:textId="77777777" w:rsidR="00767A3E" w:rsidRDefault="00767A3E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C76C" w14:textId="77777777" w:rsidR="00767A3E" w:rsidRDefault="00767A3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64256BF9" w14:textId="77777777" w:rsidR="00767A3E" w:rsidRDefault="00767A3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C257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49A9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7C70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9654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CC7D" w14:textId="77777777" w:rsidR="00767A3E" w:rsidRDefault="00767A3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94EA530" w14:textId="77777777" w:rsidR="00767A3E" w:rsidRDefault="00767A3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755DC78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15FBA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24135" w14:textId="77777777" w:rsidR="00767A3E" w:rsidRDefault="00767A3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7FBC5189" w14:textId="77777777" w:rsidR="00767A3E" w:rsidRDefault="00767A3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F951" w14:textId="77777777" w:rsidR="00767A3E" w:rsidRPr="00984839" w:rsidRDefault="00767A3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7EB4" w14:textId="77777777" w:rsidR="00767A3E" w:rsidRDefault="00767A3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13E96FC" w14:textId="77777777" w:rsidR="00767A3E" w:rsidRDefault="00767A3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01FD" w14:textId="77777777" w:rsidR="00767A3E" w:rsidRDefault="00767A3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0027B" w14:textId="77777777" w:rsidR="00767A3E" w:rsidRDefault="00767A3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BEBAB" w14:textId="77777777" w:rsidR="00767A3E" w:rsidRDefault="00767A3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E7CB" w14:textId="77777777" w:rsidR="00767A3E" w:rsidRPr="00984839" w:rsidRDefault="00767A3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54D6E" w14:textId="77777777" w:rsidR="00767A3E" w:rsidRDefault="00767A3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6AA86A5F" w14:textId="77777777" w:rsidR="00767A3E" w:rsidRDefault="00767A3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14:paraId="5A05B0A0" w14:textId="77777777" w:rsidR="00767A3E" w:rsidRDefault="00767A3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4D36948A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7A21D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3070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279BA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C616" w14:textId="77777777" w:rsidR="00767A3E" w:rsidRDefault="00767A3E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7301B07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14:paraId="7B8997A2" w14:textId="77777777" w:rsidR="00767A3E" w:rsidRDefault="00767A3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159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1A4D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2D5E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17D43E1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F6714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38DE" w14:textId="77777777" w:rsidR="00767A3E" w:rsidRDefault="00767A3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4C64E1" w14:textId="77777777" w:rsidR="00767A3E" w:rsidRDefault="00767A3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14:paraId="70C6E979" w14:textId="77777777" w:rsidR="00767A3E" w:rsidRDefault="00767A3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19F7A9B7" w14:textId="77777777" w:rsidR="00767A3E" w:rsidRDefault="00767A3E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5F29B85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D61C7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CDB7F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D6690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6A79" w14:textId="77777777" w:rsidR="00767A3E" w:rsidRDefault="00767A3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915545C" w14:textId="77777777" w:rsidR="00767A3E" w:rsidRDefault="00767A3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344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6AD308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AD075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DB30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4B39A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AFBC1" w14:textId="77777777" w:rsidR="00767A3E" w:rsidRDefault="00767A3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A8E8A9" w14:textId="77777777" w:rsidR="00767A3E" w:rsidRDefault="00767A3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67A3E" w14:paraId="441E28F7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52E62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1431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87D62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F0E3C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BD21AE4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E89D9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3DB2EC3" w14:textId="77777777" w:rsidR="00767A3E" w:rsidRDefault="00767A3E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DBC18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A29D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15DD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74EF" w14:textId="77777777" w:rsidR="00767A3E" w:rsidRDefault="00767A3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15DF23" w14:textId="77777777" w:rsidR="00767A3E" w:rsidRDefault="00767A3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67A3E" w14:paraId="2F97E3B3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6711C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0FC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C9AB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586C2" w14:textId="77777777" w:rsidR="00767A3E" w:rsidRDefault="00767A3E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17F6796" w14:textId="77777777" w:rsidR="00767A3E" w:rsidRDefault="00767A3E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5DEA7" w14:textId="77777777" w:rsidR="00767A3E" w:rsidRDefault="00767A3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F2B7B91" w14:textId="77777777" w:rsidR="00767A3E" w:rsidRDefault="00767A3E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2304DC9" w14:textId="77777777" w:rsidR="00767A3E" w:rsidRDefault="00767A3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BEE9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AE8A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AFF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434F" w14:textId="77777777" w:rsidR="00767A3E" w:rsidRDefault="00767A3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8230D3" w14:textId="77777777" w:rsidR="00767A3E" w:rsidRDefault="00767A3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67A3E" w14:paraId="05D7DEF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703B8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A4C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D2929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0D7D3" w14:textId="77777777" w:rsidR="00767A3E" w:rsidRDefault="00767A3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4146988" w14:textId="77777777" w:rsidR="00767A3E" w:rsidRDefault="00767A3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162DF" w14:textId="77777777" w:rsidR="00767A3E" w:rsidRDefault="00767A3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1DABE08" w14:textId="77777777" w:rsidR="00767A3E" w:rsidRDefault="00767A3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FB91B83" w14:textId="77777777" w:rsidR="00767A3E" w:rsidRDefault="00767A3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4BEE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AAD0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790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9E3CE" w14:textId="77777777" w:rsidR="00767A3E" w:rsidRDefault="00767A3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0527E1" w14:textId="77777777" w:rsidR="00767A3E" w:rsidRDefault="00767A3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767A3E" w14:paraId="0840CDC8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1B014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BCE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7578F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F5E5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4843B8A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D05CF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304A685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447531BB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5F019E9C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C2EB20B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14:paraId="06713501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00B1525" w14:textId="77777777" w:rsidR="00767A3E" w:rsidRDefault="00767A3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437059C" w14:textId="77777777" w:rsidR="00767A3E" w:rsidRDefault="00767A3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EEAFE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9EA63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1C92E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FD53C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442B60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67A3E" w14:paraId="7AA1E9A0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32535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73AE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B3875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1D578" w14:textId="77777777" w:rsidR="00767A3E" w:rsidRDefault="00767A3E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5D724E6" w14:textId="77777777" w:rsidR="00767A3E" w:rsidRDefault="00767A3E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F704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14:paraId="1A72729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B452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8BFA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B5A8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E4F2" w14:textId="77777777" w:rsidR="00767A3E" w:rsidRDefault="00767A3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8FD582" w14:textId="77777777" w:rsidR="00767A3E" w:rsidRDefault="00767A3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14:paraId="18FE9B8B" w14:textId="77777777" w:rsidR="00767A3E" w:rsidRDefault="00767A3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767A3E" w14:paraId="78C588E7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C9FEE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02A3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D8D3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AE3C0" w14:textId="77777777" w:rsidR="00767A3E" w:rsidRDefault="00767A3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410396F" w14:textId="77777777" w:rsidR="00767A3E" w:rsidRDefault="00767A3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8146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2B31B98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652FD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734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351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F0D84" w14:textId="77777777" w:rsidR="00767A3E" w:rsidRDefault="00767A3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E66535" w14:textId="77777777" w:rsidR="00767A3E" w:rsidRDefault="00767A3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767A3E" w14:paraId="5BEA45DF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20047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6F1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FDA9E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8C47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33C786E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4D85F" w14:textId="77777777" w:rsidR="00767A3E" w:rsidRDefault="00767A3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34D8823" w14:textId="77777777" w:rsidR="00767A3E" w:rsidRDefault="00767A3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661A" w14:textId="77777777" w:rsidR="00767A3E" w:rsidRDefault="00767A3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E6E9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65F7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8F18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0A67CF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14:paraId="0E3D2CBF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767A3E" w14:paraId="181D7768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7557A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6FE8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D595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4A7D8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E77E6E7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1929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4EC33A7" w14:textId="77777777" w:rsidR="00767A3E" w:rsidRDefault="00767A3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6DE0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20CE8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5F4A7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7725F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5BA032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67A3E" w14:paraId="45DD9508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A9112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C338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DA00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F391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340B2AD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8F1C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D65ED1B" w14:textId="77777777" w:rsidR="00767A3E" w:rsidRDefault="00767A3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14:paraId="0A45E6AD" w14:textId="77777777" w:rsidR="00767A3E" w:rsidRDefault="00767A3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215D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FAE32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AA3F5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0C825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2AFAA1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67A3E" w14:paraId="7AAB2AF2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B23A1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D28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1BE5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0965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08F1C11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90BD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4A19754" w14:textId="77777777" w:rsidR="00767A3E" w:rsidRDefault="00767A3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1DF3" w14:textId="77777777" w:rsidR="00767A3E" w:rsidRDefault="00767A3E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4C21A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73C96" w14:textId="77777777" w:rsidR="00767A3E" w:rsidRDefault="00767A3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BF181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EC9F60" w14:textId="77777777" w:rsidR="00767A3E" w:rsidRDefault="00767A3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767A3E" w14:paraId="7A71C7E2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B7689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198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D70B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D89E6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8A032A3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3A19C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501BA407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14:paraId="4F708FE3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CCE29" w14:textId="77777777" w:rsidR="00767A3E" w:rsidRDefault="00767A3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B471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019B5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7199B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9E3C08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767A3E" w14:paraId="2A6B616A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E2627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AC8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911A7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1B5E" w14:textId="77777777" w:rsidR="00767A3E" w:rsidRDefault="00767A3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471CDF8" w14:textId="77777777" w:rsidR="00767A3E" w:rsidRDefault="00767A3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A7B7" w14:textId="77777777" w:rsidR="00767A3E" w:rsidRDefault="00767A3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14:paraId="53EA04CD" w14:textId="77777777" w:rsidR="00767A3E" w:rsidRDefault="00767A3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06D6" w14:textId="77777777" w:rsidR="00767A3E" w:rsidRDefault="00767A3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1BD5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E76EC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50C96" w14:textId="77777777" w:rsidR="00767A3E" w:rsidRDefault="00767A3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C08998" w14:textId="77777777" w:rsidR="00767A3E" w:rsidRDefault="00767A3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767A3E" w14:paraId="20A5CAA4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4F29A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BE8A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8CE97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7018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C4AF84D" w14:textId="77777777" w:rsidR="00767A3E" w:rsidRDefault="00767A3E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6291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5E5F7D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0260EE0A" w14:textId="77777777" w:rsidR="00767A3E" w:rsidRDefault="00767A3E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8A955" w14:textId="77777777" w:rsidR="00767A3E" w:rsidRPr="00B53EFA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5087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25488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1D20E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D4253F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767A3E" w14:paraId="680FF648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BA6A9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553E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625D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A7262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3D30951" w14:textId="77777777" w:rsidR="00767A3E" w:rsidRDefault="00767A3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61F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2CFE5D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7FC3" w14:textId="77777777" w:rsidR="00767A3E" w:rsidRPr="00B53EFA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177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BBA00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768E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473C991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81A0C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C1BC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327FD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20ED2" w14:textId="77777777" w:rsidR="00767A3E" w:rsidRDefault="00767A3E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C1F5625" w14:textId="77777777" w:rsidR="00767A3E" w:rsidRDefault="00767A3E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AAB3" w14:textId="77777777" w:rsidR="00767A3E" w:rsidRDefault="00767A3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F96607" w14:textId="77777777" w:rsidR="00767A3E" w:rsidRDefault="00767A3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DB94" w14:textId="77777777" w:rsidR="00767A3E" w:rsidRPr="00B53EFA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3B01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6DE02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FDE67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3F9BE13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8A9B4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312C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3C1C4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7103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3A5872F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031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2C394A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717B" w14:textId="77777777" w:rsidR="00767A3E" w:rsidRPr="00B53EFA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058F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20167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A80E" w14:textId="77777777" w:rsidR="00767A3E" w:rsidRDefault="00767A3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B8008B" w14:textId="77777777" w:rsidR="00767A3E" w:rsidRDefault="00767A3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767A3E" w14:paraId="7B1FCFBB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D8FC2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C971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9DDC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E866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FE07071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65B4C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6292796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3E06915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232C0659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6AFC5541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F7F0B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9C08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B0A47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1178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1913F8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67A3E" w14:paraId="7E9EBD0A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13372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F4F4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5721B08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4BC4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D696F" w14:textId="77777777" w:rsidR="00767A3E" w:rsidRDefault="00767A3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233288E3" w14:textId="77777777" w:rsidR="00767A3E" w:rsidRDefault="00767A3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A43D5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92B47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E2806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40A230DE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98174" w14:textId="77777777" w:rsidR="00767A3E" w:rsidRPr="00984839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F996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47152805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728C3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8BB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2CC2F0C0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ABB5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8872" w14:textId="77777777" w:rsidR="00767A3E" w:rsidRDefault="00767A3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160956F5" w14:textId="77777777" w:rsidR="00767A3E" w:rsidRDefault="00767A3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9AACD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A6459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7721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3428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D672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5FAD2E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14:paraId="6E838869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A8E7A82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D15AC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5106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2D34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0036F" w14:textId="77777777" w:rsidR="00767A3E" w:rsidRDefault="00767A3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5BB0C5D1" w14:textId="77777777" w:rsidR="00767A3E" w:rsidRDefault="00767A3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B81F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44E6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D18B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70DF9EDB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E34D7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EA8E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3C2A3F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14:paraId="102D7281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A5A739E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E972F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AA44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956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C5C06" w14:textId="77777777" w:rsidR="00767A3E" w:rsidRDefault="00767A3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50E3104B" w14:textId="77777777" w:rsidR="00767A3E" w:rsidRDefault="00767A3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4FD57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EA7C242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24D414AD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729FB40" w14:textId="77777777" w:rsidR="00767A3E" w:rsidRDefault="00767A3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AE41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1AB96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06744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68A60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774337" w14:textId="77777777" w:rsidR="00767A3E" w:rsidRDefault="00767A3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67A3E" w14:paraId="7E506CD9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237AF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12C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F82AE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1DC2" w14:textId="77777777" w:rsidR="00767A3E" w:rsidRDefault="00767A3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0AC37F6F" w14:textId="77777777" w:rsidR="00767A3E" w:rsidRDefault="00767A3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C84A4" w14:textId="77777777" w:rsidR="00767A3E" w:rsidRDefault="00767A3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A794DB6" w14:textId="77777777" w:rsidR="00767A3E" w:rsidRDefault="00767A3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14:paraId="7AA7198D" w14:textId="77777777" w:rsidR="00767A3E" w:rsidRDefault="00767A3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78C3FA3" w14:textId="77777777" w:rsidR="00767A3E" w:rsidRDefault="00767A3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5583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761D2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0B053" w14:textId="77777777" w:rsidR="00767A3E" w:rsidRDefault="00767A3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1D86" w14:textId="77777777" w:rsidR="00767A3E" w:rsidRDefault="00767A3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EE4818" w14:textId="77777777" w:rsidR="00767A3E" w:rsidRDefault="00767A3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67A3E" w14:paraId="4E640326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CC082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228D8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DCC9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3B73A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46490C5B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7B6BD932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840B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14:paraId="67574F2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28B9" w14:textId="77777777" w:rsidR="00767A3E" w:rsidRPr="00B53EFA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7FD9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8BFD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51644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87D3C24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9977A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18E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6FCB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5827B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113B8A51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14:paraId="343612E7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FAB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20D4E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4678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D615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BB78B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86847DE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91974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51F4" w14:textId="77777777" w:rsidR="00767A3E" w:rsidRDefault="00767A3E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14:paraId="2E9EDD2D" w14:textId="77777777" w:rsidR="00767A3E" w:rsidRDefault="00767A3E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D187" w14:textId="77777777" w:rsidR="00767A3E" w:rsidRPr="00984839" w:rsidRDefault="00767A3E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DFB24" w14:textId="77777777" w:rsidR="00767A3E" w:rsidRDefault="00767A3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30A8586A" w14:textId="77777777" w:rsidR="00767A3E" w:rsidRDefault="00767A3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A72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A2C4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0EFF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25A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7496A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A162979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9D9C1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8D3F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E4BFB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A877" w14:textId="77777777" w:rsidR="00767A3E" w:rsidRDefault="00767A3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741C9BA5" w14:textId="77777777" w:rsidR="00767A3E" w:rsidRDefault="00767A3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EE8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B3DF5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DCB0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14:paraId="39E30901" w14:textId="77777777" w:rsidR="00767A3E" w:rsidRDefault="00767A3E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D46A0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4B1B" w14:textId="77777777" w:rsidR="00767A3E" w:rsidRPr="007D7598" w:rsidRDefault="00767A3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71AD229F" w14:textId="77777777" w:rsidR="00767A3E" w:rsidRPr="007D7598" w:rsidRDefault="00767A3E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767A3E" w14:paraId="2C3D39E4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1B63C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90D3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14:paraId="4B7DB72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80C7D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3EF86" w14:textId="77777777" w:rsidR="00767A3E" w:rsidRDefault="00767A3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5078D8E5" w14:textId="77777777" w:rsidR="00767A3E" w:rsidRDefault="00767A3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B4A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BD31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AA7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4A68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C53F2" w14:textId="77777777" w:rsidR="00767A3E" w:rsidRPr="007D7598" w:rsidRDefault="00767A3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14:paraId="5487007C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2A48A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F0B4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14:paraId="69EFEDF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91AC3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7240" w14:textId="77777777" w:rsidR="00767A3E" w:rsidRDefault="00767A3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132FB8B3" w14:textId="77777777" w:rsidR="00767A3E" w:rsidRDefault="00767A3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6E6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0B11E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ADFA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472E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9971D" w14:textId="77777777" w:rsidR="00767A3E" w:rsidRPr="007D7598" w:rsidRDefault="00767A3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14:paraId="24C5B69C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A83CA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EC80E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9B9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269B" w14:textId="77777777" w:rsidR="00767A3E" w:rsidRDefault="00767A3E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1EC0E2F9" w14:textId="77777777" w:rsidR="00767A3E" w:rsidRDefault="00767A3E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03C0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CB783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C89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14:paraId="07737AC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A1A4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FFF65" w14:textId="77777777" w:rsidR="00767A3E" w:rsidRDefault="00767A3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14:paraId="0095D9F0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B4E52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87CD9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35DA819A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AB2A9" w14:textId="77777777" w:rsidR="00767A3E" w:rsidRPr="00984839" w:rsidRDefault="00767A3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4BC56" w14:textId="77777777" w:rsidR="00767A3E" w:rsidRDefault="00767A3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6209F8E5" w14:textId="77777777" w:rsidR="00767A3E" w:rsidRDefault="00767A3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583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D6FA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32536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7742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F55A7" w14:textId="77777777" w:rsidR="00767A3E" w:rsidRPr="003B25AA" w:rsidRDefault="00767A3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14:paraId="3525DFE7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67FBE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F4E4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BC0BF" w14:textId="77777777" w:rsidR="00767A3E" w:rsidRDefault="00767A3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1645" w14:textId="77777777" w:rsidR="00767A3E" w:rsidRDefault="00767A3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3BE94413" w14:textId="77777777" w:rsidR="00767A3E" w:rsidRDefault="00767A3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577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8F314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1C8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7EBC83AF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D65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EEA78" w14:textId="77777777" w:rsidR="00767A3E" w:rsidRDefault="00767A3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14:paraId="4BEE2E90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B6063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63AD" w14:textId="77777777" w:rsidR="00767A3E" w:rsidRPr="00CB3DC4" w:rsidRDefault="00767A3E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14:paraId="29658FAF" w14:textId="77777777" w:rsidR="00767A3E" w:rsidRDefault="00767A3E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5EA0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F7331" w14:textId="77777777" w:rsidR="00767A3E" w:rsidRDefault="00767A3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5063138A" w14:textId="77777777" w:rsidR="00767A3E" w:rsidRDefault="00767A3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16EFA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B1821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98360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EE7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616FC" w14:textId="77777777" w:rsidR="00767A3E" w:rsidRPr="00CB3DC4" w:rsidRDefault="00767A3E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79C8D85" w14:textId="77777777" w:rsidR="00767A3E" w:rsidRPr="00F11CE2" w:rsidRDefault="00767A3E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F0149B8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D1EE9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786E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EC626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7A2C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4B6F9FB5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14:paraId="144EC5AA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1B53E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92E4FD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931A" w14:textId="77777777" w:rsidR="00767A3E" w:rsidRPr="00B53EFA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3A71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CD66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5C5C7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5396EDF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5FD4D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245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5F13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A0F3A" w14:textId="77777777" w:rsidR="00767A3E" w:rsidRDefault="00767A3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43370E2B" w14:textId="77777777" w:rsidR="00767A3E" w:rsidRDefault="00767A3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76941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CFDB01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B59352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14:paraId="4858E7FE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5C8D86A" w14:textId="77777777" w:rsidR="00767A3E" w:rsidRPr="00260477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30584" w14:textId="77777777" w:rsidR="00767A3E" w:rsidRPr="00B53EFA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7CD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D617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FA9C" w14:textId="77777777" w:rsidR="00767A3E" w:rsidRDefault="00767A3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140CBD" w14:textId="77777777" w:rsidR="00767A3E" w:rsidRDefault="00767A3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67A3E" w14:paraId="1E61CB8D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F5467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C2C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DC0C1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88700" w14:textId="77777777" w:rsidR="00767A3E" w:rsidRDefault="00767A3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323FF181" w14:textId="77777777" w:rsidR="00767A3E" w:rsidRDefault="00767A3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0A7E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6DC35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9E1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6A1ED09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DF3D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EB58" w14:textId="77777777" w:rsidR="00767A3E" w:rsidRDefault="00767A3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14:paraId="18A5740D" w14:textId="77777777" w:rsidR="00767A3E" w:rsidRDefault="00767A3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67A3E" w14:paraId="7EC68704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A95E0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467F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AA40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0C20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47420E47" w14:textId="77777777" w:rsidR="00767A3E" w:rsidRDefault="00767A3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A8DCA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78E499D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CD99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3DF2" w14:textId="77777777" w:rsidR="00767A3E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B652C" w14:textId="77777777" w:rsidR="00767A3E" w:rsidRPr="00984839" w:rsidRDefault="00767A3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3748" w14:textId="77777777" w:rsidR="00767A3E" w:rsidRDefault="00767A3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767A3E" w14:paraId="63278CA2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697B2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6493A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5D140D6F" w14:textId="77777777" w:rsidR="00767A3E" w:rsidRDefault="00767A3E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45395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7696C" w14:textId="77777777" w:rsidR="00767A3E" w:rsidRDefault="00767A3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70343C75" w14:textId="77777777" w:rsidR="00767A3E" w:rsidRDefault="00767A3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047D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00BBE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6AA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BD227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9E635" w14:textId="77777777" w:rsidR="00767A3E" w:rsidRDefault="00767A3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D13008" w14:textId="77777777" w:rsidR="00767A3E" w:rsidRDefault="00767A3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14:paraId="4C2C8643" w14:textId="77777777" w:rsidR="00767A3E" w:rsidRDefault="00767A3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67A3E" w14:paraId="213373D4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B09F3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9AD1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1D791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7C6E5" w14:textId="77777777" w:rsidR="00767A3E" w:rsidRDefault="00767A3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14:paraId="42560447" w14:textId="77777777" w:rsidR="00767A3E" w:rsidRDefault="00767A3E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14:paraId="78EEDD66" w14:textId="77777777" w:rsidR="00767A3E" w:rsidRDefault="00767A3E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8870" w14:textId="77777777" w:rsidR="00767A3E" w:rsidRDefault="00767A3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56F3097" w14:textId="77777777" w:rsidR="00767A3E" w:rsidRDefault="00767A3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7ED18" w14:textId="77777777" w:rsidR="00767A3E" w:rsidRPr="00B53EFA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7C33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7922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FE790" w14:textId="77777777" w:rsidR="00767A3E" w:rsidRDefault="00767A3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5965AE4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F50E0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E7870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F636F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982D" w14:textId="77777777" w:rsidR="00767A3E" w:rsidRDefault="00767A3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14:paraId="03B8E41F" w14:textId="77777777" w:rsidR="00767A3E" w:rsidRDefault="00767A3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671430C8" w14:textId="77777777" w:rsidR="00767A3E" w:rsidRDefault="00767A3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0CA0595A" w14:textId="77777777" w:rsidR="00767A3E" w:rsidRDefault="00767A3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08C5C" w14:textId="77777777" w:rsidR="00767A3E" w:rsidRDefault="00767A3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A65AE3F" w14:textId="77777777" w:rsidR="00767A3E" w:rsidRDefault="00767A3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A4E12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08AB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352F9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305E8" w14:textId="77777777" w:rsidR="00767A3E" w:rsidRDefault="00767A3E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67E1E43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9ACDA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900BC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14:paraId="48FE0875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75A60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307F7" w14:textId="77777777" w:rsidR="00767A3E" w:rsidRDefault="00767A3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51056892" w14:textId="77777777" w:rsidR="00767A3E" w:rsidRDefault="00767A3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97AB6" w14:textId="77777777" w:rsidR="00767A3E" w:rsidRDefault="00767A3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57182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05674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16BE4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FC2A" w14:textId="77777777" w:rsidR="00767A3E" w:rsidRDefault="00767A3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2ADEA8" w14:textId="77777777" w:rsidR="00767A3E" w:rsidRDefault="00767A3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14:paraId="55AC8F33" w14:textId="77777777" w:rsidR="00767A3E" w:rsidRDefault="00767A3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FE6BE5" w14:textId="77777777" w:rsidR="00767A3E" w:rsidRDefault="00767A3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67A3E" w14:paraId="2CEB847F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BC3A9" w14:textId="77777777" w:rsidR="00767A3E" w:rsidRDefault="00767A3E" w:rsidP="008D27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E03A2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E4481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DCDB" w14:textId="77777777" w:rsidR="00767A3E" w:rsidRDefault="00767A3E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34B3AF27" w14:textId="77777777" w:rsidR="00767A3E" w:rsidRDefault="00767A3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2CBA" w14:textId="77777777" w:rsidR="00767A3E" w:rsidRDefault="00767A3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DE7D94D" w14:textId="77777777" w:rsidR="00767A3E" w:rsidRDefault="00767A3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14:paraId="52883105" w14:textId="77777777" w:rsidR="00767A3E" w:rsidRDefault="00767A3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D62AF" w14:textId="77777777" w:rsidR="00767A3E" w:rsidRDefault="00767A3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FB38E" w14:textId="77777777" w:rsidR="00767A3E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84294" w14:textId="77777777" w:rsidR="00767A3E" w:rsidRPr="00984839" w:rsidRDefault="00767A3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EE223" w14:textId="77777777" w:rsidR="00767A3E" w:rsidRDefault="00767A3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061F4C" w14:textId="77777777" w:rsidR="00767A3E" w:rsidRDefault="00767A3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14:paraId="6246C677" w14:textId="77777777" w:rsidR="00767A3E" w:rsidRDefault="00767A3E">
      <w:pPr>
        <w:spacing w:after="40" w:line="192" w:lineRule="auto"/>
        <w:ind w:right="57"/>
        <w:rPr>
          <w:sz w:val="20"/>
          <w:lang w:val="ro-RO"/>
        </w:rPr>
      </w:pPr>
    </w:p>
    <w:p w14:paraId="58FEB67A" w14:textId="77777777" w:rsidR="00767A3E" w:rsidRDefault="00767A3E" w:rsidP="00EF6A64">
      <w:pPr>
        <w:pStyle w:val="Heading1"/>
        <w:spacing w:line="360" w:lineRule="auto"/>
      </w:pPr>
      <w:r>
        <w:t>LINIA 144</w:t>
      </w:r>
    </w:p>
    <w:p w14:paraId="3EAB5E22" w14:textId="77777777" w:rsidR="00767A3E" w:rsidRDefault="00767A3E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67A3E" w14:paraId="4D429A22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702D6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4A654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4EADD582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B2C4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018A" w14:textId="77777777" w:rsidR="00767A3E" w:rsidRDefault="00767A3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066DA2F" w14:textId="77777777" w:rsidR="00767A3E" w:rsidRDefault="00767A3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08C0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9920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1F45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C47D9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D2900" w14:textId="77777777" w:rsidR="00767A3E" w:rsidRDefault="00767A3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359A9E52" w14:textId="77777777" w:rsidR="00767A3E" w:rsidRDefault="00767A3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14:paraId="07B887E9" w14:textId="77777777" w:rsidR="00767A3E" w:rsidRDefault="00767A3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67A3E" w14:paraId="5F8D86B7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FF5CD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7F14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918A7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9834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A73056B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49A39D88" w14:textId="77777777" w:rsidR="00767A3E" w:rsidRDefault="00767A3E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4512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9523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B3224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540F3B0F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A031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52C3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14:paraId="216AF050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1E91EF14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9CCB8BA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5FA03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535A1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75AF3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8E0B0" w14:textId="77777777" w:rsidR="00767A3E" w:rsidRDefault="00767A3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3F0938F" w14:textId="77777777" w:rsidR="00767A3E" w:rsidRDefault="00767A3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9A3B4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E9E031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AB3A9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B179C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A4E0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D9C1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D87351" w14:textId="77777777" w:rsidR="00767A3E" w:rsidRDefault="00767A3E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767A3E" w14:paraId="694CD920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78A4B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1271A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5F1B4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65764" w14:textId="77777777" w:rsidR="00767A3E" w:rsidRDefault="00767A3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CC3585F" w14:textId="77777777" w:rsidR="00767A3E" w:rsidRDefault="00767A3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1DB1A" w14:textId="77777777" w:rsidR="00767A3E" w:rsidRDefault="00767A3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6DF3CD3" w14:textId="77777777" w:rsidR="00767A3E" w:rsidRDefault="00767A3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5653" w14:textId="77777777" w:rsidR="00767A3E" w:rsidRDefault="00767A3E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588AA" w14:textId="77777777" w:rsidR="00767A3E" w:rsidRDefault="00767A3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8CBC7" w14:textId="77777777" w:rsidR="00767A3E" w:rsidRDefault="00767A3E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E9252" w14:textId="77777777" w:rsidR="00767A3E" w:rsidRDefault="00767A3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20258A" w14:textId="77777777" w:rsidR="00767A3E" w:rsidRDefault="00767A3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767A3E" w14:paraId="7919CF5B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29118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511D8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A7A49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352A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0EE3C70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166A9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14:paraId="5B1C474C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809A5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6F361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3B46A" w14:textId="77777777" w:rsidR="00767A3E" w:rsidRPr="00984839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412B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767A3E" w14:paraId="30FA31EB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4D3DC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09E39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E1ED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20643" w14:textId="77777777" w:rsidR="00767A3E" w:rsidRDefault="00767A3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B06DE8E" w14:textId="77777777" w:rsidR="00767A3E" w:rsidRDefault="00767A3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4B97D" w14:textId="77777777" w:rsidR="00767A3E" w:rsidRDefault="00767A3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19CCA54" w14:textId="77777777" w:rsidR="00767A3E" w:rsidRDefault="00767A3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AACA" w14:textId="77777777" w:rsidR="00767A3E" w:rsidRDefault="00767A3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70303" w14:textId="77777777" w:rsidR="00767A3E" w:rsidRDefault="00767A3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B8A98" w14:textId="77777777" w:rsidR="00767A3E" w:rsidRPr="00984839" w:rsidRDefault="00767A3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B079" w14:textId="77777777" w:rsidR="00767A3E" w:rsidRDefault="00767A3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4F0831" w14:textId="77777777" w:rsidR="00767A3E" w:rsidRDefault="00767A3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767A3E" w14:paraId="6F0C7988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9D05A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C737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95D80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CD26" w14:textId="77777777" w:rsidR="00767A3E" w:rsidRDefault="00767A3E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29ECF86" w14:textId="77777777" w:rsidR="00767A3E" w:rsidRDefault="00767A3E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BFB4D" w14:textId="77777777" w:rsidR="00767A3E" w:rsidRDefault="00767A3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234BEF2" w14:textId="77777777" w:rsidR="00767A3E" w:rsidRDefault="00767A3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1B0F" w14:textId="77777777" w:rsidR="00767A3E" w:rsidRPr="00DA0087" w:rsidRDefault="00767A3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103C9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2117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15EDA" w14:textId="77777777" w:rsidR="00767A3E" w:rsidRDefault="00767A3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808F76" w14:textId="77777777" w:rsidR="00767A3E" w:rsidRDefault="00767A3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67A3E" w14:paraId="47BD9EE2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F442D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7503C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D820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924A8" w14:textId="77777777" w:rsidR="00767A3E" w:rsidRDefault="00767A3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080237D" w14:textId="77777777" w:rsidR="00767A3E" w:rsidRDefault="00767A3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3FD0" w14:textId="77777777" w:rsidR="00767A3E" w:rsidRDefault="00767A3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F42DA63" w14:textId="77777777" w:rsidR="00767A3E" w:rsidRDefault="00767A3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10145" w14:textId="77777777" w:rsidR="00767A3E" w:rsidRDefault="00767A3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B743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587A4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739F" w14:textId="77777777" w:rsidR="00767A3E" w:rsidRDefault="00767A3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DD7AD2" w14:textId="77777777" w:rsidR="00767A3E" w:rsidRDefault="00767A3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767A3E" w14:paraId="46E596ED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520B6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4D371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04A0D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B0CF" w14:textId="77777777" w:rsidR="00767A3E" w:rsidRDefault="00767A3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FECD81B" w14:textId="77777777" w:rsidR="00767A3E" w:rsidRDefault="00767A3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B54A8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55B8A80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73DCFF54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003C2784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14:paraId="1EC498F2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772C32E9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14:paraId="75AA094E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733EE7F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14D09" w14:textId="77777777" w:rsidR="00767A3E" w:rsidRPr="00DA0087" w:rsidRDefault="00767A3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53660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3CE20" w14:textId="77777777" w:rsidR="00767A3E" w:rsidRPr="00DA0087" w:rsidRDefault="00767A3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85E0" w14:textId="77777777" w:rsidR="00767A3E" w:rsidRDefault="00767A3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A7E413" w14:textId="77777777" w:rsidR="00767A3E" w:rsidRDefault="00767A3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67A3E" w14:paraId="5F5CAB6B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BDCC2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0F670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F92F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65963" w14:textId="77777777" w:rsidR="00767A3E" w:rsidRDefault="00767A3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6801895" w14:textId="77777777" w:rsidR="00767A3E" w:rsidRDefault="00767A3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C0270" w14:textId="77777777" w:rsidR="00767A3E" w:rsidRDefault="00767A3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8367BA0" w14:textId="77777777" w:rsidR="00767A3E" w:rsidRDefault="00767A3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1630B" w14:textId="77777777" w:rsidR="00767A3E" w:rsidRDefault="00767A3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1867E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18664" w14:textId="77777777" w:rsidR="00767A3E" w:rsidRPr="00DA0087" w:rsidRDefault="00767A3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4C20" w14:textId="77777777" w:rsidR="00767A3E" w:rsidRDefault="00767A3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2E1808" w14:textId="77777777" w:rsidR="00767A3E" w:rsidRDefault="00767A3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767A3E" w14:paraId="0B533ACE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910C6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53ACC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D66CB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D7869" w14:textId="77777777" w:rsidR="00767A3E" w:rsidRDefault="00767A3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A4143B6" w14:textId="77777777" w:rsidR="00767A3E" w:rsidRDefault="00767A3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88CA" w14:textId="77777777" w:rsidR="00767A3E" w:rsidRDefault="00767A3E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87E6" w14:textId="77777777" w:rsidR="00767A3E" w:rsidRDefault="00767A3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D4637" w14:textId="77777777" w:rsidR="00767A3E" w:rsidRDefault="00767A3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86A4" w14:textId="77777777" w:rsidR="00767A3E" w:rsidRPr="00DA0087" w:rsidRDefault="00767A3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93989" w14:textId="77777777" w:rsidR="00767A3E" w:rsidRDefault="00767A3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6135A0" w14:textId="77777777" w:rsidR="00767A3E" w:rsidRDefault="00767A3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767A3E" w14:paraId="1F36AD3D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3B819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A4098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CD2D2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0A6B2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547BD6D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D25E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7A53CD7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91BABAA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955D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FED3F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6945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5EAC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98C7D3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767A3E" w14:paraId="747D5434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0D0DC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3747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A70D6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BDF8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99FD997" w14:textId="77777777" w:rsidR="00767A3E" w:rsidRDefault="00767A3E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517E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222E3C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7702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65EF1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52DDF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DBA9F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F92E241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4450E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9EECC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D13E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9F5CA" w14:textId="77777777" w:rsidR="00767A3E" w:rsidRDefault="00767A3E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DD71E0C" w14:textId="77777777" w:rsidR="00767A3E" w:rsidRDefault="00767A3E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8A021" w14:textId="77777777" w:rsidR="00767A3E" w:rsidRDefault="00767A3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13EFCC" w14:textId="77777777" w:rsidR="00767A3E" w:rsidRDefault="00767A3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4ED5" w14:textId="77777777" w:rsidR="00767A3E" w:rsidRPr="00DA0087" w:rsidRDefault="00767A3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4269B" w14:textId="77777777" w:rsidR="00767A3E" w:rsidRDefault="00767A3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9F15C" w14:textId="77777777" w:rsidR="00767A3E" w:rsidRPr="00DA0087" w:rsidRDefault="00767A3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2360" w14:textId="77777777" w:rsidR="00767A3E" w:rsidRDefault="00767A3E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5CC8148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EC34A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A208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2F6ED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E320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BB1145E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60DE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FFC1544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ABC4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64C7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119AE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1DEC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EFCE5C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767A3E" w14:paraId="4E85C207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8632D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17BC7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6779B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747E2" w14:textId="77777777" w:rsidR="00767A3E" w:rsidRDefault="00767A3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5FD6306" w14:textId="77777777" w:rsidR="00767A3E" w:rsidRDefault="00767A3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CA051" w14:textId="77777777" w:rsidR="00767A3E" w:rsidRDefault="00767A3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92F13AC" w14:textId="77777777" w:rsidR="00767A3E" w:rsidRDefault="00767A3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E129BEE" w14:textId="77777777" w:rsidR="00767A3E" w:rsidRDefault="00767A3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1AF4C943" w14:textId="77777777" w:rsidR="00767A3E" w:rsidRDefault="00767A3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3BD9D3FA" w14:textId="77777777" w:rsidR="00767A3E" w:rsidRDefault="00767A3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5DFFC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E88EF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101D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19D3" w14:textId="77777777" w:rsidR="00767A3E" w:rsidRDefault="00767A3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8EA611" w14:textId="77777777" w:rsidR="00767A3E" w:rsidRDefault="00767A3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67A3E" w14:paraId="068979F6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15716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6F150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14:paraId="28044987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941D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FEEBB" w14:textId="77777777" w:rsidR="00767A3E" w:rsidRDefault="00767A3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2EC65FBD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0B53AD68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016CC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7436F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2E36C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B87DF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1D20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CD2276B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3F4010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767A3E" w14:paraId="725B4F26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8852B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9A24E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6273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1C6FF" w14:textId="77777777" w:rsidR="00767A3E" w:rsidRDefault="00767A3E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108BE9CC" w14:textId="77777777" w:rsidR="00767A3E" w:rsidRDefault="00767A3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503AF" w14:textId="77777777" w:rsidR="00767A3E" w:rsidRDefault="00767A3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14:paraId="09BB42D8" w14:textId="77777777" w:rsidR="00767A3E" w:rsidRDefault="00767A3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00C04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F475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401D8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B766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53AE87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67A3E" w14:paraId="0D757F10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86A67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C629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FD71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3BD22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308B762D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141785B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33D5B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245C777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005D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CB58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EDD2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FE12AA3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84055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ED92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DB13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723FF" w14:textId="77777777" w:rsidR="00767A3E" w:rsidRDefault="00767A3E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14:paraId="000CBB0B" w14:textId="77777777" w:rsidR="00767A3E" w:rsidRDefault="00767A3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03A77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7F93D1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14:paraId="50567CFB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5787B" w14:textId="77777777" w:rsidR="00767A3E" w:rsidRPr="00DA0087" w:rsidRDefault="00767A3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BB908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6A82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0C7B5" w14:textId="77777777" w:rsidR="00767A3E" w:rsidRDefault="00767A3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8A335C" w14:textId="77777777" w:rsidR="00767A3E" w:rsidRDefault="00767A3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767A3E" w14:paraId="6BAFC191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D7D5E" w14:textId="77777777" w:rsidR="00767A3E" w:rsidRDefault="00767A3E" w:rsidP="008D27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43EF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F7ED" w14:textId="77777777" w:rsidR="00767A3E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CF93E" w14:textId="77777777" w:rsidR="00767A3E" w:rsidRDefault="00767A3E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29791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14:paraId="1B5D5990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14:paraId="6741B285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14:paraId="5E6A748D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14:paraId="35063611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A54F2C8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7F2BCDF" w14:textId="77777777" w:rsidR="00767A3E" w:rsidRDefault="00767A3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48529" w14:textId="77777777" w:rsidR="00767A3E" w:rsidRDefault="00767A3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610B" w14:textId="77777777" w:rsidR="00767A3E" w:rsidRDefault="00767A3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B33E" w14:textId="77777777" w:rsidR="00767A3E" w:rsidRPr="00DA0087" w:rsidRDefault="00767A3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3FF8" w14:textId="77777777" w:rsidR="00767A3E" w:rsidRDefault="00767A3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5FDD0C" w14:textId="77777777" w:rsidR="00767A3E" w:rsidRDefault="00767A3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14:paraId="50A1B7F5" w14:textId="77777777" w:rsidR="00767A3E" w:rsidRDefault="00767A3E">
      <w:pPr>
        <w:spacing w:before="40" w:line="192" w:lineRule="auto"/>
        <w:ind w:right="57"/>
        <w:rPr>
          <w:sz w:val="20"/>
          <w:lang w:val="ro-RO"/>
        </w:rPr>
      </w:pPr>
    </w:p>
    <w:p w14:paraId="5B85EA49" w14:textId="77777777" w:rsidR="00767A3E" w:rsidRDefault="00767A3E" w:rsidP="00E56A6A">
      <w:pPr>
        <w:pStyle w:val="Heading1"/>
        <w:spacing w:line="360" w:lineRule="auto"/>
      </w:pPr>
      <w:r>
        <w:t>LINIA 200</w:t>
      </w:r>
    </w:p>
    <w:p w14:paraId="3B79E157" w14:textId="77777777" w:rsidR="00767A3E" w:rsidRDefault="00767A3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7A3E" w14:paraId="7D900AD1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692E2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BE7E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0281D22D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8B920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2E3FB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0B40FF7C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EFB8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A3E1C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D90F6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F1092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9DC3" w14:textId="77777777" w:rsidR="00767A3E" w:rsidRPr="00F716C0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767A3E" w14:paraId="4199C02B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BF0FC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8AD2A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183E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7099E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4FC8DF6B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F0B9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D5C8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014B3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14:paraId="0C66F5F7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6BD86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B1BE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F9CADB9" w14:textId="77777777" w:rsidR="00767A3E" w:rsidRPr="00D539F0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14:paraId="48C17B08" w14:textId="77777777" w:rsidR="00767A3E" w:rsidRPr="00F716C0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67A3E" w14:paraId="42534F3A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DF86E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06064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2DDE9A4C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21167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2744F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1864D703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95F89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F59D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8923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DC48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18475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0B1CF409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32BEE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045B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E80E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487E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21C8B05D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2A82B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B9A3EED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176D0AFA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4D4ADC7B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4BF93559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068EE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44E3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D6473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5B29" w14:textId="77777777" w:rsidR="00767A3E" w:rsidRPr="00F716C0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06C32CCF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AC353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40FD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EADF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8595C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AA8EB12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0AC5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C5D23BA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494B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8C154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6964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0EBCF" w14:textId="77777777" w:rsidR="00767A3E" w:rsidRPr="00F716C0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735059D2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AB50E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081E0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33329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E7BFD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A979FC8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993B3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FDE9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C336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DDA37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94387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720C4E19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2CDF0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36BBE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94618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2DA09" w14:textId="77777777" w:rsidR="00767A3E" w:rsidRDefault="00767A3E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CF38AE0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373BE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91BF49F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4653B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C70BC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B025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38BC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67A3E" w14:paraId="53C3C767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1210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C8C1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5EE5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9354F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613EE16D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B089C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25BB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267B4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261B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F98C1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414A2FF8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5A977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F50C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FBDC0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F5A46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0556FC16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1847F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4F84B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62E57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35AC71F5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CA03E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C3501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767A3E" w14:paraId="4F59FF38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F174E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DFFDB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D12FA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F748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50747CAB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F7B2C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512A9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9C8C5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7EC35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D8167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438F49E5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0E707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BCFA9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3AEA5140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C955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7ADD9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25C55438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CC1E3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6D744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0F38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D7DB6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C6298" w14:textId="77777777" w:rsidR="00767A3E" w:rsidRPr="00F716C0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5EACC37E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2A696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DC4E0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68CEE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97235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113F3CE3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F9DF1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C2AF958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9A28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2CDAB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EA7E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8C7A7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7E03061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67A3E" w14:paraId="375F1349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92D7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0253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FD0D0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B146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26DFB20F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A4F1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22CA93EF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FE55" w14:textId="77777777" w:rsidR="00767A3E" w:rsidRPr="00032DF2" w:rsidRDefault="00767A3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ED9CC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6358F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18F9A" w14:textId="77777777" w:rsidR="00767A3E" w:rsidRPr="00F716C0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767A3E" w14:paraId="1C14D1EB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3B99A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19DE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3A14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08B3" w14:textId="77777777" w:rsidR="00767A3E" w:rsidRDefault="00767A3E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42C0A966" w14:textId="77777777" w:rsidR="00767A3E" w:rsidRDefault="00767A3E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76E2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0AB38" w14:textId="77777777" w:rsidR="00767A3E" w:rsidRDefault="00767A3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56B92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14:paraId="0E5C8CEB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6D4C9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EC73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791CDB27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5EB8D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A6F7D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4047F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D602A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5F8F17E7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E14C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D50F" w14:textId="77777777" w:rsidR="00767A3E" w:rsidRDefault="00767A3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7FFC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3677B0BA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A2AB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43E74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2EAAE974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0607A" w14:textId="77777777" w:rsidR="00767A3E" w:rsidRDefault="00767A3E" w:rsidP="008D27A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20529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139CAB65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0FB0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ED683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2E837EF" w14:textId="77777777" w:rsidR="00767A3E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68539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1946D" w14:textId="77777777" w:rsidR="00767A3E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81DB3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22A8187F" w14:textId="77777777" w:rsidR="00767A3E" w:rsidRDefault="00767A3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8A05" w14:textId="77777777" w:rsidR="00767A3E" w:rsidRPr="00032DF2" w:rsidRDefault="00767A3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9909" w14:textId="77777777" w:rsidR="00767A3E" w:rsidRPr="00F716C0" w:rsidRDefault="00767A3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DCAD24B" w14:textId="77777777" w:rsidR="00767A3E" w:rsidRDefault="00767A3E" w:rsidP="00623FF6">
      <w:pPr>
        <w:spacing w:before="40" w:after="40" w:line="192" w:lineRule="auto"/>
        <w:ind w:right="57"/>
        <w:rPr>
          <w:lang w:val="ro-RO"/>
        </w:rPr>
      </w:pPr>
    </w:p>
    <w:p w14:paraId="2C85ECD1" w14:textId="77777777" w:rsidR="00767A3E" w:rsidRDefault="00767A3E" w:rsidP="006D4098">
      <w:pPr>
        <w:pStyle w:val="Heading1"/>
        <w:spacing w:line="360" w:lineRule="auto"/>
      </w:pPr>
      <w:r>
        <w:t>LINIA 201</w:t>
      </w:r>
    </w:p>
    <w:p w14:paraId="28DAC79F" w14:textId="77777777" w:rsidR="00767A3E" w:rsidRDefault="00767A3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67A3E" w14:paraId="69AEAB66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8F35A" w14:textId="77777777" w:rsidR="00767A3E" w:rsidRDefault="00767A3E" w:rsidP="008D27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C6AB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E7B71" w14:textId="77777777" w:rsidR="00767A3E" w:rsidRPr="00C937B4" w:rsidRDefault="00767A3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787E" w14:textId="77777777" w:rsidR="00767A3E" w:rsidRDefault="00767A3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6A153677" w14:textId="77777777" w:rsidR="00767A3E" w:rsidRDefault="00767A3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75204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17234AD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555BA6CA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381A7A56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3FEBF" w14:textId="77777777" w:rsidR="00767A3E" w:rsidRPr="00C937B4" w:rsidRDefault="00767A3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C67E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B934" w14:textId="77777777" w:rsidR="00767A3E" w:rsidRPr="00C937B4" w:rsidRDefault="00767A3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CA2CF" w14:textId="77777777" w:rsidR="00767A3E" w:rsidRDefault="00767A3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EFC8F40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25DD7" w14:textId="77777777" w:rsidR="00767A3E" w:rsidRDefault="00767A3E" w:rsidP="008D27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6EFA0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3A3F8" w14:textId="77777777" w:rsidR="00767A3E" w:rsidRPr="00C937B4" w:rsidRDefault="00767A3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2894" w14:textId="77777777" w:rsidR="00767A3E" w:rsidRDefault="00767A3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85F742E" w14:textId="77777777" w:rsidR="00767A3E" w:rsidRDefault="00767A3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EE51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8DB5897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776A" w14:textId="77777777" w:rsidR="00767A3E" w:rsidRDefault="00767A3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002F" w14:textId="77777777" w:rsidR="00767A3E" w:rsidRDefault="00767A3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13BD" w14:textId="77777777" w:rsidR="00767A3E" w:rsidRPr="00C937B4" w:rsidRDefault="00767A3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45DB" w14:textId="77777777" w:rsidR="00767A3E" w:rsidRDefault="00767A3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2E9058" w14:textId="77777777" w:rsidR="00767A3E" w:rsidRDefault="00767A3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6432C4" w14:textId="77777777" w:rsidR="00767A3E" w:rsidRDefault="00767A3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4A106271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0E269D0C" w14:textId="77777777" w:rsidR="00767A3E" w:rsidRDefault="00767A3E" w:rsidP="002A4CB1">
      <w:pPr>
        <w:pStyle w:val="Heading1"/>
        <w:spacing w:line="360" w:lineRule="auto"/>
      </w:pPr>
      <w:r>
        <w:t>LINIA 203</w:t>
      </w:r>
    </w:p>
    <w:p w14:paraId="7A63A036" w14:textId="77777777" w:rsidR="00767A3E" w:rsidRDefault="00767A3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767A3E" w14:paraId="36B6B659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62310" w14:textId="77777777" w:rsidR="00767A3E" w:rsidRPr="00D417C9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08F0" w14:textId="77777777" w:rsidR="00767A3E" w:rsidRPr="00D417C9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14:paraId="526F96C9" w14:textId="77777777" w:rsidR="00767A3E" w:rsidRPr="00D417C9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6E52" w14:textId="77777777" w:rsidR="00767A3E" w:rsidRPr="00D417C9" w:rsidRDefault="00767A3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CF656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2C732413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B6C8" w14:textId="77777777" w:rsidR="00767A3E" w:rsidRPr="00D417C9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F43F" w14:textId="77777777" w:rsidR="00767A3E" w:rsidRPr="00D417C9" w:rsidRDefault="00767A3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9C357" w14:textId="77777777" w:rsidR="00767A3E" w:rsidRPr="00D417C9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7D21F" w14:textId="77777777" w:rsidR="00767A3E" w:rsidRPr="00D417C9" w:rsidRDefault="00767A3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D04B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8B7AFB5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14:paraId="09DC59CC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56D8C92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67A3E" w14:paraId="6FBA15EA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E5119" w14:textId="77777777" w:rsidR="00767A3E" w:rsidRPr="00D417C9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9DA9C" w14:textId="77777777" w:rsidR="00767A3E" w:rsidRPr="00D417C9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48B28" w14:textId="77777777" w:rsidR="00767A3E" w:rsidRPr="00D417C9" w:rsidRDefault="00767A3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B5A5F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10E6A404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D516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EB1B091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14:paraId="11CF8305" w14:textId="77777777" w:rsidR="00767A3E" w:rsidRPr="00D417C9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21036" w14:textId="77777777" w:rsidR="00767A3E" w:rsidRPr="00D417C9" w:rsidRDefault="00767A3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C6B3" w14:textId="77777777" w:rsidR="00767A3E" w:rsidRPr="00D417C9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AE1F" w14:textId="77777777" w:rsidR="00767A3E" w:rsidRPr="00D417C9" w:rsidRDefault="00767A3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FC715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D855928" w14:textId="77777777" w:rsidR="00767A3E" w:rsidRPr="00D417C9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767A3E" w:rsidRPr="007126D7" w14:paraId="306DE671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7AFA9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AD7C2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14:paraId="494426DC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A9A6" w14:textId="77777777" w:rsidR="00767A3E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3C70" w14:textId="77777777" w:rsidR="00767A3E" w:rsidRPr="007126D7" w:rsidRDefault="00767A3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2A7B8D8C" w14:textId="77777777" w:rsidR="00767A3E" w:rsidRPr="007126D7" w:rsidRDefault="00767A3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20D3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31E7A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FA13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A76E1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F769F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FC6865A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14:paraId="2E1D2DAC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767A3E" w:rsidRPr="007126D7" w14:paraId="73C989DC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E576B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C5999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5FF20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5679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3E7756B8" w14:textId="77777777" w:rsidR="00767A3E" w:rsidRPr="007126D7" w:rsidRDefault="00767A3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A6F1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87F13B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14BF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B5E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786B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A682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126D7" w14:paraId="48D46E7A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AAEE4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1EF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F3A5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6D098" w14:textId="77777777" w:rsidR="00767A3E" w:rsidRPr="007126D7" w:rsidRDefault="00767A3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4BCD0DE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BBAC7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355925EE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3810F9CC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7E4BD4E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2D0C5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FA58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3E792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B191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15F3E63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767A3E" w:rsidRPr="007126D7" w14:paraId="5D5BE191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F20A1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37FF4" w14:textId="77777777" w:rsidR="00767A3E" w:rsidRPr="007126D7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87B6" w14:textId="77777777" w:rsidR="00767A3E" w:rsidRPr="007126D7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2350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1B8E97DF" w14:textId="77777777" w:rsidR="00767A3E" w:rsidRPr="007126D7" w:rsidRDefault="00767A3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4F764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647385B4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3EDD2415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44BDFD5D" w14:textId="77777777" w:rsidR="00767A3E" w:rsidRPr="007126D7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BA6B" w14:textId="77777777" w:rsidR="00767A3E" w:rsidRPr="007126D7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6858" w14:textId="77777777" w:rsidR="00767A3E" w:rsidRPr="007126D7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0F122" w14:textId="77777777" w:rsidR="00767A3E" w:rsidRPr="007126D7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4DE4" w14:textId="77777777" w:rsidR="00767A3E" w:rsidRPr="007126D7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767A3E" w:rsidRPr="007126D7" w14:paraId="7A20C8F5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96B4B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5E59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4C06181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80234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94D6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407BFB7B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B6FF4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CE6B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58C33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07C9B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93EB7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5A7EEC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6807BF9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44872EF0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A6679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A196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3D3C8DE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BE34D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BF6C2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E665EFE" w14:textId="77777777" w:rsidR="00767A3E" w:rsidRPr="007126D7" w:rsidRDefault="00767A3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7336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BDD71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B2EE4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29799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EC052" w14:textId="77777777" w:rsidR="00767A3E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474DE62" w14:textId="77777777" w:rsidR="00767A3E" w:rsidRPr="007126D7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2843237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58C984C2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0878E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085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3134A19B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8828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C3FFE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42FEED5" w14:textId="77777777" w:rsidR="00767A3E" w:rsidRPr="007126D7" w:rsidRDefault="00767A3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A2915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7044F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D4A4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852B2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977FE" w14:textId="77777777" w:rsidR="00767A3E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85D1288" w14:textId="77777777" w:rsidR="00767A3E" w:rsidRPr="007126D7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59CBB48" w14:textId="77777777" w:rsidR="00767A3E" w:rsidRPr="008F5A6B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19ABF130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6EAE1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DA2D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367DCC0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A11C6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A6DC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5805F5C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395E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D135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C0E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7322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9ED2" w14:textId="77777777" w:rsidR="00767A3E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8718BFE" w14:textId="77777777" w:rsidR="00767A3E" w:rsidRPr="007126D7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71487D5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1ECB92DA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08D1C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260BC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7A85E5FC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DEA4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419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22D671F5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E7768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79B7C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C18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258CC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57FD2" w14:textId="77777777" w:rsidR="00767A3E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E4582D6" w14:textId="77777777" w:rsidR="00767A3E" w:rsidRPr="007126D7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BB94CFE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343F026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D823A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940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0781C4A5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931C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5503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4DF447C5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241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03451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3E1B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6FE9A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21A9B" w14:textId="77777777" w:rsidR="00767A3E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A53A326" w14:textId="77777777" w:rsidR="00767A3E" w:rsidRPr="007126D7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5A69F6E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0D9C28C9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BC8CF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3B18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599E332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C3D7A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F258C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0E00367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72FF4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7759D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D6F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72EE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EE1B6" w14:textId="77777777" w:rsidR="00767A3E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305E760" w14:textId="77777777" w:rsidR="00767A3E" w:rsidRPr="007126D7" w:rsidRDefault="00767A3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48A02DA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086B0A9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56B5B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44EB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76CC6EFC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AB5B5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937B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668BAE6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5B4B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16BA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1A62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0E68F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F076" w14:textId="77777777" w:rsidR="00767A3E" w:rsidRDefault="00767A3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07ACA16" w14:textId="77777777" w:rsidR="00767A3E" w:rsidRPr="007126D7" w:rsidRDefault="00767A3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1A7AB80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5D17CED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137F1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D52B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453DAA7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6007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0E87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3353546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ADE13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637C6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7B9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08029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18E18" w14:textId="77777777" w:rsidR="00767A3E" w:rsidRDefault="00767A3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B050975" w14:textId="77777777" w:rsidR="00767A3E" w:rsidRPr="007126D7" w:rsidRDefault="00767A3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B48A611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008B814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6E0E6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CCB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46917229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56044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F49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22E5D6D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FC05B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3637C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C72A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3127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87485" w14:textId="77777777" w:rsidR="00767A3E" w:rsidRDefault="00767A3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4FAD381" w14:textId="77777777" w:rsidR="00767A3E" w:rsidRPr="007126D7" w:rsidRDefault="00767A3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590D6C0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1ABCFB27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A7DF9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F6763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135E339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D10E1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D3AFD" w14:textId="77777777" w:rsidR="00767A3E" w:rsidRPr="007126D7" w:rsidRDefault="00767A3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64BCDF0A" w14:textId="77777777" w:rsidR="00767A3E" w:rsidRPr="007126D7" w:rsidRDefault="00767A3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6863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26B10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2417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6235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F4027" w14:textId="77777777" w:rsidR="00767A3E" w:rsidRPr="00F13EC0" w:rsidRDefault="00767A3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19C36B59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BB89E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6811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1AF3BE61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5380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1B2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2462B111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FAE9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9D9C2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3A78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F3E95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D83B" w14:textId="77777777" w:rsidR="00767A3E" w:rsidRDefault="00767A3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A744440" w14:textId="77777777" w:rsidR="00767A3E" w:rsidRPr="007126D7" w:rsidRDefault="00767A3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96B059E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2FA62C0E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9ED00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617A1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2FC5546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4CABD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9924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C59C3D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ABD9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80E4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9B99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8FE4B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0688D" w14:textId="77777777" w:rsidR="00767A3E" w:rsidRDefault="00767A3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9B7B2E0" w14:textId="77777777" w:rsidR="00767A3E" w:rsidRPr="007126D7" w:rsidRDefault="00767A3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7562A6C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5FB746D5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4DF1E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470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1E52D70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FF371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3654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9600D29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58CC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6313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9821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2E17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9E4D2" w14:textId="77777777" w:rsidR="00767A3E" w:rsidRDefault="00767A3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9DC3C88" w14:textId="77777777" w:rsidR="00767A3E" w:rsidRPr="007126D7" w:rsidRDefault="00767A3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10B0B24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4B9BB176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542A8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AE260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14:paraId="724B5151" w14:textId="77777777" w:rsidR="00767A3E" w:rsidRPr="007126D7" w:rsidRDefault="00767A3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B8577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BF594" w14:textId="77777777" w:rsidR="00767A3E" w:rsidRPr="007126D7" w:rsidRDefault="00767A3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CC91652" w14:textId="77777777" w:rsidR="00767A3E" w:rsidRPr="007126D7" w:rsidRDefault="00767A3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9FC7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72F4F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EA784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D472D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431E" w14:textId="77777777" w:rsidR="00767A3E" w:rsidRPr="00A304C8" w:rsidRDefault="00767A3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584683E0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3D45C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694C1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722586F4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72C7D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275F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4E4C50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647EC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080C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B69A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4B50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FF47" w14:textId="77777777" w:rsidR="00767A3E" w:rsidRDefault="00767A3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89EF7A5" w14:textId="77777777" w:rsidR="00767A3E" w:rsidRPr="007126D7" w:rsidRDefault="00767A3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58F5F44" w14:textId="77777777" w:rsidR="00767A3E" w:rsidRPr="00744E1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7B8B9796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E0FDA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2F21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F2D29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443A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6A943BA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53C060C9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DDBE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43FB1C4B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13793321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2BAB303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61655C6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7FFD8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EBC10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18D4C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947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126D7" w14:paraId="58E724AA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35253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054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A624B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9B2E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4F60678F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C286" w14:textId="77777777" w:rsidR="00767A3E" w:rsidRPr="007126D7" w:rsidRDefault="00767A3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674065E5" w14:textId="77777777" w:rsidR="00767A3E" w:rsidRPr="007126D7" w:rsidRDefault="00767A3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2C91EC84" w14:textId="77777777" w:rsidR="00767A3E" w:rsidRPr="007126D7" w:rsidRDefault="00767A3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752B5420" w14:textId="77777777" w:rsidR="00767A3E" w:rsidRPr="007126D7" w:rsidRDefault="00767A3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371B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9B471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1E48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271B7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0221773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767A3E" w:rsidRPr="007126D7" w14:paraId="311E92AE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663A1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8E81C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7A4D651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C2B5B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7E93E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40BEFA6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38F5A45F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42AFAE0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3EA07" w14:textId="77777777" w:rsidR="00767A3E" w:rsidRPr="007126D7" w:rsidRDefault="00767A3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042E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B394C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D141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90B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711A65B5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DE5E3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93D0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66633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B584A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7D86FDB3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AEB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5A9F8C75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35DC51C0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60390625" w14:textId="77777777" w:rsidR="00767A3E" w:rsidRPr="007126D7" w:rsidRDefault="00767A3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D99A7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57D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811D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FD3D" w14:textId="77777777" w:rsidR="00767A3E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AB306D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767A3E" w:rsidRPr="007126D7" w14:paraId="37B51FF7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B768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E4EE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F3144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B707" w14:textId="77777777" w:rsidR="00767A3E" w:rsidRPr="007126D7" w:rsidRDefault="00767A3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5207394B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E376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D7C1150" w14:textId="77777777" w:rsidR="00767A3E" w:rsidRDefault="00767A3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2BB11630" w14:textId="77777777" w:rsidR="00767A3E" w:rsidRDefault="00767A3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43ACE709" w14:textId="77777777" w:rsidR="00767A3E" w:rsidRDefault="00767A3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5B281591" w14:textId="77777777" w:rsidR="00767A3E" w:rsidRDefault="00767A3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2BD03897" w14:textId="77777777" w:rsidR="00767A3E" w:rsidRDefault="00767A3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6E17B552" w14:textId="77777777" w:rsidR="00767A3E" w:rsidRDefault="00767A3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1E93FB09" w14:textId="77777777" w:rsidR="00767A3E" w:rsidRPr="007126D7" w:rsidRDefault="00767A3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3FA5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05956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FFB28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E8E0" w14:textId="77777777" w:rsidR="00767A3E" w:rsidRDefault="00767A3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B4CADD2" w14:textId="77777777" w:rsidR="00767A3E" w:rsidRPr="007126D7" w:rsidRDefault="00767A3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767A3E" w:rsidRPr="007126D7" w14:paraId="6C50DBE4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15EE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E2512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2D09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971BC" w14:textId="77777777" w:rsidR="00767A3E" w:rsidRDefault="00767A3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09AD0D5F" w14:textId="77777777" w:rsidR="00767A3E" w:rsidRPr="007126D7" w:rsidRDefault="00767A3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A158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00C890C7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2966D3AC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68D33BDC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0AAC4C1E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0EF0C6F6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460D775A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88314" w14:textId="77777777" w:rsidR="00767A3E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3F67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2218B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A425" w14:textId="77777777" w:rsidR="00767A3E" w:rsidRDefault="00767A3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7DEE054" w14:textId="77777777" w:rsidR="00767A3E" w:rsidRDefault="00767A3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767A3E" w:rsidRPr="007126D7" w14:paraId="34CC4595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0B0D0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067D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1A4AE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774B0" w14:textId="77777777" w:rsidR="00767A3E" w:rsidRDefault="00767A3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31D456BC" w14:textId="77777777" w:rsidR="00767A3E" w:rsidRDefault="00767A3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3A10391F" w14:textId="77777777" w:rsidR="00767A3E" w:rsidRDefault="00767A3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C3766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2196156E" w14:textId="77777777" w:rsidR="00767A3E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DA7B" w14:textId="77777777" w:rsidR="00767A3E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A5908" w14:textId="77777777" w:rsidR="00767A3E" w:rsidRPr="007126D7" w:rsidRDefault="00767A3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65229" w14:textId="77777777" w:rsidR="00767A3E" w:rsidRPr="007126D7" w:rsidRDefault="00767A3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AC8F6" w14:textId="77777777" w:rsidR="00767A3E" w:rsidRDefault="00767A3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126D7" w14:paraId="3C29AEE6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63228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EF7E1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5A4B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A3EC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46E962CF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08362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CF476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B0CA4" w14:textId="77777777" w:rsidR="00767A3E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43A0BBC8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B715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68CA" w14:textId="77777777" w:rsidR="00767A3E" w:rsidRDefault="00767A3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749CBDC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7DD2F570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7702B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6E77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A3211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FA9B7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E6EAEEB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3441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67503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3ADF0" w14:textId="77777777" w:rsidR="00767A3E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21048C5B" w14:textId="77777777" w:rsidR="00767A3E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536E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26AAB" w14:textId="77777777" w:rsidR="00767A3E" w:rsidRPr="003513F7" w:rsidRDefault="00767A3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2166CC0D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EC94B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029C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34F9F5A3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13552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77316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03870D3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2412E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71E1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C9B6F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3AADE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EF3AB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028FE3F9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EDBE5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E3D6" w14:textId="77777777" w:rsidR="00767A3E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3ECF8E7D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3417" w14:textId="77777777" w:rsidR="00767A3E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D38AA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4D03913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0BC7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BA37D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D637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5D3B8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2E95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47934A2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972C3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A29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8672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8AC77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10FD350A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5CE87202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AAB77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340CDEC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89A78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CF3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C88D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69307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126D7" w14:paraId="0A1533D8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DFD5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7DF85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6D5F2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7C95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7B8A2788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B909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6677E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D0BA3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45545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F59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67A3E" w:rsidRPr="007126D7" w14:paraId="0A13B257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2895B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C687C" w14:textId="77777777" w:rsidR="00767A3E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421143A0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1E27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D8D85" w14:textId="77777777" w:rsidR="00767A3E" w:rsidRDefault="00767A3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52AE882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677C0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E741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06EAC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28FF5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96AD1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7720362D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D61FD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EB1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DCCD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2593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44C5B4C0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09CE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1ECB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2E6E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42B52640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93B7E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C2D3C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5C207D86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B6551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AFC3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5B5C9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DA3A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293FC6CD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A7753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05E41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B8CF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4A3AA4D5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4BBB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224C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49D13E2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5532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3EFF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5BC6A2B0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C230F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9F095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7B4F60F6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7BF98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DF85E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E194B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D48DC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0E800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15E8E733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A95F7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81439" w14:textId="77777777" w:rsidR="00767A3E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6EDCB355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8C1FC" w14:textId="77777777" w:rsidR="00767A3E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6AEFF" w14:textId="77777777" w:rsidR="00767A3E" w:rsidRPr="007126D7" w:rsidRDefault="00767A3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28C44D4C" w14:textId="77777777" w:rsidR="00767A3E" w:rsidRPr="007126D7" w:rsidRDefault="00767A3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1C3A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598B6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06E6F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97CE1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89496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360917F5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767A3E" w:rsidRPr="007126D7" w14:paraId="00C00E8B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A5729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E8C3E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72A3F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C9950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4F427797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14:paraId="43F2BA6A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14:paraId="51E65730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0CABAEBF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94DA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A4344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59E7" w14:textId="77777777" w:rsidR="00767A3E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09BCB05D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6912A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BC6A2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67A3E" w:rsidRPr="007126D7" w14:paraId="4A91D96F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AAE3B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AEF11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2381E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FA1AD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4E53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7AEBB63E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3FBB5E89" w14:textId="77777777" w:rsidR="00767A3E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12268AE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6BABB7A7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658C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8AA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0AD29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FFA3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EAE5D8E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247E10E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767A3E" w:rsidRPr="007126D7" w14:paraId="2622874D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F6132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0AE40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9CD74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ACE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577460D2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348C2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069B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930C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09B7B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9941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14250447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D6C1E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977E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3A20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79E5D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6DE32D3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3F4AE2F0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36F0D526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E2FA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0B69784D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8CF87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58AA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5DCF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7ED5" w14:textId="77777777" w:rsidR="00767A3E" w:rsidRPr="007126D7" w:rsidRDefault="00767A3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8D9606F" w14:textId="77777777" w:rsidR="00767A3E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06555EDD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767A3E" w:rsidRPr="007126D7" w14:paraId="40696B2C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1CFE9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21FB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7BC46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8884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4DC82DE8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60416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7B8F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C064C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A7A6F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7D2A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67A3E" w:rsidRPr="007126D7" w14:paraId="35CD4939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13F4B" w14:textId="77777777" w:rsidR="00767A3E" w:rsidRPr="007126D7" w:rsidRDefault="00767A3E" w:rsidP="008D27A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5DE97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00D8FF21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05847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7539E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011F9FBE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FF4DC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159EC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B70F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28BE5" w14:textId="77777777" w:rsidR="00767A3E" w:rsidRPr="007126D7" w:rsidRDefault="00767A3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DBB09" w14:textId="77777777" w:rsidR="00767A3E" w:rsidRPr="007126D7" w:rsidRDefault="00767A3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1F7EDA6A" w14:textId="77777777" w:rsidR="00767A3E" w:rsidRDefault="00767A3E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2C5F5EAC" w14:textId="77777777" w:rsidR="00767A3E" w:rsidRDefault="00767A3E" w:rsidP="00CC0982">
      <w:pPr>
        <w:pStyle w:val="Heading1"/>
        <w:spacing w:line="360" w:lineRule="auto"/>
      </w:pPr>
      <w:r>
        <w:t>LINIA 205</w:t>
      </w:r>
    </w:p>
    <w:p w14:paraId="61BFB8FC" w14:textId="77777777" w:rsidR="00767A3E" w:rsidRDefault="00767A3E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67A3E" w14:paraId="65DD0DB4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886D9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9EA82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62F22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DDC7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39DAFE80" w14:textId="77777777" w:rsidR="00767A3E" w:rsidRPr="00985789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3AD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5078D2E7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463FBE9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04695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088C9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C6BDF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33695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C1D389" w14:textId="77777777" w:rsidR="00767A3E" w:rsidRDefault="00767A3E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767A3E" w14:paraId="37ECA309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3918C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39BE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4B119482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2F04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7ACF5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3342FA43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AC37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68596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F8989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0F88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CA82C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0E5071C2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75E46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85A47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7E1C2E21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AE1D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E4768" w14:textId="77777777" w:rsidR="00767A3E" w:rsidRDefault="00767A3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6A863573" w14:textId="77777777" w:rsidR="00767A3E" w:rsidRDefault="00767A3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D605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6C42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3FAB7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170B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F5A9" w14:textId="77777777" w:rsidR="00767A3E" w:rsidRDefault="00767A3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E93271E" w14:textId="77777777" w:rsidR="00767A3E" w:rsidRDefault="00767A3E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207DF3C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8DA5F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3F83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5DE745A0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6FE71" w14:textId="77777777" w:rsidR="00767A3E" w:rsidRDefault="00767A3E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BFD6E" w14:textId="77777777" w:rsidR="00767A3E" w:rsidRDefault="00767A3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267650A3" w14:textId="77777777" w:rsidR="00767A3E" w:rsidRDefault="00767A3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315E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A6CF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62DD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48E2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AD885" w14:textId="77777777" w:rsidR="00767A3E" w:rsidRDefault="00767A3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A315F06" w14:textId="77777777" w:rsidR="00767A3E" w:rsidRDefault="00767A3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03175AED" w14:textId="77777777" w:rsidR="00767A3E" w:rsidRDefault="00767A3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767A3E" w14:paraId="6E71FA5C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BCFEC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7A63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7DFF0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6C7F7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1709" w14:textId="77777777" w:rsidR="00767A3E" w:rsidRDefault="00767A3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A98FA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B6718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C702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4F8C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B99410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767A3E" w14:paraId="4531D1E7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E7F61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96BB4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AC76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5FD10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329E" w14:textId="77777777" w:rsidR="00767A3E" w:rsidRDefault="00767A3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AF25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C674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29D5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A9F95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98CA62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498CE5F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767A3E" w14:paraId="15C1BE0C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E5805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8E23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2AC091C8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580EB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F9A5A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48E14683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AE4F0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7A65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D38CE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8EE95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5A95D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4BF2975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4A62AB9" w14:textId="77777777" w:rsidR="00767A3E" w:rsidRDefault="00767A3E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767A3E" w14:paraId="41B02A9B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486BC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1B2D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9695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CB4A" w14:textId="77777777" w:rsidR="00767A3E" w:rsidRDefault="00767A3E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A4B5" w14:textId="77777777" w:rsidR="00767A3E" w:rsidRDefault="00767A3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A90E3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54C33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2467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6887E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FF1407" w14:textId="77777777" w:rsidR="00767A3E" w:rsidRDefault="00767A3E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767A3E" w14:paraId="292CCD78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F62E3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16B7E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901F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6DCD0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1661F274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F0C47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EC36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0CD73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69BF4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BE0D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4F8C27C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338C8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0F5F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88AA1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AF12C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5932DEAE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58DCF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DF472" w14:textId="77777777" w:rsidR="00767A3E" w:rsidRDefault="00767A3E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A6B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454BC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935A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30F3B3B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9B9E8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CF39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3A4A9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0B0E6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694F48A9" w14:textId="77777777" w:rsidR="00767A3E" w:rsidRDefault="00767A3E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64D2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5F9592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9CE3E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EFF2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0570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4A17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B40F98F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02F69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94FB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B1FC0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DD5EE" w14:textId="77777777" w:rsidR="00767A3E" w:rsidRDefault="00767A3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6C74C262" w14:textId="77777777" w:rsidR="00767A3E" w:rsidRDefault="00767A3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08E9" w14:textId="77777777" w:rsidR="00767A3E" w:rsidRDefault="00767A3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42CAE49" w14:textId="77777777" w:rsidR="00767A3E" w:rsidRDefault="00767A3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6DF9D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739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8FEE4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34CA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2CE876C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A40F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CDB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D698F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58A3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552015D8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2D4E3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0DDE500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7175A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7B62F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4DE6D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BBAA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4A5D27D9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67A3E" w14:paraId="7AEF9B7D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E2108" w14:textId="77777777" w:rsidR="00767A3E" w:rsidRDefault="00767A3E" w:rsidP="008D27A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63834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E5F4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8AEB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04DE4BF1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059C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82032" w14:textId="77777777" w:rsidR="00767A3E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CE92" w14:textId="77777777" w:rsidR="00767A3E" w:rsidRDefault="00767A3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C778E" w14:textId="77777777" w:rsidR="00767A3E" w:rsidRPr="0073437A" w:rsidRDefault="00767A3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451F" w14:textId="77777777" w:rsidR="00767A3E" w:rsidRDefault="00767A3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52CF375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42225A7D" w14:textId="77777777" w:rsidR="00767A3E" w:rsidRDefault="00767A3E" w:rsidP="005B00A7">
      <w:pPr>
        <w:pStyle w:val="Heading1"/>
        <w:spacing w:line="360" w:lineRule="auto"/>
      </w:pPr>
      <w:r>
        <w:t>LINIA 218</w:t>
      </w:r>
    </w:p>
    <w:p w14:paraId="3AF64FF1" w14:textId="77777777" w:rsidR="00767A3E" w:rsidRDefault="00767A3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7A3E" w14:paraId="43852FA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5A4EC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B971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F760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0D0C0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B853C67" w14:textId="77777777" w:rsidR="00767A3E" w:rsidRDefault="00767A3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0F69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133B20BD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3B439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C613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98CD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B868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2CD6292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199D1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6CEB3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98D3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78A6E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D966524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0559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F70D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2B81E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1D42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535F5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73CEB2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67A3E" w14:paraId="78EB10D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B680E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EC4D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D32B2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9FB8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B023382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EB7CC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0872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B04A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5ED8A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674C3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3A4E6E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43DFB9E3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67A3E" w14:paraId="0A35DE93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18D46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A4CD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01560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F9F6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A923665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DAD56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FA4C5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DBF5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F6EE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F9C1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D52D2B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C328C1D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7A3E" w14:paraId="0A00F1B2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85D0E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6D002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A21C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5EDA8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A5B0592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18D14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5DBE0657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61BC8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4C23E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C7E4B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5DECE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4183B0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3265E4A2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767A3E" w14:paraId="52054B3A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50125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9CD39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14:paraId="3D52C2F2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A372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4049C" w14:textId="77777777" w:rsidR="00767A3E" w:rsidRDefault="00767A3E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D71B75A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DA00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F17D4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1F428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0A210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F949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6A92535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 D.</w:t>
            </w:r>
          </w:p>
        </w:tc>
      </w:tr>
      <w:tr w:rsidR="00767A3E" w14:paraId="6F4D525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3DC58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E180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7+750</w:t>
            </w:r>
          </w:p>
          <w:p w14:paraId="377FDAEB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471B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B991" w14:textId="77777777" w:rsidR="00767A3E" w:rsidRDefault="00767A3E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CADB297" w14:textId="77777777" w:rsidR="00767A3E" w:rsidRDefault="00767A3E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 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90633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FA6F9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6D23" w14:textId="77777777" w:rsidR="00767A3E" w:rsidRDefault="00767A3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8808D" w14:textId="77777777" w:rsidR="00767A3E" w:rsidRDefault="00767A3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7AD6" w14:textId="77777777" w:rsidR="00767A3E" w:rsidRDefault="00767A3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7A5FAD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C8AFB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7BA6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07F8D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FB99" w14:textId="77777777" w:rsidR="00767A3E" w:rsidRDefault="00767A3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B55D8FA" w14:textId="77777777" w:rsidR="00767A3E" w:rsidRDefault="00767A3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1771B1BC" w14:textId="77777777" w:rsidR="00767A3E" w:rsidRDefault="00767A3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C34A3" w14:textId="77777777" w:rsidR="00767A3E" w:rsidRDefault="00767A3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723C4C05" w14:textId="77777777" w:rsidR="00767A3E" w:rsidRPr="00465A98" w:rsidRDefault="00767A3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D50EF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90B4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25DA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FB95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E23F60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67A3E" w14:paraId="18FBD4A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40C8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30C5A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DAE69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8EA8F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24B1F88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70564FF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06B24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B427B" w14:textId="77777777" w:rsidR="00767A3E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252EF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6407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E4C24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767A3E" w14:paraId="0FD1CE8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C5E9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D2F92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6C928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EA90" w14:textId="77777777" w:rsidR="00767A3E" w:rsidRDefault="00767A3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8764080" w14:textId="77777777" w:rsidR="00767A3E" w:rsidRDefault="00767A3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2C17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5409" w14:textId="77777777" w:rsidR="00767A3E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A367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80DC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2349E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3949D1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67A3E" w14:paraId="57EA0F3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C4D87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415C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3013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837F3" w14:textId="77777777" w:rsidR="00767A3E" w:rsidRDefault="00767A3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0CA72040" w14:textId="77777777" w:rsidR="00767A3E" w:rsidRDefault="00767A3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CE8DB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DD679" w14:textId="77777777" w:rsidR="00767A3E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9D3A6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9633E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1167D" w14:textId="77777777" w:rsidR="00767A3E" w:rsidRDefault="00767A3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58B8DE" w14:textId="77777777" w:rsidR="00767A3E" w:rsidRDefault="00767A3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07B8CF01" w14:textId="77777777" w:rsidR="00767A3E" w:rsidRDefault="00767A3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767A3E" w14:paraId="15843AA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761A3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992F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7A49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E3709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00621922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ADE0E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74D59B79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57C2" w14:textId="77777777" w:rsidR="00767A3E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58F69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7221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644AA" w14:textId="77777777" w:rsidR="00767A3E" w:rsidRDefault="00767A3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B4FE15" w14:textId="77777777" w:rsidR="00767A3E" w:rsidRDefault="00767A3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67A3E" w14:paraId="0937880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F0E4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51FD7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39BF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B2888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EC292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B3AB9" w14:textId="77777777" w:rsidR="00767A3E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A353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E7202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87BCF" w14:textId="77777777" w:rsidR="00767A3E" w:rsidRDefault="00767A3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32A02C" w14:textId="77777777" w:rsidR="00767A3E" w:rsidRDefault="00767A3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767A3E" w14:paraId="696A153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98E44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3A2DE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BE228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00BA0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58FAAC99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C619F" w14:textId="77777777" w:rsidR="00767A3E" w:rsidRPr="00465A98" w:rsidRDefault="00767A3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0CF9C3CB" w14:textId="77777777" w:rsidR="00767A3E" w:rsidRPr="00465A98" w:rsidRDefault="00767A3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EA9B" w14:textId="77777777" w:rsidR="00767A3E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D2E6C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D793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D036F" w14:textId="77777777" w:rsidR="00767A3E" w:rsidRDefault="00767A3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C99BC7" w14:textId="77777777" w:rsidR="00767A3E" w:rsidRDefault="00767A3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67A3E" w14:paraId="5CBF7AF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C6C18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BA664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307B23B8" w14:textId="77777777" w:rsidR="00767A3E" w:rsidRDefault="00767A3E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1811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6364C" w14:textId="77777777" w:rsidR="00767A3E" w:rsidRDefault="00767A3E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3C7DA74D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7F676" w14:textId="77777777" w:rsidR="00767A3E" w:rsidRPr="00465A98" w:rsidRDefault="00767A3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6DD43" w14:textId="77777777" w:rsidR="00767A3E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4FB9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633C4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CAB96" w14:textId="77777777" w:rsidR="00767A3E" w:rsidRDefault="00767A3E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952D7E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D885C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50C76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D8F2" w14:textId="77777777" w:rsidR="00767A3E" w:rsidRPr="00CF787F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E79BC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24D0CF28" w14:textId="77777777" w:rsidR="00767A3E" w:rsidRDefault="00767A3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7EB4C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39FAC489" w14:textId="77777777" w:rsidR="00767A3E" w:rsidRPr="00465A98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29468" w14:textId="77777777" w:rsidR="00767A3E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4556A" w14:textId="77777777" w:rsidR="00767A3E" w:rsidRDefault="00767A3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921B" w14:textId="77777777" w:rsidR="00767A3E" w:rsidRPr="00984D71" w:rsidRDefault="00767A3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B0467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64C126" w14:textId="77777777" w:rsidR="00767A3E" w:rsidRDefault="00767A3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767A3E" w14:paraId="25A9038F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6228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882D" w14:textId="77777777" w:rsidR="00767A3E" w:rsidRDefault="00767A3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0F28C" w14:textId="77777777" w:rsidR="00767A3E" w:rsidRPr="00CF787F" w:rsidRDefault="00767A3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DAA5" w14:textId="77777777" w:rsidR="00767A3E" w:rsidRDefault="00767A3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931DA76" w14:textId="77777777" w:rsidR="00767A3E" w:rsidRDefault="00767A3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B7A2" w14:textId="77777777" w:rsidR="00767A3E" w:rsidRPr="00465A98" w:rsidRDefault="00767A3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FA8BA" w14:textId="77777777" w:rsidR="00767A3E" w:rsidRDefault="00767A3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8D078" w14:textId="77777777" w:rsidR="00767A3E" w:rsidRDefault="00767A3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270D2" w14:textId="77777777" w:rsidR="00767A3E" w:rsidRPr="00984D71" w:rsidRDefault="00767A3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F1157" w14:textId="77777777" w:rsidR="00767A3E" w:rsidRDefault="00767A3E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767A3E" w14:paraId="2C91A1A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A4D54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7B31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5603BAF3" w14:textId="77777777" w:rsidR="00767A3E" w:rsidRDefault="00767A3E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7E64C" w14:textId="77777777" w:rsidR="00767A3E" w:rsidRDefault="00767A3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AF2A2" w14:textId="77777777" w:rsidR="00767A3E" w:rsidRDefault="00767A3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67FB28CF" w14:textId="77777777" w:rsidR="00767A3E" w:rsidRDefault="00767A3E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85FC" w14:textId="77777777" w:rsidR="00767A3E" w:rsidRPr="00465A98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E6E4" w14:textId="77777777" w:rsidR="00767A3E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AA92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7728A" w14:textId="77777777" w:rsidR="00767A3E" w:rsidRPr="00984D71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1E741" w14:textId="77777777" w:rsidR="00767A3E" w:rsidRDefault="00767A3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63F68CEE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23803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BB079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348DBC38" w14:textId="77777777" w:rsidR="00767A3E" w:rsidRDefault="00767A3E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74E7" w14:textId="77777777" w:rsidR="00767A3E" w:rsidRDefault="00767A3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3A37A" w14:textId="77777777" w:rsidR="00767A3E" w:rsidRDefault="00767A3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780345D3" w14:textId="77777777" w:rsidR="00767A3E" w:rsidRDefault="00767A3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309AACEF" w14:textId="77777777" w:rsidR="00767A3E" w:rsidRDefault="00767A3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38E91B46" w14:textId="77777777" w:rsidR="00767A3E" w:rsidRDefault="00767A3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14:paraId="61C82D16" w14:textId="77777777" w:rsidR="00767A3E" w:rsidRDefault="00767A3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68AF8" w14:textId="77777777" w:rsidR="00767A3E" w:rsidRPr="00465A98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2E19" w14:textId="77777777" w:rsidR="00767A3E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B6567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DDEAF" w14:textId="77777777" w:rsidR="00767A3E" w:rsidRPr="00984D71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4B73E" w14:textId="77777777" w:rsidR="00767A3E" w:rsidRDefault="00767A3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E289BA3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96446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894CB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EE8A" w14:textId="77777777" w:rsidR="00767A3E" w:rsidRDefault="00767A3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DFD9" w14:textId="77777777" w:rsidR="00767A3E" w:rsidRDefault="00767A3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61A77F1E" w14:textId="77777777" w:rsidR="00767A3E" w:rsidRDefault="00767A3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48DCB" w14:textId="77777777" w:rsidR="00767A3E" w:rsidRPr="00465A98" w:rsidRDefault="00767A3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0942B" w14:textId="77777777" w:rsidR="00767A3E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0ECFF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0AF08" w14:textId="77777777" w:rsidR="00767A3E" w:rsidRPr="00984D71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788D1" w14:textId="77777777" w:rsidR="00767A3E" w:rsidRDefault="00767A3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B836E5F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7814D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2C94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2027" w14:textId="77777777" w:rsidR="00767A3E" w:rsidRDefault="00767A3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51B6" w14:textId="77777777" w:rsidR="00767A3E" w:rsidRDefault="00767A3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0D7C68EB" w14:textId="77777777" w:rsidR="00767A3E" w:rsidRDefault="00767A3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C2E1" w14:textId="77777777" w:rsidR="00767A3E" w:rsidRDefault="00767A3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222E24D5" w14:textId="77777777" w:rsidR="00767A3E" w:rsidRDefault="00767A3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5F47B2DA" w14:textId="77777777" w:rsidR="00767A3E" w:rsidRDefault="00767A3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5CA54D3B" w14:textId="77777777" w:rsidR="00767A3E" w:rsidRDefault="00767A3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0A9D3" w14:textId="77777777" w:rsidR="00767A3E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D1E0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3707E" w14:textId="77777777" w:rsidR="00767A3E" w:rsidRPr="00984D71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F5DC0" w14:textId="77777777" w:rsidR="00767A3E" w:rsidRDefault="00767A3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EC6FA2" w14:textId="77777777" w:rsidR="00767A3E" w:rsidRDefault="00767A3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767A3E" w14:paraId="6E63E0AA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E0829" w14:textId="77777777" w:rsidR="00767A3E" w:rsidRDefault="00767A3E" w:rsidP="008D27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B19C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87A9" w14:textId="77777777" w:rsidR="00767A3E" w:rsidRDefault="00767A3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63E01" w14:textId="77777777" w:rsidR="00767A3E" w:rsidRDefault="00767A3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4DF57D83" w14:textId="77777777" w:rsidR="00767A3E" w:rsidRDefault="00767A3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CD990" w14:textId="77777777" w:rsidR="00767A3E" w:rsidRDefault="00767A3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35462" w14:textId="77777777" w:rsidR="00767A3E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92318" w14:textId="77777777" w:rsidR="00767A3E" w:rsidRDefault="00767A3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43459" w14:textId="77777777" w:rsidR="00767A3E" w:rsidRPr="00984D71" w:rsidRDefault="00767A3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911FF" w14:textId="77777777" w:rsidR="00767A3E" w:rsidRDefault="00767A3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745169" w14:textId="77777777" w:rsidR="00767A3E" w:rsidRDefault="00767A3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08AECA74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73F26F31" w14:textId="77777777" w:rsidR="00767A3E" w:rsidRDefault="00767A3E" w:rsidP="0095691E">
      <w:pPr>
        <w:pStyle w:val="Heading1"/>
        <w:spacing w:line="360" w:lineRule="auto"/>
      </w:pPr>
      <w:r>
        <w:lastRenderedPageBreak/>
        <w:t>LINIA 300</w:t>
      </w:r>
    </w:p>
    <w:p w14:paraId="36A0ABC1" w14:textId="77777777" w:rsidR="00767A3E" w:rsidRDefault="00767A3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67A3E" w14:paraId="516B13FB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9D5D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9070" w14:textId="77777777" w:rsidR="00767A3E" w:rsidRDefault="00767A3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E689" w14:textId="77777777" w:rsidR="00767A3E" w:rsidRPr="00600D25" w:rsidRDefault="00767A3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20B69" w14:textId="77777777" w:rsidR="00767A3E" w:rsidRDefault="00767A3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3FC7584" w14:textId="77777777" w:rsidR="00767A3E" w:rsidRDefault="00767A3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50F89" w14:textId="77777777" w:rsidR="00767A3E" w:rsidRDefault="00767A3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1D8A7" w14:textId="77777777" w:rsidR="00767A3E" w:rsidRPr="00600D25" w:rsidRDefault="00767A3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16F5D" w14:textId="77777777" w:rsidR="00767A3E" w:rsidRDefault="00767A3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9FD75" w14:textId="77777777" w:rsidR="00767A3E" w:rsidRPr="00600D25" w:rsidRDefault="00767A3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D2D99" w14:textId="77777777" w:rsidR="00767A3E" w:rsidRPr="00D344C9" w:rsidRDefault="00767A3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43F13798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766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C13D3" w14:textId="77777777" w:rsidR="00767A3E" w:rsidRDefault="00767A3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3C0D" w14:textId="77777777" w:rsidR="00767A3E" w:rsidRPr="00600D25" w:rsidRDefault="00767A3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939E" w14:textId="77777777" w:rsidR="00767A3E" w:rsidRDefault="00767A3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C70E684" w14:textId="77777777" w:rsidR="00767A3E" w:rsidRDefault="00767A3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85927" w14:textId="77777777" w:rsidR="00767A3E" w:rsidRDefault="00767A3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1091A" w14:textId="77777777" w:rsidR="00767A3E" w:rsidRPr="00600D25" w:rsidRDefault="00767A3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25C8" w14:textId="77777777" w:rsidR="00767A3E" w:rsidRDefault="00767A3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11C88" w14:textId="77777777" w:rsidR="00767A3E" w:rsidRPr="00600D25" w:rsidRDefault="00767A3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740E" w14:textId="77777777" w:rsidR="00767A3E" w:rsidRPr="00D344C9" w:rsidRDefault="00767A3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2EAE3B3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9B7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BE28" w14:textId="77777777" w:rsidR="00767A3E" w:rsidRDefault="00767A3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D887" w14:textId="77777777" w:rsidR="00767A3E" w:rsidRPr="00600D25" w:rsidRDefault="00767A3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C7E45" w14:textId="77777777" w:rsidR="00767A3E" w:rsidRDefault="00767A3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74504FD" w14:textId="77777777" w:rsidR="00767A3E" w:rsidRDefault="00767A3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D5BB7" w14:textId="77777777" w:rsidR="00767A3E" w:rsidRDefault="00767A3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0145459" w14:textId="77777777" w:rsidR="00767A3E" w:rsidRDefault="00767A3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9E24" w14:textId="77777777" w:rsidR="00767A3E" w:rsidRPr="00600D25" w:rsidRDefault="00767A3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3B3AE" w14:textId="77777777" w:rsidR="00767A3E" w:rsidRDefault="00767A3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0E392" w14:textId="77777777" w:rsidR="00767A3E" w:rsidRPr="00600D25" w:rsidRDefault="00767A3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704D9" w14:textId="77777777" w:rsidR="00767A3E" w:rsidRPr="00D344C9" w:rsidRDefault="00767A3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161C422" w14:textId="77777777" w:rsidR="00767A3E" w:rsidRPr="00D344C9" w:rsidRDefault="00767A3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67A3E" w14:paraId="529745B0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3B32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F1A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4BA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15A2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33BB90D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11ED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EF8EC8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E43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048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5848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392D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B37E4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3FFFC78D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67A3E" w14:paraId="588320DB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9462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4DF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88E7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BCEB" w14:textId="77777777" w:rsidR="00767A3E" w:rsidRDefault="00767A3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FBC4349" w14:textId="77777777" w:rsidR="00767A3E" w:rsidRDefault="00767A3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E1F0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7C1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D77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0C4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3A1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63182D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065D9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0C1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115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FC5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1069FF9" w14:textId="77777777" w:rsidR="00767A3E" w:rsidRDefault="00767A3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3C03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3A60DC2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30EA02E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E501B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3DCC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95DE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A68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F14B48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085E56B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67A3E" w14:paraId="4A6F9FE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920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B57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49D2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D804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301E72C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912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19BD3A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4380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6A73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7259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8ED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4F494F2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18086A86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74FD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ED7E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D88D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7F3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80567A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54EB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389003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34D9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390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C2D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860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C377EC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67A3E" w14:paraId="06B403CD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B475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B771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14:paraId="7EB5966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06C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4D94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14:paraId="30F0575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FA6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172F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B258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F33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DE41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6D207454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280DA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F99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2FB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7DCA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3E596DC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4529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13DA6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FE7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7A6E04E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F300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ED7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11339C33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BA2E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4DFB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55F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A6A9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A988FC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0AC7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5561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418F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F153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F758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18AA556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C10F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B5A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CFDB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4AD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5A07451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2708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6D3B77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63325AE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1DD6F1E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5A0A8FB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8622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A69F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086A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28B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0EF598C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7EF1ADED" w14:textId="77777777" w:rsidR="00767A3E" w:rsidRPr="004870E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67A3E" w14:paraId="0EC3CA7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C525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0F88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6F1C249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4C03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1ED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F6A5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2B1C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282E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588F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BDB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4424E5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67A3E" w14:paraId="5AD597E8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B7B9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2394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D6E8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6215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AAF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E0985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FFED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3C081E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682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E6A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0974E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67A3E" w14:paraId="1C6C41A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173A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E9560" w14:textId="77777777" w:rsidR="00767A3E" w:rsidRDefault="00767A3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11255733" w14:textId="77777777" w:rsidR="00767A3E" w:rsidRDefault="00767A3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EF267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401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4C68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14100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5E9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391A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921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3AA041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67A3E" w14:paraId="21F546F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0305D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C213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26AF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E218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20C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E30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C19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030B7D5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540A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D7D9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068DD0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67A3E" w14:paraId="74B19460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F51C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60E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9D0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2416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6034E6C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788E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29C3A3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6B0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B83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C4F2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4787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1FE07A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9797CB1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67A3E" w14:paraId="6622408E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60D4D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9288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3950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A432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374E2B5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A1F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B90D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40D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1F1D7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AE9B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71A6D6CA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3760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3E0B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5DF0446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C727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10E2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9123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70CB867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4AF1701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2B65464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74595D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22B9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F8C4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08D4AD9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4967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CD21B" w14:textId="77777777" w:rsidR="00767A3E" w:rsidRDefault="00767A3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4753A37" w14:textId="77777777" w:rsidR="00767A3E" w:rsidRDefault="00767A3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04712BD" w14:textId="77777777" w:rsidR="00767A3E" w:rsidRPr="00D344C9" w:rsidRDefault="00767A3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67A3E" w14:paraId="1729BA9D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B069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85E1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8726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6FA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2774CD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8E4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037B2B6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73C4D8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728B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17A7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4622E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7399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949C04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D6357B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67A3E" w14:paraId="235E89AA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8E17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F6B0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AA81E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4AF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87789F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AC1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717A9C6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0435E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5162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EFDE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F61C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858025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67A3E" w14:paraId="7E1B2732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41239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223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AA960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7D4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51E3BA0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286399B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19A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018C5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30AE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00C5B80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2A1C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9EC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58CF7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67A3E" w14:paraId="2EAFF49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BA0B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2BBB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20B75C5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D2FD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10E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5EB90AF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7780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A8DD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1E1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0B3269A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9A23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F73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2D1CA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7A3E" w14:paraId="6C33983D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68C1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8016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B949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C84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A6F96E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75FC9FE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778EB95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9B57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4901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C31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7D60D8B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C76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BF1D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878920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486EBB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470E794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114FFE9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44E710F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6F81D3D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62A8438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67A3E" w14:paraId="7959C723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4423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FAB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C1ECB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2E6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4E0263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83B7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07F2D4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A160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CCF3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FFF8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98D2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791CF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67A3E" w14:paraId="566814C3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9708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E59E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B1C7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F507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2DAE427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89E4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CFBD5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05C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47477BC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6F43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0102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109B805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154F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505D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22CE8E1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D883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252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2FD1497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B730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B55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F32A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745B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9C8B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E968C9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3B01AC79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6CE5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69F7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FA8F6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1C95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0DE5347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AA5B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4AB0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14EC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3FA82D9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D90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3C27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290B8BD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2BE20B53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27C3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4372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9F9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B6E8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055CD31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F83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6B12E2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51FC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092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6563D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7550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875B27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64CD05A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767A3E" w14:paraId="2DF3AFDF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947F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CBC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A97D5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B5B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90B510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1274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BA8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219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F80F0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26F8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80D3693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67A3E" w14:paraId="5B3FFEDD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ECB4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AD9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1BE87B8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8E089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BB77" w14:textId="77777777" w:rsidR="00767A3E" w:rsidRDefault="00767A3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116699F4" w14:textId="77777777" w:rsidR="00767A3E" w:rsidRDefault="00767A3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282CD153" w14:textId="77777777" w:rsidR="00767A3E" w:rsidRDefault="00767A3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330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26CD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6541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23D0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CF8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CC48C1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18A425B7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1455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16E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5813A98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A85B2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7AA3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12DB0FA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4285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CBE6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D71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7B817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E0913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29BED2A7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5F95B626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7A2AD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AA1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117D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5E02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2834CF7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D081B3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0B09DB8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7F19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BC0A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03F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3AB2E14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971D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1AB3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9E2099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6071EAF7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9ABA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B8D2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1BB79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1E94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45FFE85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23D3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073ED8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C3FD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AE9D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92F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4B92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00C53D5E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FF82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8B4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F8CA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36BF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0AD183E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E07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B02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1212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50B1FCE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12AF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A7D9A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5517368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51CA381F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FF7C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0CE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4C27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D2D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7A4A4DF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F32D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E17A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432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761114C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D53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6EAD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B94AD54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43420AE3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7D779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317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0B3B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C501F" w14:textId="77777777" w:rsidR="00767A3E" w:rsidRDefault="00767A3E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0E7A95C6" w14:textId="77777777" w:rsidR="00767A3E" w:rsidRDefault="00767A3E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07E9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5EA8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392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702178C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CABF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EF9C" w14:textId="77777777" w:rsidR="00767A3E" w:rsidRPr="00D344C9" w:rsidRDefault="00767A3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B9CEE91" w14:textId="77777777" w:rsidR="00767A3E" w:rsidRDefault="00767A3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E7901AC" w14:textId="77777777" w:rsidR="00767A3E" w:rsidRPr="00D344C9" w:rsidRDefault="00767A3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7A3E" w14:paraId="250DFB31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8736A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0984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DBAEC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CA52" w14:textId="77777777" w:rsidR="00767A3E" w:rsidRDefault="00767A3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09369CC9" w14:textId="77777777" w:rsidR="00767A3E" w:rsidRDefault="00767A3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97B3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8258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6E6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325F232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4A92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9D4B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2118BD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62F063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67A3E" w14:paraId="28BE081B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A5BC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F6DA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E9EB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CE1A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3FB8819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2450DFE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EE3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3181CED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992B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F9D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00B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D16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07E9534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1D2CE7C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5EC438A5" w14:textId="77777777" w:rsidR="00767A3E" w:rsidRPr="00AE5701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67A3E" w14:paraId="4C6B428E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9B87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5AF9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832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467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7F44E7C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492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E6C91D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7622FCA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7438AE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5947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D886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7865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A12D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25A1D4BE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33C597AE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5310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D10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0AEF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5273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737DB7D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213D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0C2A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517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11592E8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8A2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0A79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6BAB52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29942C3E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8AC4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FC5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C2A6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210C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645A7E2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928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750489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EADB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C0B6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E6F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0BD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54F6F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67A3E" w14:paraId="1DA99301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2026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953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22AA0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A344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7355A20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5AC8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12883B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11689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A5B9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77C5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744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9E0EC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67A3E" w14:paraId="7817C706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9558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2A61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5A81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EEFC3" w14:textId="77777777" w:rsidR="00767A3E" w:rsidRDefault="00767A3E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D310812" w14:textId="77777777" w:rsidR="00767A3E" w:rsidRDefault="00767A3E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F7A8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344D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F751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FA3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D350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3055A40D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B1E1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DF19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222AA95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E5261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B37C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0B8377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DBF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989FC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F75C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6C02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054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41BEDB3D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5B1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A6F6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7BE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BBF9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D92AA5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062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901AB0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B39D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677C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CAC49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347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8B080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67A3E" w14:paraId="2E37ED70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D9AE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B29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5C9A318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4251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BE65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A201A9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969F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621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67D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6BE1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7CAF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272C95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8A3C7E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7A3E" w14:paraId="385B8938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CAE5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9127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05A6A81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C398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A7F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48A0B57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DED3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3560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79FE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E79E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8292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BDE9B0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5EE0C53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7A3E" w14:paraId="0380B62E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C049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9914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4F879BB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F75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ACD1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97A62B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ACAC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1C6C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7B2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F7A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DD13D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5403C4AB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9ABD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272F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3B20F3A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00E8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42F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534CE6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1D7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821D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48B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45CD680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C9C5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5F672" w14:textId="77777777" w:rsidR="00767A3E" w:rsidRPr="0019324E" w:rsidRDefault="00767A3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1EC223E" w14:textId="77777777" w:rsidR="00767A3E" w:rsidRPr="000160B5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3AEA9285" w14:textId="77777777" w:rsidR="00767A3E" w:rsidRPr="006B78FD" w:rsidRDefault="00767A3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FDE3C75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CB17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A1F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3BBF31E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8AF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3D8E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F23F25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52C8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A1BF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ECA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5E02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47E0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CE387D1" w14:textId="77777777" w:rsidR="00767A3E" w:rsidRPr="00ED17B8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7BCF5DE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2450D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B09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6FC9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A48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07915C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5BD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0985038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52E9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8CA1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EBF6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0EE51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9F3597D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67A3E" w14:paraId="1F1E852D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0F6E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BD62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45E47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B32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0B254E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3470004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68B6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43A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5828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603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E2DFD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3F7477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07D39C8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67A3E" w14:paraId="7FF292B9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7C8D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DFF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062F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B1B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79D634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5CF4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01D39F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5C44D56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7BAA34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FD95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E187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772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F36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E3B28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543AA8C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67A3E" w14:paraId="49D08A13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3C98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81A4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54A3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D2F2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E6762E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93EE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77FF3D1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6BFD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89E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55B9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D4C6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F7A81C0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67A3E" w14:paraId="695AA3D9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E75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2EA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70F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859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308135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41C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34F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31D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6CE0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BD298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0BACD17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67A3E" w14:paraId="218578AB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CBA63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39C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BB5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00B6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F71CED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7C1A2F2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138FEBF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6C3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AC7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4F7F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9BB6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8E94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7EBB2248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2F4B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3CE7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F3A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4965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337D8A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607E503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68D8ED0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209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08AF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A86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925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2EC2B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4C2CC2F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F1D3D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19B6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8A2B99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EE0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8B1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E7D767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7273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7933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6732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097D5DE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8A84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DB16B" w14:textId="77777777" w:rsidR="00767A3E" w:rsidRPr="0019324E" w:rsidRDefault="00767A3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47C4416" w14:textId="77777777" w:rsidR="00767A3E" w:rsidRPr="000160B5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5E4D07B0" w14:textId="77777777" w:rsidR="00767A3E" w:rsidRPr="005C2BB7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D75992E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0DB1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10AB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01A606B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B52D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696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4D147A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6282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6E9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3159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0F1B1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4DBFB" w14:textId="77777777" w:rsidR="00767A3E" w:rsidRPr="00EC155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4B880D5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67A3E" w14:paraId="53537D11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3ED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2BD9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622015C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F8D65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0DF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AF4B85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966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31C3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87E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36550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270F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F74E22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121539B5" w14:textId="77777777" w:rsidR="00767A3E" w:rsidRPr="00EC155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767A3E" w14:paraId="3B858ED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1C46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7707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34E8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8E9E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951769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E6EF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E9B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679A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41A5DEA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5E2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6A09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1BC2FE0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70855BB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5F8F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C14C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37B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33EA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9B7F6E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781A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687164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D82D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74F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DD3F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7E9E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7EE6AD5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67A3E" w14:paraId="307D4D2D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D9D9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325E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1374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17E8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68FA03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23E1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415BA1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1299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4B3B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0A2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CE90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4E28BA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67A3E" w14:paraId="523E50D6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67683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D5E2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7F11BA7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095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A78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07A93C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0982FEF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B6DB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039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F5FD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ACE1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F66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B83806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1EE1A9D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767A3E" w14:paraId="1E42816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FFB8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74E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2ABF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C3D4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7B8CEF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67E9070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71BFE9A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A731EB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CF6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B7D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FAD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1E5ADC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84A1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20F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1AF3CB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3AB99C7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7DB4DB00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67A3E" w14:paraId="7FC5548C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BA76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24B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6C5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6833" w14:textId="77777777" w:rsidR="00767A3E" w:rsidRDefault="00767A3E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252A4CAA" w14:textId="77777777" w:rsidR="00767A3E" w:rsidRDefault="00767A3E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CAF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5F17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E5C7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E3E6F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162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1560FA8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9726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6907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72D1F8A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D186C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EEDE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5958BA5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3BF0664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10909C1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1FB1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C90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726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D9122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5B16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4636D3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9EF3210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7949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D0BC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5009825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B4F61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1000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6EBB4F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0AB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2E6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0AB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FEC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A969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69CC3EB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4D2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DAE7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9D8A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7B6E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B2FF0C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461E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D88F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BD9E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25031D8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91B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F53F3" w14:textId="77777777" w:rsidR="00767A3E" w:rsidRPr="00CB2A72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F945589" w14:textId="77777777" w:rsidR="00767A3E" w:rsidRPr="00CB2A72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08A254D2" w14:textId="77777777" w:rsidR="00767A3E" w:rsidRPr="00CB2A72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67A3E" w14:paraId="5482A0B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5011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865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10F8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9F7F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C2AEB4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15BE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C8F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E60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0FEB373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1550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7BB8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E3DC1FD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C181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5307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1976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A378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640886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0C9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6050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AC7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362808E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B844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E6E4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C18CB5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9AD481A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7EAA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1665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7CC05D3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111D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1908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8A262C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4876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B076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6FE5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0ADF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600D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0CB7DFE" w14:textId="77777777" w:rsidR="00767A3E" w:rsidRPr="00CB2A72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0F06E4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3C43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69B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758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FE8D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0659B6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FFC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54D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6133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2D0B384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A26A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878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19D0C5F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67A3E" w14:paraId="6ED653F2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47F59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6717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DC7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9523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BD3172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B84C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028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403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77C0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467F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57532EB4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F54A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D67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5961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306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32E9817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6AF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7470932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A02D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59C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F19A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F68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CF5D24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D920EEC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67A3E" w14:paraId="63006FB9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3875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C915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083E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2CB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AC90CA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6CBF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3FFB9B3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A10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4D37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B6C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BB41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6526BDA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67A3E" w14:paraId="119631F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EAC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D43E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7542176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8D69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F2D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4D79151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AF30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9EC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8F69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95D6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0B17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97466BD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475014F7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760EA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DD3D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A8F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A92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7DDC522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92D2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78B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619D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511A410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D369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3BCD6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35BB217A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11C8D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12F6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742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AF26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3B1254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06E9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BD031A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015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88F2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192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68704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C5697D8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310C08D2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67A3E" w14:paraId="79EABF97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0203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77C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F1388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423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263055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092A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B96E56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BD7B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E868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D217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AFA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E1B21D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1EF06F4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67A3E" w14:paraId="1E89997C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4F4E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4DF5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219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28D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C91079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DC72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12E416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0715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8539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CD13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38F71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E28EB5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67A3E" w14:paraId="4625122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1FAD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1CC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D245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7BE8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2E34046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A27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69E06B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4D05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920A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65CF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4A46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003CA4" w14:textId="77777777" w:rsidR="00767A3E" w:rsidRPr="00D344C9" w:rsidRDefault="00767A3E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342337EB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67A3E" w14:paraId="11E8A62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55B13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3AEA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F68A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F770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5CE5707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8CF9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184F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6C3C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7B81B79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CA67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282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FDE68F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326CC5AF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67A3E" w14:paraId="6B47183C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A653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9699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4765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88B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5B605F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7A2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E95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407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4122EB5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577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3E2F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67A3E" w14:paraId="013630A8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9B55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E10F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E799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CB8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CF2C8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25AC79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92B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5675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C9DB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E883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02D500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564A5B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67A3E" w14:paraId="7F1B11C3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541F9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0B5F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89A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D2F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C960F6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9A49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F8BAA8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4C19613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4B478D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BB5F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11FA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8D9E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B8932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767A3E" w14:paraId="7A7E9C12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5546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041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963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322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E8556F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162C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536D8B1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E1440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BB0B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84C87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CB94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9C9149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67A3E" w14:paraId="3B33B189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656C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CBE7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77143D8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8B9B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3CFB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1AB5361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34E7C53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3A860B8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437407A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5555E5C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5B5C32B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3991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AB34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5B04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503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DBE2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67A3E" w14:paraId="4072FCB8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E9B6D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897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ED59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450B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485A4198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436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8CADF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9B7E3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0684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DBD37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0DB1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58D9FAD1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5EB2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9DAA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2311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C1A5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193A78C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64F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5585A56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651AF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8591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E181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E908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4A8B9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767A3E" w14:paraId="00880060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8116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037F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34B0DF1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C658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0C264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BAE4CF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AC45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A408E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34F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7A5CD0F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3B4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4827E" w14:textId="77777777" w:rsidR="00767A3E" w:rsidRPr="0019324E" w:rsidRDefault="00767A3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63ED1DE" w14:textId="77777777" w:rsidR="00767A3E" w:rsidRPr="000160B5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6306376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D9A95A5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31ED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1DC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54C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EE3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F38F1E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D62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3168EB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C9F9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38A2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6BA6D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AC869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0970B55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767A3E" w14:paraId="23A60DA1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BA5A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887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597F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4BA8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E156D7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671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909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1475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AE30B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024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67A3E" w14:paraId="5C667C1C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5A22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43CF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1D2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9A3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4DA60906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5167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C245B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8F6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1BD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D9A6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67A3E" w14:paraId="44BE956E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430F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731B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A5BD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15F2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41D440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76BA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1A78C3FA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3020C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50FD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9D074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C41D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0165B70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767A3E" w14:paraId="0F890655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76A3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27DE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3AF3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138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F3B711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D948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4E7187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0A273E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2344791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4E67F63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1C17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F86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D99D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4EAC9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BEFF4A5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67A3E" w14:paraId="7D180445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49AB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F011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8CCA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1172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0EA6FAE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494D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5FFEA790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F26A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279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8BD2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C95D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E9DF6F6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767A3E" w14:paraId="6FBCF7C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8C12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D93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73FD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7D093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0F97237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8784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F1E9D2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F473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4A41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8B92F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5394F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524617E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767A3E" w14:paraId="3D1A1D81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AD22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C1C6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483B2C4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9AB5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EDA9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2194754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2DA0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3778B" w14:textId="77777777" w:rsidR="00767A3E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DD50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52825CF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2706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1355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5E1D6AF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299E2DD9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3451B1A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67A3E" w14:paraId="22C56C5D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A7AB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21BE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289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866B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2E9ABB0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C48AB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2C97C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3DA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413E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BF9E7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EF838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161E1724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AF48B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3A49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CC86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1E97E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9277631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137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D6D71A7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E011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BA425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F769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43411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77B6786F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A84F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AC241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1400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B1C6A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613DF53C" w14:textId="77777777" w:rsidR="00767A3E" w:rsidRDefault="00767A3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5D9D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2B2B4D2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F9A1A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D206" w14:textId="77777777" w:rsidR="00767A3E" w:rsidRDefault="00767A3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36AE" w14:textId="77777777" w:rsidR="00767A3E" w:rsidRPr="00600D25" w:rsidRDefault="00767A3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667D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5D78281" w14:textId="77777777" w:rsidR="00767A3E" w:rsidRPr="00D344C9" w:rsidRDefault="00767A3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67A3E" w14:paraId="61D6FC71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737E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8833E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FB1B3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E125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6859F5FF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F2242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2357D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ACB62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5D7959AC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20AFB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BFD74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5A347F99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F68D3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51E19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1AE08ECF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35A11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00DD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15B4EB17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58AB8BCC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481F0506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90F1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55E9E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B0E8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EA87F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DF7D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35A5BED0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FEB79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4119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2223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928D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2FEFEC30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B36C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0A402BD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9D197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A9240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99FF5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A3367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822AF24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67A3E" w14:paraId="1D54B880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5F70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26344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097C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3B576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08E53A6D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10CF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034AB4B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C2AC5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AF31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ACCA8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A2B69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8047F0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67A3E" w14:paraId="58FA780E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6D91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267D3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5CCC9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E31A2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72D2DBEE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2FA0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BD1D5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DC7E0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2E299AA4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5D3F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014B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22A1CB89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C9AD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BDC59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22B14AC7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854B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4F49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1B9A7079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99A57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C0EA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FAB85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F757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49F58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67A3E" w14:paraId="5400C49A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A151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72644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3A032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7F6C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34763A3C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36A4EE22" w14:textId="77777777" w:rsidR="00767A3E" w:rsidRDefault="00767A3E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70505C20" w14:textId="77777777" w:rsidR="00767A3E" w:rsidRDefault="00767A3E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264B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F006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CFBC8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25A40D30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A2B6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E367" w14:textId="77777777" w:rsidR="00767A3E" w:rsidRPr="00D344C9" w:rsidRDefault="00767A3E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767A3E" w14:paraId="43E99A30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32E2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E385B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B8A6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C9DFB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054592AF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8F7A6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DE17E5C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96E35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B879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2F643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E4F5E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667999F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F7D45C0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67A3E" w14:paraId="0CE46C30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CE93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0121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6FA13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46F63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038F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4039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F71D1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E5815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612D1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14CCB911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67A3E" w14:paraId="52BFFF29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72AF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7B15A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16BB93F4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7AB58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50F2F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14:paraId="67844B19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1F3CB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9A4C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307F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F5EA3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7FA3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14:paraId="3CE363AF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14:paraId="7A7417BF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61E687E8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C9CA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03C3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734EB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5F67C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F1DC817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1FA6B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F40891A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8870F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21167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9D26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70AE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62368DB0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67A3E" w14:paraId="2194C89F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8A97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3B49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E4AAA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35237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6E60EDB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993C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7D0B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FE90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6C5FD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62F0F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BD83C79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67A3E" w14:paraId="6EEB1E77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14D5B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194D8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7F4D1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C14E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9CD5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08CDD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8F34B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6B92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AC62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67A3E" w14:paraId="4691BD83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CA68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D6715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84288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D3432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455E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69FA13DE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39D91B11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58F038D6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12C14588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3971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95F05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F1AC8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34DF0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10E9D303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035D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43A1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853E0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90C9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FBD7C1D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F1936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C86FAB1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C3C7A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0EE8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D940E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9249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67A3E" w14:paraId="42A08729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0E16B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4C314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C9DD2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F6D09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D3E7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EDC1265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6BBA7F7C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AD3B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B3EF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EA946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0A6EB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5003998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54AE6D36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77CCA5B8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E01D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A708C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C8EF7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566FA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09C8F70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21379707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AB20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E4AF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FE35E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2662A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62B01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1BB3E50A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E747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AD02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2CE7ECE9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87B03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1029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9BCC838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BF38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9ADFE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4E3C7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2F8348D2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D801F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90B51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23E94268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6767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A3A8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6642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C020" w14:textId="77777777" w:rsidR="00767A3E" w:rsidRDefault="00767A3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300C76C6" w14:textId="77777777" w:rsidR="00767A3E" w:rsidRDefault="00767A3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5A07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B9F0D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18DC4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64C85C16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A78F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048D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039B06BF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5579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D099A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62E11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02D6" w14:textId="77777777" w:rsidR="00767A3E" w:rsidRDefault="00767A3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08D3C295" w14:textId="77777777" w:rsidR="00767A3E" w:rsidRDefault="00767A3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C84C1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DA38D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81DFB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77030424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2D0BD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EBFA5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5710EE0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E6CC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0129D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08D8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B3150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1E9FCB2B" w14:textId="77777777" w:rsidR="00767A3E" w:rsidRDefault="00767A3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E2E5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66D3" w14:textId="77777777" w:rsidR="00767A3E" w:rsidRPr="00600D25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77B67" w14:textId="77777777" w:rsidR="00767A3E" w:rsidRDefault="00767A3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5F497" w14:textId="77777777" w:rsidR="00767A3E" w:rsidRDefault="00767A3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4F3FD" w14:textId="77777777" w:rsidR="00767A3E" w:rsidRPr="00D344C9" w:rsidRDefault="00767A3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556188D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94AF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518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73B1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1F1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3989CF9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D99D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999C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BAAF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E8A36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3420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4BEFD93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C6CF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C072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614D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DAEE5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6C4B84F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A039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4A80F9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C0BD8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F497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14413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D6671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6670C76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CD67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6C8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4456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8F4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038F7030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F894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24D31AB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51B51D8C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B64BE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A18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62724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85B3B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42577B87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E22D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A7D7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B703A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5DE6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831EC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221FFDC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056B8D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59FE073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8A806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2A12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5C9C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9A80C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2FA0AE9D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67A3E" w14:paraId="4F560FE4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AB04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868A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3D3F7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789E3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4DB1BD8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CBBF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20DA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031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77B5768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E579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010EC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4F7462FE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C75B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CF02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5FFFB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04B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CE9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105F0A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7422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D0AC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3B22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D471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E5E137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5A1E1765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76D77E1C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69A4B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F7EC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92048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83443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7E9BA7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3560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128FD0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0C7EBF6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49B9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63BB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D988C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20E33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1C6DD6DC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DF23B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9739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6515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CEB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2091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7D3AEC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69E6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C99AF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0B599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A56A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770F7671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8796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640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62090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C05FD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99E6DE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C5E6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EDFB9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9A68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7F95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9383E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6552D834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FB7AD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2D9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07145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6355D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5FA0DB2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487F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5FA05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5490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FD974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024B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386E1A8B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D1E6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40C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444C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0C7B6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D7A827D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CA21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49E8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A1A0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5D95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F684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5208167E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D123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1ED39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6AB1A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EE6FB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FD93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4FABF48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12CFF28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4E98BE19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54C1ABBC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61F4B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4B7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B48E3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DD78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38E1E548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3BEB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804E9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52B5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ED18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1C3917E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726C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0B7688A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5D662CD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20AD8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CDCC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1CFF7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342A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41EE1963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5D392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26EC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0302B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A8BB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5E59CFD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71D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4C237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B81C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ED2A2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3902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33C6B6ED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0B00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EA85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94E7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3B75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4C2AD3A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0AA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B595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C89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DB3FB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E9494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488956CA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46EAC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6AEC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AD5AA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3B36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7A062552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2AFC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AD476C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9B894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ABE0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948EB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F3D8F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376E9440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353E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B56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8930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6BC93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441D077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B66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C55FA9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A79E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22E5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8A68E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8575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738E2B1F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A1E5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AC5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782D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FFF6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5A96274D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9A1C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1B15C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EC1C4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C539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ED9F0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B941F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72590B92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378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116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59F7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2AA1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0DC82A6C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0331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2F8512F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F3528C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A4A16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082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C789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9BAD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5F497A3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C41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7ACE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BC8A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DAA76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68C150C6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A8F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5721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798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446F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F15F0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184C113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19A1F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557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513D7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EAA2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1F64264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DABC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6D535199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E3ACB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239E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9A61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42F2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43E8DD5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E040A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B3E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435C38B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92929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F1D2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2DC5DCA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EEAE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77464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088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9FC76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22A5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67A3E" w14:paraId="5F5DC4EB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15FA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F50D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D841A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1A92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4113BAA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C5F0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306588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57EE36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5936D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73E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BF3FA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AB4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4C471E2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67A3E" w14:paraId="2F15C1A0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84F07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895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DF1F3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7D03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3D4BBF1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ECB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859FEC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01C3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372E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BD253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07BC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74F9D2B8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5FBC5A97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1D670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732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AC83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00B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5186789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52AF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5E9D9E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4758E34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3813363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A524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02DE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7F8A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805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38924DB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67A3E" w14:paraId="38B0DDE5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C4F63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E5E7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7F6A920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38F5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5EDF1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37C5EF5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F70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0D59C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F842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EA9D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14FD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08E685BF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D7E8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B967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0138780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05BF5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4BC8C" w14:textId="77777777" w:rsidR="00767A3E" w:rsidRDefault="00767A3E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0DB1ED27" w14:textId="77777777" w:rsidR="00767A3E" w:rsidRDefault="00767A3E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9DA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4E2A5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7A3E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73467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20D56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5F91F5DA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59A4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C378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6C64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CFCF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168E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E91F8E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5817E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589A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DAA92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58F2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67A3E" w14:paraId="2A474BCE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1A3DA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E57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B0F6C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B927B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300F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DA36BD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D0BE2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DA73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46861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5400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67A3E" w14:paraId="018FDEEF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3D4D6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D5A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9658D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98BB1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0EB5A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C4D3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8802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7C01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228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80B921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4EF0A8FD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67A3E" w14:paraId="7F084B0A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83551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22AA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75C2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48106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68C3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EB776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0DF4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30748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1020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186739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1E0D4B23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67A3E" w14:paraId="6458CFD8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3B55A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149E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5D9D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002D6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1AD9AB6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24CB7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5D356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4F5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50F20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0EA5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67A3E" w14:paraId="0A0139C2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A6DB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833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5D67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E12B5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FA07ED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0180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7081B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ED0C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E58C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EF19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0148185D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5DB52B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67A3E" w14:paraId="4977B0BE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18F6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710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726AE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3A9A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B60D16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0C7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05BD1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11B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709BF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B8A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6592D24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4C9B1E81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EE13B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67A3E" w14:paraId="3F1346F0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451B4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F1059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31BBF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C3A23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8FF430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511F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CE5B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467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0E8B3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BC79C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7B65886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012FDF3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93398B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67A3E" w14:paraId="225E64DF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5486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810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A8D95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67521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5685152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AAED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34C4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B27FB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9ADC9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DD8C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07BC226C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5781458D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556148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67A3E" w14:paraId="73DAC36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0931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5ED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DA876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6840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0074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36F07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749A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0FA36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BB718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57FBE683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C724C6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67A3E" w14:paraId="4647B734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82469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994B4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A9EF2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096C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8957402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6C83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F93C3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8631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CE470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45FF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0AC2B1A5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25C6C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67A3E" w14:paraId="7A8B8443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C29D8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292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5CF0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33DA0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2F0062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F17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665B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AD5E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0AFD0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58F0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645D2941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048C6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67A3E" w14:paraId="10B328E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E02AA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053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986BE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2DB3F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581F0E1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BE4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AA220" w14:textId="77777777" w:rsidR="00767A3E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A9AE2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DA92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1E04A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C165B23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67A3E" w14:paraId="6886C97F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501EE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7E36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9507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0E045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6BF88FC7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0C7E5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DF166BF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F7CF6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BF7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E065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43F5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14:paraId="5009B2F5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CEF85" w14:textId="77777777" w:rsidR="00767A3E" w:rsidRDefault="00767A3E" w:rsidP="008D27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D87C0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DA0B3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C599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178B5EDE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32DC8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04844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14726" w14:textId="77777777" w:rsidR="00767A3E" w:rsidRDefault="00767A3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34C9B" w14:textId="77777777" w:rsidR="00767A3E" w:rsidRPr="00600D25" w:rsidRDefault="00767A3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E9AF1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95AF814" w14:textId="77777777" w:rsidR="00767A3E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01EBD9A8" w14:textId="77777777" w:rsidR="00767A3E" w:rsidRPr="00D344C9" w:rsidRDefault="00767A3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41A1288B" w14:textId="77777777" w:rsidR="00767A3E" w:rsidRPr="0095691E" w:rsidRDefault="00767A3E" w:rsidP="0095691E"/>
    <w:p w14:paraId="08595E24" w14:textId="77777777" w:rsidR="00767A3E" w:rsidRDefault="00767A3E" w:rsidP="00C64D9B">
      <w:pPr>
        <w:pStyle w:val="Heading1"/>
        <w:spacing w:line="360" w:lineRule="auto"/>
      </w:pPr>
      <w:r>
        <w:t xml:space="preserve">LINIA 301 Ba </w:t>
      </w:r>
    </w:p>
    <w:p w14:paraId="677D314A" w14:textId="77777777" w:rsidR="00767A3E" w:rsidRDefault="00767A3E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67A3E" w14:paraId="73D082FB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8D626" w14:textId="77777777" w:rsidR="00767A3E" w:rsidRDefault="00767A3E" w:rsidP="008D27A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C49B8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4F07C" w14:textId="77777777" w:rsidR="00767A3E" w:rsidRPr="00244AE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A9A50" w14:textId="77777777" w:rsidR="00767A3E" w:rsidRDefault="00767A3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EE407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84EA8C7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14:paraId="1CAD91AB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0983" w14:textId="77777777" w:rsidR="00767A3E" w:rsidRPr="00771A0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CFDE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232FE" w14:textId="77777777" w:rsidR="00767A3E" w:rsidRPr="00244AE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0EB8" w14:textId="77777777" w:rsidR="00767A3E" w:rsidRDefault="00767A3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67A3E" w14:paraId="584A6FE6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DC4BB" w14:textId="77777777" w:rsidR="00767A3E" w:rsidRDefault="00767A3E" w:rsidP="008D27A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102FD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C8191" w14:textId="77777777" w:rsidR="00767A3E" w:rsidRPr="00244AE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399D4" w14:textId="77777777" w:rsidR="00767A3E" w:rsidRDefault="00767A3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2120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7E08A90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14:paraId="3C308A28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14:paraId="2D310430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4C7A6F3E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7425" w14:textId="77777777" w:rsidR="00767A3E" w:rsidRPr="00771A0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6204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2499" w14:textId="77777777" w:rsidR="00767A3E" w:rsidRPr="00244AE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BFDA" w14:textId="77777777" w:rsidR="00767A3E" w:rsidRDefault="00767A3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14:paraId="2407BF81" w14:textId="77777777" w:rsidR="00767A3E" w:rsidRDefault="00767A3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67A3E" w14:paraId="725232B9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3B66A" w14:textId="77777777" w:rsidR="00767A3E" w:rsidRDefault="00767A3E" w:rsidP="008D27A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9D93A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F3BF2" w14:textId="77777777" w:rsidR="00767A3E" w:rsidRPr="00244AE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B7D65" w14:textId="77777777" w:rsidR="00767A3E" w:rsidRDefault="00767A3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3B6544D" w14:textId="77777777" w:rsidR="00767A3E" w:rsidRDefault="00767A3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CC1D4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E3489CE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14:paraId="009768A0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56BDC" w14:textId="77777777" w:rsidR="00767A3E" w:rsidRPr="00771A0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7B76E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4DA77" w14:textId="77777777" w:rsidR="00767A3E" w:rsidRPr="00244AE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DE977" w14:textId="77777777" w:rsidR="00767A3E" w:rsidRDefault="00767A3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67A3E" w14:paraId="71A0C88D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0E1C3" w14:textId="77777777" w:rsidR="00767A3E" w:rsidRDefault="00767A3E" w:rsidP="008D27A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1C7BD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86597" w14:textId="77777777" w:rsidR="00767A3E" w:rsidRPr="00244AE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3A15" w14:textId="77777777" w:rsidR="00767A3E" w:rsidRDefault="00767A3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14:paraId="09170482" w14:textId="77777777" w:rsidR="00767A3E" w:rsidRDefault="00767A3E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4B0A3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14:paraId="5BC94D02" w14:textId="77777777" w:rsidR="00767A3E" w:rsidRPr="00964B09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C1FDD" w14:textId="77777777" w:rsidR="00767A3E" w:rsidRPr="00771A0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F4ED6" w14:textId="77777777" w:rsidR="00767A3E" w:rsidRDefault="00767A3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0A49" w14:textId="77777777" w:rsidR="00767A3E" w:rsidRPr="00244AE6" w:rsidRDefault="00767A3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623E" w14:textId="77777777" w:rsidR="00767A3E" w:rsidRDefault="00767A3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403AB5DE" w14:textId="77777777" w:rsidR="00767A3E" w:rsidRDefault="00767A3E">
      <w:pPr>
        <w:spacing w:before="40" w:line="192" w:lineRule="auto"/>
        <w:ind w:right="57"/>
        <w:rPr>
          <w:sz w:val="20"/>
          <w:lang w:val="ro-RO"/>
        </w:rPr>
      </w:pPr>
    </w:p>
    <w:p w14:paraId="57E8A0C0" w14:textId="77777777" w:rsidR="00767A3E" w:rsidRDefault="00767A3E" w:rsidP="00CF0E71">
      <w:pPr>
        <w:pStyle w:val="Heading1"/>
        <w:spacing w:line="276" w:lineRule="auto"/>
      </w:pPr>
      <w:r>
        <w:lastRenderedPageBreak/>
        <w:t>LINIA 301 D</w:t>
      </w:r>
    </w:p>
    <w:p w14:paraId="126BD745" w14:textId="77777777" w:rsidR="00767A3E" w:rsidRDefault="00767A3E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67A3E" w14:paraId="25520152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2CA9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42AE1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14:paraId="6F9DF19F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B5295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BCE4E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14:paraId="4F167EAC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65B8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6272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79AC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F607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01852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EE4179F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6042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EAA07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B784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62F26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7E0BA9BB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B5E8D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E70530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E498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4731D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0D57C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AC77E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2C88CDC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0959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8C53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22B2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D8A2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9B4B41D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EA0A4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1580D5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2945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81740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F49F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57A0F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3E63995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08DB2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89ADE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E8C7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3F8A1" w14:textId="77777777" w:rsidR="00767A3E" w:rsidRDefault="00767A3E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60644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92B2703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45C6E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C69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9EDE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888D5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1AE2548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BD9AD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AA5CD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8F26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B914D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0A21169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2CC34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14:paraId="48E09F50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6C4C9148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506E7376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05CE5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8DA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8FBF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55E6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0B6C571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914FF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74C4F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74C17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EDC95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0BE3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611A915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14:paraId="0E904527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FB9A5B6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07F8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96832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1B5B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9600D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767A3E" w14:paraId="595FE97F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1370C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ADA2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71DBC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C6EC5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3B42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F981597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107B0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0CFDE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44D3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42FF0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C9D4C76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88C6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4F364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068A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B35A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6F8247A7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3C834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5A84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15BE3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ED674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5E275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4600C8F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B4047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D5E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4179F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0FA6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3A540176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8E183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0C8029AC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2BCB5F1D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94C8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8DCD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0E6CF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37E46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2FC97B6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EAE95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C3B6F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D8BC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75BBF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68A771BF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918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3BB33D37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664037FA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48B0593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ACA9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97C6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A729B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5876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14:paraId="264D6A88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65CE3E5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4CC5A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6B1E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A473F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248F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6A7378A2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7D443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5AC70061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1F6674C3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389A296B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3B9C7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BAD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C91C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60C71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14:paraId="4DD819A6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D3EDC77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FCC4A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15B6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D75C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0C202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237F9B8C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1502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F50C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6A900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1E19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5684B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76853BD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C8532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78FA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CFEE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CD7BF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6D5D95B9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C428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30661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7488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B4F37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AA13B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2B3811C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14484" w14:textId="77777777" w:rsidR="00767A3E" w:rsidRDefault="00767A3E" w:rsidP="008D27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E410A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E23D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1348C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22B9B867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3FD37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610DB" w14:textId="77777777" w:rsidR="00767A3E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6E49" w14:textId="77777777" w:rsidR="00767A3E" w:rsidRDefault="00767A3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C05C" w14:textId="77777777" w:rsidR="00767A3E" w:rsidRPr="00935D4F" w:rsidRDefault="00767A3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5B18" w14:textId="77777777" w:rsidR="00767A3E" w:rsidRDefault="00767A3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B6CDD65" w14:textId="77777777" w:rsidR="00767A3E" w:rsidRDefault="00767A3E" w:rsidP="00CF0E71">
      <w:pPr>
        <w:spacing w:before="40" w:line="276" w:lineRule="auto"/>
        <w:ind w:right="57"/>
        <w:rPr>
          <w:sz w:val="20"/>
          <w:lang w:val="ro-RO"/>
        </w:rPr>
      </w:pPr>
    </w:p>
    <w:p w14:paraId="3F5CC906" w14:textId="77777777" w:rsidR="00767A3E" w:rsidRDefault="00767A3E" w:rsidP="008F15F5">
      <w:pPr>
        <w:pStyle w:val="Heading1"/>
        <w:spacing w:line="360" w:lineRule="auto"/>
      </w:pPr>
      <w:r>
        <w:t>LINIA 301 De</w:t>
      </w:r>
    </w:p>
    <w:p w14:paraId="6598AED7" w14:textId="77777777" w:rsidR="00767A3E" w:rsidRDefault="00767A3E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7A3E" w14:paraId="57A35939" w14:textId="77777777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848C5" w14:textId="77777777" w:rsidR="00767A3E" w:rsidRDefault="00767A3E" w:rsidP="008D27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7F29" w14:textId="77777777" w:rsidR="00767A3E" w:rsidRDefault="00767A3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40AD" w14:textId="77777777" w:rsidR="00767A3E" w:rsidRPr="00A5601C" w:rsidRDefault="00767A3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258E" w14:textId="77777777" w:rsidR="00767A3E" w:rsidRDefault="00767A3E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14:paraId="14A2AA68" w14:textId="77777777" w:rsidR="00767A3E" w:rsidRDefault="00767A3E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007F6" w14:textId="77777777" w:rsidR="00767A3E" w:rsidRDefault="00767A3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E3A57" w14:textId="77777777" w:rsidR="00767A3E" w:rsidRPr="00A5601C" w:rsidRDefault="00767A3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0EA82" w14:textId="77777777" w:rsidR="00767A3E" w:rsidRDefault="00767A3E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13AF7" w14:textId="77777777" w:rsidR="00767A3E" w:rsidRPr="00A5601C" w:rsidRDefault="00767A3E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00959" w14:textId="77777777" w:rsidR="00767A3E" w:rsidRDefault="00767A3E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0A2BAE5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679FE2B6" w14:textId="77777777" w:rsidR="00767A3E" w:rsidRDefault="00767A3E" w:rsidP="00125915">
      <w:pPr>
        <w:pStyle w:val="Heading1"/>
        <w:spacing w:line="360" w:lineRule="auto"/>
      </w:pPr>
      <w:r>
        <w:t>LINIA 301 E1</w:t>
      </w:r>
    </w:p>
    <w:p w14:paraId="7BC94E43" w14:textId="77777777" w:rsidR="00767A3E" w:rsidRDefault="00767A3E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67A3E" w14:paraId="40D20284" w14:textId="77777777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C51A1" w14:textId="77777777" w:rsidR="00767A3E" w:rsidRDefault="00767A3E" w:rsidP="008D27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47FE7" w14:textId="77777777" w:rsidR="00767A3E" w:rsidRDefault="00767A3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738BA8D7" w14:textId="77777777" w:rsidR="00767A3E" w:rsidRDefault="00767A3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3DD6" w14:textId="77777777" w:rsidR="00767A3E" w:rsidRPr="00C61E1A" w:rsidRDefault="00767A3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60CCA" w14:textId="77777777" w:rsidR="00767A3E" w:rsidRDefault="00767A3E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14:paraId="3AC57740" w14:textId="77777777" w:rsidR="00767A3E" w:rsidRDefault="00767A3E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B23C" w14:textId="77777777" w:rsidR="00767A3E" w:rsidRDefault="00767A3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756B" w14:textId="77777777" w:rsidR="00767A3E" w:rsidRDefault="00767A3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90F7" w14:textId="77777777" w:rsidR="00767A3E" w:rsidRDefault="00767A3E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40C1" w14:textId="77777777" w:rsidR="00767A3E" w:rsidRDefault="00767A3E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1EA9B" w14:textId="77777777" w:rsidR="00767A3E" w:rsidRDefault="00767A3E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3B7635C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0D3BA4D8" w14:textId="77777777" w:rsidR="00767A3E" w:rsidRDefault="00767A3E" w:rsidP="001D4EEA">
      <w:pPr>
        <w:pStyle w:val="Heading1"/>
        <w:spacing w:line="360" w:lineRule="auto"/>
      </w:pPr>
      <w:r>
        <w:lastRenderedPageBreak/>
        <w:t>LINIA 301 Eb</w:t>
      </w:r>
    </w:p>
    <w:p w14:paraId="442F9B9B" w14:textId="77777777" w:rsidR="00767A3E" w:rsidRDefault="00767A3E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7A3E" w14:paraId="1823DA5B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1586E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6CF9" w14:textId="77777777" w:rsidR="00767A3E" w:rsidRDefault="00767A3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34D6C" w14:textId="77777777" w:rsidR="00767A3E" w:rsidRPr="00521173" w:rsidRDefault="00767A3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EE38" w14:textId="77777777" w:rsidR="00767A3E" w:rsidRDefault="00767A3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1EF8A6D9" w14:textId="77777777" w:rsidR="00767A3E" w:rsidRDefault="00767A3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597C4" w14:textId="77777777" w:rsidR="00767A3E" w:rsidRDefault="00767A3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C183C" w14:textId="77777777" w:rsidR="00767A3E" w:rsidRDefault="00767A3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B46D" w14:textId="77777777" w:rsidR="00767A3E" w:rsidRDefault="00767A3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14:paraId="63689289" w14:textId="77777777" w:rsidR="00767A3E" w:rsidRDefault="00767A3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A82E9" w14:textId="77777777" w:rsidR="00767A3E" w:rsidRDefault="00767A3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D0920" w14:textId="77777777" w:rsidR="00767A3E" w:rsidRDefault="00767A3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F302C3E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CA4B5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790D0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14:paraId="6D0B6C54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7BA97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183B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6984866B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A1CC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CCA4D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D8D7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AD62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7D6B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69B3590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E0D1B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9A2B3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14:paraId="631350FE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014D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EFCB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14:paraId="54910C4C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995F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5C293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68548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C2A5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0338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4F5EA49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2B452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C93EB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367F4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BD59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A180B00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C8A8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9DB5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304E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14:paraId="497CC414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FF64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8E25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EE1414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854005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67A3E" w14:paraId="3A3A9006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9F6FF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54D81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B48E5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5CE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11B19A83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3FB8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67586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5CF0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14:paraId="6D05330F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4B869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39EF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1719B6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42581A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67A3E" w14:paraId="63107443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400F5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9B7B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14:paraId="157AADDB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C5AD1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B681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0A3A3DA5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14:paraId="775BA10E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E862F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E625D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407D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69F74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FE6C7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153EA0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767A3E" w14:paraId="1472BAE2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91D2A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7A2C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BC061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0D47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3EA0D92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7D66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1325FFC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92DA6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10BE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4841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4A993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7A3C93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767A3E" w14:paraId="01B38F8A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81DA9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A0A7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12B7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CD9F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799D301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BC332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B8C15FA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3F63B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A0A2D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4AE6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7186C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F0A9EC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767A3E" w14:paraId="6F011242" w14:textId="7777777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65B93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0A53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CB631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65DC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1F7976D0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FCE6D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DC4C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525C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26BEA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2B757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405B72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767A3E" w14:paraId="577AE364" w14:textId="7777777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652E8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5B89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54A9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FB296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062DA24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7304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54E4356C" w14:textId="77777777" w:rsidR="00767A3E" w:rsidRDefault="00767A3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4953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3CDDD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99E4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56406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D8719B4" w14:textId="7777777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2496C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82C2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341B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BAB4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12278B5B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9E87F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8F9BA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100C8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B294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A9AE7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45602B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767A3E" w14:paraId="06150EAA" w14:textId="7777777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1DE31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C270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104DA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3E195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0F1E86C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E422A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ED114F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DEB8C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50C6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17999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A8D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1746C5E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04434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84C9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403A2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5E48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6C69B084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5B948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1C66A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5A062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69B34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FE4B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8EF231B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E4C49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142FF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14:paraId="5823E622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9AB6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3BB0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14:paraId="520ACDA4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14:paraId="037FEC6A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D5E32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8D23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63E9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7C694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C293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9A850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767A3E" w14:paraId="60EC5B9C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2A56A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0AED9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14:paraId="43B07E6B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A291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75DC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14:paraId="64B942F3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4FCD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380C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716A0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BD209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5A246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5F2CC7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14:paraId="0C457D80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67A3E" w14:paraId="56BC575E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34DC8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BD0E4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98F80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2DEB7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57C6FBAE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1CF4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70D6ED7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22C5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CB24B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088BE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A9BEC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DAD6465" w14:textId="7777777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0988D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262E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A54BC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14F3E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D80A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AE1D24B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444D7F35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E6BF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22D11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AC6F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EE33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74E622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767A3E" w14:paraId="0853A4EF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13974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EAEA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C955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58FC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73AA815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E3B9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335F5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9B452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79018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FCE8C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89042F9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B10A9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AE0D6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497B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FE86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36145113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71793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3BCB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2A8F8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92435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EF7AB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9D6833D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61ADC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1994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0A53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D789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79A8843F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7127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FC035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7F55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9DB1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89E2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6A8A7D2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5705D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51EB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14:paraId="74A74556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BF172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A9055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14:paraId="3F4FF8A0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14:paraId="7A01F39A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14:paraId="37EB6736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5DA7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C41C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C23FD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D7522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5320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1C93169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B2224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9ACC6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FEC7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B96A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D5EC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A456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5CC5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3D020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43E4F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8718A4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767A3E" w14:paraId="7B554DB2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936DA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A1B65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C622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2FB64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5422FAAD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7A666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71F2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110D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14:paraId="0AEA0C26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0BAE9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63D1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34D2F2D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2A0C6" w14:textId="77777777" w:rsidR="00767A3E" w:rsidRDefault="00767A3E" w:rsidP="008D27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E9031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E6D7B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B0509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61D2621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C7D35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3C6C1D17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D619" w14:textId="77777777" w:rsidR="00767A3E" w:rsidRPr="00521173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62F49" w14:textId="77777777" w:rsidR="00767A3E" w:rsidRDefault="00767A3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0D1D2" w14:textId="77777777" w:rsidR="00767A3E" w:rsidRDefault="00767A3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3802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7792F2" w14:textId="77777777" w:rsidR="00767A3E" w:rsidRDefault="00767A3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14:paraId="13177C23" w14:textId="77777777" w:rsidR="00767A3E" w:rsidRPr="007972D9" w:rsidRDefault="00767A3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6EBDE0F8" w14:textId="77777777" w:rsidR="00767A3E" w:rsidRDefault="00767A3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056C6AFB" w14:textId="77777777" w:rsidR="00767A3E" w:rsidRPr="005D215B" w:rsidRDefault="00767A3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7A3E" w14:paraId="4C79ABC4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0CD6A" w14:textId="77777777" w:rsidR="00767A3E" w:rsidRDefault="00767A3E" w:rsidP="008D27A4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5381E" w14:textId="77777777" w:rsidR="00767A3E" w:rsidRDefault="00767A3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6C438" w14:textId="77777777" w:rsidR="00767A3E" w:rsidRPr="00B3607C" w:rsidRDefault="00767A3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72B4" w14:textId="77777777" w:rsidR="00767A3E" w:rsidRDefault="00767A3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765D8" w14:textId="77777777" w:rsidR="00767A3E" w:rsidRDefault="00767A3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1DCACC17" w14:textId="77777777" w:rsidR="00767A3E" w:rsidRDefault="00767A3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3FD0" w14:textId="77777777" w:rsidR="00767A3E" w:rsidRDefault="00767A3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BD8B" w14:textId="77777777" w:rsidR="00767A3E" w:rsidRDefault="00767A3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45310" w14:textId="77777777" w:rsidR="00767A3E" w:rsidRDefault="00767A3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7749" w14:textId="77777777" w:rsidR="00767A3E" w:rsidRDefault="00767A3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7409B4" w14:textId="77777777" w:rsidR="00767A3E" w:rsidRDefault="00767A3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1AA52498" w14:textId="77777777" w:rsidR="00767A3E" w:rsidRDefault="00767A3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14:paraId="72BF6228" w14:textId="77777777" w:rsidR="00767A3E" w:rsidRDefault="00767A3E">
      <w:pPr>
        <w:spacing w:before="40" w:after="40" w:line="192" w:lineRule="auto"/>
        <w:ind w:right="57"/>
        <w:rPr>
          <w:sz w:val="20"/>
          <w:lang w:val="en-US"/>
        </w:rPr>
      </w:pPr>
    </w:p>
    <w:p w14:paraId="239C8B23" w14:textId="77777777" w:rsidR="00767A3E" w:rsidRDefault="00767A3E" w:rsidP="00F14E3C">
      <w:pPr>
        <w:pStyle w:val="Heading1"/>
        <w:spacing w:line="360" w:lineRule="auto"/>
      </w:pPr>
      <w:r>
        <w:t>LINIA 301 F1</w:t>
      </w:r>
    </w:p>
    <w:p w14:paraId="47927E4E" w14:textId="77777777" w:rsidR="00767A3E" w:rsidRDefault="00767A3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67A3E" w14:paraId="0AA865E8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43FD7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1FC36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8D0A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A85A" w14:textId="77777777" w:rsidR="00767A3E" w:rsidRDefault="00767A3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94757F2" w14:textId="77777777" w:rsidR="00767A3E" w:rsidRDefault="00767A3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8AD3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B8510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C8A6E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79314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1626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D55E2DC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A2E4C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F2295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E631A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CC665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D13E464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7FAF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82E9F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15FA1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E837A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8695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83F5856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CFEDF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A68AF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ED9D7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7E5E5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94B6566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DC069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B6B7E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7711A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AD25B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B3B7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8F0333A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CA173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A9A2F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9DC02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17E2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332D2A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88BF5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64FE1ED4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03F18948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2F99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F360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767D8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8544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B398326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A3ABF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C82D7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103B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F5BA9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3AC4405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3201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476C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EC33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74502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F2774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4A6AEF2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94C3B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3DFD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CE27C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98524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85849A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EF93" w14:textId="77777777" w:rsidR="00767A3E" w:rsidRDefault="00767A3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F95E5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65493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751D5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4EB1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17795DD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2612A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66DC9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E9694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38E73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A2C8DCC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918B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D045173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554FB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27D5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D998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4D13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C07E305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0F76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6E2FC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E8B1B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B4F12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FC52B3A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800B2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5DFA872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604DF9F3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A7AC5A2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C8FF9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C1F2B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9B0D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00E4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8D76E17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D3FDC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7BD4E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1FC5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D9883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360D286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93EF7" w14:textId="77777777" w:rsidR="00767A3E" w:rsidRDefault="00767A3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14CDD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EB0E6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52FA3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15004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FEE4D21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72A84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6F2B5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BAD6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1563E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CC672B3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AFF57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0927CED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3ECF8583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BE58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01F3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81CC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43A2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407380E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1DC6E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41F3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8E6E3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E639D" w14:textId="77777777" w:rsidR="00767A3E" w:rsidRDefault="00767A3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5704D02" w14:textId="77777777" w:rsidR="00767A3E" w:rsidRDefault="00767A3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30CC" w14:textId="77777777" w:rsidR="00767A3E" w:rsidRDefault="00767A3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7F1AD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F6584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679E7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83FD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7C7A23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E654D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0A3F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2F379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3219A" w14:textId="77777777" w:rsidR="00767A3E" w:rsidRDefault="00767A3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C5CF713" w14:textId="77777777" w:rsidR="00767A3E" w:rsidRDefault="00767A3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F5D8E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4FFA1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FA4AC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D2483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A11D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F9DEA45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5DE4F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527D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F84C9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60B20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2F5D159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D0D96" w14:textId="77777777" w:rsidR="00767A3E" w:rsidRDefault="00767A3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F0D8F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E72A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C0348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6D6DF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1A4F848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16149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E100D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A9718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3B6C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A7B97EC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FEB9D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507EA653" w14:textId="77777777" w:rsidR="00767A3E" w:rsidRDefault="00767A3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9226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8708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725D5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333BE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644D7DA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5D087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D93DF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EC121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3F725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CFCE5FD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E071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45223E78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4DC35F41" w14:textId="77777777" w:rsidR="00767A3E" w:rsidRDefault="00767A3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1C66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06272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DB71C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8537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3152DE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67A3E" w14:paraId="2B226BD2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9B1CA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8C4B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E11A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883B4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D716164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1FA5D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33DEB51A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1D66ED5" w14:textId="77777777" w:rsidR="00767A3E" w:rsidRDefault="00767A3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68054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5CAAA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DCC9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DC9D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67A3E" w14:paraId="2789FFC2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F29A2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1D98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51FB8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A4F7" w14:textId="77777777" w:rsidR="00767A3E" w:rsidRDefault="00767A3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9CB90BD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C89E9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9505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D7CE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BBE65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0A40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F2D1D21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58C64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7CD24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5BECF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5F825" w14:textId="77777777" w:rsidR="00767A3E" w:rsidRDefault="00767A3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60D817A" w14:textId="77777777" w:rsidR="00767A3E" w:rsidRDefault="00767A3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CFD95" w14:textId="77777777" w:rsidR="00767A3E" w:rsidRDefault="00767A3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93C49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A796F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8B04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EDD50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1CE511B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35760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D64B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8BB9B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22AA2" w14:textId="77777777" w:rsidR="00767A3E" w:rsidRDefault="00767A3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CCA7678" w14:textId="77777777" w:rsidR="00767A3E" w:rsidRDefault="00767A3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FCFE7" w14:textId="77777777" w:rsidR="00767A3E" w:rsidRDefault="00767A3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7C9DA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7907B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E81E4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0569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4A13A4A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A48FC" w14:textId="77777777" w:rsidR="00767A3E" w:rsidRDefault="00767A3E" w:rsidP="008D27A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ACA9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2A351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35B1" w14:textId="77777777" w:rsidR="00767A3E" w:rsidRDefault="00767A3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72883EB" w14:textId="77777777" w:rsidR="00767A3E" w:rsidRDefault="00767A3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A630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954C9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65239" w14:textId="77777777" w:rsidR="00767A3E" w:rsidRDefault="00767A3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D3F2E" w14:textId="77777777" w:rsidR="00767A3E" w:rsidRDefault="00767A3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BCD3" w14:textId="77777777" w:rsidR="00767A3E" w:rsidRDefault="00767A3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6B41C0E4" w14:textId="77777777" w:rsidR="00767A3E" w:rsidRDefault="00767A3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5491EDA7" w14:textId="77777777" w:rsidR="00767A3E" w:rsidRDefault="00767A3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7D56FF33" w14:textId="77777777" w:rsidR="00767A3E" w:rsidRDefault="00767A3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0D893813" w14:textId="77777777" w:rsidR="00767A3E" w:rsidRDefault="00767A3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6438DDC8" w14:textId="77777777" w:rsidR="00767A3E" w:rsidRDefault="00767A3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684613A7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34258943" w14:textId="77777777" w:rsidR="00767A3E" w:rsidRDefault="00767A3E" w:rsidP="007E3B63">
      <w:pPr>
        <w:pStyle w:val="Heading1"/>
        <w:spacing w:line="360" w:lineRule="auto"/>
      </w:pPr>
      <w:r>
        <w:t>LINIA 301 G</w:t>
      </w:r>
    </w:p>
    <w:p w14:paraId="1F0F9972" w14:textId="77777777" w:rsidR="00767A3E" w:rsidRDefault="00767A3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67A3E" w14:paraId="4987C632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7E768B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67AF3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7AEEC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E43E9" w14:textId="77777777" w:rsidR="00767A3E" w:rsidRDefault="00767A3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68039FA" w14:textId="77777777" w:rsidR="00767A3E" w:rsidRDefault="00767A3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D2115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42B06BC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21AE278D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31300A1D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0D5BA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3F639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99E48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A0520" w14:textId="77777777" w:rsidR="00767A3E" w:rsidRDefault="00767A3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C375B7" w14:textId="77777777" w:rsidR="00767A3E" w:rsidRDefault="00767A3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67A3E" w14:paraId="274B8DE5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CB4866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561E6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97D4F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927DA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0BA9C1B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37D57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AEC6206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9795DD8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6011DCE4" w14:textId="77777777" w:rsidR="00767A3E" w:rsidRDefault="00767A3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4043A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2E00A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9B799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54BDC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8C2A9D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67A3E" w14:paraId="3968D36C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F6143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2FD5D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EB133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0D841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E651094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9C4DF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1428750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04DDBE9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A36F0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A5EFE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B0CE3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A5FC6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5813CED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839B52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A5E66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43F14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4BBCE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485A9FF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78582" w14:textId="77777777" w:rsidR="00767A3E" w:rsidRDefault="00767A3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9BF52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D6044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2E260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35644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92B4198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B4236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803F4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CAEE3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E0F0F" w14:textId="77777777" w:rsidR="00767A3E" w:rsidRDefault="00767A3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AE48F10" w14:textId="77777777" w:rsidR="00767A3E" w:rsidRDefault="00767A3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11FC4" w14:textId="77777777" w:rsidR="00767A3E" w:rsidRDefault="00767A3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CA2EE" w14:textId="77777777" w:rsidR="00767A3E" w:rsidRDefault="00767A3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360B3" w14:textId="77777777" w:rsidR="00767A3E" w:rsidRDefault="00767A3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17D82" w14:textId="77777777" w:rsidR="00767A3E" w:rsidRDefault="00767A3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8ACD5" w14:textId="77777777" w:rsidR="00767A3E" w:rsidRDefault="00767A3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2E0BBCA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80325F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92B4C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ED2B6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64A42" w14:textId="77777777" w:rsidR="00767A3E" w:rsidRDefault="00767A3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45BC461" w14:textId="77777777" w:rsidR="00767A3E" w:rsidRDefault="00767A3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9B2F3" w14:textId="77777777" w:rsidR="00767A3E" w:rsidRDefault="00767A3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2FBD4" w14:textId="77777777" w:rsidR="00767A3E" w:rsidRDefault="00767A3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3CEE7" w14:textId="77777777" w:rsidR="00767A3E" w:rsidRDefault="00767A3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55A6B" w14:textId="77777777" w:rsidR="00767A3E" w:rsidRDefault="00767A3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AA74A" w14:textId="77777777" w:rsidR="00767A3E" w:rsidRDefault="00767A3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4DB0E7F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2288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66F54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E4FF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F1A9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55DD74E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9AF4A" w14:textId="77777777" w:rsidR="00767A3E" w:rsidRDefault="00767A3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0668F8F" w14:textId="77777777" w:rsidR="00767A3E" w:rsidRDefault="00767A3E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E4D72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DE8DB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D641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A3409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585DDBB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7CDB8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CC6F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E87D4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B11F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C40DBAF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B838" w14:textId="77777777" w:rsidR="00767A3E" w:rsidRDefault="00767A3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E00088B" w14:textId="77777777" w:rsidR="00767A3E" w:rsidRDefault="00767A3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254B248" w14:textId="77777777" w:rsidR="00767A3E" w:rsidRDefault="00767A3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862AC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E5D9E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A36EA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9718D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189B3B2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8088D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CFD37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AE159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40046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98B81AE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ABA9D" w14:textId="77777777" w:rsidR="00767A3E" w:rsidRDefault="00767A3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8D6010A" w14:textId="77777777" w:rsidR="00767A3E" w:rsidRDefault="00767A3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2949A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CC15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304D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6B851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6892A26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F9D4F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2E440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2B2B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C1C6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61DA8C3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26E4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440E1CE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182361AC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C20D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39E7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D09D8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5C69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C6291B6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2ACF9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2BD01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97C3E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4F28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6399C4D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E3009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578B3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4440B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2BBF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1F861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4017CFF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C98E2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1DE8F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3E03A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DE776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B258444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FFBD7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C7D70D4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E2319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44C3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B95AC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9E777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5380EDA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52865" w14:textId="77777777" w:rsidR="00767A3E" w:rsidRDefault="00767A3E" w:rsidP="008D27A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B516F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FBF47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9EA39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F3B67F9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07812" w14:textId="77777777" w:rsidR="00767A3E" w:rsidRDefault="00767A3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48B9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902F" w14:textId="77777777" w:rsidR="00767A3E" w:rsidRDefault="00767A3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5702" w14:textId="77777777" w:rsidR="00767A3E" w:rsidRDefault="00767A3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7ABD6" w14:textId="77777777" w:rsidR="00767A3E" w:rsidRDefault="00767A3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29EA06E" w14:textId="77777777" w:rsidR="00767A3E" w:rsidRDefault="00767A3E">
      <w:pPr>
        <w:spacing w:before="40" w:line="192" w:lineRule="auto"/>
        <w:ind w:right="57"/>
        <w:rPr>
          <w:sz w:val="20"/>
          <w:lang w:val="ro-RO"/>
        </w:rPr>
      </w:pPr>
    </w:p>
    <w:p w14:paraId="7D66F210" w14:textId="77777777" w:rsidR="00767A3E" w:rsidRDefault="00767A3E" w:rsidP="00C87A96">
      <w:pPr>
        <w:pStyle w:val="Heading1"/>
        <w:spacing w:line="360" w:lineRule="auto"/>
      </w:pPr>
      <w:r>
        <w:t>LINIA 301 J</w:t>
      </w:r>
    </w:p>
    <w:p w14:paraId="71613CAE" w14:textId="77777777" w:rsidR="00767A3E" w:rsidRDefault="00767A3E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7A3E" w14:paraId="00B7F323" w14:textId="77777777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DC91" w14:textId="77777777" w:rsidR="00767A3E" w:rsidRDefault="00767A3E" w:rsidP="008D27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77C2B" w14:textId="77777777" w:rsidR="00767A3E" w:rsidRDefault="00767A3E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36120" w14:textId="77777777" w:rsidR="00767A3E" w:rsidRDefault="00767A3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1EADA" w14:textId="77777777" w:rsidR="00767A3E" w:rsidRDefault="00767A3E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BB26B" w14:textId="77777777" w:rsidR="00767A3E" w:rsidRPr="007C4752" w:rsidRDefault="00767A3E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8B36" w14:textId="77777777" w:rsidR="00767A3E" w:rsidRPr="007C4752" w:rsidRDefault="00767A3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1765F" w14:textId="77777777" w:rsidR="00767A3E" w:rsidRDefault="00767A3E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71FF6" w14:textId="77777777" w:rsidR="00767A3E" w:rsidRDefault="00767A3E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1E72C" w14:textId="77777777" w:rsidR="00767A3E" w:rsidRDefault="00767A3E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14:paraId="629E75C6" w14:textId="77777777" w:rsidR="00767A3E" w:rsidRDefault="00767A3E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14:paraId="74191141" w14:textId="77777777" w:rsidR="00767A3E" w:rsidRDefault="00767A3E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14:paraId="2BF73765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286CFE08" w14:textId="77777777" w:rsidR="00767A3E" w:rsidRDefault="00767A3E" w:rsidP="00956F37">
      <w:pPr>
        <w:pStyle w:val="Heading1"/>
        <w:spacing w:line="360" w:lineRule="auto"/>
      </w:pPr>
      <w:r>
        <w:lastRenderedPageBreak/>
        <w:t>LINIA 301 N</w:t>
      </w:r>
    </w:p>
    <w:p w14:paraId="785A3525" w14:textId="77777777" w:rsidR="00767A3E" w:rsidRDefault="00767A3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67A3E" w14:paraId="704B9A1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5CE25" w14:textId="77777777" w:rsidR="00767A3E" w:rsidRDefault="00767A3E" w:rsidP="008D27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2251A" w14:textId="77777777" w:rsidR="00767A3E" w:rsidRDefault="00767A3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6311C" w14:textId="77777777" w:rsidR="00767A3E" w:rsidRDefault="00767A3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6D0C6" w14:textId="77777777" w:rsidR="00767A3E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813E7FD" w14:textId="77777777" w:rsidR="00767A3E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7A742" w14:textId="77777777" w:rsidR="00767A3E" w:rsidRDefault="00767A3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85A5C" w14:textId="77777777" w:rsidR="00767A3E" w:rsidRDefault="00767A3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248F" w14:textId="77777777" w:rsidR="00767A3E" w:rsidRDefault="00767A3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A5113" w14:textId="77777777" w:rsidR="00767A3E" w:rsidRPr="0022092F" w:rsidRDefault="00767A3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188C" w14:textId="77777777" w:rsidR="00767A3E" w:rsidRDefault="00767A3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717304D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4098D" w14:textId="77777777" w:rsidR="00767A3E" w:rsidRDefault="00767A3E" w:rsidP="008D27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F36EB" w14:textId="77777777" w:rsidR="00767A3E" w:rsidRDefault="00767A3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C743" w14:textId="77777777" w:rsidR="00767A3E" w:rsidRDefault="00767A3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B32C6" w14:textId="77777777" w:rsidR="00767A3E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617C32E" w14:textId="77777777" w:rsidR="00767A3E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768E4" w14:textId="77777777" w:rsidR="00767A3E" w:rsidRDefault="00767A3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FE0F9" w14:textId="77777777" w:rsidR="00767A3E" w:rsidRDefault="00767A3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8ABF" w14:textId="77777777" w:rsidR="00767A3E" w:rsidRDefault="00767A3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59682" w14:textId="77777777" w:rsidR="00767A3E" w:rsidRPr="0022092F" w:rsidRDefault="00767A3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BB9E4" w14:textId="77777777" w:rsidR="00767A3E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5905AD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4D6F5" w14:textId="77777777" w:rsidR="00767A3E" w:rsidRDefault="00767A3E" w:rsidP="008D27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75ECD" w14:textId="77777777" w:rsidR="00767A3E" w:rsidRDefault="00767A3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CCA97" w14:textId="77777777" w:rsidR="00767A3E" w:rsidRDefault="00767A3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50740" w14:textId="77777777" w:rsidR="00767A3E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F8420F5" w14:textId="77777777" w:rsidR="00767A3E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107A" w14:textId="77777777" w:rsidR="00767A3E" w:rsidRDefault="00767A3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1D802" w14:textId="77777777" w:rsidR="00767A3E" w:rsidRDefault="00767A3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8ADB4" w14:textId="77777777" w:rsidR="00767A3E" w:rsidRDefault="00767A3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984C" w14:textId="77777777" w:rsidR="00767A3E" w:rsidRPr="0022092F" w:rsidRDefault="00767A3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8781" w14:textId="77777777" w:rsidR="00767A3E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0A4F49" w14:textId="77777777" w:rsidR="00767A3E" w:rsidRPr="00474FB0" w:rsidRDefault="00767A3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67A3E" w14:paraId="0B4FF1FE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8DFB7" w14:textId="77777777" w:rsidR="00767A3E" w:rsidRDefault="00767A3E" w:rsidP="008D27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3683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720EC" w14:textId="77777777" w:rsidR="00767A3E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6D5B2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091174E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7FF1B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25459" w14:textId="77777777" w:rsidR="00767A3E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B43F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1AD88" w14:textId="77777777" w:rsidR="00767A3E" w:rsidRPr="0022092F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E951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D570AB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67A3E" w14:paraId="56584C83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54A6" w14:textId="77777777" w:rsidR="00767A3E" w:rsidRDefault="00767A3E" w:rsidP="008D27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20B3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A35F1" w14:textId="77777777" w:rsidR="00767A3E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419E6" w14:textId="77777777" w:rsidR="00767A3E" w:rsidRDefault="00767A3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E323AA2" w14:textId="77777777" w:rsidR="00767A3E" w:rsidRDefault="00767A3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4DE4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8F32D" w14:textId="77777777" w:rsidR="00767A3E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ECE5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0E72" w14:textId="77777777" w:rsidR="00767A3E" w:rsidRPr="0022092F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EBA2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A157301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C334E" w14:textId="77777777" w:rsidR="00767A3E" w:rsidRDefault="00767A3E" w:rsidP="008D27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906E8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EEBC" w14:textId="77777777" w:rsidR="00767A3E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59743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6C8AD92" w14:textId="77777777" w:rsidR="00767A3E" w:rsidRDefault="00767A3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97C6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D4669AF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11514800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F15A" w14:textId="77777777" w:rsidR="00767A3E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033B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B9E3" w14:textId="77777777" w:rsidR="00767A3E" w:rsidRPr="0022092F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0FF0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034B0ED5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184AE09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67A3E" w14:paraId="759B2C82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9AEC6" w14:textId="77777777" w:rsidR="00767A3E" w:rsidRDefault="00767A3E" w:rsidP="008D27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2D1B8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48059" w14:textId="77777777" w:rsidR="00767A3E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C9D84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410399DC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5CA5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1909F9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05BBD" w14:textId="77777777" w:rsidR="00767A3E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C4A0A" w14:textId="77777777" w:rsidR="00767A3E" w:rsidRDefault="00767A3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11614" w14:textId="77777777" w:rsidR="00767A3E" w:rsidRPr="0022092F" w:rsidRDefault="00767A3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0329" w14:textId="77777777" w:rsidR="00767A3E" w:rsidRDefault="00767A3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D0777A7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1BCBEA77" w14:textId="77777777" w:rsidR="00767A3E" w:rsidRDefault="00767A3E" w:rsidP="007F72A5">
      <w:pPr>
        <w:pStyle w:val="Heading1"/>
        <w:spacing w:line="360" w:lineRule="auto"/>
      </w:pPr>
      <w:r>
        <w:t>LINIA 301 O</w:t>
      </w:r>
    </w:p>
    <w:p w14:paraId="78EE9066" w14:textId="77777777" w:rsidR="00767A3E" w:rsidRDefault="00767A3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474AA15F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8998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985D4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FE85C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032A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F5031C2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AE9A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41C98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9B41B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552F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E310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85CDE20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D9B12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2C80C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14B47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1B13E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6B9782E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462B0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ADC06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7CBE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3F19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64CCA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2410E0A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2452B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70C5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E97E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85BE5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DEA2C51" w14:textId="77777777" w:rsidR="00767A3E" w:rsidRDefault="00767A3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30E3F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F36533D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42886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35C98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40ABD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CAE21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C24050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47E9B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9EC82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2F5CB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39EC" w14:textId="77777777" w:rsidR="00767A3E" w:rsidRDefault="00767A3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C16F005" w14:textId="77777777" w:rsidR="00767A3E" w:rsidRDefault="00767A3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CF20" w14:textId="77777777" w:rsidR="00767A3E" w:rsidRDefault="00767A3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D0DA44" w14:textId="77777777" w:rsidR="00767A3E" w:rsidRDefault="00767A3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21BCC" w14:textId="77777777" w:rsidR="00767A3E" w:rsidRPr="00F1029A" w:rsidRDefault="00767A3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4AAF" w14:textId="77777777" w:rsidR="00767A3E" w:rsidRDefault="00767A3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AF2CA" w14:textId="77777777" w:rsidR="00767A3E" w:rsidRPr="00F1029A" w:rsidRDefault="00767A3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119B5" w14:textId="77777777" w:rsidR="00767A3E" w:rsidRDefault="00767A3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EC12D34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0BF71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D4836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2AB0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916E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3EA0D96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3185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30A93D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94E9F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EBD8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9C59D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F386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26C18A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FEF57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D96F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68D7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1E111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723FE4D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FA17F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435098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8754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F4627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3F8D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9F36A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99DF5E8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99A47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05BB4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CDEC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AC626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EC0A3E7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B7BF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3020AA2" w14:textId="77777777" w:rsidR="00767A3E" w:rsidRDefault="00767A3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A03A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8D76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D124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433C9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A37A78" w14:textId="77777777" w:rsidR="00767A3E" w:rsidRDefault="00767A3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67A3E" w14:paraId="45A40349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947B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0C4D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4A2BE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126A" w14:textId="77777777" w:rsidR="00767A3E" w:rsidRDefault="00767A3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3399C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065EBFD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B2C56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E0DE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87C6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C30D" w14:textId="77777777" w:rsidR="00767A3E" w:rsidRDefault="00767A3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6F709C" w14:textId="77777777" w:rsidR="00767A3E" w:rsidRDefault="00767A3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3FF4EE" w14:textId="77777777" w:rsidR="00767A3E" w:rsidRDefault="00767A3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67A3E" w14:paraId="1C3319B3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EE388" w14:textId="77777777" w:rsidR="00767A3E" w:rsidRDefault="00767A3E" w:rsidP="008D27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B457" w14:textId="77777777" w:rsidR="00767A3E" w:rsidRDefault="00767A3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268EF" w14:textId="77777777" w:rsidR="00767A3E" w:rsidRPr="00F1029A" w:rsidRDefault="00767A3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986E" w14:textId="77777777" w:rsidR="00767A3E" w:rsidRDefault="00767A3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47440" w14:textId="77777777" w:rsidR="00767A3E" w:rsidRDefault="00767A3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001C8F40" w14:textId="77777777" w:rsidR="00767A3E" w:rsidRDefault="00767A3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62B02F1D" w14:textId="77777777" w:rsidR="00767A3E" w:rsidRDefault="00767A3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C5377" w14:textId="77777777" w:rsidR="00767A3E" w:rsidRPr="00F1029A" w:rsidRDefault="00767A3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BB9F" w14:textId="77777777" w:rsidR="00767A3E" w:rsidRDefault="00767A3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8FDE" w14:textId="77777777" w:rsidR="00767A3E" w:rsidRPr="00F1029A" w:rsidRDefault="00767A3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7E79A" w14:textId="77777777" w:rsidR="00767A3E" w:rsidRDefault="00767A3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9CE260" w14:textId="77777777" w:rsidR="00767A3E" w:rsidRDefault="00767A3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02A55824" w14:textId="77777777" w:rsidR="00767A3E" w:rsidRDefault="00767A3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6F6D997B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08CF3468" w14:textId="77777777" w:rsidR="00767A3E" w:rsidRDefault="00767A3E" w:rsidP="003260D9">
      <w:pPr>
        <w:pStyle w:val="Heading1"/>
        <w:spacing w:line="360" w:lineRule="auto"/>
      </w:pPr>
      <w:r>
        <w:t>LINIA 301 P</w:t>
      </w:r>
    </w:p>
    <w:p w14:paraId="101A1D60" w14:textId="77777777" w:rsidR="00767A3E" w:rsidRDefault="00767A3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7A3E" w14:paraId="7E32CCB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5AA11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A1EE1" w14:textId="77777777" w:rsidR="00767A3E" w:rsidRDefault="00767A3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42E7" w14:textId="77777777" w:rsidR="00767A3E" w:rsidRPr="001B37B8" w:rsidRDefault="00767A3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6755A" w14:textId="77777777" w:rsidR="00767A3E" w:rsidRDefault="00767A3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F00EAF2" w14:textId="77777777" w:rsidR="00767A3E" w:rsidRDefault="00767A3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1F2F2" w14:textId="77777777" w:rsidR="00767A3E" w:rsidRDefault="00767A3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20E1F" w14:textId="77777777" w:rsidR="00767A3E" w:rsidRDefault="00767A3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9DCB" w14:textId="77777777" w:rsidR="00767A3E" w:rsidRDefault="00767A3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6491D" w14:textId="77777777" w:rsidR="00767A3E" w:rsidRPr="001B37B8" w:rsidRDefault="00767A3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CB9A" w14:textId="77777777" w:rsidR="00767A3E" w:rsidRDefault="00767A3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2F32E8F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3F598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D11D" w14:textId="77777777" w:rsidR="00767A3E" w:rsidRDefault="00767A3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19FB" w14:textId="77777777" w:rsidR="00767A3E" w:rsidRPr="001B37B8" w:rsidRDefault="00767A3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180DB" w14:textId="77777777" w:rsidR="00767A3E" w:rsidRDefault="00767A3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B39471F" w14:textId="77777777" w:rsidR="00767A3E" w:rsidRDefault="00767A3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A49E0" w14:textId="77777777" w:rsidR="00767A3E" w:rsidRDefault="00767A3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F981" w14:textId="77777777" w:rsidR="00767A3E" w:rsidRDefault="00767A3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AFB1" w14:textId="77777777" w:rsidR="00767A3E" w:rsidRDefault="00767A3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0ED5F" w14:textId="77777777" w:rsidR="00767A3E" w:rsidRPr="001B37B8" w:rsidRDefault="00767A3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F27B5" w14:textId="77777777" w:rsidR="00767A3E" w:rsidRDefault="00767A3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6D9648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DFBB1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83AC" w14:textId="77777777" w:rsidR="00767A3E" w:rsidRDefault="00767A3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5D89" w14:textId="77777777" w:rsidR="00767A3E" w:rsidRPr="001B37B8" w:rsidRDefault="00767A3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3ADF" w14:textId="77777777" w:rsidR="00767A3E" w:rsidRDefault="00767A3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3848" w14:textId="77777777" w:rsidR="00767A3E" w:rsidRDefault="00767A3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CEFA2" w14:textId="77777777" w:rsidR="00767A3E" w:rsidRDefault="00767A3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1ECA6" w14:textId="77777777" w:rsidR="00767A3E" w:rsidRDefault="00767A3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06B21" w14:textId="77777777" w:rsidR="00767A3E" w:rsidRPr="001B37B8" w:rsidRDefault="00767A3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AAE1F" w14:textId="77777777" w:rsidR="00767A3E" w:rsidRDefault="00767A3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06D2FF" w14:textId="77777777" w:rsidR="00767A3E" w:rsidRDefault="00767A3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67A3E" w14:paraId="5CCC4D3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1FAAA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1603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B4B26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EFDC0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179557C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172BB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B2D00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A344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D151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0E9B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D725A7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767A3E" w14:paraId="0D8BE86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BE146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F22D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08795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E33CC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1BF5FCB1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BD523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605C7A7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28CB4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CCA0D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4DCE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5C60F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8D10B25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028D6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B7D06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81C82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6C16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7115F0E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89ED5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72503B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CD534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C09B3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01C0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907E7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67A3E" w14:paraId="53EDC1E1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58FAB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5451A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8AFD7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AA31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A13E089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9AD3B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D977286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13A19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EAC7E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4EB0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3ABF4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28666A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67A3E" w14:paraId="67E0DB5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3B89E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641B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506D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3FAA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41CF8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A88497C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E965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1AF3E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CB869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B7AA5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4CF85E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67A3E" w14:paraId="557AEFF9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B13A9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14AF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C52B1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3754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7706210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E3C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224BBE3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933C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3F3D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7DADB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3D947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A34AD7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767A3E" w14:paraId="412FA83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50370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D3AE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27494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F3EB7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EA5AA01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7B2B2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F0F115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8CC57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3CCCB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6183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DB6ED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767A3E" w14:paraId="4443B04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54B94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1416F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22E8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FE11E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3CC16A2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D43C7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016E1E1C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D28A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E51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19B1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D6496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687454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767A3E" w14:paraId="0374381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F687D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8808A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81529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9671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B485100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7931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D2E20F1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2BD14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C8818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0D35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9A45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767A3E" w14:paraId="56C6735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96B5B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84C16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BD383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E3B88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43E9C76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51C5A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C1D9F7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2199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4B92E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1084E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87613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767A3E" w14:paraId="1381FA42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4CD65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52E9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1AFD3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232A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8090994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4E68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9A4E1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0EF2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5577F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6719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3C72362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A7716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78147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7450D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EFC6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27B2FB6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2161C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770478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4756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47C9F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D9316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09D17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475CFC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767A3E" w14:paraId="172CD52E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5FC3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8ABE" w14:textId="77777777" w:rsidR="00767A3E" w:rsidRDefault="00767A3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58C3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42474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1B75A78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68FC0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69590A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BFE3" w14:textId="77777777" w:rsidR="00767A3E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5F46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EB5B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8BD41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012D20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67A3E" w14:paraId="022C5466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142A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1498E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8C34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26289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4AAEBBA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FCC3" w14:textId="77777777" w:rsidR="00767A3E" w:rsidRDefault="00767A3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5EEA9589" w14:textId="77777777" w:rsidR="00767A3E" w:rsidRDefault="00767A3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68779AA9" w14:textId="77777777" w:rsidR="00767A3E" w:rsidRDefault="00767A3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22D4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60C42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139BC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0C182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008C9D0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E7B0F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3DC86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FC4A4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797C0" w14:textId="77777777" w:rsidR="00767A3E" w:rsidRDefault="00767A3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1D15883A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5E17ED10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E7067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5B0759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9257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BF2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09003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19BF5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32909AA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31929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299C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E3F34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9F8F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154F98F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96CC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60404A0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232E9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7E4BE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F2D88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9273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F3D330C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487F6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0D3F7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07E46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3193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BFFAEB1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D916B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209CE6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FF419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46D65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C7E3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1FD3F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68979D3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C5967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EC2F9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A9C47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A371F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521663E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C4B64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C50055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AC83F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0ED09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2513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5033A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414991B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35E82" w14:textId="77777777" w:rsidR="00767A3E" w:rsidRDefault="00767A3E" w:rsidP="008D27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6650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AD0AC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2683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55622C4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0955D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3EEFAA9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2F21F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691A" w14:textId="77777777" w:rsidR="00767A3E" w:rsidRDefault="00767A3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FDC1F" w14:textId="77777777" w:rsidR="00767A3E" w:rsidRPr="001B37B8" w:rsidRDefault="00767A3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C444A" w14:textId="77777777" w:rsidR="00767A3E" w:rsidRDefault="00767A3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54292EE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4E20922B" w14:textId="77777777" w:rsidR="00767A3E" w:rsidRDefault="00767A3E" w:rsidP="00F260DA">
      <w:pPr>
        <w:pStyle w:val="Heading1"/>
        <w:spacing w:line="360" w:lineRule="auto"/>
      </w:pPr>
      <w:r>
        <w:t>LINIA 301 X</w:t>
      </w:r>
    </w:p>
    <w:p w14:paraId="5294668B" w14:textId="77777777" w:rsidR="00767A3E" w:rsidRDefault="00767A3E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67A3E" w14:paraId="514CFBBE" w14:textId="7777777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EC40E" w14:textId="77777777" w:rsidR="00767A3E" w:rsidRDefault="00767A3E" w:rsidP="008D27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41397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3E108523" w14:textId="77777777" w:rsidR="00767A3E" w:rsidRDefault="00767A3E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5E2B" w14:textId="77777777" w:rsidR="00767A3E" w:rsidRPr="00F620E8" w:rsidRDefault="00767A3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51EA" w14:textId="77777777" w:rsidR="00767A3E" w:rsidRDefault="00767A3E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863FC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09C8D" w14:textId="77777777" w:rsidR="00767A3E" w:rsidRPr="00F620E8" w:rsidRDefault="00767A3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2BD8A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3BB1" w14:textId="77777777" w:rsidR="00767A3E" w:rsidRPr="00F620E8" w:rsidRDefault="00767A3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49FA4" w14:textId="77777777" w:rsidR="00767A3E" w:rsidRDefault="00767A3E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CE2881E" w14:textId="7777777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28576" w14:textId="77777777" w:rsidR="00767A3E" w:rsidRDefault="00767A3E" w:rsidP="008D27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C6C1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38726" w14:textId="77777777" w:rsidR="00767A3E" w:rsidRDefault="00767A3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476A7" w14:textId="77777777" w:rsidR="00767A3E" w:rsidRDefault="00767A3E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14:paraId="1448A0D7" w14:textId="77777777" w:rsidR="00767A3E" w:rsidRDefault="00767A3E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F061D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FAA4E3F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14:paraId="138873D9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4D0FEB5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4C69" w14:textId="77777777" w:rsidR="00767A3E" w:rsidRPr="00F620E8" w:rsidRDefault="00767A3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805EC" w14:textId="77777777" w:rsidR="00767A3E" w:rsidRDefault="00767A3E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82E43" w14:textId="77777777" w:rsidR="00767A3E" w:rsidRPr="00F620E8" w:rsidRDefault="00767A3E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3A02D" w14:textId="77777777" w:rsidR="00767A3E" w:rsidRDefault="00767A3E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749E1C" w14:textId="77777777" w:rsidR="00767A3E" w:rsidRDefault="00767A3E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14:paraId="698CA89C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2E41FAC2" w14:textId="77777777" w:rsidR="00767A3E" w:rsidRDefault="00767A3E" w:rsidP="00100E16">
      <w:pPr>
        <w:pStyle w:val="Heading1"/>
        <w:spacing w:line="360" w:lineRule="auto"/>
      </w:pPr>
      <w:r>
        <w:t>LINIA 301 Z2</w:t>
      </w:r>
    </w:p>
    <w:p w14:paraId="343DA06C" w14:textId="77777777" w:rsidR="00767A3E" w:rsidRDefault="00767A3E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67A3E" w14:paraId="20BD8E14" w14:textId="7777777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00EB3" w14:textId="77777777" w:rsidR="00767A3E" w:rsidRDefault="00767A3E" w:rsidP="008D27A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BD19" w14:textId="77777777" w:rsidR="00767A3E" w:rsidRDefault="00767A3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3A48" w14:textId="77777777" w:rsidR="00767A3E" w:rsidRPr="00353356" w:rsidRDefault="00767A3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F9999" w14:textId="77777777" w:rsidR="00767A3E" w:rsidRDefault="00767A3E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14:paraId="26F45A53" w14:textId="77777777" w:rsidR="00767A3E" w:rsidRDefault="00767A3E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9F088" w14:textId="77777777" w:rsidR="00767A3E" w:rsidRDefault="00767A3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4CD44BB" w14:textId="77777777" w:rsidR="00767A3E" w:rsidRDefault="00767A3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14:paraId="61D2A408" w14:textId="77777777" w:rsidR="00767A3E" w:rsidRDefault="00767A3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8EBA889" w14:textId="77777777" w:rsidR="00767A3E" w:rsidRDefault="00767A3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D839C" w14:textId="77777777" w:rsidR="00767A3E" w:rsidRPr="00353356" w:rsidRDefault="00767A3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ECA78" w14:textId="77777777" w:rsidR="00767A3E" w:rsidRDefault="00767A3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2C6B" w14:textId="77777777" w:rsidR="00767A3E" w:rsidRPr="00353356" w:rsidRDefault="00767A3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6E202" w14:textId="77777777" w:rsidR="00767A3E" w:rsidRDefault="00767A3E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E9381A" w14:textId="77777777" w:rsidR="00767A3E" w:rsidRDefault="00767A3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19FAF7" w14:textId="77777777" w:rsidR="00767A3E" w:rsidRDefault="00767A3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14:paraId="23005F86" w14:textId="77777777" w:rsidR="00767A3E" w:rsidRDefault="00767A3E">
      <w:pPr>
        <w:spacing w:before="40" w:line="192" w:lineRule="auto"/>
        <w:ind w:right="57"/>
        <w:rPr>
          <w:sz w:val="20"/>
          <w:lang w:val="ro-RO"/>
        </w:rPr>
      </w:pPr>
    </w:p>
    <w:p w14:paraId="59E1FFB2" w14:textId="77777777" w:rsidR="00767A3E" w:rsidRDefault="00767A3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14:paraId="4E1B3FD5" w14:textId="77777777" w:rsidR="00767A3E" w:rsidRDefault="00767A3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7A3E" w14:paraId="47383FA5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A500" w14:textId="77777777" w:rsidR="00767A3E" w:rsidRDefault="00767A3E" w:rsidP="008D27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2A394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A2F8C" w14:textId="77777777" w:rsidR="00767A3E" w:rsidRPr="00594E5B" w:rsidRDefault="00767A3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ECBFA" w14:textId="77777777" w:rsidR="00767A3E" w:rsidRDefault="00767A3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5CB3FF8C" w14:textId="77777777" w:rsidR="00767A3E" w:rsidRDefault="00767A3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05F93E0" w14:textId="77777777" w:rsidR="00767A3E" w:rsidRDefault="00767A3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AF12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6121364E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522D44CC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DB5269E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5371" w14:textId="77777777" w:rsidR="00767A3E" w:rsidRPr="00594E5B" w:rsidRDefault="00767A3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D9EF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D9565" w14:textId="77777777" w:rsidR="00767A3E" w:rsidRPr="00594E5B" w:rsidRDefault="00767A3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08EC" w14:textId="77777777" w:rsidR="00767A3E" w:rsidRDefault="00767A3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ED13409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E64B9" w14:textId="77777777" w:rsidR="00767A3E" w:rsidRDefault="00767A3E" w:rsidP="008D27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AE77E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FC842" w14:textId="77777777" w:rsidR="00767A3E" w:rsidRPr="00594E5B" w:rsidRDefault="00767A3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24CA3" w14:textId="77777777" w:rsidR="00767A3E" w:rsidRDefault="00767A3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5763000D" w14:textId="77777777" w:rsidR="00767A3E" w:rsidRDefault="00767A3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C05DB40" w14:textId="77777777" w:rsidR="00767A3E" w:rsidRDefault="00767A3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57B8E8A3" w14:textId="77777777" w:rsidR="00767A3E" w:rsidRDefault="00767A3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8C81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82227" w14:textId="77777777" w:rsidR="00767A3E" w:rsidRDefault="00767A3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32496" w14:textId="77777777" w:rsidR="00767A3E" w:rsidRDefault="00767A3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F500E" w14:textId="77777777" w:rsidR="00767A3E" w:rsidRPr="00594E5B" w:rsidRDefault="00767A3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F0074" w14:textId="77777777" w:rsidR="00767A3E" w:rsidRDefault="00767A3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AC62B91" w14:textId="77777777" w:rsidR="00767A3E" w:rsidRDefault="00767A3E">
      <w:pPr>
        <w:spacing w:before="40" w:after="40" w:line="192" w:lineRule="auto"/>
        <w:ind w:right="57"/>
        <w:rPr>
          <w:sz w:val="20"/>
          <w:lang w:val="en-US"/>
        </w:rPr>
      </w:pPr>
    </w:p>
    <w:p w14:paraId="3A78EDA1" w14:textId="77777777" w:rsidR="00767A3E" w:rsidRDefault="00767A3E" w:rsidP="00125C01">
      <w:pPr>
        <w:pStyle w:val="Heading1"/>
        <w:spacing w:line="360" w:lineRule="auto"/>
      </w:pPr>
      <w:r>
        <w:t>LINIA 304 I</w:t>
      </w:r>
    </w:p>
    <w:p w14:paraId="4C410371" w14:textId="77777777" w:rsidR="00767A3E" w:rsidRDefault="00767A3E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67A3E" w14:paraId="268268B0" w14:textId="77777777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DEA9A" w14:textId="77777777" w:rsidR="00767A3E" w:rsidRDefault="00767A3E" w:rsidP="008D27A4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0D01" w14:textId="77777777" w:rsidR="00767A3E" w:rsidRDefault="00767A3E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4D95D154" w14:textId="77777777" w:rsidR="00767A3E" w:rsidRDefault="00767A3E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6800" w14:textId="77777777" w:rsidR="00767A3E" w:rsidRPr="00300070" w:rsidRDefault="00767A3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E6B5E" w14:textId="77777777" w:rsidR="00767A3E" w:rsidRDefault="00767A3E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C4CB" w14:textId="77777777" w:rsidR="00767A3E" w:rsidRDefault="00767A3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A32C" w14:textId="77777777" w:rsidR="00767A3E" w:rsidRPr="00300070" w:rsidRDefault="00767A3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998A" w14:textId="77777777" w:rsidR="00767A3E" w:rsidRDefault="00767A3E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612B5" w14:textId="77777777" w:rsidR="00767A3E" w:rsidRPr="00300070" w:rsidRDefault="00767A3E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87FD9" w14:textId="77777777" w:rsidR="00767A3E" w:rsidRDefault="00767A3E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0D765C" w14:textId="77777777" w:rsidR="00767A3E" w:rsidRDefault="00767A3E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14:paraId="73F6E36D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4B889B3D" w14:textId="77777777" w:rsidR="00767A3E" w:rsidRDefault="00767A3E" w:rsidP="00125C01">
      <w:pPr>
        <w:pStyle w:val="Heading1"/>
        <w:spacing w:line="360" w:lineRule="auto"/>
      </w:pPr>
      <w:r>
        <w:lastRenderedPageBreak/>
        <w:t>LINIA 304 J</w:t>
      </w:r>
    </w:p>
    <w:p w14:paraId="52B83F36" w14:textId="77777777" w:rsidR="00767A3E" w:rsidRDefault="00767A3E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67A3E" w14:paraId="5614FFA8" w14:textId="77777777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DE279" w14:textId="77777777" w:rsidR="00767A3E" w:rsidRDefault="00767A3E" w:rsidP="008D27A4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E5FF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0815174C" w14:textId="77777777" w:rsidR="00767A3E" w:rsidRDefault="00767A3E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B6B4E" w14:textId="77777777" w:rsidR="00767A3E" w:rsidRPr="00300070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0635F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EF0B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4BAE" w14:textId="77777777" w:rsidR="00767A3E" w:rsidRPr="00300070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729C4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A1461" w14:textId="77777777" w:rsidR="00767A3E" w:rsidRPr="00300070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8E5B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CDE69D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14:paraId="7EA0BC13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71891B82" w14:textId="77777777" w:rsidR="00767A3E" w:rsidRDefault="00767A3E" w:rsidP="000F79E0">
      <w:pPr>
        <w:pStyle w:val="Heading1"/>
        <w:spacing w:line="360" w:lineRule="auto"/>
      </w:pPr>
      <w:r>
        <w:t>LINIA 305</w:t>
      </w:r>
    </w:p>
    <w:p w14:paraId="33F13693" w14:textId="77777777" w:rsidR="00767A3E" w:rsidRDefault="00767A3E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59B92870" w14:textId="77777777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7720E" w14:textId="77777777" w:rsidR="00767A3E" w:rsidRDefault="00767A3E" w:rsidP="008D27A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55F5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16DCC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E0420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14:paraId="4691115F" w14:textId="77777777" w:rsidR="00767A3E" w:rsidRDefault="00767A3E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449DF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14:paraId="2AA2BA1E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FCADD07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648E1DFF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1B247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12430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6097A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3E19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C9F06A0" w14:textId="77777777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124FC" w14:textId="77777777" w:rsidR="00767A3E" w:rsidRDefault="00767A3E" w:rsidP="008D27A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9849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2FFF5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2593C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14:paraId="3B96169C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20EA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15400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572B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FE4A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4257D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B42F738" w14:textId="77777777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DF647" w14:textId="77777777" w:rsidR="00767A3E" w:rsidRDefault="00767A3E" w:rsidP="008D27A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C693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EBDC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05DCB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14:paraId="2EAB0CCA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6544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14:paraId="3D37D146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14:paraId="21642FBE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14:paraId="1B88402D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512C202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A164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4AED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885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18AA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14:paraId="60F3FD22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A625181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2C81B" w14:textId="77777777" w:rsidR="00767A3E" w:rsidRDefault="00767A3E" w:rsidP="008D27A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38675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14:paraId="1099F765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9CB4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C9C61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14:paraId="5437F9CC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6E8AC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AEA1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2D67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D43B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CD98B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E0C2894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DC1EA" w14:textId="77777777" w:rsidR="00767A3E" w:rsidRDefault="00767A3E" w:rsidP="008D27A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5181B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AA571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AD88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14:paraId="3BD2E6D7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94EF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4B98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4FDF4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5DAC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55C5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9CBF042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D9093" w14:textId="77777777" w:rsidR="00767A3E" w:rsidRDefault="00767A3E" w:rsidP="008D27A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5D4D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14:paraId="7BA81D39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61421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4313" w14:textId="77777777" w:rsidR="00767A3E" w:rsidRDefault="00767A3E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14:paraId="24ED314E" w14:textId="77777777" w:rsidR="00767A3E" w:rsidRDefault="00767A3E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94B7D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1BF32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B143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D37D9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457DF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48CD8D2" w14:textId="77777777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D038C" w14:textId="77777777" w:rsidR="00767A3E" w:rsidRDefault="00767A3E" w:rsidP="008D27A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DD72C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6723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56D61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14:paraId="4A71D68A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3DBC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D015C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9D268" w14:textId="77777777" w:rsidR="00767A3E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AB29" w14:textId="77777777" w:rsidR="00767A3E" w:rsidRPr="00023C54" w:rsidRDefault="00767A3E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81365" w14:textId="77777777" w:rsidR="00767A3E" w:rsidRDefault="00767A3E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A669C92" w14:textId="77777777" w:rsidR="00767A3E" w:rsidRDefault="00767A3E">
      <w:pPr>
        <w:spacing w:line="192" w:lineRule="auto"/>
        <w:ind w:right="57"/>
        <w:rPr>
          <w:sz w:val="20"/>
          <w:lang w:val="ro-RO"/>
        </w:rPr>
      </w:pPr>
    </w:p>
    <w:p w14:paraId="59AE7F61" w14:textId="77777777" w:rsidR="00767A3E" w:rsidRDefault="00767A3E" w:rsidP="00DE0660">
      <w:pPr>
        <w:pStyle w:val="Heading1"/>
        <w:spacing w:line="360" w:lineRule="auto"/>
      </w:pPr>
      <w:r>
        <w:t>LINIA 306</w:t>
      </w:r>
    </w:p>
    <w:p w14:paraId="1659851B" w14:textId="77777777" w:rsidR="00767A3E" w:rsidRDefault="00767A3E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76B908EB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4209F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35FF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8675B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F83C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14:paraId="588CD81B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B7A7F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A72930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E21D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65DE9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7249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62EAA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E634333" w14:textId="77777777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8256B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520F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901A3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08B2E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14:paraId="006829B3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5E2B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6D5C8F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4A002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B4032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A557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5D904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25DB73F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5BFB7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8E32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EF48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4BD6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14:paraId="2B2D30CD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FD10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BA51CB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07958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BD8F8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F7E2E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8D9D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9331AE5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BC559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E2E4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0C88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4B717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C699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9BDF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8E02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3ADF4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55191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C6FF0B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767A3E" w14:paraId="38B546EB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B8B20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50C7C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E449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EAC4B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4A909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8B5BEC5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14:paraId="7F64792F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4C89F650" w14:textId="77777777" w:rsidR="00767A3E" w:rsidRDefault="00767A3E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26D0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CEBE8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DDCD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D5FF" w14:textId="77777777" w:rsidR="00767A3E" w:rsidRDefault="00767A3E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767A3E" w14:paraId="0CFC04A8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E7074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CC5C4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BCFD0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02FB6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14:paraId="14B32818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5E56E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0F7617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234FC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77F37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2862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23BC6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6627506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B5FD2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7DD5F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45670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4C0C3" w14:textId="77777777" w:rsidR="00767A3E" w:rsidRDefault="00767A3E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41F3A38D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14:paraId="3AD6203B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F4044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14:paraId="4F713975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625A7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F63F0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9DA15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0470C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DE7A3A5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01C9A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62D58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643F1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2627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31A9A071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14:paraId="537CEA63" w14:textId="77777777" w:rsidR="00767A3E" w:rsidRDefault="00767A3E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8C1E9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401B3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2C2E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E029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5840D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C6D0BD5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D97E8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6425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9026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B7D5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3602186F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01AB1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CBCACE7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1E106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8B7B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C187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63BB2" w14:textId="77777777" w:rsidR="00767A3E" w:rsidRDefault="00767A3E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314D3DA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BC112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AAF72" w14:textId="77777777" w:rsidR="00767A3E" w:rsidRDefault="00767A3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14:paraId="6E89956F" w14:textId="77777777" w:rsidR="00767A3E" w:rsidRDefault="00767A3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A82E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B311" w14:textId="77777777" w:rsidR="00767A3E" w:rsidRDefault="00767A3E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88285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3FF02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CFA3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C66DF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5DDF" w14:textId="77777777" w:rsidR="00767A3E" w:rsidRDefault="00767A3E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FCC0C73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059F8" w14:textId="77777777" w:rsidR="00767A3E" w:rsidRDefault="00767A3E" w:rsidP="008D27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837AA" w14:textId="77777777" w:rsidR="00767A3E" w:rsidRDefault="00767A3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14:paraId="325C53EB" w14:textId="77777777" w:rsidR="00767A3E" w:rsidRDefault="00767A3E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C379D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E4253" w14:textId="77777777" w:rsidR="00767A3E" w:rsidRDefault="00767A3E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3E26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40309" w14:textId="77777777" w:rsidR="00767A3E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531D6" w14:textId="77777777" w:rsidR="00767A3E" w:rsidRDefault="00767A3E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8FC0" w14:textId="77777777" w:rsidR="00767A3E" w:rsidRPr="00BE3917" w:rsidRDefault="00767A3E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6449" w14:textId="77777777" w:rsidR="00767A3E" w:rsidRDefault="00767A3E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2068001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31E8956C" w14:textId="77777777" w:rsidR="00767A3E" w:rsidRDefault="00767A3E" w:rsidP="00E81B3B">
      <w:pPr>
        <w:pStyle w:val="Heading1"/>
        <w:spacing w:line="360" w:lineRule="auto"/>
      </w:pPr>
      <w:r>
        <w:t>LINIA 314 G</w:t>
      </w:r>
    </w:p>
    <w:p w14:paraId="42B90DE7" w14:textId="77777777" w:rsidR="00767A3E" w:rsidRDefault="00767A3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67A3E" w14:paraId="1CCF7DE5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71D33" w14:textId="77777777" w:rsidR="00767A3E" w:rsidRDefault="00767A3E" w:rsidP="008D27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15E7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D19BC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0FA77" w14:textId="77777777" w:rsidR="00767A3E" w:rsidRDefault="00767A3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36597C6" w14:textId="77777777" w:rsidR="00767A3E" w:rsidRDefault="00767A3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B7C5A2C" w14:textId="77777777" w:rsidR="00767A3E" w:rsidRDefault="00767A3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429E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4922C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759B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48A10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379E" w14:textId="77777777" w:rsidR="00767A3E" w:rsidRDefault="00767A3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7416C4A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D7755" w14:textId="77777777" w:rsidR="00767A3E" w:rsidRDefault="00767A3E" w:rsidP="008D27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DA1D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4307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36219" w14:textId="77777777" w:rsidR="00767A3E" w:rsidRDefault="00767A3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8672AFB" w14:textId="77777777" w:rsidR="00767A3E" w:rsidRDefault="00767A3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8E8A71D" w14:textId="77777777" w:rsidR="00767A3E" w:rsidRDefault="00767A3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EBC3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464CA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B8821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1F4B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811F" w14:textId="77777777" w:rsidR="00767A3E" w:rsidRDefault="00767A3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B34550D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4072F" w14:textId="77777777" w:rsidR="00767A3E" w:rsidRDefault="00767A3E" w:rsidP="008D27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67AC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A03E8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ADA2" w14:textId="77777777" w:rsidR="00767A3E" w:rsidRDefault="00767A3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E75C4DE" w14:textId="77777777" w:rsidR="00767A3E" w:rsidRDefault="00767A3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E4825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B46D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0C14A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4324A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A04D8" w14:textId="77777777" w:rsidR="00767A3E" w:rsidRDefault="00767A3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A68A2A5" w14:textId="77777777" w:rsidR="00767A3E" w:rsidRDefault="00767A3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2C7381C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FCE01" w14:textId="77777777" w:rsidR="00767A3E" w:rsidRDefault="00767A3E" w:rsidP="008D27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EE6FC" w14:textId="77777777" w:rsidR="00767A3E" w:rsidRDefault="00767A3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3D97" w14:textId="77777777" w:rsidR="00767A3E" w:rsidRPr="00DF53C6" w:rsidRDefault="00767A3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C737" w14:textId="77777777" w:rsidR="00767A3E" w:rsidRDefault="00767A3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FA2381D" w14:textId="77777777" w:rsidR="00767A3E" w:rsidRDefault="00767A3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F6DAC" w14:textId="77777777" w:rsidR="00767A3E" w:rsidRDefault="00767A3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6814" w14:textId="77777777" w:rsidR="00767A3E" w:rsidRPr="00DF53C6" w:rsidRDefault="00767A3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A634" w14:textId="77777777" w:rsidR="00767A3E" w:rsidRDefault="00767A3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D1C4" w14:textId="77777777" w:rsidR="00767A3E" w:rsidRPr="00DF53C6" w:rsidRDefault="00767A3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7FA82" w14:textId="77777777" w:rsidR="00767A3E" w:rsidRDefault="00767A3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77230CE" w14:textId="77777777" w:rsidR="00767A3E" w:rsidRDefault="00767A3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76D5FCB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06BE1" w14:textId="77777777" w:rsidR="00767A3E" w:rsidRDefault="00767A3E" w:rsidP="008D27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76B2E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7B8BF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6CF3" w14:textId="77777777" w:rsidR="00767A3E" w:rsidRDefault="00767A3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167B7FE5" w14:textId="77777777" w:rsidR="00767A3E" w:rsidRDefault="00767A3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1AE630F6" w14:textId="77777777" w:rsidR="00767A3E" w:rsidRDefault="00767A3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0BF10CC3" w14:textId="77777777" w:rsidR="00767A3E" w:rsidRDefault="00767A3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33B94" w14:textId="77777777" w:rsidR="00767A3E" w:rsidRDefault="00767A3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17314" w14:textId="77777777" w:rsidR="00767A3E" w:rsidRPr="00DF53C6" w:rsidRDefault="00767A3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D00F" w14:textId="77777777" w:rsidR="00767A3E" w:rsidRDefault="00767A3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AACA" w14:textId="77777777" w:rsidR="00767A3E" w:rsidRPr="00DF53C6" w:rsidRDefault="00767A3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ECAF8" w14:textId="77777777" w:rsidR="00767A3E" w:rsidRDefault="00767A3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A81EEB5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09E19" w14:textId="77777777" w:rsidR="00767A3E" w:rsidRDefault="00767A3E" w:rsidP="008D27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1D7D" w14:textId="77777777" w:rsidR="00767A3E" w:rsidRDefault="00767A3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40A4" w14:textId="77777777" w:rsidR="00767A3E" w:rsidRPr="00DF53C6" w:rsidRDefault="00767A3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B390" w14:textId="77777777" w:rsidR="00767A3E" w:rsidRDefault="00767A3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2B2F6904" w14:textId="77777777" w:rsidR="00767A3E" w:rsidRDefault="00767A3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54DC7FCA" w14:textId="77777777" w:rsidR="00767A3E" w:rsidRDefault="00767A3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2A1F5136" w14:textId="77777777" w:rsidR="00767A3E" w:rsidRDefault="00767A3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3C84" w14:textId="77777777" w:rsidR="00767A3E" w:rsidRDefault="00767A3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5AC3" w14:textId="77777777" w:rsidR="00767A3E" w:rsidRPr="00DF53C6" w:rsidRDefault="00767A3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FB744" w14:textId="77777777" w:rsidR="00767A3E" w:rsidRDefault="00767A3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9009" w14:textId="77777777" w:rsidR="00767A3E" w:rsidRPr="00DF53C6" w:rsidRDefault="00767A3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06510" w14:textId="77777777" w:rsidR="00767A3E" w:rsidRDefault="00767A3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5AF572A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1883CEF7" w14:textId="77777777" w:rsidR="00767A3E" w:rsidRDefault="00767A3E" w:rsidP="003A5387">
      <w:pPr>
        <w:pStyle w:val="Heading1"/>
        <w:spacing w:line="360" w:lineRule="auto"/>
      </w:pPr>
      <w:r>
        <w:lastRenderedPageBreak/>
        <w:t>LINIA 316</w:t>
      </w:r>
    </w:p>
    <w:p w14:paraId="13A7991F" w14:textId="77777777" w:rsidR="00767A3E" w:rsidRDefault="00767A3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3D7629C4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A075D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9511A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935E1" w14:textId="77777777" w:rsidR="00767A3E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ADA3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01B62933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3B0E" w14:textId="77777777" w:rsidR="00767A3E" w:rsidRDefault="00767A3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6466" w14:textId="77777777" w:rsidR="00767A3E" w:rsidRDefault="00767A3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58581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F87A5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3A05A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BB8D9E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A348F9C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67A3E" w14:paraId="2AF85338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D12BA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5132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BCD18" w14:textId="77777777" w:rsidR="00767A3E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7FB11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7A3DB" w14:textId="77777777" w:rsidR="00767A3E" w:rsidRDefault="00767A3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33A5B285" w14:textId="77777777" w:rsidR="00767A3E" w:rsidRDefault="00767A3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6BE675D" w14:textId="77777777" w:rsidR="00767A3E" w:rsidRDefault="00767A3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01904CD5" w14:textId="77777777" w:rsidR="00767A3E" w:rsidRDefault="00767A3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17E0262D" w14:textId="77777777" w:rsidR="00767A3E" w:rsidRDefault="00767A3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0D2558EE" w14:textId="77777777" w:rsidR="00767A3E" w:rsidRDefault="00767A3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6CD15380" w14:textId="77777777" w:rsidR="00767A3E" w:rsidRDefault="00767A3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3E10" w14:textId="77777777" w:rsidR="00767A3E" w:rsidRDefault="00767A3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2C4E8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AAA1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E517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0F6DE9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67A3E" w14:paraId="13B0A894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D6170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FD437" w14:textId="77777777" w:rsidR="00767A3E" w:rsidRDefault="00767A3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4F6D033E" w14:textId="77777777" w:rsidR="00767A3E" w:rsidRDefault="00767A3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4362" w14:textId="77777777" w:rsidR="00767A3E" w:rsidRPr="00F6236C" w:rsidRDefault="00767A3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C29E" w14:textId="77777777" w:rsidR="00767A3E" w:rsidRDefault="00767A3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2D5A1432" w14:textId="77777777" w:rsidR="00767A3E" w:rsidRDefault="00767A3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5921C" w14:textId="77777777" w:rsidR="00767A3E" w:rsidRDefault="00767A3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3351A" w14:textId="77777777" w:rsidR="00767A3E" w:rsidRDefault="00767A3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2D3E" w14:textId="77777777" w:rsidR="00767A3E" w:rsidRDefault="00767A3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74AB" w14:textId="77777777" w:rsidR="00767A3E" w:rsidRPr="00F6236C" w:rsidRDefault="00767A3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DB976" w14:textId="77777777" w:rsidR="00767A3E" w:rsidRDefault="00767A3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57988D7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FFEE4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7BD2" w14:textId="77777777" w:rsidR="00767A3E" w:rsidRDefault="00767A3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02F4FF09" w14:textId="77777777" w:rsidR="00767A3E" w:rsidRDefault="00767A3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A449" w14:textId="77777777" w:rsidR="00767A3E" w:rsidRDefault="00767A3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337D8" w14:textId="77777777" w:rsidR="00767A3E" w:rsidRDefault="00767A3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6BB25A8F" w14:textId="77777777" w:rsidR="00767A3E" w:rsidRDefault="00767A3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90FAB" w14:textId="77777777" w:rsidR="00767A3E" w:rsidRDefault="00767A3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AE65D" w14:textId="77777777" w:rsidR="00767A3E" w:rsidRDefault="00767A3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766B" w14:textId="77777777" w:rsidR="00767A3E" w:rsidRDefault="00767A3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FD1CB" w14:textId="77777777" w:rsidR="00767A3E" w:rsidRPr="00F6236C" w:rsidRDefault="00767A3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03A4D" w14:textId="77777777" w:rsidR="00767A3E" w:rsidRDefault="00767A3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83FA617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39D64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9AD6B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55BE9C2B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F43E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A11A" w14:textId="77777777" w:rsidR="00767A3E" w:rsidRDefault="00767A3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16802D3A" w14:textId="77777777" w:rsidR="00767A3E" w:rsidRDefault="00767A3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C82F" w14:textId="77777777" w:rsidR="00767A3E" w:rsidRDefault="00767A3E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3A32A" w14:textId="77777777" w:rsidR="00767A3E" w:rsidRDefault="00767A3E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7844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CC33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B857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98C2668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9AF2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C008A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DAB0B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70AE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1DAA9915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7440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B88E1" w14:textId="77777777" w:rsidR="00767A3E" w:rsidRPr="00514DA4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DA1C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2AC0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0C00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B4660B2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A256C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A5835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6B707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881B6" w14:textId="77777777" w:rsidR="00767A3E" w:rsidRDefault="00767A3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3A451695" w14:textId="77777777" w:rsidR="00767A3E" w:rsidRDefault="00767A3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02886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5A9F60B7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E23A0" w14:textId="77777777" w:rsidR="00767A3E" w:rsidRPr="00514DA4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96E1D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24931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C3E7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52E4C5B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343E4A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67A3E" w14:paraId="088CA9B1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84EE7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BD45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4F99A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85466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21AA387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016AF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45730A99" w14:textId="77777777" w:rsidR="00767A3E" w:rsidRDefault="00767A3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696A63F3" w14:textId="77777777" w:rsidR="00767A3E" w:rsidRDefault="00767A3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94F59" w14:textId="77777777" w:rsidR="00767A3E" w:rsidRPr="00514DA4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5DCA6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ECBE9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16A03" w14:textId="77777777" w:rsidR="00767A3E" w:rsidRDefault="00767A3E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67A3E" w14:paraId="2B42BF0A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6B269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2814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51998179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8E2B1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D4AB6" w14:textId="77777777" w:rsidR="00767A3E" w:rsidRDefault="00767A3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0E57FA9E" w14:textId="77777777" w:rsidR="00767A3E" w:rsidRDefault="00767A3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60363259" w14:textId="77777777" w:rsidR="00767A3E" w:rsidRDefault="00767A3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6DF4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4F984" w14:textId="77777777" w:rsidR="00767A3E" w:rsidRPr="00514DA4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5088E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13FE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BA09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F19F9E6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7BF52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7AB7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794BA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159AC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1F99D482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3B77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845EE" w14:textId="77777777" w:rsidR="00767A3E" w:rsidRPr="00514DA4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A57C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C60B6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6F7B8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D622730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4E545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2D15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4E22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2E1E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3D09FE7B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7665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E5FE" w14:textId="77777777" w:rsidR="00767A3E" w:rsidRPr="00514DA4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A314B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1D2ED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5AF47" w14:textId="77777777" w:rsidR="00767A3E" w:rsidRDefault="00767A3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2BAC8DD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62198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B729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6BF2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80AC5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2241D19A" w14:textId="77777777" w:rsidR="00767A3E" w:rsidRDefault="00767A3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2D6F6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D894A" w14:textId="77777777" w:rsidR="00767A3E" w:rsidRPr="00514DA4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8A144" w14:textId="77777777" w:rsidR="00767A3E" w:rsidRDefault="00767A3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8F2F" w14:textId="77777777" w:rsidR="00767A3E" w:rsidRPr="00F6236C" w:rsidRDefault="00767A3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4E3F9" w14:textId="77777777" w:rsidR="00767A3E" w:rsidRDefault="00767A3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E9590BA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86E12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393B1" w14:textId="77777777" w:rsidR="00767A3E" w:rsidRDefault="00767A3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6F25AE09" w14:textId="77777777" w:rsidR="00767A3E" w:rsidRDefault="00767A3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28D14" w14:textId="77777777" w:rsidR="00767A3E" w:rsidRPr="00F6236C" w:rsidRDefault="00767A3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EAD7" w14:textId="77777777" w:rsidR="00767A3E" w:rsidRDefault="00767A3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07502B40" w14:textId="77777777" w:rsidR="00767A3E" w:rsidRDefault="00767A3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7F484" w14:textId="77777777" w:rsidR="00767A3E" w:rsidRDefault="00767A3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439F" w14:textId="77777777" w:rsidR="00767A3E" w:rsidRPr="00514DA4" w:rsidRDefault="00767A3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F22B" w14:textId="77777777" w:rsidR="00767A3E" w:rsidRDefault="00767A3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396F" w14:textId="77777777" w:rsidR="00767A3E" w:rsidRPr="00F6236C" w:rsidRDefault="00767A3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D1AAF" w14:textId="77777777" w:rsidR="00767A3E" w:rsidRDefault="00767A3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E6C83E0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E11CE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C456" w14:textId="77777777" w:rsidR="00767A3E" w:rsidRDefault="00767A3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1C41C912" w14:textId="77777777" w:rsidR="00767A3E" w:rsidRDefault="00767A3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895D" w14:textId="77777777" w:rsidR="00767A3E" w:rsidRDefault="00767A3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175BF" w14:textId="77777777" w:rsidR="00767A3E" w:rsidRDefault="00767A3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36EF0CBC" w14:textId="77777777" w:rsidR="00767A3E" w:rsidRDefault="00767A3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54F4" w14:textId="77777777" w:rsidR="00767A3E" w:rsidRDefault="00767A3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C126" w14:textId="77777777" w:rsidR="00767A3E" w:rsidRPr="00514DA4" w:rsidRDefault="00767A3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1A49A" w14:textId="77777777" w:rsidR="00767A3E" w:rsidRDefault="00767A3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5A98" w14:textId="77777777" w:rsidR="00767A3E" w:rsidRPr="00F6236C" w:rsidRDefault="00767A3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7154" w14:textId="77777777" w:rsidR="00767A3E" w:rsidRDefault="00767A3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6E6675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BF2A1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7E48E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7DBCC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8147F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4AB741D9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096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2CF7E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D4FD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DBAF0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5889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C607E2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68FD4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8618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0489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3CFFD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0CCEFD0C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E6A8E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AC871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85E7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8C51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FC2C9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4F7680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54012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79D1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7B22A883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A119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317E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A0E3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16CF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BDB8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6105D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E956D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6AE9AF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F21C7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F701D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7D9CD17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BC2C8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2755" w14:textId="77777777" w:rsidR="00767A3E" w:rsidRPr="00FD4385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454DB5F4" w14:textId="77777777" w:rsidR="00767A3E" w:rsidRPr="00FD4385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A35D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F8D83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945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68FC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640A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042274C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BCC92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3EAE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4736C4E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D158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DC21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6AABE2E9" w14:textId="77777777" w:rsidR="00767A3E" w:rsidRPr="00FD4385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CE77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8FD33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66B1D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80C5A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CA37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11805AA7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767A3E" w14:paraId="720AD81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62A3E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585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47A5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23B6A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64BE2D5E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F638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975CE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911D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3853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80DF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8A8CE2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16FA2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5C04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AC7D7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15A66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3205C5FC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9209A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47570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9F3BA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D63A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24DA1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6AAF2F0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9EF55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F741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437AC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7B40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556D482D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6BEFD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C52E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445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F794B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0FFC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893E8D2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6CA77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1F2A6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6A5B7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4E66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7E5C6EA0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EC9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CDEBA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742B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A4CFE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88F07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2C4B8FE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77BA1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CA4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3E13945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F6398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C6D5A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48CBD2D6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43DF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A5850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F39F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0C64C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4198B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280AB61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9DDC3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D547D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004C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48FE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604BE288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E6654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918A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419A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7D555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FF48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B17275" w14:textId="77777777" w:rsidR="00767A3E" w:rsidRPr="000D7AA7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67A3E" w14:paraId="1FFB00B2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B568C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F61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371A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D87C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4F27C013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0672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128BF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CD0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59E1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A1317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BBB11C8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66E00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DED3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115F22FE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E11B0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9553E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4C98103A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35FB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B6609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6BD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22BE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8A97E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E2EFF4A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5D251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2ACB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07E84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86CF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2E2AB2F4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08F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3D845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BD4A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67AC7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F54A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7A45B41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46079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5CA57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30EB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15B86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6D60E756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7CF4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5BD1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1AE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99D7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993C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67A3E" w14:paraId="4BFD9681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D98E5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393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727303BD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3672A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99B1" w14:textId="77777777" w:rsidR="00767A3E" w:rsidRDefault="00767A3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5D09D033" w14:textId="77777777" w:rsidR="00767A3E" w:rsidRDefault="00767A3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5178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3AE0A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B157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82C3F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65E55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5B559ACB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3B278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29D1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E3C9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C5ABB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4F318110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1277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C2F1B8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FE741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601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D092C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5C222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6BC41F5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0551A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D436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4572E89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F16B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A818C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5588C03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012C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2A69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3F61B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47D9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01CF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4D7922F8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B3316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3C016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6F8CF7D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BCF04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18805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99C112B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134B6116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4DD840E3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31A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306A3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2A5E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39783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85B72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372B416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F55FE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B93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E81E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093C6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CA1FAB4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BBB2F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8D437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2092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6592A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7700F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6B0ECC3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7227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F2AEB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E50AA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954B0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BB2AFFD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64C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5D3E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C34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6323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C3457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D3DF9E2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B1C2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B2CCE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9FB1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546BC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0875079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6F1F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B1CAF67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1B7C5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3C0A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C5F1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38625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B7614B5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80EAB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79F78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A76B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9221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60EE928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3966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8BFD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046F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8A2F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DF80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67A3E" w14:paraId="4788D091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52A1C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D6383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514F95A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BAEC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BE3B9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732C10F0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B42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55A63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9604F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7019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927CE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794AF60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6367F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58E9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BF246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A42EC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2D0602E5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D6A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C4E69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DD26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8CDD4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FB61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4436B9AF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8DF74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1612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7B78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576A6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7FCB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2C45F26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E476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34A6D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13FB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A82F7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720EFE17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06FBC7F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E35D6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FC4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11538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DA64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E806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6DF02C7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A4E01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F61AA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A6C7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E90D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064D5983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9522924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F4009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86253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E7D1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9F25A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20732DBB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E19E6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B248AE3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0E388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B3A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8A1B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DF44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B1E2AF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67A3E" w14:paraId="2F16684D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1348C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9E354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3131D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1447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113D257" w14:textId="77777777" w:rsidR="00767A3E" w:rsidRPr="00B350AB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38AF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806CB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670FC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2D3E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9781D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1F382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F7AF8B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67A3E" w14:paraId="085F314D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C0EBE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E4E6A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059C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07FD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21BE5858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FDCDF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78D913A0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DF4E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88AE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150C7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4CCC5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B05951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67A3E" w14:paraId="7B3048C2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30548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63DF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59E6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79802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DDF5B31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A582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3D53CA4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4350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6FE7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D3A74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4D74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FAC75B1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430B8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DA83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D1C6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B79CF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3D8CF515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FC4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7EB4D48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95936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072A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BBBF3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2B2D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832548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39FD04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67A3E" w14:paraId="4B97A09A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BEF14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F9BB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4D5CF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B0719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BF398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05CE553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656E1" w14:textId="77777777" w:rsidR="00767A3E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FB249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4501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10D4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D56A35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586140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67A3E" w14:paraId="2662CEAD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9114F" w14:textId="77777777" w:rsidR="00767A3E" w:rsidRDefault="00767A3E" w:rsidP="008D27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9C39C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2358E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D420F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7F5BF922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19CB1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F94F835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2F527" w14:textId="77777777" w:rsidR="00767A3E" w:rsidRPr="00514DA4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A23A" w14:textId="77777777" w:rsidR="00767A3E" w:rsidRDefault="00767A3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425F" w14:textId="77777777" w:rsidR="00767A3E" w:rsidRPr="00F6236C" w:rsidRDefault="00767A3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EBF0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791D39" w14:textId="77777777" w:rsidR="00767A3E" w:rsidRDefault="00767A3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379F9AD0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41F089E9" w14:textId="77777777" w:rsidR="00767A3E" w:rsidRDefault="00767A3E" w:rsidP="00503CFC">
      <w:pPr>
        <w:pStyle w:val="Heading1"/>
        <w:spacing w:line="360" w:lineRule="auto"/>
      </w:pPr>
      <w:r>
        <w:lastRenderedPageBreak/>
        <w:t>LINIA 412</w:t>
      </w:r>
    </w:p>
    <w:p w14:paraId="43E7867D" w14:textId="77777777" w:rsidR="00767A3E" w:rsidRDefault="00767A3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7A3E" w14:paraId="7A652009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F30E5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37F9B" w14:textId="77777777" w:rsidR="00767A3E" w:rsidRDefault="00767A3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342EA" w14:textId="77777777" w:rsidR="00767A3E" w:rsidRPr="005C35B0" w:rsidRDefault="00767A3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ACA2C" w14:textId="77777777" w:rsidR="00767A3E" w:rsidRDefault="00767A3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D88B" w14:textId="77777777" w:rsidR="00767A3E" w:rsidRDefault="00767A3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6F522F2D" w14:textId="77777777" w:rsidR="00767A3E" w:rsidRDefault="00767A3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B3A7" w14:textId="77777777" w:rsidR="00767A3E" w:rsidRPr="00396332" w:rsidRDefault="00767A3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0F380" w14:textId="77777777" w:rsidR="00767A3E" w:rsidRDefault="00767A3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A2335" w14:textId="77777777" w:rsidR="00767A3E" w:rsidRPr="00396332" w:rsidRDefault="00767A3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57A74" w14:textId="77777777" w:rsidR="00767A3E" w:rsidRDefault="00767A3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04277FF9" w14:textId="77777777" w:rsidR="00767A3E" w:rsidRDefault="00767A3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767A3E" w14:paraId="021CEA6C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AFC66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83BC" w14:textId="77777777" w:rsidR="00767A3E" w:rsidRDefault="00767A3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5C27A35B" w14:textId="77777777" w:rsidR="00767A3E" w:rsidRDefault="00767A3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2AEA6" w14:textId="77777777" w:rsidR="00767A3E" w:rsidRDefault="00767A3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1948" w14:textId="77777777" w:rsidR="00767A3E" w:rsidRDefault="00767A3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DA61D" w14:textId="77777777" w:rsidR="00767A3E" w:rsidRDefault="00767A3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A80E5" w14:textId="77777777" w:rsidR="00767A3E" w:rsidRPr="00396332" w:rsidRDefault="00767A3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FD3A4" w14:textId="77777777" w:rsidR="00767A3E" w:rsidRDefault="00767A3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71D8F" w14:textId="77777777" w:rsidR="00767A3E" w:rsidRPr="00396332" w:rsidRDefault="00767A3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CED8" w14:textId="77777777" w:rsidR="00767A3E" w:rsidRDefault="00767A3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5B77A2C2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9DC52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5FA46" w14:textId="77777777" w:rsidR="00767A3E" w:rsidRDefault="00767A3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F4105" w14:textId="77777777" w:rsidR="00767A3E" w:rsidRPr="005C35B0" w:rsidRDefault="00767A3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E44BF" w14:textId="77777777" w:rsidR="00767A3E" w:rsidRDefault="00767A3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38900464" w14:textId="77777777" w:rsidR="00767A3E" w:rsidRDefault="00767A3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423B" w14:textId="77777777" w:rsidR="00767A3E" w:rsidRDefault="00767A3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CA7E77" w14:textId="77777777" w:rsidR="00767A3E" w:rsidRDefault="00767A3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27B71" w14:textId="77777777" w:rsidR="00767A3E" w:rsidRPr="00396332" w:rsidRDefault="00767A3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5A38" w14:textId="77777777" w:rsidR="00767A3E" w:rsidRDefault="00767A3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EAB6" w14:textId="77777777" w:rsidR="00767A3E" w:rsidRPr="00396332" w:rsidRDefault="00767A3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C362F" w14:textId="77777777" w:rsidR="00767A3E" w:rsidRDefault="00767A3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D31C4B0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BC5B8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CE42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C058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E190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65F512DF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1F2B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82A34EB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163D09AB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3EA8A6F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ADE6C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3BD0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6E585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F974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6EBD895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5CD8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D9A3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70B12DD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80AA9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DDEB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3E37691F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6EC8A1B3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04F4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D5AF0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6795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A5E6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B3C79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2BEBD344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91D0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6AF8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9B000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F2E8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7E805EE8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1DC5E611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D059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0CCAF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9340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36AEFF2A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AE52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F653E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522D86CE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4A615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426F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48BD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E5C4B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6E6776B8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6A0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7744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1297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0EEFC7AB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BA904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FB347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66AA685A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968C6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48E7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49DA78A5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32AA8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4B44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1F8C608C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6760A376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BE67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47191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8C76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6678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9D26C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0C96C80C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22CD9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F46BD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AC8E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DB302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19690B1A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A0D6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B61B05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4A3B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BB35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5D12C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6548F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BCBF46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51C86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01F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B5C69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4E42B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6BF1F131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EC366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5AF327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E380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9885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9D2D4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BE71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BC371EC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CF1B5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18D1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F5BA4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B6EB5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4812DE36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16E389E6" w14:textId="77777777" w:rsidR="00767A3E" w:rsidRDefault="00767A3E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EC96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D9FA87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CE430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C26E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CA42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06B7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00F9522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64399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C2EC1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14:paraId="21EA8ACA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B37B5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E9CE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14:paraId="57BA4F83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93FF7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A55F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001A9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6333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654DA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1B1E0F2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840AAC1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8FE6F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D44B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17CE37A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91B64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CA77D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16125049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ECD5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7A39A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F22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4DC1E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4C9B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D22D12B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37CCA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7209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02E9CDB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6D527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C1EEC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672B27D6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305A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FF751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F9367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9A02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EC10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1892F067" w14:textId="7777777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F30AB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E5FD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14:paraId="7D15FAE4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6F0D1" w14:textId="77777777" w:rsidR="00767A3E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162A8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3782B3FA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F5BDB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B8D4" w14:textId="77777777" w:rsidR="00767A3E" w:rsidRPr="00396332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64F72" w14:textId="77777777" w:rsidR="00767A3E" w:rsidRDefault="00767A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28542" w14:textId="77777777" w:rsidR="00767A3E" w:rsidRPr="00396332" w:rsidRDefault="00767A3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FB55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 05,00 - 21,00.</w:t>
            </w:r>
          </w:p>
          <w:p w14:paraId="2C9CDB39" w14:textId="77777777" w:rsidR="00767A3E" w:rsidRDefault="00767A3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EB02D1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D58F6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AC26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034D1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722A6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3CA90349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DE36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C9D87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40AB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B59E1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3F950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7C287B9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F43BF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6AF2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62CB6BC6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272A2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7350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7168A252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810F5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F79DE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324F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D35F4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B838B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0C24449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0466390C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DB0ED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9638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31CB9CB1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6EEB1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FE594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7D571A2E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4587D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37DF8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3C4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526E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92B7C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58C4F8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744B8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42C00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1718B7B8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CDEC5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AE5A2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57186F49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31E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C0A9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DC26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85F4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4CDEA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0B32E8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4508E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0EE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CFE5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A3BDD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7F57658C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FAB0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755E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38AD6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1EF8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AC0CC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230143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B968E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85F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016E963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8FC9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6BB87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1F952783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99951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B9244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70C60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29845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36EF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2F122F0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44DF4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F90E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6156290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20110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89C5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7C7524ED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69A8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3CFD7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42E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92D13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32DD6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0421BA9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1FF0B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2465A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1C01D" w14:textId="77777777" w:rsidR="00767A3E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F512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5ADD99E4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9E51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773EC7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185B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3578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1318E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6DCD1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D69158E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C0526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E6C15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51CF9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50E7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03FD7C99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2EA1A26B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BC7D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ABC42E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D81A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C2A8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132E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188C7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C794545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CCB91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517E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241E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6877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F87B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5E293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2079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95DC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D683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767A3E" w14:paraId="51395412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2E32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34F7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CCADD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F3FAC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53EA9CF3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3ECAB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7EB4685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3376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BF2D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0B637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B4314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2F944D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5B0F7B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6DAC77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7E0F59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C1F930F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62599C76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2D43801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2754FBC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80C32E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CC740E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8D2DB3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1F2C75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359606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D39C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69F525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EE4E73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4492F5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3DC67A2D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49DA88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514023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16696A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D6EB2A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087410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27AA6B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534E6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B4CB2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A2D24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AE2B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55A09DA2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2CEA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3D769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BBF2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CCC6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CBC25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D36793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A9B10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93D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6A62DC6B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EDBBF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11749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3E5730C0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5F870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8AD7D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47538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B2E4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D4F4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DCE85DB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56F20E01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1F102856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49E83B44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767A3E" w14:paraId="03C2DA49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61BAF" w14:textId="77777777" w:rsidR="00767A3E" w:rsidRDefault="00767A3E" w:rsidP="008D27A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F298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2B97B23F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DECA1" w14:textId="77777777" w:rsidR="00767A3E" w:rsidRPr="005C35B0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BE336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7F9858DE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63D14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E8A1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64373" w14:textId="77777777" w:rsidR="00767A3E" w:rsidRDefault="00767A3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803F" w14:textId="77777777" w:rsidR="00767A3E" w:rsidRPr="00396332" w:rsidRDefault="00767A3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D930" w14:textId="77777777" w:rsidR="00767A3E" w:rsidRDefault="00767A3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53CDFCF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3A4AE8B0" w14:textId="77777777" w:rsidR="00767A3E" w:rsidRDefault="00767A3E" w:rsidP="0002281B">
      <w:pPr>
        <w:pStyle w:val="Heading1"/>
        <w:spacing w:line="360" w:lineRule="auto"/>
      </w:pPr>
      <w:r>
        <w:t>LINIA 416</w:t>
      </w:r>
    </w:p>
    <w:p w14:paraId="66CD6C58" w14:textId="77777777" w:rsidR="00767A3E" w:rsidRDefault="00767A3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2D9462CD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265F3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E1064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7A293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49781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3D34E8E3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31D71436" w14:textId="77777777" w:rsidR="00767A3E" w:rsidRDefault="00767A3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F1F34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1CCE195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0D37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2A2AA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29A1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BF1C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07E394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F0CD8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810D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AD9C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0401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2F3A5509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6BDCF65C" w14:textId="77777777" w:rsidR="00767A3E" w:rsidRDefault="00767A3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426B1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49AD0887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0E2CEDAD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CA6B606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52A1FC84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2301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8A90A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9D001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9B5F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D00F385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8CB6A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071D5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BC76E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E92A4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B9C6296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197EF980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37365148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91052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5753F979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4B966F13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652FF6C1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C1A358F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14859AED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64951FD5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7F30EE3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F281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291C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806BE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76C42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62D0994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B2376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C404E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D364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98243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20D72380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B359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6FE252F8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5895D4D3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07128FAD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6E1E9E56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35D1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64E0B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E1E7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30F97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4A084C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767A3E" w14:paraId="783666BA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52E8F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FBD8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5436B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83152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4F38DB46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E704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EB7571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56CF6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1C50D" w14:textId="77777777" w:rsidR="00767A3E" w:rsidRDefault="00767A3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15997" w14:textId="77777777" w:rsidR="00767A3E" w:rsidRPr="00C4423F" w:rsidRDefault="00767A3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D5D6" w14:textId="77777777" w:rsidR="00767A3E" w:rsidRDefault="00767A3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D6AF5E8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FF4AA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A0AC8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4EC5926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4CD03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CD80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5EAD6012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B71B3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5ADBB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A046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A6F5FE4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E8C16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11529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1465B8B0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8D6E8EF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88113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C8DCB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F48810F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EDE5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2550B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FF53B38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C455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1EDC9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C0A10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67FB040B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F9FB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0DFD0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71E81B1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2DF69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176AA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4874" w14:textId="77777777" w:rsidR="00767A3E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44CE" w14:textId="77777777" w:rsidR="00767A3E" w:rsidRDefault="00767A3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5BD69BA7" w14:textId="77777777" w:rsidR="00767A3E" w:rsidRDefault="00767A3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4995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9B2E5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0C5E5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46C4BFB4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B2A3F" w14:textId="77777777" w:rsidR="00767A3E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05BCC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E2423C1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24250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B6D4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0CF0AC99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A2B4C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BC18C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4B3D07E0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40B7D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C8ED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F228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FBC01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C332E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6E809ED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C9E39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B4E4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E73E9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16666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2EB205BD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2DD5A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2C0A7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A35B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0EB8A7FD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44CA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D5D7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FE60FB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AF3E0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ABAC1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B6AE8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3C98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552E65CA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3D6AA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F2141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BB13A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AC626" w14:textId="77777777" w:rsidR="00767A3E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095F7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3559624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63B19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5F078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122702E3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68964" w14:textId="77777777" w:rsidR="00767A3E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1B3BE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6B8967F2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5ACB9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FE7CA" w14:textId="77777777" w:rsidR="00767A3E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BD4CD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F7A96" w14:textId="77777777" w:rsidR="00767A3E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BC96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9DEAF1F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DC024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0EF7C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029AE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FCE9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2DD2447F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A8B68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1E31BBB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8DA8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62CC3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20AA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DBEC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767A3E" w14:paraId="331D6472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10F8E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E8583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28+370</w:t>
            </w:r>
          </w:p>
          <w:p w14:paraId="0984E502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23F4A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D140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Rebrișoara</w:t>
            </w:r>
          </w:p>
          <w:p w14:paraId="14325626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 directă</w:t>
            </w:r>
          </w:p>
          <w:p w14:paraId="6A1FB7BC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5,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8F85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6D48E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335D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4037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C581E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A494816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33253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4383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DC9F" w14:textId="77777777" w:rsidR="00767A3E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860C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54F3C5E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BE352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57DCC6AF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4BBF1831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D0FE9DC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668BA9DC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5064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8BC49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BF997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2CAC2" w14:textId="77777777" w:rsidR="00767A3E" w:rsidRPr="00620605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6FA94135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F59DB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71143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DDDA0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C3C5B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1C46B38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1F612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9E941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63EDA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FBAD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4E473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3D105C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767A3E" w14:paraId="5AC9A60B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77967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34AB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64C33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36B0" w14:textId="77777777" w:rsidR="00767A3E" w:rsidRDefault="00767A3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42CE903" w14:textId="77777777" w:rsidR="00767A3E" w:rsidRDefault="00767A3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E138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05F9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5F920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0808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F8B8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8D6E34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767A3E" w14:paraId="154E47CF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3D615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8E31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3A7DE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BE717" w14:textId="77777777" w:rsidR="00767A3E" w:rsidRDefault="00767A3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20CFEFF" w14:textId="77777777" w:rsidR="00767A3E" w:rsidRDefault="00767A3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F6BD5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9F8AA24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3DFCC" w14:textId="77777777" w:rsidR="00767A3E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8234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8F0B7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5EA4" w14:textId="77777777" w:rsidR="00767A3E" w:rsidRDefault="00767A3E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C6A254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767A3E" w14:paraId="01EFE971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9B20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0D0A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2090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FE564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B000632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A6FFA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8C0F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7E4CE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18602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C608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3A929E5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40EE" w14:textId="77777777" w:rsidR="00767A3E" w:rsidRDefault="00767A3E" w:rsidP="008D27A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6E319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1193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5DF8F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9EE62C5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DB49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C5071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6DF7C" w14:textId="77777777" w:rsidR="00767A3E" w:rsidRDefault="00767A3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691F" w14:textId="77777777" w:rsidR="00767A3E" w:rsidRPr="00C4423F" w:rsidRDefault="00767A3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9244" w14:textId="77777777" w:rsidR="00767A3E" w:rsidRDefault="00767A3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BB9254F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04173131" w14:textId="77777777" w:rsidR="00767A3E" w:rsidRDefault="00767A3E" w:rsidP="003146F4">
      <w:pPr>
        <w:pStyle w:val="Heading1"/>
        <w:spacing w:line="360" w:lineRule="auto"/>
      </w:pPr>
      <w:r>
        <w:t>LINIA 417</w:t>
      </w:r>
    </w:p>
    <w:p w14:paraId="08C6DBE0" w14:textId="77777777" w:rsidR="00767A3E" w:rsidRDefault="00767A3E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67A3E" w14:paraId="3F11DB46" w14:textId="7777777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DE742" w14:textId="77777777" w:rsidR="00767A3E" w:rsidRDefault="00767A3E" w:rsidP="008D27A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A25E" w14:textId="77777777" w:rsidR="00767A3E" w:rsidRDefault="00767A3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AF6B9" w14:textId="77777777" w:rsidR="00767A3E" w:rsidRPr="002D7BD3" w:rsidRDefault="00767A3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7D35F" w14:textId="77777777" w:rsidR="00767A3E" w:rsidRDefault="00767A3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1EB4DE3F" w14:textId="77777777" w:rsidR="00767A3E" w:rsidRDefault="00767A3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14:paraId="1BBEDE98" w14:textId="77777777" w:rsidR="00767A3E" w:rsidRDefault="00767A3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E408B" w14:textId="77777777" w:rsidR="00767A3E" w:rsidRDefault="00767A3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14:paraId="14AEC760" w14:textId="77777777" w:rsidR="00767A3E" w:rsidRDefault="00767A3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6E2B" w14:textId="77777777" w:rsidR="00767A3E" w:rsidRPr="00655FB7" w:rsidRDefault="00767A3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61541" w14:textId="77777777" w:rsidR="00767A3E" w:rsidRDefault="00767A3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29D8" w14:textId="77777777" w:rsidR="00767A3E" w:rsidRPr="002D7BD3" w:rsidRDefault="00767A3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0507" w14:textId="77777777" w:rsidR="00767A3E" w:rsidRDefault="00767A3E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14:paraId="2B15DE7A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3123997A" w14:textId="77777777" w:rsidR="00767A3E" w:rsidRDefault="00767A3E" w:rsidP="00D37279">
      <w:pPr>
        <w:pStyle w:val="Heading1"/>
        <w:spacing w:line="276" w:lineRule="auto"/>
      </w:pPr>
      <w:r>
        <w:t>LINIA 418</w:t>
      </w:r>
    </w:p>
    <w:p w14:paraId="3DC3A1E1" w14:textId="77777777" w:rsidR="00767A3E" w:rsidRDefault="00767A3E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210F8D9C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6164C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281D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9DDD1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F6960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5B7A6888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0F63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049C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D9EA2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5BAF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1036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8BE0EE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850AB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9665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4FC59EA5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06D1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668D3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2ED04BE2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DFDE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7F50E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F6C5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D7DB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0C2CC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4DF260DA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FC65B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819B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216DC431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5E13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1C34F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312EA7AF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65E3B352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34D51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A1848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65BC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C680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CD0E0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25F9F0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4C28B5C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A5DEA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C839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4B1B3A54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79A9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D3DBC" w14:textId="77777777" w:rsidR="00767A3E" w:rsidRDefault="00767A3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12961A29" w14:textId="77777777" w:rsidR="00767A3E" w:rsidRDefault="00767A3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2376479A" w14:textId="77777777" w:rsidR="00767A3E" w:rsidRDefault="00767A3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594F9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0C682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C4FF4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41E9B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6E76A" w14:textId="77777777" w:rsidR="00767A3E" w:rsidRDefault="00767A3E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0407C51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39A0B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97BA6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97F79" w14:textId="77777777" w:rsidR="00767A3E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C1B94" w14:textId="77777777" w:rsidR="00767A3E" w:rsidRDefault="00767A3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267AAF58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58DBF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BCDE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5A60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0AE4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7839A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41ED51F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E134E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760B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749D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851A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5F14F6A8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77E6C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4BC9DB96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19F9E7FB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3453D89" w14:textId="77777777" w:rsidR="00767A3E" w:rsidRDefault="00767A3E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670D6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380D5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42F9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00AE6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767A3E" w14:paraId="522B6196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2EF9D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F1C58" w14:textId="77777777" w:rsidR="00767A3E" w:rsidRDefault="00767A3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52A8" w14:textId="77777777" w:rsidR="00767A3E" w:rsidRPr="00896D96" w:rsidRDefault="00767A3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C614" w14:textId="77777777" w:rsidR="00767A3E" w:rsidRDefault="00767A3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1B05DF4F" w14:textId="77777777" w:rsidR="00767A3E" w:rsidRDefault="00767A3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9EDC" w14:textId="77777777" w:rsidR="00767A3E" w:rsidRDefault="00767A3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2A81" w14:textId="77777777" w:rsidR="00767A3E" w:rsidRPr="00896D96" w:rsidRDefault="00767A3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3C67" w14:textId="77777777" w:rsidR="00767A3E" w:rsidRDefault="00767A3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01555" w14:textId="77777777" w:rsidR="00767A3E" w:rsidRPr="00896D96" w:rsidRDefault="00767A3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3685" w14:textId="77777777" w:rsidR="00767A3E" w:rsidRDefault="00767A3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761AE0D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B8617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40EF4" w14:textId="77777777" w:rsidR="00767A3E" w:rsidRDefault="00767A3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229E5E04" w14:textId="77777777" w:rsidR="00767A3E" w:rsidRDefault="00767A3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7BD9" w14:textId="77777777" w:rsidR="00767A3E" w:rsidRPr="00896D96" w:rsidRDefault="00767A3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0F6BF" w14:textId="77777777" w:rsidR="00767A3E" w:rsidRDefault="00767A3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13E6B8BC" w14:textId="77777777" w:rsidR="00767A3E" w:rsidRDefault="00767A3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B261" w14:textId="77777777" w:rsidR="00767A3E" w:rsidRDefault="00767A3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D01EA" w14:textId="77777777" w:rsidR="00767A3E" w:rsidRPr="00896D96" w:rsidRDefault="00767A3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3D34" w14:textId="77777777" w:rsidR="00767A3E" w:rsidRDefault="00767A3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F3DF" w14:textId="77777777" w:rsidR="00767A3E" w:rsidRPr="00896D96" w:rsidRDefault="00767A3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6EC8" w14:textId="77777777" w:rsidR="00767A3E" w:rsidRDefault="00767A3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E0B39EA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ECF76" w14:textId="77777777" w:rsidR="00767A3E" w:rsidRDefault="00767A3E" w:rsidP="008D27A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B82F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BC682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B1E21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326F949B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D61F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5EF8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325BD" w14:textId="77777777" w:rsidR="00767A3E" w:rsidRDefault="00767A3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B8EBD" w14:textId="77777777" w:rsidR="00767A3E" w:rsidRPr="00896D96" w:rsidRDefault="00767A3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C2A6" w14:textId="77777777" w:rsidR="00767A3E" w:rsidRDefault="00767A3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FB99727" w14:textId="77777777" w:rsidR="00767A3E" w:rsidRDefault="00767A3E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3B4E29FD" w14:textId="77777777" w:rsidR="00767A3E" w:rsidRDefault="00767A3E" w:rsidP="00380064">
      <w:pPr>
        <w:pStyle w:val="Heading1"/>
        <w:spacing w:line="360" w:lineRule="auto"/>
      </w:pPr>
      <w:r>
        <w:t>LINIA 500</w:t>
      </w:r>
    </w:p>
    <w:p w14:paraId="40ADB3C4" w14:textId="77777777" w:rsidR="00767A3E" w:rsidRPr="00071303" w:rsidRDefault="00767A3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67A3E" w14:paraId="6469501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62C69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998D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40799528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FEB1" w14:textId="77777777" w:rsidR="00767A3E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69A00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6E8ED9B3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290D9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D989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50443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2741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BA2D4" w14:textId="77777777" w:rsidR="00767A3E" w:rsidRDefault="00767A3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02A464" w14:textId="77777777" w:rsidR="00767A3E" w:rsidRDefault="00767A3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767A3E" w14:paraId="23BE7E1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724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7B5B0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1DFE1" w14:textId="77777777" w:rsidR="00767A3E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68464" w14:textId="77777777" w:rsidR="00767A3E" w:rsidRDefault="00767A3E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6621DF5F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320B2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A16B2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6FD4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14:paraId="50EFBE3A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1861A957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A2227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D312D" w14:textId="77777777" w:rsidR="00767A3E" w:rsidRDefault="00767A3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843A55" w14:textId="77777777" w:rsidR="00767A3E" w:rsidRDefault="00767A3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767A3E" w14:paraId="52F0371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D61A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818F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57C003D2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F63F4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9195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48FFEA67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5334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4A6F0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5361A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97976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5A90" w14:textId="77777777" w:rsidR="00767A3E" w:rsidRDefault="00767A3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098A0CE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E257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108E8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F9C4D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BFEA8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4FA52DD9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0EDCCE3A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4C3B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2D94004" w14:textId="77777777" w:rsidR="00767A3E" w:rsidRDefault="00767A3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7EFE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9B031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91114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1ED5" w14:textId="77777777" w:rsidR="00767A3E" w:rsidRDefault="00767A3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3F6006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DC6FE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D50B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4C782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6AF20" w14:textId="77777777" w:rsidR="00767A3E" w:rsidRDefault="00767A3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20F943DB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15ACEB3F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9CB1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428CECBF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28F0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658F3" w14:textId="77777777" w:rsidR="00767A3E" w:rsidRDefault="00767A3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5359" w14:textId="77777777" w:rsidR="00767A3E" w:rsidRPr="00D33E71" w:rsidRDefault="00767A3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348E" w14:textId="77777777" w:rsidR="00767A3E" w:rsidRDefault="00767A3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E981A1E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60EF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91DB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06196105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BA3DB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9D463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6115ACE9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17974369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C1AD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FDBF8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695ED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2A753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9E94E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FA5A91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E75C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E9502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7265F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F0A5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0B878D29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6A3F1F9B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C6E1E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926CC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25F44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6FAD709E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65116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A437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:rsidRPr="00456545" w14:paraId="075E9EFD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5ED9E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9AB1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5F67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8C9DB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3044D5CA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6A57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8223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868D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DC994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B245B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:rsidRPr="00456545" w14:paraId="6CFAD78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600FD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C2C7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101A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F9E0C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365EFBB7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6EA6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0C7FA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46410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9406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E9EB1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67A3E" w:rsidRPr="00456545" w14:paraId="2546405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B06D2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189B9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4CFD332E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155A9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00817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0F233014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1AF3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EB224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5156D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08C3C44D" w14:textId="77777777" w:rsidR="00767A3E" w:rsidRPr="00456545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E7F4F" w14:textId="77777777" w:rsidR="00767A3E" w:rsidRPr="00D33E71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E286" w14:textId="77777777" w:rsidR="00767A3E" w:rsidRPr="004143AF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2DD0CF0" w14:textId="77777777" w:rsidR="00767A3E" w:rsidRPr="00A3090B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:rsidRPr="00456545" w14:paraId="29FB0F6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FD5ED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EAA08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DD2F2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3FD1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47D70DB7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203608B0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53F80E4B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94296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718D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CE7D8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0C871719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DD474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C2CBA" w14:textId="77777777" w:rsidR="00767A3E" w:rsidRPr="00377D08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EC9317" w14:textId="77777777" w:rsidR="00767A3E" w:rsidRPr="00377D08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7AD3CA0B" w14:textId="77777777" w:rsidR="00767A3E" w:rsidRPr="004143AF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67A3E" w:rsidRPr="00456545" w14:paraId="3C46BE6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A51DC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394B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9B9F5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F98F6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476BEE9B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D96F7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8852F5D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CE04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A3105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3DD3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B7331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9EC05E" w14:textId="77777777" w:rsidR="00767A3E" w:rsidRPr="005F21B7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67A3E" w:rsidRPr="00456545" w14:paraId="03542FB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24138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CBABD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4C3C0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64895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338B5FEF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2B92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350280C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D5469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C2A52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4E06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E2BE7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56E9CD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67A3E" w:rsidRPr="00456545" w14:paraId="1DE2A87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876CC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243BB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D42B0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42731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617040B1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EA17D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136146B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A4F2C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2008" w14:textId="77777777" w:rsidR="00767A3E" w:rsidRDefault="00767A3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58C9A" w14:textId="77777777" w:rsidR="00767A3E" w:rsidRDefault="00767A3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FC48A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33CA3F" w14:textId="77777777" w:rsidR="00767A3E" w:rsidRDefault="00767A3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67A3E" w:rsidRPr="00456545" w14:paraId="5E31BE1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5549E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BE926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C0FAD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23485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00B58F89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03D9B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1583E0D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3664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609C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7290B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E8C2B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B45384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45F4DF9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67A3E" w:rsidRPr="00456545" w14:paraId="2739B1D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6D206" w14:textId="77777777" w:rsidR="00767A3E" w:rsidRPr="00456545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FD34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A99B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8607F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21FAC307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8A3AF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C36A2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8B853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4B2408F7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8CA24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9BD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0F9C8A6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843F8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46A25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8DA65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F1D1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605B2736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C1D35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19F944E3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0AD468A6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F53EB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306E8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CD663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6137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835F3D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AE95BFC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757AAE8F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7E878B59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67A3E" w14:paraId="2BDACAC3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350C2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E151E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F671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71F05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580DF814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2FB72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6A518A2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46AEDEFC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D451C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1BAA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1017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9193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388103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25BA0E8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6DCB5077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67A3E" w14:paraId="5B95C3E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1531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E42D2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5B565079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A1829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DAD7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14D3AC0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177A880B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D421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D06D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FC8A7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18D9B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22C1A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12D58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67A3E" w14:paraId="2D6B403F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A43E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92FF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0771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6CD7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7B1E586E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56337C7B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52BA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16D74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0EAB6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24A90D5A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2093F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9574F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F725A0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67A3E" w14:paraId="096B56B2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C718E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CFEB2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14:paraId="22F3CFA7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FD1A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BA90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218D2AB7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C6075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4843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A116C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4955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90757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7DF4630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9A614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54F0B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14:paraId="3E06238D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A7CD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81333" w14:textId="77777777" w:rsidR="00767A3E" w:rsidRDefault="00767A3E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3195806B" w14:textId="77777777" w:rsidR="00767A3E" w:rsidRDefault="00767A3E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4A22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4DC36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0BFA3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96A6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2E41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6524E67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4595C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4E18F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FB32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A9B9C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4E107F9F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69FCC955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21C4A22A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DE866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93AF0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6F7A2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1986D1A7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5B84D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4A80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62D2E3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284125C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67A3E" w14:paraId="31694923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6B7D4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4E3A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0FDFB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C6A37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27438644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2A0B7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C674C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387C8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14:paraId="72ACCDD6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74D7" w14:textId="77777777" w:rsidR="00767A3E" w:rsidRPr="00D33E71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C3DBD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A7A940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79683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5EE6B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705835A4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CC51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FD17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2BBA4801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2761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885FB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F4E7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8328A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8BD5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3BC50F5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BD69D1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DC642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B932A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98D25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8AAF2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5D82CBF8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E2EC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98546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AACE9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3AF868B8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4145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2D985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0AF9AE8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BAFB977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5108F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2760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14:paraId="5A18573B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459A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169D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63EE4DA4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66CB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547E5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40757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A64B3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2DE6" w14:textId="77777777" w:rsidR="00767A3E" w:rsidRPr="00F8615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0EBA898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767A3E" w14:paraId="3430762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AF9C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DF2C8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7BD2B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104A4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091C089C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14:paraId="1382F40F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99D72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9E885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A0272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14:paraId="1D9C97DF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124B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97746" w14:textId="77777777" w:rsidR="00767A3E" w:rsidRPr="000A6125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E1A2D4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7A3E" w14:paraId="57046CA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1BFE3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B3BC3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06894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8CD35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5875431E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C013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15B25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23D6F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B9E7E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C3971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5CBBF12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9433E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9609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9C26C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452F9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20FD49B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BEFFC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80CB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3DB50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366177A9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61F0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22256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31656A2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FD3BE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E0B0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155A906A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2E921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680CA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7FD78B23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1C20B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CB14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A91D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9821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CE40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4DDF233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65295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ACDA1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F9FD7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3A271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028BB0C1" w14:textId="77777777" w:rsidR="00767A3E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9E93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4BAB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9691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5F0C2266" w14:textId="77777777" w:rsidR="00767A3E" w:rsidRDefault="00767A3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8835" w14:textId="77777777" w:rsidR="00767A3E" w:rsidRDefault="00767A3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63B56" w14:textId="77777777" w:rsidR="00767A3E" w:rsidRPr="004143AF" w:rsidRDefault="00767A3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336A189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7C291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DB4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B8817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0794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457A597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7EB2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E95E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AFD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486AA849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6DDAC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2F190" w14:textId="77777777" w:rsidR="00767A3E" w:rsidRPr="004143AF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66FFAAAC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E8605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188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1BB0E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AA8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0B68D25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A3BC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4762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6680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7058F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F63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86E970A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375E0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E1A1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FC95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8A40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2908F6A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76A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D208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6B0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1A07AC2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483F3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6E01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B8F6400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50A36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5A09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2C6DCA8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179B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6585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2BC8FDC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D20F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D9B3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968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73A54FA0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C9427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C6CB7" w14:textId="77777777" w:rsidR="00767A3E" w:rsidRPr="004143AF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3E38C70" w14:textId="77777777" w:rsidR="00767A3E" w:rsidRPr="006C1F61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A888E07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C407E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3229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24489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BFB2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14:paraId="69BF20F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1ACF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4F013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BDC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14:paraId="2F80447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EDF4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A559" w14:textId="77777777" w:rsidR="00767A3E" w:rsidRPr="00D82612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7531CE7" w14:textId="77777777" w:rsidR="00767A3E" w:rsidRPr="004143AF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767A3E" w14:paraId="4ABD7F6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D80A8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65E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0F3B239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11512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3CB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2680F966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C96B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DFFEE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426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167117D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FDC1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29181" w14:textId="77777777" w:rsidR="00767A3E" w:rsidRPr="004143AF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F04EB24" w14:textId="77777777" w:rsidR="00767A3E" w:rsidRPr="00D84BD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A50EC77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E26A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AFE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5D9E66A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56160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5CA5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29BFE555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BAF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0581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EE2E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9FB9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05F30" w14:textId="77777777" w:rsidR="00767A3E" w:rsidRPr="00A9128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AB08C54" w14:textId="77777777" w:rsidR="00767A3E" w:rsidRPr="00A9128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72044ED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67A3E" w14:paraId="3BA9FFCD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C55C9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407F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16F34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291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C69DD8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737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E5387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3DD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449BDB69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2C7A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1C4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31D6788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728C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5055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A64F2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F744E" w14:textId="77777777" w:rsidR="00767A3E" w:rsidRDefault="00767A3E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5B7D8663" w14:textId="77777777" w:rsidR="00767A3E" w:rsidRDefault="00767A3E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96AB0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D9EE34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16EF6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A33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4D20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CA907" w14:textId="77777777" w:rsidR="00767A3E" w:rsidRPr="00534C03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B3D5AAB" w14:textId="77777777" w:rsidR="00767A3E" w:rsidRPr="00534C03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BCC25E5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67A3E" w14:paraId="560217E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A2DE2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E6F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589007A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22454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66C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744AFBD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448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0296F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6B0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2801C8E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65249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B614" w14:textId="77777777" w:rsidR="00767A3E" w:rsidRPr="004143AF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0C8E4E6" w14:textId="77777777" w:rsidR="00767A3E" w:rsidRPr="00D84BD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54F0B1B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BFCA5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05D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6E057A1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90ABC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DB46D" w14:textId="77777777" w:rsidR="00767A3E" w:rsidRDefault="00767A3E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F4F832E" w14:textId="77777777" w:rsidR="00767A3E" w:rsidRDefault="00767A3E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83D6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93D89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AA0C9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72E23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1DCDD" w14:textId="77777777" w:rsidR="00767A3E" w:rsidRPr="001F07B1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542F68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54F9917B" w14:textId="77777777" w:rsidR="00767A3E" w:rsidRPr="004143AF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67A3E" w14:paraId="044E76B2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C21B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86199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F19C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5F55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DE2EF31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EEB0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0179F2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113AC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CA76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957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91D3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4FF3CF1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575C2042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67A3E" w14:paraId="6E37BD64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C41A9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FD6A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B5C01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54BD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07B106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351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D2B60C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BF58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09F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6455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ED0B5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7968C7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7FB56D86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67A3E" w14:paraId="5FF77547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98E27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F4C8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BEB6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F41C2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5BA69D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B706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994706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89D06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CA9D9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CCC4A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004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65BC5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67A3E" w14:paraId="0B4E685A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B018E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7797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C35CE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FCA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1D22E5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DA5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CCC1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7DC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BF29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666A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7C8EF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3485C7C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5AFA7BD7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6019C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B15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901A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0EE01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4B79F1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FF40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177DF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0A33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262D4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1D6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73EA9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67A3E" w14:paraId="20BFFDC0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DC5AA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ED70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C3FF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CCD1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165328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FC44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92A895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1131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47A4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43B8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914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2B8ECFA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67A3E" w14:paraId="35EB364C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7350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27F4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8CD7C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FF06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FB7726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C5CA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E6AD22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DC1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217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5AF0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84142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EC774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2AA9248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67A3E" w14:paraId="4179D84D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EC0A0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8AB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AC4F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A3442" w14:textId="77777777" w:rsidR="00767A3E" w:rsidRPr="00AD0C48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5338E7C" w14:textId="77777777" w:rsidR="00767A3E" w:rsidRPr="00AD0C48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01F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6CE2F2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4D85E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D744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2915F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FD1B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6E0C9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E6AB6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5C4AED2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6D837CBE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BCC99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5067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BB7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24D5F" w14:textId="77777777" w:rsidR="00767A3E" w:rsidRDefault="00767A3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68F1580" w14:textId="77777777" w:rsidR="00767A3E" w:rsidRDefault="00767A3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3A3876C3" w14:textId="77777777" w:rsidR="00767A3E" w:rsidRDefault="00767A3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2330F793" w14:textId="77777777" w:rsidR="00767A3E" w:rsidRPr="002532C4" w:rsidRDefault="00767A3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688F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2096F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0B1A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C34B4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998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05D751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74222C7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5E11D775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67A3E" w14:paraId="666CB1C0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56BAC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9FF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AC71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2245F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D5A28A1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735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6BC0D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2AB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7BEB0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B3F7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EF077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6DFEE38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2AC59569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BF3A1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E625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AC2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459C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4904BA9" w14:textId="77777777" w:rsidR="00767A3E" w:rsidRPr="0037264C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720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6184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EAD9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55863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C971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7D585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23B3260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47AF79B2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19497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E4E9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68FE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DC153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4BE59F5" w14:textId="77777777" w:rsidR="00767A3E" w:rsidRPr="003A070D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DC67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F75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2B4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33DC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65C6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F4DC2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67A3E" w14:paraId="2CF32E30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C8937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8DDD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4742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8C23A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09FFE8B" w14:textId="77777777" w:rsidR="00767A3E" w:rsidRPr="00F401CD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4DB4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208E441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7BAEB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A8D8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565AA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A05D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E0110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3BFB2625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12A463F0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FABA0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D7D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2E3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9EF63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BF18918" w14:textId="77777777" w:rsidR="00767A3E" w:rsidRDefault="00767A3E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7C255FA4" w14:textId="77777777" w:rsidR="00767A3E" w:rsidRDefault="00767A3E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3159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FCA78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598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544D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8FA06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3C68D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568DA29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7988D0B0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AE2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D2D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111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585C8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9CA2F1D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7C7E1CC2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0D224BA5" w14:textId="77777777" w:rsidR="00767A3E" w:rsidRPr="002532C4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CB48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5C894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983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8C75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3CEB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1D025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7AF08E1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67A3E" w14:paraId="32A57629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AEE58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69E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14:paraId="042A9FA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AF17A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B72D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8D61BE2" w14:textId="77777777" w:rsidR="00767A3E" w:rsidRPr="00995428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5B1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08E1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D7310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3DFB1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9499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A8F9D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14:paraId="3E85EB6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767A3E" w14:paraId="7DD7F9E2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2DA44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C0E3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246B021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149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6501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1BA5BF24" w14:textId="77777777" w:rsidR="00767A3E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40A29195" w14:textId="77777777" w:rsidR="00767A3E" w:rsidRDefault="00767A3E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E23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F0139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EB0F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A61C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975F6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AF2686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0465B97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4D88314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7CD7CCC7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67A3E" w14:paraId="2BF92094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A3C39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550E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E04A9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5B7B7" w14:textId="77777777" w:rsidR="00767A3E" w:rsidRPr="002D1130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5165A5AC" w14:textId="77777777" w:rsidR="00767A3E" w:rsidRPr="002D1130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4391882F" w14:textId="77777777" w:rsidR="00767A3E" w:rsidRPr="002D1130" w:rsidRDefault="00767A3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23E9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87761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B17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14:paraId="4EDDB57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9056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BF662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07B77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14:paraId="3916FE7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422DF7B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788546C6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67A3E" w14:paraId="0A047204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390FB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9E09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4A99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AFC7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0444FC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44F8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78D4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7633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5F4BF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B0D0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7E6027A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49DEF90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67A3E" w14:paraId="1109A1B9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6A937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91C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31C0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56925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3DBF747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437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E93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C042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81AEB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7F8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1792A6A1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700F2BA1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67A3E" w14:paraId="6C0FC607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DEEC7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E277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C5AD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D1C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6E4EB4A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595A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B14FE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084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418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947D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7C7693C4" w14:textId="77777777" w:rsidR="00767A3E" w:rsidRPr="00CB3447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67A3E" w14:paraId="687422B4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CF640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CAE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77E44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3F70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66E9B3C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264A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D586E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390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1B3746F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681E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92070" w14:textId="77777777" w:rsidR="00767A3E" w:rsidRPr="004143AF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20E44D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69851FD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467B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B68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14:paraId="4497045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ECA15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7C38" w14:textId="77777777" w:rsidR="00767A3E" w:rsidRDefault="00767A3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14:paraId="55093C18" w14:textId="77777777" w:rsidR="00767A3E" w:rsidRDefault="00767A3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14:paraId="5E53570F" w14:textId="77777777" w:rsidR="00767A3E" w:rsidRDefault="00767A3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14:paraId="3E3FBB55" w14:textId="77777777" w:rsidR="00767A3E" w:rsidRDefault="00767A3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2806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49EB3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9041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59CD" w14:textId="77777777" w:rsidR="00767A3E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4C6B8" w14:textId="77777777" w:rsidR="00767A3E" w:rsidRPr="004531B4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 xml:space="preserve">a </w:t>
            </w:r>
            <w:r w:rsidRPr="004531B4">
              <w:rPr>
                <w:b/>
                <w:bCs/>
                <w:i/>
                <w:sz w:val="20"/>
                <w:lang w:val="ro-RO"/>
              </w:rPr>
              <w:t>galben</w:t>
            </w:r>
            <w:r>
              <w:rPr>
                <w:b/>
                <w:bCs/>
                <w:i/>
                <w:sz w:val="20"/>
                <w:lang w:val="ro-RO"/>
              </w:rPr>
              <w:t>ă</w:t>
            </w:r>
            <w:r w:rsidRPr="004531B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67A3E" w14:paraId="278318E1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E4C40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F7F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86180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29C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2E9C1BD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60CE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7FD4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6D21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842B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331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6C11184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E3EA3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D75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2320B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68DE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4CAE18A7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49AA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E126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043C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4DC06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849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3156780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9BB50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3B50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3DB0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68D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69CF137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B874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101E9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3290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AB6A9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E2A32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52A7C0F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08134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975D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A92A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BB316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3E820C2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717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1BFC9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763A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6CB24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C1D3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4A5CC47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62F8E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B27D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20FE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2B1F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3892877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546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078BC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B05C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4FB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4617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1CB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29BCF03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AA40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3B8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D45DF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E57F2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77F0DA3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17BF9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42DFE9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89F3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22F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48F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F8FC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4D44333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17A62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0E8B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C18D6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17C3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32A840B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6D54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5B10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21B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37BF0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66A9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AEC9C54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2F0A3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699B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50A0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E9FFC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29C608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0476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B2F256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2ABA2CF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435AFB8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47166E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5907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42A7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F290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F356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3FDDD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1D2EA13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20EC0E48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67A3E" w14:paraId="6A69A823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5F087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0C6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0549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B1C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2B0639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E12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2A4CF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9548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D2CF2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E84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67A3E" w14:paraId="1C00E7EB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4292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ABE8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CBCBA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10A6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3729F627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507F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A05C3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F562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895F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29DA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47DE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A415081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DEBCC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F19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0DB3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6BC3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6820B2F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DE7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32A27B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234199A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26B15CA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9EED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9DAA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98D3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4A8E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710A6B5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A5ED9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799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1F4B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B7C1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69A4D4F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508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F6A1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5A65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AEAA3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84E4D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37DF4DC4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83337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1871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78F6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2A6A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0156D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52D2C62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7B095C1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E39CB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E20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A489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F5EA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0C632EE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71FEA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00F6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1DCF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FCB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41DAFF62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41DD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C7935F1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411735EB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27C4A4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653A00F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51EDC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D129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DF9D3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C4A9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C82BDD8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C9C66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8A78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0DCC3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E71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04DAB3A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AE02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055500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AA569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880C5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ADF3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E3FC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A6C5D37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D28C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F1EDA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4A71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A233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5F564D80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81293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3E1D5A88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F80A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648EF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8E697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3331B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00924BDD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C89D" w14:textId="77777777" w:rsidR="00767A3E" w:rsidRDefault="00767A3E" w:rsidP="008D27A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33BC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68125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55E1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4E5705F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7B8DF494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CD604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B21DC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EB68E" w14:textId="77777777" w:rsidR="00767A3E" w:rsidRDefault="00767A3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6A48" w14:textId="77777777" w:rsidR="00767A3E" w:rsidRPr="00D33E71" w:rsidRDefault="00767A3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405F" w14:textId="77777777" w:rsidR="00767A3E" w:rsidRDefault="00767A3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7751E7A" w14:textId="77777777" w:rsidR="00767A3E" w:rsidRPr="00BA7DAE" w:rsidRDefault="00767A3E" w:rsidP="000A5D7E">
      <w:pPr>
        <w:tabs>
          <w:tab w:val="left" w:pos="2748"/>
        </w:tabs>
        <w:rPr>
          <w:sz w:val="20"/>
          <w:lang w:val="ro-RO"/>
        </w:rPr>
      </w:pPr>
    </w:p>
    <w:p w14:paraId="5B3F6746" w14:textId="77777777" w:rsidR="00767A3E" w:rsidRDefault="00767A3E" w:rsidP="00E7698F">
      <w:pPr>
        <w:pStyle w:val="Heading1"/>
        <w:spacing w:line="360" w:lineRule="auto"/>
      </w:pPr>
      <w:r>
        <w:t>LINIA 504</w:t>
      </w:r>
    </w:p>
    <w:p w14:paraId="2A69BF33" w14:textId="77777777" w:rsidR="00767A3E" w:rsidRPr="00A16A49" w:rsidRDefault="00767A3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3559D08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C80B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F1088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1DAA16A3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32DE7" w14:textId="77777777" w:rsidR="00767A3E" w:rsidRDefault="00767A3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C3B8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1854AA6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DB639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5C2F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48BF" w14:textId="77777777" w:rsidR="00767A3E" w:rsidRDefault="00767A3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0A0C6" w14:textId="77777777" w:rsidR="00767A3E" w:rsidRDefault="00767A3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4C085" w14:textId="77777777" w:rsidR="00767A3E" w:rsidRDefault="00767A3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63EA7A11" w14:textId="77777777" w:rsidR="00767A3E" w:rsidRPr="004C4194" w:rsidRDefault="00767A3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67A3E" w14:paraId="68BDB818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138D6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3E43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0A7765FD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03FA1" w14:textId="77777777" w:rsidR="00767A3E" w:rsidRDefault="00767A3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5B71D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48AEB325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B6396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866D4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DBE3E" w14:textId="77777777" w:rsidR="00767A3E" w:rsidRDefault="00767A3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1918013B" w14:textId="77777777" w:rsidR="00767A3E" w:rsidRDefault="00767A3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3EA75" w14:textId="77777777" w:rsidR="00767A3E" w:rsidRDefault="00767A3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62EB" w14:textId="77777777" w:rsidR="00767A3E" w:rsidRPr="004C4194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6811DA4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C720B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FD77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BA687" w14:textId="77777777" w:rsidR="00767A3E" w:rsidRDefault="00767A3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0833F" w14:textId="77777777" w:rsidR="00767A3E" w:rsidRDefault="00767A3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581811FA" w14:textId="77777777" w:rsidR="00767A3E" w:rsidRDefault="00767A3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69B08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65B60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20B5" w14:textId="77777777" w:rsidR="00767A3E" w:rsidRDefault="00767A3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5BCF8762" w14:textId="77777777" w:rsidR="00767A3E" w:rsidRDefault="00767A3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AD51" w14:textId="77777777" w:rsidR="00767A3E" w:rsidRDefault="00767A3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D9CA" w14:textId="77777777" w:rsidR="00767A3E" w:rsidRPr="004C4194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3AF90C3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06D21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4476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672A228E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8A8F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C7C26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5F937C5E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715B1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7F539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8851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1AB54187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9110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F56C" w14:textId="77777777" w:rsidR="00767A3E" w:rsidRPr="004C4194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14AFE536" w14:textId="77777777" w:rsidR="00767A3E" w:rsidRPr="00D0576C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49133C5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5FA95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B2236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C43AA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A6A0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D31281D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31DC87CC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27DD7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28E0E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066C2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F8BE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69D1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A511CEA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BD2ED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79714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B0F6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086E9" w14:textId="77777777" w:rsidR="00767A3E" w:rsidRDefault="00767A3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5D485AA" w14:textId="77777777" w:rsidR="00767A3E" w:rsidRDefault="00767A3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AF9C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064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E4BC0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CBC0B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6F426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67A3E" w14:paraId="0F1FBBE2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EFEF2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5DC3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4BF22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54528" w14:textId="77777777" w:rsidR="00767A3E" w:rsidRDefault="00767A3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CCAE627" w14:textId="77777777" w:rsidR="00767A3E" w:rsidRDefault="00767A3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18BE" w14:textId="77777777" w:rsidR="00767A3E" w:rsidRDefault="00767A3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222B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89BC" w14:textId="77777777" w:rsidR="00767A3E" w:rsidRDefault="00767A3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DE163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C88FA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67A3E" w14:paraId="304B2197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79781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C17DD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C579F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A3C8A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E614270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A764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885F6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1803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2FA2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6667E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62F6C75D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348DE25D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4596C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76D96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3D5CE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E1029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7DEC3F2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FE697" w14:textId="77777777" w:rsidR="00767A3E" w:rsidRDefault="00767A3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E1A3B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10813" w14:textId="77777777" w:rsidR="00767A3E" w:rsidRDefault="00767A3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F950D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5C687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67A3E" w14:paraId="5F8D8865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1E1E7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425C6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E204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790F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9312AD5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52D49" w14:textId="77777777" w:rsidR="00767A3E" w:rsidRDefault="00767A3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6FF51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B04C" w14:textId="77777777" w:rsidR="00767A3E" w:rsidRDefault="00767A3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146B2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21ADF" w14:textId="77777777" w:rsidR="00767A3E" w:rsidRDefault="00767A3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67A3E" w14:paraId="7F863D4D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66B0C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9BD4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5BA7E024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EB3E5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84AD5" w14:textId="77777777" w:rsidR="00767A3E" w:rsidRDefault="00767A3E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63BA3C5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7906A6F6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28E0" w14:textId="77777777" w:rsidR="00767A3E" w:rsidRDefault="00767A3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CD671" w14:textId="77777777" w:rsidR="00767A3E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8851" w14:textId="77777777" w:rsidR="00767A3E" w:rsidRDefault="00767A3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9480A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DA5CF" w14:textId="77777777" w:rsidR="00767A3E" w:rsidRDefault="00767A3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3EF1E8" w14:textId="77777777" w:rsidR="00767A3E" w:rsidRDefault="00767A3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14:paraId="40D326DA" w14:textId="77777777" w:rsidR="00767A3E" w:rsidRDefault="00767A3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767A3E" w14:paraId="42ECB7E7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AB772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C6FA6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407F9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2BF0A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6F7A578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C755" w14:textId="77777777" w:rsidR="00767A3E" w:rsidRDefault="00767A3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152E072" w14:textId="77777777" w:rsidR="00767A3E" w:rsidRDefault="00767A3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943B7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79633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10BE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150B9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9227AE3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7AD11A59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04DD970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7DE3B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53195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C0B26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B1D4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9E709FB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8E50" w14:textId="77777777" w:rsidR="00767A3E" w:rsidRDefault="00767A3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23E92BF" w14:textId="77777777" w:rsidR="00767A3E" w:rsidRDefault="00767A3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04A48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E7C07" w14:textId="77777777" w:rsidR="00767A3E" w:rsidRDefault="00767A3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2183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779ED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54D630D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67A3E" w14:paraId="050E1D98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8C9CE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B5E2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874F7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C2E14" w14:textId="77777777" w:rsidR="00767A3E" w:rsidRDefault="00767A3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8E082F8" w14:textId="77777777" w:rsidR="00767A3E" w:rsidRDefault="00767A3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256F" w14:textId="77777777" w:rsidR="00767A3E" w:rsidRDefault="00767A3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B61D5C9" w14:textId="77777777" w:rsidR="00767A3E" w:rsidRDefault="00767A3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5E49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B6F7" w14:textId="77777777" w:rsidR="00767A3E" w:rsidRDefault="00767A3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BEE29" w14:textId="77777777" w:rsidR="00767A3E" w:rsidRPr="00D0473F" w:rsidRDefault="00767A3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C6FDD" w14:textId="77777777" w:rsidR="00767A3E" w:rsidRDefault="00767A3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48C4A60" w14:textId="77777777" w:rsidR="00767A3E" w:rsidRDefault="00767A3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67A3E" w14:paraId="1F5D061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20619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9133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F1A22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6490" w14:textId="77777777" w:rsidR="00767A3E" w:rsidRDefault="00767A3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0360DCD4" w14:textId="77777777" w:rsidR="00767A3E" w:rsidRDefault="00767A3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475CD" w14:textId="77777777" w:rsidR="00767A3E" w:rsidRDefault="00767A3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80992" w14:textId="77777777" w:rsidR="00767A3E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4068B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087C00E7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61E1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C4EA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30F4E0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0A72E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7A55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0B93FAEE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E2D17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4A0C7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2EF8A878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C396" w14:textId="77777777" w:rsidR="00767A3E" w:rsidRDefault="00767A3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3099D" w14:textId="77777777" w:rsidR="00767A3E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4A7BF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30D1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18104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CB0AFE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1E2CC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8E0B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3FF0F" w14:textId="77777777" w:rsidR="00767A3E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CABBA" w14:textId="77777777" w:rsidR="00767A3E" w:rsidRDefault="00767A3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71C4F122" w14:textId="77777777" w:rsidR="00767A3E" w:rsidRDefault="00767A3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9B24" w14:textId="77777777" w:rsidR="00767A3E" w:rsidRDefault="00767A3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7437C3C" w14:textId="77777777" w:rsidR="00767A3E" w:rsidRDefault="00767A3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E090" w14:textId="77777777" w:rsidR="00767A3E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0DB30" w14:textId="77777777" w:rsidR="00767A3E" w:rsidRDefault="00767A3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5A956" w14:textId="77777777" w:rsidR="00767A3E" w:rsidRPr="00D0473F" w:rsidRDefault="00767A3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2D78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933DA5" w14:textId="77777777" w:rsidR="00767A3E" w:rsidRDefault="00767A3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67A3E" w14:paraId="56D6A103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8AC92" w14:textId="77777777" w:rsidR="00767A3E" w:rsidRDefault="00767A3E" w:rsidP="008D27A4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148DC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5085F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F064C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417146A9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8BF3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CF5B8DA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15949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B3A68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C8F69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66AA4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D5D198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67A3E" w14:paraId="7AB4153E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E668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2CFFE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1FD3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B414E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40051485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FB39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896E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F24FD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EA8F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31F7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1B5A852F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67A3E" w14:paraId="3176B08C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DC10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A4B6C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4FBC408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37FA4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463D6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7BB6D77D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D2F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3D3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723D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D8E83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11746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412B6941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FB5B7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AF29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6A48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2428C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01DFA80A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C3E3D6E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78ED5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F8B79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671CE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C54D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5F02C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67A3E" w14:paraId="0F50DF26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1AEF7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1717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3D4CB3A2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4255E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A66FB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34FD913D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993C5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D8C4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695C4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C73BE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11D76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703FEC1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FC4FDBA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D6EA7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AB8D6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09F1BE1D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7263F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EBD9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7BE96B6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88468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C5DC7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66685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E43F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BF5E4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012599D8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69080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266BA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33CBBA7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C8F31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E143B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19EAF593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BCF95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7666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5F6C7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145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D7A70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CBEDCB3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B467E68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BACA4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AD9C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4D30C61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B99FF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B656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7C2CDE5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9D1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449C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BC75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8CE5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C33E9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F806242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C1B7EB8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C1C25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09268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4F7D66E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0FAC5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050D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42B8103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404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AFA97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7229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459C0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3DFD6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04EDA5A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8D6E9A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93262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EB5C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E3B6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FB036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7BB17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15964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F388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78B58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9B10B" w14:textId="77777777" w:rsidR="00767A3E" w:rsidRPr="00E03C2B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4B9D96C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67A3E" w14:paraId="2DE554F6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FDC87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C0DEC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7CBED944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114B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E535F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1D513749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A1D8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7A964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5DF0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2765C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38DC6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F12C391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E66A4F0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93F8D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EA6C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64B92825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5F766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0C35E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62C3D9A5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16962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914C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6C908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B092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0CEE" w14:textId="77777777" w:rsidR="00767A3E" w:rsidRPr="00E4349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73EED6A" w14:textId="77777777" w:rsidR="00767A3E" w:rsidRPr="00E4349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6426C529" w14:textId="77777777" w:rsidR="00767A3E" w:rsidRPr="00E4349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67A3E" w14:paraId="748FFA5E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26C60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4428A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1BC993A9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2779D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84DE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39BF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D5365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4F898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1D42F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5D74D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411A912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8968AD4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4D864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5210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1C4F1292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82DF4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7A4FC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74612BFD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17DF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9A2A1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0BBAC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B6BC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B30DF" w14:textId="77777777" w:rsidR="00767A3E" w:rsidRPr="000D6FC2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D4ECE66" w14:textId="77777777" w:rsidR="00767A3E" w:rsidRPr="00AC7A39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14:paraId="535114C4" w14:textId="77777777" w:rsidR="00767A3E" w:rsidRPr="000D6FC2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67A3E" w14:paraId="0222DB9C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8C8DF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F564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EA3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D7D73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74C24CDC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5D0B9AF2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40C9C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AA47637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80901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29DB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87CC5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74C9B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3FFC4D7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FA88C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B12B" w14:textId="77777777" w:rsidR="00767A3E" w:rsidRDefault="00767A3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58F692D7" w14:textId="77777777" w:rsidR="00767A3E" w:rsidRDefault="00767A3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223E" w14:textId="77777777" w:rsidR="00767A3E" w:rsidRPr="00D0473F" w:rsidRDefault="00767A3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59B8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7400E6B2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286F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0836" w14:textId="77777777" w:rsidR="00767A3E" w:rsidRDefault="00767A3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AC9F2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229F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0B5F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24108EB" w14:textId="77777777" w:rsidR="00767A3E" w:rsidRPr="00D0576C" w:rsidRDefault="00767A3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836A694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F18B0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30BB3" w14:textId="77777777" w:rsidR="00767A3E" w:rsidRDefault="00767A3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14:paraId="2674C438" w14:textId="77777777" w:rsidR="00767A3E" w:rsidRDefault="00767A3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86B4A" w14:textId="77777777" w:rsidR="00767A3E" w:rsidRDefault="00767A3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8D2A5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7C95D8D5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C5BDE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0A1F" w14:textId="77777777" w:rsidR="00767A3E" w:rsidRDefault="00767A3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A2320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50A0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BE757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0E5A6E36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181E3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C0B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25ED67B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FB3F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662B9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50462DF2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757B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0BDFC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53F45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901EB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B9BFE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37C306C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43952F3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2D254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A9A6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0393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DCFB4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14:paraId="34061A29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674C7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35AE6FD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3294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3A38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F6A1B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8001" w14:textId="77777777" w:rsidR="00767A3E" w:rsidRPr="0053782D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767A3E" w14:paraId="7D82CDFE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FEAAD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AC3BF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42226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EC248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14:paraId="06CFF9A9" w14:textId="77777777" w:rsidR="00767A3E" w:rsidRPr="009F3502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97007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63BC01E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173C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65EEC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3C9A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5DAFB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14:paraId="209E8C8D" w14:textId="77777777" w:rsidR="00767A3E" w:rsidRPr="0053782D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767A3E" w14:paraId="1008F441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58223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E2BBE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74E0E63F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F100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37F6B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117BED70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92B0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6232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0676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09EBC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638D0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EDE44F9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6576D01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F1564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46484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BE7F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DDDC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798424F3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A6AFF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237A80F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6FEBF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7C12C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A26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44492" w14:textId="77777777" w:rsidR="00767A3E" w:rsidRPr="0053782D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67A3E" w14:paraId="25EE03CD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DA2A4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56145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158EC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532B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6DAC4ECB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7A81A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BD8A5B7" w14:textId="77777777" w:rsidR="00767A3E" w:rsidRDefault="00767A3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4720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9B53" w14:textId="77777777" w:rsidR="00767A3E" w:rsidRDefault="00767A3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8D01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42EA4" w14:textId="77777777" w:rsidR="00767A3E" w:rsidRPr="0053782D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67A3E" w14:paraId="7A81FDC5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881F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CD07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64E44F1F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C4057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D088C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233DAC84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0CA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8408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3174C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1AA21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8A6ED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9A8C45E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232DCC0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17489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0A348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4D021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16D11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5181C7F1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4D2E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CC6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8A04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9A10E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47B9E" w14:textId="77777777" w:rsidR="00767A3E" w:rsidRPr="00423757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036714AC" w14:textId="77777777" w:rsidR="00767A3E" w:rsidRPr="00423757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490CDC6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67A3E" w14:paraId="1924E93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B97F4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3C30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E164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99F28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033B95AE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9E704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03DC6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C40D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3E896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8F5F" w14:textId="77777777" w:rsidR="00767A3E" w:rsidRPr="00F94F88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DEFF50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18F564B3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67A3E" w14:paraId="5DD918BF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BF30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D6BBB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495AAFDD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97D57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A3417" w14:textId="77777777" w:rsidR="00767A3E" w:rsidRDefault="00767A3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1EDD4D1F" w14:textId="77777777" w:rsidR="00767A3E" w:rsidRDefault="00767A3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4DEB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DF7EE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D2AD8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81F4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2D2D" w14:textId="77777777" w:rsidR="00767A3E" w:rsidRPr="00F94F88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8E6E568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74BE6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7A1B5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6E1346A3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C9A9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3F45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552A230A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F22D4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03F2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C2817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D7A5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F8DE3" w14:textId="77777777" w:rsidR="00767A3E" w:rsidRPr="004C4194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303191B" w14:textId="77777777" w:rsidR="00767A3E" w:rsidRPr="00D0576C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D9D962A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B98A5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BA36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14:paraId="11C377B2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3A57C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33E7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14:paraId="3D54050D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9F49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58C03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9166C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0414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3ABE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67A3E" w14:paraId="24AB26C3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6AEEF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1F35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06B3A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E7334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6D65148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90442" w14:textId="77777777" w:rsidR="00767A3E" w:rsidRDefault="00767A3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3A252E4B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DD6AD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861C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C327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58710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67A3E" w14:paraId="1D899C94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AD849" w14:textId="77777777" w:rsidR="00767A3E" w:rsidRDefault="00767A3E" w:rsidP="008D27A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8535E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317BD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27849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7ED856D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47891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47F0" w14:textId="77777777" w:rsidR="00767A3E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EA65F" w14:textId="77777777" w:rsidR="00767A3E" w:rsidRDefault="00767A3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385F" w14:textId="77777777" w:rsidR="00767A3E" w:rsidRPr="00D0473F" w:rsidRDefault="00767A3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C4E48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00F3FBB9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0C9A56" w14:textId="77777777" w:rsidR="00767A3E" w:rsidRDefault="00767A3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434895BF" w14:textId="77777777" w:rsidR="00767A3E" w:rsidRDefault="00767A3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51F27CAB" w14:textId="77777777" w:rsidR="00767A3E" w:rsidRDefault="00767A3E" w:rsidP="00EE4C95">
      <w:pPr>
        <w:pStyle w:val="Heading1"/>
        <w:spacing w:line="360" w:lineRule="auto"/>
      </w:pPr>
      <w:r>
        <w:t>LINIA 507</w:t>
      </w:r>
    </w:p>
    <w:p w14:paraId="5EA59133" w14:textId="77777777" w:rsidR="00767A3E" w:rsidRPr="006A4B24" w:rsidRDefault="00767A3E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716BA6DD" w14:textId="7777777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02CA5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D649F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A07D1" w14:textId="77777777" w:rsidR="00767A3E" w:rsidRPr="002761C4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AD7E2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7A18D5B6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9471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0A6721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19AE" w14:textId="77777777" w:rsidR="00767A3E" w:rsidRPr="00E1695C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D06FF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235DC" w14:textId="77777777" w:rsidR="00767A3E" w:rsidRPr="002761C4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0EDE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3A3C1B3D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14:paraId="2EEDBCAB" w14:textId="77777777" w:rsidR="00767A3E" w:rsidRDefault="00767A3E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67A3E" w14:paraId="766B5DD9" w14:textId="7777777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D55B6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DF079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F2521" w14:textId="77777777" w:rsidR="00767A3E" w:rsidRPr="002761C4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2E4B" w14:textId="77777777" w:rsidR="00767A3E" w:rsidRDefault="00767A3E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C3CBBC7" w14:textId="77777777" w:rsidR="00767A3E" w:rsidRDefault="00767A3E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948A" w14:textId="77777777" w:rsidR="00767A3E" w:rsidRDefault="00767A3E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4DB4467" w14:textId="77777777" w:rsidR="00767A3E" w:rsidRDefault="00767A3E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C0E31" w14:textId="77777777" w:rsidR="00767A3E" w:rsidRPr="00E1695C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416B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9AFD" w14:textId="77777777" w:rsidR="00767A3E" w:rsidRPr="002761C4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8BCA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1414A0D9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67A3E" w14:paraId="15C0F85E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C56CE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D1CF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DC25" w14:textId="77777777" w:rsidR="00767A3E" w:rsidRPr="002761C4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D7181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5D8114B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14:paraId="5D1C4343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4A18" w14:textId="77777777" w:rsidR="00767A3E" w:rsidRDefault="00767A3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2BA5" w14:textId="77777777" w:rsidR="00767A3E" w:rsidRPr="00E1695C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4A3B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7ABD9" w14:textId="77777777" w:rsidR="00767A3E" w:rsidRPr="002761C4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8BC3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1668D8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767A3E" w14:paraId="12D70A08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4F615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1457F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BFA7" w14:textId="77777777" w:rsidR="00767A3E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2B14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14:paraId="079D8E10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FAF97" w14:textId="77777777" w:rsidR="00767A3E" w:rsidRDefault="00767A3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FB09" w14:textId="77777777" w:rsidR="00767A3E" w:rsidRPr="00E1695C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778B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CB8EE" w14:textId="77777777" w:rsidR="00767A3E" w:rsidRPr="002761C4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6D75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FE7EAD6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8974B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0EF8B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78B24C0F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6B1CCDDD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14:paraId="4B127F36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1210" w14:textId="77777777" w:rsidR="00767A3E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CA250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4D9BC13C" w14:textId="77777777" w:rsidR="00767A3E" w:rsidRDefault="00767A3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10365" w14:textId="77777777" w:rsidR="00767A3E" w:rsidRDefault="00767A3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C2969" w14:textId="77777777" w:rsidR="00767A3E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7463" w14:textId="77777777" w:rsidR="00767A3E" w:rsidRDefault="00767A3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F299" w14:textId="77777777" w:rsidR="00767A3E" w:rsidRPr="002761C4" w:rsidRDefault="00767A3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C282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0EC3B080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0456C59E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65C735A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8BC34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8F406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004681EB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2BF2D1E4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14:paraId="1D6AD02E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126FD" w14:textId="77777777" w:rsidR="00767A3E" w:rsidRDefault="00767A3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18D2D" w14:textId="77777777" w:rsidR="00767A3E" w:rsidRDefault="00767A3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1C91EC50" w14:textId="77777777" w:rsidR="00767A3E" w:rsidRDefault="00767A3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815F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6D7DA" w14:textId="77777777" w:rsidR="00767A3E" w:rsidRDefault="00767A3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3A4D5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742AA" w14:textId="77777777" w:rsidR="00767A3E" w:rsidRPr="002761C4" w:rsidRDefault="00767A3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51F2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31B570C1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18B36CAA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98E966D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20303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A503A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61E47525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146EEF80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14:paraId="7EE6B9EB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763F4" w14:textId="77777777" w:rsidR="00767A3E" w:rsidRDefault="00767A3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283F3" w14:textId="77777777" w:rsidR="00767A3E" w:rsidRDefault="00767A3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14:paraId="49CCC1F1" w14:textId="77777777" w:rsidR="00767A3E" w:rsidRDefault="00767A3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0B06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8C22A" w14:textId="77777777" w:rsidR="00767A3E" w:rsidRDefault="00767A3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AF0E" w14:textId="77777777" w:rsidR="00767A3E" w:rsidRDefault="00767A3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19835" w14:textId="77777777" w:rsidR="00767A3E" w:rsidRPr="002761C4" w:rsidRDefault="00767A3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9074A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06397A27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660FDC98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7A4B9EA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D99F5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14FB" w14:textId="77777777" w:rsidR="00767A3E" w:rsidRDefault="00767A3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77C9DE3C" w14:textId="77777777" w:rsidR="00767A3E" w:rsidRDefault="00767A3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165FAA25" w14:textId="77777777" w:rsidR="00767A3E" w:rsidRDefault="00767A3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14:paraId="6F0F1B24" w14:textId="77777777" w:rsidR="00767A3E" w:rsidRDefault="00767A3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11BC8" w14:textId="77777777" w:rsidR="00767A3E" w:rsidRPr="002761C4" w:rsidRDefault="00767A3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38A1F" w14:textId="77777777" w:rsidR="00767A3E" w:rsidRDefault="00767A3E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14:paraId="02367F2A" w14:textId="77777777" w:rsidR="00767A3E" w:rsidRDefault="00767A3E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0EB3" w14:textId="77777777" w:rsidR="00767A3E" w:rsidRDefault="00767A3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5DBD1" w14:textId="77777777" w:rsidR="00767A3E" w:rsidRPr="00E1695C" w:rsidRDefault="00767A3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EDC55" w14:textId="77777777" w:rsidR="00767A3E" w:rsidRDefault="00767A3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78903" w14:textId="77777777" w:rsidR="00767A3E" w:rsidRPr="002761C4" w:rsidRDefault="00767A3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13A7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4AEEC628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4534DA3A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DAB78FD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D0D7E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B5930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C196C0B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1652A12A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14:paraId="7AFD8073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C4D2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C8EAC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618A22EA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6153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4595D" w14:textId="77777777" w:rsidR="00767A3E" w:rsidRPr="00E1695C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4FEB5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C28E3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8313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55965E58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04AE4C22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ED60549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D4413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4F49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AA3A12D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126B065B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14:paraId="2EDF7DB8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B936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C1D65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5CE057D3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612F8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27B5B" w14:textId="77777777" w:rsidR="00767A3E" w:rsidRPr="00E1695C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FB92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9DBA5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06FC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2274B44F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2360E78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F27993D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58662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10E4D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429EA2B9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5AD56B9F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14:paraId="488E997D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2B60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3C8FC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71022D7B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C1E3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2B90" w14:textId="77777777" w:rsidR="00767A3E" w:rsidRPr="00E1695C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DDCD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6B493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4099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28ECF537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25880B56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26877BE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E9F70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6347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0988199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45B08626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14:paraId="20174928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E45D8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A3FCB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055E1DCD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9E6CA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79864" w14:textId="77777777" w:rsidR="00767A3E" w:rsidRPr="00E1695C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1955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A607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40D58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540C8A8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15E86DB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119FCAC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69B5A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291AE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26DB8CB7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4FB20D6A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14:paraId="7CB9798A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8A1C2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8EC8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468C5982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2BBAD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A175" w14:textId="77777777" w:rsidR="00767A3E" w:rsidRPr="00E1695C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D586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7595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3B14A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7A354DC1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69F4D847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464DF5A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4D5F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7E4CB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10AD4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91AA5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14:paraId="4E6FE530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83396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D077" w14:textId="77777777" w:rsidR="00767A3E" w:rsidRPr="00E1695C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D504D" w14:textId="77777777" w:rsidR="00767A3E" w:rsidRDefault="00767A3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898A" w14:textId="77777777" w:rsidR="00767A3E" w:rsidRPr="002761C4" w:rsidRDefault="00767A3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F5ECD" w14:textId="77777777" w:rsidR="00767A3E" w:rsidRDefault="00767A3E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DA3EDBD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9435B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9D4B9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7C628ECD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6C0D4741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14:paraId="54738152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189A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C8C8" w14:textId="77777777" w:rsidR="00767A3E" w:rsidRDefault="00767A3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740C4571" w14:textId="77777777" w:rsidR="00767A3E" w:rsidRDefault="00767A3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10760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4A327" w14:textId="77777777" w:rsidR="00767A3E" w:rsidRPr="00E1695C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3C844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69BE9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83739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246B7008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48B5B314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7385326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465F2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B92D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23F7B908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71823EE5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14:paraId="2CB3D2F9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176FF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ED49F" w14:textId="77777777" w:rsidR="00767A3E" w:rsidRDefault="00767A3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379FDC9C" w14:textId="77777777" w:rsidR="00767A3E" w:rsidRDefault="00767A3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2876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FFDE7" w14:textId="77777777" w:rsidR="00767A3E" w:rsidRPr="00E1695C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41E4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796F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7543E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8A79BDA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112BF0D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8B7321A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DBB4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B6ED1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7E472D60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BA4B9D5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14:paraId="4979E0E4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573BA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58BCC" w14:textId="77777777" w:rsidR="00767A3E" w:rsidRDefault="00767A3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1270FA29" w14:textId="77777777" w:rsidR="00767A3E" w:rsidRDefault="00767A3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9C3B3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6479" w14:textId="77777777" w:rsidR="00767A3E" w:rsidRPr="00E1695C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C4383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6ABFD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0F9FB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0572C969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1FA56F9A" w14:textId="77777777" w:rsidR="00767A3E" w:rsidRDefault="00767A3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FD84938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CA0B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BD1E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C1FC9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2D79" w14:textId="77777777" w:rsidR="00767A3E" w:rsidRDefault="00767A3E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14:paraId="45E9516D" w14:textId="77777777" w:rsidR="00767A3E" w:rsidRDefault="00767A3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58D9A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61FF7" w14:textId="77777777" w:rsidR="00767A3E" w:rsidRPr="00E1695C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2A75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C1A5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38313" w14:textId="77777777" w:rsidR="00767A3E" w:rsidRDefault="00767A3E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DF8D24D" w14:textId="7777777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DB099" w14:textId="77777777" w:rsidR="00767A3E" w:rsidRDefault="00767A3E" w:rsidP="008D27A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D3D2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EB0B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3D0F9" w14:textId="77777777" w:rsidR="00767A3E" w:rsidRDefault="00767A3E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14:paraId="1DA4C157" w14:textId="77777777" w:rsidR="00767A3E" w:rsidRDefault="00767A3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FB20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43D045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B224" w14:textId="77777777" w:rsidR="00767A3E" w:rsidRPr="00E1695C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0F6F" w14:textId="77777777" w:rsidR="00767A3E" w:rsidRDefault="00767A3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0CEA5" w14:textId="77777777" w:rsidR="00767A3E" w:rsidRPr="002761C4" w:rsidRDefault="00767A3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4680E" w14:textId="77777777" w:rsidR="00767A3E" w:rsidRDefault="00767A3E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DA8BF7E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2BC61213" w14:textId="77777777" w:rsidR="00767A3E" w:rsidRDefault="00767A3E" w:rsidP="007E1810">
      <w:pPr>
        <w:pStyle w:val="Heading1"/>
        <w:spacing w:line="360" w:lineRule="auto"/>
      </w:pPr>
      <w:r>
        <w:t>LINIA 511</w:t>
      </w:r>
    </w:p>
    <w:p w14:paraId="68B03BEA" w14:textId="77777777" w:rsidR="00767A3E" w:rsidRPr="009B4FEF" w:rsidRDefault="00767A3E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1856C0E3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781E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7F741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6914" w14:textId="77777777" w:rsidR="00767A3E" w:rsidRPr="00D33E71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D16D4" w14:textId="77777777" w:rsidR="00767A3E" w:rsidRDefault="00767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1FE1B8CE" w14:textId="77777777" w:rsidR="00767A3E" w:rsidRDefault="00767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B7EFE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9C3AD0A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12D23F83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26DB4721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47BDA" w14:textId="77777777" w:rsidR="00767A3E" w:rsidRPr="00D33E71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0433E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94AF" w14:textId="77777777" w:rsidR="00767A3E" w:rsidRPr="00D33E71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04D1" w14:textId="77777777" w:rsidR="00767A3E" w:rsidRPr="009E7CE7" w:rsidRDefault="00767A3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767A3E" w14:paraId="78124D1F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27AB6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8570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0CFDF40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72D0" w14:textId="77777777" w:rsidR="00767A3E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521A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14:paraId="20BFA6A9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9547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B6155" w14:textId="77777777" w:rsidR="00767A3E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C196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6AD0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86CC" w14:textId="77777777" w:rsidR="00767A3E" w:rsidRPr="003A3B7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767A3E" w14:paraId="1C88B849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598C4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96C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04390" w14:textId="77777777" w:rsidR="00767A3E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CC647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14:paraId="4EFF58E6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57DB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14:paraId="35F14067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3409314" w14:textId="77777777" w:rsidR="00767A3E" w:rsidRDefault="00767A3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709B5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3B60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E9B75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E9938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06B8A4A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2922D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910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14:paraId="6D8E9AB9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9B9A" w14:textId="77777777" w:rsidR="00767A3E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281B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14:paraId="32176063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981D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FB90" w14:textId="77777777" w:rsidR="00767A3E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A9BF3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DB4E8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21D66" w14:textId="77777777" w:rsidR="00767A3E" w:rsidRPr="00193954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F1E81EF" w14:textId="77777777" w:rsidR="00767A3E" w:rsidRPr="00176852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D018775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4F1E8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0D86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0A904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0E866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4E108B1D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BB5AD53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7488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7F365B26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6353C786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504D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4DAD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A60F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80D8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424A493" w14:textId="7777777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654B2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FC32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6C13C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0080C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14:paraId="30116165" w14:textId="77777777" w:rsidR="00767A3E" w:rsidRPr="00C907A0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2198A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14:paraId="082A7F4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28157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8D4AD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3C42B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97EDD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06850BDD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A6F66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674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1D16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38611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14:paraId="388B3968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0E97" w14:textId="77777777" w:rsidR="00767A3E" w:rsidRDefault="00767A3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14:paraId="5F0A9F74" w14:textId="77777777" w:rsidR="00767A3E" w:rsidRDefault="00767A3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14:paraId="359414DC" w14:textId="77777777" w:rsidR="00767A3E" w:rsidRDefault="00767A3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14:paraId="0CF10F19" w14:textId="77777777" w:rsidR="00767A3E" w:rsidRDefault="00767A3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CD706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1C9B6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1E5C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DA80E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DFF2B33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CA8B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053F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5180E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A694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14:paraId="331B5F46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2BC4C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B9E8E79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C69C9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315D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9C06E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8284E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F10AD3E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92ED2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32B0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36248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E1D8D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2F20894F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E40626F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D01C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90A3E1C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08FD739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E484344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549789F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3B69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0836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8A3A9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B4C09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83A5A5C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2F14C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DF4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8B7F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565C5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747E2036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BC2B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7D8A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5C849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1785A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2FAC0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54951C6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9679E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8FD53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4CB0" w14:textId="77777777" w:rsidR="00767A3E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9FFBC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14:paraId="56B4BC9E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14:paraId="6EB4D3C2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BBE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14:paraId="11325615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1515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E9BFA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7507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51A8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6B00E8B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31E88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F5C9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0A92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41E7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14:paraId="199723F8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BADE5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0B00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CC8D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116FD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BB29D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EA3C01F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ADEB7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EBB65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7CBE8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688A7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14:paraId="562554CB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14:paraId="7132DFB0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C4B03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D96977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53DA73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1944D3E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082267B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DCD5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87E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B5C7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F5C45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65A92D8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E453E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34F83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3552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077D0" w14:textId="77777777" w:rsidR="00767A3E" w:rsidRDefault="00767A3E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221250D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504B" w14:textId="77777777" w:rsidR="00767A3E" w:rsidRDefault="00767A3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33F02EA7" w14:textId="77777777" w:rsidR="00767A3E" w:rsidRDefault="00767A3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203A9B9B" w14:textId="77777777" w:rsidR="00767A3E" w:rsidRDefault="00767A3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370421C" w14:textId="77777777" w:rsidR="00767A3E" w:rsidRDefault="00767A3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04A4D383" w14:textId="77777777" w:rsidR="00767A3E" w:rsidRDefault="00767A3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309ED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B1ED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688FF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26571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EC9DEDA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02670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527C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C1093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4B3B6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6A9F44ED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42304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5860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B218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24342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27B3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BEC701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E56E6C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767A3E" w14:paraId="72F3BF3F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7452F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FCC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057C8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4718A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5BD4ABD3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9EB0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6648208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3A4F" w14:textId="77777777" w:rsidR="00767A3E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2B486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71FD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5D3BF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892240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767A3E" w14:paraId="7703B842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CD777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A234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AB02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7154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03BE51E6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A8BE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F4E3FBD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10C6" w14:textId="77777777" w:rsidR="00767A3E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050FA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F4083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ADC8D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3BC38C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C99FC8" w14:textId="77777777" w:rsidR="00767A3E" w:rsidRDefault="00767A3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767A3E" w14:paraId="51A351C2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0BECD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49E01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E7CE8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A360" w14:textId="77777777" w:rsidR="00767A3E" w:rsidRDefault="00767A3E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8BA8493" w14:textId="77777777" w:rsidR="00767A3E" w:rsidRDefault="00767A3E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C80E" w14:textId="77777777" w:rsidR="00767A3E" w:rsidRDefault="00767A3E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393F4" w14:textId="77777777" w:rsidR="00767A3E" w:rsidRPr="00F02EF7" w:rsidRDefault="00767A3E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FF3CC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B233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9273E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B51A4DC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47053" w14:textId="77777777" w:rsidR="00767A3E" w:rsidRDefault="00767A3E" w:rsidP="008D27A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C265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F76E8" w14:textId="77777777" w:rsidR="00767A3E" w:rsidRPr="002108A9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17BE6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C8AE351" w14:textId="77777777" w:rsidR="00767A3E" w:rsidRDefault="00767A3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A68A" w14:textId="77777777" w:rsidR="00767A3E" w:rsidRDefault="00767A3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EFBF" w14:textId="77777777" w:rsidR="00767A3E" w:rsidRPr="00F02EF7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E56B7" w14:textId="77777777" w:rsidR="00767A3E" w:rsidRDefault="00767A3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18CA3" w14:textId="77777777" w:rsidR="00767A3E" w:rsidRPr="00BE2D76" w:rsidRDefault="00767A3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D2141" w14:textId="77777777" w:rsidR="00767A3E" w:rsidRDefault="00767A3E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62E7B7E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7BF8FE50" w14:textId="77777777" w:rsidR="00767A3E" w:rsidRDefault="00767A3E" w:rsidP="00072BF3">
      <w:pPr>
        <w:pStyle w:val="Heading1"/>
        <w:spacing w:line="360" w:lineRule="auto"/>
      </w:pPr>
      <w:r>
        <w:t>LINIA 517</w:t>
      </w:r>
    </w:p>
    <w:p w14:paraId="1A414BBC" w14:textId="77777777" w:rsidR="00767A3E" w:rsidRDefault="00767A3E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767A3E" w14:paraId="69C87D07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32AC3" w14:textId="77777777" w:rsidR="00767A3E" w:rsidRDefault="00767A3E" w:rsidP="008D27A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C4EE9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12D7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A5E9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0A88B364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AB57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8024B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CE158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DCE9B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B76B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EF719D3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16ACE" w14:textId="77777777" w:rsidR="00767A3E" w:rsidRDefault="00767A3E" w:rsidP="008D27A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B44F0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09ECE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902BB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5FA74C3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127D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14:paraId="67F82158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524284D" w14:textId="77777777" w:rsidR="00767A3E" w:rsidRDefault="00767A3E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AEB10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9D87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2048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334A3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8E7F766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66782" w14:textId="77777777" w:rsidR="00767A3E" w:rsidRDefault="00767A3E" w:rsidP="008D27A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D8E03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DF43D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9869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176BC3A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FCCDE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6034BA6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779E177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29CB7AFB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7E39C679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00141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C04E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A31D2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63C0D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2FA94D1" w14:textId="77777777" w:rsidR="00767A3E" w:rsidRDefault="00767A3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14:paraId="522BE473" w14:textId="77777777" w:rsidR="00767A3E" w:rsidRDefault="00767A3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767A3E" w14:paraId="1ACFBB3B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B0C45" w14:textId="77777777" w:rsidR="00767A3E" w:rsidRDefault="00767A3E" w:rsidP="008D27A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2BBF6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1A0D0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1A3D" w14:textId="77777777" w:rsidR="00767A3E" w:rsidRDefault="00767A3E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162655D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75409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FC066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4FA46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21497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CB16E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67A3E" w14:paraId="5F60193E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E79FC" w14:textId="77777777" w:rsidR="00767A3E" w:rsidRDefault="00767A3E" w:rsidP="008D27A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A9131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B3B6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AF55A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11B36C4B" w14:textId="77777777" w:rsidR="00767A3E" w:rsidRDefault="00767A3E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E309F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C0027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C171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FEDD4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DFDF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879B085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55850" w14:textId="77777777" w:rsidR="00767A3E" w:rsidRDefault="00767A3E" w:rsidP="008D27A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9A10C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14BC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C6628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14:paraId="25F80205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4C77" w14:textId="77777777" w:rsidR="00767A3E" w:rsidRDefault="00767A3E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C321E" w14:textId="77777777" w:rsidR="00767A3E" w:rsidRDefault="00767A3E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B8E47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E0A6A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26F6F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177F685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5A4D4" w14:textId="77777777" w:rsidR="00767A3E" w:rsidRDefault="00767A3E" w:rsidP="008D27A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0992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8F47D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84011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476EB24E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23FD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32608FF4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D7F64F9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7C6C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1E83" w14:textId="77777777" w:rsidR="00767A3E" w:rsidRDefault="00767A3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27B48" w14:textId="77777777" w:rsidR="00767A3E" w:rsidRDefault="00767A3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3E05" w14:textId="77777777" w:rsidR="00767A3E" w:rsidRDefault="00767A3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23928B4" w14:textId="77777777" w:rsidR="00767A3E" w:rsidRDefault="00767A3E" w:rsidP="00F232A2">
      <w:pPr>
        <w:spacing w:before="40" w:after="40" w:line="192" w:lineRule="auto"/>
        <w:ind w:right="57"/>
        <w:rPr>
          <w:sz w:val="20"/>
          <w:lang w:val="ro-RO"/>
        </w:rPr>
      </w:pPr>
    </w:p>
    <w:p w14:paraId="230D6F2C" w14:textId="77777777" w:rsidR="00767A3E" w:rsidRDefault="00767A3E" w:rsidP="00F04622">
      <w:pPr>
        <w:pStyle w:val="Heading1"/>
        <w:spacing w:line="360" w:lineRule="auto"/>
      </w:pPr>
      <w:r>
        <w:t>LINIA 600</w:t>
      </w:r>
    </w:p>
    <w:p w14:paraId="556EAE0B" w14:textId="77777777" w:rsidR="00767A3E" w:rsidRDefault="00767A3E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0E033013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CBA4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1EC8" w14:textId="77777777" w:rsidR="00767A3E" w:rsidRDefault="00767A3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3E65AE15" w14:textId="77777777" w:rsidR="00767A3E" w:rsidRDefault="00767A3E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423C9" w14:textId="77777777" w:rsidR="00767A3E" w:rsidRDefault="00767A3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DACCA" w14:textId="77777777" w:rsidR="00767A3E" w:rsidRDefault="00767A3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408A81E5" w14:textId="77777777" w:rsidR="00767A3E" w:rsidRDefault="00767A3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61718" w14:textId="77777777" w:rsidR="00767A3E" w:rsidRDefault="00767A3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B296" w14:textId="77777777" w:rsidR="00767A3E" w:rsidRPr="002F6CED" w:rsidRDefault="00767A3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FE72E" w14:textId="77777777" w:rsidR="00767A3E" w:rsidRDefault="00767A3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49C83" w14:textId="77777777" w:rsidR="00767A3E" w:rsidRPr="00C14131" w:rsidRDefault="00767A3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52E66" w14:textId="77777777" w:rsidR="00767A3E" w:rsidRPr="005D499E" w:rsidRDefault="00767A3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6B1CC9B" w14:textId="77777777" w:rsidR="00767A3E" w:rsidRPr="009E2C90" w:rsidRDefault="00767A3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2A488B5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8139C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FED1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0DE08C25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D106D" w14:textId="77777777" w:rsidR="00767A3E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C0D26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603145D7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13D8B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E1AE" w14:textId="77777777" w:rsidR="00767A3E" w:rsidRPr="002F6CED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87E11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324F" w14:textId="77777777" w:rsidR="00767A3E" w:rsidRPr="00C14131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BDC43" w14:textId="77777777" w:rsidR="00767A3E" w:rsidRPr="005D499E" w:rsidRDefault="00767A3E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F6DCED4" w14:textId="77777777" w:rsidR="00767A3E" w:rsidRPr="009E2C90" w:rsidRDefault="00767A3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9597E75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84F5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298D9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3D2EA19C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C346" w14:textId="77777777" w:rsidR="00767A3E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239F4" w14:textId="77777777" w:rsidR="00767A3E" w:rsidRDefault="00767A3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0F164A91" w14:textId="77777777" w:rsidR="00767A3E" w:rsidRDefault="00767A3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5924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3AA53" w14:textId="77777777" w:rsidR="00767A3E" w:rsidRPr="002F6CED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9E95F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ADCB1" w14:textId="77777777" w:rsidR="00767A3E" w:rsidRPr="00C14131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63D1" w14:textId="77777777" w:rsidR="00767A3E" w:rsidRPr="005D499E" w:rsidRDefault="00767A3E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1DF29F6" w14:textId="77777777" w:rsidR="00767A3E" w:rsidRPr="009E2C90" w:rsidRDefault="00767A3E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19EF92D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54246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C33E6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08BFC870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927E9" w14:textId="77777777" w:rsidR="00767A3E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CEA78" w14:textId="77777777" w:rsidR="00767A3E" w:rsidRDefault="00767A3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3BBBA262" w14:textId="77777777" w:rsidR="00767A3E" w:rsidRDefault="00767A3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16A90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E270" w14:textId="77777777" w:rsidR="00767A3E" w:rsidRPr="002F6CED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8D181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A3480" w14:textId="77777777" w:rsidR="00767A3E" w:rsidRPr="00C14131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D0F41" w14:textId="77777777" w:rsidR="00767A3E" w:rsidRPr="005D499E" w:rsidRDefault="00767A3E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E5F1B17" w14:textId="77777777" w:rsidR="00767A3E" w:rsidRPr="009E2C90" w:rsidRDefault="00767A3E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B09DD87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198C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306C6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9799" w14:textId="77777777" w:rsidR="00767A3E" w:rsidRPr="00C14131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F8EDD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1C889CAA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3FEEDA35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602CA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3815C990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6E26C69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765BC7B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C8757" w14:textId="77777777" w:rsidR="00767A3E" w:rsidRPr="002F6CED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C11C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4B54" w14:textId="77777777" w:rsidR="00767A3E" w:rsidRPr="00C14131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FAE88" w14:textId="77777777" w:rsidR="00767A3E" w:rsidRDefault="00767A3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776928" w14:textId="77777777" w:rsidR="00767A3E" w:rsidRDefault="00767A3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767A3E" w14:paraId="214BC10C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44E26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6D3EE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4AED4048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7D670" w14:textId="77777777" w:rsidR="00767A3E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A36B8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7E91F4E0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C32E1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8C52C" w14:textId="77777777" w:rsidR="00767A3E" w:rsidRPr="002F6CED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0DDE3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D0A15" w14:textId="77777777" w:rsidR="00767A3E" w:rsidRPr="00C14131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89F72" w14:textId="77777777" w:rsidR="00767A3E" w:rsidRPr="005D499E" w:rsidRDefault="00767A3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4FB9ADC2" w14:textId="77777777" w:rsidR="00767A3E" w:rsidRPr="009E2C90" w:rsidRDefault="00767A3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79504B8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9AD77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B2B5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6094829F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08CB" w14:textId="77777777" w:rsidR="00767A3E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23753" w14:textId="77777777" w:rsidR="00767A3E" w:rsidRDefault="00767A3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2401545B" w14:textId="77777777" w:rsidR="00767A3E" w:rsidRDefault="00767A3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DDB6F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809E4" w14:textId="77777777" w:rsidR="00767A3E" w:rsidRPr="002F6CED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3E20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C4AB6" w14:textId="77777777" w:rsidR="00767A3E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EFF8" w14:textId="77777777" w:rsidR="00767A3E" w:rsidRPr="002E2483" w:rsidRDefault="00767A3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67A3E" w14:paraId="4F2BE21E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2B1A0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53C76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D6617" w14:textId="77777777" w:rsidR="00767A3E" w:rsidRPr="00C14131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576C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2B50A69F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5014FA2D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4FCE7713" w14:textId="77777777" w:rsidR="00767A3E" w:rsidRDefault="00767A3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AEEDE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81C2" w14:textId="77777777" w:rsidR="00767A3E" w:rsidRPr="002F6CED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0B16A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26A3035B" w14:textId="77777777" w:rsidR="00767A3E" w:rsidRDefault="00767A3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7759" w14:textId="77777777" w:rsidR="00767A3E" w:rsidRPr="00C14131" w:rsidRDefault="00767A3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38180" w14:textId="77777777" w:rsidR="00767A3E" w:rsidRDefault="00767A3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92F59D6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E71D6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20FE3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83595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C5EDC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345FED92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9D719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DCAD9" w14:textId="77777777" w:rsidR="00767A3E" w:rsidRPr="002F6CED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BCED4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1BCA9FB7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DFD55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7526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DB739C0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767A3E" w14:paraId="5AD1580D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62D8D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E46A6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3FC932A2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85302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54B9E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5CB2C8B5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14:paraId="51CABF90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14:paraId="6A23E228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7DA8197B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14:paraId="34E674AD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14:paraId="0816E765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14:paraId="71B7B94C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14:paraId="304C8DE0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14:paraId="03EB8832" w14:textId="77777777" w:rsidR="00767A3E" w:rsidRDefault="00767A3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9404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F63F3" w14:textId="77777777" w:rsidR="00767A3E" w:rsidRPr="002F6CED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A3CEB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FBC78" w14:textId="77777777" w:rsidR="00767A3E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0ACE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AB98E1F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BD50C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8FD89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14:paraId="104331E3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D7F05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ECD70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14:paraId="47FC2DCF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63C29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EC231" w14:textId="77777777" w:rsidR="00767A3E" w:rsidRPr="002F6CED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CAEB6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75EF4" w14:textId="77777777" w:rsidR="00767A3E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25A29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9A460C4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E00B8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7B4C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14:paraId="538CCE2D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E7DB2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8FE57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23021FEE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BC83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B944" w14:textId="77777777" w:rsidR="00767A3E" w:rsidRPr="002F6CED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35114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2AE7" w14:textId="77777777" w:rsidR="00767A3E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DA6E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767A3E" w14:paraId="6719F3D5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0F887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B04CB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0423D0F7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458D0" w14:textId="77777777" w:rsidR="00767A3E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0F89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5780CADE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8729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4E192" w14:textId="77777777" w:rsidR="00767A3E" w:rsidRPr="002F6CED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884B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F5F18" w14:textId="77777777" w:rsidR="00767A3E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FD7E3" w14:textId="77777777" w:rsidR="00767A3E" w:rsidRPr="002E2483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67A3E" w14:paraId="0CFB98AC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C2072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AF1A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2B52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9CF70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7F57F60B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F5A9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108B435E" w14:textId="77777777" w:rsidR="00767A3E" w:rsidRDefault="00767A3E" w:rsidP="008D27A4">
            <w:pPr>
              <w:numPr>
                <w:ilvl w:val="0"/>
                <w:numId w:val="4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49A42113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3895AB06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EC5D7" w14:textId="77777777" w:rsidR="00767A3E" w:rsidRPr="002F6CED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BFF0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5D89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3AA5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721BBE6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CB1F6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FC0B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8E505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E567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281B9289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44D15DBF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64945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F35B096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69C44022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D49CB" w14:textId="77777777" w:rsidR="00767A3E" w:rsidRPr="002F6CED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4CABC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6DE8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F2E6E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1AA500F0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767A3E" w14:paraId="249387AD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22FAF" w14:textId="77777777" w:rsidR="00767A3E" w:rsidRDefault="00767A3E" w:rsidP="008D27A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C3134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6FA2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F683A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148E52C3" w14:textId="77777777" w:rsidR="00767A3E" w:rsidRDefault="00767A3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C693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13D709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41BF" w14:textId="77777777" w:rsidR="00767A3E" w:rsidRPr="002F6CED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00F2F" w14:textId="77777777" w:rsidR="00767A3E" w:rsidRDefault="00767A3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34CE6" w14:textId="77777777" w:rsidR="00767A3E" w:rsidRPr="00C14131" w:rsidRDefault="00767A3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9F0B1" w14:textId="77777777" w:rsidR="00767A3E" w:rsidRDefault="00767A3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4AC8B55D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0579D3FE" w14:textId="77777777" w:rsidR="00767A3E" w:rsidRDefault="00767A3E" w:rsidP="003C645F">
      <w:pPr>
        <w:pStyle w:val="Heading1"/>
        <w:spacing w:line="360" w:lineRule="auto"/>
      </w:pPr>
      <w:r>
        <w:t>LINIA 602</w:t>
      </w:r>
    </w:p>
    <w:p w14:paraId="2DC66372" w14:textId="77777777" w:rsidR="00767A3E" w:rsidRDefault="00767A3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67A3E" w14:paraId="244A143F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1D608" w14:textId="77777777" w:rsidR="00767A3E" w:rsidRDefault="00767A3E" w:rsidP="008D27A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C949" w14:textId="77777777" w:rsidR="00767A3E" w:rsidRDefault="00767A3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3922C595" w14:textId="77777777" w:rsidR="00767A3E" w:rsidRDefault="00767A3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2AEF9" w14:textId="77777777" w:rsidR="00767A3E" w:rsidRDefault="00767A3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4D57" w14:textId="77777777" w:rsidR="00767A3E" w:rsidRDefault="00767A3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7046D5FF" w14:textId="77777777" w:rsidR="00767A3E" w:rsidRDefault="00767A3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9E35" w14:textId="77777777" w:rsidR="00767A3E" w:rsidRDefault="00767A3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39C8" w14:textId="77777777" w:rsidR="00767A3E" w:rsidRPr="00DA41E4" w:rsidRDefault="00767A3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BA863" w14:textId="77777777" w:rsidR="00767A3E" w:rsidRDefault="00767A3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0A17CC30" w14:textId="77777777" w:rsidR="00767A3E" w:rsidRDefault="00767A3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0855" w14:textId="77777777" w:rsidR="00767A3E" w:rsidRDefault="00767A3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75E1" w14:textId="77777777" w:rsidR="00767A3E" w:rsidRDefault="00767A3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381BF9C7" w14:textId="77777777" w:rsidR="00767A3E" w:rsidRPr="0007619C" w:rsidRDefault="00767A3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0CA8FA7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77D44" w14:textId="77777777" w:rsidR="00767A3E" w:rsidRDefault="00767A3E" w:rsidP="008D27A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8560" w14:textId="77777777" w:rsidR="00767A3E" w:rsidRDefault="00767A3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25428E64" w14:textId="77777777" w:rsidR="00767A3E" w:rsidRDefault="00767A3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D55FE" w14:textId="77777777" w:rsidR="00767A3E" w:rsidRDefault="00767A3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8A592" w14:textId="77777777" w:rsidR="00767A3E" w:rsidRDefault="00767A3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0EB4CA01" w14:textId="77777777" w:rsidR="00767A3E" w:rsidRDefault="00767A3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6346C" w14:textId="77777777" w:rsidR="00767A3E" w:rsidRDefault="00767A3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E595" w14:textId="77777777" w:rsidR="00767A3E" w:rsidRPr="00DA41E4" w:rsidRDefault="00767A3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55082" w14:textId="77777777" w:rsidR="00767A3E" w:rsidRDefault="00767A3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402E5ABA" w14:textId="77777777" w:rsidR="00767A3E" w:rsidRDefault="00767A3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B60B2" w14:textId="77777777" w:rsidR="00767A3E" w:rsidRDefault="00767A3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5F4F" w14:textId="77777777" w:rsidR="00767A3E" w:rsidRDefault="00767A3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27EA40F4" w14:textId="77777777" w:rsidR="00767A3E" w:rsidRDefault="00767A3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C4E4623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5F0A7" w14:textId="77777777" w:rsidR="00767A3E" w:rsidRDefault="00767A3E" w:rsidP="008D27A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2197" w14:textId="77777777" w:rsidR="00767A3E" w:rsidRDefault="00767A3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39FB7F6A" w14:textId="77777777" w:rsidR="00767A3E" w:rsidRDefault="00767A3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3CC05" w14:textId="77777777" w:rsidR="00767A3E" w:rsidRDefault="00767A3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8C5F" w14:textId="77777777" w:rsidR="00767A3E" w:rsidRDefault="00767A3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4103E6F7" w14:textId="77777777" w:rsidR="00767A3E" w:rsidRDefault="00767A3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05A69" w14:textId="77777777" w:rsidR="00767A3E" w:rsidRDefault="00767A3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4F53" w14:textId="77777777" w:rsidR="00767A3E" w:rsidRPr="00DA41E4" w:rsidRDefault="00767A3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138B" w14:textId="77777777" w:rsidR="00767A3E" w:rsidRDefault="00767A3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A705" w14:textId="77777777" w:rsidR="00767A3E" w:rsidRDefault="00767A3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33766" w14:textId="77777777" w:rsidR="00767A3E" w:rsidRPr="005C2749" w:rsidRDefault="00767A3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40E999" w14:textId="77777777" w:rsidR="00767A3E" w:rsidRDefault="00767A3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767A3E" w14:paraId="46AEF83E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75FF" w14:textId="77777777" w:rsidR="00767A3E" w:rsidRDefault="00767A3E" w:rsidP="008D27A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83D6" w14:textId="77777777" w:rsidR="00767A3E" w:rsidRDefault="00767A3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9E87" w14:textId="77777777" w:rsidR="00767A3E" w:rsidRDefault="00767A3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08F91" w14:textId="77777777" w:rsidR="00767A3E" w:rsidRDefault="00767A3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55C05E14" w14:textId="77777777" w:rsidR="00767A3E" w:rsidRDefault="00767A3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60C24" w14:textId="77777777" w:rsidR="00767A3E" w:rsidRDefault="00767A3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CA9FA" w14:textId="77777777" w:rsidR="00767A3E" w:rsidRPr="00DA41E4" w:rsidRDefault="00767A3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1C10D" w14:textId="77777777" w:rsidR="00767A3E" w:rsidRDefault="00767A3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5A17D268" w14:textId="77777777" w:rsidR="00767A3E" w:rsidRDefault="00767A3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D2F2" w14:textId="77777777" w:rsidR="00767A3E" w:rsidRDefault="00767A3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C6EB9" w14:textId="77777777" w:rsidR="00767A3E" w:rsidRDefault="00767A3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B07CC3" w14:textId="77777777" w:rsidR="00767A3E" w:rsidRPr="005C2749" w:rsidRDefault="00767A3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14:paraId="41762D3A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1C7F9652" w14:textId="77777777" w:rsidR="00767A3E" w:rsidRDefault="00767A3E" w:rsidP="00DE3370">
      <w:pPr>
        <w:pStyle w:val="Heading1"/>
        <w:spacing w:line="360" w:lineRule="auto"/>
      </w:pPr>
      <w:r>
        <w:t>LINIA 610</w:t>
      </w:r>
    </w:p>
    <w:p w14:paraId="65B67BDD" w14:textId="77777777" w:rsidR="00767A3E" w:rsidRDefault="00767A3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67A3E" w14:paraId="5F4B5914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AB058" w14:textId="77777777" w:rsidR="00767A3E" w:rsidRDefault="00767A3E" w:rsidP="008D27A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BD864" w14:textId="77777777" w:rsidR="00767A3E" w:rsidRDefault="00767A3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9458D" w14:textId="77777777" w:rsidR="00767A3E" w:rsidRPr="00F81D6F" w:rsidRDefault="00767A3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E082B" w14:textId="77777777" w:rsidR="00767A3E" w:rsidRDefault="00767A3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593C1A35" w14:textId="77777777" w:rsidR="00767A3E" w:rsidRDefault="00767A3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531E" w14:textId="77777777" w:rsidR="00767A3E" w:rsidRDefault="00767A3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606FAD5E" w14:textId="77777777" w:rsidR="00767A3E" w:rsidRDefault="00767A3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375AD893" w14:textId="77777777" w:rsidR="00767A3E" w:rsidRDefault="00767A3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333348AF" w14:textId="77777777" w:rsidR="00767A3E" w:rsidRDefault="00767A3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2DC7" w14:textId="77777777" w:rsidR="00767A3E" w:rsidRPr="00F81D6F" w:rsidRDefault="00767A3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0FAB8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F2D01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E2FC4" w14:textId="77777777" w:rsidR="00767A3E" w:rsidRDefault="00767A3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2AEFBE8D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53D3D" w14:textId="77777777" w:rsidR="00767A3E" w:rsidRDefault="00767A3E" w:rsidP="008D27A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B395C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43CFC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8316" w14:textId="77777777" w:rsidR="00767A3E" w:rsidRDefault="00767A3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885C048" w14:textId="77777777" w:rsidR="00767A3E" w:rsidRDefault="00767A3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E431A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FD11815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0395BD17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2283DE91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E37E5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31027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F7858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8916" w14:textId="77777777" w:rsidR="00767A3E" w:rsidRDefault="00767A3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767A3E" w14:paraId="20747B5E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DEB7C" w14:textId="77777777" w:rsidR="00767A3E" w:rsidRDefault="00767A3E" w:rsidP="008D27A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FD0BB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8A3A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E82F3" w14:textId="77777777" w:rsidR="00767A3E" w:rsidRDefault="00767A3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502280BD" w14:textId="77777777" w:rsidR="00767A3E" w:rsidRDefault="00767A3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56B1B20B" w14:textId="77777777" w:rsidR="00767A3E" w:rsidRDefault="00767A3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83299" w14:textId="77777777" w:rsidR="00767A3E" w:rsidRDefault="00767A3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1949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8C92D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C460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C689F" w14:textId="77777777" w:rsidR="00767A3E" w:rsidRDefault="00767A3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35267C1F" w14:textId="77777777" w:rsidR="00767A3E" w:rsidRDefault="00767A3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767A3E" w14:paraId="63F6E3DB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D9147" w14:textId="77777777" w:rsidR="00767A3E" w:rsidRDefault="00767A3E" w:rsidP="008D27A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B1940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14:paraId="2EF47887" w14:textId="77777777" w:rsidR="00767A3E" w:rsidRDefault="00767A3E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0A96F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0F1B9" w14:textId="77777777" w:rsidR="00767A3E" w:rsidRDefault="00767A3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14:paraId="0DB61D5A" w14:textId="77777777" w:rsidR="00767A3E" w:rsidRDefault="00767A3E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C2B0" w14:textId="77777777" w:rsidR="00767A3E" w:rsidRDefault="00767A3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9AE3C" w14:textId="77777777" w:rsidR="00767A3E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DF488" w14:textId="77777777" w:rsidR="00767A3E" w:rsidRDefault="00767A3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B0336" w14:textId="77777777" w:rsidR="00767A3E" w:rsidRPr="00F81D6F" w:rsidRDefault="00767A3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077B" w14:textId="77777777" w:rsidR="00767A3E" w:rsidRDefault="00767A3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14:paraId="1190313D" w14:textId="77777777" w:rsidR="00767A3E" w:rsidRPr="00C60E02" w:rsidRDefault="00767A3E">
      <w:pPr>
        <w:tabs>
          <w:tab w:val="left" w:pos="3768"/>
        </w:tabs>
        <w:rPr>
          <w:sz w:val="20"/>
          <w:szCs w:val="20"/>
          <w:lang w:val="ro-RO"/>
        </w:rPr>
      </w:pPr>
    </w:p>
    <w:p w14:paraId="6B8D1DD8" w14:textId="77777777" w:rsidR="00767A3E" w:rsidRDefault="00767A3E" w:rsidP="004F6534">
      <w:pPr>
        <w:pStyle w:val="Heading1"/>
        <w:spacing w:line="360" w:lineRule="auto"/>
      </w:pPr>
      <w:r>
        <w:t>LINIA 700</w:t>
      </w:r>
    </w:p>
    <w:p w14:paraId="1FBEE50D" w14:textId="77777777" w:rsidR="00767A3E" w:rsidRDefault="00767A3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67A3E" w14:paraId="0E08BEEC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E7AE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5F4BF" w14:textId="77777777" w:rsidR="00767A3E" w:rsidRDefault="00767A3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2B04" w14:textId="77777777" w:rsidR="00767A3E" w:rsidRDefault="00767A3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F3F2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CB46D4C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C30C" w14:textId="77777777" w:rsidR="00767A3E" w:rsidRDefault="00767A3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4CF3" w14:textId="77777777" w:rsidR="00767A3E" w:rsidRDefault="00767A3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8B27D" w14:textId="77777777" w:rsidR="00767A3E" w:rsidRDefault="00767A3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42AD5" w14:textId="77777777" w:rsidR="00767A3E" w:rsidRDefault="00767A3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FF2A" w14:textId="77777777" w:rsidR="00767A3E" w:rsidRDefault="00767A3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86EE634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118A3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AE1D5" w14:textId="77777777" w:rsidR="00767A3E" w:rsidRDefault="00767A3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8031" w14:textId="77777777" w:rsidR="00767A3E" w:rsidRDefault="00767A3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DEF9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886C403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5A7E" w14:textId="77777777" w:rsidR="00767A3E" w:rsidRDefault="00767A3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E5E7A" w14:textId="77777777" w:rsidR="00767A3E" w:rsidRDefault="00767A3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B4BD4" w14:textId="77777777" w:rsidR="00767A3E" w:rsidRDefault="00767A3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8F83A" w14:textId="77777777" w:rsidR="00767A3E" w:rsidRDefault="00767A3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7BEC8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186AAF6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5A24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FDA8" w14:textId="77777777" w:rsidR="00767A3E" w:rsidRDefault="00767A3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7E310" w14:textId="77777777" w:rsidR="00767A3E" w:rsidRDefault="00767A3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85CC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CAFCAA8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906F" w14:textId="77777777" w:rsidR="00767A3E" w:rsidRDefault="00767A3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7C079" w14:textId="77777777" w:rsidR="00767A3E" w:rsidRDefault="00767A3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FCD1B" w14:textId="77777777" w:rsidR="00767A3E" w:rsidRDefault="00767A3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550F" w14:textId="77777777" w:rsidR="00767A3E" w:rsidRDefault="00767A3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E887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907934" w14:textId="77777777" w:rsidR="00767A3E" w:rsidRDefault="00767A3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67A3E" w14:paraId="2F11B271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8EDD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A728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62E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8C3C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3D7B79C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B9F08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0DB0F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0B0A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6E212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A4BB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6B6BC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67A3E" w14:paraId="38594731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75F08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5A8C6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878DD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1945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F93E60E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D7FE0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D4F9794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F57C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48576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03F7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1FD90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F2E060D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D0063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4AAC9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AC2D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F4F1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A7E9D0B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5A28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E7BFB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490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E97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008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026DC38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ACD61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5E5F7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42BF1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6961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528CC84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ACDD4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6FF70AB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F4DC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59408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D757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F5AD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C8D79B6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B192D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9C1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E7999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A87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2FBAF4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132C2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84FF46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50420AD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7AE3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ECA4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D0AB3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0349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AAF906A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32F8F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43EE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E792A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B182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B8A461E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0BE58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118320D2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6E8ECC83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AE94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60A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7888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CF46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8B1943B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40022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F916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8793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AF04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C11113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E25A7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733C2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98D3F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C4F6C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FE28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1E84851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070B5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077F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81381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1199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BDFE55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FD8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71A392A8" w14:textId="77777777" w:rsidR="00767A3E" w:rsidRPr="00B401EA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31D7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D3D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E4EBB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0B11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67A3E" w14:paraId="0C0896C0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B2DA9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364E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2570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12CA4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76A508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AA7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52B8FD2F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1DD5DF73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FD6B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C60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8609F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F6D15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CD5B547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BE83E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579B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C148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DB72E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69A9393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6286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92E0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7428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0F40A857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6BCEA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3666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6656F0A3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856E8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F4B3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A3884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6F059" w14:textId="77777777" w:rsidR="00767A3E" w:rsidRDefault="00767A3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06EF82B8" w14:textId="77777777" w:rsidR="00767A3E" w:rsidRDefault="00767A3E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66E0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3683B04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E9EF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75BB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6C99B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33C0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7B0AB8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67A3E" w14:paraId="06E2334E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A8C1C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DE16B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982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87D9" w14:textId="77777777" w:rsidR="00767A3E" w:rsidRDefault="00767A3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7F6289D0" w14:textId="77777777" w:rsidR="00767A3E" w:rsidRDefault="00767A3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DE5A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0F418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0F2D1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324E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C721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2FEBA72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6E38C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2BC8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5ACB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EDF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155217B8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4BDA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2793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1AE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0DEEC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E1F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3D18FA5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373D7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FE36F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FB7C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07594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14:paraId="4F9B64B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391E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1BF2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ED81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2387E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105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B4C56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05A8F5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14:paraId="672F7CB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4330E738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061C4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37838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0A97B1E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5956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D37B1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2AEE8075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C56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8D90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922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790D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C41D" w14:textId="77777777" w:rsidR="00767A3E" w:rsidRPr="00C20CA5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79F3E96" w14:textId="77777777" w:rsidR="00767A3E" w:rsidRPr="00EB107D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CC22C6F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32A4F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ADFC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8CA22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F7490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116775A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64F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4A0EA0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814F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0A152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996BD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A33B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0AEEB8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74CBFB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67A3E" w14:paraId="74465553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F6669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8739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78F6DFC3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245E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6EC9C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056FFAF0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33FA69A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3848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2E01E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CE76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6CBEA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993F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3EDE6144" w14:textId="77777777" w:rsidR="00767A3E" w:rsidRPr="00C401D9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67A3E" w14:paraId="2024FDE8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4595F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5740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14:paraId="5DE19E5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543DB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FBE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1433BFFB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C079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CB5F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D1CDF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5892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D6C5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97159D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767A3E" w14:paraId="7E08A167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D66E7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798B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3D30AA3B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600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35756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5F0A6EE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EA7D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A5F04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BE9DB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74263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A2E9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3148725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4E7AD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AA0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14:paraId="79004BC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CF37" w14:textId="77777777" w:rsidR="00767A3E" w:rsidRDefault="00767A3E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3F6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14:paraId="68A83F9E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D7661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322E2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E020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B7A4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EDF4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D5FBD92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6913A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E24F3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780A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D18E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47C4F7B9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6A604474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0A2F049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BE4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4C407E1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F2B43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B9216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053A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5D24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7E31F3B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67A3E" w14:paraId="3B464364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F88140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34DB7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3AAC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CC67C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0237290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E1BA2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8E6E42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B0BE9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CF23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39B9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2370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1DF2446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94151E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AE5C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EFBBB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C245B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0BAB6E5C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574D8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6FDE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529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5ECE4F5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78611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0781" w14:textId="77777777" w:rsidR="00767A3E" w:rsidRPr="00C20CA5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E7FA4B9" w14:textId="77777777" w:rsidR="00767A3E" w:rsidRPr="00EB107D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96B284A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F6DD1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4C357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6C75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E2D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9003F93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3D2B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707173C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3C74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2F7F1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ED587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29B59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8E702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72A686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67A3E" w14:paraId="2A40539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56EE8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C93D3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FBB73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714A6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1A01765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5789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C60CE1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AEA7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F3142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7CBA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DDE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AA01487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67A3E" w14:paraId="7C7C8116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290F6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D21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B499E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1D8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52CE3FB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319A1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016B22A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D79D3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519F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3080D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B9A0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35D14B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AAFD7D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0CCBAB6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67A3E" w14:paraId="1740E3FB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118EF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6710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BCC98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F15C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ACC1FED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1A834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48CEBC51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38B5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43F5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ADD6E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D8D1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BB8EA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5CF6A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676E8DC0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67A3E" w14:paraId="02BBAA2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6D6DF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DF5CF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C0D60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9C310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DCD1695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801F9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7340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52E0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3DD4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E1EE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56A414D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57F8A4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61EAAB54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67A3E" w14:paraId="0F626A8B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C796E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5F2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F5FF8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9B64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A930D31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DDDAD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E1DA0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34C8E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CBDBA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74FC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BCB6805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62578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08C52D2A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67A3E" w14:paraId="055AE8D9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E1882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F0E0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A752A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BCCD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DE0D792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C060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EF88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E0E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046CD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8FF7C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5AE3028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7A4EF8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6D342ACD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67A3E" w14:paraId="31E91BF8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36F61" w14:textId="77777777" w:rsidR="00767A3E" w:rsidRDefault="00767A3E" w:rsidP="008D27A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4859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6229D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AA751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28D1B6CD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EB14A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41D0E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B6C44" w14:textId="77777777" w:rsidR="00767A3E" w:rsidRDefault="00767A3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53FCC" w14:textId="77777777" w:rsidR="00767A3E" w:rsidRDefault="00767A3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D5FCF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1154D9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DF10211" w14:textId="77777777" w:rsidR="00767A3E" w:rsidRDefault="00767A3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56E2D21C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7CB3616F" w14:textId="77777777" w:rsidR="00767A3E" w:rsidRDefault="00767A3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08ADE6A6" w14:textId="77777777" w:rsidR="00767A3E" w:rsidRDefault="00767A3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767A3E" w14:paraId="276177A4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62395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C439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A847" w14:textId="77777777" w:rsidR="00767A3E" w:rsidRPr="001304AF" w:rsidRDefault="00767A3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FA960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36718BD6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E60EA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BA8D87B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4785E0F7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44E5A" w14:textId="77777777" w:rsidR="00767A3E" w:rsidRDefault="00767A3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EBEBF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8562A" w14:textId="77777777" w:rsidR="00767A3E" w:rsidRPr="001304AF" w:rsidRDefault="00767A3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E6C9C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0299755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9F58B1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3A1A5CB6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20639540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67A3E" w14:paraId="247D7F41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79BAD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3888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7679" w14:textId="77777777" w:rsidR="00767A3E" w:rsidRPr="001304AF" w:rsidRDefault="00767A3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ADB38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798D653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05F8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AE8D06F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00912E43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85E3C" w14:textId="77777777" w:rsidR="00767A3E" w:rsidRDefault="00767A3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0FD8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0B3EC" w14:textId="77777777" w:rsidR="00767A3E" w:rsidRPr="001304AF" w:rsidRDefault="00767A3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35880" w14:textId="77777777" w:rsidR="00767A3E" w:rsidRDefault="00767A3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36F253" w14:textId="77777777" w:rsidR="00767A3E" w:rsidRDefault="00767A3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28FB5377" w14:textId="77777777" w:rsidR="00767A3E" w:rsidRDefault="00767A3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4CBDB2B4" w14:textId="77777777" w:rsidR="00767A3E" w:rsidRDefault="00767A3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67A3E" w14:paraId="57129CC8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7AE9C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29A3F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6B243B3A" w14:textId="77777777" w:rsidR="00767A3E" w:rsidRDefault="00767A3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FFD4" w14:textId="77777777" w:rsidR="00767A3E" w:rsidRDefault="00767A3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34741" w14:textId="77777777" w:rsidR="00767A3E" w:rsidRDefault="00767A3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40B136EB" w14:textId="77777777" w:rsidR="00767A3E" w:rsidRDefault="00767A3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6994B8F3" w14:textId="77777777" w:rsidR="00767A3E" w:rsidRDefault="00767A3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82B7B" w14:textId="77777777" w:rsidR="00767A3E" w:rsidRDefault="00767A3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8C20F" w14:textId="77777777" w:rsidR="00767A3E" w:rsidRDefault="00767A3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9204" w14:textId="77777777" w:rsidR="00767A3E" w:rsidRDefault="00767A3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71C2" w14:textId="77777777" w:rsidR="00767A3E" w:rsidRPr="001304AF" w:rsidRDefault="00767A3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CBD5" w14:textId="77777777" w:rsidR="00767A3E" w:rsidRDefault="00767A3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4B9899" w14:textId="77777777" w:rsidR="00767A3E" w:rsidRDefault="00767A3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442A06D7" w14:textId="77777777" w:rsidR="00767A3E" w:rsidRDefault="00767A3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1B55371B" w14:textId="77777777" w:rsidR="00767A3E" w:rsidRDefault="00767A3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2F2FC7D9" w14:textId="77777777" w:rsidR="00767A3E" w:rsidRDefault="00767A3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67A3E" w14:paraId="218CBF42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59368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9BBA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4F970916" w14:textId="77777777" w:rsidR="00767A3E" w:rsidRDefault="00767A3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6249" w14:textId="77777777" w:rsidR="00767A3E" w:rsidRDefault="00767A3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8DCC" w14:textId="77777777" w:rsidR="00767A3E" w:rsidRDefault="00767A3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40FB8794" w14:textId="77777777" w:rsidR="00767A3E" w:rsidRDefault="00767A3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0C8D02A6" w14:textId="77777777" w:rsidR="00767A3E" w:rsidRDefault="00767A3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18AB5188" w14:textId="77777777" w:rsidR="00767A3E" w:rsidRDefault="00767A3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7F637CDC" w14:textId="77777777" w:rsidR="00767A3E" w:rsidRDefault="00767A3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9F571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9AAB8" w14:textId="77777777" w:rsidR="00767A3E" w:rsidRDefault="00767A3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7374C" w14:textId="77777777" w:rsidR="00767A3E" w:rsidRDefault="00767A3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15260" w14:textId="77777777" w:rsidR="00767A3E" w:rsidRPr="001304AF" w:rsidRDefault="00767A3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F8B4" w14:textId="77777777" w:rsidR="00767A3E" w:rsidRDefault="00767A3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8AEE456" w14:textId="77777777" w:rsidR="00767A3E" w:rsidRDefault="00767A3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487A9401" w14:textId="77777777" w:rsidR="00767A3E" w:rsidRDefault="00767A3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767A3E" w14:paraId="2E2B7608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21919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B0EC" w14:textId="77777777" w:rsidR="00767A3E" w:rsidRDefault="00767A3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5033C" w14:textId="77777777" w:rsidR="00767A3E" w:rsidRDefault="00767A3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9E2CB" w14:textId="77777777" w:rsidR="00767A3E" w:rsidRDefault="00767A3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1BE8952" w14:textId="77777777" w:rsidR="00767A3E" w:rsidRDefault="00767A3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E720" w14:textId="77777777" w:rsidR="00767A3E" w:rsidRDefault="00767A3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EFDBCC0" w14:textId="77777777" w:rsidR="00767A3E" w:rsidRDefault="00767A3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CAA0" w14:textId="77777777" w:rsidR="00767A3E" w:rsidRDefault="00767A3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00A6F" w14:textId="77777777" w:rsidR="00767A3E" w:rsidRDefault="00767A3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018B" w14:textId="77777777" w:rsidR="00767A3E" w:rsidRDefault="00767A3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0F455" w14:textId="77777777" w:rsidR="00767A3E" w:rsidRDefault="00767A3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D6A3B9E" w14:textId="77777777" w:rsidR="00767A3E" w:rsidRDefault="00767A3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7DF4F7" w14:textId="77777777" w:rsidR="00767A3E" w:rsidRDefault="00767A3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67A3E" w14:paraId="338E90B1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BE3A0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85F58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E9439" w14:textId="77777777" w:rsidR="00767A3E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94612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481E194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7B7B8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40FE1BB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7087" w14:textId="77777777" w:rsidR="00767A3E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0C5F8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791DD" w14:textId="77777777" w:rsidR="00767A3E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38BCD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46FA02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F203F4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67A3E" w14:paraId="7C430116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1A319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AFD40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2742A" w14:textId="77777777" w:rsidR="00767A3E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F4919" w14:textId="77777777" w:rsidR="00767A3E" w:rsidRDefault="00767A3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51415C0" w14:textId="77777777" w:rsidR="00767A3E" w:rsidRDefault="00767A3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36681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7D03118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0B1B" w14:textId="77777777" w:rsidR="00767A3E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EFD26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27BB0" w14:textId="77777777" w:rsidR="00767A3E" w:rsidRPr="001304AF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E376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25D526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6EDDE3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67A3E" w14:paraId="20AEC0EE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DAEF7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0AE1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357428B7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AB931" w14:textId="77777777" w:rsidR="00767A3E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F55EF" w14:textId="77777777" w:rsidR="00767A3E" w:rsidRDefault="00767A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E807017" w14:textId="77777777" w:rsidR="00767A3E" w:rsidRDefault="00767A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8FA06" w14:textId="77777777" w:rsidR="00767A3E" w:rsidRPr="00175A7C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9697" w14:textId="77777777" w:rsidR="00767A3E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F399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31F21" w14:textId="77777777" w:rsidR="00767A3E" w:rsidRPr="001304AF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1A12" w14:textId="77777777" w:rsidR="00767A3E" w:rsidRDefault="00767A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3AD94A" w14:textId="77777777" w:rsidR="00767A3E" w:rsidRDefault="00767A3E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767A3E" w14:paraId="31C6E0D9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C2427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3E721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5476934F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31FC" w14:textId="77777777" w:rsidR="00767A3E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08D28" w14:textId="77777777" w:rsidR="00767A3E" w:rsidRDefault="00767A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40C3EDA1" w14:textId="77777777" w:rsidR="00767A3E" w:rsidRDefault="00767A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18DF" w14:textId="77777777" w:rsidR="00767A3E" w:rsidRPr="00175A7C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7059E" w14:textId="77777777" w:rsidR="00767A3E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F59BC" w14:textId="77777777" w:rsidR="00767A3E" w:rsidRDefault="00767A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26B3F" w14:textId="77777777" w:rsidR="00767A3E" w:rsidRPr="001304AF" w:rsidRDefault="00767A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2395" w14:textId="77777777" w:rsidR="00767A3E" w:rsidRDefault="00767A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67A3E" w14:paraId="1BA82A22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CB6E1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0AB9B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4394A" w14:textId="77777777" w:rsidR="00767A3E" w:rsidRPr="001304AF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6BFDF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D3BAEBF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B9BF8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638B56FA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A582" w14:textId="77777777" w:rsidR="00767A3E" w:rsidRPr="00CA3079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73A0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67D4A" w14:textId="77777777" w:rsidR="00767A3E" w:rsidRPr="001304AF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17A9E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89C71C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67A3E" w14:paraId="25F418B6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50D3B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50B9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085A9D35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D9F1F" w14:textId="77777777" w:rsidR="00767A3E" w:rsidRPr="001304AF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E29D4" w14:textId="77777777" w:rsidR="00767A3E" w:rsidRDefault="00767A3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0F75B05" w14:textId="77777777" w:rsidR="00767A3E" w:rsidRPr="00180EA2" w:rsidRDefault="00767A3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BA0B6" w14:textId="77777777" w:rsidR="00767A3E" w:rsidRDefault="00767A3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15469" w14:textId="77777777" w:rsidR="00767A3E" w:rsidRPr="00CA3079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285E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99177" w14:textId="77777777" w:rsidR="00767A3E" w:rsidRPr="001304AF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4A9C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012E59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75BC07B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67A3E" w14:paraId="6031E9D9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4B26B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D8478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C204" w14:textId="77777777" w:rsidR="00767A3E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2E5CD" w14:textId="77777777" w:rsidR="00767A3E" w:rsidRDefault="00767A3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DE6B4DA" w14:textId="77777777" w:rsidR="00767A3E" w:rsidRDefault="00767A3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4DEB2" w14:textId="77777777" w:rsidR="00767A3E" w:rsidRDefault="00767A3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21CA" w14:textId="77777777" w:rsidR="00767A3E" w:rsidRPr="00CA3079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1507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750C94CB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1545" w14:textId="77777777" w:rsidR="00767A3E" w:rsidRPr="001304AF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DFD11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1E23889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E9FC4ED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5273D0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67A3E" w14:paraId="2812865A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50A43" w14:textId="77777777" w:rsidR="00767A3E" w:rsidRDefault="00767A3E" w:rsidP="008D27A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7A3C6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D172" w14:textId="77777777" w:rsidR="00767A3E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FF9E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4203E52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3952C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087E9A78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7BF8AD21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6CC65" w14:textId="77777777" w:rsidR="00767A3E" w:rsidRPr="00CA3079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E67B" w14:textId="77777777" w:rsidR="00767A3E" w:rsidRDefault="00767A3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5C178" w14:textId="77777777" w:rsidR="00767A3E" w:rsidRPr="001304AF" w:rsidRDefault="00767A3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E8B1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AAAECF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3F01133E" w14:textId="77777777" w:rsidR="00767A3E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274BF569" w14:textId="77777777" w:rsidR="00767A3E" w:rsidRPr="00B71446" w:rsidRDefault="00767A3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69B8EFED" w14:textId="77777777" w:rsidR="00767A3E" w:rsidRDefault="00767A3E">
      <w:pPr>
        <w:tabs>
          <w:tab w:val="left" w:pos="6382"/>
        </w:tabs>
        <w:rPr>
          <w:sz w:val="20"/>
        </w:rPr>
      </w:pPr>
    </w:p>
    <w:p w14:paraId="067BCBE0" w14:textId="77777777" w:rsidR="00767A3E" w:rsidRDefault="00767A3E" w:rsidP="00B52218">
      <w:pPr>
        <w:pStyle w:val="Heading1"/>
        <w:spacing w:line="360" w:lineRule="auto"/>
      </w:pPr>
      <w:r>
        <w:t>LINIA 704</w:t>
      </w:r>
    </w:p>
    <w:p w14:paraId="56490905" w14:textId="77777777" w:rsidR="00767A3E" w:rsidRDefault="00767A3E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67A3E" w14:paraId="560DE1BA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BEAF1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0F7E" w14:textId="77777777" w:rsidR="00767A3E" w:rsidRDefault="00767A3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58DC3CD9" w14:textId="77777777" w:rsidR="00767A3E" w:rsidRDefault="00767A3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73623" w14:textId="77777777" w:rsidR="00767A3E" w:rsidRPr="00E4080B" w:rsidRDefault="00767A3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4A65E" w14:textId="77777777" w:rsidR="00767A3E" w:rsidRDefault="00767A3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50EF5331" w14:textId="77777777" w:rsidR="00767A3E" w:rsidRDefault="00767A3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5FFD" w14:textId="77777777" w:rsidR="00767A3E" w:rsidRDefault="00767A3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A1094" w14:textId="77777777" w:rsidR="00767A3E" w:rsidRPr="00E4080B" w:rsidRDefault="00767A3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C2EC" w14:textId="77777777" w:rsidR="00767A3E" w:rsidRDefault="00767A3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3F84CAAD" w14:textId="77777777" w:rsidR="00767A3E" w:rsidRDefault="00767A3E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01AE6" w14:textId="77777777" w:rsidR="00767A3E" w:rsidRPr="00E4080B" w:rsidRDefault="00767A3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D167" w14:textId="77777777" w:rsidR="00767A3E" w:rsidRPr="001467E0" w:rsidRDefault="00767A3E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C12532E" w14:textId="77777777" w:rsidR="00767A3E" w:rsidRPr="00C00026" w:rsidRDefault="00767A3E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45ABCE0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98A7D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C928" w14:textId="77777777" w:rsidR="00767A3E" w:rsidRDefault="00767A3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BE52B" w14:textId="77777777" w:rsidR="00767A3E" w:rsidRPr="00E4080B" w:rsidRDefault="00767A3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349BC" w14:textId="77777777" w:rsidR="00767A3E" w:rsidRDefault="00767A3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7FD08417" w14:textId="77777777" w:rsidR="00767A3E" w:rsidRDefault="00767A3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D685B8A" w14:textId="77777777" w:rsidR="00767A3E" w:rsidRDefault="00767A3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C0A2" w14:textId="77777777" w:rsidR="00767A3E" w:rsidRDefault="00767A3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6D84C" w14:textId="77777777" w:rsidR="00767A3E" w:rsidRPr="00E4080B" w:rsidRDefault="00767A3E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4C675" w14:textId="77777777" w:rsidR="00767A3E" w:rsidRDefault="00767A3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5118" w14:textId="77777777" w:rsidR="00767A3E" w:rsidRPr="00E4080B" w:rsidRDefault="00767A3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9D05A" w14:textId="77777777" w:rsidR="00767A3E" w:rsidRDefault="00767A3E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50D6BB2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CAF59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FB83B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B938A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E263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72D4ADDA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41E85BF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DCC7A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20DE" w14:textId="77777777" w:rsidR="00767A3E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8F23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FBCF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39E8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44C91F9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97398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43F4B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D1F7A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4F47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2EC74D55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2EEE76FE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C232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BC6C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6747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50C4C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5A30B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2995861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88C10B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296B2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DA06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7C3DD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7591CB26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52B7726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E0DF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D8C6D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FB07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B15AF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A1C1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3A45863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E07752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E8F2E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1DD7C46F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9F4D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4A07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206FCE87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2DEAA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26DB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6638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21FE30D6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47F4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916AF" w14:textId="77777777" w:rsidR="00767A3E" w:rsidRPr="001467E0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6981681" w14:textId="77777777" w:rsidR="00767A3E" w:rsidRPr="008D7F2C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AE00759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DF9BD2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97034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2351D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522E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11A994D7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FC5B0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B2A7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56F9B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7D54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FC832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5C366A6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6AB5D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8D3F2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7B77E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728AE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27904EC3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677A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3D0AEF5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4953D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33C1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450D9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E7796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1E9EEA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767A3E" w14:paraId="05FBA509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5E105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65A2D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56A1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0FA5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188AE66A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63033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3D724" w14:textId="77777777" w:rsidR="00767A3E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145E9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E092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B3494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CCEF0D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767A3E" w14:paraId="115B3418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6FF8C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656F5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2B837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1ED32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14:paraId="5985817C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1C56895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039B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9254D" w14:textId="77777777" w:rsidR="00767A3E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EC90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383C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25387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D88FD88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A2C38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66B1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36201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81B3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92398DB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C188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92C4C2F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36F61" w14:textId="77777777" w:rsidR="00767A3E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C0F2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ABC30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40B9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B9D765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767A3E" w14:paraId="71CB143C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31AF5" w14:textId="77777777" w:rsidR="00767A3E" w:rsidRDefault="00767A3E" w:rsidP="008D27A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DE699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43AE6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44FB1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661ED60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C5EEE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232AF3F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9D51B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691D" w14:textId="77777777" w:rsidR="00767A3E" w:rsidRDefault="00767A3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648F" w14:textId="77777777" w:rsidR="00767A3E" w:rsidRPr="00E4080B" w:rsidRDefault="00767A3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B8C8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4DD402" w14:textId="77777777" w:rsidR="00767A3E" w:rsidRDefault="00767A3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16D434E4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1C10F2BA" w14:textId="77777777" w:rsidR="00767A3E" w:rsidRDefault="00767A3E" w:rsidP="00F0370D">
      <w:pPr>
        <w:pStyle w:val="Heading1"/>
        <w:spacing w:line="360" w:lineRule="auto"/>
      </w:pPr>
      <w:r>
        <w:t>LINIA 800</w:t>
      </w:r>
    </w:p>
    <w:p w14:paraId="513C88CF" w14:textId="77777777" w:rsidR="00767A3E" w:rsidRDefault="00767A3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67A3E" w14:paraId="729D8D0E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952BB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78821" w14:textId="77777777" w:rsidR="00767A3E" w:rsidRDefault="00767A3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E3CAB" w14:textId="77777777" w:rsidR="00767A3E" w:rsidRPr="001161EA" w:rsidRDefault="00767A3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A4E81" w14:textId="77777777" w:rsidR="00767A3E" w:rsidRDefault="00767A3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F12714B" w14:textId="77777777" w:rsidR="00767A3E" w:rsidRDefault="00767A3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1408F" w14:textId="77777777" w:rsidR="00767A3E" w:rsidRDefault="00767A3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68099" w14:textId="77777777" w:rsidR="00767A3E" w:rsidRPr="001161EA" w:rsidRDefault="00767A3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02E78" w14:textId="77777777" w:rsidR="00767A3E" w:rsidRDefault="00767A3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396F9" w14:textId="77777777" w:rsidR="00767A3E" w:rsidRPr="008D08DE" w:rsidRDefault="00767A3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39F27" w14:textId="77777777" w:rsidR="00767A3E" w:rsidRDefault="00767A3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C4F9D54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955E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0AC6C" w14:textId="77777777" w:rsidR="00767A3E" w:rsidRDefault="00767A3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38599" w14:textId="77777777" w:rsidR="00767A3E" w:rsidRPr="001161EA" w:rsidRDefault="00767A3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91AAC" w14:textId="77777777" w:rsidR="00767A3E" w:rsidRDefault="00767A3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FF0F506" w14:textId="77777777" w:rsidR="00767A3E" w:rsidRDefault="00767A3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4DE65" w14:textId="77777777" w:rsidR="00767A3E" w:rsidRDefault="00767A3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47BDF" w14:textId="77777777" w:rsidR="00767A3E" w:rsidRPr="001161EA" w:rsidRDefault="00767A3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0CFCF" w14:textId="77777777" w:rsidR="00767A3E" w:rsidRDefault="00767A3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12214" w14:textId="77777777" w:rsidR="00767A3E" w:rsidRPr="008D08DE" w:rsidRDefault="00767A3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4FFA0" w14:textId="77777777" w:rsidR="00767A3E" w:rsidRDefault="00767A3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830B30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37144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CF7B2" w14:textId="77777777" w:rsidR="00767A3E" w:rsidRDefault="00767A3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75821" w14:textId="77777777" w:rsidR="00767A3E" w:rsidRPr="001161EA" w:rsidRDefault="00767A3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CDC8F" w14:textId="77777777" w:rsidR="00767A3E" w:rsidRDefault="00767A3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4560316" w14:textId="77777777" w:rsidR="00767A3E" w:rsidRDefault="00767A3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1321F" w14:textId="77777777" w:rsidR="00767A3E" w:rsidRDefault="00767A3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C7B8C" w14:textId="77777777" w:rsidR="00767A3E" w:rsidRPr="001161EA" w:rsidRDefault="00767A3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C6AC0" w14:textId="77777777" w:rsidR="00767A3E" w:rsidRDefault="00767A3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806C3" w14:textId="77777777" w:rsidR="00767A3E" w:rsidRPr="008D08DE" w:rsidRDefault="00767A3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85DD3" w14:textId="77777777" w:rsidR="00767A3E" w:rsidRDefault="00767A3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945294" w14:textId="77777777" w:rsidR="00767A3E" w:rsidRDefault="00767A3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67A3E" w14:paraId="356D8B65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12DBF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4CB3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398E6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D8CB0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BDB33AD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A3183" w14:textId="77777777" w:rsidR="00767A3E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A5B3C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AF55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2338B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00C6D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099388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67A3E" w14:paraId="7A980862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96401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E4AB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410FD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C8596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5AFDB6DD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D214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9D2E80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C2DB6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587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798CF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DE1B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67A3E" w14:paraId="72E4847C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69A94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4E6B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42191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8BA20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2049409C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522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7F9B6AF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086381A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6C721B0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7083547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794D89A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3C02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8F41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7F3C4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538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9807D0D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8CEC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A079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1D4C4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C43C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550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D3AC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0372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028C3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7BA8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4CCC6D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4B36C1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67A3E" w14:paraId="774E4A1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A4E2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47CA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E76F3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5F3C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73A7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BF313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110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B77A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E8D2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D8DB3D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5FB277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67A3E" w14:paraId="43C8D45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CF314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60C0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82025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D661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094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FF726F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FF567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6587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BF14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2BEC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29C56A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8754B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67A3E" w14:paraId="5DD46C1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6860B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FA3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BB586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893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2E107513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82F2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67995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37B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6D0D91F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AD4F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72C3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0329DC5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4AD77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7DA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3F445E3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2E34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F67C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285CB31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D1A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B9C89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1009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FC1D9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C6F61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2F38DB5C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7CCD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AA4B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98AF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73ED3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732208E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7BBC877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0AA5E2A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103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FF9E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625B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0692BF9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CEE54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FEAA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51CAB524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42D18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AEE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F00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DF0E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53C03FEF" w14:textId="77777777" w:rsidR="00767A3E" w:rsidRPr="008B2519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A87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89962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15E35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F88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58A96" w14:textId="77777777" w:rsidR="00767A3E" w:rsidRPr="008D08D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283E5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6CCD9DC1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414D2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FA7F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6C0B62E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3BC4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A8294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804054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CB2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F7670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F482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0EDF8" w14:textId="77777777" w:rsidR="00767A3E" w:rsidRPr="008D08D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61417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09793467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9E86E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68C6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5B12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D533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524C98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5707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7F592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4BD4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697F15F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0975" w14:textId="77777777" w:rsidR="00767A3E" w:rsidRPr="008D08D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9A2D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11BA85E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C1788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F7427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DB67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8D317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A56D693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2883D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34E166E6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55E1F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89991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FC09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CAD21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67A3E" w14:paraId="32724F9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F001A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3A67C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6AFFF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B861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7504D0F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920E7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095FF957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D33A8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37E96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C1012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13244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67A3E" w14:paraId="6497B69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43B7B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ABF8B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F385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4D562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95B06EB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511A8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1D231AEC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8EBF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D2C5F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C236F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83AE1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67A3E" w14:paraId="70455DD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55597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1504F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2A0FE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71640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1ED7741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E8EE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5D68D717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06506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05E97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7E4D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F39B3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67A3E" w14:paraId="02BDE3A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D1A4E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F415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EA9FD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1904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EC87A94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36E96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20863CC5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627F5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7CC67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628F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6EB4D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67A3E" w14:paraId="6080F34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27EAA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1E2C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C435F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14EA1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F825C65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F435D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3B3A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DDE2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121B0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16B5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81F951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794670EA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1E66AEB5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449063B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67A3E" w14:paraId="1A43DE2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1CF92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4F9A5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EE1C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0605E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62DDD8D4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41F52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BC2729E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3EB8B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0CA9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28F14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CA61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ABDC75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3539AA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6CF1FB55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67A3E" w14:paraId="6AD5D94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E0B6E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95A93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46431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4546A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7372B38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CC7A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508E2296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1AC28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6684D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2FDB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D540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67A3E" w14:paraId="65B3FE1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D819D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23197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2141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9ABAE" w14:textId="77777777" w:rsidR="00767A3E" w:rsidRDefault="00767A3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B2C0FCD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6D9EF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78C34A9C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49FD" w14:textId="77777777" w:rsidR="00767A3E" w:rsidRPr="001161EA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D70EA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17A2D" w14:textId="77777777" w:rsidR="00767A3E" w:rsidRPr="008D08D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900E4" w14:textId="77777777" w:rsidR="00767A3E" w:rsidRDefault="00767A3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67A3E" w14:paraId="2C74A5C0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6F12C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0FC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C5919" w14:textId="77777777" w:rsidR="00767A3E" w:rsidRPr="001161EA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E2D6" w14:textId="77777777" w:rsidR="00767A3E" w:rsidRDefault="00767A3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C84F28C" w14:textId="77777777" w:rsidR="00767A3E" w:rsidRDefault="00767A3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D7A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DFA2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A2C0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7209F" w14:textId="77777777" w:rsidR="00767A3E" w:rsidRPr="008D08DE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B29B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5D2BFC9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850B28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3A09FE7C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67A3E" w14:paraId="3FA27E4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7944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F9C3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7D314" w14:textId="77777777" w:rsidR="00767A3E" w:rsidRPr="001161EA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607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2ED7540F" w14:textId="77777777" w:rsidR="00767A3E" w:rsidRDefault="00767A3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9A4B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18EBF6B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5225A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395E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BD75B" w14:textId="77777777" w:rsidR="00767A3E" w:rsidRPr="008D08DE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17641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67A3E" w14:paraId="3F6A1E4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3E58D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A380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1ECB" w14:textId="77777777" w:rsidR="00767A3E" w:rsidRPr="001161EA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B2418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D04781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02694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4F141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1D4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7543A" w14:textId="77777777" w:rsidR="00767A3E" w:rsidRPr="008D08DE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1A7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3E7E6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83F9FA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5A19CD6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2AE8C8BF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67A3E" w14:paraId="323A085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964C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C53A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2F9D4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F5A8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ADB1E5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820E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2752A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597C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D774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6A63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78C82B8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67A3E" w14:paraId="458DC7D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FFEF2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4935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502D0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9C4B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EDCBAE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3DFB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1585AF0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7BDFD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059B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B445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9F65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67A3E" w14:paraId="0AC92D8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8A7B8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7408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FFC4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AC6C3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508086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6F790" w14:textId="77777777" w:rsidR="00767A3E" w:rsidRDefault="00767A3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67C4264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53C0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EFA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999BB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B8063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67A3E" w14:paraId="47A9887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5876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7C2E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CB48A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6FAC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8C0A78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78EB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B679C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2B70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50612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6E204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EAC35C7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65032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F62C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C8916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3FE51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3801D6D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BAA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7AE7A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758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2BBF3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10F13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8987F3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7E006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F9A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B73B5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99C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9125BE2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CFF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5D44CDB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4FFB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D0D0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8BE6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8E5E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67A3E" w14:paraId="3D8CA47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673CB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51FC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08721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CF08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5744854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79DD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443E834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F8D58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2C2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B7ED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9E96B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67A3E" w14:paraId="3A084D5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EF120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54EC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C6005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C61F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9379C93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E645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5CDBDBC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C6040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5F1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38FD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4C3B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B7232E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571775A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67A3E" w14:paraId="7614369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B2697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46CF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4E7D1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1D9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1E1C31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6C4E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57BC2FC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B92E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112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A6CF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4264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EAE573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29712E91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67A3E" w14:paraId="66701B6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EDE08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7B9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7A3F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083D0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0D983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6643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6E8FFFE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296A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996D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D371C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081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FA0DF5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F60FB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2AC5198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67A3E" w14:paraId="66902DC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7A7A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7100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EA11A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74414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4BB80BE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6CBD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5F06061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563AD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D8ED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E4B70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E66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3D43A14F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D428E6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8786B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06DE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4DFE8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8878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9463E7C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7DB2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0200868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899B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FE67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A1875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328C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74EA05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67A3E" w14:paraId="55A1FCC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849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4952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A11FE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128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3D12D1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BE05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24993AC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186DE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B59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510A7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D17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4D0411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67A3E" w14:paraId="40BFB81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B6131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C7B2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D65A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19361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2FFD6AA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B1D3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785B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2FC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07EF3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01F4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6CEA0AA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F68E58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67A3E" w14:paraId="4B270CB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5EFF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3DDF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66F7945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A340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D9954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300580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5A500578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EC41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60EC8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1F9B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64410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FE7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1B8E299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FB641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FA17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1775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C382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812C0BA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32787EE1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8596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99755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F817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6B06166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76B40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68AA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6278461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F1612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E869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CE382" w14:textId="77777777" w:rsidR="00767A3E" w:rsidRPr="001161EA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0B79C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39E0BD2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671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90FF89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14C013E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E328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F45A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11FF" w14:textId="77777777" w:rsidR="00767A3E" w:rsidRPr="001161EA" w:rsidRDefault="00767A3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23BAE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7AB290BE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5F64A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63A1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6471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A3133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6B2E259A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680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2153A6F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2137FDF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77A3F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AA9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22552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72AF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056DE4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7BBE4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FDED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9CBF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E1F8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1BC7D92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29B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F7653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190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B26D0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CBF53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D48AC0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DBB90D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67A3E" w14:paraId="7DC93D8F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9DFE5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448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13C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7B05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2155EAA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5DC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4443B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A85A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C83B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F6F9B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CA5E5E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B9641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0067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EEAD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54EF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8035E0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C108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1C42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FC43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6C986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C9DD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C7690C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16E6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B0E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0E5D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B096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8D5C6B6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4F05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5D4C2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006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D294A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F7F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D951DB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CF82A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91CE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5B15D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21D84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AE33DE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A7E9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73F1E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D613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D2BE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AE7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23648DB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1D371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9675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E9E3E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9935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AA6D3F0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4D1D7BC6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22FB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A3E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B5F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B0DBB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AB2B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4F75F0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5CC82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4D9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5C806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39F0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7A6890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870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7F26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999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305F5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8422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1E83D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BB4DFB7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67A3E" w14:paraId="5147CA4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63B0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37C6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8FEE5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7D52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240F7C72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5EA1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27BE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816F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378538F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62A74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760C1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757128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87497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9A6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A0BB5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FFCDC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424898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881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3BC91F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439C8B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5EF98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6F4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A3D65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246CC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D2EAA8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81141B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5CED515C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67A3E" w14:paraId="62678A3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DE82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F313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F4AFF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DE78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8DF868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88FE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F681C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E048B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0FA0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947D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1773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BB2833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D5464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4AF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76F8C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F1FD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C4FD4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70E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0838F4C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46718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3B88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8882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BF2A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CD1178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212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FAA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EEC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350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8E9A383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28FE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7CC6D34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2BA4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3A4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6779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50EB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0E5027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116F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B226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A780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9F2E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C87A512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4529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6DC1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6B7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92B7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05244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00E81A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D4E86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67A3E" w14:paraId="0D86DDB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CBF6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7143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D80C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0428A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9557D7A" w14:textId="77777777" w:rsidR="00767A3E" w:rsidRDefault="00767A3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B86E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08329CF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B8160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FFB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E008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3509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208126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36B1A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86D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70AC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4169" w14:textId="77777777" w:rsidR="00767A3E" w:rsidRDefault="00767A3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F964B8F" w14:textId="77777777" w:rsidR="00767A3E" w:rsidRDefault="00767A3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D94CC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24D06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19CD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F71E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FC0F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00B434" w14:textId="77777777" w:rsidR="00767A3E" w:rsidRDefault="00767A3E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550DEB48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67A3E" w14:paraId="0FA59E2F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7E7AB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5F9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20C5B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0A7E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B95D5CD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822F7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AA2439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69906" w14:textId="77777777" w:rsidR="00767A3E" w:rsidRPr="001161EA" w:rsidRDefault="00767A3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270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81E4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05EF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D7E704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26A60E17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4B77481E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3A1696D8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67A3E" w14:paraId="3A5DD77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2300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D31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7A1DA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0961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B9985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3216341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96B8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FF596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5E789" w14:textId="77777777" w:rsidR="00767A3E" w:rsidRPr="001161EA" w:rsidRDefault="00767A3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05D2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11C4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493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181AA9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F8A9B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33B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F259E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2E25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EB2B398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0B5B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8674196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C4BDBC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A40CD" w14:textId="77777777" w:rsidR="00767A3E" w:rsidRPr="001161EA" w:rsidRDefault="00767A3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4A91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1FDD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B3DD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9F87A3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237D0F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67A3E" w14:paraId="41A7EF6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A9D0D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7E40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8E0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C5FD6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3C55E8C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8F77B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ADC44" w14:textId="77777777" w:rsidR="00767A3E" w:rsidRDefault="00767A3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C11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D8060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2D2F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0443BF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A7AD16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67A3E" w14:paraId="5D7206A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7EB8D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75B5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499C3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B52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6C1F8AE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DFEA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8D0406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F461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5DB9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726F2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F6FE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12894977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D40FE1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67A3E" w14:paraId="133FA27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6EFD0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FE0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B83E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C05B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5549D4B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30F3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E0BFAC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5C9FEABF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8E67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10A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40393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E762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A7E884B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67A3E" w14:paraId="5A94A32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803A0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FCF8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9C6BD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9FFD4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3F82036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9A4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C4437E9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1F1D5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72E4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F47A0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CB2C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66EE2F2C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67A3E" w14:paraId="4DDC97E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48FF3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234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C8DD8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5C68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E97B974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DB26F69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8C19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7AD6E13E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BF43F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5DDF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04436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5A768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F407D1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67A3E" w14:paraId="39E7652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C042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55D0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0D9E3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3C4A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18D6B02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294EE1E7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D1AE8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E2045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8BB1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EAB97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97CDA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4D0FD2E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F63B9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1AE0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8208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37AF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88F190E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0F7D1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9EFDC93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DD077" w14:textId="77777777" w:rsidR="00767A3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32FA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41DB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62689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DA8C549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DBC61" w14:textId="77777777" w:rsidR="00767A3E" w:rsidRDefault="00767A3E" w:rsidP="008D2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0B9F2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312F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C1B8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52DB465" w14:textId="77777777" w:rsidR="00767A3E" w:rsidRDefault="00767A3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E469A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77FD3" w14:textId="77777777" w:rsidR="00767A3E" w:rsidRPr="001161EA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A17D" w14:textId="77777777" w:rsidR="00767A3E" w:rsidRDefault="00767A3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F81A" w14:textId="77777777" w:rsidR="00767A3E" w:rsidRPr="008D08DE" w:rsidRDefault="00767A3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4C00E" w14:textId="77777777" w:rsidR="00767A3E" w:rsidRDefault="00767A3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EA54015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62B3EA9E" w14:textId="77777777" w:rsidR="00767A3E" w:rsidRDefault="00767A3E" w:rsidP="00C261F4">
      <w:pPr>
        <w:pStyle w:val="Heading1"/>
        <w:spacing w:line="360" w:lineRule="auto"/>
      </w:pPr>
      <w:r>
        <w:t>LINIA 801 B</w:t>
      </w:r>
    </w:p>
    <w:p w14:paraId="2B3CA38A" w14:textId="77777777" w:rsidR="00767A3E" w:rsidRDefault="00767A3E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67A3E" w14:paraId="79341ED6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AAD70" w14:textId="77777777" w:rsidR="00767A3E" w:rsidRDefault="00767A3E" w:rsidP="008D27A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8664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C88F6" w14:textId="77777777" w:rsidR="00767A3E" w:rsidRPr="00556109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2F04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B8AC9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E683529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C2E33" w14:textId="77777777" w:rsidR="00767A3E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3F3B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9911" w14:textId="77777777" w:rsidR="00767A3E" w:rsidRPr="00556109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0AD2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2D29F25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FDE05" w14:textId="77777777" w:rsidR="00767A3E" w:rsidRDefault="00767A3E" w:rsidP="008D27A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53D69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1A595" w14:textId="77777777" w:rsidR="00767A3E" w:rsidRPr="00556109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A270F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953CC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0A1C9" w14:textId="77777777" w:rsidR="00767A3E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6C59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83B04" w14:textId="77777777" w:rsidR="00767A3E" w:rsidRPr="00556109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CFA7E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CE1DE25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03373" w14:textId="77777777" w:rsidR="00767A3E" w:rsidRDefault="00767A3E" w:rsidP="008D27A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2708E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4F71E" w14:textId="77777777" w:rsidR="00767A3E" w:rsidRPr="00556109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8F35E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14:paraId="157D4334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E482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555EEB2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14:paraId="5CB30798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B372ADC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40F30" w14:textId="77777777" w:rsidR="00767A3E" w:rsidRPr="003E0E12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9966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4CCBA" w14:textId="77777777" w:rsidR="00767A3E" w:rsidRPr="00556109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EB9FC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4F94A9D7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43D56" w14:textId="77777777" w:rsidR="00767A3E" w:rsidRDefault="00767A3E" w:rsidP="008D27A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1C484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CBF3D" w14:textId="77777777" w:rsidR="00767A3E" w:rsidRPr="00556109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172FC" w14:textId="77777777" w:rsidR="00767A3E" w:rsidRDefault="00767A3E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4EFA2" w14:textId="77777777" w:rsidR="00767A3E" w:rsidRDefault="00767A3E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9FBA1" w14:textId="77777777" w:rsidR="00767A3E" w:rsidRPr="003E0E12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75143" w14:textId="77777777" w:rsidR="00767A3E" w:rsidRDefault="00767A3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56842" w14:textId="77777777" w:rsidR="00767A3E" w:rsidRPr="00556109" w:rsidRDefault="00767A3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7BA0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35C8630" w14:textId="77777777" w:rsidR="00767A3E" w:rsidRDefault="00767A3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14:paraId="1544851C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51D67047" w14:textId="77777777" w:rsidR="00767A3E" w:rsidRDefault="00767A3E" w:rsidP="005011D2">
      <w:pPr>
        <w:pStyle w:val="Heading1"/>
        <w:spacing w:line="360" w:lineRule="auto"/>
      </w:pPr>
      <w:r>
        <w:t>LINIA 802</w:t>
      </w:r>
    </w:p>
    <w:p w14:paraId="2A9E2DDC" w14:textId="77777777" w:rsidR="00767A3E" w:rsidRDefault="00767A3E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67A3E" w14:paraId="69A65186" w14:textId="7777777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21123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38BE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14:paraId="7D55A05E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64410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DF4D9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14:paraId="18C71D46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AC46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38D8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B4B8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3F997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B14B5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10C95C6" w14:textId="7777777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25F7E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2823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8582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487F1" w14:textId="77777777" w:rsidR="00767A3E" w:rsidRDefault="00767A3E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14:paraId="71101FD5" w14:textId="77777777" w:rsidR="00767A3E" w:rsidRDefault="00767A3E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2352E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DED07E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671C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8865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61C1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12BDC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541EDC28" w14:textId="77777777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ABAB3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42D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14:paraId="03C5F578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BB62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80AE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14:paraId="75688A7E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46960A92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5431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A8469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69B37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7C79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1295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AEF3D18" w14:textId="7777777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D874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C9F8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0B929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C3FCB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75A85025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55178FF4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6EDE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97BEB5A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0B815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2D60B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4ABA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762B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1B15D834" w14:textId="7777777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783A7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297E1" w14:textId="77777777" w:rsidR="00767A3E" w:rsidRDefault="00767A3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95008" w14:textId="77777777" w:rsidR="00767A3E" w:rsidRDefault="00767A3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0CB7" w14:textId="77777777" w:rsidR="00767A3E" w:rsidRDefault="00767A3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2C1478BC" w14:textId="77777777" w:rsidR="00767A3E" w:rsidRDefault="00767A3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28689D3D" w14:textId="77777777" w:rsidR="00767A3E" w:rsidRDefault="00767A3E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F7F0" w14:textId="77777777" w:rsidR="00767A3E" w:rsidRDefault="00767A3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C8896AA" w14:textId="77777777" w:rsidR="00767A3E" w:rsidRDefault="00767A3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E7DA" w14:textId="77777777" w:rsidR="00767A3E" w:rsidRDefault="00767A3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365D9" w14:textId="77777777" w:rsidR="00767A3E" w:rsidRDefault="00767A3E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EC88" w14:textId="77777777" w:rsidR="00767A3E" w:rsidRDefault="00767A3E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CE7CF" w14:textId="77777777" w:rsidR="00767A3E" w:rsidRDefault="00767A3E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D2037B5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3FADD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BBE10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7341E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479B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132BD94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529FC06A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580B1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946EC81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BE169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35D1A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6DC3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A97F9" w14:textId="77777777" w:rsidR="00767A3E" w:rsidRPr="00FC0DDB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F505E5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F0053F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14:paraId="730620AB" w14:textId="77777777" w:rsidR="00767A3E" w:rsidRPr="00FC0DDB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767A3E" w14:paraId="5EE370D2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5F0B2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FC39E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4DE6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97807" w14:textId="77777777" w:rsidR="00767A3E" w:rsidRDefault="00767A3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38EE679B" w14:textId="77777777" w:rsidR="00767A3E" w:rsidRDefault="00767A3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2D096E97" w14:textId="77777777" w:rsidR="00767A3E" w:rsidRDefault="00767A3E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4630E" w14:textId="77777777" w:rsidR="00767A3E" w:rsidRDefault="00767A3E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05E0" w14:textId="77777777" w:rsidR="00767A3E" w:rsidRDefault="00767A3E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32A88" w14:textId="77777777" w:rsidR="00767A3E" w:rsidRDefault="00767A3E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7A2D" w14:textId="77777777" w:rsidR="00767A3E" w:rsidRDefault="00767A3E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D0DD" w14:textId="77777777" w:rsidR="00767A3E" w:rsidRPr="00FC0DDB" w:rsidRDefault="00767A3E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D972266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C0D84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6A02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14:paraId="23A2752B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AD11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32B9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010FE357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59912518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8F52B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43B1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CBAB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14E63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9220E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6C6C30C0" w14:textId="77777777" w:rsidR="00767A3E" w:rsidRPr="00FC0DDB" w:rsidRDefault="00767A3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767A3E" w14:paraId="4E59A226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F6537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AD7BB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14:paraId="2422F860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53BD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C63D6" w14:textId="77777777" w:rsidR="00767A3E" w:rsidRDefault="00767A3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6E6ECB0D" w14:textId="77777777" w:rsidR="00767A3E" w:rsidRDefault="00767A3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2B70A869" w14:textId="77777777" w:rsidR="00767A3E" w:rsidRDefault="00767A3E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99332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0B0D7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137A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11454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5884D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73AA4C6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5FD01F9D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767A3E" w14:paraId="607463C7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E7D05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F1443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14:paraId="2BB93A50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DF15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12887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3C3CC5A5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02771580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78B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3B437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5612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A701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F8DAD" w14:textId="77777777" w:rsidR="00767A3E" w:rsidRDefault="00767A3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133B2E85" w14:textId="77777777" w:rsidR="00767A3E" w:rsidRDefault="00767A3E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767A3E" w14:paraId="1451B5A9" w14:textId="77777777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4C3B9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88C4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0D0CAB1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2357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48ADB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6F3FF3FC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14:paraId="037FF147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E577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AFAAB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564D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9C44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DC3CF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0ED8D47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767A3E" w14:paraId="34B2151E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2D835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2B7D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14:paraId="071A4A22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A73D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E7B11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349425F3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0AEE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7C4F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79280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345A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16AA4" w14:textId="77777777" w:rsidR="00767A3E" w:rsidRDefault="00767A3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62C4D87D" w14:textId="77777777" w:rsidR="00767A3E" w:rsidRDefault="00767A3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767A3E" w14:paraId="52F16802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0FFCF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6EDC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40+800</w:t>
            </w:r>
          </w:p>
          <w:p w14:paraId="2623AC6A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A24B7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61E3" w14:textId="77777777" w:rsidR="00767A3E" w:rsidRDefault="00767A3E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14:paraId="1EDB2067" w14:textId="77777777" w:rsidR="00767A3E" w:rsidRDefault="00767A3E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14:paraId="5776C836" w14:textId="77777777" w:rsidR="00767A3E" w:rsidRDefault="00767A3E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B3AF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01EA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B3079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F60DB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95AA" w14:textId="77777777" w:rsidR="00767A3E" w:rsidRDefault="00767A3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4353E868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FF8FC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905F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14:paraId="3402688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B89E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75A5F" w14:textId="77777777" w:rsidR="00767A3E" w:rsidRDefault="00767A3E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14:paraId="2E02A13D" w14:textId="77777777" w:rsidR="00767A3E" w:rsidRDefault="00767A3E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079E0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0629C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EB84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EEF8E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1B29" w14:textId="77777777" w:rsidR="00767A3E" w:rsidRDefault="00767A3E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32251664" w14:textId="77777777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7C8EF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2290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14:paraId="179EA87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1688C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486BE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14:paraId="31B21698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98A88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4378F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42C9D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03756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7AFD7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BA19D86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767A3E" w14:paraId="3AD38777" w14:textId="77777777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8C5C8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6020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14:paraId="2DFC76A1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FD182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4BF4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14:paraId="0C6FC6C8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992F1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6E870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F611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FBACC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0F08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10BC5C7A" w14:textId="7777777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0A6E3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F3752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A0B00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BA0B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14:paraId="263216EF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6879E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1ADAC77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E1291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2D80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D65C3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B0CD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4BF0FD1" w14:textId="7777777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46A0C" w14:textId="77777777" w:rsidR="00767A3E" w:rsidRDefault="00767A3E" w:rsidP="008D27A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50AE6" w14:textId="77777777" w:rsidR="00767A3E" w:rsidRDefault="00767A3E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10C5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008AC" w14:textId="77777777" w:rsidR="00767A3E" w:rsidRDefault="00767A3E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14:paraId="5C395D50" w14:textId="77777777" w:rsidR="00767A3E" w:rsidRDefault="00767A3E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DB410" w14:textId="77777777" w:rsidR="00767A3E" w:rsidRDefault="00767A3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B17B44" w14:textId="77777777" w:rsidR="00767A3E" w:rsidRDefault="00767A3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B50B" w14:textId="77777777" w:rsidR="00767A3E" w:rsidRDefault="00767A3E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62EE" w14:textId="77777777" w:rsidR="00767A3E" w:rsidRDefault="00767A3E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808B8" w14:textId="77777777" w:rsidR="00767A3E" w:rsidRDefault="00767A3E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366E3" w14:textId="77777777" w:rsidR="00767A3E" w:rsidRDefault="00767A3E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0CEC0B5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652CF6AF" w14:textId="77777777" w:rsidR="00767A3E" w:rsidRDefault="00767A3E" w:rsidP="00FF5C69">
      <w:pPr>
        <w:pStyle w:val="Heading1"/>
        <w:spacing w:line="276" w:lineRule="auto"/>
      </w:pPr>
      <w:r>
        <w:t>LINIA 804</w:t>
      </w:r>
    </w:p>
    <w:p w14:paraId="09009682" w14:textId="77777777" w:rsidR="00767A3E" w:rsidRDefault="00767A3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67A3E" w14:paraId="2B75B143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AB82A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81347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6D28538C" w14:textId="77777777" w:rsidR="00767A3E" w:rsidRDefault="00767A3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A0A03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EDB25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202A1447" w14:textId="77777777" w:rsidR="00767A3E" w:rsidRDefault="00767A3E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8A89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920B8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90796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4F00A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994DD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B70A4F8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3B9A103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E11DB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F970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453139B2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2CBF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44F04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22B805B3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752E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F0E53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4AD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5C96A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CCC23" w14:textId="77777777" w:rsidR="00767A3E" w:rsidRPr="00E25A4B" w:rsidRDefault="00767A3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33A03262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7A690E6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2A78A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1C7F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23CBF2EE" w14:textId="77777777" w:rsidR="00767A3E" w:rsidRDefault="00767A3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3502D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C5A2" w14:textId="77777777" w:rsidR="00767A3E" w:rsidRPr="00397ADD" w:rsidRDefault="00767A3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0A85B84A" w14:textId="77777777" w:rsidR="00767A3E" w:rsidRDefault="00767A3E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9998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0243A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8DE6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9FAC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71A2" w14:textId="77777777" w:rsidR="00767A3E" w:rsidRPr="00E675AB" w:rsidRDefault="00767A3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F584045" w14:textId="77777777" w:rsidR="00767A3E" w:rsidRDefault="00767A3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2B4047A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1AEE1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DA28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2A5E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18F7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562C73C7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0262798B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D7602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DA29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208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501789E7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2441A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B637B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3A71096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CAF42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8053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6553A1AE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E6C86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2221" w14:textId="77777777" w:rsidR="00767A3E" w:rsidRDefault="00767A3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3C981079" w14:textId="77777777" w:rsidR="00767A3E" w:rsidRDefault="00767A3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30BCCC8C" w14:textId="77777777" w:rsidR="00767A3E" w:rsidRDefault="00767A3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FE17D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A4EF4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3B89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E2DF0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50E01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6D82A4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40444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459E6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9CB69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D427A" w14:textId="77777777" w:rsidR="00767A3E" w:rsidRDefault="00767A3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14:paraId="58BC1929" w14:textId="77777777" w:rsidR="00767A3E" w:rsidRDefault="00767A3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E27BD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6270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484B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14:paraId="29BA246A" w14:textId="77777777" w:rsidR="00767A3E" w:rsidRDefault="00767A3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3AEB4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21212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91C1ED9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4D9E8A5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B79AF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7DA68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AB95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713D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324DD93F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6F94268B" w14:textId="77777777" w:rsidR="00767A3E" w:rsidRDefault="00767A3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887A" w14:textId="77777777" w:rsidR="00767A3E" w:rsidRDefault="00767A3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D5B6C0A" w14:textId="77777777" w:rsidR="00767A3E" w:rsidRDefault="00767A3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C8C8E" w14:textId="77777777" w:rsidR="00767A3E" w:rsidRPr="00F9444C" w:rsidRDefault="00767A3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0404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04E3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66D5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C4B4012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EF807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E0893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11DBB5B0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5E2F3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5F18" w14:textId="77777777" w:rsidR="00767A3E" w:rsidRDefault="00767A3E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14:paraId="4DFCD4E3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F901" w14:textId="77777777" w:rsidR="00767A3E" w:rsidRDefault="00767A3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094D3" w14:textId="77777777" w:rsidR="00767A3E" w:rsidRDefault="00767A3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A270F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9646F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EC513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40D4357B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5C809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7BE69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6C90A460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D5BD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A65A3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40F9FDF9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1188A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533A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0C3E5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EA48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38794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074EDD1" w14:textId="77777777" w:rsidR="00767A3E" w:rsidRDefault="00767A3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67A3E" w14:paraId="41B9CC96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47F42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2DD12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2CC7CA11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FAF71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3D8C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4DB7DFE0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4812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44F0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D5764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9DFA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F4308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8AB611F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67A3E" w14:paraId="2783FF75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A66AB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6F3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50C524B7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E6B1B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B07E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3722A8C4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47B13C9F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756F7C4C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510055F6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14EE9D01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F2A7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EA87E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2A99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1BC94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8415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C107CF4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FFA7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B5C78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74746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646E9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14:paraId="136B2380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DAA96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C6021A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B6F78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02823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07C83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9778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B5253A4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69CD8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BDC37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0A57" w14:textId="77777777" w:rsidR="00767A3E" w:rsidRPr="00A152FB" w:rsidRDefault="00767A3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75DB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14:paraId="4DB752FC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7447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47C65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F5C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67B68" w14:textId="77777777" w:rsidR="00767A3E" w:rsidRPr="00F9444C" w:rsidRDefault="00767A3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3EFE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A7E0A35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F8B5A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CE31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2500071E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D129" w14:textId="77777777" w:rsidR="00767A3E" w:rsidRPr="00A152FB" w:rsidRDefault="00767A3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BB68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7A3B5061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7A401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BA37C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C62F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AF8B" w14:textId="77777777" w:rsidR="00767A3E" w:rsidRPr="00F9444C" w:rsidRDefault="00767A3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169B9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841AC5C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67A3E" w14:paraId="7326CB70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A635A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5435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1C8526EF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362B6" w14:textId="77777777" w:rsidR="00767A3E" w:rsidRPr="00A152FB" w:rsidRDefault="00767A3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A953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73929A62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99B82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B872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3CEAC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C6DA1" w14:textId="77777777" w:rsidR="00767A3E" w:rsidRPr="00F9444C" w:rsidRDefault="00767A3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6AED4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12DBFE0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67A3E" w14:paraId="2871AED7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78A70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6C32D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A830A" w14:textId="77777777" w:rsidR="00767A3E" w:rsidRPr="00A152FB" w:rsidRDefault="00767A3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13D7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249FE6AA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0CD25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DAABF90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3B6D9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AA43B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B5FDF" w14:textId="77777777" w:rsidR="00767A3E" w:rsidRPr="00F9444C" w:rsidRDefault="00767A3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D232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8F17605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497DF4" w14:textId="77777777" w:rsidR="00767A3E" w:rsidRDefault="00767A3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67A3E" w14:paraId="0B889379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D4699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A22EA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41D9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0FAC" w14:textId="77777777" w:rsidR="00767A3E" w:rsidRDefault="00767A3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134F44A1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93CD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0BF8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70388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1D3F5B77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49CA7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83E4" w14:textId="77777777" w:rsidR="00767A3E" w:rsidRDefault="00767A3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4297C6" w14:textId="77777777" w:rsidR="00767A3E" w:rsidRDefault="00767A3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9C54784" w14:textId="77777777" w:rsidR="00767A3E" w:rsidRDefault="00767A3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5582D3" w14:textId="77777777" w:rsidR="00767A3E" w:rsidRDefault="00767A3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67A3E" w14:paraId="4DD70AD4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52FD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27912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B741F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6ECD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28418863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A169A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4E20D95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B583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5F20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4FDE7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785B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0D3F3B6A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67A3E" w14:paraId="3C4DE18E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3F21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DC634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A456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2635C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438AC4BF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AA4D6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26A3A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20DA8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6F42D705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FD7B8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3A642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00C8019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EB8A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D6A3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42110C52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28F37" w14:textId="77777777" w:rsidR="00767A3E" w:rsidRPr="00A152FB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CFA43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EE9A88A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64F3ABEB" w14:textId="77777777" w:rsidR="00767A3E" w:rsidRDefault="00767A3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44E3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AB598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56F3F" w14:textId="77777777" w:rsidR="00767A3E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945D" w14:textId="77777777" w:rsidR="00767A3E" w:rsidRPr="00F9444C" w:rsidRDefault="00767A3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D6A69" w14:textId="77777777" w:rsidR="00767A3E" w:rsidRDefault="00767A3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4F0E98B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176E4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AC06D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4F265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3F841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1479274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11CA58DD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DF45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50A65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A499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53D36E9A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EECC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F4AE" w14:textId="77777777" w:rsidR="00767A3E" w:rsidRDefault="00767A3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3D49CD55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4A433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39EE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72D9D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DA4D3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B38DC63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A278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4D3FF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5C7F5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4F88B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FADC2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AB2627E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71842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A88C6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DE3E0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C0150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85B1422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2D6D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B769C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1E123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6EAD5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EC89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FE00AF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7D6D2D43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606E4E90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02C8C175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67A3E" w14:paraId="19B23053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9766F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15811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C528E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7C4EA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2AA08BF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E59A9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26CCD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EE75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CCD40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0CC8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7F62A26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49BBD74F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463FD3EE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67A3E" w14:paraId="7253A38D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491FA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11C02" w14:textId="77777777" w:rsidR="00767A3E" w:rsidRPr="004569F6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C39B1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0149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D341A05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1D1E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BF93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61C4F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CC21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E821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2B5012C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14FABDE4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67A3E" w14:paraId="21346D6A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63C41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24FF9" w14:textId="77777777" w:rsidR="00767A3E" w:rsidRPr="00075151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CC70" w14:textId="77777777" w:rsidR="00767A3E" w:rsidRPr="001161EA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9BB62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2F65825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07076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743CB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B65D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CBC0" w14:textId="77777777" w:rsidR="00767A3E" w:rsidRPr="008D08D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66E7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B9AA2D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C2364C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04A9D30F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0212AAF0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67A3E" w14:paraId="4985EC54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64623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D9A42" w14:textId="77777777" w:rsidR="00767A3E" w:rsidRPr="004569F6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3C566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8915A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54D057C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2D14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1E46399A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071C7A8D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3023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A268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034A5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4EA6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67A3E" w14:paraId="4761060D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82AEF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D330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9B366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43D86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18925FC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E207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9260A33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1054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9637F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D814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0420B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EC2847A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67A3E" w14:paraId="21748A6F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1F05E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F4993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56F4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C495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60C3802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D8130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2FE1EDD3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96D73E6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3F387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26BFD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C2F8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579E2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3A81D27B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67A3E" w14:paraId="78290B7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F7E52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DD9E5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CF252" w14:textId="77777777" w:rsidR="00767A3E" w:rsidRPr="00A152FB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8FC3F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3D1C92B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F26A7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201A98B5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37610888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12CC3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F0921" w14:textId="77777777" w:rsidR="00767A3E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E4474" w14:textId="77777777" w:rsidR="00767A3E" w:rsidRPr="00F9444C" w:rsidRDefault="00767A3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4ED96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552B45FE" w14:textId="77777777" w:rsidR="00767A3E" w:rsidRDefault="00767A3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67A3E" w14:paraId="7817D4D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90B66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732FA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0BDB8261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589BE" w14:textId="77777777" w:rsidR="00767A3E" w:rsidRPr="00A152FB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23B4D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49EDC9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493418AD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38AD3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1A2A9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F75A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2F5E2" w14:textId="77777777" w:rsidR="00767A3E" w:rsidRPr="00F9444C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FD62A" w14:textId="77777777" w:rsidR="00767A3E" w:rsidRDefault="00767A3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33941E67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DE053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3B947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7AC90" w14:textId="77777777" w:rsidR="00767A3E" w:rsidRPr="00A152FB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3ED00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E57E6EE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5D42E857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2E11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C2190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04DA2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68BEFBCB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E9792" w14:textId="77777777" w:rsidR="00767A3E" w:rsidRPr="00F9444C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77C1" w14:textId="77777777" w:rsidR="00767A3E" w:rsidRDefault="00767A3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4EC14E66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F2690" w14:textId="77777777" w:rsidR="00767A3E" w:rsidRDefault="00767A3E" w:rsidP="008D27A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757A6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A6660" w14:textId="77777777" w:rsidR="00767A3E" w:rsidRPr="00A152FB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605E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6BDAC8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DBF5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33C7" w14:textId="77777777" w:rsidR="00767A3E" w:rsidRPr="00F9444C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A10D0" w14:textId="77777777" w:rsidR="00767A3E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EC42" w14:textId="77777777" w:rsidR="00767A3E" w:rsidRPr="00F9444C" w:rsidRDefault="00767A3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5AA5" w14:textId="77777777" w:rsidR="00767A3E" w:rsidRDefault="00767A3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8E96C74" w14:textId="77777777" w:rsidR="00767A3E" w:rsidRDefault="00767A3E" w:rsidP="00802827">
      <w:pPr>
        <w:spacing w:line="276" w:lineRule="auto"/>
        <w:ind w:right="57"/>
        <w:rPr>
          <w:sz w:val="20"/>
          <w:lang w:val="ro-RO"/>
        </w:rPr>
      </w:pPr>
    </w:p>
    <w:p w14:paraId="35E6C844" w14:textId="77777777" w:rsidR="00767A3E" w:rsidRDefault="00767A3E" w:rsidP="00535684">
      <w:pPr>
        <w:pStyle w:val="Heading1"/>
        <w:spacing w:line="360" w:lineRule="auto"/>
      </w:pPr>
      <w:r>
        <w:t>LINIA 807</w:t>
      </w:r>
    </w:p>
    <w:p w14:paraId="719D9F5C" w14:textId="77777777" w:rsidR="00767A3E" w:rsidRDefault="00767A3E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67A3E" w14:paraId="15A687B0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77146" w14:textId="77777777" w:rsidR="00767A3E" w:rsidRDefault="00767A3E" w:rsidP="008D27A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7727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14:paraId="2204DC26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E7480" w14:textId="77777777" w:rsidR="00767A3E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80C0C" w14:textId="77777777" w:rsidR="00767A3E" w:rsidRDefault="00767A3E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14:paraId="6402EF04" w14:textId="77777777" w:rsidR="00767A3E" w:rsidRDefault="00767A3E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8514E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09E8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EAB1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440E0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98A2C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210C364C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02C47" w14:textId="77777777" w:rsidR="00767A3E" w:rsidRDefault="00767A3E" w:rsidP="008D27A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F6240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14:paraId="0A8935E0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9955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2C3D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14:paraId="0B3D229D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59DA7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E77C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5564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6B2E6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E5AA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3C88DF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14:paraId="7D5B8BE1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14:paraId="3C1231C5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767A3E" w14:paraId="7570C136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BD261" w14:textId="77777777" w:rsidR="00767A3E" w:rsidRDefault="00767A3E" w:rsidP="008D27A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CC19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2B2CB479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4542E" w14:textId="77777777" w:rsidR="00767A3E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E5AD4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14:paraId="361F4312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CCB06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9BF1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4291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2A299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48CF6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27169697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11A99" w14:textId="77777777" w:rsidR="00767A3E" w:rsidRDefault="00767A3E" w:rsidP="008D27A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61B4E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229E6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E2DA0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7859137C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7D60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F9323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C4F3A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2FAD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9BDE3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4C93CF4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BF2A1" w14:textId="77777777" w:rsidR="00767A3E" w:rsidRDefault="00767A3E" w:rsidP="008D27A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C0D1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CB97E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4C6A8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14:paraId="0F15E821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FD33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DC64BF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B758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3A181" w14:textId="77777777" w:rsidR="00767A3E" w:rsidRDefault="00767A3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B97E" w14:textId="77777777" w:rsidR="00767A3E" w:rsidRPr="007345A6" w:rsidRDefault="00767A3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D257" w14:textId="77777777" w:rsidR="00767A3E" w:rsidRDefault="00767A3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7344550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21E0BD0E" w14:textId="77777777" w:rsidR="00767A3E" w:rsidRDefault="00767A3E" w:rsidP="00D509E3">
      <w:pPr>
        <w:pStyle w:val="Heading1"/>
        <w:spacing w:line="360" w:lineRule="auto"/>
      </w:pPr>
      <w:r>
        <w:t>LINIA 812</w:t>
      </w:r>
    </w:p>
    <w:p w14:paraId="45C1890B" w14:textId="77777777" w:rsidR="00767A3E" w:rsidRDefault="00767A3E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67A3E" w14:paraId="2238387A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3455C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8B68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E7C22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F53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03877EFF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14:paraId="001FAB79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1E239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14:paraId="1550976D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DF5FB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27FA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82A8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9686F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4989DEE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B651A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28CE8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80CB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D9D6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3DBD227C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B841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5ADA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F0A60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DF305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0E11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2073986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F7421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C019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14:paraId="53445C11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CE1FB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F99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14:paraId="410480B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B3C54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5DC5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8470D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A9A8F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3BCF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19B6891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67A3E" w14:paraId="53168199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6A205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27994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14:paraId="6D2EDB7C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71125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97DE6" w14:textId="77777777" w:rsidR="00767A3E" w:rsidRDefault="00767A3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14:paraId="736FC900" w14:textId="77777777" w:rsidR="00767A3E" w:rsidRDefault="00767A3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F0D26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1FED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BEFC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49500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4F77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55BB8484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69D9B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00AC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BBD9F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64F4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36AB704B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FB480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14:paraId="11BC88BD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8644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99CBF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F0E26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E9B9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E33317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2BC74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14:paraId="2E88EB66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767A3E" w14:paraId="10BCB48F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79B57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14DA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A42C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9EF92" w14:textId="77777777" w:rsidR="00767A3E" w:rsidRDefault="00767A3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43F887BC" w14:textId="77777777" w:rsidR="00767A3E" w:rsidRDefault="00767A3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C0D04" w14:textId="77777777" w:rsidR="00767A3E" w:rsidRDefault="00767A3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14:paraId="220C2480" w14:textId="77777777" w:rsidR="00767A3E" w:rsidRPr="001A61C3" w:rsidRDefault="00767A3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1185E" w14:textId="77777777" w:rsidR="00767A3E" w:rsidRPr="006A7C82" w:rsidRDefault="00767A3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AE22" w14:textId="77777777" w:rsidR="00767A3E" w:rsidRPr="001A61C3" w:rsidRDefault="00767A3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51BFA" w14:textId="77777777" w:rsidR="00767A3E" w:rsidRPr="00772CB4" w:rsidRDefault="00767A3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F268D" w14:textId="77777777" w:rsidR="00767A3E" w:rsidRDefault="00767A3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F96DC2C" w14:textId="77777777" w:rsidR="00767A3E" w:rsidRDefault="00767A3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14:paraId="29893B82" w14:textId="77777777" w:rsidR="00767A3E" w:rsidRDefault="00767A3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767A3E" w14:paraId="23B8DC23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78C9F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6BD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87DF5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123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05F7DB1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D9DF0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0AEB9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9AF7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4D291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E08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9146A21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1E191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729A7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5CB6D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9F3A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6F06474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A6728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6184520E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2C4CCBD6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1934A80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2C33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6C95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5519E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EAC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41B8D996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83B8B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2F3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E3F27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9AF01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245BB286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C8D94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64304ADE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14:paraId="2BB51A44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6098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8268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ABCB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D66B0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A91C8C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767A3E" w14:paraId="2359D068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02834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3557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38D5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9F16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4C910B7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0960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14:paraId="52819678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14:paraId="50765754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14:paraId="67011445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38458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DF4F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BD482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44DF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1045FC" w14:textId="77777777" w:rsidR="00767A3E" w:rsidRDefault="00767A3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767A3E" w14:paraId="0BF16F11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CE2FF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39D5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0A17B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FC440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09B8998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788F2" w14:textId="77777777" w:rsidR="00767A3E" w:rsidRPr="001A61C3" w:rsidRDefault="00767A3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73C6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F2DD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C8A7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76FC7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781F9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603507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14:paraId="5FDF133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767A3E" w14:paraId="4A97CCF9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E8E3B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49F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957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714E7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14:paraId="11B9974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CF222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14:paraId="7811C170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6E3A4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F174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D80A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ADCD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094F2BAB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F3942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479C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0E19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A77C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2E48A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2966B1B" w14:textId="77777777" w:rsidR="00767A3E" w:rsidRPr="001A61C3" w:rsidRDefault="00767A3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D701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264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D87E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3646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FDA8357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B02B5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3AD74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14:paraId="6511EA7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DDC2F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E3F2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14:paraId="343991E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F46B4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81D90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303A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06F3F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8793C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D7FE4B9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14:paraId="0E766A59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767A3E" w14:paraId="18B1254C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D847D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67D5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279A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814E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14:paraId="0D362F6B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E55F" w14:textId="77777777" w:rsidR="00767A3E" w:rsidRPr="001A61C3" w:rsidRDefault="00767A3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D74FC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AA9C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6EBF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BBD7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B11CF9" w14:textId="77777777" w:rsidR="00767A3E" w:rsidRDefault="00767A3E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767A3E" w14:paraId="46DA8888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087DC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8E60D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14:paraId="20BE667A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236C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1BC8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14:paraId="21BB50A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1F202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DFA51" w14:textId="77777777" w:rsidR="00767A3E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A2C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8C232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CA36" w14:textId="77777777" w:rsidR="00767A3E" w:rsidRPr="00562792" w:rsidRDefault="00767A3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14:paraId="1EF04F7D" w14:textId="77777777" w:rsidR="00767A3E" w:rsidRPr="00562792" w:rsidRDefault="00767A3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14:paraId="04262809" w14:textId="77777777" w:rsidR="00767A3E" w:rsidRDefault="00767A3E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BBAE776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4AA23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FEDA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D4A47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767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14:paraId="7AA9541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65B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494A37C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9E73E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003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A8E94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B7FB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76820024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5416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CAF01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7921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DB092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14:paraId="48EB92C0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9B50E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14:paraId="4253A3BE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14:paraId="1DBD78B5" w14:textId="77777777" w:rsidR="00767A3E" w:rsidRPr="001A61C3" w:rsidRDefault="00767A3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C7294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3B6F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8D67D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91FA0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CF090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14:paraId="359A2B7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767A3E" w14:paraId="0F8296C9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C60B5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F4D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CBEE4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40D4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14:paraId="3CFEAF4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6A650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5B77000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94337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48F0A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0486E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569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67A3E" w14:paraId="158FFD85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F5704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9FE8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78014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947B8" w14:textId="77777777" w:rsidR="00767A3E" w:rsidRDefault="00767A3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14:paraId="7711507B" w14:textId="77777777" w:rsidR="00767A3E" w:rsidRDefault="00767A3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14:paraId="6E497B70" w14:textId="77777777" w:rsidR="00767A3E" w:rsidRDefault="00767A3E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1622A" w14:textId="77777777" w:rsidR="00767A3E" w:rsidRPr="001A61C3" w:rsidRDefault="00767A3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79EF9D14" w14:textId="77777777" w:rsidR="00767A3E" w:rsidRPr="001A61C3" w:rsidRDefault="00767A3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9EE77" w14:textId="77777777" w:rsidR="00767A3E" w:rsidRPr="006A7C82" w:rsidRDefault="00767A3E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E4225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431B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4F7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4982E55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D8BC4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7BDBC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6C5D6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9C3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14:paraId="0E353B4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0CC98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5B1F9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94D4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5D8D5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C46E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67A3E" w14:paraId="15CF6C7E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651BC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A97DA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14:paraId="5DD05817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58A7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C087" w14:textId="77777777" w:rsidR="00767A3E" w:rsidRDefault="00767A3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2C17EE49" w14:textId="77777777" w:rsidR="00767A3E" w:rsidRDefault="00767A3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2815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784FF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FC8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5DBB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A4A41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3BB6F4C3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1DF2F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BFDDD" w14:textId="77777777" w:rsidR="00767A3E" w:rsidRDefault="00767A3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14:paraId="2A2707CA" w14:textId="77777777" w:rsidR="00767A3E" w:rsidRPr="001A61C3" w:rsidRDefault="00767A3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97A4" w14:textId="77777777" w:rsidR="00767A3E" w:rsidRPr="00772CB4" w:rsidRDefault="00767A3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03E73" w14:textId="77777777" w:rsidR="00767A3E" w:rsidRDefault="00767A3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2A48B3BF" w14:textId="77777777" w:rsidR="00767A3E" w:rsidRDefault="00767A3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46481" w14:textId="77777777" w:rsidR="00767A3E" w:rsidRDefault="00767A3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7299" w14:textId="77777777" w:rsidR="00767A3E" w:rsidRPr="006A7C82" w:rsidRDefault="00767A3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900DF" w14:textId="77777777" w:rsidR="00767A3E" w:rsidRPr="001A61C3" w:rsidRDefault="00767A3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21B6" w14:textId="77777777" w:rsidR="00767A3E" w:rsidRPr="00772CB4" w:rsidRDefault="00767A3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0D85" w14:textId="77777777" w:rsidR="00767A3E" w:rsidRDefault="00767A3E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4F08F52" w14:textId="77777777" w:rsidR="00767A3E" w:rsidRDefault="00767A3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767A3E" w14:paraId="7ED48D0B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8AA9D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37B5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14:paraId="6A63D92B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F2C3A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6C3B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0365185C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3DE3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1DB6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B8656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8C6D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0FCC0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33D32B6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14:paraId="2DCF253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767A3E" w14:paraId="7923B7BB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3D0D0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E921B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14:paraId="6E97E7C7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3B28E" w14:textId="77777777" w:rsidR="00767A3E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D5C4" w14:textId="77777777" w:rsidR="00767A3E" w:rsidRDefault="00767A3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25E6946D" w14:textId="77777777" w:rsidR="00767A3E" w:rsidRDefault="00767A3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8D35F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198B6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569C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36601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D0B3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6AFA3A02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C8C13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9A95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50C4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440C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79A5F55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2361D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BA2EE3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8D127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C889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16811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2322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71AF9C57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6201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C7CD4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C141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BDE91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3CE60F3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23660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14:paraId="614CDDB6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CE26AFA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ED2E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014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25DC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D48A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4E5A1A4B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767A3E" w14:paraId="08687A58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DA16D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6BB20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57D17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C9340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68B9EB6B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95AA9" w14:textId="77777777" w:rsidR="00767A3E" w:rsidRPr="001A61C3" w:rsidRDefault="00767A3E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7E9BA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405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807AD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B5428" w14:textId="77777777" w:rsidR="00767A3E" w:rsidRDefault="00767A3E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00E30F53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A4688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08A9A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14:paraId="3431FC74" w14:textId="77777777" w:rsidR="00767A3E" w:rsidRPr="001A61C3" w:rsidRDefault="00767A3E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C50E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9EE6" w14:textId="77777777" w:rsidR="00767A3E" w:rsidRDefault="00767A3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14:paraId="133EBE4A" w14:textId="77777777" w:rsidR="00767A3E" w:rsidRDefault="00767A3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6E377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12A1E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98B3A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111B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FF4E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5B30B037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F889E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E859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14:paraId="1DB6603C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69AF9" w14:textId="77777777" w:rsidR="00767A3E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43B5B" w14:textId="77777777" w:rsidR="00767A3E" w:rsidRDefault="00767A3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14:paraId="3725DBB7" w14:textId="77777777" w:rsidR="00767A3E" w:rsidRDefault="00767A3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C429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43A14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4DB4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DB7C4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FCD37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32DD7D26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03C5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9BF1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164AA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87D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3CAA117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2B75C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A91339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FD27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DA95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574D9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07C4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547A60A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6F936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87B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AED5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1E710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273A27C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5DF40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B229D26" w14:textId="77777777" w:rsidR="00767A3E" w:rsidRPr="001A61C3" w:rsidRDefault="00767A3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3A13C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D39E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910E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ACE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AC626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767A3E" w14:paraId="203A52A7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9B676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984C3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71A0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DB18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238FF949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B214F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419D1F3" w14:textId="77777777" w:rsidR="00767A3E" w:rsidRPr="001A61C3" w:rsidRDefault="00767A3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59F4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FB716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FB1D6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5FD8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87BA1C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FB9972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767A3E" w14:paraId="298849CF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198E5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38D4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32B7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6605D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7AB8702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72C8C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C204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3CE0C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47DD9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D65C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67A3E" w14:paraId="5A79CF3D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617D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CE9B4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E6A71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658E6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118D6678" w14:textId="77777777" w:rsidR="00767A3E" w:rsidRDefault="00767A3E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C72F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63BC0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F215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2832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8E51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F1ECD04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04B3A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B16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CCB9C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BD792" w14:textId="77777777" w:rsidR="00767A3E" w:rsidRDefault="00767A3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F29C2D8" w14:textId="77777777" w:rsidR="00767A3E" w:rsidRDefault="00767A3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4CB43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14:paraId="6E96874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9D7F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3C2D0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58FD0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E7C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EA35CD" w14:textId="77777777" w:rsidR="00767A3E" w:rsidRPr="00F662B5" w:rsidRDefault="00767A3E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767A3E" w14:paraId="6E2C920F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C0099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C805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94ADF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2BF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6584C212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209B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9BA6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8F1C5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FCA76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6FE0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F1A4B35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C2DC7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0D87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AC8A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C025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22D1FBFA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66C8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12BFF301" w14:textId="77777777" w:rsidR="00767A3E" w:rsidRPr="001A61C3" w:rsidRDefault="00767A3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A3A03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07E54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B0BF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1BEE" w14:textId="77777777" w:rsidR="00767A3E" w:rsidRDefault="00767A3E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421EF95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4109D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2124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A2E35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6FB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5E19656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AA16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17B0D208" w14:textId="77777777" w:rsidR="00767A3E" w:rsidRPr="001A61C3" w:rsidRDefault="00767A3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2DAE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375EE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FFFE8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935F4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77C733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67A3E" w14:paraId="42C8FEFB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0EAF1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E1CA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14:paraId="30EFCBBD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7E4D4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8AAE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14:paraId="084F242F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BD2FF" w14:textId="77777777" w:rsidR="00767A3E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7C1F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71EC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6193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6FB06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491D8015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AA8F1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00383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89E4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A660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14:paraId="386493B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50A3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19B93471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8181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2362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2146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9368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A9FF87C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77189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4851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4A6E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E334E" w14:textId="77777777" w:rsidR="00767A3E" w:rsidRDefault="00767A3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14:paraId="1CA30CE8" w14:textId="77777777" w:rsidR="00767A3E" w:rsidRDefault="00767A3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2E464" w14:textId="77777777" w:rsidR="00767A3E" w:rsidRPr="001A61C3" w:rsidRDefault="00767A3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5970AE70" w14:textId="77777777" w:rsidR="00767A3E" w:rsidRPr="001A61C3" w:rsidRDefault="00767A3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0DDEC" w14:textId="77777777" w:rsidR="00767A3E" w:rsidRPr="006A7C82" w:rsidRDefault="00767A3E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7B68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10200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7CD6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46C94D7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C5F41" w14:textId="77777777" w:rsidR="00767A3E" w:rsidRPr="001A61C3" w:rsidRDefault="00767A3E" w:rsidP="008D27A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EE88D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C3BF2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7AC5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14:paraId="7E56B8D2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5FFD47A6" w14:textId="77777777" w:rsidR="00767A3E" w:rsidRDefault="00767A3E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292C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67B5D693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B006" w14:textId="77777777" w:rsidR="00767A3E" w:rsidRPr="006A7C82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C239" w14:textId="77777777" w:rsidR="00767A3E" w:rsidRPr="001A61C3" w:rsidRDefault="00767A3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0211" w14:textId="77777777" w:rsidR="00767A3E" w:rsidRPr="00772CB4" w:rsidRDefault="00767A3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1F54F" w14:textId="77777777" w:rsidR="00767A3E" w:rsidRDefault="00767A3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496DE56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504B1B0D" w14:textId="77777777" w:rsidR="00767A3E" w:rsidRDefault="00767A3E" w:rsidP="00672C80">
      <w:pPr>
        <w:pStyle w:val="Heading1"/>
        <w:spacing w:line="360" w:lineRule="auto"/>
      </w:pPr>
      <w:r>
        <w:t>LINIA 813</w:t>
      </w:r>
    </w:p>
    <w:p w14:paraId="6C59A11B" w14:textId="77777777" w:rsidR="00767A3E" w:rsidRDefault="00767A3E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767A3E" w14:paraId="4F0AC1BE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66B6A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9CD8" w14:textId="77777777" w:rsidR="00767A3E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4F46A" w14:textId="77777777" w:rsidR="00767A3E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18091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3FE1065" w14:textId="77777777" w:rsidR="00767A3E" w:rsidRDefault="00767A3E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7C4BD" w14:textId="77777777" w:rsidR="00767A3E" w:rsidRDefault="00767A3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6ED35C87" w14:textId="77777777" w:rsidR="00767A3E" w:rsidRPr="00285047" w:rsidRDefault="00767A3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8707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5E53F" w14:textId="77777777" w:rsidR="00767A3E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6339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36A89" w14:textId="77777777" w:rsidR="00767A3E" w:rsidRDefault="00767A3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56F2F073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763CC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C77C8" w14:textId="77777777" w:rsidR="00767A3E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BF1FE" w14:textId="77777777" w:rsidR="00767A3E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FA246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5111ACB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D9C88" w14:textId="77777777" w:rsidR="00767A3E" w:rsidRDefault="00767A3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62AB15D9" w14:textId="77777777" w:rsidR="00767A3E" w:rsidRDefault="00767A3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58721D31" w14:textId="77777777" w:rsidR="00767A3E" w:rsidRDefault="00767A3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C834" w14:textId="77777777" w:rsidR="00767A3E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B3FD8" w14:textId="77777777" w:rsidR="00767A3E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D09D9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B581" w14:textId="77777777" w:rsidR="00767A3E" w:rsidRDefault="00767A3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72B315F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F5CC5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6C81C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7AC24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4DE3D657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38A2ABC9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5123D" w14:textId="77777777" w:rsidR="00767A3E" w:rsidRPr="001A0BE2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7EB98E4A" w14:textId="77777777" w:rsidR="00767A3E" w:rsidRPr="001A0BE2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2F94AECF" w14:textId="77777777" w:rsidR="00767A3E" w:rsidRPr="001A0BE2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760313D6" w14:textId="77777777" w:rsidR="00767A3E" w:rsidRPr="00564F54" w:rsidRDefault="00767A3E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CF45F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7D5A0" w14:textId="77777777" w:rsidR="00767A3E" w:rsidRDefault="00767A3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30AE58A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1BF9C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0A30F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C32B0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01218BA4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7EF6D63C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BCD3" w14:textId="77777777" w:rsidR="00767A3E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4BA9C7CA" w14:textId="77777777" w:rsidR="00767A3E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4B6261C1" w14:textId="77777777" w:rsidR="00767A3E" w:rsidRPr="00DD369C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0CFF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84AFB" w14:textId="77777777" w:rsidR="00767A3E" w:rsidRDefault="00767A3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616FCC" w14:textId="77777777" w:rsidR="00767A3E" w:rsidRDefault="00767A3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767A3E" w14:paraId="5A53CA2A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49F80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A61A" w14:textId="77777777" w:rsidR="00767A3E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BFA8D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DB85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11AD7787" w14:textId="77777777" w:rsidR="00767A3E" w:rsidRDefault="00767A3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F3369" w14:textId="77777777" w:rsidR="00767A3E" w:rsidRDefault="00767A3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5F413EC" w14:textId="77777777" w:rsidR="00767A3E" w:rsidRDefault="00767A3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F0DE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14DF7" w14:textId="77777777" w:rsidR="00767A3E" w:rsidRDefault="00767A3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8C3FD" w14:textId="77777777" w:rsidR="00767A3E" w:rsidRPr="00564F54" w:rsidRDefault="00767A3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90C8" w14:textId="77777777" w:rsidR="00767A3E" w:rsidRDefault="00767A3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963A9F" w14:textId="77777777" w:rsidR="00767A3E" w:rsidRDefault="00767A3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767A3E" w14:paraId="5A5312C4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F9661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015F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14:paraId="7C76763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15073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84862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171DB411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A932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4C5C6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F1E7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14:paraId="589414DE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5C7E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6316E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419BC31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3BFD2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B43A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90637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02A3F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8C18A8E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D30FD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D7D5E15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D8F3559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A2EC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D20DC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6BC4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D21D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D8BEB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767A3E" w14:paraId="35A63FFA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55661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F9204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187EE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8A5A1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AF6E82D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0C9E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D8EF66B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0904BCE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8C4A6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CF197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18A1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6AC1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557CEC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767A3E" w14:paraId="295A2676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13648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C478A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15BBD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93D00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FA5EC96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0A30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0FDA928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3594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744A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0DAD7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115E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BF23E1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D05BAF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767A3E" w14:paraId="19CC49E4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24733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22A3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1749A2A0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922A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3E61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F7A0971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07C93E26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1E24A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30A5A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CD86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7BAD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6833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02F47CBC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B6FBE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AA389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C4F7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11DD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FD34A94" w14:textId="77777777" w:rsidR="00767A3E" w:rsidRDefault="00767A3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0D873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77DC6E98" w14:textId="77777777" w:rsidR="00767A3E" w:rsidRDefault="00767A3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AD9C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0253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FBBBE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33ED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8EE504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767A3E" w14:paraId="22098818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E733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847E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B502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E266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4002045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E043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61C26B71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0A6B0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A993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14CB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75F8E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67A3E" w14:paraId="425C6AE3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6D02E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5389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7043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645F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DC48CE4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F4BF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2F35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6ECC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6770C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B849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177B9D0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202C9D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767A3E" w14:paraId="4B81C30E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D56DC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324D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A1E5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9393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4054FE3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5AD67701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3C66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A097E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0B1B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C69A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0D9D6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3043613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4C188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6941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FBD33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3E85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1D5D4ADC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1F0DABE5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83F17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93977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E311F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3027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7235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B714765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B2C79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194B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051F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25CEA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1AD35101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75E9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4AEC8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0606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E614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05532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D951598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9448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1568A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B170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1691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E0B7C55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DC9E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B279B0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33BE7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D706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CD4F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71827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C682CF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767A3E" w14:paraId="17A2CA14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A2C40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90C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E1F8A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F2C3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3979DF75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E6353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51621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EBEC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D80FE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A7C52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2F602CC8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67A3E" w14:paraId="3722C01B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F1770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30A0A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001E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25A9C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387AF91A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31989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1E7745C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767D439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70A4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0690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AAFD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B7C4E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6CB8B8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F73266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05555ECE" w14:textId="77777777" w:rsidR="00767A3E" w:rsidRPr="00CB3CD0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767A3E" w14:paraId="6B526C22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09949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5851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AC9EA41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7662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8556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45F61845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0D0DFBB7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5D7D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8596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AB0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3217F5B9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8D4D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ADAC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E907A44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B4D96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C496F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A0E46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2834C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1383DBC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C4C6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0CB73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EDB7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77E6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741F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0D0A8D0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5499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D5FE1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5F63FC99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6CD3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9C12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29CD019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37173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40FF6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51947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76227" w14:textId="77777777" w:rsidR="00767A3E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D5632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55EA0562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8F5B8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7A2F5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36872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AB648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085FABF8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0B54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EA0853C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5F2421F7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7F267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AFB95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27CBC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30EF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767A3E" w14:paraId="65A2B2F4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D6229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856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99756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F8CB2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4AC54E76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D32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D337B73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391D2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CAC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8210F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91936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590183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259BD0B7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767A3E" w14:paraId="0C1B959C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81681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20DE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9B7E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32F7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3B2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9372D39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EA651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F5D9F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81B1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3079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2223092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73AB2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37AE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06AEF19F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245A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73E08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42B36843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3AFE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7C05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9CAA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7FF39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702E6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0171F8C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767A3E" w14:paraId="574601CD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E54C4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A344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66E24D27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CF20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BF11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2492AABF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D2460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392F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B6C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25E4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56781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3D0AB3C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767A3E" w14:paraId="6AC70D2F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FE99E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2B90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E1300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B98C0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338FEEF8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F652E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5B52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128D1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78D1B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CFA9C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67A3E" w14:paraId="19F58008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1AE18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0CFD1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183ED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F16B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2607D2AF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A59BF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4C1A385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E275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E84BD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6FF29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79B9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67A3E" w14:paraId="7E10A02F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7F5E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C3425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93C65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B713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27921936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0722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22C46704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0B8C0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95B7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8398A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4357B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2B447B10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31E44F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767A3E" w14:paraId="0593C42A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2415" w14:textId="77777777" w:rsidR="00767A3E" w:rsidRDefault="00767A3E" w:rsidP="008D27A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20F5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1CFD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E269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327AC171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EA16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302643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8AC5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06468" w14:textId="77777777" w:rsidR="00767A3E" w:rsidRDefault="00767A3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8D681" w14:textId="77777777" w:rsidR="00767A3E" w:rsidRPr="00564F54" w:rsidRDefault="00767A3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DBD9" w14:textId="77777777" w:rsidR="00767A3E" w:rsidRDefault="00767A3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0D938CE" w14:textId="77777777" w:rsidR="00767A3E" w:rsidRPr="00237377" w:rsidRDefault="00767A3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02F54803" w14:textId="77777777" w:rsidR="00767A3E" w:rsidRDefault="00767A3E" w:rsidP="00D96D74">
      <w:pPr>
        <w:pStyle w:val="Heading1"/>
        <w:spacing w:line="360" w:lineRule="auto"/>
      </w:pPr>
      <w:r>
        <w:lastRenderedPageBreak/>
        <w:t>LINIA 813 A</w:t>
      </w:r>
    </w:p>
    <w:p w14:paraId="16D84F9E" w14:textId="77777777" w:rsidR="00767A3E" w:rsidRDefault="00767A3E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67A3E" w14:paraId="224CC757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3208B" w14:textId="77777777" w:rsidR="00767A3E" w:rsidRDefault="00767A3E" w:rsidP="008D27A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2B31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4E9E792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8DC1" w14:textId="77777777" w:rsidR="00767A3E" w:rsidRPr="00E230A0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BE40D" w14:textId="77777777" w:rsidR="00767A3E" w:rsidRDefault="00767A3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14:paraId="2068B6BE" w14:textId="77777777" w:rsidR="00767A3E" w:rsidRDefault="00767A3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75FC7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23D72" w14:textId="77777777" w:rsidR="00767A3E" w:rsidRPr="009033AC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C047A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4696E" w14:textId="77777777" w:rsidR="00767A3E" w:rsidRPr="009033AC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D61C5" w14:textId="77777777" w:rsidR="00767A3E" w:rsidRDefault="00767A3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5F90E99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82959" w14:textId="77777777" w:rsidR="00767A3E" w:rsidRDefault="00767A3E" w:rsidP="008D27A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25E1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07650DF8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5A5C8" w14:textId="77777777" w:rsidR="00767A3E" w:rsidRPr="00E230A0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B676" w14:textId="77777777" w:rsidR="00767A3E" w:rsidRDefault="00767A3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14:paraId="6A75874F" w14:textId="77777777" w:rsidR="00767A3E" w:rsidRDefault="00767A3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39D4D59D" w14:textId="77777777" w:rsidR="00767A3E" w:rsidRDefault="00767A3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14:paraId="3513CD44" w14:textId="77777777" w:rsidR="00767A3E" w:rsidRDefault="00767A3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66C63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0522" w14:textId="77777777" w:rsidR="00767A3E" w:rsidRPr="009033AC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A3CD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696AA" w14:textId="77777777" w:rsidR="00767A3E" w:rsidRPr="009033AC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AB29" w14:textId="77777777" w:rsidR="00767A3E" w:rsidRDefault="00767A3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A214D0C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1E118" w14:textId="77777777" w:rsidR="00767A3E" w:rsidRDefault="00767A3E" w:rsidP="008D27A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2391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6750" w14:textId="77777777" w:rsidR="00767A3E" w:rsidRPr="00E230A0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248CB" w14:textId="77777777" w:rsidR="00767A3E" w:rsidRDefault="00767A3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14:paraId="17EF80B2" w14:textId="77777777" w:rsidR="00767A3E" w:rsidRDefault="00767A3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8E42F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6CFC4" w14:textId="77777777" w:rsidR="00767A3E" w:rsidRPr="009033AC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D733B" w14:textId="77777777" w:rsidR="00767A3E" w:rsidRDefault="00767A3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A754" w14:textId="77777777" w:rsidR="00767A3E" w:rsidRPr="009033AC" w:rsidRDefault="00767A3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215F7" w14:textId="77777777" w:rsidR="00767A3E" w:rsidRDefault="00767A3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A956E32" w14:textId="77777777" w:rsidR="00767A3E" w:rsidRDefault="00767A3E">
      <w:pPr>
        <w:spacing w:before="40" w:after="40" w:line="192" w:lineRule="auto"/>
        <w:ind w:right="57"/>
        <w:rPr>
          <w:sz w:val="20"/>
          <w:lang w:val="ro-RO"/>
        </w:rPr>
      </w:pPr>
    </w:p>
    <w:p w14:paraId="37E5EEF5" w14:textId="77777777" w:rsidR="00767A3E" w:rsidRDefault="00767A3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0B0D0473" w14:textId="77777777" w:rsidR="00767A3E" w:rsidRDefault="00767A3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67A3E" w14:paraId="75EF2E6A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06248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27F8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51755" w14:textId="77777777" w:rsidR="00767A3E" w:rsidRPr="002B6917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CE13D" w14:textId="77777777" w:rsidR="00767A3E" w:rsidRDefault="00767A3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B798DF8" w14:textId="77777777" w:rsidR="00767A3E" w:rsidRDefault="00767A3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82E66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C795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98BC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95CEE" w14:textId="77777777" w:rsidR="00767A3E" w:rsidRPr="002A6824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013C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EA18408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48D9E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E301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79E6" w14:textId="77777777" w:rsidR="00767A3E" w:rsidRPr="002B6917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F52E9" w14:textId="77777777" w:rsidR="00767A3E" w:rsidRDefault="00767A3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8AC6CEA" w14:textId="77777777" w:rsidR="00767A3E" w:rsidRDefault="00767A3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36A8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19CCA938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4892E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FA0A0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D7B7" w14:textId="77777777" w:rsidR="00767A3E" w:rsidRPr="002A6824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6D28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2B4AB3B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2DAFB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B23D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DACF2" w14:textId="77777777" w:rsidR="00767A3E" w:rsidRPr="002B6917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09123" w14:textId="77777777" w:rsidR="00767A3E" w:rsidRDefault="00767A3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11CC1A8" w14:textId="77777777" w:rsidR="00767A3E" w:rsidRDefault="00767A3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E30FC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9FD0E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DBCD5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1FA70" w14:textId="77777777" w:rsidR="00767A3E" w:rsidRPr="002A6824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18A56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49C5D88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9D3CB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EF907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32C6" w14:textId="77777777" w:rsidR="00767A3E" w:rsidRPr="002B6917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C965E" w14:textId="77777777" w:rsidR="00767A3E" w:rsidRDefault="00767A3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1C17614" w14:textId="77777777" w:rsidR="00767A3E" w:rsidRDefault="00767A3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BC69E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5DDB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09F2F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9507" w14:textId="77777777" w:rsidR="00767A3E" w:rsidRPr="002A6824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D2E45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14E94F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471FD1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67A3E" w14:paraId="14D6D08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D049E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715EA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076DF" w14:textId="77777777" w:rsidR="00767A3E" w:rsidRPr="002B6917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CF9B7" w14:textId="77777777" w:rsidR="00767A3E" w:rsidRDefault="00767A3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324BDDD" w14:textId="77777777" w:rsidR="00767A3E" w:rsidRDefault="00767A3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4C611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4D7F3A8A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59B19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D530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E7ABC" w14:textId="77777777" w:rsidR="00767A3E" w:rsidRPr="002A6824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77882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AD76B0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A4820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A3E0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C7AD" w14:textId="77777777" w:rsidR="00767A3E" w:rsidRPr="002B6917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D2912" w14:textId="77777777" w:rsidR="00767A3E" w:rsidRDefault="00767A3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0CD3656" w14:textId="77777777" w:rsidR="00767A3E" w:rsidRDefault="00767A3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A4DD2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85431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D303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5F38D" w14:textId="77777777" w:rsidR="00767A3E" w:rsidRPr="002A6824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63C8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69B75D" w14:textId="77777777" w:rsidR="00767A3E" w:rsidRPr="00C87E63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40AC3E1B" w14:textId="77777777" w:rsidR="00767A3E" w:rsidRPr="00C87E63" w:rsidRDefault="00767A3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767A3E" w14:paraId="65FDE700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29203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85116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B8438" w14:textId="77777777" w:rsidR="00767A3E" w:rsidRPr="002B6917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C4044" w14:textId="77777777" w:rsidR="00767A3E" w:rsidRDefault="00767A3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77A6E6F" w14:textId="77777777" w:rsidR="00767A3E" w:rsidRDefault="00767A3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EEB6A39" w14:textId="77777777" w:rsidR="00767A3E" w:rsidRDefault="00767A3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D4A3" w14:textId="77777777" w:rsidR="00767A3E" w:rsidRDefault="00767A3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285970" w14:textId="77777777" w:rsidR="00767A3E" w:rsidRDefault="00767A3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10EE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3BE0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C9CE" w14:textId="77777777" w:rsidR="00767A3E" w:rsidRPr="002A6824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DBDF9" w14:textId="77777777" w:rsidR="00767A3E" w:rsidRDefault="00767A3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0539C6B6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3DA6B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F1888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CF532" w14:textId="77777777" w:rsidR="00767A3E" w:rsidRPr="002B6917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74633" w14:textId="77777777" w:rsidR="00767A3E" w:rsidRDefault="00767A3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87CCD80" w14:textId="77777777" w:rsidR="00767A3E" w:rsidRDefault="00767A3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591A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13B1DB9" w14:textId="77777777" w:rsidR="00767A3E" w:rsidRDefault="00767A3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35E6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7D6A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82292" w14:textId="77777777" w:rsidR="00767A3E" w:rsidRPr="002A6824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3DCB" w14:textId="77777777" w:rsidR="00767A3E" w:rsidRDefault="00767A3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E646E0" w14:textId="77777777" w:rsidR="00767A3E" w:rsidRDefault="00767A3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67A3E" w14:paraId="16E6FB8B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8E499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68910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50F98" w14:textId="77777777" w:rsidR="00767A3E" w:rsidRPr="002B6917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3F976" w14:textId="77777777" w:rsidR="00767A3E" w:rsidRDefault="00767A3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F25E307" w14:textId="77777777" w:rsidR="00767A3E" w:rsidRDefault="00767A3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38878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2010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CFB1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D96E3" w14:textId="77777777" w:rsidR="00767A3E" w:rsidRPr="002A6824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5748" w14:textId="77777777" w:rsidR="00767A3E" w:rsidRDefault="00767A3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1B56AC" w14:textId="77777777" w:rsidR="00767A3E" w:rsidRDefault="00767A3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D8E571" w14:textId="77777777" w:rsidR="00767A3E" w:rsidRDefault="00767A3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67A3E" w14:paraId="7CF78F54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CAEA8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52E7C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2184" w14:textId="77777777" w:rsidR="00767A3E" w:rsidRPr="002B6917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8FF4" w14:textId="77777777" w:rsidR="00767A3E" w:rsidRDefault="00767A3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26767D07" w14:textId="77777777" w:rsidR="00767A3E" w:rsidRDefault="00767A3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2AA732E9" w14:textId="77777777" w:rsidR="00767A3E" w:rsidRDefault="00767A3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8E56A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60C5E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54B8B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3A5FBB5C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3842E" w14:textId="77777777" w:rsidR="00767A3E" w:rsidRPr="002A6824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29553" w14:textId="77777777" w:rsidR="00767A3E" w:rsidRDefault="00767A3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2A2CAA90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28539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B159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94C5" w14:textId="77777777" w:rsidR="00767A3E" w:rsidRPr="002B6917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49EB" w14:textId="77777777" w:rsidR="00767A3E" w:rsidRDefault="00767A3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24A99BFB" w14:textId="77777777" w:rsidR="00767A3E" w:rsidRDefault="00767A3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19D1BD55" w14:textId="77777777" w:rsidR="00767A3E" w:rsidRDefault="00767A3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34DB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D7A44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87232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6E21CCCA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A5F6A" w14:textId="77777777" w:rsidR="00767A3E" w:rsidRPr="002A6824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B2D11" w14:textId="77777777" w:rsidR="00767A3E" w:rsidRDefault="00767A3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259528A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8116F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18EDC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28F53" w14:textId="77777777" w:rsidR="00767A3E" w:rsidRPr="002B6917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1314E" w14:textId="77777777" w:rsidR="00767A3E" w:rsidRDefault="00767A3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68BD421E" w14:textId="77777777" w:rsidR="00767A3E" w:rsidRDefault="00767A3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E6F5C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3C22FCEE" w14:textId="77777777" w:rsidR="00767A3E" w:rsidRPr="00810F5B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0E81" w14:textId="77777777" w:rsidR="00767A3E" w:rsidRPr="00557C88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F2EC0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44F5" w14:textId="77777777" w:rsidR="00767A3E" w:rsidRPr="002A6824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303D" w14:textId="77777777" w:rsidR="00767A3E" w:rsidRDefault="00767A3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AA67B5" w14:textId="77777777" w:rsidR="00767A3E" w:rsidRDefault="00767A3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67A3E" w14:paraId="63E0AB73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02C10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1091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371B3" w14:textId="77777777" w:rsidR="00767A3E" w:rsidRPr="002B6917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D6F0" w14:textId="77777777" w:rsidR="00767A3E" w:rsidRDefault="00767A3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4F0B9937" w14:textId="77777777" w:rsidR="00767A3E" w:rsidRDefault="00767A3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0B01BFB4" w14:textId="77777777" w:rsidR="00767A3E" w:rsidRDefault="00767A3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255F" w14:textId="77777777" w:rsidR="00767A3E" w:rsidRDefault="00767A3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EBA8434" w14:textId="77777777" w:rsidR="00767A3E" w:rsidRDefault="00767A3E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E9ECC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E522" w14:textId="77777777" w:rsidR="00767A3E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907D7" w14:textId="77777777" w:rsidR="00767A3E" w:rsidRPr="002A6824" w:rsidRDefault="00767A3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AFAD" w14:textId="77777777" w:rsidR="00767A3E" w:rsidRDefault="00767A3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D67842" w14:textId="77777777" w:rsidR="00767A3E" w:rsidRDefault="00767A3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D051D8" w14:textId="77777777" w:rsidR="00767A3E" w:rsidRDefault="00767A3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767A3E" w14:paraId="3AC930DC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E4EC4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095EF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DEC5" w14:textId="77777777" w:rsidR="00767A3E" w:rsidRPr="002B6917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30973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E7178" w14:textId="77777777" w:rsidR="00767A3E" w:rsidRDefault="00767A3E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E9A0" w14:textId="77777777" w:rsidR="00767A3E" w:rsidRPr="00557C88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68195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5FE88" w14:textId="77777777" w:rsidR="00767A3E" w:rsidRPr="002A6824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733B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0B97BE" w14:textId="77777777" w:rsidR="00767A3E" w:rsidRPr="00D83307" w:rsidRDefault="00767A3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67A3E" w14:paraId="5F2D45CB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443C8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4405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5107" w14:textId="77777777" w:rsidR="00767A3E" w:rsidRPr="002B6917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851E1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207A2ADD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B1929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0E833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8D01C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48503" w14:textId="77777777" w:rsidR="00767A3E" w:rsidRPr="002A6824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7877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4A8A88F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B7168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A9BDE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A5B81" w14:textId="77777777" w:rsidR="00767A3E" w:rsidRPr="002B6917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5451F" w14:textId="77777777" w:rsidR="00767A3E" w:rsidRDefault="00767A3E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4BE98742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6D660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B1431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2642F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2463" w14:textId="77777777" w:rsidR="00767A3E" w:rsidRPr="002A6824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29E1D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BADE485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7509D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68A2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6E145" w14:textId="77777777" w:rsidR="00767A3E" w:rsidRPr="002B6917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D0CC7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74DFF9BE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CEADA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A9EB7" w14:textId="77777777" w:rsidR="00767A3E" w:rsidRPr="00557C88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78D12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ED64" w14:textId="77777777" w:rsidR="00767A3E" w:rsidRPr="002A6824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E6EC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70DC86EB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494AA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0923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5338" w14:textId="77777777" w:rsidR="00767A3E" w:rsidRPr="002B6917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C341B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5437C274" w14:textId="77777777" w:rsidR="00767A3E" w:rsidRPr="006315B8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BCEE4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F4D0" w14:textId="77777777" w:rsidR="00767A3E" w:rsidRPr="00557C88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8D6A8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FD80D" w14:textId="77777777" w:rsidR="00767A3E" w:rsidRPr="002A6824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04FA7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E638733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0C9A0" w14:textId="77777777" w:rsidR="00767A3E" w:rsidRDefault="00767A3E" w:rsidP="008D27A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3DA77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0CAD0" w14:textId="77777777" w:rsidR="00767A3E" w:rsidRPr="002B6917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1879E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CB47B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B64A4BA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06FCE" w14:textId="77777777" w:rsidR="00767A3E" w:rsidRPr="00557C88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EB9C" w14:textId="77777777" w:rsidR="00767A3E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74DF" w14:textId="77777777" w:rsidR="00767A3E" w:rsidRPr="002A6824" w:rsidRDefault="00767A3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46780" w14:textId="77777777" w:rsidR="00767A3E" w:rsidRDefault="00767A3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6B466001" w14:textId="77777777" w:rsidR="00767A3E" w:rsidRDefault="00767A3E">
      <w:pPr>
        <w:tabs>
          <w:tab w:val="left" w:pos="3183"/>
        </w:tabs>
        <w:rPr>
          <w:sz w:val="20"/>
          <w:lang w:val="ro-RO"/>
        </w:rPr>
      </w:pPr>
    </w:p>
    <w:p w14:paraId="59F12405" w14:textId="77777777" w:rsidR="00767A3E" w:rsidRDefault="00767A3E" w:rsidP="00445244">
      <w:pPr>
        <w:pStyle w:val="Heading1"/>
        <w:spacing w:line="24" w:lineRule="atLeast"/>
      </w:pPr>
      <w:r>
        <w:t>LINIA 818</w:t>
      </w:r>
    </w:p>
    <w:p w14:paraId="12FFCBDB" w14:textId="77777777" w:rsidR="00767A3E" w:rsidRDefault="00767A3E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67A3E" w14:paraId="2AA60896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C4395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9FB7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12199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B6A3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14:paraId="60C54CB3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0C1C65CB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CC67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33A352FA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30635" w14:textId="77777777" w:rsidR="00767A3E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1DA5F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35469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A418C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6165EF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C906600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767A3E" w14:paraId="0C2878AF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41C43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D11E7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A369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DBA7B" w14:textId="77777777" w:rsidR="00767A3E" w:rsidRDefault="00767A3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0E7B129" w14:textId="77777777" w:rsidR="00767A3E" w:rsidRDefault="00767A3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5FBE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9BA98" w14:textId="77777777" w:rsidR="00767A3E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0007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1031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80730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C78DB70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A868D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892CF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E2E4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40E9" w14:textId="77777777" w:rsidR="00767A3E" w:rsidRDefault="00767A3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2C3FCB0" w14:textId="77777777" w:rsidR="00767A3E" w:rsidRDefault="00767A3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1E82C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14:paraId="10F4999C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12B59CF0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25D8E" w14:textId="77777777" w:rsidR="00767A3E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BFD88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284B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88F94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3905DEFD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713C7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EAD0E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1E446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4ABC" w14:textId="77777777" w:rsidR="00767A3E" w:rsidRDefault="00767A3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B93116D" w14:textId="77777777" w:rsidR="00767A3E" w:rsidRDefault="00767A3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03146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F50DA" w14:textId="77777777" w:rsidR="00767A3E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8FF1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D4BC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91560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FB02E03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864F4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5C4B3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7DBA0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3F60" w14:textId="77777777" w:rsidR="00767A3E" w:rsidRDefault="00767A3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EC90CD4" w14:textId="77777777" w:rsidR="00767A3E" w:rsidRDefault="00767A3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21BE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7D615242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D9ED2" w14:textId="77777777" w:rsidR="00767A3E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A70B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3925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02CB6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56F1D65B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21883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310E2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B040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574B8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5BB9F39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9D80229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79810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18E5C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F0C28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21EDE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6F74D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5A17D9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F518F43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767A3E" w14:paraId="549818AA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932CF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E931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ED44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F3C31" w14:textId="77777777" w:rsidR="00767A3E" w:rsidRDefault="00767A3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825129F" w14:textId="77777777" w:rsidR="00767A3E" w:rsidRDefault="00767A3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51482A1D" w14:textId="77777777" w:rsidR="00767A3E" w:rsidRDefault="00767A3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477E5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87277" w14:textId="77777777" w:rsidR="00767A3E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C3D1D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3B02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17B6B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787A7B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FFACE0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67A3E" w14:paraId="73B5FA7E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7255F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91C4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E764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C358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870BC8C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67FDF576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EAF53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B580" w14:textId="77777777" w:rsidR="00767A3E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7F219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F9A01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3C193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2F670D94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7A8AA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E4305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14:paraId="178DF8AD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9C0DE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CB16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4B53B494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36456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1786" w14:textId="77777777" w:rsidR="00767A3E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592E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09F6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8EA73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67A3E" w14:paraId="4D9EC6D4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0AB67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5095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C2683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E6D3E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14:paraId="3B01D4E4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101D9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0C590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F616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87C7D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CA0B9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1E5F73AA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E82E3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0306D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ED05D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C68E9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14:paraId="2C61866A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E6D32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E518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7998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9BF0A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2E888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67A3E" w14:paraId="6BE68036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4F475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31315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FD9A7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D161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14:paraId="00E65DDE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C925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04C75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21CCE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14:paraId="3867C31C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4CC74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482B0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67A3E" w14:paraId="1F8FA15C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19580" w14:textId="77777777" w:rsidR="00767A3E" w:rsidRDefault="00767A3E" w:rsidP="008D27A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08F8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F825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98C91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14:paraId="29526A73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14:paraId="59CA7419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46D4D75F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72DC0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32194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E3F0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14:paraId="6354385D" w14:textId="77777777" w:rsidR="00767A3E" w:rsidRDefault="00767A3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413F" w14:textId="77777777" w:rsidR="00767A3E" w:rsidRPr="00E54142" w:rsidRDefault="00767A3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AD238" w14:textId="77777777" w:rsidR="00767A3E" w:rsidRDefault="00767A3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642E194A" w14:textId="77777777" w:rsidR="00767A3E" w:rsidRDefault="00767A3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51EDAD93" w14:textId="77777777" w:rsidR="00767A3E" w:rsidRDefault="00767A3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5B7694D" w14:textId="77777777" w:rsidR="005F66C2" w:rsidRDefault="005F66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724EE19" w14:textId="77777777" w:rsidR="005F66C2" w:rsidRDefault="005F66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CCC13BF" w14:textId="77777777" w:rsidR="005F66C2" w:rsidRPr="00C21F42" w:rsidRDefault="005F66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628C123" w14:textId="77777777" w:rsidR="00767A3E" w:rsidRPr="00C21F42" w:rsidRDefault="00767A3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0486224D" w14:textId="77777777" w:rsidR="00767A3E" w:rsidRPr="00C21F42" w:rsidRDefault="00767A3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28DE9B7F" w14:textId="77777777" w:rsidR="00767A3E" w:rsidRPr="00C21F42" w:rsidRDefault="00767A3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7F002176" w14:textId="77777777" w:rsidR="00767A3E" w:rsidRDefault="00767A3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4310B343" w14:textId="77777777" w:rsidR="00767A3E" w:rsidRPr="00C21F42" w:rsidRDefault="00767A3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72B9F3DE" w14:textId="77777777" w:rsidR="00767A3E" w:rsidRPr="00C21F42" w:rsidRDefault="00767A3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62CD8661" w14:textId="77777777" w:rsidR="00767A3E" w:rsidRPr="00C21F42" w:rsidRDefault="00767A3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01A92576" w14:textId="77777777" w:rsidR="00767A3E" w:rsidRPr="00C21F42" w:rsidRDefault="00767A3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B4AB4F4" w14:textId="77777777" w:rsidR="00FB37F1" w:rsidRPr="00F932C1" w:rsidRDefault="00FB37F1" w:rsidP="00F932C1"/>
    <w:sectPr w:rsidR="00FB37F1" w:rsidRPr="00F932C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B6CE" w14:textId="77777777" w:rsidR="008D27A4" w:rsidRDefault="008D27A4">
      <w:r>
        <w:separator/>
      </w:r>
    </w:p>
  </w:endnote>
  <w:endnote w:type="continuationSeparator" w:id="0">
    <w:p w14:paraId="2E462CB0" w14:textId="77777777" w:rsidR="008D27A4" w:rsidRDefault="008D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B0B0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82D0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DFA3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EABF" w14:textId="77777777" w:rsidR="008D27A4" w:rsidRDefault="008D27A4">
      <w:r>
        <w:separator/>
      </w:r>
    </w:p>
  </w:footnote>
  <w:footnote w:type="continuationSeparator" w:id="0">
    <w:p w14:paraId="7845CD58" w14:textId="77777777" w:rsidR="008D27A4" w:rsidRDefault="008D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C558" w14:textId="77777777" w:rsidR="006F5073" w:rsidRDefault="00A12B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B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6DB089" w14:textId="684E6B53"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E2060E">
      <w:rPr>
        <w:b/>
        <w:bCs/>
        <w:i/>
        <w:iCs/>
        <w:sz w:val="22"/>
      </w:rPr>
      <w:t>decada 1-10 septembrie 2023</w:t>
    </w:r>
  </w:p>
  <w:p w14:paraId="321A6371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096D342D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965C09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0F993E57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04F943E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9AEECE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76C246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160A653E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7DAC6F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F103B4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BF50E2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28EE77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F5363C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4D279A11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34E50AD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E79AFC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D5A12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38D76D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3513CC1A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5389C04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66A37FB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968B58E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3109C30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8BD775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35D57D45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5A338AC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065F851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19811E1E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30EF677E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75C9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272705B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F11F0B4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E4BF2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12B4FC2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43AE2E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22067C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0391FC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A858FE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6B6211EE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9D79" w14:textId="77777777" w:rsidR="006F5073" w:rsidRDefault="00A12B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E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68EC72" w14:textId="55D49268"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2060E">
      <w:rPr>
        <w:b/>
        <w:bCs/>
        <w:i/>
        <w:iCs/>
        <w:sz w:val="22"/>
      </w:rPr>
      <w:t>decada 1-10 septembrie 2023</w:t>
    </w:r>
  </w:p>
  <w:p w14:paraId="5A43A1D0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6FA37E94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6E3BE1AF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A4DE266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68F32537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52E797BB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19B4B83A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450C5400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482E29A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4FF500E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1AEEA93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E69D9C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DD5637D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7E56A054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C51A256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42CDA5C4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665D38F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215EBFE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AF5FEC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A3AFE2A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2435791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273F79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25ED720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13D710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D251F1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242756A8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4342A9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051FE1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548D135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32BD4C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038EF73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1EAFBF4C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574A7BC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5F7C8CB0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7CE8AD8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2E0002B2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51742E2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1B26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399617F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E21847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6E2C1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42A605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8BF3F14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BE3A8C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79B17547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F04E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92468D6"/>
    <w:multiLevelType w:val="hybridMultilevel"/>
    <w:tmpl w:val="4E9081B2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10D85F45"/>
    <w:multiLevelType w:val="hybridMultilevel"/>
    <w:tmpl w:val="3EAA78B8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16E04C2A"/>
    <w:multiLevelType w:val="hybridMultilevel"/>
    <w:tmpl w:val="772C5E92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17CC3238"/>
    <w:multiLevelType w:val="hybridMultilevel"/>
    <w:tmpl w:val="9E8CCFE2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232C15E3"/>
    <w:multiLevelType w:val="hybridMultilevel"/>
    <w:tmpl w:val="B8FC5480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233D0385"/>
    <w:multiLevelType w:val="hybridMultilevel"/>
    <w:tmpl w:val="8550F5A0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2F5B6828"/>
    <w:multiLevelType w:val="hybridMultilevel"/>
    <w:tmpl w:val="2DD81AE2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 w15:restartNumberingAfterBreak="0">
    <w:nsid w:val="302D652C"/>
    <w:multiLevelType w:val="hybridMultilevel"/>
    <w:tmpl w:val="14101F54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 w15:restartNumberingAfterBreak="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 w15:restartNumberingAfterBreak="0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9603D"/>
    <w:multiLevelType w:val="hybridMultilevel"/>
    <w:tmpl w:val="9958641C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 w15:restartNumberingAfterBreak="0">
    <w:nsid w:val="4C0E7E7A"/>
    <w:multiLevelType w:val="hybridMultilevel"/>
    <w:tmpl w:val="B05414DA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 w15:restartNumberingAfterBreak="0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D90337"/>
    <w:multiLevelType w:val="hybridMultilevel"/>
    <w:tmpl w:val="170A61FA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903CE3"/>
    <w:multiLevelType w:val="hybridMultilevel"/>
    <w:tmpl w:val="2E968DCE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 w15:restartNumberingAfterBreak="0">
    <w:nsid w:val="669115FD"/>
    <w:multiLevelType w:val="hybridMultilevel"/>
    <w:tmpl w:val="71D8EE82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 w15:restartNumberingAfterBreak="0">
    <w:nsid w:val="67741596"/>
    <w:multiLevelType w:val="hybridMultilevel"/>
    <w:tmpl w:val="7B525554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 w15:restartNumberingAfterBreak="0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 w15:restartNumberingAfterBreak="0">
    <w:nsid w:val="6A2A147C"/>
    <w:multiLevelType w:val="hybridMultilevel"/>
    <w:tmpl w:val="29922B06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9" w15:restartNumberingAfterBreak="0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 w15:restartNumberingAfterBreak="0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2"/>
  </w:num>
  <w:num w:numId="3">
    <w:abstractNumId w:val="39"/>
  </w:num>
  <w:num w:numId="4">
    <w:abstractNumId w:val="9"/>
  </w:num>
  <w:num w:numId="5">
    <w:abstractNumId w:val="24"/>
  </w:num>
  <w:num w:numId="6">
    <w:abstractNumId w:val="19"/>
  </w:num>
  <w:num w:numId="7">
    <w:abstractNumId w:val="45"/>
  </w:num>
  <w:num w:numId="8">
    <w:abstractNumId w:val="22"/>
  </w:num>
  <w:num w:numId="9">
    <w:abstractNumId w:val="38"/>
  </w:num>
  <w:num w:numId="10">
    <w:abstractNumId w:val="62"/>
  </w:num>
  <w:num w:numId="11">
    <w:abstractNumId w:val="23"/>
  </w:num>
  <w:num w:numId="12">
    <w:abstractNumId w:val="1"/>
  </w:num>
  <w:num w:numId="13">
    <w:abstractNumId w:val="61"/>
  </w:num>
  <w:num w:numId="14">
    <w:abstractNumId w:val="14"/>
  </w:num>
  <w:num w:numId="15">
    <w:abstractNumId w:val="4"/>
  </w:num>
  <w:num w:numId="16">
    <w:abstractNumId w:val="37"/>
  </w:num>
  <w:num w:numId="17">
    <w:abstractNumId w:val="0"/>
  </w:num>
  <w:num w:numId="18">
    <w:abstractNumId w:val="56"/>
  </w:num>
  <w:num w:numId="19">
    <w:abstractNumId w:val="5"/>
  </w:num>
  <w:num w:numId="20">
    <w:abstractNumId w:val="46"/>
  </w:num>
  <w:num w:numId="21">
    <w:abstractNumId w:val="34"/>
  </w:num>
  <w:num w:numId="22">
    <w:abstractNumId w:val="60"/>
  </w:num>
  <w:num w:numId="23">
    <w:abstractNumId w:val="69"/>
  </w:num>
  <w:num w:numId="24">
    <w:abstractNumId w:val="30"/>
  </w:num>
  <w:num w:numId="25">
    <w:abstractNumId w:val="31"/>
  </w:num>
  <w:num w:numId="26">
    <w:abstractNumId w:val="36"/>
  </w:num>
  <w:num w:numId="27">
    <w:abstractNumId w:val="57"/>
  </w:num>
  <w:num w:numId="28">
    <w:abstractNumId w:val="59"/>
  </w:num>
  <w:num w:numId="29">
    <w:abstractNumId w:val="66"/>
  </w:num>
  <w:num w:numId="30">
    <w:abstractNumId w:val="10"/>
  </w:num>
  <w:num w:numId="31">
    <w:abstractNumId w:val="67"/>
  </w:num>
  <w:num w:numId="32">
    <w:abstractNumId w:val="35"/>
  </w:num>
  <w:num w:numId="33">
    <w:abstractNumId w:val="65"/>
  </w:num>
  <w:num w:numId="34">
    <w:abstractNumId w:val="63"/>
  </w:num>
  <w:num w:numId="35">
    <w:abstractNumId w:val="29"/>
  </w:num>
  <w:num w:numId="36">
    <w:abstractNumId w:val="18"/>
  </w:num>
  <w:num w:numId="37">
    <w:abstractNumId w:val="21"/>
  </w:num>
  <w:num w:numId="38">
    <w:abstractNumId w:val="48"/>
  </w:num>
  <w:num w:numId="39">
    <w:abstractNumId w:val="47"/>
  </w:num>
  <w:num w:numId="40">
    <w:abstractNumId w:val="3"/>
  </w:num>
  <w:num w:numId="41">
    <w:abstractNumId w:val="12"/>
  </w:num>
  <w:num w:numId="42">
    <w:abstractNumId w:val="20"/>
  </w:num>
  <w:num w:numId="43">
    <w:abstractNumId w:val="52"/>
  </w:num>
  <w:num w:numId="44">
    <w:abstractNumId w:val="51"/>
  </w:num>
  <w:num w:numId="45">
    <w:abstractNumId w:val="41"/>
  </w:num>
  <w:num w:numId="46">
    <w:abstractNumId w:val="8"/>
  </w:num>
  <w:num w:numId="47">
    <w:abstractNumId w:val="6"/>
  </w:num>
  <w:num w:numId="48">
    <w:abstractNumId w:val="25"/>
  </w:num>
  <w:num w:numId="49">
    <w:abstractNumId w:val="49"/>
  </w:num>
  <w:num w:numId="50">
    <w:abstractNumId w:val="26"/>
  </w:num>
  <w:num w:numId="51">
    <w:abstractNumId w:val="11"/>
  </w:num>
  <w:num w:numId="52">
    <w:abstractNumId w:val="15"/>
  </w:num>
  <w:num w:numId="53">
    <w:abstractNumId w:val="2"/>
  </w:num>
  <w:num w:numId="54">
    <w:abstractNumId w:val="64"/>
  </w:num>
  <w:num w:numId="55">
    <w:abstractNumId w:val="68"/>
  </w:num>
  <w:num w:numId="56">
    <w:abstractNumId w:val="55"/>
  </w:num>
  <w:num w:numId="57">
    <w:abstractNumId w:val="33"/>
  </w:num>
  <w:num w:numId="58">
    <w:abstractNumId w:val="17"/>
  </w:num>
  <w:num w:numId="59">
    <w:abstractNumId w:val="13"/>
  </w:num>
  <w:num w:numId="60">
    <w:abstractNumId w:val="32"/>
  </w:num>
  <w:num w:numId="61">
    <w:abstractNumId w:val="28"/>
  </w:num>
  <w:num w:numId="62">
    <w:abstractNumId w:val="54"/>
  </w:num>
  <w:num w:numId="63">
    <w:abstractNumId w:val="16"/>
  </w:num>
  <w:num w:numId="64">
    <w:abstractNumId w:val="58"/>
  </w:num>
  <w:num w:numId="65">
    <w:abstractNumId w:val="7"/>
  </w:num>
  <w:num w:numId="66">
    <w:abstractNumId w:val="27"/>
  </w:num>
  <w:num w:numId="67">
    <w:abstractNumId w:val="50"/>
  </w:num>
  <w:num w:numId="68">
    <w:abstractNumId w:val="44"/>
  </w:num>
  <w:num w:numId="69">
    <w:abstractNumId w:val="43"/>
  </w:num>
  <w:num w:numId="70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TqWQdMxbVbwhAFWEFq4nnKNIoz3BQT8f2pVE8NMK7lirTBMhES/Wa7WFMqWToGie0jtca9/2ghA0ShkUTfYmg==" w:salt="nSY5retUb+iEhP4pBW8hnw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034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85C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66C2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A4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3D34B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6</TotalTime>
  <Pages>1</Pages>
  <Words>25744</Words>
  <Characters>146743</Characters>
  <Application>Microsoft Office Word</Application>
  <DocSecurity>0</DocSecurity>
  <Lines>1222</Lines>
  <Paragraphs>344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2012-08-09T05:47:00Z</cp:lastPrinted>
  <dcterms:created xsi:type="dcterms:W3CDTF">2023-08-24T06:15:00Z</dcterms:created>
  <dcterms:modified xsi:type="dcterms:W3CDTF">2023-08-24T09:36:00Z</dcterms:modified>
</cp:coreProperties>
</file>