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C4845" w14:textId="77777777" w:rsidR="00E979FA" w:rsidRPr="00B26C8D" w:rsidRDefault="00E979FA" w:rsidP="007D1695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bookmarkStart w:id="0" w:name="_GoBack"/>
      <w:bookmarkEnd w:id="0"/>
      <w:r w:rsidRPr="00B26C8D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14:paraId="32689C9C" w14:textId="613C9F11" w:rsidR="00E979FA" w:rsidRPr="00B26C8D" w:rsidRDefault="00E979FA" w:rsidP="005653A7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B26C8D">
        <w:rPr>
          <w:b/>
          <w:sz w:val="16"/>
          <w:szCs w:val="16"/>
          <w:lang w:val="ro-RO"/>
        </w:rPr>
        <w:t xml:space="preserve"> (de la pagina 1 la pagina )</w:t>
      </w:r>
    </w:p>
    <w:p w14:paraId="724CD041" w14:textId="77777777" w:rsidR="00E979FA" w:rsidRDefault="00E979FA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14:paraId="07DE47AD" w14:textId="77777777" w:rsidR="00E979FA" w:rsidRDefault="00E979FA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14:paraId="75706746" w14:textId="77777777" w:rsidR="00E979FA" w:rsidRDefault="00E979FA">
      <w:pPr>
        <w:jc w:val="center"/>
        <w:rPr>
          <w:sz w:val="28"/>
        </w:rPr>
      </w:pPr>
    </w:p>
    <w:p w14:paraId="7436E7CE" w14:textId="77777777" w:rsidR="00E979FA" w:rsidRDefault="00E979FA">
      <w:pPr>
        <w:jc w:val="center"/>
        <w:rPr>
          <w:sz w:val="28"/>
        </w:rPr>
      </w:pPr>
    </w:p>
    <w:p w14:paraId="7967C1F1" w14:textId="77777777" w:rsidR="00E979FA" w:rsidRDefault="00E979FA">
      <w:pPr>
        <w:jc w:val="center"/>
        <w:rPr>
          <w:sz w:val="28"/>
        </w:rPr>
      </w:pPr>
    </w:p>
    <w:p w14:paraId="1C884159" w14:textId="77777777" w:rsidR="00E979FA" w:rsidRDefault="00E979FA">
      <w:pPr>
        <w:jc w:val="center"/>
        <w:rPr>
          <w:sz w:val="28"/>
        </w:rPr>
      </w:pPr>
    </w:p>
    <w:p w14:paraId="323FC47B" w14:textId="77777777" w:rsidR="00E979FA" w:rsidRDefault="00E979FA">
      <w:pPr>
        <w:jc w:val="center"/>
        <w:rPr>
          <w:sz w:val="28"/>
        </w:rPr>
      </w:pPr>
    </w:p>
    <w:p w14:paraId="536171A8" w14:textId="40EBD529" w:rsidR="00E979FA" w:rsidRDefault="00567220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 w14:anchorId="0CF03635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.5pt;margin-top:14.85pt;width:511.65pt;height:28.65pt;z-index:1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E979FA">
        <w:rPr>
          <w:b/>
          <w:bCs/>
          <w:noProof/>
          <w:spacing w:val="80"/>
          <w:sz w:val="32"/>
          <w:lang w:val="en-US"/>
        </w:rPr>
        <w:t>B.A.R.</w:t>
      </w:r>
      <w:r w:rsidR="00E979FA">
        <w:rPr>
          <w:b/>
          <w:bCs/>
          <w:spacing w:val="80"/>
          <w:sz w:val="32"/>
        </w:rPr>
        <w:t>CLUJ</w:t>
      </w:r>
    </w:p>
    <w:p w14:paraId="5C52251A" w14:textId="2C4DD4DC" w:rsidR="00E979FA" w:rsidRDefault="00E979FA">
      <w:pPr>
        <w:rPr>
          <w:b/>
          <w:bCs/>
          <w:spacing w:val="40"/>
        </w:rPr>
      </w:pPr>
    </w:p>
    <w:p w14:paraId="566645F0" w14:textId="77777777" w:rsidR="00E979FA" w:rsidRDefault="00E979FA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14:paraId="2C95ECD1" w14:textId="77777777" w:rsidR="00E979FA" w:rsidRDefault="00E979FA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1-10 septembrie 2023</w:t>
      </w:r>
    </w:p>
    <w:p w14:paraId="0EAAE598" w14:textId="77777777" w:rsidR="00E979FA" w:rsidRDefault="00E979FA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E979FA" w14:paraId="044EE713" w14:textId="77777777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14:paraId="4D36BFA0" w14:textId="77777777" w:rsidR="00E979FA" w:rsidRDefault="00E979FA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14:paraId="48623AEF" w14:textId="77777777" w:rsidR="00E979FA" w:rsidRDefault="00E979FA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14:paraId="7B7BCC8B" w14:textId="77777777" w:rsidR="00E979FA" w:rsidRDefault="00E979FA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14:paraId="5762FC03" w14:textId="77777777" w:rsidR="00E979FA" w:rsidRDefault="00E979FA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14:paraId="0B6AE153" w14:textId="77777777" w:rsidR="00E979FA" w:rsidRDefault="00E979FA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14:paraId="1E52E5A7" w14:textId="77777777" w:rsidR="00E979FA" w:rsidRDefault="00E979FA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D40E97E" w14:textId="77777777" w:rsidR="00E979FA" w:rsidRDefault="00E979FA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14:paraId="6E4A7EF5" w14:textId="77777777" w:rsidR="00E979FA" w:rsidRDefault="00E979FA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14:paraId="3AF56455" w14:textId="77777777" w:rsidR="00E979FA" w:rsidRDefault="00E979FA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14:paraId="7316D6EF" w14:textId="77777777" w:rsidR="00E979FA" w:rsidRDefault="00E979FA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14:paraId="4E4088A8" w14:textId="77777777" w:rsidR="00E979FA" w:rsidRDefault="00E979FA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14:paraId="1CC77C5C" w14:textId="77777777" w:rsidR="00E979FA" w:rsidRDefault="00E979FA" w:rsidP="00E046C7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14:paraId="2BFA9B68" w14:textId="77777777" w:rsidR="00E979FA" w:rsidRDefault="00E979FA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14:paraId="4828B148" w14:textId="77777777" w:rsidR="00E979FA" w:rsidRDefault="00E979FA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14:paraId="5C260274" w14:textId="77777777" w:rsidR="00E979FA" w:rsidRDefault="00E979FA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14:paraId="3938FA2D" w14:textId="77777777" w:rsidR="00E979FA" w:rsidRDefault="00E979FA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14:paraId="59E2689D" w14:textId="77777777" w:rsidR="00E979FA" w:rsidRDefault="00E979FA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14:paraId="5DD427D3" w14:textId="77777777" w:rsidR="00E979FA" w:rsidRDefault="00E979FA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14:paraId="2F08ACDC" w14:textId="77777777" w:rsidR="00E979FA" w:rsidRDefault="00E979FA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14:paraId="7ADC3A47" w14:textId="77777777" w:rsidR="00E979FA" w:rsidRDefault="00E979FA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14:paraId="6DB4A522" w14:textId="77777777" w:rsidR="00E979FA" w:rsidRDefault="00E979FA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14:paraId="4630068F" w14:textId="77777777" w:rsidR="00E979FA" w:rsidRDefault="00E979FA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14:paraId="3B786382" w14:textId="77777777" w:rsidR="00E979FA" w:rsidRDefault="00E979FA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14:paraId="148E379D" w14:textId="77777777" w:rsidR="00E979FA" w:rsidRDefault="00E979FA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EF83D28" w14:textId="77777777" w:rsidR="00E979FA" w:rsidRDefault="00E979FA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E979FA" w14:paraId="304D23D1" w14:textId="77777777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14:paraId="62037893" w14:textId="77777777" w:rsidR="00E979FA" w:rsidRDefault="00E979FA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14:paraId="3A3593D7" w14:textId="77777777" w:rsidR="00E979FA" w:rsidRDefault="00E979FA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14:paraId="34758349" w14:textId="77777777" w:rsidR="00E979FA" w:rsidRDefault="00E979FA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14:paraId="1B3A5BBE" w14:textId="77777777" w:rsidR="00E979FA" w:rsidRDefault="00E979FA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14:paraId="28DE41CB" w14:textId="77777777" w:rsidR="00E979FA" w:rsidRDefault="00E979FA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14:paraId="718EE44E" w14:textId="77777777" w:rsidR="00E979FA" w:rsidRDefault="00E979FA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14:paraId="11D98331" w14:textId="77777777" w:rsidR="00E979FA" w:rsidRDefault="00E979FA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608AB635" w14:textId="77777777" w:rsidR="00E979FA" w:rsidRDefault="00E979FA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14:paraId="447CED10" w14:textId="77777777" w:rsidR="00E979FA" w:rsidRDefault="00E979FA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14:paraId="079F688A" w14:textId="77777777" w:rsidR="00E979FA" w:rsidRDefault="00E979FA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14:paraId="097A34ED" w14:textId="77777777" w:rsidR="00E979FA" w:rsidRDefault="00E979FA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14:paraId="1A63D9DA" w14:textId="77777777" w:rsidR="00E979FA" w:rsidRDefault="00E979FA">
      <w:pPr>
        <w:spacing w:line="192" w:lineRule="auto"/>
        <w:jc w:val="center"/>
      </w:pPr>
    </w:p>
    <w:p w14:paraId="03A93A45" w14:textId="77777777" w:rsidR="00E979FA" w:rsidRDefault="00E979FA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14:paraId="0E2D13C7" w14:textId="77777777" w:rsidR="00E979FA" w:rsidRPr="006310EB" w:rsidRDefault="00E979FA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14:paraId="725C814C" w14:textId="77777777" w:rsidR="00E979FA" w:rsidRPr="006310EB" w:rsidRDefault="00E979FA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14:paraId="61D92FCD" w14:textId="77777777" w:rsidR="00E979FA" w:rsidRPr="006310EB" w:rsidRDefault="00E979FA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14:paraId="39453C5A" w14:textId="77777777" w:rsidR="00E979FA" w:rsidRPr="00A8307A" w:rsidRDefault="00E979FA" w:rsidP="00516DD3">
      <w:pPr>
        <w:pStyle w:val="Heading1"/>
        <w:spacing w:line="360" w:lineRule="auto"/>
      </w:pPr>
      <w:r w:rsidRPr="00A8307A">
        <w:t>LINIA 100</w:t>
      </w:r>
    </w:p>
    <w:p w14:paraId="302911E7" w14:textId="77777777" w:rsidR="00E979FA" w:rsidRPr="00A8307A" w:rsidRDefault="00E979FA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E979FA" w:rsidRPr="00A8307A" w14:paraId="16917C11" w14:textId="77777777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A09027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C6FBB6" w14:textId="77777777" w:rsidR="00E979FA" w:rsidRPr="00A8307A" w:rsidRDefault="00E979FA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B36342" w14:textId="77777777" w:rsidR="00E979FA" w:rsidRPr="00A8307A" w:rsidRDefault="00E979FA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CF3DBA1" w14:textId="77777777" w:rsidR="00E979FA" w:rsidRPr="00A8307A" w:rsidRDefault="00E979FA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14:paraId="223D84AF" w14:textId="77777777" w:rsidR="00E979FA" w:rsidRPr="00A8307A" w:rsidRDefault="00E979FA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17F535" w14:textId="77777777" w:rsidR="00E979FA" w:rsidRPr="00A8307A" w:rsidRDefault="00E979FA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0B26BE9C" w14:textId="77777777" w:rsidR="00E979FA" w:rsidRPr="00A8307A" w:rsidRDefault="00E979FA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6B1DAB" w14:textId="77777777" w:rsidR="00E979FA" w:rsidRPr="00A8307A" w:rsidRDefault="00E979FA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5E0F65" w14:textId="77777777" w:rsidR="00E979FA" w:rsidRPr="00A8307A" w:rsidRDefault="00E979FA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819392" w14:textId="77777777" w:rsidR="00E979FA" w:rsidRPr="00A8307A" w:rsidRDefault="00E979FA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0727DE" w14:textId="77777777" w:rsidR="00E979FA" w:rsidRPr="00A8307A" w:rsidRDefault="00E979FA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979FA" w:rsidRPr="00A8307A" w14:paraId="61CB8435" w14:textId="77777777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515AEF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1A7CF5" w14:textId="77777777" w:rsidR="00E979FA" w:rsidRPr="00A8307A" w:rsidRDefault="00E979FA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389FB1" w14:textId="77777777" w:rsidR="00E979FA" w:rsidRPr="00A8307A" w:rsidRDefault="00E979FA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853173A" w14:textId="77777777" w:rsidR="00E979FA" w:rsidRPr="00A8307A" w:rsidRDefault="00E979FA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14:paraId="16AEE251" w14:textId="77777777" w:rsidR="00E979FA" w:rsidRPr="00A8307A" w:rsidRDefault="00E979FA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2CF386" w14:textId="77777777" w:rsidR="00E979FA" w:rsidRPr="00A8307A" w:rsidRDefault="00E979FA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2D873B11" w14:textId="77777777" w:rsidR="00E979FA" w:rsidRPr="00A8307A" w:rsidRDefault="00E979FA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F1B76B" w14:textId="77777777" w:rsidR="00E979FA" w:rsidRPr="00A8307A" w:rsidRDefault="00E979FA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165F35" w14:textId="77777777" w:rsidR="00E979FA" w:rsidRPr="00A8307A" w:rsidRDefault="00E979FA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4F5E34" w14:textId="77777777" w:rsidR="00E979FA" w:rsidRPr="00A8307A" w:rsidRDefault="00E979FA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DDC497" w14:textId="77777777" w:rsidR="00E979FA" w:rsidRPr="00A8307A" w:rsidRDefault="00E979FA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979FA" w:rsidRPr="00A8307A" w14:paraId="632C0A85" w14:textId="77777777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9BDDAA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9398A1" w14:textId="77777777" w:rsidR="00E979FA" w:rsidRPr="00A8307A" w:rsidRDefault="00E979FA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53121B" w14:textId="77777777" w:rsidR="00E979FA" w:rsidRPr="00A8307A" w:rsidRDefault="00E979FA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BEA89CD" w14:textId="77777777" w:rsidR="00E979FA" w:rsidRPr="00A8307A" w:rsidRDefault="00E979FA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14:paraId="0FB537D8" w14:textId="77777777" w:rsidR="00E979FA" w:rsidRPr="00A8307A" w:rsidRDefault="00E979FA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2C200D" w14:textId="77777777" w:rsidR="00E979FA" w:rsidRPr="00A8307A" w:rsidRDefault="00E979FA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14:paraId="55D6709B" w14:textId="77777777" w:rsidR="00E979FA" w:rsidRPr="00A8307A" w:rsidRDefault="00E979FA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AADB01" w14:textId="77777777" w:rsidR="00E979FA" w:rsidRPr="00A8307A" w:rsidRDefault="00E979FA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A07009" w14:textId="77777777" w:rsidR="00E979FA" w:rsidRPr="00A8307A" w:rsidRDefault="00E979FA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F6C55C" w14:textId="77777777" w:rsidR="00E979FA" w:rsidRPr="00A8307A" w:rsidRDefault="00E979FA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FE4E30" w14:textId="77777777" w:rsidR="00E979FA" w:rsidRPr="00A8307A" w:rsidRDefault="00E979FA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C0A5356" w14:textId="77777777" w:rsidR="00E979FA" w:rsidRPr="00A8307A" w:rsidRDefault="00E979FA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Acces la liniile 11 şi 12.</w:t>
            </w:r>
          </w:p>
        </w:tc>
      </w:tr>
      <w:tr w:rsidR="00E979FA" w:rsidRPr="00A8307A" w14:paraId="58B8051A" w14:textId="77777777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9C68F5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735446" w14:textId="77777777" w:rsidR="00E979FA" w:rsidRPr="00A8307A" w:rsidRDefault="00E979F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74D008" w14:textId="77777777" w:rsidR="00E979FA" w:rsidRPr="00A8307A" w:rsidRDefault="00E979F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D5D8B24" w14:textId="77777777" w:rsidR="00E979FA" w:rsidRPr="00A8307A" w:rsidRDefault="00E979F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14:paraId="58AF9B73" w14:textId="77777777" w:rsidR="00E979FA" w:rsidRPr="00A8307A" w:rsidRDefault="00E979F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EB6D88" w14:textId="77777777" w:rsidR="00E979FA" w:rsidRPr="00A8307A" w:rsidRDefault="00E979FA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14:paraId="59D5E3AE" w14:textId="77777777" w:rsidR="00E979FA" w:rsidRPr="00A8307A" w:rsidRDefault="00E979FA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nr. </w:t>
            </w:r>
            <w:r>
              <w:rPr>
                <w:b/>
                <w:bCs/>
                <w:sz w:val="20"/>
                <w:lang w:val="ro-RO"/>
              </w:rPr>
              <w:t>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8C6BEA" w14:textId="77777777" w:rsidR="00E979FA" w:rsidRPr="00A8307A" w:rsidRDefault="00E979F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14EAD2" w14:textId="77777777" w:rsidR="00E979FA" w:rsidRPr="00A8307A" w:rsidRDefault="00E979F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8122AD" w14:textId="77777777" w:rsidR="00E979FA" w:rsidRPr="00A8307A" w:rsidRDefault="00E979F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1C1D03" w14:textId="77777777" w:rsidR="00E979FA" w:rsidRPr="00A8307A" w:rsidRDefault="00E979FA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291F7F3" w14:textId="77777777" w:rsidR="00E979FA" w:rsidRDefault="00E979FA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14:paraId="34E1E26B" w14:textId="77777777" w:rsidR="00E979FA" w:rsidRPr="00A8307A" w:rsidRDefault="00E979FA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E979FA" w:rsidRPr="00A8307A" w14:paraId="2083CEBA" w14:textId="77777777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A8AC4F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E721D3" w14:textId="77777777" w:rsidR="00E979FA" w:rsidRPr="00A8307A" w:rsidRDefault="00E979F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096E4C" w14:textId="77777777" w:rsidR="00E979FA" w:rsidRPr="00A8307A" w:rsidRDefault="00E979F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1D940DC" w14:textId="77777777" w:rsidR="00E979FA" w:rsidRPr="00A8307A" w:rsidRDefault="00E979F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14:paraId="369A1D4D" w14:textId="77777777" w:rsidR="00E979FA" w:rsidRPr="00A8307A" w:rsidRDefault="00E979F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62E3AB" w14:textId="77777777" w:rsidR="00E979FA" w:rsidRPr="00A8307A" w:rsidRDefault="00E979F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C50903" w14:textId="77777777" w:rsidR="00E979FA" w:rsidRPr="00A8307A" w:rsidRDefault="00E979F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F79586" w14:textId="77777777" w:rsidR="00E979FA" w:rsidRPr="00A8307A" w:rsidRDefault="00E979F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3022EE" w14:textId="77777777" w:rsidR="00E979FA" w:rsidRPr="00A8307A" w:rsidRDefault="00E979F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B8B1A5" w14:textId="77777777" w:rsidR="00E979FA" w:rsidRPr="00A8307A" w:rsidRDefault="00E979FA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979FA" w:rsidRPr="00A8307A" w14:paraId="553DEE9D" w14:textId="77777777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9E697E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420242" w14:textId="77777777" w:rsidR="00E979FA" w:rsidRPr="00A8307A" w:rsidRDefault="00E979F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5D5EA5" w14:textId="77777777" w:rsidR="00E979FA" w:rsidRPr="00A8307A" w:rsidRDefault="00E979F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B048A0D" w14:textId="77777777" w:rsidR="00E979FA" w:rsidRPr="00A8307A" w:rsidRDefault="00E979F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14:paraId="3830F1B6" w14:textId="77777777" w:rsidR="00E979FA" w:rsidRPr="00A8307A" w:rsidRDefault="00E979F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B5968D" w14:textId="77777777" w:rsidR="00E979FA" w:rsidRPr="00A8307A" w:rsidRDefault="00E979F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14:paraId="795D8B57" w14:textId="77777777" w:rsidR="00E979FA" w:rsidRPr="00A8307A" w:rsidRDefault="00E979F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14:paraId="14B78CEF" w14:textId="77777777" w:rsidR="00E979FA" w:rsidRPr="00A8307A" w:rsidRDefault="00E979F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A657E8" w14:textId="77777777" w:rsidR="00E979FA" w:rsidRPr="00A8307A" w:rsidRDefault="00E979F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874A20" w14:textId="77777777" w:rsidR="00E979FA" w:rsidRPr="00A8307A" w:rsidRDefault="00E979F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33AE94" w14:textId="77777777" w:rsidR="00E979FA" w:rsidRPr="00A8307A" w:rsidRDefault="00E979F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BD2E65" w14:textId="77777777" w:rsidR="00E979FA" w:rsidRPr="00A8307A" w:rsidRDefault="00E979FA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14:paraId="7AA9AF3B" w14:textId="77777777" w:rsidR="00E979FA" w:rsidRPr="00A8307A" w:rsidRDefault="00E979FA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14:paraId="5AB462C4" w14:textId="77777777" w:rsidR="00E979FA" w:rsidRPr="00A8307A" w:rsidRDefault="00E979FA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E979FA" w:rsidRPr="00A8307A" w14:paraId="14AE85FC" w14:textId="77777777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F7EF13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9B9747" w14:textId="77777777" w:rsidR="00E979FA" w:rsidRPr="00A8307A" w:rsidRDefault="00E979F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073D70" w14:textId="77777777" w:rsidR="00E979FA" w:rsidRPr="00A8307A" w:rsidRDefault="00E979F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DCC9F79" w14:textId="77777777" w:rsidR="00E979FA" w:rsidRDefault="00E979FA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14:paraId="7E0E97C2" w14:textId="77777777" w:rsidR="00E979FA" w:rsidRDefault="00E979FA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14:paraId="10E0D8AA" w14:textId="77777777" w:rsidR="00E979FA" w:rsidRPr="00A8307A" w:rsidRDefault="00E979FA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E4B246" w14:textId="77777777" w:rsidR="00E979FA" w:rsidRPr="00A8307A" w:rsidRDefault="00E979F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97E9F8" w14:textId="77777777" w:rsidR="00E979FA" w:rsidRPr="00A8307A" w:rsidRDefault="00E979F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F78DF6" w14:textId="77777777" w:rsidR="00E979FA" w:rsidRDefault="00E979F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2+200</w:t>
            </w:r>
          </w:p>
          <w:p w14:paraId="460DD90E" w14:textId="77777777" w:rsidR="00E979FA" w:rsidRPr="00A8307A" w:rsidRDefault="00E979F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4CBAE4" w14:textId="77777777" w:rsidR="00E979FA" w:rsidRPr="00A8307A" w:rsidRDefault="00E979F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AA7746" w14:textId="77777777" w:rsidR="00E979FA" w:rsidRPr="00A8307A" w:rsidRDefault="00E979FA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București Nord semnalizată numai cu paleta cu diagonală.</w:t>
            </w:r>
          </w:p>
        </w:tc>
      </w:tr>
      <w:tr w:rsidR="00E979FA" w:rsidRPr="00A8307A" w14:paraId="7AEBAC94" w14:textId="77777777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56C7F4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417FFB" w14:textId="77777777" w:rsidR="00E979FA" w:rsidRPr="00A8307A" w:rsidRDefault="00E979F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800</w:t>
            </w:r>
          </w:p>
          <w:p w14:paraId="4DD79DB2" w14:textId="77777777" w:rsidR="00E979FA" w:rsidRPr="00A8307A" w:rsidRDefault="00E979F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C98383" w14:textId="77777777" w:rsidR="00E979FA" w:rsidRPr="00A8307A" w:rsidRDefault="00E979F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4C72E3A" w14:textId="77777777" w:rsidR="00E979FA" w:rsidRDefault="00E979F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14:paraId="284547A8" w14:textId="77777777" w:rsidR="00E979FA" w:rsidRDefault="00E979F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14:paraId="04DAB0AE" w14:textId="77777777" w:rsidR="00E979FA" w:rsidRDefault="00E979F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  <w:p w14:paraId="54B8C2F9" w14:textId="77777777" w:rsidR="00E979FA" w:rsidRPr="00A8307A" w:rsidRDefault="00E979F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14:paraId="4F1CBA66" w14:textId="77777777" w:rsidR="00E979FA" w:rsidRDefault="00E979F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 Cap X și Cap Y</w:t>
            </w:r>
          </w:p>
          <w:p w14:paraId="1C27C322" w14:textId="77777777" w:rsidR="00E979FA" w:rsidRDefault="00E979F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14:paraId="3C75AE4B" w14:textId="77777777" w:rsidR="00E979FA" w:rsidRDefault="00E979F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Chiajna,</w:t>
            </w:r>
          </w:p>
          <w:p w14:paraId="09AC3CE7" w14:textId="77777777" w:rsidR="00E979FA" w:rsidRDefault="00E979F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</w:t>
            </w:r>
          </w:p>
          <w:p w14:paraId="2FA9329A" w14:textId="77777777" w:rsidR="00E979FA" w:rsidRPr="00A8307A" w:rsidRDefault="00E979F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>, călcâi sch. 13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06F8C5" w14:textId="77777777" w:rsidR="00E979FA" w:rsidRPr="00A8307A" w:rsidRDefault="00E979F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82413B" w14:textId="77777777" w:rsidR="00E979FA" w:rsidRPr="00A8307A" w:rsidRDefault="00E979F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0D5FF4" w14:textId="77777777" w:rsidR="00E979FA" w:rsidRPr="00A8307A" w:rsidRDefault="00E979F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2706A8" w14:textId="77777777" w:rsidR="00E979FA" w:rsidRPr="00A8307A" w:rsidRDefault="00E979F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372DFA" w14:textId="77777777" w:rsidR="00E979FA" w:rsidRPr="00A8307A" w:rsidRDefault="00E979FA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979FA" w:rsidRPr="00A8307A" w14:paraId="1C8167E2" w14:textId="77777777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48A506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EFA961" w14:textId="77777777" w:rsidR="00E979FA" w:rsidRPr="00A8307A" w:rsidRDefault="00E979F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41ABAF" w14:textId="77777777" w:rsidR="00E979FA" w:rsidRPr="00A8307A" w:rsidRDefault="00E979F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E6409F4" w14:textId="77777777" w:rsidR="00E979FA" w:rsidRDefault="00E979FA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14:paraId="7EDEA403" w14:textId="77777777" w:rsidR="00E979FA" w:rsidRDefault="00E979FA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14:paraId="3E470725" w14:textId="77777777" w:rsidR="00E979FA" w:rsidRPr="00A8307A" w:rsidRDefault="00E979FA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14:paraId="45E9DA40" w14:textId="77777777" w:rsidR="00E979FA" w:rsidRDefault="00E979F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  <w:p w14:paraId="3766B1DA" w14:textId="77777777" w:rsidR="00E979FA" w:rsidRPr="00A8307A" w:rsidRDefault="00E979F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C1C18C" w14:textId="77777777" w:rsidR="00E979FA" w:rsidRPr="00A8307A" w:rsidRDefault="00E979F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2B1165" w14:textId="77777777" w:rsidR="00E979FA" w:rsidRPr="00A8307A" w:rsidRDefault="00E979F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471B25" w14:textId="77777777" w:rsidR="00E979FA" w:rsidRPr="00A8307A" w:rsidRDefault="00E979F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280</w:t>
            </w:r>
          </w:p>
          <w:p w14:paraId="56E930E8" w14:textId="77777777" w:rsidR="00E979FA" w:rsidRPr="00A8307A" w:rsidRDefault="00E979F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6+620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0625A6" w14:textId="77777777" w:rsidR="00E979FA" w:rsidRPr="00A8307A" w:rsidRDefault="00E979F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DF2453" w14:textId="77777777" w:rsidR="00E979FA" w:rsidRPr="00A8307A" w:rsidRDefault="00E979FA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979FA" w:rsidRPr="00A8307A" w14:paraId="071C820F" w14:textId="77777777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7B19E0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9C78DF" w14:textId="77777777" w:rsidR="00E979FA" w:rsidRPr="00A8307A" w:rsidRDefault="00E979F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D5DC54" w14:textId="77777777" w:rsidR="00E979FA" w:rsidRPr="00A8307A" w:rsidRDefault="00E979F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C7249C5" w14:textId="77777777" w:rsidR="00E979FA" w:rsidRPr="00A8307A" w:rsidRDefault="00E979F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14:paraId="778500CD" w14:textId="77777777" w:rsidR="00E979FA" w:rsidRPr="00A8307A" w:rsidRDefault="00E979F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7CAA97" w14:textId="77777777" w:rsidR="00E979FA" w:rsidRPr="00A8307A" w:rsidRDefault="00E979F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A92EE7" w14:textId="77777777" w:rsidR="00E979FA" w:rsidRPr="00A8307A" w:rsidRDefault="00E979F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796221" w14:textId="77777777" w:rsidR="00E979FA" w:rsidRPr="00A8307A" w:rsidRDefault="00E979F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B682E6" w14:textId="77777777" w:rsidR="00E979FA" w:rsidRPr="00A8307A" w:rsidRDefault="00E979F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C89583" w14:textId="77777777" w:rsidR="00E979FA" w:rsidRDefault="00E979FA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979FA" w:rsidRPr="00A8307A" w14:paraId="6A428781" w14:textId="77777777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B62728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0912B9" w14:textId="77777777" w:rsidR="00E979FA" w:rsidRPr="00A8307A" w:rsidRDefault="00E979F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200ECF" w14:textId="77777777" w:rsidR="00E979FA" w:rsidRPr="00A8307A" w:rsidRDefault="00E979F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9E4FF9B" w14:textId="77777777" w:rsidR="00E979FA" w:rsidRPr="00A8307A" w:rsidRDefault="00E979F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14:paraId="012EA013" w14:textId="77777777" w:rsidR="00E979FA" w:rsidRPr="00A8307A" w:rsidRDefault="00E979F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BFA64E" w14:textId="77777777" w:rsidR="00E979FA" w:rsidRPr="00A8307A" w:rsidRDefault="00E979F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775C0162" w14:textId="77777777" w:rsidR="00E979FA" w:rsidRPr="00A8307A" w:rsidRDefault="00E979F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 / 22</w:t>
            </w:r>
          </w:p>
          <w:p w14:paraId="1FAE0C82" w14:textId="77777777" w:rsidR="00E979FA" w:rsidRPr="00A8307A" w:rsidRDefault="00E979F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73228D19" w14:textId="77777777" w:rsidR="00E979FA" w:rsidRPr="00A8307A" w:rsidRDefault="00E979F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8BE8ED" w14:textId="77777777" w:rsidR="00E979FA" w:rsidRPr="00A8307A" w:rsidRDefault="00E979F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7394DB" w14:textId="77777777" w:rsidR="00E979FA" w:rsidRPr="00A8307A" w:rsidRDefault="00E979F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225759" w14:textId="77777777" w:rsidR="00E979FA" w:rsidRPr="00A8307A" w:rsidRDefault="00E979F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7DB73D" w14:textId="77777777" w:rsidR="00E979FA" w:rsidRPr="00A8307A" w:rsidRDefault="00E979FA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FEB8B0E" w14:textId="77777777" w:rsidR="00E979FA" w:rsidRPr="00A8307A" w:rsidRDefault="00E979FA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spre Chiajna firele I și II.</w:t>
            </w:r>
          </w:p>
        </w:tc>
      </w:tr>
      <w:tr w:rsidR="00E979FA" w:rsidRPr="00A8307A" w14:paraId="021BEE84" w14:textId="77777777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553D87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261979" w14:textId="77777777" w:rsidR="00E979FA" w:rsidRPr="00A8307A" w:rsidRDefault="00E979F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ABD7A1" w14:textId="77777777" w:rsidR="00E979FA" w:rsidRPr="00A8307A" w:rsidRDefault="00E979F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D7BF675" w14:textId="77777777" w:rsidR="00E979FA" w:rsidRPr="00A8307A" w:rsidRDefault="00E979F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14:paraId="17AAD577" w14:textId="77777777" w:rsidR="00E979FA" w:rsidRPr="00A8307A" w:rsidRDefault="00E979F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CC013D" w14:textId="77777777" w:rsidR="00E979FA" w:rsidRPr="00A8307A" w:rsidRDefault="00E979F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20582DD2" w14:textId="77777777" w:rsidR="00E979FA" w:rsidRPr="00A8307A" w:rsidRDefault="00E979F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E28EA7" w14:textId="77777777" w:rsidR="00E979FA" w:rsidRPr="00A8307A" w:rsidRDefault="00E979F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8793CE" w14:textId="77777777" w:rsidR="00E979FA" w:rsidRPr="00A8307A" w:rsidRDefault="00E979F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3E187C" w14:textId="77777777" w:rsidR="00E979FA" w:rsidRPr="00A8307A" w:rsidRDefault="00E979F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3E0DEF" w14:textId="77777777" w:rsidR="00E979FA" w:rsidRPr="00A8307A" w:rsidRDefault="00E979FA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FA96F33" w14:textId="77777777" w:rsidR="00E979FA" w:rsidRPr="00A8307A" w:rsidRDefault="00E979FA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5 - 7 abătute.</w:t>
            </w:r>
          </w:p>
        </w:tc>
      </w:tr>
      <w:tr w:rsidR="00E979FA" w:rsidRPr="00A8307A" w14:paraId="76EF0EA1" w14:textId="77777777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9A0284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5F3D27" w14:textId="77777777" w:rsidR="00E979FA" w:rsidRPr="00A8307A" w:rsidRDefault="00E979F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B9B84F" w14:textId="77777777" w:rsidR="00E979FA" w:rsidRPr="00A8307A" w:rsidRDefault="00E979F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AE06D4D" w14:textId="77777777" w:rsidR="00E979FA" w:rsidRPr="00A8307A" w:rsidRDefault="00E979F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  <w:p w14:paraId="1ECE06D1" w14:textId="77777777" w:rsidR="00E979FA" w:rsidRPr="00A8307A" w:rsidRDefault="00E979F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E84801" w14:textId="77777777" w:rsidR="00E979FA" w:rsidRPr="00A8307A" w:rsidRDefault="00E979F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1F4486" w14:textId="77777777" w:rsidR="00E979FA" w:rsidRPr="00A8307A" w:rsidRDefault="00E979F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94B3AE" w14:textId="77777777" w:rsidR="00E979FA" w:rsidRPr="00A8307A" w:rsidRDefault="00E979F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BDDC5F" w14:textId="77777777" w:rsidR="00E979FA" w:rsidRPr="00A8307A" w:rsidRDefault="00E979F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BC1144" w14:textId="77777777" w:rsidR="00E979FA" w:rsidRPr="00A8307A" w:rsidRDefault="00E979FA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979FA" w:rsidRPr="00A8307A" w14:paraId="0E71D7F3" w14:textId="77777777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1127C8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2FEFB5" w14:textId="77777777" w:rsidR="00E979FA" w:rsidRPr="00A8307A" w:rsidRDefault="00E979F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0BDA9B" w14:textId="77777777" w:rsidR="00E979FA" w:rsidRPr="00A8307A" w:rsidRDefault="00E979F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4CE3CB6" w14:textId="77777777" w:rsidR="00E979FA" w:rsidRDefault="00E979FA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14:paraId="46FBC1C6" w14:textId="77777777" w:rsidR="00E979FA" w:rsidRPr="00A8307A" w:rsidRDefault="00E979FA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45907D" w14:textId="77777777" w:rsidR="00E979FA" w:rsidRPr="00A8307A" w:rsidRDefault="00E979F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C4D0CB" w14:textId="77777777" w:rsidR="00E979FA" w:rsidRPr="00A8307A" w:rsidRDefault="00E979F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8ADD3A" w14:textId="77777777" w:rsidR="00E979FA" w:rsidRDefault="00E979F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6+620</w:t>
            </w:r>
          </w:p>
          <w:p w14:paraId="4D55DFF9" w14:textId="77777777" w:rsidR="00E979FA" w:rsidRPr="00A8307A" w:rsidRDefault="00E979F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7E2E7E" w14:textId="77777777" w:rsidR="00E979FA" w:rsidRPr="00A8307A" w:rsidRDefault="00E979F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CA8C36" w14:textId="77777777" w:rsidR="00E979FA" w:rsidRPr="00A8307A" w:rsidRDefault="00E979FA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979FA" w:rsidRPr="00A8307A" w14:paraId="5241DBCB" w14:textId="77777777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764125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AE074E" w14:textId="77777777" w:rsidR="00E979FA" w:rsidRPr="00A8307A" w:rsidRDefault="00E979F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</w:t>
            </w:r>
            <w:r>
              <w:rPr>
                <w:b/>
                <w:bCs/>
                <w:sz w:val="20"/>
                <w:lang w:val="ro-RO"/>
              </w:rPr>
              <w:t>600</w:t>
            </w:r>
          </w:p>
          <w:p w14:paraId="165AED2B" w14:textId="77777777" w:rsidR="00E979FA" w:rsidRPr="00A8307A" w:rsidRDefault="00E979F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493615" w14:textId="77777777" w:rsidR="00E979FA" w:rsidRPr="00A8307A" w:rsidRDefault="00E979F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8AC8497" w14:textId="77777777" w:rsidR="00E979FA" w:rsidRPr="00A8307A" w:rsidRDefault="00E979F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14:paraId="1D678134" w14:textId="77777777" w:rsidR="00E979FA" w:rsidRPr="00A8307A" w:rsidRDefault="00E979F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directă + </w:t>
            </w:r>
          </w:p>
          <w:p w14:paraId="26D47465" w14:textId="77777777" w:rsidR="00E979FA" w:rsidRPr="00A8307A" w:rsidRDefault="00E979F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820BA0" w14:textId="77777777" w:rsidR="00E979FA" w:rsidRPr="00A8307A" w:rsidRDefault="00E979F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04D728" w14:textId="77777777" w:rsidR="00E979FA" w:rsidRPr="00A8307A" w:rsidRDefault="00E979F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BF182A" w14:textId="77777777" w:rsidR="00E979FA" w:rsidRPr="00A8307A" w:rsidRDefault="00E979F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0EB5D5" w14:textId="77777777" w:rsidR="00E979FA" w:rsidRPr="00A8307A" w:rsidRDefault="00E979F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629D86" w14:textId="77777777" w:rsidR="00E979FA" w:rsidRPr="00A8307A" w:rsidRDefault="00E979FA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979FA" w:rsidRPr="00A8307A" w14:paraId="0B1FD9E1" w14:textId="77777777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99EAD7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D309C2" w14:textId="77777777" w:rsidR="00E979FA" w:rsidRPr="00A8307A" w:rsidRDefault="00E979FA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2A0E2C" w14:textId="77777777" w:rsidR="00E979FA" w:rsidRPr="00A8307A" w:rsidRDefault="00E979FA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96E9EC0" w14:textId="77777777" w:rsidR="00E979FA" w:rsidRPr="00A8307A" w:rsidRDefault="00E979FA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14:paraId="53CD2AC1" w14:textId="77777777" w:rsidR="00E979FA" w:rsidRPr="00A8307A" w:rsidRDefault="00E979FA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EE0363" w14:textId="77777777" w:rsidR="00E979FA" w:rsidRPr="00A8307A" w:rsidRDefault="00E979FA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049534" w14:textId="77777777" w:rsidR="00E979FA" w:rsidRPr="00A8307A" w:rsidRDefault="00E979FA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DCB420" w14:textId="77777777" w:rsidR="00E979FA" w:rsidRPr="00A8307A" w:rsidRDefault="00E979FA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F6F277" w14:textId="77777777" w:rsidR="00E979FA" w:rsidRPr="00A8307A" w:rsidRDefault="00E979FA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C0739A" w14:textId="77777777" w:rsidR="00E979FA" w:rsidRPr="00A8307A" w:rsidRDefault="00E979FA" w:rsidP="007266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979FA" w:rsidRPr="00A8307A" w14:paraId="37BA2D09" w14:textId="77777777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F634D3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556350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CFB3AC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42CD5DC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14:paraId="67151397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9D6A50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044C76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F63D10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913B66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A06E74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979FA" w:rsidRPr="00A8307A" w14:paraId="621F4575" w14:textId="77777777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5E8463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09CD2A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10A033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8DE7323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14:paraId="28F3B872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14:paraId="28F7AD6C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C4DEDA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A62A22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AB4B7F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8+410</w:t>
            </w:r>
          </w:p>
          <w:p w14:paraId="167C0541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E25858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63F79E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979FA" w:rsidRPr="00A8307A" w14:paraId="016785D0" w14:textId="77777777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B88A45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9D6112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A1A783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AA41A5E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14:paraId="54945074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DF56D8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137B1B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667E19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003CE7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2D501F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:rsidRPr="00A8307A" w14:paraId="0B208F6F" w14:textId="77777777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853A26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14CFD9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768994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C88D320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14:paraId="48183CBB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DE9E0F" w14:textId="77777777" w:rsidR="00E979FA" w:rsidRPr="00A8307A" w:rsidRDefault="00E979FA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629445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DEE758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5DF15C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0140D2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979FA" w:rsidRPr="00A8307A" w14:paraId="50E7A3D3" w14:textId="77777777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2B5250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01C1B8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719706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EBB793A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14:paraId="09267AD1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42681D" w14:textId="77777777" w:rsidR="00E979FA" w:rsidRPr="00A8307A" w:rsidRDefault="00E979FA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22A0DF41" w14:textId="77777777" w:rsidR="00E979FA" w:rsidRPr="00A8307A" w:rsidRDefault="00E979FA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A1755E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2045D5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23B612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0CCB7F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979FA" w:rsidRPr="00A8307A" w14:paraId="332B8690" w14:textId="77777777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84A393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843B02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D89830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75348D2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14:paraId="011D82E6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336687" w14:textId="77777777" w:rsidR="00E979FA" w:rsidRPr="00A8307A" w:rsidRDefault="00E979FA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F132FF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3E196F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628506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961EE1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979FA" w:rsidRPr="00A8307A" w14:paraId="5784819B" w14:textId="77777777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D620A6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AF4E14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5343EF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1620C87" w14:textId="77777777" w:rsidR="00E979FA" w:rsidRPr="00A8307A" w:rsidRDefault="00E979FA" w:rsidP="004933D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14:paraId="198775AE" w14:textId="77777777" w:rsidR="00E979FA" w:rsidRPr="00A8307A" w:rsidRDefault="00E979FA" w:rsidP="004933D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BA577E" w14:textId="77777777" w:rsidR="00E979FA" w:rsidRPr="00A8307A" w:rsidRDefault="00E979FA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BB8153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5D0D12" w14:textId="77777777" w:rsidR="00E979F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13+500</w:t>
            </w:r>
          </w:p>
          <w:p w14:paraId="5BCB1CB1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23+140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189223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AB0868" w14:textId="77777777" w:rsidR="00E979F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Șantier mobil.</w:t>
            </w:r>
          </w:p>
          <w:p w14:paraId="2B6E4065" w14:textId="77777777" w:rsidR="00E979F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Protecție muncitori,</w:t>
            </w:r>
          </w:p>
          <w:p w14:paraId="3FA92886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zilnic, numai pe timpul execuției lucrărilor.</w:t>
            </w:r>
          </w:p>
        </w:tc>
      </w:tr>
      <w:tr w:rsidR="00E979FA" w:rsidRPr="00A8307A" w14:paraId="06030CCF" w14:textId="77777777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6D0ADA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46041F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24+000</w:t>
            </w:r>
          </w:p>
          <w:p w14:paraId="5C18D235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4516E4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88C0849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14:paraId="0F26C219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  <w:p w14:paraId="5CF0E9EF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4B6026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B461FA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1F9B4D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958687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56D3AB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:rsidRPr="00A8307A" w14:paraId="4310AA9D" w14:textId="77777777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0F11D4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2BC76F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8EC9DD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DE2E345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14:paraId="0435D2EB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 + zona aparate de cale</w:t>
            </w:r>
            <w:r>
              <w:rPr>
                <w:b/>
                <w:bCs/>
                <w:sz w:val="20"/>
                <w:lang w:val="ro-RO"/>
              </w:rPr>
              <w:t>,</w:t>
            </w:r>
          </w:p>
          <w:p w14:paraId="1FE936CC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</w:t>
            </w:r>
            <w:r w:rsidRPr="00A8307A">
              <w:rPr>
                <w:b/>
                <w:bCs/>
                <w:sz w:val="20"/>
                <w:lang w:val="ro-RO"/>
              </w:rPr>
              <w:t>ap X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E7F724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010168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9FF11C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</w:t>
            </w: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19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14:paraId="0DF1A29B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F7C936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EED93D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:rsidRPr="00A8307A" w14:paraId="2CABE191" w14:textId="77777777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6E1E61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905BD0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1EF5AE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FC3FA1D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14:paraId="2C5F0593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65A67A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14:paraId="5AB07A80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sch. </w:t>
            </w:r>
          </w:p>
          <w:p w14:paraId="3F5854B8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B6F6FA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2DB063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D47818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0FF80E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979FA" w:rsidRPr="00A8307A" w14:paraId="67CC47E8" w14:textId="77777777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F93F28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F8C64F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DCAA4E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27E3181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14:paraId="0E3DDA10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E35420" w14:textId="77777777" w:rsidR="00E979FA" w:rsidRPr="00A8307A" w:rsidRDefault="00E979FA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14:paraId="2D1F584C" w14:textId="77777777" w:rsidR="00E979FA" w:rsidRPr="00A8307A" w:rsidRDefault="00E979FA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2 - 8</w:t>
            </w:r>
          </w:p>
          <w:p w14:paraId="268B1B13" w14:textId="77777777" w:rsidR="00E979FA" w:rsidRPr="00A8307A" w:rsidRDefault="00E979FA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14:paraId="419A7BF9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4 - 6</w:t>
            </w:r>
          </w:p>
          <w:p w14:paraId="5E92D1A7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81D779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3414B3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0AE567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0F7A1C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979FA" w:rsidRPr="00A8307A" w14:paraId="04427B30" w14:textId="77777777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EF70EA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CB8E7C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25FDD7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E88164A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H. Vadu Lat</w:t>
            </w:r>
          </w:p>
          <w:p w14:paraId="45CC1862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D0390D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6C296C34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2907D9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1EB42D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F2D97F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8EAAFD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979FA" w:rsidRPr="00A8307A" w14:paraId="2E30A927" w14:textId="77777777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7C9AA9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45FE0B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2FABC2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FDD216B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14:paraId="7157EDF2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504237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13, 21, 23  și TDJ  </w:t>
            </w:r>
          </w:p>
          <w:p w14:paraId="03092801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5050AF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340465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9977B9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92D6AA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9420529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4CCC1B9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E979FA" w:rsidRPr="00A8307A" w14:paraId="556323CB" w14:textId="77777777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D619EF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AD945A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21392E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29B768C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14:paraId="111FB4BA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64EB36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22A02D78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FD0691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F1EECD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62E759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51EFA4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979FA" w:rsidRPr="00A8307A" w14:paraId="5A5B8C9E" w14:textId="77777777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610BF2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141DA7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C2683C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C259419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14:paraId="38AF55CE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7B87B1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11728F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64A8F2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B23351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677760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979FA" w:rsidRPr="00A8307A" w14:paraId="74E1E1D3" w14:textId="77777777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2E7513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4E0E0D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7DF2BE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5D6640C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14:paraId="6CC91851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B6D435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18, 26, 30  și TDJ </w:t>
            </w:r>
          </w:p>
          <w:p w14:paraId="75F7EDF6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70E82F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88299D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B1645F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645F69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8AD233F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52E1B81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E979FA" w:rsidRPr="00A8307A" w14:paraId="579D075A" w14:textId="77777777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A1642D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8CC407" w14:textId="77777777" w:rsidR="00E979F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66+025</w:t>
            </w:r>
          </w:p>
          <w:p w14:paraId="6D49046D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3BB92C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F3B82DB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14:paraId="2917FC67" w14:textId="77777777" w:rsidR="00E979FA" w:rsidRPr="0032656D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3AC42D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84B423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FF689F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5D87A9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2A2774" w14:textId="77777777" w:rsidR="00E979F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3A384470" w14:textId="77777777" w:rsidR="00E979F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BA6587A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5, Cap X.</w:t>
            </w:r>
          </w:p>
        </w:tc>
      </w:tr>
      <w:tr w:rsidR="00E979FA" w:rsidRPr="00A8307A" w14:paraId="0D9850E7" w14:textId="77777777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2FE907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0B8982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A72383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F09FF8E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14:paraId="0D9DAF73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607F7A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14:paraId="12076E13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2 - 4 </w:t>
            </w:r>
          </w:p>
          <w:p w14:paraId="42168108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14:paraId="7460D73C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2E1601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0EEBEB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7D821E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F59A88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E3620E2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E979FA" w:rsidRPr="00A8307A" w14:paraId="65150FBD" w14:textId="77777777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645662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52A460" w14:textId="77777777" w:rsidR="00E979FA" w:rsidRPr="00A8307A" w:rsidRDefault="00E979F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78C840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4A6FCC5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Olteni</w:t>
            </w:r>
          </w:p>
          <w:p w14:paraId="353BC9EA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BDE043" w14:textId="77777777" w:rsidR="00E979FA" w:rsidRPr="00A8307A" w:rsidRDefault="00E979F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7C514466" w14:textId="77777777" w:rsidR="00E979FA" w:rsidRPr="00A8307A" w:rsidRDefault="00E979F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BA09FE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1E48BE" w14:textId="77777777" w:rsidR="00E979FA" w:rsidRPr="00A8307A" w:rsidRDefault="00E979F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D950FB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046A40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46D02E7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1 Cap X. </w:t>
            </w:r>
          </w:p>
        </w:tc>
      </w:tr>
      <w:tr w:rsidR="00E979FA" w:rsidRPr="00A8307A" w14:paraId="4E08AE0B" w14:textId="77777777" w:rsidTr="004C3C95">
        <w:trPr>
          <w:cantSplit/>
          <w:trHeight w:val="3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09ABDC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130DD6" w14:textId="77777777" w:rsidR="00E979FA" w:rsidRPr="00A8307A" w:rsidRDefault="00E979F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068869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5ABEA6E" w14:textId="77777777" w:rsidR="00E979FA" w:rsidRPr="00A8307A" w:rsidRDefault="00E979FA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14:paraId="1F4D3FFA" w14:textId="77777777" w:rsidR="00E979FA" w:rsidRPr="00A8307A" w:rsidRDefault="00E979FA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9C0E44" w14:textId="77777777" w:rsidR="00E979FA" w:rsidRPr="00A8307A" w:rsidRDefault="00E979F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DC4C9B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737A33" w14:textId="77777777" w:rsidR="00E979FA" w:rsidRDefault="00E979F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74+850</w:t>
            </w:r>
          </w:p>
          <w:p w14:paraId="2923D098" w14:textId="77777777" w:rsidR="00E979FA" w:rsidRPr="00A8307A" w:rsidRDefault="00E979F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06176E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BDCA5A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979FA" w:rsidRPr="00A8307A" w14:paraId="1125AFBE" w14:textId="77777777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09C38C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9FACC0" w14:textId="77777777" w:rsidR="00E979FA" w:rsidRPr="00A8307A" w:rsidRDefault="00E979F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B301E3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55C4DE2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14:paraId="2124D0F0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704801" w14:textId="77777777" w:rsidR="00E979FA" w:rsidRPr="00A8307A" w:rsidRDefault="00E979F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87066A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0DBEE3" w14:textId="77777777" w:rsidR="00E979FA" w:rsidRPr="00A8307A" w:rsidRDefault="00E979F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75+600</w:t>
            </w:r>
          </w:p>
          <w:p w14:paraId="2F60F504" w14:textId="77777777" w:rsidR="00E979FA" w:rsidRPr="00A8307A" w:rsidRDefault="00E979F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A4592B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FDA1BB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14:paraId="29327E58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E979FA" w:rsidRPr="00A8307A" w14:paraId="18E739B9" w14:textId="77777777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D3C138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A88032" w14:textId="77777777" w:rsidR="00E979FA" w:rsidRPr="00A8307A" w:rsidRDefault="00E979F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79+700</w:t>
            </w:r>
          </w:p>
          <w:p w14:paraId="2E4AEBEF" w14:textId="77777777" w:rsidR="00E979FA" w:rsidRPr="00A8307A" w:rsidRDefault="00E979F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4A0DB7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2FCC972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14:paraId="26C8FB73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6326E0" w14:textId="77777777" w:rsidR="00E979FA" w:rsidRPr="00A8307A" w:rsidRDefault="00E979F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D7066B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1DDC56" w14:textId="77777777" w:rsidR="00E979FA" w:rsidRPr="00A8307A" w:rsidRDefault="00E979F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9AA230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4CFF35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979FA" w:rsidRPr="00A8307A" w14:paraId="5044AF19" w14:textId="77777777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9E1AC9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769425" w14:textId="77777777" w:rsidR="00E979FA" w:rsidRPr="00A8307A" w:rsidRDefault="00E979F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1E247B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86A891C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14:paraId="7A1AA58D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14:paraId="6B4DFCC5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E6F6CC" w14:textId="77777777" w:rsidR="00E979FA" w:rsidRPr="00A8307A" w:rsidRDefault="00E979F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96B2DF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58E8C8" w14:textId="77777777" w:rsidR="00E979FA" w:rsidRPr="00A8307A" w:rsidRDefault="00E979F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92+333</w:t>
            </w:r>
          </w:p>
          <w:p w14:paraId="59E71D57" w14:textId="77777777" w:rsidR="00E979FA" w:rsidRPr="00A8307A" w:rsidRDefault="00E979F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5D86E6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0CD570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6C64DFC9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1, 9, 11, 10, 6 și 2.</w:t>
            </w:r>
          </w:p>
          <w:p w14:paraId="74EA0166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979FA" w:rsidRPr="00A8307A" w14:paraId="1C04D6C4" w14:textId="77777777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FE3476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2F7FAA" w14:textId="77777777" w:rsidR="00E979FA" w:rsidRPr="00A8307A" w:rsidRDefault="00E979F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92+370</w:t>
            </w:r>
          </w:p>
          <w:p w14:paraId="1D416CB5" w14:textId="77777777" w:rsidR="00E979FA" w:rsidRPr="00A8307A" w:rsidRDefault="00E979F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F42E52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FA20670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14:paraId="45DDB9E6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14:paraId="663183C5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9906E5" w14:textId="77777777" w:rsidR="00E979FA" w:rsidRPr="00A8307A" w:rsidRDefault="00E979F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AA2900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F3CC7B" w14:textId="77777777" w:rsidR="00E979FA" w:rsidRPr="00A8307A" w:rsidRDefault="00E979F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F8383E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9266C8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5E7DF2B4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5, 7, 4 și 8.</w:t>
            </w:r>
          </w:p>
          <w:p w14:paraId="20D4BA89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979FA" w:rsidRPr="00A8307A" w14:paraId="5C1ECCDE" w14:textId="77777777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AFCB23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10BE73" w14:textId="77777777" w:rsidR="00E979FA" w:rsidRPr="00A8307A" w:rsidRDefault="00E979F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673F95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7FF1B9B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14:paraId="40D2F967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B6B410" w14:textId="77777777" w:rsidR="00E979FA" w:rsidRPr="00A8307A" w:rsidRDefault="00E979F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1426CD3D" w14:textId="77777777" w:rsidR="00E979FA" w:rsidRPr="00A8307A" w:rsidRDefault="00E979F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14:paraId="2F9C67B7" w14:textId="77777777" w:rsidR="00E979FA" w:rsidRPr="00A8307A" w:rsidRDefault="00E979F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1E43A70F" w14:textId="77777777" w:rsidR="00E979FA" w:rsidRPr="00A8307A" w:rsidRDefault="00E979F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6C9A2E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63A53C" w14:textId="77777777" w:rsidR="00E979FA" w:rsidRPr="00A8307A" w:rsidRDefault="00E979F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C6D66D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1CCF2B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3144679C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firul I în firul II.</w:t>
            </w:r>
          </w:p>
          <w:p w14:paraId="28478DFC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979FA" w:rsidRPr="00A8307A" w14:paraId="137F8763" w14:textId="77777777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A65610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406F7E" w14:textId="77777777" w:rsidR="00E979FA" w:rsidRPr="00A8307A" w:rsidRDefault="00E979F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01F9C8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9D852A9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14:paraId="3AE7F18A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2A144C" w14:textId="77777777" w:rsidR="00E979FA" w:rsidRPr="00A8307A" w:rsidRDefault="00E979F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3C59874B" w14:textId="77777777" w:rsidR="00E979FA" w:rsidRPr="00A8307A" w:rsidRDefault="00E979F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14:paraId="51A82070" w14:textId="77777777" w:rsidR="00E979FA" w:rsidRPr="00A8307A" w:rsidRDefault="00E979F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10 și 11 </w:t>
            </w:r>
          </w:p>
          <w:p w14:paraId="39F13A83" w14:textId="77777777" w:rsidR="00E979FA" w:rsidRPr="00A8307A" w:rsidRDefault="00E979F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5E748D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AA3192" w14:textId="77777777" w:rsidR="00E979FA" w:rsidRPr="00A8307A" w:rsidRDefault="00E979F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3C7AB1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3BAB2B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47228CC7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1.</w:t>
            </w:r>
          </w:p>
        </w:tc>
      </w:tr>
      <w:tr w:rsidR="00E979FA" w:rsidRPr="00A8307A" w14:paraId="6AB94754" w14:textId="77777777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799352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1566AA" w14:textId="77777777" w:rsidR="00E979FA" w:rsidRPr="00A8307A" w:rsidRDefault="00E979F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10523E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E2FB6C4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14:paraId="6783576A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BD7206" w14:textId="77777777" w:rsidR="00E979FA" w:rsidRPr="00A8307A" w:rsidRDefault="00E979F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CC14F6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4D17D4" w14:textId="77777777" w:rsidR="00E979FA" w:rsidRPr="00A8307A" w:rsidRDefault="00E979F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94+800</w:t>
            </w:r>
          </w:p>
          <w:p w14:paraId="0A980087" w14:textId="77777777" w:rsidR="00E979FA" w:rsidRPr="00A8307A" w:rsidRDefault="00E979F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58ECB9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7E3917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14:paraId="1F6116ED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E979FA" w:rsidRPr="00A8307A" w14:paraId="3A51C97A" w14:textId="77777777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F25B6C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AA2C61" w14:textId="77777777" w:rsidR="00E979FA" w:rsidRPr="00A8307A" w:rsidRDefault="00E979F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755F87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CDE932A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14:paraId="71C072EB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059834" w14:textId="77777777" w:rsidR="00E979FA" w:rsidRPr="00A8307A" w:rsidRDefault="00E979F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AD0665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DAFBC6" w14:textId="77777777" w:rsidR="00E979FA" w:rsidRPr="00A8307A" w:rsidRDefault="00E979F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98+700</w:t>
            </w:r>
          </w:p>
          <w:p w14:paraId="07F9C5C8" w14:textId="77777777" w:rsidR="00E979FA" w:rsidRPr="00A8307A" w:rsidRDefault="00E979F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253DE2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C3D1BA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979FA" w:rsidRPr="00A8307A" w14:paraId="5D82A335" w14:textId="77777777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AB1F5D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DF2F04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1B8C96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1ED320F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14:paraId="53A61B93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67CC419" w14:textId="77777777" w:rsidR="00E979FA" w:rsidRPr="00A8307A" w:rsidRDefault="00E979FA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1B7BC9ED" w14:textId="77777777" w:rsidR="00E979FA" w:rsidRPr="00A8307A" w:rsidRDefault="00E979FA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14:paraId="76FE5094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66228C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48142D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3AC87C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29F120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0141551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Cap X.</w:t>
            </w:r>
          </w:p>
        </w:tc>
      </w:tr>
      <w:tr w:rsidR="00E979FA" w:rsidRPr="00A8307A" w14:paraId="63F91A8F" w14:textId="77777777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BC1FD6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1E510D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182063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59F4671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14:paraId="4A5E13AC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6259749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3B299147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sch. 16, 20, 34, 40, 54 </w:t>
            </w:r>
          </w:p>
          <w:p w14:paraId="44B72EC1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și TDJ</w:t>
            </w:r>
          </w:p>
          <w:p w14:paraId="42897369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1D600F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FADBEB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D39040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51C4D6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:rsidRPr="00A8307A" w14:paraId="6BD7E24B" w14:textId="77777777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7CD177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7CA330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107+400</w:t>
            </w:r>
          </w:p>
          <w:p w14:paraId="118D43EE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73AC9E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7B21B37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14:paraId="46CAE386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  <w:p w14:paraId="70875DA6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4209E92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7004DB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7719C7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24C76E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037C2A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9, 11, 2, 8 și 10.</w:t>
            </w:r>
          </w:p>
          <w:p w14:paraId="70BF0962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979FA" w:rsidRPr="00A8307A" w14:paraId="33B8C208" w14:textId="77777777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115473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E1ADB3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D17169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8F8AAA0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14:paraId="26B6A208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14:paraId="4772C195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793F35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7E7A9211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4290C2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B8429B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E0363B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8D7470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:rsidRPr="00A8307A" w14:paraId="5F732EDF" w14:textId="77777777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F88279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B2466E" w14:textId="77777777" w:rsidR="00E979F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  <w:p w14:paraId="6344C812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116+200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BC39C5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001359A" w14:textId="77777777" w:rsidR="00E979F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Măldăeni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14:paraId="3972122A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Mihăeşti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2F9817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EAAB76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C08012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FE00D7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730AD4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979FA" w:rsidRPr="00A8307A" w14:paraId="1ABCA90D" w14:textId="77777777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DA0244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95E211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116+800</w:t>
            </w:r>
          </w:p>
          <w:p w14:paraId="5F0E6736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9A75EF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EAB1A35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14:paraId="7519288F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35F6D3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4AE6AC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805583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5D5456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794799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979FA" w:rsidRPr="00A8307A" w14:paraId="2EA045DE" w14:textId="77777777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AE23ED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A50A85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917ED6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BBBAE95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14:paraId="7A2577F8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78703D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49769379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047574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1ABD93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E7B9D2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D08C38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:rsidRPr="00A8307A" w14:paraId="2C6EDB9E" w14:textId="77777777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A5237F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4FB4C6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D6F082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FD5B098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Radomirești</w:t>
            </w:r>
          </w:p>
          <w:p w14:paraId="43E4C3B6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34E6C6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1A86029D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14:paraId="221EFBDB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19B0CA97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58C804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FE0E08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6D14D0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C4231D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183E82D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 și invers.</w:t>
            </w:r>
          </w:p>
        </w:tc>
      </w:tr>
      <w:tr w:rsidR="00E979FA" w:rsidRPr="00A8307A" w14:paraId="1E4B15B5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EC0B00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6EC73C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DE002C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CB95462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14:paraId="3CE6DBA7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14:paraId="7F855FA8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B3AB37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de la</w:t>
            </w:r>
          </w:p>
          <w:p w14:paraId="19BC2823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  <w:p w14:paraId="625C814F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14:paraId="11D98F31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56F5F5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26A9D2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4DB3C2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F5E47B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:rsidRPr="00A8307A" w14:paraId="43604539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8C7E1F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CF3C09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3EF7C4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CB3F385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14:paraId="3E91FC93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936348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14:paraId="0E546666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14:paraId="56E91518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6 - 12 </w:t>
            </w:r>
          </w:p>
          <w:p w14:paraId="46DB2E58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618DC86C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4ECB00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CE8AD4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B0B9F6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DAEF22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A1499E2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E979FA" w:rsidRPr="00A8307A" w14:paraId="3ACC5C5A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4C788B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B9485C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19BF6C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4D16F71" w14:textId="77777777" w:rsidR="00E979F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14:paraId="51AD40C1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9A0BDE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C64918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EF0AE4" w14:textId="77777777" w:rsidR="00E979F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142+350</w:t>
            </w:r>
          </w:p>
          <w:p w14:paraId="00819956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142+430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E416D1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4C0798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979FA" w:rsidRPr="00A8307A" w14:paraId="10CEEEBC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FFA9CF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223E1F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B5EF85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9B2AD5D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Fărcaşele</w:t>
            </w:r>
          </w:p>
          <w:p w14:paraId="46B19FC7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4B6AB7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49A4A8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3E8106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14:paraId="77E87B4C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148+450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CF14B0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596401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4, 6 și 10.</w:t>
            </w:r>
          </w:p>
          <w:p w14:paraId="435E3974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979FA" w:rsidRPr="00A8307A" w14:paraId="60963ECC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A962BC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3DA83B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145+500</w:t>
            </w:r>
          </w:p>
          <w:p w14:paraId="566BA27E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45AB6A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DCDF412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Drăgănești - </w:t>
            </w:r>
          </w:p>
          <w:p w14:paraId="41194C67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  -</w:t>
            </w:r>
          </w:p>
          <w:p w14:paraId="0294DA8C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14:paraId="2390D925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linia 3 directă </w:t>
            </w:r>
          </w:p>
          <w:p w14:paraId="06E72156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14:paraId="6BF68FE5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Caracal,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FB321C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BE47FE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DCC3CC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5051F0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641C16" w14:textId="77777777" w:rsidR="00E979FA" w:rsidRPr="00A8307A" w:rsidRDefault="00E979FA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</w:tc>
      </w:tr>
      <w:tr w:rsidR="00E979FA" w:rsidRPr="00A8307A" w14:paraId="1CE3B823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F40AE5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52FDE2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E2A955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F8700CF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Fărcașele - </w:t>
            </w:r>
          </w:p>
          <w:p w14:paraId="79370AB8" w14:textId="77777777" w:rsidR="00E979F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14:paraId="4FA3290F" w14:textId="77777777" w:rsidR="00E979F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directă, </w:t>
            </w:r>
          </w:p>
          <w:p w14:paraId="416AF3CC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st. Caracal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17C0A9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46EE49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3026A8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153+800</w:t>
            </w:r>
          </w:p>
          <w:p w14:paraId="5347E774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</w:t>
            </w:r>
            <w:r>
              <w:rPr>
                <w:b/>
                <w:bCs/>
                <w:sz w:val="20"/>
                <w:lang w:val="ro-RO"/>
              </w:rPr>
              <w:t>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8720B0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FDC7B8" w14:textId="77777777" w:rsidR="00E979FA" w:rsidRPr="00A8307A" w:rsidRDefault="00E979FA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979FA" w:rsidRPr="00A8307A" w14:paraId="193ABC2F" w14:textId="77777777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1BC578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73739F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276B3B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249B9C9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14:paraId="51691787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B88922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14:paraId="0D71B732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8DA479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EB8F58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E7178F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7F94B3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14:paraId="4678895E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E979FA" w:rsidRPr="00A8307A" w14:paraId="55FA9EBE" w14:textId="77777777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52132A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B62605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DD8014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A877F8B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14:paraId="2B34D023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21A3FC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14:paraId="399CC926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DD7F09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5F5A02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0CBB1F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73572C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1E414B0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E979FA" w:rsidRPr="00A8307A" w14:paraId="2DA7BC73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A8D424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DF18E3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CA6B98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68E89B9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14:paraId="65466070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EE878C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74D2DE0C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3 - 9 </w:t>
            </w:r>
          </w:p>
          <w:p w14:paraId="589D6A8B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14:paraId="2A0D3DD3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098DA2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8B72B7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BCC1C8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62CD54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36BE7C9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1 - 7.</w:t>
            </w:r>
          </w:p>
        </w:tc>
      </w:tr>
      <w:tr w:rsidR="00E979FA" w:rsidRPr="00A8307A" w14:paraId="792DE5DB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F5449F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564E1E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FFC43E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E185537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14:paraId="6689FEE3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04377C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57D174E6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7E8821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391509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E8B2D6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21C143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14:paraId="22001B8E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E979FA" w:rsidRPr="00A8307A" w14:paraId="35D63DE4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D80980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F178F3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B9C917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E641D6B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14:paraId="71C97633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C864AF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31</w:t>
            </w:r>
            <w:r>
              <w:rPr>
                <w:b/>
                <w:bCs/>
                <w:sz w:val="20"/>
                <w:lang w:val="ro-RO"/>
              </w:rPr>
              <w:t xml:space="preserve"> și 37</w:t>
            </w:r>
          </w:p>
          <w:p w14:paraId="1ACB659E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06224A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5E13B9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278BCE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2B3161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6124461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- 9.</w:t>
            </w:r>
          </w:p>
        </w:tc>
      </w:tr>
      <w:tr w:rsidR="00E979FA" w:rsidRPr="00A8307A" w14:paraId="4C1D5841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112905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5F92CF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9001EA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0A64B5E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14:paraId="36A63B6D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429C31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6EC43D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6B3A17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A06DC9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A05AF0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3CD7565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E979FA" w:rsidRPr="00A8307A" w14:paraId="6D6ADF1B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CF8C6C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4ABC16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1E8252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C7A2D9A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14:paraId="66342E0E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D7C95E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5505C6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CB42B0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CA37E6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CF43DB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E979FA" w:rsidRPr="00A8307A" w14:paraId="281ACE23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FDF1A4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2BEA89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D147F6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EC27910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14:paraId="15AB4CB5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AA72D3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03F5E7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FD4BF3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57897D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423C94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E979FA" w:rsidRPr="00A8307A" w14:paraId="3D8D157F" w14:textId="77777777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62DC6C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AEEE8F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0296D3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E61034F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14:paraId="3AC89B55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FBD71C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24780EBC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DA19AA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1760A8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E3D4F7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6DC999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2DB9919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E979FA" w:rsidRPr="00A8307A" w14:paraId="6B8E421A" w14:textId="77777777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7E7291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FE15D1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97D768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F2F7A83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14:paraId="6B7BC33C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7 </w:t>
            </w:r>
          </w:p>
          <w:p w14:paraId="05FDD83A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5CCD42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3B52E9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E8B140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E4C0B6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C1E581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:rsidRPr="00A8307A" w14:paraId="47E6A771" w14:textId="77777777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8AE125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EC3277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156+400</w:t>
            </w:r>
          </w:p>
          <w:p w14:paraId="6558D9E4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158+900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ABF7CA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C4DD2CF" w14:textId="77777777" w:rsidR="00E979F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14:paraId="209CFB2F" w14:textId="77777777" w:rsidR="00E979F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+ </w:t>
            </w:r>
          </w:p>
          <w:p w14:paraId="415D0574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Caracal </w:t>
            </w:r>
            <w:r>
              <w:rPr>
                <w:b/>
                <w:bCs/>
                <w:sz w:val="20"/>
                <w:lang w:val="ro-RO"/>
              </w:rPr>
              <w:t>-</w:t>
            </w:r>
          </w:p>
          <w:p w14:paraId="28A702A4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1D1CB4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E2F80A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525885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1ACBB2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053C4A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979FA" w:rsidRPr="00A8307A" w14:paraId="3C204770" w14:textId="77777777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B27B9B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3CD62E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F179B5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AD6C3D0" w14:textId="77777777" w:rsidR="00E979F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14:paraId="3C22B8BC" w14:textId="77777777" w:rsidR="00E979F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+</w:t>
            </w:r>
          </w:p>
          <w:p w14:paraId="1B15EAA7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 -</w:t>
            </w:r>
          </w:p>
          <w:p w14:paraId="32D7C0CA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0BE119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C73C25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5B3CE4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156+480</w:t>
            </w:r>
          </w:p>
          <w:p w14:paraId="193BF4C9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158+850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2A8389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04E14E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34445291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979FA" w:rsidRPr="00A8307A" w14:paraId="11764F80" w14:textId="77777777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616775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CAD030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16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14:paraId="6BA1B5B9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169+350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C576D0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36BE619" w14:textId="77777777" w:rsidR="00E979FA" w:rsidRPr="00A8307A" w:rsidRDefault="00E979FA" w:rsidP="00761B1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 -</w:t>
            </w:r>
          </w:p>
          <w:p w14:paraId="0D673370" w14:textId="77777777" w:rsidR="00E979FA" w:rsidRDefault="00E979FA" w:rsidP="00761B1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Grozăvești </w:t>
            </w:r>
          </w:p>
          <w:p w14:paraId="4B2D07F5" w14:textId="77777777" w:rsidR="00E979FA" w:rsidRPr="00A8307A" w:rsidRDefault="00E979FA" w:rsidP="00761B1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  <w:r w:rsidRPr="00A8307A">
              <w:rPr>
                <w:b/>
                <w:bCs/>
                <w:sz w:val="20"/>
                <w:lang w:val="ro-RO"/>
              </w:rPr>
              <w:t>linia 3 directă,</w:t>
            </w:r>
          </w:p>
          <w:p w14:paraId="19972BA8" w14:textId="77777777" w:rsidR="00E979FA" w:rsidRDefault="00E979FA" w:rsidP="00761B1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 + Cap Y </w:t>
            </w:r>
          </w:p>
          <w:p w14:paraId="577283DA" w14:textId="77777777" w:rsidR="00E979FA" w:rsidRPr="00A8307A" w:rsidRDefault="00E979FA" w:rsidP="00761B1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392865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CFA19B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7774E6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CC813B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86A100" w14:textId="77777777" w:rsidR="00E979FA" w:rsidRDefault="00E979FA" w:rsidP="00761B1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 </w:t>
            </w:r>
          </w:p>
          <w:p w14:paraId="76DB84D8" w14:textId="77777777" w:rsidR="00E979FA" w:rsidRDefault="00E979FA" w:rsidP="00761B1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3, 5, 4 și 6.</w:t>
            </w:r>
          </w:p>
          <w:p w14:paraId="5E843872" w14:textId="77777777" w:rsidR="00E979FA" w:rsidRPr="00A8307A" w:rsidRDefault="00E979FA" w:rsidP="00761B1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</w:tc>
      </w:tr>
      <w:tr w:rsidR="00E979FA" w:rsidRPr="00A8307A" w14:paraId="7B1DFEE6" w14:textId="77777777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D48C10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0DFBE2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84DE2D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24C435B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Jianca</w:t>
            </w:r>
          </w:p>
          <w:p w14:paraId="72C0E02F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14:paraId="6C655B17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64707A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333BBA2F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6269F4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87770D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EF1D85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4C2B17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:rsidRPr="00A8307A" w14:paraId="388362AE" w14:textId="77777777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C8ACF9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A0AA31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ADFC8F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0BEBCDD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14:paraId="506025A1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Y,</w:t>
            </w:r>
          </w:p>
          <w:p w14:paraId="139065EF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A35080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540DB4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9E65A5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199+050</w:t>
            </w:r>
          </w:p>
          <w:p w14:paraId="4BAE27B5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363081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EFB855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077F44E9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979FA" w:rsidRPr="00A8307A" w14:paraId="1A524FDE" w14:textId="77777777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6D8FDB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34903D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8E392C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F340B9F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14:paraId="0AAECD46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05A94E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473CFBFD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și 8 </w:t>
            </w:r>
          </w:p>
          <w:p w14:paraId="099BED0F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14:paraId="3DE20B40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23D675EF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14:paraId="757729F0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90CD67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24D3F2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E39133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464AC4" w14:textId="77777777" w:rsidR="00E979FA" w:rsidRPr="00A8307A" w:rsidRDefault="00E979FA" w:rsidP="000B6D1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Cu acces din firul II </w:t>
            </w:r>
          </w:p>
          <w:p w14:paraId="68AEF0A1" w14:textId="77777777" w:rsidR="00E979FA" w:rsidRPr="00A8307A" w:rsidRDefault="00E979FA" w:rsidP="000B6D1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E979FA" w:rsidRPr="00A8307A" w14:paraId="7859034E" w14:textId="77777777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CEC965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11080D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6EA4D3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9B62524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Malu Mare -</w:t>
            </w:r>
          </w:p>
          <w:p w14:paraId="5BBBC4E5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7D77E8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6DDCA4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B665DB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200+200</w:t>
            </w:r>
          </w:p>
          <w:p w14:paraId="466E5A13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826ABD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45945A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979FA" w:rsidRPr="00A8307A" w14:paraId="46FBC50C" w14:textId="77777777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E0B389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544D57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27A96C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19B4B29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14:paraId="5D9F1CD7" w14:textId="77777777" w:rsidR="00E979F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</w:t>
            </w:r>
          </w:p>
          <w:p w14:paraId="3C223FBE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  <w:r>
              <w:rPr>
                <w:b/>
                <w:bCs/>
                <w:sz w:val="20"/>
                <w:lang w:val="ro-RO"/>
              </w:rPr>
              <w:t xml:space="preserve"> 1,</w:t>
            </w:r>
            <w:r w:rsidRPr="00A8307A">
              <w:rPr>
                <w:b/>
                <w:bCs/>
                <w:sz w:val="20"/>
                <w:lang w:val="ro-RO"/>
              </w:rPr>
              <w:t xml:space="preserve"> 7 și 9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F43B7C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9AC743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DB0631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203+</w:t>
            </w:r>
            <w:r>
              <w:rPr>
                <w:b/>
                <w:bCs/>
                <w:sz w:val="20"/>
                <w:lang w:val="ro-RO"/>
              </w:rPr>
              <w:t>10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14:paraId="05897021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203+350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9F4BE1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2E9874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0C9B904E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979FA" w:rsidRPr="00A8307A" w14:paraId="1CC86E6D" w14:textId="77777777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C3267D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0A86E0A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48924D4C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FAC4A61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14:paraId="7FAE490C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C353B15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14:paraId="012879DC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</w:t>
            </w:r>
            <w:r>
              <w:rPr>
                <w:b/>
                <w:bCs/>
                <w:sz w:val="20"/>
                <w:lang w:val="ro-RO"/>
              </w:rPr>
              <w:t>și</w:t>
            </w:r>
            <w:r w:rsidRPr="00A8307A">
              <w:rPr>
                <w:b/>
                <w:bCs/>
                <w:sz w:val="20"/>
                <w:lang w:val="ro-RO"/>
              </w:rPr>
              <w:t xml:space="preserve"> 11</w:t>
            </w: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  <w:p w14:paraId="08D7AF9D" w14:textId="77777777" w:rsidR="00E979F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5578C079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14:paraId="147CCE45" w14:textId="77777777" w:rsidR="00E979F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</w:t>
            </w:r>
            <w:r w:rsidRPr="00A8307A">
              <w:rPr>
                <w:b/>
                <w:bCs/>
                <w:sz w:val="20"/>
                <w:lang w:val="ro-RO"/>
              </w:rPr>
              <w:t xml:space="preserve"> - 1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  <w:p w14:paraId="1301E2DE" w14:textId="77777777" w:rsidR="00E979F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sch. </w:t>
            </w:r>
          </w:p>
          <w:p w14:paraId="4A692229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E504B9F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2971EC9A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28EA19F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4DB03CB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1 - 4 Cap X + Cap Y.</w:t>
            </w:r>
          </w:p>
          <w:p w14:paraId="612D2A9B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:rsidRPr="00A8307A" w14:paraId="684AAE7D" w14:textId="77777777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411793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C324348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F4C1C09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5DC8148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14:paraId="77584BDE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1638401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7</w:t>
            </w:r>
          </w:p>
          <w:p w14:paraId="31CBD3AF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- 100 m din călcâi sch. </w:t>
            </w:r>
          </w:p>
          <w:p w14:paraId="7384B8B0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45AE2927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456DA8B1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AED5AE1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EC435A5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:rsidRPr="00A8307A" w14:paraId="5C7BE2C6" w14:textId="77777777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14F06B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257E7C8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1638BE6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2FA986C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14:paraId="42B65BF8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8F2FFAD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4D476DBB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48498FA0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4917CE28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14CB6FD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714D54F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54829E4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X şi CEREALCOM.</w:t>
            </w:r>
          </w:p>
        </w:tc>
      </w:tr>
      <w:tr w:rsidR="00E979FA" w:rsidRPr="00A8307A" w14:paraId="51EBAD66" w14:textId="77777777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B7A2B2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AE93531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FAA9149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D947A5B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14:paraId="3426D0EC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029BBBC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C13F881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5316B91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3F87982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4E5A5647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AACCAC4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CEREALCOM.</w:t>
            </w:r>
          </w:p>
        </w:tc>
      </w:tr>
      <w:tr w:rsidR="00E979FA" w:rsidRPr="00A8307A" w14:paraId="36C7ED68" w14:textId="77777777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6806FB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6E0BEBA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7019C7D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3DD6D16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14:paraId="30AE9A44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561022A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59CC877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4AC37ACF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484B4186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A1D81DB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90B6FAC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Y.</w:t>
            </w:r>
          </w:p>
        </w:tc>
      </w:tr>
      <w:tr w:rsidR="00E979FA" w:rsidRPr="00A8307A" w14:paraId="60CCB99B" w14:textId="77777777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EB730B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9A932AF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249+150</w:t>
            </w:r>
          </w:p>
          <w:p w14:paraId="0B0A1435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CB5E450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904873D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14:paraId="0DC4EF27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717634A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748E999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33652A6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60D6965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B911F49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Numai pentru trenurile de marfă în tranzit .</w:t>
            </w:r>
          </w:p>
          <w:p w14:paraId="696A0AF5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433583C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E979FA" w:rsidRPr="00A8307A" w14:paraId="7DFEE9ED" w14:textId="77777777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F957E9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0AE4F01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A19862C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03D114B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41CD17E1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7419DDF7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14:paraId="1F65430B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AC9CFA5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B2FADD3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F2C8364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9B98A64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E979FA" w:rsidRPr="00A8307A" w14:paraId="3CD66AF4" w14:textId="77777777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6133DE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270F8E69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AD725EB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AD65EB2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CFBA098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7C4C9718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14:paraId="214D768C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3C99208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6F40716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AC0AA16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C49F8B0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 B.</w:t>
            </w:r>
          </w:p>
        </w:tc>
      </w:tr>
      <w:tr w:rsidR="00E979FA" w:rsidRPr="00A8307A" w14:paraId="7407C858" w14:textId="77777777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D1E597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7618840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3B4FA81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0FB1F6D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14:paraId="3CF1561D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1817540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2E7BC79B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DA5575B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2B1513EE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2AA4B14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A0F3241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linia 28A la liniile 1 - 4 B, 26 și 27.</w:t>
            </w:r>
          </w:p>
        </w:tc>
      </w:tr>
      <w:tr w:rsidR="00E979FA" w:rsidRPr="00A8307A" w14:paraId="0AC24006" w14:textId="77777777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9DC4EA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498230A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B853543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0592422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14:paraId="76CBE931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7BDE987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14:paraId="1BB49120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9302B20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47F354CC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D08FEC8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D233558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liniile 1A, 2A și 28A la liniile 26 și 27.</w:t>
            </w:r>
          </w:p>
        </w:tc>
      </w:tr>
      <w:tr w:rsidR="00E979FA" w:rsidRPr="00A8307A" w14:paraId="13F00C2B" w14:textId="77777777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1ECB7E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718C26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1A4C72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3F38590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14:paraId="3057981D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737038" w14:textId="77777777" w:rsidR="00E979FA" w:rsidRPr="00A8307A" w:rsidRDefault="00E979F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06A4EC77" w14:textId="77777777" w:rsidR="00E979FA" w:rsidRPr="00A8307A" w:rsidRDefault="00E979F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 23,  33,  35,  </w:t>
            </w:r>
          </w:p>
          <w:p w14:paraId="001035BA" w14:textId="77777777" w:rsidR="00E979FA" w:rsidRPr="00A8307A" w:rsidRDefault="00E979F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14:paraId="08E9BF4B" w14:textId="77777777" w:rsidR="00E979FA" w:rsidRPr="00A8307A" w:rsidRDefault="00E979F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43 / 49, </w:t>
            </w:r>
          </w:p>
          <w:p w14:paraId="0A5C65DC" w14:textId="77777777" w:rsidR="00E979FA" w:rsidRPr="00A8307A" w:rsidRDefault="00E979F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45 / 51, sch. 55,  57, 59,  </w:t>
            </w:r>
          </w:p>
          <w:p w14:paraId="15BC603E" w14:textId="77777777" w:rsidR="00E979FA" w:rsidRPr="00A8307A" w:rsidRDefault="00E979F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C4D818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A319DA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23C80B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BE0D9D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51CFBAE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E979FA" w:rsidRPr="00A8307A" w14:paraId="1EB22561" w14:textId="77777777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0F8BCF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737B43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4C84F1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594F5F4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14:paraId="7EAC7AC3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EE84F9" w14:textId="77777777" w:rsidR="00E979FA" w:rsidRPr="00A8307A" w:rsidRDefault="00E979F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70214C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BA161B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EEFE2C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99BB45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:rsidRPr="00A8307A" w14:paraId="6F167B5A" w14:textId="77777777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50AF83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6A140D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8FF9EF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F741D0A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14:paraId="548AF2F5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977140" w14:textId="77777777" w:rsidR="00E979FA" w:rsidRPr="00A8307A" w:rsidRDefault="00E979F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E092B1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68869E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01079C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8DA597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:rsidRPr="00A8307A" w14:paraId="412E31D6" w14:textId="77777777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87224E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3BF8DA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C6C053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DCD172E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14:paraId="2FFF102F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1CB80F" w14:textId="77777777" w:rsidR="00E979FA" w:rsidRPr="00A8307A" w:rsidRDefault="00E979F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53CE013F" w14:textId="77777777" w:rsidR="00E979FA" w:rsidRPr="00A8307A" w:rsidRDefault="00E979F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  <w:p w14:paraId="2112BA03" w14:textId="77777777" w:rsidR="00E979FA" w:rsidRPr="00A8307A" w:rsidRDefault="00E979F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14:paraId="6676BCAF" w14:textId="77777777" w:rsidR="00E979FA" w:rsidRPr="00A8307A" w:rsidRDefault="00E979F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22 / 26</w:t>
            </w:r>
          </w:p>
          <w:p w14:paraId="74317D3B" w14:textId="77777777" w:rsidR="00E979FA" w:rsidRPr="00A8307A" w:rsidRDefault="00E979F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  <w:p w14:paraId="299E43B6" w14:textId="77777777" w:rsidR="00E979FA" w:rsidRPr="00A8307A" w:rsidRDefault="00E979F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14:paraId="37985996" w14:textId="77777777" w:rsidR="00E979FA" w:rsidRPr="00A8307A" w:rsidRDefault="00E979F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32 / 38</w:t>
            </w:r>
          </w:p>
          <w:p w14:paraId="6AB1995F" w14:textId="77777777" w:rsidR="00E979FA" w:rsidRPr="00A8307A" w:rsidRDefault="00E979F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sch.: 40</w:t>
            </w:r>
          </w:p>
          <w:p w14:paraId="3A55AF19" w14:textId="77777777" w:rsidR="00E979FA" w:rsidRPr="00A8307A" w:rsidRDefault="00E979F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50, 52, 54, 56, 58, 60, 62, 64, 66, 76, 78, 80, 82, 84 </w:t>
            </w:r>
          </w:p>
          <w:p w14:paraId="042B26E8" w14:textId="77777777" w:rsidR="00E979FA" w:rsidRPr="00A8307A" w:rsidRDefault="00E979F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803713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CD8E7E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E079A1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A6C0B9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13C4BA1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5 - 16.</w:t>
            </w:r>
          </w:p>
        </w:tc>
      </w:tr>
      <w:tr w:rsidR="00E979FA" w:rsidRPr="00A8307A" w14:paraId="222329F4" w14:textId="77777777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3AAA1F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9D36C2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4AA5F7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DCDC761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14:paraId="2A669521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73D201" w14:textId="77777777" w:rsidR="00E979FA" w:rsidRPr="00A8307A" w:rsidRDefault="00E979F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82 </w:t>
            </w:r>
          </w:p>
          <w:p w14:paraId="424C40FC" w14:textId="77777777" w:rsidR="00E979FA" w:rsidRPr="00A8307A" w:rsidRDefault="00E979F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65EE79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7A5327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D4C5AE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B06BC5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:rsidRPr="00A8307A" w14:paraId="04476EF1" w14:textId="77777777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0D30C2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146862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F52C46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CB06DDE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14:paraId="7773C1D3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DFB63D" w14:textId="77777777" w:rsidR="00E979FA" w:rsidRPr="00A8307A" w:rsidRDefault="00E979F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78 </w:t>
            </w:r>
          </w:p>
          <w:p w14:paraId="575EFBEE" w14:textId="77777777" w:rsidR="00E979FA" w:rsidRPr="00A8307A" w:rsidRDefault="00E979F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F3B505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747FAC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52B0E4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58F8A4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:rsidRPr="00A8307A" w14:paraId="1AAE6346" w14:textId="77777777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77D257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CD35AF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9171DC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BC9E55C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14:paraId="5B70A521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7BD15C" w14:textId="77777777" w:rsidR="00E979FA" w:rsidRPr="00A8307A" w:rsidRDefault="00E979F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80 </w:t>
            </w:r>
          </w:p>
          <w:p w14:paraId="281B7F41" w14:textId="77777777" w:rsidR="00E979FA" w:rsidRPr="00A8307A" w:rsidRDefault="00E979F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EDA95E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87634C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F946E1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2111A4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:rsidRPr="00A8307A" w14:paraId="6BC79343" w14:textId="77777777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232BBA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515A5B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044275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5763D79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14:paraId="442122EC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459B04" w14:textId="77777777" w:rsidR="00E979FA" w:rsidRPr="00A8307A" w:rsidRDefault="00E979F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88 </w:t>
            </w:r>
          </w:p>
          <w:p w14:paraId="7758B5C7" w14:textId="77777777" w:rsidR="00E979FA" w:rsidRPr="00A8307A" w:rsidRDefault="00E979F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427E84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FC6519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BF2D14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310632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:rsidRPr="00A8307A" w14:paraId="59006BB0" w14:textId="77777777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696F25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D9B763" w14:textId="77777777" w:rsidR="00E979F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255+220</w:t>
            </w:r>
          </w:p>
          <w:p w14:paraId="185CF562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255+270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3E6EB8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32A6994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14:paraId="5D211959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sch.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D64937" w14:textId="77777777" w:rsidR="00E979FA" w:rsidRPr="00A8307A" w:rsidRDefault="00E979F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C3B3AD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D0AE84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C3E069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84E98B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979FA" w:rsidRPr="00A8307A" w14:paraId="7F83ED76" w14:textId="77777777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3011E3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2AE7DD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0DDE2E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B116B37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14:paraId="664B1B62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peste sch. 21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6668EC" w14:textId="77777777" w:rsidR="00E979FA" w:rsidRPr="00A8307A" w:rsidRDefault="00E979F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D41C45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4D6A8A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255+250</w:t>
            </w:r>
          </w:p>
          <w:p w14:paraId="65FD2A7D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255+300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53EF01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04BAEC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979FA" w:rsidRPr="00A8307A" w14:paraId="1148D7E6" w14:textId="77777777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39C048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9239BC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BDC840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0B81FC2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14:paraId="12A72D85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8A0B34" w14:textId="77777777" w:rsidR="00E979FA" w:rsidRPr="00A8307A" w:rsidRDefault="00E979F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74DC9318" w14:textId="77777777" w:rsidR="00E979FA" w:rsidRPr="00A8307A" w:rsidRDefault="00E979F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03EB51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6755F9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59F93D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BB7372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către Triaj Grupa A.</w:t>
            </w:r>
          </w:p>
        </w:tc>
      </w:tr>
      <w:tr w:rsidR="00E979FA" w:rsidRPr="00A8307A" w14:paraId="77B87500" w14:textId="77777777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8F5338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785BD1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673DEA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EBEFD72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14:paraId="200DC42D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2BA9F2" w14:textId="77777777" w:rsidR="00E979FA" w:rsidRPr="00A8307A" w:rsidRDefault="00E979F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T.D.J. </w:t>
            </w:r>
          </w:p>
          <w:p w14:paraId="65237A36" w14:textId="77777777" w:rsidR="00E979FA" w:rsidRPr="00A8307A" w:rsidRDefault="00E979F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144688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E28BE0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1CDA41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EDCD33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5E5F259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7 - 10 .</w:t>
            </w:r>
          </w:p>
          <w:p w14:paraId="518F0B7C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E979FA" w:rsidRPr="00A8307A" w14:paraId="31892B25" w14:textId="77777777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6D82D9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41B6CB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0E5C3E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BF58FD6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14:paraId="469BF25D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ADA9BB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toţi schim-bătorii </w:t>
            </w:r>
          </w:p>
          <w:p w14:paraId="0C5563DF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E51BEE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6D62F5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7A479F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1A407B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9287E7C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X.</w:t>
            </w:r>
          </w:p>
        </w:tc>
      </w:tr>
      <w:tr w:rsidR="00E979FA" w:rsidRPr="00A8307A" w14:paraId="31C0ACCB" w14:textId="77777777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490AF2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35E451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84E1C1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DD55300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14:paraId="3BDDEF15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29C86D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79FAE898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30, 38 </w:t>
            </w:r>
          </w:p>
          <w:p w14:paraId="29B9F7BF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621CD9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F98F17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F35287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B1D18C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7, 8 și 10 Cap Y.</w:t>
            </w:r>
          </w:p>
        </w:tc>
      </w:tr>
      <w:tr w:rsidR="00E979FA" w:rsidRPr="00A8307A" w14:paraId="6B5CED5E" w14:textId="77777777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B1C5C8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FD61ED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A27386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B36BEE2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14:paraId="2E45D0D3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68F7B5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20F3B86B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44, 52, 56, 58, 60 şi </w:t>
            </w:r>
          </w:p>
          <w:p w14:paraId="40F6964C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14:paraId="4EF0A8A4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827CEA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FECE9D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4919F5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757E76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C816718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Y.</w:t>
            </w:r>
          </w:p>
        </w:tc>
      </w:tr>
      <w:tr w:rsidR="00E979FA" w:rsidRPr="00A8307A" w14:paraId="3EA8BB9D" w14:textId="77777777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0B0D55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0B5C28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257+900</w:t>
            </w:r>
          </w:p>
          <w:p w14:paraId="04DB420D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81A631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AD18BDB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Cernele -</w:t>
            </w:r>
          </w:p>
          <w:p w14:paraId="23EF132C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BF44D2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BFEADB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A1A0BD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A02995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681870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14:paraId="447E5C53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979FA" w:rsidRPr="00A8307A" w14:paraId="754CA73C" w14:textId="77777777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32393E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CAFD1B" w14:textId="77777777" w:rsidR="00E979F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261+350</w:t>
            </w:r>
          </w:p>
          <w:p w14:paraId="3D5CB8C5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292DBE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BCC9323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14:paraId="623579A2" w14:textId="77777777" w:rsidR="00E979F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14:paraId="3888267A" w14:textId="77777777" w:rsidR="00E979F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14:paraId="5A38DC01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5CE95B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711D7A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84ADDA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0E90EA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DA1947" w14:textId="77777777" w:rsidR="00E979F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  <w:p w14:paraId="5B08A271" w14:textId="77777777" w:rsidR="00E979FA" w:rsidRPr="00CA7415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E979FA" w:rsidRPr="00A8307A" w14:paraId="3CBE8800" w14:textId="77777777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B88F00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52C38B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24B5D1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85FD263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14:paraId="3F171A66" w14:textId="77777777" w:rsidR="00E979F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14:paraId="745C8D40" w14:textId="77777777" w:rsidR="00E979F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14:paraId="1DA3B40F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3F54D4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A61765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DC3104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40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14:paraId="1451508E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8C12DC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BC2909" w14:textId="77777777" w:rsidR="00E979F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  <w:p w14:paraId="037F1112" w14:textId="77777777" w:rsidR="00E979FA" w:rsidRPr="00CA7415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E979FA" w:rsidRPr="00A8307A" w14:paraId="38780910" w14:textId="77777777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744522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8D2117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3B2D05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93B0576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14:paraId="484D683E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A4ED56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14:paraId="3E31DBC7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toţi </w:t>
            </w:r>
          </w:p>
          <w:p w14:paraId="19C92B7A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14:paraId="5595940D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665DA16B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14:paraId="310678E3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586F55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B40C09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3E8E4A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E55844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:rsidRPr="00A8307A" w14:paraId="691F10B0" w14:textId="77777777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0074EA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92277F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0221F4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2DD8047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14:paraId="668F20B2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11 </w:t>
            </w:r>
          </w:p>
          <w:p w14:paraId="1BE64500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primiri - expedieri, </w:t>
            </w:r>
          </w:p>
          <w:p w14:paraId="6BF1DFE6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275EA9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6746A6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0E0C32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F6B55A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9819B5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:rsidRPr="00A8307A" w14:paraId="72B07392" w14:textId="77777777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D02B44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18CF28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D00A3F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A25EF21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14:paraId="6C53691A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F3F96A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B431CB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E7343A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CB7C19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649B8F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:rsidRPr="00A8307A" w14:paraId="4F475AD0" w14:textId="77777777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4E91D6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3DAADD" w14:textId="77777777" w:rsidR="00E979F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270+800</w:t>
            </w:r>
          </w:p>
          <w:p w14:paraId="3BD0BE52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22280E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36779E1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14:paraId="33BB6995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CE3F7D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666763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993E05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ED25CD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CFF71A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979FA" w:rsidRPr="00A8307A" w14:paraId="6729A083" w14:textId="77777777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73CA81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2CBB1D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1311F1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1A40C31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14:paraId="0D746BC7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5758B5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F2EB90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43C057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271+500</w:t>
            </w:r>
          </w:p>
          <w:p w14:paraId="533698F4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27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75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96B030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F222B0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979FA" w:rsidRPr="00A8307A" w14:paraId="0F436859" w14:textId="77777777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FFB4FB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CED088" w14:textId="77777777" w:rsidR="00E979F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279+750</w:t>
            </w:r>
          </w:p>
          <w:p w14:paraId="2722D8F6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EA09E3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38A5654" w14:textId="77777777" w:rsidR="00E979F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Răcari </w:t>
            </w:r>
          </w:p>
          <w:p w14:paraId="1D1EC0F0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Y, peste sch.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DC8ABC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C31615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32D78D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8437B5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59DB6B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979FA" w:rsidRPr="00A8307A" w14:paraId="525B5E61" w14:textId="77777777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06D4F5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247E71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284+850</w:t>
            </w:r>
          </w:p>
          <w:p w14:paraId="78137ACE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286+435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5B3529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C133758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Filiaşi </w:t>
            </w:r>
          </w:p>
          <w:p w14:paraId="783EEF73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14:paraId="21750FBB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X+Y, peste sch. 7, 11, 15, 53, 16, 10, 8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E943A4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D4A1B9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4D2A6C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614082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F49BD0" w14:textId="77777777" w:rsidR="00E979F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700A3335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979FA" w:rsidRPr="00A8307A" w14:paraId="6253A165" w14:textId="77777777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409F42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2A6FA8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0A6137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C404502" w14:textId="77777777" w:rsidR="00E979F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Filiaşi</w:t>
            </w:r>
          </w:p>
          <w:p w14:paraId="78A4493F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9AE8E7" w14:textId="77777777" w:rsidR="00E979F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  <w:p w14:paraId="3EE5B8DD" w14:textId="77777777" w:rsidR="00E979F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diag.</w:t>
            </w:r>
          </w:p>
          <w:p w14:paraId="0DF1D30D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3A4842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F2B7BD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7F8423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FCE836" w14:textId="77777777" w:rsidR="00E979F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14:paraId="786553FA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Cap X.</w:t>
            </w:r>
          </w:p>
        </w:tc>
      </w:tr>
      <w:tr w:rsidR="00E979FA" w:rsidRPr="00A8307A" w14:paraId="5BF5D385" w14:textId="77777777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637808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00AAAB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287+640</w:t>
            </w:r>
          </w:p>
          <w:p w14:paraId="30A01AD8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329734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4DF6B59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14:paraId="3A261DC8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516396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665AD7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B7D2C8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287+640</w:t>
            </w:r>
          </w:p>
          <w:p w14:paraId="181E12FB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CAF63B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55277A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 două locomotive cuplate.</w:t>
            </w:r>
          </w:p>
          <w:p w14:paraId="22D83855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979FA" w:rsidRPr="00A8307A" w14:paraId="20BC8D6C" w14:textId="77777777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C06977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9AAD07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ECEB96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416E396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14:paraId="6D25C256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9D5D12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0850E3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13C3AC" w14:textId="77777777" w:rsidR="00E979F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290+550</w:t>
            </w:r>
          </w:p>
          <w:p w14:paraId="3F466198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1AE255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698FC0" w14:textId="77777777" w:rsidR="00E979FA" w:rsidRPr="00B943BB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943BB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E979FA" w:rsidRPr="00A8307A" w14:paraId="156C624F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8A2573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CB95FA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45728F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648B084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Gura Motrului</w:t>
            </w:r>
          </w:p>
          <w:p w14:paraId="1DA88641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14:paraId="65333E55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EB3118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C76D57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BA73C0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F78217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467110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:rsidRPr="00A8307A" w14:paraId="4823EB7E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042EF6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8A9166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F8BD9D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C8EF56B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14:paraId="5369EB5A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76C19A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EDE59E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8ED2D6" w14:textId="77777777" w:rsidR="00E979F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293+200</w:t>
            </w:r>
          </w:p>
          <w:p w14:paraId="5A3B3FEC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1014F5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00B4C6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979FA" w:rsidRPr="00A8307A" w14:paraId="6EB2FDA7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0E1944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EC0D09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295+650</w:t>
            </w:r>
          </w:p>
          <w:p w14:paraId="02BCE91E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47C505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05E0F3B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14:paraId="637B470A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61272C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2882FA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3568F2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07C144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8E0DC5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979FA" w:rsidRPr="00A8307A" w14:paraId="16D67E4C" w14:textId="77777777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B9ED9F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DDD3A3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298+250</w:t>
            </w:r>
          </w:p>
          <w:p w14:paraId="4F0CFD1D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5726C3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A76EFE3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14:paraId="6FDDCAA1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B3634C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F52829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1286A8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C4CC1A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D6B898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 și podeț  </w:t>
            </w:r>
          </w:p>
          <w:p w14:paraId="7F746D11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km 298+330. </w:t>
            </w:r>
          </w:p>
          <w:p w14:paraId="30891AD1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979FA" w:rsidRPr="00A8307A" w14:paraId="6D319D36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B7F031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8665AF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F7DB44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9A3A0BC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14:paraId="555A2EC0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C06F83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82E6C9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DC5999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298+280</w:t>
            </w:r>
          </w:p>
          <w:p w14:paraId="2C6645B5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299+480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8D05CC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24432B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979FA" w:rsidRPr="00A8307A" w14:paraId="122022B8" w14:textId="77777777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692398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87452E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75A9B6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7FC8735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14:paraId="7DDBB8CB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14:paraId="714D3AF4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DBA28B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F78ABC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9218C7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CD52E6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F21BC4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:rsidRPr="00A8307A" w14:paraId="6E8E8CE3" w14:textId="77777777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E0B1B3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0E1D75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302+500</w:t>
            </w:r>
          </w:p>
          <w:p w14:paraId="608CEE0A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94DBFD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EC83107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 -</w:t>
            </w:r>
          </w:p>
          <w:p w14:paraId="610DDB9E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AF22D3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D7DE1B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70898D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59B49A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722B45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14:paraId="46F2E02A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979FA" w:rsidRPr="00A8307A" w14:paraId="1E32D326" w14:textId="77777777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BFD44D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408747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14:paraId="0D92B1FF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C33936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F76A197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14:paraId="5521D095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4BBCD9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9886B5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74983B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00FE67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2C8FA3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5, 11 și 17.</w:t>
            </w:r>
          </w:p>
          <w:p w14:paraId="248F0801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979FA" w:rsidRPr="00A8307A" w14:paraId="4238BAFF" w14:textId="77777777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DB28E8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BD066D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AC5BA3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D446676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14:paraId="441BAC6F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B309FE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935627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5CD9D5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14:paraId="031D74AF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1208CF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E8BF9F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sch. 3, 7 și 9.</w:t>
            </w:r>
          </w:p>
          <w:p w14:paraId="4E0C201C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979FA" w:rsidRPr="00A8307A" w14:paraId="49D9BB03" w14:textId="77777777" w:rsidTr="00171562">
        <w:trPr>
          <w:cantSplit/>
          <w:trHeight w:val="62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6AA6E6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918C5D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C29836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55633F1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14:paraId="0713AD13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E36395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66700F03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FCD5A8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9D79A1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4FE909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ABC60E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3, 4 şi 5.</w:t>
            </w:r>
          </w:p>
        </w:tc>
      </w:tr>
      <w:tr w:rsidR="00E979FA" w:rsidRPr="00A8307A" w14:paraId="49D8DABC" w14:textId="77777777" w:rsidTr="00171562">
        <w:trPr>
          <w:cantSplit/>
          <w:trHeight w:val="19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E83735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9AD348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A841A0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6EA9A79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14:paraId="3134FDD5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FAA11B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220362A6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EC4BF9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2B8F35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21D8EB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8B8217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Viteza de 15 km/h este valabilă pentru trenurile care ies din liniile 1 şi 2 în firul II.</w:t>
            </w:r>
          </w:p>
          <w:p w14:paraId="780A9A92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Este interzisă circulaţia trenurilor din firul II la liniile 1 şi 2.</w:t>
            </w:r>
          </w:p>
        </w:tc>
      </w:tr>
      <w:tr w:rsidR="00E979FA" w:rsidRPr="00A8307A" w14:paraId="365F8CDE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4C3657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CD6B7D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A189FA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837276C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14:paraId="16F0076B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595BA8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</w:t>
            </w:r>
          </w:p>
          <w:p w14:paraId="2C1DEFF5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8B5F20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CD0F49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D05A5C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27320C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FB7B9CC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abătută.</w:t>
            </w:r>
          </w:p>
        </w:tc>
      </w:tr>
      <w:tr w:rsidR="00E979FA" w:rsidRPr="00A8307A" w14:paraId="29F079F9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ABFE9D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5377F9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2E4202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DA70332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14:paraId="3B32760C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E77EF5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12</w:t>
            </w:r>
          </w:p>
          <w:p w14:paraId="60FE3340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010B93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25BA67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6CDD82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7A80C4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9AAD669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2 - 5  înspre și dinspre st. Jirov.</w:t>
            </w:r>
          </w:p>
        </w:tc>
      </w:tr>
      <w:tr w:rsidR="00E979FA" w:rsidRPr="00A8307A" w14:paraId="1D8C07D5" w14:textId="77777777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841ACE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05000B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DF6A1B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3F66BEB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14:paraId="2F96F59B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590FFA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14:paraId="6CC6CD66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C2AB42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30B75A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F6D043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A068A3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2DB2E4D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E979FA" w:rsidRPr="00A8307A" w14:paraId="27FF8349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153146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101B6D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F90C00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94E28F4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14:paraId="1685E106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16687D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B35DEC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2710C3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BABD23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F6DFAD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BEFC258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E979FA" w:rsidRPr="00A8307A" w14:paraId="674EE8F0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5C4EC8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46F82B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AB5538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0F1501D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Ciochiuţa</w:t>
            </w:r>
          </w:p>
          <w:p w14:paraId="349B2B4C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14:paraId="3FD8D661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A523EC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66600905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47016D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0E68B1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D3540C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4C330A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:rsidRPr="00A8307A" w14:paraId="03F95921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4B2504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D7DE86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322+150</w:t>
            </w:r>
          </w:p>
          <w:p w14:paraId="1E808CE1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A9512E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E9C2974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Ciochiuţa -</w:t>
            </w:r>
          </w:p>
          <w:p w14:paraId="37EF1584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1942A4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1E77AD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E2097B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928129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71D4B1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979FA" w:rsidRPr="00A8307A" w14:paraId="60B5721B" w14:textId="77777777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DCFDC4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FFF337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224280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E5DE0D8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14:paraId="5287AF16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54B90F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calcâi</w:t>
            </w:r>
          </w:p>
          <w:p w14:paraId="5F4C34A9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</w:t>
            </w:r>
          </w:p>
          <w:p w14:paraId="098D2ACA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până</w:t>
            </w:r>
          </w:p>
          <w:p w14:paraId="07AF305F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la axa</w:t>
            </w:r>
          </w:p>
          <w:p w14:paraId="66DF6DB3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8046EB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2D6582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9C18A6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6A6BC6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:rsidRPr="00A8307A" w14:paraId="261FC391" w14:textId="77777777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E7544B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999CF5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27496E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238E66A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14:paraId="7BEC483F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14:paraId="329C8DA0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F20CF7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E83166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BC15CF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9D747F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8B2538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:rsidRPr="00A8307A" w14:paraId="04659C28" w14:textId="77777777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9E4C92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EC4E09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325+100</w:t>
            </w:r>
          </w:p>
          <w:p w14:paraId="6E7A96AB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F3116F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AF0BE24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Tâmna </w:t>
            </w:r>
          </w:p>
          <w:p w14:paraId="60BB5DCB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0A121C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657C17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562F83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696E10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B01B80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771BE679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2 și 4.</w:t>
            </w:r>
          </w:p>
        </w:tc>
      </w:tr>
      <w:tr w:rsidR="00E979FA" w:rsidRPr="00A8307A" w14:paraId="6E031BD7" w14:textId="77777777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246919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E0B143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FD0E44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918FFA6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Igiroasa</w:t>
            </w:r>
          </w:p>
          <w:p w14:paraId="3F145EF1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8B2303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14:paraId="73CAED4C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FE7A30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A26DC3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59A204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A93491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8527298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E979FA" w:rsidRPr="00A8307A" w14:paraId="7448002B" w14:textId="77777777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4FF328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2FF64E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09180F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4ECA588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14:paraId="25972115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</w:t>
            </w:r>
          </w:p>
          <w:p w14:paraId="31DCF1D4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362BA2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2D34A29F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4F6D26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1B3E46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30B362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5E9A09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:rsidRPr="00A8307A" w14:paraId="6F7D0647" w14:textId="77777777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3B549B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296FD6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B4410F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2308789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14:paraId="6ACC5740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14:paraId="3C3C3334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851C97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14:paraId="49A6D0BB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14:paraId="1FA263C9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DAE54B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9B4ED3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2BFA07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239E4F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:rsidRPr="00A8307A" w14:paraId="31F07C96" w14:textId="77777777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66B9DF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F55F07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335+120</w:t>
            </w:r>
          </w:p>
          <w:p w14:paraId="7D4B602A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B5162E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120C457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Prunișor -</w:t>
            </w:r>
          </w:p>
          <w:p w14:paraId="11193173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8AB55D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5C672E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EF4AF8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1BDE4B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2BA0B0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14:paraId="14C057AE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979FA" w:rsidRPr="00A8307A" w14:paraId="6F88BB70" w14:textId="77777777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E8602E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BEAECE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451CD6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66FE4ED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14:paraId="3DAE583A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7B8228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14:paraId="713D379B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8B37E8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ECB032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30641A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7D0FB0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9CFAF66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E979FA" w:rsidRPr="00A8307A" w14:paraId="3D63B842" w14:textId="77777777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8B9A4A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AB0A95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C1E026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1C112D5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14:paraId="26FC4721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4176FC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14:paraId="657E6BA6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F4B1CC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55A790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0A31F4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2B342F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27DC10C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CapY.</w:t>
            </w:r>
          </w:p>
        </w:tc>
      </w:tr>
      <w:tr w:rsidR="00E979FA" w:rsidRPr="00A8307A" w14:paraId="087D2502" w14:textId="77777777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A0A015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2A12E1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339+340</w:t>
            </w:r>
          </w:p>
          <w:p w14:paraId="5F2325FE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755C9C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B6EB69F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Prunișor - </w:t>
            </w:r>
          </w:p>
          <w:p w14:paraId="7160C574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Gârniţa </w:t>
            </w:r>
          </w:p>
          <w:p w14:paraId="2883EF39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Gârniţa </w:t>
            </w:r>
          </w:p>
          <w:p w14:paraId="687D2FC0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Gârniţa -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9DD4FC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00812B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681C3F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107D9E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B00357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979FA" w:rsidRPr="00A8307A" w14:paraId="3BE1D0B9" w14:textId="77777777" w:rsidTr="003D44FD">
        <w:trPr>
          <w:cantSplit/>
          <w:trHeight w:val="3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016FB4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272C27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343+900</w:t>
            </w:r>
          </w:p>
          <w:p w14:paraId="27D58CE4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344+140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8ACD8F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5FCD2C5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14:paraId="5F2EB804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56533D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C40035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48E22C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1981A2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8F00E9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322DB69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schimbătorii 1, 7, 9 și 13.</w:t>
            </w:r>
          </w:p>
          <w:p w14:paraId="1B483339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E979FA" w:rsidRPr="00A8307A" w14:paraId="5AC98F28" w14:textId="77777777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1119D4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18C4F0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480CBF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C1DC1E4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14:paraId="1CA4451C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14:paraId="64FC119F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3CE16C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7BA0ABD8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ED85D6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34530E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634B00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413636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:rsidRPr="00A8307A" w14:paraId="1248CB39" w14:textId="77777777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85CDB2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30E92E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6E3013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E372E3D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14:paraId="05F5B2E1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DC179D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14:paraId="3F82AC84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210C90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EBA429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05AD68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DA5A01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3BBAF81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3.</w:t>
            </w:r>
          </w:p>
        </w:tc>
      </w:tr>
      <w:tr w:rsidR="00E979FA" w:rsidRPr="00A8307A" w14:paraId="473A3360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A8F7A4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310F51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256DDE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DF4B684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14:paraId="000AA9C4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1F8671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14:paraId="38756668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E68498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796268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C1098B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980A90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6DA13E7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şi 4.</w:t>
            </w:r>
          </w:p>
        </w:tc>
      </w:tr>
      <w:tr w:rsidR="00E979FA" w:rsidRPr="00A8307A" w14:paraId="079F5FD0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D1B508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1AAE7F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A53FFE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E949E82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91B3A7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 dintre sch. </w:t>
            </w:r>
          </w:p>
          <w:p w14:paraId="6EA5B9A6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17 -</w:t>
            </w:r>
          </w:p>
          <w:p w14:paraId="66D0070B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14:paraId="55AB2702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0454CA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3593CA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736E04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509426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zonă parcurs </w:t>
            </w:r>
          </w:p>
          <w:p w14:paraId="52506A05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st. Balota liniile 1 - 3 </w:t>
            </w:r>
          </w:p>
          <w:p w14:paraId="7200112A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în abatere.</w:t>
            </w:r>
          </w:p>
        </w:tc>
      </w:tr>
      <w:tr w:rsidR="00E979FA" w:rsidRPr="00A8307A" w14:paraId="4DA8A891" w14:textId="77777777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2B633E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8AE93D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2286FB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EA0F90A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14:paraId="607ED4C4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14:paraId="7CB555C4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A835FD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14:paraId="772C196D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14:paraId="71D867BA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103199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4B8B22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2554F2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38873C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:rsidRPr="00A8307A" w14:paraId="4EF9A1B6" w14:textId="77777777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579D1E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335B97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4DABF0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5C9E83D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14:paraId="7DDF1BA9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14:paraId="733528BD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68CEB9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până la călcâi macaz 12 </w:t>
            </w:r>
          </w:p>
          <w:p w14:paraId="24CF76FC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146AFA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58D2F6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A1EE8D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496021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:rsidRPr="00A8307A" w14:paraId="18058065" w14:textId="77777777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BDA725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C22316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C8EB5E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3FA4FF6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14:paraId="44DA6FE7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5 </w:t>
            </w:r>
          </w:p>
          <w:p w14:paraId="0B03BB1A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2D812E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51C1860B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404704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F110F6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248329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C894E9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:rsidRPr="00A8307A" w14:paraId="51BC029A" w14:textId="77777777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1B5CB0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BF960C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EBF020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867C416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14:paraId="5FDA3CE6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5F27FF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14:paraId="278E3B1A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7E29A4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104037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7C23F8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7CBE75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CA359E1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3 - 5.</w:t>
            </w:r>
          </w:p>
        </w:tc>
      </w:tr>
      <w:tr w:rsidR="00E979FA" w:rsidRPr="00A8307A" w14:paraId="2FAF670E" w14:textId="77777777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BC9D25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E56E0E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345+652</w:t>
            </w:r>
          </w:p>
          <w:p w14:paraId="76BBF237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480DBC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E43B28D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14:paraId="2625891E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09F8BA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97AD38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DD1947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1FB41F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4E08DE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trenurilor care au în componență mai mult de două locomotive cuplate.</w:t>
            </w:r>
          </w:p>
          <w:p w14:paraId="27B6ED03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979FA" w:rsidRPr="00A8307A" w14:paraId="0FBC4A57" w14:textId="77777777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114B31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7E7F19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345+200</w:t>
            </w:r>
          </w:p>
          <w:p w14:paraId="28DEDC4B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8B5E69E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55CE5CF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14:paraId="17E908B3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</w:t>
            </w:r>
          </w:p>
          <w:p w14:paraId="61FF6DFA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directă </w:t>
            </w:r>
          </w:p>
          <w:p w14:paraId="1F2AFD71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și</w:t>
            </w:r>
          </w:p>
          <w:p w14:paraId="4F49A7EC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-</w:t>
            </w:r>
          </w:p>
          <w:p w14:paraId="57BBFAB3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8D896E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DE2A17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0161C4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105287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3AD2F7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979FA" w:rsidRPr="00A8307A" w14:paraId="2400064E" w14:textId="77777777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7CA1C7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5735A5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B1D96E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EEF0650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 -</w:t>
            </w:r>
          </w:p>
          <w:p w14:paraId="52D1EB21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362714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861F27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6602CB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354+400</w:t>
            </w:r>
          </w:p>
          <w:p w14:paraId="0286079B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DE8153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1439F3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979FA" w:rsidRPr="00A8307A" w14:paraId="4BFADECF" w14:textId="77777777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FEAEE3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87F80E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4416C3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62A2357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14:paraId="699A74AE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Mărfuri </w:t>
            </w:r>
          </w:p>
          <w:p w14:paraId="657B1A44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AB817D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9369A2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4841CC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356+930</w:t>
            </w:r>
          </w:p>
          <w:p w14:paraId="0D10EFB3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C86F88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6B9583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5353AC03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10, 8 și 6A.</w:t>
            </w:r>
          </w:p>
        </w:tc>
      </w:tr>
      <w:tr w:rsidR="00E979FA" w:rsidRPr="00A8307A" w14:paraId="00C4CF57" w14:textId="77777777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427E5E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F6CDD0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429388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322A2B3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14:paraId="62C85BC8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75EEB0" w14:textId="77777777" w:rsidR="00E979FA" w:rsidRPr="00A8307A" w:rsidRDefault="00E979F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14:paraId="3652970D" w14:textId="77777777" w:rsidR="00E979FA" w:rsidRPr="00A8307A" w:rsidRDefault="00E979F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1 - 3 </w:t>
            </w:r>
          </w:p>
          <w:p w14:paraId="1979A1A5" w14:textId="77777777" w:rsidR="00E979FA" w:rsidRPr="00A8307A" w:rsidRDefault="00E979F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14:paraId="6A3AFB33" w14:textId="77777777" w:rsidR="00E979FA" w:rsidRPr="00A8307A" w:rsidRDefault="00E979F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14:paraId="73C3BF92" w14:textId="77777777" w:rsidR="00E979FA" w:rsidRPr="00A8307A" w:rsidRDefault="00E979F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şi 3 </w:t>
            </w:r>
          </w:p>
          <w:p w14:paraId="37994165" w14:textId="77777777" w:rsidR="00E979FA" w:rsidRPr="00A8307A" w:rsidRDefault="00E979F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6E9530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5E0F94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8882FF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164F7F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BF49354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1 - 3.</w:t>
            </w:r>
          </w:p>
        </w:tc>
      </w:tr>
      <w:tr w:rsidR="00E979FA" w:rsidRPr="00A8307A" w14:paraId="66021C41" w14:textId="77777777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52FD92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D69007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600E30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10CF4A8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12AF7A" w14:textId="77777777" w:rsidR="00E979FA" w:rsidRPr="00A8307A" w:rsidRDefault="00E979F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5CE2C6C4" w14:textId="77777777" w:rsidR="00E979FA" w:rsidRPr="00A8307A" w:rsidRDefault="00E979F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9 </w:t>
            </w:r>
          </w:p>
          <w:p w14:paraId="02F03954" w14:textId="77777777" w:rsidR="00E979FA" w:rsidRPr="00A8307A" w:rsidRDefault="00E979F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D4031D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8840D5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2C1F4B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B95A02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6BEEFCC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E979FA" w:rsidRPr="00A8307A" w14:paraId="27A6732B" w14:textId="77777777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02DDD3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04DD4A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AA409D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27DB3FA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14:paraId="5B6E8211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80B6F2" w14:textId="77777777" w:rsidR="00E979FA" w:rsidRPr="00A8307A" w:rsidRDefault="00E979F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19F7238E" w14:textId="77777777" w:rsidR="00E979FA" w:rsidRPr="00A8307A" w:rsidRDefault="00E979F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7 </w:t>
            </w:r>
          </w:p>
          <w:p w14:paraId="391BB68F" w14:textId="77777777" w:rsidR="00E979FA" w:rsidRPr="00A8307A" w:rsidRDefault="00E979F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14:paraId="773759B9" w14:textId="77777777" w:rsidR="00E979FA" w:rsidRPr="00A8307A" w:rsidRDefault="00E979F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14:paraId="2179FCE1" w14:textId="77777777" w:rsidR="00E979FA" w:rsidRPr="00A8307A" w:rsidRDefault="00E979F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14:paraId="5FE70227" w14:textId="77777777" w:rsidR="00E979FA" w:rsidRPr="00A8307A" w:rsidRDefault="00E979F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4A77C5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E1A619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ADC547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761779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C6F5F44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şi 2.</w:t>
            </w:r>
          </w:p>
        </w:tc>
      </w:tr>
      <w:tr w:rsidR="00E979FA" w:rsidRPr="00A8307A" w14:paraId="1F8F2A9A" w14:textId="77777777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9D0CB1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FCB480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A54FF1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3F8A84A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14:paraId="555D139F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liniile 6 - 10 </w:t>
            </w:r>
          </w:p>
          <w:p w14:paraId="6EC69473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39E9E0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6FCE1801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7BD234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3BE7D6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39D981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59FEC2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:rsidRPr="00A8307A" w14:paraId="257928A7" w14:textId="77777777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620C6B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8340BC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573A4C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16452D2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14:paraId="60CA1AA1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a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14:paraId="446C723F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67B9F9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564C31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B5B943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91016D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F09462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:rsidRPr="00A8307A" w14:paraId="040A63FE" w14:textId="77777777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195939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80AF48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D13340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EA7ECC6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14:paraId="1B334F8F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7FDC72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3638BD6F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C811C2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5E0F6D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829B2A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87A0E8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934A77E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5 - 10, Cap Y.</w:t>
            </w:r>
          </w:p>
        </w:tc>
      </w:tr>
      <w:tr w:rsidR="00E979FA" w:rsidRPr="00A8307A" w14:paraId="020D78B7" w14:textId="77777777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AACB3C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438CF8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83ED93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E3DCDF6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14:paraId="74131AA0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F1582D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14:paraId="14D06721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1119FC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1E867B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19DD6C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504FAC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  <w:tr w:rsidR="00E979FA" w:rsidRPr="00A8307A" w14:paraId="08BCAD1D" w14:textId="77777777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DCC870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02673B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3EF430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B2AA04A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14:paraId="2D542255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B5DCA4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14:paraId="4EDE372D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F78AA5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8EB8DA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566606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94E46D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E0BE0D1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abatere.</w:t>
            </w:r>
          </w:p>
        </w:tc>
      </w:tr>
      <w:tr w:rsidR="00E979FA" w:rsidRPr="00A8307A" w14:paraId="06D5ABB2" w14:textId="77777777" w:rsidTr="00704CC5">
        <w:trPr>
          <w:cantSplit/>
          <w:trHeight w:val="1087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49D653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B00F1C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363+3</w:t>
            </w:r>
            <w:r>
              <w:rPr>
                <w:b/>
                <w:bCs/>
                <w:sz w:val="20"/>
                <w:lang w:val="ro-RO"/>
              </w:rPr>
              <w:t>00</w:t>
            </w:r>
          </w:p>
          <w:p w14:paraId="6D4080A8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94A4EA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78796D4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14:paraId="77B1F31E" w14:textId="77777777" w:rsidR="00E979F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  <w:r>
              <w:rPr>
                <w:b/>
                <w:bCs/>
                <w:sz w:val="20"/>
                <w:lang w:val="ro-RO"/>
              </w:rPr>
              <w:t>directă și</w:t>
            </w:r>
          </w:p>
          <w:p w14:paraId="00C8B745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</w:t>
            </w: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2B7ECD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AC42CF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8BD75B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D17937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24092F" w14:textId="77777777" w:rsidR="00E979F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4813C3B" w14:textId="77777777" w:rsidR="00E979F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1.</w:t>
            </w:r>
          </w:p>
          <w:p w14:paraId="7CF09818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507C9CE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E979FA" w:rsidRPr="00A8307A" w14:paraId="6D89D1F6" w14:textId="77777777" w:rsidTr="0003306F">
        <w:trPr>
          <w:cantSplit/>
          <w:trHeight w:val="179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28868F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BEECF3" w14:textId="77777777" w:rsidR="00E979F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363+</w:t>
            </w:r>
            <w:r>
              <w:rPr>
                <w:b/>
                <w:bCs/>
                <w:sz w:val="20"/>
                <w:lang w:val="ro-RO"/>
              </w:rPr>
              <w:t>400</w:t>
            </w:r>
          </w:p>
          <w:p w14:paraId="4E94E751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7ADB61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13EE09F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3BF913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CF020E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8E96C0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39F80D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EDDC53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E2A0836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E979FA" w:rsidRPr="00A8307A" w14:paraId="605C476C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48BC1B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654DD3" w14:textId="77777777" w:rsidR="00E979F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363+400</w:t>
            </w:r>
          </w:p>
          <w:p w14:paraId="19674E5A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359D1A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2D8B015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14:paraId="0DE7F3F8" w14:textId="77777777" w:rsidR="00E979F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directă și</w:t>
            </w:r>
          </w:p>
          <w:p w14:paraId="16871882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C3FB88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95751D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BA91CE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78757C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3FF43B" w14:textId="77777777" w:rsidR="00E979F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C8961A3" w14:textId="77777777" w:rsidR="00E979F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5.</w:t>
            </w:r>
          </w:p>
          <w:p w14:paraId="5D737AC3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2396ECC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E979FA" w:rsidRPr="00A8307A" w14:paraId="12BBB637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2CE6BB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9C6E60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431590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C9F3A76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14:paraId="1392922B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FE322A" w14:textId="77777777" w:rsidR="00E979F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4AD77E74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1AF218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C66746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74B920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EEF285" w14:textId="77777777" w:rsidR="00E979F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3DA8F64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E979FA" w:rsidRPr="00A8307A" w14:paraId="3A9AF3D6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4A2004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BB1099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787A93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4032DB3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14:paraId="28FCECC4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13F2A6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3A507CCF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14:paraId="3CD0D503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11, 13, 15, 17,  21, 23, </w:t>
            </w:r>
          </w:p>
          <w:p w14:paraId="32889654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FBDDDF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7B872F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FDE161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BC0EC5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58F6ED1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5 - 14.</w:t>
            </w:r>
          </w:p>
        </w:tc>
      </w:tr>
      <w:tr w:rsidR="00E979FA" w:rsidRPr="00A8307A" w14:paraId="09BC9287" w14:textId="77777777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891D26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3034C9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65F822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EED0684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14:paraId="661FF1CF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8C75C7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118F3C7F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10, 12, 14, 18,  20, 22,  24, 26,  28, 30,  32, </w:t>
            </w:r>
          </w:p>
          <w:p w14:paraId="3F108883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51E227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5DE6D4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6D4C2D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102940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00B39FE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3 - 14.</w:t>
            </w:r>
          </w:p>
        </w:tc>
      </w:tr>
      <w:tr w:rsidR="00E979FA" w:rsidRPr="00A8307A" w14:paraId="6BBF37F3" w14:textId="77777777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4E02F0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D36604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380+600</w:t>
            </w:r>
          </w:p>
          <w:p w14:paraId="39FD5D1A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E98A62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56EA691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Vârciorova  </w:t>
            </w:r>
          </w:p>
          <w:p w14:paraId="60F90821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Cap Y și </w:t>
            </w:r>
          </w:p>
          <w:p w14:paraId="4CB9B2B4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Vârciorova -</w:t>
            </w:r>
          </w:p>
          <w:p w14:paraId="0B097FA2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720DF9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8EABB3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5DCC3D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7134AD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FE95A2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979FA" w:rsidRPr="00A8307A" w14:paraId="11483489" w14:textId="77777777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D245CA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CC0810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5E11B3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3D9C93B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14:paraId="6509C807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4BAE74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călcâi </w:t>
            </w:r>
          </w:p>
          <w:p w14:paraId="49705FEC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 3 </w:t>
            </w:r>
          </w:p>
          <w:p w14:paraId="771CBB05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3FAA4D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750CA3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7299B0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7ED1EC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:rsidRPr="00A8307A" w14:paraId="772C0F95" w14:textId="77777777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143188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BCE602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D085A9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AA4814E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14:paraId="4401702B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38EB81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</w:t>
            </w:r>
          </w:p>
          <w:p w14:paraId="50AF6B16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9,</w:t>
            </w:r>
          </w:p>
          <w:p w14:paraId="74ABFFCF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13,</w:t>
            </w:r>
          </w:p>
          <w:p w14:paraId="058199B8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17,</w:t>
            </w:r>
          </w:p>
          <w:p w14:paraId="57F2E283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S 19 </w:t>
            </w:r>
          </w:p>
          <w:p w14:paraId="1BE89E0C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şi</w:t>
            </w:r>
          </w:p>
          <w:p w14:paraId="4603FFC3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77A7AB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681E11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564EF0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1F2216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36B51BF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 -  7 abătute.</w:t>
            </w:r>
          </w:p>
        </w:tc>
      </w:tr>
      <w:tr w:rsidR="00E979FA" w:rsidRPr="00A8307A" w14:paraId="5777E76D" w14:textId="77777777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5EC96D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625600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8A447E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57297C7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14:paraId="38356677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A8AD68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11683E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D8D6EF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BA6271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5F7E2A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:rsidRPr="00A8307A" w14:paraId="7E090922" w14:textId="77777777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F61618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BA53DC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300128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BA91407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14:paraId="307228BC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91861F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D3143A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BBBB0E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03D497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FF69CB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28A486B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 8 abatere.</w:t>
            </w:r>
          </w:p>
        </w:tc>
      </w:tr>
      <w:tr w:rsidR="00E979FA" w:rsidRPr="00A8307A" w14:paraId="493922C6" w14:textId="77777777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B05C81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D9A424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7AECC4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DDA066D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Cernei</w:t>
            </w:r>
          </w:p>
          <w:p w14:paraId="40355ABD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E6E804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5FB5C0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CC477E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DF5DD9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204D0F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:rsidRPr="00A8307A" w14:paraId="3CC966C6" w14:textId="77777777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F7D61B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DD8AEC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2753A8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EC1184A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Topleţ </w:t>
            </w:r>
          </w:p>
          <w:p w14:paraId="00CDBAEF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89139A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C1DE4C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7A0FCE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BD37F7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18C84F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:rsidRPr="00A8307A" w14:paraId="197E3989" w14:textId="77777777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789F3C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818A73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A94CD2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4F4F578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14:paraId="7479ECFC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856B13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0D695E32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4F50AD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D6AC47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9BF8CF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A4EEF3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96F9A47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3 abătută. </w:t>
            </w:r>
          </w:p>
        </w:tc>
      </w:tr>
      <w:tr w:rsidR="00E979FA" w:rsidRPr="00A8307A" w14:paraId="6BD004B2" w14:textId="77777777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7208E6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CC2803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27C75D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318378B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14:paraId="23179388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839F8C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8CA138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118F46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B25788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D4D3D9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2 și 3 abătute, Cap Y. </w:t>
            </w:r>
          </w:p>
        </w:tc>
      </w:tr>
      <w:tr w:rsidR="00E979FA" w:rsidRPr="00A8307A" w14:paraId="444D9244" w14:textId="77777777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510AD7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199C6C" w14:textId="77777777" w:rsidR="00E979F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409+150</w:t>
            </w:r>
          </w:p>
          <w:p w14:paraId="07928533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409+750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0C9E37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E1E6FA8" w14:textId="77777777" w:rsidR="00E979F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</w:t>
            </w:r>
          </w:p>
          <w:p w14:paraId="00AE6B68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5B336C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D08A61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598FDF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F10F50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E55DD5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:rsidRPr="00A8307A" w14:paraId="01302223" w14:textId="77777777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F10508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5AE4F1" w14:textId="77777777" w:rsidR="00E979F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416+350</w:t>
            </w:r>
          </w:p>
          <w:p w14:paraId="4D0DADB8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416+450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CE4037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38245B0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14:paraId="57B84442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1F7137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4731A1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47E7D8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963B24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67763F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:rsidRPr="00A8307A" w14:paraId="483DB850" w14:textId="77777777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9A44A0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477288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01D0E5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7B79844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14:paraId="79592F95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8360E3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28C4BF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10BCF7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2E0096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D93E74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:rsidRPr="00A8307A" w14:paraId="277E8856" w14:textId="77777777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D4BC8B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51CE0E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5AB358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19F3A04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14:paraId="34819FD1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DCF222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14:paraId="1642010F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2F55EA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FFFE6D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D05E5C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C0C331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80D0B7C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X.</w:t>
            </w:r>
          </w:p>
        </w:tc>
      </w:tr>
      <w:tr w:rsidR="00E979FA" w:rsidRPr="00A8307A" w14:paraId="77A4B57A" w14:textId="77777777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41217C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AE6E83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D2509D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66B5347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14:paraId="6E66A621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0029EF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4 </w:t>
            </w:r>
          </w:p>
          <w:p w14:paraId="6855B008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4F06A3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BE6BFE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419B69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F3BE19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CD08C57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Y.</w:t>
            </w:r>
          </w:p>
        </w:tc>
      </w:tr>
      <w:tr w:rsidR="00E979FA" w:rsidRPr="00A8307A" w14:paraId="5F2EC4C0" w14:textId="77777777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D2FB4A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FF0400" w14:textId="77777777" w:rsidR="00E979F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422+600</w:t>
            </w:r>
          </w:p>
          <w:p w14:paraId="4E493DBB" w14:textId="77777777" w:rsidR="00E979F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D1FE95" w14:textId="77777777" w:rsidR="00E979F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5207731" w14:textId="77777777" w:rsidR="00E979F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Crușovăț</w:t>
            </w:r>
          </w:p>
          <w:p w14:paraId="19895D5B" w14:textId="77777777" w:rsidR="00E979F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CF3BA2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2F8BF2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189170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905D50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58A7EB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:rsidRPr="00A8307A" w14:paraId="7500CA71" w14:textId="77777777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3EE68C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1F58CF" w14:textId="77777777" w:rsidR="00E979F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428+850</w:t>
            </w:r>
          </w:p>
          <w:p w14:paraId="559ECFC5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9598D9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E15A655" w14:textId="77777777" w:rsidR="00E979F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Crușovăț - </w:t>
            </w:r>
          </w:p>
          <w:p w14:paraId="0F9ADB21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D54912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610757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63593E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6361B0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A75F54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:rsidRPr="00A8307A" w14:paraId="1CFE6B40" w14:textId="77777777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634258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F4F606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8F05AB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5D94186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Domașnea</w:t>
            </w:r>
          </w:p>
          <w:p w14:paraId="7AB36155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A9E7CC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14:paraId="672E68EE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7C5AE8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B87E6E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D6F716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D1D883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56C0B69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 Cap X.</w:t>
            </w:r>
          </w:p>
        </w:tc>
      </w:tr>
      <w:tr w:rsidR="00E979FA" w:rsidRPr="00A8307A" w14:paraId="27AF46DC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654140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852DA3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348395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BA8BBE8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14:paraId="633D5F6A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823ED3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B0EBE9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571985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7ACEEB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60F1C7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D28220E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abătută, Cap X.</w:t>
            </w:r>
          </w:p>
        </w:tc>
      </w:tr>
      <w:tr w:rsidR="00E979FA" w:rsidRPr="00A8307A" w14:paraId="1B6CE8CA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3E1C40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CE6AD1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E483CF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1A1524C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14:paraId="64DF0CFE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024EE1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5F98E913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3267DB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C6E9E5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07A58C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66BDE8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A904326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E979FA" w:rsidRPr="00A8307A" w14:paraId="1F12E1D1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2B5B02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4F3C75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14:paraId="08CF4174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0EB6AA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9826216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14:paraId="79F9C705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5513A2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DF21C5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1F360B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6915AA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711A83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979FA" w:rsidRPr="00A8307A" w14:paraId="02F6FDBB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6DDAAE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6B1130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7F3F53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DAD014F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14:paraId="01180959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2B400D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inclu-siv </w:t>
            </w:r>
          </w:p>
          <w:p w14:paraId="2044E65A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14:paraId="0E45CF72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1, 2 </w:t>
            </w:r>
          </w:p>
          <w:p w14:paraId="273401D9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4 </w:t>
            </w:r>
          </w:p>
          <w:p w14:paraId="1137B139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968933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1A2F2C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9091AC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315E2E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:rsidRPr="00A8307A" w14:paraId="15ADAC8E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709B71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0813D8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454+250</w:t>
            </w:r>
          </w:p>
          <w:p w14:paraId="17EE357D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455+150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86C52B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546C468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14:paraId="16E9B60E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F9FC9F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5D28D0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F3B796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D6D16D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2D3DEE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:rsidRPr="00A8307A" w14:paraId="7104AF1F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C175F0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D6546D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71A414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9B05BDE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14:paraId="7DC15439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C90338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8D6691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A49FD1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93F847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A8B673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16C40F4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Y.</w:t>
            </w:r>
          </w:p>
        </w:tc>
      </w:tr>
      <w:tr w:rsidR="00E979FA" w:rsidRPr="00A8307A" w14:paraId="419B0AC7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BF3A56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2DDBAB" w14:textId="77777777" w:rsidR="00E979F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456+395</w:t>
            </w:r>
          </w:p>
          <w:p w14:paraId="44511493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456+495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8F22FE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F3E5114" w14:textId="77777777" w:rsidR="00E979F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Slatina Timiș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14:paraId="64B927D5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Vălișoara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39FFBB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146B40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632035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D786AB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5630CD" w14:textId="77777777" w:rsidR="00E979FA" w:rsidRPr="00A8307A" w:rsidRDefault="00E979FA" w:rsidP="00C21CA9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:rsidRPr="00A8307A" w14:paraId="7469E39D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F95A1E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032B55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A22E39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CD43272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14:paraId="23A03547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28B3FE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388DF0E3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5F1799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1907F9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53A88E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764C44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14:paraId="5B58B022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liniile 3 și 4, Cap Y.</w:t>
            </w:r>
          </w:p>
        </w:tc>
      </w:tr>
      <w:tr w:rsidR="00E979FA" w:rsidRPr="00A8307A" w14:paraId="3033836C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4DE105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BE2E58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462+050</w:t>
            </w:r>
          </w:p>
          <w:p w14:paraId="4E04C248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9E159B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6AF9FCA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14:paraId="4A920956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7CF2F2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810B6C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A02274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56650C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6F844E" w14:textId="77777777" w:rsidR="00E979FA" w:rsidRPr="00A8307A" w:rsidRDefault="00E979FA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:rsidRPr="00A8307A" w14:paraId="4930C43F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458D0B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40AB6C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FD3290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989A079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Timișului</w:t>
            </w:r>
          </w:p>
          <w:p w14:paraId="4FDDF3A2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D8781A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8446A6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9739E6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952676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F16B17" w14:textId="77777777" w:rsidR="00E979FA" w:rsidRPr="00A8307A" w:rsidRDefault="00E979FA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14:paraId="3CA60C40" w14:textId="77777777" w:rsidR="00E979FA" w:rsidRPr="00A8307A" w:rsidRDefault="00E979FA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linia 3 abătută Cap Y.</w:t>
            </w:r>
          </w:p>
        </w:tc>
      </w:tr>
      <w:tr w:rsidR="00E979FA" w:rsidRPr="00A8307A" w14:paraId="14DDFDCD" w14:textId="77777777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E58C49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43BFD5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233D32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BEF99E1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14:paraId="41EF2A2D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31C73C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peste</w:t>
            </w:r>
          </w:p>
          <w:p w14:paraId="03B4F5D5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14:paraId="5047A639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C0BB3C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DBE787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4E141C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666FDC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:rsidRPr="00A8307A" w14:paraId="2214E499" w14:textId="77777777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5E61C3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D949D5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F261F9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5A54F05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14:paraId="41D54A2F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8BBEF9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inclusiv în aba-terea </w:t>
            </w:r>
          </w:p>
          <w:p w14:paraId="422A1E63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DCA430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93B8AC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20AC9F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8B3FA1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:rsidRPr="00A8307A" w14:paraId="51C9B1B9" w14:textId="77777777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9284A5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F7773A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A591E8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FDB6712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14:paraId="6F0DE5B1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31B46F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E3C6FD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55A862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29AB97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A8A096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3258771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X.</w:t>
            </w:r>
          </w:p>
        </w:tc>
      </w:tr>
      <w:tr w:rsidR="00E979FA" w:rsidRPr="00A8307A" w14:paraId="497A9A88" w14:textId="77777777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B3DE7A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6AB7C0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181AE4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8CC6402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14:paraId="34258FFF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11F95D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14:paraId="6C982273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6E826D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8E51C2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E3683A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22505C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571CAB7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3 - 8, Cap X.</w:t>
            </w:r>
          </w:p>
        </w:tc>
      </w:tr>
      <w:tr w:rsidR="00E979FA" w:rsidRPr="00A8307A" w14:paraId="19B7C7B9" w14:textId="77777777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873B41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F92361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CEEFF8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6D8CBA0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14:paraId="16086B08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FEC455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14:paraId="57BED415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14:paraId="4EDB1659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 / 36,</w:t>
            </w:r>
          </w:p>
          <w:p w14:paraId="45F543AD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14:paraId="6D321A8A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42 / 46</w:t>
            </w:r>
          </w:p>
          <w:p w14:paraId="3631000B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14:paraId="10DB6CA8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14:paraId="4CE42785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CD05E3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67B6DF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DF67F3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A38E12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68E3C9B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Y.</w:t>
            </w:r>
          </w:p>
        </w:tc>
      </w:tr>
      <w:tr w:rsidR="00E979FA" w:rsidRPr="00A8307A" w14:paraId="0F77CBD1" w14:textId="77777777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75CDA3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5EC05A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062A3D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18F556E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Căvăran</w:t>
            </w:r>
          </w:p>
          <w:p w14:paraId="02CD2CB0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38199B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3B1598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B8413C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AB6C8A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6FF0DC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:rsidRPr="00A8307A" w14:paraId="67EE8B82" w14:textId="77777777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D2C4A1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CE14B5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503+420</w:t>
            </w:r>
          </w:p>
          <w:p w14:paraId="35FD0A6C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50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9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859139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A211630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Găvojdia</w:t>
            </w:r>
          </w:p>
          <w:p w14:paraId="125D3184" w14:textId="77777777" w:rsidR="00E979FA" w:rsidRDefault="00E979FA" w:rsidP="00E353A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</w:t>
            </w:r>
            <w:r>
              <w:rPr>
                <w:b/>
                <w:bCs/>
                <w:sz w:val="20"/>
                <w:lang w:val="ro-RO"/>
              </w:rPr>
              <w:t xml:space="preserve"> și</w:t>
            </w:r>
          </w:p>
          <w:p w14:paraId="1C415505" w14:textId="77777777" w:rsidR="00E979FA" w:rsidRDefault="00E979FA" w:rsidP="00E353A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Găvojdia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14:paraId="11675FE9" w14:textId="77777777" w:rsidR="00E979FA" w:rsidRPr="00A8307A" w:rsidRDefault="00E979FA" w:rsidP="00E353A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Tapia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D71EDF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C837D0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12087E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DCB320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D094F1" w14:textId="77777777" w:rsidR="00E979FA" w:rsidRPr="00A8307A" w:rsidRDefault="00E979FA" w:rsidP="003E596B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:rsidRPr="00A8307A" w14:paraId="76AF7557" w14:textId="77777777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56AEFA4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783242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2CD2FC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AA6F28C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Găvojdia</w:t>
            </w:r>
          </w:p>
          <w:p w14:paraId="71B3DF5D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8CF264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3BA6B1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76AF44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2E8ACF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900F81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</w:tr>
      <w:tr w:rsidR="00E979FA" w:rsidRPr="00A8307A" w14:paraId="75E58618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43594A0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938814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D84BD1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8E187FD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Tapia</w:t>
            </w:r>
          </w:p>
          <w:p w14:paraId="6F2AC083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2845FE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62120A65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  <w:p w14:paraId="6925BED3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inclusiv </w:t>
            </w:r>
          </w:p>
          <w:p w14:paraId="68168156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6CB488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569BA6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9E0BC5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363D97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:rsidRPr="00A8307A" w14:paraId="4E375964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156486D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2531D2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F53648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9304A2A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Belinț</w:t>
            </w:r>
          </w:p>
          <w:p w14:paraId="5C99F736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ADB72C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3858E3AF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237C1A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5CCEE1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797AFB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6FE918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F4E0593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abătute, </w:t>
            </w:r>
          </w:p>
          <w:p w14:paraId="4F38B9A9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E979FA" w:rsidRPr="00A8307A" w14:paraId="20038953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C6D38BB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262AE3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480ED8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B6E6024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Chizătău</w:t>
            </w:r>
          </w:p>
          <w:p w14:paraId="146B1F98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A7CDE0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7C920B66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CC402B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C66BB0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1E3661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18C908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1E50EAC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14:paraId="2B70C35D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E979FA" w:rsidRPr="00A8307A" w14:paraId="3F451F95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2B7F404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192681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E6EFAB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F852D92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14:paraId="0331E13B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9A47D6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14:paraId="58C2A772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9EB4EE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8FD33E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A7E7FC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7B8F0E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82BE420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14:paraId="56DB89DF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E979FA" w:rsidRPr="00A8307A" w14:paraId="0EFC4B95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9D95C5D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B92F56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5997AA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91C08B0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14:paraId="33860DB2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C843A0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75D7226B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506625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6B7C45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8B534F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07DB6E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67A1415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14:paraId="34612CB1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E979FA" w:rsidRPr="00A8307A" w14:paraId="5ACB12C3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FEC5F54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120F4E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551+156</w:t>
            </w:r>
          </w:p>
          <w:p w14:paraId="11E1EB7F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570+670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14178B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4D7F002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st. Recaș -</w:t>
            </w:r>
          </w:p>
          <w:p w14:paraId="7B1F659F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st. 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8A905A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D0B5D2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DC0D22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F0B502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5CD7AE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979FA" w:rsidRPr="00A8307A" w14:paraId="03462462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B9BB9E7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379E72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C658D9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44B6A13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14:paraId="3C3154A9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89B79A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557179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EF29B0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1F3328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FA66CA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abătute 3 și 4, Cap X.</w:t>
            </w:r>
          </w:p>
        </w:tc>
      </w:tr>
      <w:tr w:rsidR="00E979FA" w:rsidRPr="00A8307A" w14:paraId="4CC3A382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4EE84A4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635488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AEC4CB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9C05BFE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14:paraId="0395D440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FC5ED6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CF0B70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F69D67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0170D5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524AF5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C127FF4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4.</w:t>
            </w:r>
          </w:p>
        </w:tc>
      </w:tr>
      <w:tr w:rsidR="00E979FA" w:rsidRPr="00A8307A" w14:paraId="4AAF0352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8649356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750D4E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8C329E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B7EA39B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14:paraId="14571A5F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9B76AA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2454E4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D96F7E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970540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B11EDF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0FA3ACF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X.</w:t>
            </w:r>
          </w:p>
        </w:tc>
      </w:tr>
      <w:tr w:rsidR="00E979FA" w:rsidRPr="00A8307A" w14:paraId="16ECA238" w14:textId="77777777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1F3ED3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B9FCEB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289C2A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6FBB419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14:paraId="61390FCD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201AD0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B19A9F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857F4F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71C05C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ED47E9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:rsidRPr="00A8307A" w14:paraId="165DE021" w14:textId="77777777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17F964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C729E7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9F3BB6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BC2A92E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14:paraId="05E1316A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3171F9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22EE155B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B60ADE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CBB313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A1C43B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F1ED96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93491E5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Y și</w:t>
            </w:r>
          </w:p>
          <w:p w14:paraId="20CDE884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linia M.Ap.N.</w:t>
            </w:r>
          </w:p>
        </w:tc>
      </w:tr>
      <w:tr w:rsidR="00E979FA" w:rsidRPr="00A8307A" w14:paraId="12A0C9E8" w14:textId="77777777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6C131A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25A05E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85FA69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BE453D3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Est</w:t>
            </w:r>
          </w:p>
          <w:p w14:paraId="0170C303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F5F938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4066BCDA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67BE87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0517E2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7226F2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4CF6B1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:rsidRPr="00A8307A" w14:paraId="7658760A" w14:textId="77777777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6E8872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755BF9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564223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9341B05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14:paraId="6EFD74A4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70B204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36, 40 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69EF6F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136711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65C6AC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83A9F9" w14:textId="77777777" w:rsidR="00E979F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11C881B" w14:textId="77777777" w:rsidR="00E979F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1, 2, 14 și 16 </w:t>
            </w:r>
          </w:p>
          <w:p w14:paraId="5E9E34B2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E979FA" w:rsidRPr="00A8307A" w14:paraId="747D25DA" w14:textId="77777777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B5549F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7C1C52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575759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6BEB7D6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14:paraId="0D9F8A07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7ED6A1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FCBF25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3DD46B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0AEEE1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7AF7B1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și 13 abătute cap Y</w:t>
            </w:r>
          </w:p>
        </w:tc>
      </w:tr>
      <w:tr w:rsidR="00E979FA" w:rsidRPr="00A8307A" w14:paraId="78F29FF3" w14:textId="77777777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221343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499695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22902C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901B923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22281C54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D38739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08F78534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BDDA29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670834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B253F0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4AD5A3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:rsidRPr="00A8307A" w14:paraId="6B1D22A4" w14:textId="77777777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EF24B7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6048A4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CF6BFC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76E6310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00DB1F5A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4E7E8F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7, 11, 15, 25, 35 </w:t>
            </w:r>
          </w:p>
          <w:p w14:paraId="6B5A1CFF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51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176156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FE2670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157CD1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622782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29267F0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14:paraId="25AA477E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14:paraId="1085766E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E979FA" w:rsidRPr="00A8307A" w14:paraId="4FFC7E3C" w14:textId="77777777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C6CEC2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F6D8F3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ED880B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B88D673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7B97F7EA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0ED774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13, 17, 29, 43, 55, 59, 63, 69, 71, 73, 75 </w:t>
            </w:r>
          </w:p>
          <w:p w14:paraId="246C31F8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C5ACBE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80D0F5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DD4256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46B67C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9D37356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E979FA" w:rsidRPr="00A8307A" w14:paraId="0DC64215" w14:textId="77777777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83B564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D27EE3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5AC833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6BEF837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6745057C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F04607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BB6E88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8C3823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5283A9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91C847" w14:textId="77777777" w:rsidR="00E979F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3BD3C7D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E979FA" w:rsidRPr="00A8307A" w14:paraId="394D1016" w14:textId="77777777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E1DBBA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B7159C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C4CD7F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30C7A72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00C2442E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BE473E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BFE7A6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268D3D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05575E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F594E2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F5D4C82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1 - 13, Cap Y și liniile 1R - 6R.</w:t>
            </w:r>
          </w:p>
        </w:tc>
      </w:tr>
      <w:tr w:rsidR="00E979FA" w:rsidRPr="00A8307A" w14:paraId="3C2D7C87" w14:textId="77777777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6EF561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C87ED4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B656C4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B2B8F8B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312EA861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FE65C1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92991E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090556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1EB4BE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08CAA5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452EBD1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E979FA" w:rsidRPr="00A8307A" w14:paraId="25127848" w14:textId="77777777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0F2B73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029D8A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628AE7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3779C9B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5EBFB43C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723809" w14:textId="77777777" w:rsidR="00E979F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32, 34, 56, 60, 76, 78, 88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14:paraId="67DCB418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F5DC41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0F73CB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DA05D8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1EF3CD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37BF27C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E979FA" w:rsidRPr="00A8307A" w14:paraId="101B6903" w14:textId="77777777" w:rsidTr="00CB39C3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9D37F3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783E4B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582+250</w:t>
            </w:r>
          </w:p>
          <w:p w14:paraId="31FA94FE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86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32B4A1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54874F5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14:paraId="37BBA735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0A6BAE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D1BA5D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E77EEA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FCBE09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132FBF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979FA" w:rsidRPr="00A8307A" w14:paraId="45788641" w14:textId="77777777" w:rsidTr="0062235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985B87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FC0FCE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95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14:paraId="69F7096E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31B89F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F8488AD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14:paraId="3A7C1151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 și</w:t>
            </w:r>
          </w:p>
          <w:p w14:paraId="44B11A4E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14:paraId="594AFFEC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Y,</w:t>
            </w:r>
          </w:p>
          <w:p w14:paraId="2D48D58E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3573BD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A5FA9E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8C5AE3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8787FD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78C05D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979FA" w:rsidRPr="00A8307A" w14:paraId="226674C8" w14:textId="77777777" w:rsidTr="00B456B8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C3369E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131E6B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82D29A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0D62EB8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14:paraId="23CB1B58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E4B1EC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8A71FD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43ED26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ED968F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B5B7EC" w14:textId="77777777" w:rsidR="00E979F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E5DDFFA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E979FA" w:rsidRPr="00A8307A" w14:paraId="0055A6CA" w14:textId="77777777" w:rsidTr="003D44FD">
        <w:trPr>
          <w:cantSplit/>
          <w:trHeight w:val="2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9AD2FB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9CB51D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DCC969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827C3F8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14:paraId="2895EC05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8C3716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102A1479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601264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AE5527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05964D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63FFB4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:rsidRPr="00A8307A" w14:paraId="69E1A636" w14:textId="77777777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EC3360" w14:textId="77777777" w:rsidR="00E979FA" w:rsidRPr="00A75A00" w:rsidRDefault="00E979FA" w:rsidP="00E97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7BD939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491E6D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220F05A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14:paraId="44B15B60" w14:textId="77777777" w:rsidR="00E979FA" w:rsidRPr="00A8307A" w:rsidRDefault="00E979F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0B51EF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4453296C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68E7C8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90AB70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0DC1FB" w14:textId="77777777" w:rsidR="00E979FA" w:rsidRPr="00A8307A" w:rsidRDefault="00E979F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D768F1" w14:textId="77777777" w:rsidR="00E979FA" w:rsidRPr="00A8307A" w:rsidRDefault="00E979F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10B25C75" w14:textId="77777777" w:rsidR="00E979FA" w:rsidRPr="00A8307A" w:rsidRDefault="00E979FA" w:rsidP="008B25EE">
      <w:pPr>
        <w:spacing w:before="40" w:after="40" w:line="192" w:lineRule="auto"/>
        <w:ind w:right="57"/>
        <w:rPr>
          <w:sz w:val="20"/>
          <w:lang w:val="ro-RO"/>
        </w:rPr>
      </w:pPr>
    </w:p>
    <w:p w14:paraId="371769B1" w14:textId="77777777" w:rsidR="00E979FA" w:rsidRPr="005905D7" w:rsidRDefault="00E979FA" w:rsidP="006B4CB8">
      <w:pPr>
        <w:pStyle w:val="Heading1"/>
        <w:spacing w:line="360" w:lineRule="auto"/>
      </w:pPr>
      <w:r w:rsidRPr="005905D7">
        <w:lastRenderedPageBreak/>
        <w:t>LINIA 116</w:t>
      </w:r>
    </w:p>
    <w:p w14:paraId="183E78DB" w14:textId="77777777" w:rsidR="00E979FA" w:rsidRPr="005905D7" w:rsidRDefault="00E979FA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E979FA" w:rsidRPr="00743905" w14:paraId="213B421D" w14:textId="77777777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AF33F7" w14:textId="77777777" w:rsidR="00E979FA" w:rsidRPr="00743905" w:rsidRDefault="00E979FA" w:rsidP="00E979F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694C5D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A3907C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EAB2E5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14:paraId="6CDDF0D4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6CD59A" w14:textId="77777777" w:rsidR="00E979FA" w:rsidRDefault="00E979FA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</w:t>
            </w:r>
          </w:p>
          <w:p w14:paraId="7F4B2DAA" w14:textId="77777777" w:rsidR="00E979FA" w:rsidRPr="00743905" w:rsidRDefault="00E979FA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23BFDC" w14:textId="77777777" w:rsidR="00E979FA" w:rsidRPr="00743905" w:rsidRDefault="00E979F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83FA05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1B53E8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6EBDB3" w14:textId="77777777" w:rsidR="00E979FA" w:rsidRDefault="00E979FA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1C7074BD" w14:textId="77777777" w:rsidR="00E979FA" w:rsidRPr="00743905" w:rsidRDefault="00E979FA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1.</w:t>
            </w:r>
          </w:p>
        </w:tc>
      </w:tr>
      <w:tr w:rsidR="00E979FA" w:rsidRPr="00743905" w14:paraId="1E385E95" w14:textId="77777777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642900" w14:textId="77777777" w:rsidR="00E979FA" w:rsidRPr="00743905" w:rsidRDefault="00E979FA" w:rsidP="00E979F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85D65F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7DA73F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85E038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14:paraId="08F7B75D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42175F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de la</w:t>
            </w:r>
          </w:p>
          <w:p w14:paraId="5C874DE9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C4B88A" w14:textId="77777777" w:rsidR="00E979FA" w:rsidRPr="00743905" w:rsidRDefault="00E979F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E85842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8E9274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9521A4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E979FA" w:rsidRPr="00743905" w14:paraId="6D43FE4D" w14:textId="77777777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9147FA" w14:textId="77777777" w:rsidR="00E979FA" w:rsidRPr="00743905" w:rsidRDefault="00E979FA" w:rsidP="00E979F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833776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F3643C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593EBE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14:paraId="65C8DD0E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3</w:t>
            </w:r>
          </w:p>
          <w:p w14:paraId="65D560B6" w14:textId="77777777" w:rsidR="00E979FA" w:rsidRPr="00743905" w:rsidRDefault="00E979FA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EC2545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5EAB46" w14:textId="77777777" w:rsidR="00E979FA" w:rsidRPr="00743905" w:rsidRDefault="00E979F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DD62CA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23A85C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FECE79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E979FA" w:rsidRPr="00743905" w14:paraId="15ABD477" w14:textId="77777777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7FC409" w14:textId="77777777" w:rsidR="00E979FA" w:rsidRPr="00743905" w:rsidRDefault="00E979FA" w:rsidP="00E979F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90750C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E716CB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621D86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14:paraId="3F1364DD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113B30" w14:textId="77777777" w:rsidR="00E979FA" w:rsidRPr="00743905" w:rsidRDefault="00E979FA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189686" w14:textId="77777777" w:rsidR="00E979FA" w:rsidRPr="00743905" w:rsidRDefault="00E979F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5376B5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FDEA67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16336F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linia 2 </w:t>
            </w:r>
          </w:p>
          <w:p w14:paraId="02BFDDC7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E979FA" w:rsidRPr="00743905" w14:paraId="37B695C5" w14:textId="77777777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02A369" w14:textId="77777777" w:rsidR="00E979FA" w:rsidRPr="00743905" w:rsidRDefault="00E979FA" w:rsidP="00E979F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43DD3F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17+830</w:t>
            </w:r>
          </w:p>
          <w:p w14:paraId="228B7528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1A4D01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091886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14:paraId="46FE9B81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A08100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81AE60" w14:textId="77777777" w:rsidR="00E979FA" w:rsidRPr="00743905" w:rsidRDefault="00E979F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0B5664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FE190A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135EE2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14:paraId="542C0487" w14:textId="77777777" w:rsidR="00E979FA" w:rsidRPr="0007721B" w:rsidRDefault="00E979F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E979FA" w:rsidRPr="00743905" w14:paraId="7345EDA5" w14:textId="77777777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9C8187" w14:textId="77777777" w:rsidR="00E979FA" w:rsidRPr="00743905" w:rsidRDefault="00E979FA" w:rsidP="00E979F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220583" w14:textId="77777777" w:rsidR="00E979FA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18+190</w:t>
            </w:r>
          </w:p>
          <w:p w14:paraId="293A5AF7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C0909E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78E3E6" w14:textId="77777777" w:rsidR="00E979FA" w:rsidRPr="00743905" w:rsidRDefault="00E979FA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14:paraId="44CBDAFA" w14:textId="77777777" w:rsidR="00E979FA" w:rsidRPr="00743905" w:rsidRDefault="00E979FA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9C7C5D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5BE9EF" w14:textId="77777777" w:rsidR="00E979FA" w:rsidRPr="00743905" w:rsidRDefault="00E979F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2A29BF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907FDE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864EAD" w14:textId="77777777" w:rsidR="00E979FA" w:rsidRPr="00743905" w:rsidRDefault="00E979FA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14:paraId="13851366" w14:textId="77777777" w:rsidR="00E979FA" w:rsidRDefault="00E979FA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E979FA" w:rsidRPr="00743905" w14:paraId="1E64CB6C" w14:textId="77777777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BAB89E" w14:textId="77777777" w:rsidR="00E979FA" w:rsidRPr="00743905" w:rsidRDefault="00E979FA" w:rsidP="00E979F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4971F9" w14:textId="77777777" w:rsidR="00E979FA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18+540</w:t>
            </w:r>
          </w:p>
          <w:p w14:paraId="56A61880" w14:textId="77777777" w:rsidR="00E979FA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06C570" w14:textId="77777777" w:rsidR="00E979FA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D1297C" w14:textId="77777777" w:rsidR="00E979FA" w:rsidRDefault="00E979FA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  <w:p w14:paraId="3E31650B" w14:textId="77777777" w:rsidR="00E979FA" w:rsidRPr="00743905" w:rsidRDefault="00E979FA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FE3F86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D7BA11" w14:textId="77777777" w:rsidR="00E979FA" w:rsidRPr="00743905" w:rsidRDefault="00E979F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09F577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1AC785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652BBC" w14:textId="77777777" w:rsidR="00E979FA" w:rsidRPr="008D4C6D" w:rsidRDefault="00E979FA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 xml:space="preserve"> Cap X.</w:t>
            </w:r>
          </w:p>
          <w:p w14:paraId="654B8CC8" w14:textId="77777777" w:rsidR="00E979FA" w:rsidRDefault="00E979FA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E979FA" w:rsidRPr="00743905" w14:paraId="60061E0D" w14:textId="77777777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DC9DE4" w14:textId="77777777" w:rsidR="00E979FA" w:rsidRPr="00743905" w:rsidRDefault="00E979FA" w:rsidP="00E979F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A1FB62" w14:textId="77777777" w:rsidR="00E979FA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20+645</w:t>
            </w:r>
          </w:p>
          <w:p w14:paraId="5635CA59" w14:textId="77777777" w:rsidR="00E979FA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A099F6" w14:textId="77777777" w:rsidR="00E979FA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3F6634" w14:textId="77777777" w:rsidR="00E979FA" w:rsidRPr="00743905" w:rsidRDefault="00E979FA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14:paraId="3F40D20D" w14:textId="77777777" w:rsidR="00E979FA" w:rsidRPr="00743905" w:rsidRDefault="00E979FA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C70BA0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15B6DD" w14:textId="77777777" w:rsidR="00E979FA" w:rsidRPr="00743905" w:rsidRDefault="00E979F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152FE7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DB6ECF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36D664" w14:textId="77777777" w:rsidR="00E979FA" w:rsidRPr="00743905" w:rsidRDefault="00E979FA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14:paraId="09CB86FC" w14:textId="77777777" w:rsidR="00E979FA" w:rsidRPr="00743905" w:rsidRDefault="00E979FA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E979FA" w:rsidRPr="00743905" w14:paraId="3C39BBBA" w14:textId="77777777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BBD4E0" w14:textId="77777777" w:rsidR="00E979FA" w:rsidRPr="00743905" w:rsidRDefault="00E979FA" w:rsidP="00E979F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E294C0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14:paraId="1C7181DD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8FB55B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2D3522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14:paraId="465C215C" w14:textId="77777777" w:rsidR="00E979FA" w:rsidRPr="00743905" w:rsidRDefault="00E979FA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788F40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1C795E" w14:textId="77777777" w:rsidR="00E979FA" w:rsidRPr="00743905" w:rsidRDefault="00E979F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68F34D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4A96E2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8B21A3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14:paraId="2B963346" w14:textId="77777777" w:rsidR="00E979FA" w:rsidRPr="0007721B" w:rsidRDefault="00E979F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E979FA" w:rsidRPr="00743905" w14:paraId="223B0D93" w14:textId="77777777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E3AA5C" w14:textId="77777777" w:rsidR="00E979FA" w:rsidRPr="00743905" w:rsidRDefault="00E979FA" w:rsidP="00E979F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0B5273" w14:textId="77777777" w:rsidR="00E979FA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14:paraId="37670D79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7CB300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EBCAE2" w14:textId="77777777" w:rsidR="00E979FA" w:rsidRPr="00743905" w:rsidRDefault="00E979FA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14:paraId="51D32FAB" w14:textId="77777777" w:rsidR="00E979FA" w:rsidRPr="00743905" w:rsidRDefault="00E979FA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D89EB8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4DCC63" w14:textId="77777777" w:rsidR="00E979FA" w:rsidRPr="00743905" w:rsidRDefault="00E979F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A6E01C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F06C76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7DBFFC" w14:textId="77777777" w:rsidR="00E979FA" w:rsidRPr="008640F6" w:rsidRDefault="00E979F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640F6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E979FA" w:rsidRPr="00743905" w14:paraId="38656119" w14:textId="77777777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8490F3" w14:textId="77777777" w:rsidR="00E979FA" w:rsidRPr="00743905" w:rsidRDefault="00E979FA" w:rsidP="00E979F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B99E3B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25+470</w:t>
            </w:r>
          </w:p>
          <w:p w14:paraId="41F8231D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67D5AA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7CDB90" w14:textId="77777777" w:rsidR="00E979FA" w:rsidRDefault="00E979FA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14:paraId="71FFE000" w14:textId="77777777" w:rsidR="00E979FA" w:rsidRPr="00743905" w:rsidRDefault="00E979FA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416527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D2341A" w14:textId="77777777" w:rsidR="00E979FA" w:rsidRPr="00743905" w:rsidRDefault="00E979F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25A65D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6BE246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D482E0" w14:textId="77777777" w:rsidR="00E979FA" w:rsidRPr="005A7670" w:rsidRDefault="00E979F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14:paraId="19ADB780" w14:textId="77777777" w:rsidR="00E979FA" w:rsidRPr="005A7670" w:rsidRDefault="00E979FA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pentru trenurile care au în componență două locomotive cuplate.</w:t>
            </w:r>
          </w:p>
        </w:tc>
      </w:tr>
      <w:tr w:rsidR="00E979FA" w:rsidRPr="00743905" w14:paraId="515F00ED" w14:textId="77777777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4ACD62" w14:textId="77777777" w:rsidR="00E979FA" w:rsidRPr="00743905" w:rsidRDefault="00E979FA" w:rsidP="00E979F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B5DF26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3E97A3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4C1217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Bibeşti</w:t>
            </w:r>
          </w:p>
          <w:p w14:paraId="3D5F004E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2 </w:t>
            </w:r>
          </w:p>
          <w:p w14:paraId="009B853C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52FA8E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2F62F66D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947491" w14:textId="77777777" w:rsidR="00E979FA" w:rsidRPr="00743905" w:rsidRDefault="00E979F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487E4C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21F61D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EB9278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E979FA" w:rsidRPr="00743905" w14:paraId="117A6C3F" w14:textId="77777777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B35D56" w14:textId="77777777" w:rsidR="00E979FA" w:rsidRPr="00743905" w:rsidRDefault="00E979FA" w:rsidP="00E979F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1092E5" w14:textId="77777777" w:rsidR="00E979FA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28+740</w:t>
            </w:r>
          </w:p>
          <w:p w14:paraId="06E02F31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7F0FAA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88D4AE" w14:textId="77777777" w:rsidR="00E979FA" w:rsidRDefault="00E979F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365414F1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B43372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268AB5" w14:textId="77777777" w:rsidR="00E979FA" w:rsidRPr="00743905" w:rsidRDefault="00E979F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A429FA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EB4F10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44DA5F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979FA" w:rsidRPr="00743905" w14:paraId="1668AC2A" w14:textId="77777777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97586C" w14:textId="77777777" w:rsidR="00E979FA" w:rsidRPr="00743905" w:rsidRDefault="00E979FA" w:rsidP="00E979F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27EF2A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0F067C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788FED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14:paraId="57363882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22C305" w14:textId="77777777" w:rsidR="00E979FA" w:rsidRPr="00743905" w:rsidRDefault="00E979FA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A070F5" w14:textId="77777777" w:rsidR="00E979FA" w:rsidRPr="00743905" w:rsidRDefault="00E979F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1A2E30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6AB058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FBEFB1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1</w:t>
            </w:r>
          </w:p>
          <w:p w14:paraId="62273D54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E979FA" w:rsidRPr="00743905" w14:paraId="187568C7" w14:textId="77777777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A18945" w14:textId="77777777" w:rsidR="00E979FA" w:rsidRPr="00743905" w:rsidRDefault="00E979FA" w:rsidP="00E979F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1BF6E0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DAF545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0048AF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14:paraId="3FF13BA3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</w:p>
          <w:p w14:paraId="2489C2CB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02B2C5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toată linia </w:t>
            </w:r>
          </w:p>
          <w:p w14:paraId="06912548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14:paraId="094FFC59" w14:textId="77777777" w:rsidR="00E979FA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peste sch. </w:t>
            </w:r>
          </w:p>
          <w:p w14:paraId="5C9096DB" w14:textId="77777777" w:rsidR="00E979FA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5, 7 </w:t>
            </w:r>
          </w:p>
          <w:p w14:paraId="31F83610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14:paraId="1A3EC9E0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14:paraId="75D3437B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D0ACDC" w14:textId="77777777" w:rsidR="00E979FA" w:rsidRPr="00743905" w:rsidRDefault="00E979F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845269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5A3B7F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A93734" w14:textId="77777777" w:rsidR="00E979FA" w:rsidRDefault="00E979F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21B784FC" w14:textId="77777777" w:rsidR="00E979FA" w:rsidRPr="00743905" w:rsidRDefault="00E979FA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şi 4.</w:t>
            </w:r>
          </w:p>
        </w:tc>
      </w:tr>
      <w:tr w:rsidR="00E979FA" w:rsidRPr="00743905" w14:paraId="29CBBA9C" w14:textId="77777777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415ABB" w14:textId="77777777" w:rsidR="00E979FA" w:rsidRPr="00743905" w:rsidRDefault="00E979FA" w:rsidP="00E979F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4299DD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159CB6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29BB67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 Bărbăteşti</w:t>
            </w:r>
          </w:p>
          <w:p w14:paraId="73070441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14:paraId="6F3B2766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6379A7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de la Cap X la </w:t>
            </w:r>
          </w:p>
          <w:p w14:paraId="423ED069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CE36B0" w14:textId="77777777" w:rsidR="00E979FA" w:rsidRPr="00743905" w:rsidRDefault="00E979F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150961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15A96C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11969C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E979FA" w:rsidRPr="00743905" w14:paraId="7D187888" w14:textId="77777777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C2C7A5" w14:textId="77777777" w:rsidR="00E979FA" w:rsidRPr="00743905" w:rsidRDefault="00E979FA" w:rsidP="00E979F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71B7AB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9FF3D6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5A34FC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Jupâneşti</w:t>
            </w:r>
          </w:p>
          <w:p w14:paraId="41AF4BAA" w14:textId="77777777" w:rsidR="00E979FA" w:rsidRPr="00743905" w:rsidRDefault="00E979FA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F6815C" w14:textId="77777777" w:rsidR="00E979FA" w:rsidRPr="00743905" w:rsidRDefault="00E979FA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CDA700" w14:textId="77777777" w:rsidR="00E979FA" w:rsidRPr="00743905" w:rsidRDefault="00E979F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8C7926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1091F3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BC0DBD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</w:t>
            </w:r>
          </w:p>
          <w:p w14:paraId="1267EC3F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la linia 2</w:t>
            </w:r>
          </w:p>
          <w:p w14:paraId="37DEE589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E979FA" w:rsidRPr="00743905" w14:paraId="3F0BE35E" w14:textId="77777777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D4E95A" w14:textId="77777777" w:rsidR="00E979FA" w:rsidRPr="00743905" w:rsidRDefault="00E979FA" w:rsidP="00E979F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08E38F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45+660</w:t>
            </w:r>
          </w:p>
          <w:p w14:paraId="250EB1D4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C8D36E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63EC65" w14:textId="77777777" w:rsidR="00E979FA" w:rsidRPr="00743905" w:rsidRDefault="00E979FA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14:paraId="12709278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AFCCC8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4FB734" w14:textId="77777777" w:rsidR="00E979FA" w:rsidRPr="00743905" w:rsidRDefault="00E979F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33EF41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6E4E47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BDE671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14:paraId="103E3F37" w14:textId="77777777" w:rsidR="00E979FA" w:rsidRPr="001D7D9E" w:rsidRDefault="00E979F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979FA" w:rsidRPr="00743905" w14:paraId="21FF2B0B" w14:textId="77777777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1E6FF1" w14:textId="77777777" w:rsidR="00E979FA" w:rsidRPr="00743905" w:rsidRDefault="00E979FA" w:rsidP="00E979F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B94A2B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5F1064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48BB8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14:paraId="0A70DEF3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25C03C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14:paraId="6E4C7ADC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 / 7,</w:t>
            </w:r>
          </w:p>
          <w:p w14:paraId="07124B8D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sch. 11, 17, 24, 26, 30 şi TDJ </w:t>
            </w:r>
          </w:p>
          <w:p w14:paraId="63E91CFD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09FBAB" w14:textId="77777777" w:rsidR="00E979FA" w:rsidRPr="00743905" w:rsidRDefault="00E979F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0875DB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9E4F3E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52C621" w14:textId="77777777" w:rsidR="00E979FA" w:rsidRDefault="00E979F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7087BA33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3 - 8.</w:t>
            </w:r>
          </w:p>
        </w:tc>
      </w:tr>
      <w:tr w:rsidR="00E979FA" w:rsidRPr="00743905" w14:paraId="595FD985" w14:textId="77777777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2309DB" w14:textId="77777777" w:rsidR="00E979FA" w:rsidRPr="00743905" w:rsidRDefault="00E979FA" w:rsidP="00E979F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3DEDA0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D1EF83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DE4D01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14:paraId="593D0617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1F7B52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73CABFE5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309C7E" w14:textId="77777777" w:rsidR="00E979FA" w:rsidRPr="00743905" w:rsidRDefault="00E979F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F0619F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DDCE0D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36B8E5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E979FA" w:rsidRPr="00743905" w14:paraId="5FD68F1F" w14:textId="77777777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28A339" w14:textId="77777777" w:rsidR="00E979FA" w:rsidRPr="00743905" w:rsidRDefault="00E979FA" w:rsidP="00E979F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0AAEBB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51+565</w:t>
            </w:r>
          </w:p>
          <w:p w14:paraId="53DDFA6C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DCEDCF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9BD93F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14:paraId="00E9FE76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D3ADAA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BA2075" w14:textId="77777777" w:rsidR="00E979FA" w:rsidRPr="00743905" w:rsidRDefault="00E979F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7C1BB4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3FBFE6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B1CFE4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14:paraId="298148E7" w14:textId="77777777" w:rsidR="00E979FA" w:rsidRPr="0007721B" w:rsidRDefault="00E979F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E979FA" w:rsidRPr="00743905" w14:paraId="62EDD515" w14:textId="77777777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3D83DC" w14:textId="77777777" w:rsidR="00E979FA" w:rsidRPr="00743905" w:rsidRDefault="00E979FA" w:rsidP="00E979F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F86277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53+270</w:t>
            </w:r>
          </w:p>
          <w:p w14:paraId="4AE65D60" w14:textId="77777777" w:rsidR="00E979FA" w:rsidRPr="00743905" w:rsidRDefault="00E979FA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32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99062B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8E4E60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14:paraId="45619FE7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404865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261E9D" w14:textId="77777777" w:rsidR="00E979FA" w:rsidRPr="00743905" w:rsidRDefault="00E979F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71314B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7CF64A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017264" w14:textId="77777777" w:rsidR="00E979FA" w:rsidRDefault="00E979FA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14:paraId="378E2352" w14:textId="77777777" w:rsidR="00E979FA" w:rsidRPr="00951746" w:rsidRDefault="00E979F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51746">
              <w:rPr>
                <w:b/>
                <w:bCs/>
                <w:i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E979FA" w:rsidRPr="00743905" w14:paraId="65E97172" w14:textId="77777777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146DBB" w14:textId="77777777" w:rsidR="00E979FA" w:rsidRPr="00743905" w:rsidRDefault="00E979FA" w:rsidP="00E979F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C2765F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4419BD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9C51FB" w14:textId="77777777" w:rsidR="00E979FA" w:rsidRDefault="00E979F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Copăcioasa</w:t>
            </w:r>
          </w:p>
          <w:p w14:paraId="2D0200B9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E27A52" w14:textId="77777777" w:rsidR="00E979FA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sch. 1 </w:t>
            </w:r>
          </w:p>
          <w:p w14:paraId="4B7B6FB5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în abatere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795D60" w14:textId="77777777" w:rsidR="00E979FA" w:rsidRPr="00743905" w:rsidRDefault="00E979F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0017ED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A28FBA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70A7FC" w14:textId="77777777" w:rsidR="00E979FA" w:rsidRPr="005C6725" w:rsidRDefault="00E979F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5C6725">
              <w:rPr>
                <w:b/>
                <w:bCs/>
                <w:i/>
                <w:color w:val="000000"/>
                <w:sz w:val="20"/>
                <w:lang w:val="ro-RO"/>
              </w:rPr>
              <w:t>Cu acces la linia 2 directă.</w:t>
            </w:r>
          </w:p>
        </w:tc>
      </w:tr>
      <w:tr w:rsidR="00E979FA" w:rsidRPr="00743905" w14:paraId="769115B4" w14:textId="77777777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B208D7" w14:textId="77777777" w:rsidR="00E979FA" w:rsidRPr="00743905" w:rsidRDefault="00E979FA" w:rsidP="00E979F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0A0590" w14:textId="77777777" w:rsidR="00E979FA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68+900</w:t>
            </w:r>
          </w:p>
          <w:p w14:paraId="5F84168A" w14:textId="77777777" w:rsidR="00E979FA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6192EF" w14:textId="77777777" w:rsidR="00E979FA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4EBCC1" w14:textId="77777777" w:rsidR="00E979FA" w:rsidRDefault="00E979F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Budieni-</w:t>
            </w:r>
          </w:p>
          <w:p w14:paraId="6AAC2176" w14:textId="77777777" w:rsidR="00E979FA" w:rsidRDefault="00E979FA" w:rsidP="00257D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Târgu Jiu</w:t>
            </w:r>
          </w:p>
          <w:p w14:paraId="688C948A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2B68D1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610F57" w14:textId="77777777" w:rsidR="00E979FA" w:rsidRPr="00743905" w:rsidRDefault="00E979F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96485B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62BD67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08D2F0" w14:textId="77777777" w:rsidR="00E979FA" w:rsidRDefault="00E979F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979FA" w:rsidRPr="00743905" w14:paraId="5370E414" w14:textId="77777777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FA9666" w14:textId="77777777" w:rsidR="00E979FA" w:rsidRPr="00743905" w:rsidRDefault="00E979FA" w:rsidP="00E979F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689235" w14:textId="77777777" w:rsidR="00E979FA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69+570</w:t>
            </w:r>
          </w:p>
          <w:p w14:paraId="34BDDC36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B5DF1A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3CE055" w14:textId="77777777" w:rsidR="00E979FA" w:rsidRDefault="00E979F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14:paraId="2876E855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BBDB58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DAB055" w14:textId="77777777" w:rsidR="00E979FA" w:rsidRPr="00743905" w:rsidRDefault="00E979F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ABA657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191BF2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51B934" w14:textId="77777777" w:rsidR="00E979FA" w:rsidRDefault="00E979F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la liniile 1 - 10.</w:t>
            </w:r>
          </w:p>
          <w:p w14:paraId="493AD2C3" w14:textId="77777777" w:rsidR="00E979FA" w:rsidRDefault="00E979F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14:paraId="70B46418" w14:textId="77777777" w:rsidR="00E979FA" w:rsidRPr="00575A15" w:rsidRDefault="00E979F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E979FA" w:rsidRPr="00743905" w14:paraId="3132EA32" w14:textId="77777777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EABABE" w14:textId="77777777" w:rsidR="00E979FA" w:rsidRPr="00743905" w:rsidRDefault="00E979FA" w:rsidP="00E979F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0ADEF1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17AE2C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81BA08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14:paraId="26CA9C0D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</w:t>
            </w:r>
            <w:r>
              <w:rPr>
                <w:b/>
                <w:bCs/>
                <w:color w:val="000000"/>
                <w:sz w:val="20"/>
                <w:lang w:val="ro-RO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D15BB7" w14:textId="77777777" w:rsidR="00E979FA" w:rsidRDefault="00E979FA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27,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14:paraId="0BB84FC7" w14:textId="77777777" w:rsidR="00E979FA" w:rsidRPr="00743905" w:rsidRDefault="00E979FA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D94608" w14:textId="77777777" w:rsidR="00E979FA" w:rsidRPr="00743905" w:rsidRDefault="00E979F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60785A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F5C732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E7B356" w14:textId="77777777" w:rsidR="00E979FA" w:rsidRDefault="00E979FA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77D7E9D8" w14:textId="77777777" w:rsidR="00E979FA" w:rsidRPr="00743905" w:rsidRDefault="00E979FA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- 10.</w:t>
            </w:r>
          </w:p>
        </w:tc>
      </w:tr>
      <w:tr w:rsidR="00E979FA" w:rsidRPr="00743905" w14:paraId="74358C7D" w14:textId="77777777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4F5B35" w14:textId="77777777" w:rsidR="00E979FA" w:rsidRPr="00743905" w:rsidRDefault="00E979FA" w:rsidP="00E979F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6AA7F7" w14:textId="77777777" w:rsidR="00E979FA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75+080</w:t>
            </w:r>
          </w:p>
          <w:p w14:paraId="4ABA92E9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A2C8DC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00A66A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14:paraId="35FD3282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8784AF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FA1725" w14:textId="77777777" w:rsidR="00E979FA" w:rsidRPr="00743905" w:rsidRDefault="00E979F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56E406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767E24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D1FB40" w14:textId="77777777" w:rsidR="00E979FA" w:rsidRDefault="00E979F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6.</w:t>
            </w:r>
          </w:p>
          <w:p w14:paraId="09A0ADBB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979FA" w:rsidRPr="00743905" w14:paraId="44943543" w14:textId="77777777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5B8208" w14:textId="77777777" w:rsidR="00E979FA" w:rsidRPr="00743905" w:rsidRDefault="00E979FA" w:rsidP="00E979F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985907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9C3F82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3D0929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14:paraId="229546CF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14:paraId="53CA2FAA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937D01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4B2F4696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B3BD4F" w14:textId="77777777" w:rsidR="00E979FA" w:rsidRPr="00743905" w:rsidRDefault="00E979F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727137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6E2C04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9B518C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E979FA" w:rsidRPr="00743905" w14:paraId="6D8E96AB" w14:textId="77777777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CC172C" w14:textId="77777777" w:rsidR="00E979FA" w:rsidRPr="00743905" w:rsidRDefault="00E979FA" w:rsidP="00E979F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A19F92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77+685</w:t>
            </w:r>
          </w:p>
          <w:p w14:paraId="67735A6F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614F95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36D940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Ec. Teodoroiu -</w:t>
            </w:r>
          </w:p>
          <w:p w14:paraId="4A394916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B5ACDB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B51B8F" w14:textId="77777777" w:rsidR="00E979FA" w:rsidRPr="00743905" w:rsidRDefault="00E979F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EF1A28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CB6F3C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77308D" w14:textId="77777777" w:rsidR="00E979FA" w:rsidRPr="00351657" w:rsidRDefault="00E979FA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</w:tc>
      </w:tr>
      <w:tr w:rsidR="00E979FA" w:rsidRPr="00743905" w14:paraId="46BA3C0E" w14:textId="77777777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370B4B" w14:textId="77777777" w:rsidR="00E979FA" w:rsidRPr="00743905" w:rsidRDefault="00E979FA" w:rsidP="00E979F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B908BF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9172B0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E9819C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Valea Sadului</w:t>
            </w:r>
          </w:p>
          <w:p w14:paraId="581E15F0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14:paraId="153C70FB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C70A06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50D874E6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098AE7" w14:textId="77777777" w:rsidR="00E979FA" w:rsidRPr="00743905" w:rsidRDefault="00E979F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22703F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3900CC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E058C4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E979FA" w:rsidRPr="00743905" w14:paraId="40A2BD4E" w14:textId="77777777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9ED1CE" w14:textId="77777777" w:rsidR="00E979FA" w:rsidRPr="00743905" w:rsidRDefault="00E979FA" w:rsidP="00E979F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E3BB2D" w14:textId="77777777" w:rsidR="00E979FA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92+700</w:t>
            </w:r>
          </w:p>
          <w:p w14:paraId="5F90AA8D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EBD124" w14:textId="77777777" w:rsidR="00E979FA" w:rsidRPr="00743905" w:rsidRDefault="00E979FA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C33DD4" w14:textId="77777777" w:rsidR="00E979FA" w:rsidRDefault="00E979F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Valea Sadului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14:paraId="4D27A922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906342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3C8FA8" w14:textId="77777777" w:rsidR="00E979FA" w:rsidRPr="00743905" w:rsidRDefault="00E979F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5FC7BF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7EA833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07A71D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979FA" w:rsidRPr="00743905" w14:paraId="2E53482F" w14:textId="77777777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4534E6" w14:textId="77777777" w:rsidR="00E979FA" w:rsidRPr="00743905" w:rsidRDefault="00E979FA" w:rsidP="00E979F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0B41B0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E3A027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83E03F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  <w:p w14:paraId="733E9D76" w14:textId="77777777" w:rsidR="00E979FA" w:rsidRPr="00743905" w:rsidRDefault="00E979FA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  <w:lang w:val="ro-RO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2BAA22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5A2AB457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554D37" w14:textId="77777777" w:rsidR="00E979FA" w:rsidRPr="00743905" w:rsidRDefault="00E979F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800820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C4A8F6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92D071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E979FA" w:rsidRPr="00743905" w14:paraId="2D9CF482" w14:textId="77777777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04F157" w14:textId="77777777" w:rsidR="00E979FA" w:rsidRPr="00743905" w:rsidRDefault="00E979FA" w:rsidP="00E979F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AB6E45" w14:textId="77777777" w:rsidR="00E979FA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95+700</w:t>
            </w:r>
          </w:p>
          <w:p w14:paraId="6FB23AD5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8801A1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B347E5" w14:textId="77777777" w:rsidR="00E979FA" w:rsidRDefault="00E979FA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7FD9DDD3" w14:textId="77777777" w:rsidR="00E979FA" w:rsidRPr="00743905" w:rsidRDefault="00E979FA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1FEC59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BB068C" w14:textId="77777777" w:rsidR="00E979FA" w:rsidRPr="00743905" w:rsidRDefault="00E979F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F6F823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9A10EF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887FD6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979FA" w:rsidRPr="00743905" w14:paraId="34839302" w14:textId="77777777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5CE8CE" w14:textId="77777777" w:rsidR="00E979FA" w:rsidRPr="00743905" w:rsidRDefault="00E979FA" w:rsidP="00E979F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5C0EE8" w14:textId="77777777" w:rsidR="00E979FA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96+250</w:t>
            </w:r>
          </w:p>
          <w:p w14:paraId="72B4E605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E944E1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043758" w14:textId="77777777" w:rsidR="00E979FA" w:rsidRDefault="00E979F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2CCBE903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B6DADA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F6B0F6" w14:textId="77777777" w:rsidR="00E979FA" w:rsidRPr="00743905" w:rsidRDefault="00E979F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EFD06A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1B66E0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46564D" w14:textId="77777777" w:rsidR="00E979FA" w:rsidRDefault="00E979FA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14:paraId="526980EB" w14:textId="77777777" w:rsidR="00E979FA" w:rsidRPr="003B409E" w:rsidRDefault="00E979FA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E979FA" w:rsidRPr="00743905" w14:paraId="52AD6EF9" w14:textId="77777777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AB9330" w14:textId="77777777" w:rsidR="00E979FA" w:rsidRPr="00743905" w:rsidRDefault="00E979FA" w:rsidP="00E979F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3A5BA5" w14:textId="77777777" w:rsidR="00E979FA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98+600</w:t>
            </w:r>
          </w:p>
          <w:p w14:paraId="2CDAC686" w14:textId="77777777" w:rsidR="00E979FA" w:rsidRDefault="00E979FA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FEC6A3" w14:textId="77777777" w:rsidR="00E979FA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1751C0" w14:textId="77777777" w:rsidR="00E979FA" w:rsidRDefault="00E979FA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35A81A3A" w14:textId="77777777" w:rsidR="00E979FA" w:rsidRPr="00743905" w:rsidRDefault="00E979FA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02F6FE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CA3288" w14:textId="77777777" w:rsidR="00E979FA" w:rsidRPr="00743905" w:rsidRDefault="00E979F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017773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507422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8411D8" w14:textId="77777777" w:rsidR="00E979FA" w:rsidRDefault="00E979FA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979FA" w:rsidRPr="00743905" w14:paraId="1F02FEEC" w14:textId="77777777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8728B0" w14:textId="77777777" w:rsidR="00E979FA" w:rsidRPr="00743905" w:rsidRDefault="00E979FA" w:rsidP="00E979F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30C6CB" w14:textId="77777777" w:rsidR="00E979FA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100+420</w:t>
            </w:r>
          </w:p>
          <w:p w14:paraId="4847584D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1353DE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8559F2" w14:textId="77777777" w:rsidR="00E979FA" w:rsidRDefault="00E979FA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2AD85AC7" w14:textId="77777777" w:rsidR="00E979FA" w:rsidRPr="00743905" w:rsidRDefault="00E979FA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1F512B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79C665" w14:textId="77777777" w:rsidR="00E979FA" w:rsidRPr="00743905" w:rsidRDefault="00E979F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BD007C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C86F30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5E4B9E" w14:textId="77777777" w:rsidR="00E979FA" w:rsidRDefault="00E979FA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14:paraId="4887DBAB" w14:textId="77777777" w:rsidR="00E979FA" w:rsidRPr="00743905" w:rsidRDefault="00E979FA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E979FA" w:rsidRPr="00743905" w14:paraId="307A2E9E" w14:textId="77777777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FA685E" w14:textId="77777777" w:rsidR="00E979FA" w:rsidRPr="00743905" w:rsidRDefault="00E979FA" w:rsidP="00E979F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82C6AD" w14:textId="77777777" w:rsidR="00E979FA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100+950</w:t>
            </w:r>
          </w:p>
          <w:p w14:paraId="010C9D3D" w14:textId="77777777" w:rsidR="00E979FA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F8DE16" w14:textId="77777777" w:rsidR="00E979FA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6CE348" w14:textId="77777777" w:rsidR="00E979FA" w:rsidRPr="00743905" w:rsidRDefault="00E979FA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14:paraId="6D583F09" w14:textId="77777777" w:rsidR="00E979FA" w:rsidRPr="00743905" w:rsidRDefault="00E979FA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771C1A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7DF793" w14:textId="77777777" w:rsidR="00E979FA" w:rsidRPr="00743905" w:rsidRDefault="00E979F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8F8C0F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FCE422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C8A72B" w14:textId="77777777" w:rsidR="00E979FA" w:rsidRPr="00B42B20" w:rsidRDefault="00E979FA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Peste sch. 3.</w:t>
            </w:r>
          </w:p>
          <w:p w14:paraId="75C20D03" w14:textId="77777777" w:rsidR="00E979FA" w:rsidRPr="00B42B20" w:rsidRDefault="00E979FA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E979FA" w:rsidRPr="00743905" w14:paraId="02C95B52" w14:textId="77777777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5B270F" w14:textId="77777777" w:rsidR="00E979FA" w:rsidRPr="00743905" w:rsidRDefault="00E979FA" w:rsidP="00E979F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F6451C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C63B23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D759D8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14:paraId="6E9EB325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14:paraId="594B800F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7CB5C3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0B55CC6A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8FB86D" w14:textId="77777777" w:rsidR="00E979FA" w:rsidRPr="00743905" w:rsidRDefault="00E979F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A31719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B9EA54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5F86F7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E979FA" w:rsidRPr="00743905" w14:paraId="156DF7B1" w14:textId="77777777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C10500" w14:textId="77777777" w:rsidR="00E979FA" w:rsidRPr="00743905" w:rsidRDefault="00E979FA" w:rsidP="00E979F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E98AEC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930</w:t>
            </w:r>
          </w:p>
          <w:p w14:paraId="6E8359DE" w14:textId="77777777" w:rsidR="00E979FA" w:rsidRPr="00743905" w:rsidRDefault="00E979FA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104+</w:t>
            </w:r>
            <w:r>
              <w:rPr>
                <w:b/>
                <w:bCs/>
                <w:color w:val="000000"/>
                <w:sz w:val="20"/>
                <w:lang w:val="ro-RO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1B7F8D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F91F42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 –</w:t>
            </w:r>
          </w:p>
          <w:p w14:paraId="65311B6A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F595D7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8214E7" w14:textId="77777777" w:rsidR="00E979FA" w:rsidRPr="00743905" w:rsidRDefault="00E979F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689373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ED58BA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71A905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E979FA" w:rsidRPr="00743905" w14:paraId="6F862E7A" w14:textId="77777777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C3F0BB" w14:textId="77777777" w:rsidR="00E979FA" w:rsidRPr="00743905" w:rsidRDefault="00E979FA" w:rsidP="00E979F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F70EF4" w14:textId="77777777" w:rsidR="00E979FA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055206" w14:textId="77777777" w:rsidR="00E979FA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289089" w14:textId="77777777" w:rsidR="00E979FA" w:rsidRDefault="00E979FA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  <w:p w14:paraId="6C3DC83C" w14:textId="77777777" w:rsidR="00E979FA" w:rsidRDefault="00E979FA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liniile 1 și 2</w:t>
            </w:r>
          </w:p>
          <w:p w14:paraId="1937984A" w14:textId="77777777" w:rsidR="00E979FA" w:rsidRDefault="00E979FA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DA1758" w14:textId="77777777" w:rsidR="00E979FA" w:rsidRPr="00743905" w:rsidRDefault="00E979FA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3DBE30E2" w14:textId="77777777" w:rsidR="00E979FA" w:rsidRPr="00743905" w:rsidRDefault="00E979FA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66247E" w14:textId="77777777" w:rsidR="00E979FA" w:rsidRPr="00743905" w:rsidRDefault="00E979FA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92E02D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AECF21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4CE1FC" w14:textId="77777777" w:rsidR="00E979FA" w:rsidRDefault="00E979F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E979FA" w:rsidRPr="00743905" w14:paraId="4BBC46F2" w14:textId="77777777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B1E56D" w14:textId="77777777" w:rsidR="00E979FA" w:rsidRPr="00743905" w:rsidRDefault="00E979FA" w:rsidP="00E979F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BB37AE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53C0B7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14F04A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Strâmbuţa</w:t>
            </w:r>
          </w:p>
          <w:p w14:paraId="1F532F7C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14:paraId="55517167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784F97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12921F29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C2306E" w14:textId="77777777" w:rsidR="00E979FA" w:rsidRPr="00743905" w:rsidRDefault="00E979F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C898D8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9C68BD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6B056F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E979FA" w:rsidRPr="00743905" w14:paraId="341EA809" w14:textId="77777777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FA80AB" w14:textId="77777777" w:rsidR="00E979FA" w:rsidRPr="00743905" w:rsidRDefault="00E979FA" w:rsidP="00E979F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26CFEC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038C97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356070" w14:textId="77777777" w:rsidR="00E979FA" w:rsidRPr="00743905" w:rsidRDefault="00E979FA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C16B99" w14:textId="77777777" w:rsidR="00E979FA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14:paraId="2549AE4A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B02154" w14:textId="77777777" w:rsidR="00E979FA" w:rsidRPr="00743905" w:rsidRDefault="00E979F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FB6230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F2C100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E2F6B1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E979FA" w:rsidRPr="00743905" w14:paraId="19E14E1E" w14:textId="77777777" w:rsidTr="00743905">
        <w:trPr>
          <w:cantSplit/>
          <w:trHeight w:val="2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2142E7" w14:textId="77777777" w:rsidR="00E979FA" w:rsidRPr="00743905" w:rsidRDefault="00E979FA" w:rsidP="00E979F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106564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84+710</w:t>
            </w:r>
          </w:p>
          <w:p w14:paraId="7A0EA67C" w14:textId="77777777" w:rsidR="00E979FA" w:rsidRPr="00743905" w:rsidRDefault="00E979FA" w:rsidP="000F20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15D850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1832E1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  <w:p w14:paraId="4F64B5F5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A55823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331248" w14:textId="77777777" w:rsidR="00E979FA" w:rsidRPr="00743905" w:rsidRDefault="00E979F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510649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6AE5DA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00B30A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979FA" w:rsidRPr="00743905" w14:paraId="4B99E365" w14:textId="77777777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7E9350" w14:textId="77777777" w:rsidR="00E979FA" w:rsidRPr="00743905" w:rsidRDefault="00E979FA" w:rsidP="00E979F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E649AA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A4E448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D6A314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14:paraId="573B1918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3E9DF7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14:paraId="2A3EC3F4" w14:textId="77777777" w:rsidR="00E979FA" w:rsidRPr="00743905" w:rsidRDefault="00E979FA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F03C76" w14:textId="77777777" w:rsidR="00E979FA" w:rsidRPr="00743905" w:rsidRDefault="00E979F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4C4605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270EC6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6E9D6B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km 84+000 şi călcâiul schimbătorului numărul 12 este porţiune închisă.</w:t>
            </w:r>
          </w:p>
        </w:tc>
      </w:tr>
      <w:tr w:rsidR="00E979FA" w:rsidRPr="00743905" w14:paraId="01A8454D" w14:textId="77777777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B56524" w14:textId="77777777" w:rsidR="00E979FA" w:rsidRPr="00743905" w:rsidRDefault="00E979FA" w:rsidP="00E979F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F612E8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403FA5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D69666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14:paraId="6B54B1D3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36E5A3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146CF6" w14:textId="77777777" w:rsidR="00E979FA" w:rsidRPr="00743905" w:rsidRDefault="00E979F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A515E6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45EE33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CFE59B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schimbătorul numărul 22.</w:t>
            </w:r>
          </w:p>
        </w:tc>
      </w:tr>
      <w:tr w:rsidR="00E979FA" w:rsidRPr="00743905" w14:paraId="72C054B3" w14:textId="77777777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775438" w14:textId="77777777" w:rsidR="00E979FA" w:rsidRPr="00743905" w:rsidRDefault="00E979FA" w:rsidP="00E979F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E6B97F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66F140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41F79D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14:paraId="4EC4E537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9A4063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22A5108D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78AAFE" w14:textId="77777777" w:rsidR="00E979FA" w:rsidRPr="00743905" w:rsidRDefault="00E979F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44ADD5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CDC33B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C79C34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numerele 17 şi 18.</w:t>
            </w:r>
          </w:p>
        </w:tc>
      </w:tr>
      <w:tr w:rsidR="00E979FA" w:rsidRPr="00743905" w14:paraId="1C562DB5" w14:textId="77777777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7E40C0" w14:textId="77777777" w:rsidR="00E979FA" w:rsidRPr="00743905" w:rsidRDefault="00E979FA" w:rsidP="00E979F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86EAFB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F161DE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4474CF" w14:textId="77777777" w:rsidR="00E979FA" w:rsidRDefault="00E979F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2F42305F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Ax.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467A11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C59194" w14:textId="77777777" w:rsidR="00E979FA" w:rsidRPr="00743905" w:rsidRDefault="00E979F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6EA579" w14:textId="77777777" w:rsidR="00E979FA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84+310</w:t>
            </w:r>
          </w:p>
          <w:p w14:paraId="44CECA1B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79+109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2C3BA9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F991AB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E979FA" w:rsidRPr="00743905" w14:paraId="1C0C1A56" w14:textId="77777777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243167" w14:textId="77777777" w:rsidR="00E979FA" w:rsidRPr="00743905" w:rsidRDefault="00E979FA" w:rsidP="00E979F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87FC2E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E260A6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A2CEBF" w14:textId="77777777" w:rsidR="00E979FA" w:rsidRPr="00743905" w:rsidRDefault="00E979FA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14:paraId="42E23467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01240A" w14:textId="77777777" w:rsidR="00E979FA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14:paraId="75D07E8D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93EF37" w14:textId="77777777" w:rsidR="00E979FA" w:rsidRPr="00743905" w:rsidRDefault="00E979F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4D04E4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C19EF5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FBE7DB" w14:textId="77777777" w:rsidR="00E979FA" w:rsidRDefault="00E979F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25FAA802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6 - 14, Cap X.</w:t>
            </w:r>
          </w:p>
        </w:tc>
      </w:tr>
      <w:tr w:rsidR="00E979FA" w:rsidRPr="00743905" w14:paraId="067163B3" w14:textId="77777777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5B2545" w14:textId="77777777" w:rsidR="00E979FA" w:rsidRPr="00743905" w:rsidRDefault="00E979FA" w:rsidP="00E979F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B17B3F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D1D5B0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FF8473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14:paraId="6288FC81" w14:textId="77777777" w:rsidR="00E979FA" w:rsidRPr="00743905" w:rsidRDefault="00E979FA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B,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9, 12</w:t>
            </w:r>
            <w:r>
              <w:rPr>
                <w:b/>
                <w:bCs/>
                <w:color w:val="000000"/>
                <w:sz w:val="20"/>
                <w:lang w:val="ro-RO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4BBAB4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40465D10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6D0833" w14:textId="77777777" w:rsidR="00E979FA" w:rsidRPr="00743905" w:rsidRDefault="00E979F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E0811D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C627A6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EBFDB8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E979FA" w:rsidRPr="00743905" w14:paraId="7078E551" w14:textId="77777777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0A7410" w14:textId="77777777" w:rsidR="00E979FA" w:rsidRPr="00743905" w:rsidRDefault="00E979FA" w:rsidP="00E979F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135FD4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5035F0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31FDA5" w14:textId="77777777" w:rsidR="00E979FA" w:rsidRPr="00743905" w:rsidRDefault="00E979FA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 Călători</w:t>
            </w:r>
          </w:p>
          <w:p w14:paraId="1DDC8B65" w14:textId="77777777" w:rsidR="00E979FA" w:rsidRPr="00D73778" w:rsidRDefault="00E979FA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color w:val="000000"/>
                <w:sz w:val="20"/>
                <w:lang w:val="ro-RO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DC5D1C" w14:textId="77777777" w:rsidR="00E979FA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14:paraId="10ECD696" w14:textId="77777777" w:rsidR="00E979FA" w:rsidRPr="00743905" w:rsidRDefault="00E979FA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F1030B" w14:textId="77777777" w:rsidR="00E979FA" w:rsidRPr="00D73778" w:rsidRDefault="00E979F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0EB2F0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F350EB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7415E6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E979FA" w:rsidRPr="00743905" w14:paraId="41C032DD" w14:textId="77777777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0244EE" w14:textId="77777777" w:rsidR="00E979FA" w:rsidRPr="00743905" w:rsidRDefault="00E979FA" w:rsidP="00E979F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1B414B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A4A421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393D36" w14:textId="77777777" w:rsidR="00E979FA" w:rsidRDefault="00E979FA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14:paraId="1CEE1570" w14:textId="77777777" w:rsidR="00E979FA" w:rsidRPr="00743905" w:rsidRDefault="00E979FA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B934D6" w14:textId="77777777" w:rsidR="00E979FA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14:paraId="002CFD11" w14:textId="77777777" w:rsidR="00E979FA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10 - 16,</w:t>
            </w:r>
          </w:p>
          <w:p w14:paraId="58F52A73" w14:textId="77777777" w:rsidR="00E979FA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20 - 24</w:t>
            </w:r>
          </w:p>
          <w:p w14:paraId="506A5D3D" w14:textId="77777777" w:rsidR="00E979FA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</w:t>
            </w:r>
          </w:p>
          <w:p w14:paraId="1B87BEC2" w14:textId="77777777" w:rsidR="00E979FA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ADEAE6" w14:textId="77777777" w:rsidR="00E979FA" w:rsidRDefault="00E979F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194BE7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81A84D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223B1C" w14:textId="77777777" w:rsidR="00E979FA" w:rsidRDefault="00E979F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3642704C" w14:textId="77777777" w:rsidR="00E979FA" w:rsidRDefault="00E979F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1 - 12 abătute </w:t>
            </w:r>
          </w:p>
          <w:p w14:paraId="2DDAE642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Cap Y.</w:t>
            </w:r>
          </w:p>
        </w:tc>
      </w:tr>
      <w:tr w:rsidR="00E979FA" w:rsidRPr="00743905" w14:paraId="6780E500" w14:textId="77777777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6C2DAB" w14:textId="77777777" w:rsidR="00E979FA" w:rsidRPr="00743905" w:rsidRDefault="00E979FA" w:rsidP="00E979F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20A362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28AB29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3B2574" w14:textId="77777777" w:rsidR="00E979FA" w:rsidRDefault="00E979FA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14:paraId="601899A6" w14:textId="77777777" w:rsidR="00E979FA" w:rsidRPr="00743905" w:rsidRDefault="00E979FA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CB4C39" w14:textId="77777777" w:rsidR="00E979FA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37F528" w14:textId="77777777" w:rsidR="00E979FA" w:rsidRDefault="00E979F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C4E031" w14:textId="77777777" w:rsidR="00E979FA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77+830</w:t>
            </w:r>
          </w:p>
          <w:p w14:paraId="78D97769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C6FF84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454BFC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E979FA" w:rsidRPr="00743905" w14:paraId="137733FE" w14:textId="77777777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DE24EA" w14:textId="77777777" w:rsidR="00E979FA" w:rsidRPr="00743905" w:rsidRDefault="00E979FA" w:rsidP="00E979F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3AFEC6" w14:textId="77777777" w:rsidR="00E979FA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74+450</w:t>
            </w:r>
          </w:p>
          <w:p w14:paraId="294CBCA3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ED705C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FC6DA3" w14:textId="77777777" w:rsidR="00E979FA" w:rsidRDefault="00E979FA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3906D591" w14:textId="77777777" w:rsidR="00E979FA" w:rsidRPr="00743905" w:rsidRDefault="00E979FA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3BDCDD" w14:textId="77777777" w:rsidR="00E979FA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94E52C" w14:textId="77777777" w:rsidR="00E979FA" w:rsidRDefault="00E979F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28AF7C" w14:textId="77777777" w:rsidR="00E979FA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E11478" w14:textId="77777777" w:rsidR="00E979FA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DB1310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979FA" w:rsidRPr="00743905" w14:paraId="71C1B32D" w14:textId="77777777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124F65" w14:textId="77777777" w:rsidR="00E979FA" w:rsidRPr="00743905" w:rsidRDefault="00E979FA" w:rsidP="00E979F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7CB167" w14:textId="77777777" w:rsidR="00E979FA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AEA2D9" w14:textId="77777777" w:rsidR="00E979FA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AA1DEB" w14:textId="77777777" w:rsidR="00E979FA" w:rsidRDefault="00E979FA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6D4ABE53" w14:textId="77777777" w:rsidR="00E979FA" w:rsidRPr="00743905" w:rsidRDefault="00E979FA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745CF4" w14:textId="77777777" w:rsidR="00E979FA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1EDE92" w14:textId="77777777" w:rsidR="00E979FA" w:rsidRDefault="00E979F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4D7064" w14:textId="77777777" w:rsidR="00E979FA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73+000</w:t>
            </w:r>
          </w:p>
          <w:p w14:paraId="4ADD6ECA" w14:textId="77777777" w:rsidR="00E979FA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F019A5" w14:textId="77777777" w:rsidR="00E979FA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1495C0" w14:textId="77777777" w:rsidR="00E979FA" w:rsidRDefault="00E979F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979FA" w:rsidRPr="00743905" w14:paraId="63A5AD45" w14:textId="77777777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03A9AE" w14:textId="77777777" w:rsidR="00E979FA" w:rsidRPr="00743905" w:rsidRDefault="00E979FA" w:rsidP="00E979F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913414" w14:textId="77777777" w:rsidR="00E979FA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14:paraId="6F87C21F" w14:textId="77777777" w:rsidR="00E979FA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2F1DD1" w14:textId="77777777" w:rsidR="00E979FA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97ACD3" w14:textId="77777777" w:rsidR="00E979FA" w:rsidRPr="00743905" w:rsidRDefault="00E979FA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14:paraId="0DCDE296" w14:textId="77777777" w:rsidR="00E979FA" w:rsidRPr="00743905" w:rsidRDefault="00E979FA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7A565B" w14:textId="77777777" w:rsidR="00E979FA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4FADF0" w14:textId="77777777" w:rsidR="00E979FA" w:rsidRDefault="00E979F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D09199" w14:textId="77777777" w:rsidR="00E979FA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14:paraId="316E8A60" w14:textId="77777777" w:rsidR="00E979FA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BF5F03" w14:textId="77777777" w:rsidR="00E979FA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ACE3A2" w14:textId="77777777" w:rsidR="00E979FA" w:rsidRDefault="00E979F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979FA" w:rsidRPr="00743905" w14:paraId="3DB74062" w14:textId="77777777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F50DBA" w14:textId="77777777" w:rsidR="00E979FA" w:rsidRPr="00743905" w:rsidRDefault="00E979FA" w:rsidP="00E979F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1C745D" w14:textId="77777777" w:rsidR="00E979FA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A8B475" w14:textId="77777777" w:rsidR="00E979FA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1FA778" w14:textId="77777777" w:rsidR="00E979FA" w:rsidRPr="00743905" w:rsidRDefault="00E979FA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14:paraId="3768A4EC" w14:textId="77777777" w:rsidR="00E979FA" w:rsidRPr="00743905" w:rsidRDefault="00E979FA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8BD52A" w14:textId="77777777" w:rsidR="00E979FA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14:paraId="437D8785" w14:textId="77777777" w:rsidR="00E979FA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1 - 5 / 7</w:t>
            </w:r>
          </w:p>
          <w:p w14:paraId="41C4DC4C" w14:textId="77777777" w:rsidR="00E979FA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14:paraId="3844276D" w14:textId="77777777" w:rsidR="00E979FA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A955F1" w14:textId="77777777" w:rsidR="00E979FA" w:rsidRDefault="00E979F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52D41E" w14:textId="77777777" w:rsidR="00E979FA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A06D5F" w14:textId="77777777" w:rsidR="00E979FA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90B39E" w14:textId="77777777" w:rsidR="00E979FA" w:rsidRDefault="00E979F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3F47B9FF" w14:textId="77777777" w:rsidR="00E979FA" w:rsidRDefault="00E979F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E979FA" w:rsidRPr="00743905" w14:paraId="50C1B269" w14:textId="77777777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2DB3C9" w14:textId="77777777" w:rsidR="00E979FA" w:rsidRPr="00743905" w:rsidRDefault="00E979FA" w:rsidP="00E979F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570B1A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519932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6EE835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14:paraId="0ECF1951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0AE6A8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3F97A4" w14:textId="77777777" w:rsidR="00E979FA" w:rsidRPr="00743905" w:rsidRDefault="00E979F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A95BE6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3760EB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8DF376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E979FA" w:rsidRPr="00743905" w14:paraId="0E2D79EA" w14:textId="77777777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E636FE" w14:textId="77777777" w:rsidR="00E979FA" w:rsidRPr="00743905" w:rsidRDefault="00E979FA" w:rsidP="00E979F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D887BC" w14:textId="77777777" w:rsidR="00E979FA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DC32DA" w14:textId="77777777" w:rsidR="00E979FA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97C331" w14:textId="77777777" w:rsidR="00E979FA" w:rsidRDefault="00E979FA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Bănița -</w:t>
            </w:r>
          </w:p>
          <w:p w14:paraId="0327FB28" w14:textId="77777777" w:rsidR="00E979FA" w:rsidRDefault="00E979FA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Merișor </w:t>
            </w:r>
          </w:p>
          <w:p w14:paraId="2FDAE488" w14:textId="77777777" w:rsidR="00E979FA" w:rsidRDefault="00E979FA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Merișor </w:t>
            </w:r>
          </w:p>
          <w:p w14:paraId="7B7DF552" w14:textId="77777777" w:rsidR="00E979FA" w:rsidRDefault="00E979FA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39394F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58628A" w14:textId="77777777" w:rsidR="00E979FA" w:rsidRPr="00743905" w:rsidRDefault="00E979F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C935FB" w14:textId="77777777" w:rsidR="00E979FA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65+700</w:t>
            </w:r>
          </w:p>
          <w:p w14:paraId="07289CC1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123EED" w14:textId="77777777" w:rsidR="00E979FA" w:rsidRPr="00743905" w:rsidRDefault="00E97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04E763" w14:textId="77777777" w:rsidR="00E979FA" w:rsidRDefault="00E979F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979FA" w:rsidRPr="00743905" w14:paraId="2451D7F4" w14:textId="77777777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AABB49" w14:textId="77777777" w:rsidR="00E979FA" w:rsidRPr="00743905" w:rsidRDefault="00E979FA" w:rsidP="00E979F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DF989E" w14:textId="77777777" w:rsidR="00E979FA" w:rsidRPr="00743905" w:rsidRDefault="00E979FA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EEA89C" w14:textId="77777777" w:rsidR="00E979FA" w:rsidRPr="00743905" w:rsidRDefault="00E979FA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C756E4" w14:textId="77777777" w:rsidR="00E979FA" w:rsidRPr="00743905" w:rsidRDefault="00E979FA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Baru Mare</w:t>
            </w:r>
          </w:p>
          <w:p w14:paraId="5D5D4A15" w14:textId="77777777" w:rsidR="00E979FA" w:rsidRPr="00743905" w:rsidRDefault="00E979FA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EFFEFD" w14:textId="77777777" w:rsidR="00E979FA" w:rsidRDefault="00E979FA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între </w:t>
            </w:r>
          </w:p>
          <w:p w14:paraId="38161750" w14:textId="77777777" w:rsidR="00E979FA" w:rsidRDefault="00E979FA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ax stație și </w:t>
            </w:r>
          </w:p>
          <w:p w14:paraId="42892504" w14:textId="77777777" w:rsidR="00E979FA" w:rsidRPr="00743905" w:rsidRDefault="00E979FA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5DD2D6" w14:textId="77777777" w:rsidR="00E979FA" w:rsidRPr="00743905" w:rsidRDefault="00E979FA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6E210E" w14:textId="77777777" w:rsidR="00E979FA" w:rsidRPr="00743905" w:rsidRDefault="00E979FA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F6CA3D" w14:textId="77777777" w:rsidR="00E979FA" w:rsidRPr="00743905" w:rsidRDefault="00E979FA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B949D3" w14:textId="77777777" w:rsidR="00E979FA" w:rsidRPr="00743905" w:rsidRDefault="00E979FA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E979FA" w:rsidRPr="00743905" w14:paraId="1C7D7814" w14:textId="77777777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D67D3C" w14:textId="77777777" w:rsidR="00E979FA" w:rsidRPr="00743905" w:rsidRDefault="00E979FA" w:rsidP="00E979F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8F5F95" w14:textId="77777777" w:rsidR="00E979FA" w:rsidRPr="00743905" w:rsidRDefault="00E979FA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52A979" w14:textId="77777777" w:rsidR="00E979FA" w:rsidRPr="00743905" w:rsidRDefault="00E979FA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3C78B4" w14:textId="77777777" w:rsidR="00E979FA" w:rsidRDefault="00E979FA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Pui -</w:t>
            </w:r>
          </w:p>
          <w:p w14:paraId="4CEF3AAD" w14:textId="77777777" w:rsidR="00E979FA" w:rsidRPr="00743905" w:rsidRDefault="00E979FA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AADBE9" w14:textId="77777777" w:rsidR="00E979FA" w:rsidRPr="00743905" w:rsidRDefault="00E979FA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C3440D" w14:textId="77777777" w:rsidR="00E979FA" w:rsidRPr="00743905" w:rsidRDefault="00E979FA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16685C" w14:textId="77777777" w:rsidR="00E979FA" w:rsidRDefault="00E979FA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38+300</w:t>
            </w:r>
          </w:p>
          <w:p w14:paraId="09AE6FC3" w14:textId="77777777" w:rsidR="00E979FA" w:rsidRPr="00743905" w:rsidRDefault="00E979FA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023342" w14:textId="77777777" w:rsidR="00E979FA" w:rsidRPr="00743905" w:rsidRDefault="00E979FA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750CEB" w14:textId="77777777" w:rsidR="00E979FA" w:rsidRPr="00743905" w:rsidRDefault="00E979FA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979FA" w:rsidRPr="00743905" w14:paraId="2FBF0647" w14:textId="77777777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744F8A" w14:textId="77777777" w:rsidR="00E979FA" w:rsidRPr="00743905" w:rsidRDefault="00E979FA" w:rsidP="00E979F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1C246B" w14:textId="77777777" w:rsidR="00E979FA" w:rsidRDefault="00E979F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36+800</w:t>
            </w:r>
          </w:p>
          <w:p w14:paraId="4BADFB0E" w14:textId="77777777" w:rsidR="00E979FA" w:rsidRPr="00743905" w:rsidRDefault="00E979F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852E49" w14:textId="77777777" w:rsidR="00E979FA" w:rsidRPr="00743905" w:rsidRDefault="00E979F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4D9D6E" w14:textId="77777777" w:rsidR="00E979FA" w:rsidRDefault="00E979FA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 -</w:t>
            </w:r>
          </w:p>
          <w:p w14:paraId="589D68FD" w14:textId="77777777" w:rsidR="00E979FA" w:rsidRDefault="00E979FA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D19E8F" w14:textId="77777777" w:rsidR="00E979FA" w:rsidRDefault="00E979F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BC95F5" w14:textId="77777777" w:rsidR="00E979FA" w:rsidRDefault="00E979FA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D1D92F" w14:textId="77777777" w:rsidR="00E979FA" w:rsidRPr="00743905" w:rsidRDefault="00E979F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85993F" w14:textId="77777777" w:rsidR="00E979FA" w:rsidRPr="00743905" w:rsidRDefault="00E979F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54D011" w14:textId="77777777" w:rsidR="00E979FA" w:rsidRDefault="00E979FA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979FA" w:rsidRPr="00743905" w14:paraId="56FAEE51" w14:textId="77777777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608D10" w14:textId="77777777" w:rsidR="00E979FA" w:rsidRPr="00743905" w:rsidRDefault="00E979FA" w:rsidP="00E979F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106C49" w14:textId="77777777" w:rsidR="00E979FA" w:rsidRDefault="00E979F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30+050</w:t>
            </w:r>
          </w:p>
          <w:p w14:paraId="361725AE" w14:textId="77777777" w:rsidR="00E979FA" w:rsidRDefault="00E979F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0D5309" w14:textId="77777777" w:rsidR="00E979FA" w:rsidRDefault="00E979F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375D67" w14:textId="77777777" w:rsidR="00E979FA" w:rsidRDefault="00E979FA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14:paraId="52073027" w14:textId="77777777" w:rsidR="00E979FA" w:rsidRDefault="00E979FA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CF2C0B" w14:textId="77777777" w:rsidR="00E979FA" w:rsidRDefault="00E979F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D9A712" w14:textId="77777777" w:rsidR="00E979FA" w:rsidRDefault="00E979FA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EB27CB" w14:textId="77777777" w:rsidR="00E979FA" w:rsidRPr="00743905" w:rsidRDefault="00E979F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6270CF" w14:textId="77777777" w:rsidR="00E979FA" w:rsidRPr="00743905" w:rsidRDefault="00E979F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8E9BC8" w14:textId="77777777" w:rsidR="00E979FA" w:rsidRDefault="00E979FA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979FA" w:rsidRPr="00743905" w14:paraId="23C41F86" w14:textId="77777777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958F23" w14:textId="77777777" w:rsidR="00E979FA" w:rsidRPr="00743905" w:rsidRDefault="00E979FA" w:rsidP="00E979F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A124BB" w14:textId="77777777" w:rsidR="00E979FA" w:rsidRPr="00743905" w:rsidRDefault="00E979F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0AECE2" w14:textId="77777777" w:rsidR="00E979FA" w:rsidRPr="00743905" w:rsidRDefault="00E979F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2E5080" w14:textId="77777777" w:rsidR="00E979FA" w:rsidRDefault="00E979FA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14:paraId="11D31366" w14:textId="77777777" w:rsidR="00E979FA" w:rsidRDefault="00E979FA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9BE973" w14:textId="77777777" w:rsidR="00E979FA" w:rsidRDefault="00E979F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57BFDD" w14:textId="77777777" w:rsidR="00E979FA" w:rsidRDefault="00E979FA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684804" w14:textId="77777777" w:rsidR="00E979FA" w:rsidRPr="00743905" w:rsidRDefault="00E979F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9FAD47" w14:textId="77777777" w:rsidR="00E979FA" w:rsidRPr="00743905" w:rsidRDefault="00E979F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C73EE2" w14:textId="77777777" w:rsidR="00E979FA" w:rsidRDefault="00E979FA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E979FA" w:rsidRPr="00743905" w14:paraId="2175C1EA" w14:textId="77777777" w:rsidTr="00EA59D0">
        <w:trPr>
          <w:cantSplit/>
          <w:trHeight w:val="11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FA0CBB" w14:textId="77777777" w:rsidR="00E979FA" w:rsidRPr="00743905" w:rsidRDefault="00E979FA" w:rsidP="00E979F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C72C7C" w14:textId="77777777" w:rsidR="00E979FA" w:rsidRPr="00743905" w:rsidRDefault="00E979F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23+250</w:t>
            </w:r>
          </w:p>
          <w:p w14:paraId="780286FB" w14:textId="77777777" w:rsidR="00E979FA" w:rsidRPr="00743905" w:rsidRDefault="00E979F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21+920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0147A4" w14:textId="77777777" w:rsidR="00E979FA" w:rsidRDefault="00E979F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262D2E" w14:textId="77777777" w:rsidR="00E979FA" w:rsidRPr="00743905" w:rsidRDefault="00E979F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Bretea Streiului</w:t>
            </w:r>
          </w:p>
          <w:p w14:paraId="23A005F2" w14:textId="77777777" w:rsidR="00E979FA" w:rsidRDefault="00E979F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2 și 3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direct</w:t>
            </w:r>
            <w:r>
              <w:rPr>
                <w:b/>
                <w:bCs/>
                <w:color w:val="000000"/>
                <w:sz w:val="20"/>
                <w:lang w:val="ro-RO"/>
              </w:rPr>
              <w:t>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10CC49" w14:textId="77777777" w:rsidR="00E979FA" w:rsidRPr="00743905" w:rsidRDefault="00E979F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79EF47" w14:textId="77777777" w:rsidR="00E979FA" w:rsidRPr="00743905" w:rsidRDefault="00E979FA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DD39B5" w14:textId="77777777" w:rsidR="00E979FA" w:rsidRPr="00743905" w:rsidRDefault="00E979F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23+250</w:t>
            </w:r>
          </w:p>
          <w:p w14:paraId="79FB9018" w14:textId="77777777" w:rsidR="00E979FA" w:rsidRPr="00743905" w:rsidRDefault="00E979F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21+920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D3E387" w14:textId="77777777" w:rsidR="00E979FA" w:rsidRDefault="00E979F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CC80CB" w14:textId="77777777" w:rsidR="00E979FA" w:rsidRDefault="00E979F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979FA" w:rsidRPr="00743905" w14:paraId="30542367" w14:textId="77777777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9D0380" w14:textId="77777777" w:rsidR="00E979FA" w:rsidRPr="00743905" w:rsidRDefault="00E979FA" w:rsidP="00E979F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9C2901" w14:textId="77777777" w:rsidR="00E979FA" w:rsidRDefault="00E979F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12+450</w:t>
            </w:r>
          </w:p>
          <w:p w14:paraId="40DDED98" w14:textId="77777777" w:rsidR="00E979FA" w:rsidRPr="00743905" w:rsidRDefault="00E979F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F0BF15" w14:textId="77777777" w:rsidR="00E979FA" w:rsidRPr="00743905" w:rsidRDefault="00E979F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DF3A74" w14:textId="77777777" w:rsidR="00E979FA" w:rsidRDefault="00E979F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- </w:t>
            </w:r>
          </w:p>
          <w:p w14:paraId="40D26C53" w14:textId="77777777" w:rsidR="00E979FA" w:rsidRDefault="00E979F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Băi și </w:t>
            </w:r>
          </w:p>
          <w:p w14:paraId="6392937A" w14:textId="77777777" w:rsidR="00E979FA" w:rsidRDefault="00E979F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Călan Băi </w:t>
            </w:r>
          </w:p>
          <w:p w14:paraId="09309BAC" w14:textId="77777777" w:rsidR="00E979FA" w:rsidRPr="00743905" w:rsidRDefault="00E979F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D0BBA0" w14:textId="77777777" w:rsidR="00E979FA" w:rsidRPr="00743905" w:rsidRDefault="00E979F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BAAE0F" w14:textId="77777777" w:rsidR="00E979FA" w:rsidRPr="00743905" w:rsidRDefault="00E979FA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B4537D" w14:textId="77777777" w:rsidR="00E979FA" w:rsidRPr="00743905" w:rsidRDefault="00E979F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F39451" w14:textId="77777777" w:rsidR="00E979FA" w:rsidRDefault="00E979F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8D99DB" w14:textId="77777777" w:rsidR="00E979FA" w:rsidRPr="00743905" w:rsidRDefault="00E979F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979FA" w:rsidRPr="00743905" w14:paraId="2E49C84C" w14:textId="77777777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DEECC7" w14:textId="77777777" w:rsidR="00E979FA" w:rsidRPr="00743905" w:rsidRDefault="00E979FA" w:rsidP="00E979F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2E62C6" w14:textId="77777777" w:rsidR="00E979FA" w:rsidRPr="00743905" w:rsidRDefault="00E979F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902B44" w14:textId="77777777" w:rsidR="00E979FA" w:rsidRPr="00743905" w:rsidRDefault="00E979F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D8D66C" w14:textId="77777777" w:rsidR="00E979FA" w:rsidRDefault="00E979F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6DA6DDD9" w14:textId="77777777" w:rsidR="00E979FA" w:rsidRDefault="00E979F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</w:p>
          <w:p w14:paraId="3599CE43" w14:textId="77777777" w:rsidR="00E979FA" w:rsidRDefault="00E979F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14:paraId="688AA0B3" w14:textId="77777777" w:rsidR="00E979FA" w:rsidRPr="00743905" w:rsidRDefault="00E979F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43F45B" w14:textId="77777777" w:rsidR="00E979FA" w:rsidRPr="00743905" w:rsidRDefault="00E979F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020E2B" w14:textId="77777777" w:rsidR="00E979FA" w:rsidRPr="00743905" w:rsidRDefault="00E979FA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E6498E" w14:textId="77777777" w:rsidR="00E979FA" w:rsidRDefault="00E979F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11+650</w:t>
            </w:r>
          </w:p>
          <w:p w14:paraId="29A0C6CC" w14:textId="77777777" w:rsidR="00E979FA" w:rsidRPr="00743905" w:rsidRDefault="00E979F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F73D7A" w14:textId="77777777" w:rsidR="00E979FA" w:rsidRPr="00743905" w:rsidRDefault="00E979F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FE4219" w14:textId="77777777" w:rsidR="00E979FA" w:rsidRDefault="00E979F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  <w:p w14:paraId="6F3A6536" w14:textId="77777777" w:rsidR="00E979FA" w:rsidRPr="00743905" w:rsidRDefault="00E979FA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Cuprinde zona aparatelor de cale din Cap X.</w:t>
            </w:r>
          </w:p>
        </w:tc>
      </w:tr>
      <w:tr w:rsidR="00E979FA" w:rsidRPr="00743905" w14:paraId="31BF24C0" w14:textId="77777777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95E9F1" w14:textId="77777777" w:rsidR="00E979FA" w:rsidRPr="00743905" w:rsidRDefault="00E979FA" w:rsidP="00E979F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3CB6B1" w14:textId="77777777" w:rsidR="00E979FA" w:rsidRPr="00743905" w:rsidRDefault="00E979F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396C9B" w14:textId="77777777" w:rsidR="00E979FA" w:rsidRPr="00743905" w:rsidRDefault="00E979F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085B04" w14:textId="77777777" w:rsidR="00E979FA" w:rsidRPr="00743905" w:rsidRDefault="00E979F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14:paraId="369860BA" w14:textId="77777777" w:rsidR="00E979FA" w:rsidRPr="00743905" w:rsidRDefault="00E979F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C382DC" w14:textId="77777777" w:rsidR="00E979FA" w:rsidRPr="00743905" w:rsidRDefault="00E979F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7D7FE9BD" w14:textId="77777777" w:rsidR="00E979FA" w:rsidRPr="00743905" w:rsidRDefault="00E979F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37043A" w14:textId="77777777" w:rsidR="00E979FA" w:rsidRPr="00743905" w:rsidRDefault="00E979FA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A9F59E" w14:textId="77777777" w:rsidR="00E979FA" w:rsidRPr="00743905" w:rsidRDefault="00E979F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40925A" w14:textId="77777777" w:rsidR="00E979FA" w:rsidRPr="00743905" w:rsidRDefault="00E979F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3B6C85" w14:textId="77777777" w:rsidR="00E979FA" w:rsidRPr="00743905" w:rsidRDefault="00E979F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10,  57,  55  şi  37.</w:t>
            </w:r>
          </w:p>
        </w:tc>
      </w:tr>
      <w:tr w:rsidR="00E979FA" w:rsidRPr="00743905" w14:paraId="39AA11E0" w14:textId="77777777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F1AC1A" w14:textId="77777777" w:rsidR="00E979FA" w:rsidRPr="00743905" w:rsidRDefault="00E979FA" w:rsidP="00E979F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640676" w14:textId="77777777" w:rsidR="00E979FA" w:rsidRPr="00743905" w:rsidRDefault="00E979F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58AC5E" w14:textId="77777777" w:rsidR="00E979FA" w:rsidRPr="00743905" w:rsidRDefault="00E979F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D96146" w14:textId="77777777" w:rsidR="00E979FA" w:rsidRPr="00743905" w:rsidRDefault="00E979F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14:paraId="40758D13" w14:textId="77777777" w:rsidR="00E979FA" w:rsidRPr="00743905" w:rsidRDefault="00E979F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B1F927" w14:textId="77777777" w:rsidR="00E979FA" w:rsidRDefault="00E979F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14:paraId="5EB0328B" w14:textId="77777777" w:rsidR="00E979FA" w:rsidRDefault="00E979F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18</w:t>
            </w:r>
          </w:p>
          <w:p w14:paraId="288FF58F" w14:textId="77777777" w:rsidR="00E979FA" w:rsidRPr="00743905" w:rsidRDefault="00E979F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 şi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CC3A7A" w14:textId="77777777" w:rsidR="00E979FA" w:rsidRPr="00743905" w:rsidRDefault="00E979FA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EC37C1" w14:textId="77777777" w:rsidR="00E979FA" w:rsidRPr="00743905" w:rsidRDefault="00E979F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23D45B" w14:textId="77777777" w:rsidR="00E979FA" w:rsidRPr="00743905" w:rsidRDefault="00E979F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96A0F7" w14:textId="77777777" w:rsidR="00E979FA" w:rsidRPr="00743905" w:rsidRDefault="00E979F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7 abătută</w:t>
            </w:r>
          </w:p>
        </w:tc>
      </w:tr>
      <w:tr w:rsidR="00E979FA" w:rsidRPr="00743905" w14:paraId="02B68E32" w14:textId="77777777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7C98D0" w14:textId="77777777" w:rsidR="00E979FA" w:rsidRPr="00743905" w:rsidRDefault="00E979FA" w:rsidP="00E979F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FF469E" w14:textId="77777777" w:rsidR="00E979FA" w:rsidRPr="00743905" w:rsidRDefault="00E979F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44FA2E" w14:textId="77777777" w:rsidR="00E979FA" w:rsidRPr="00743905" w:rsidRDefault="00E979F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3EAE4C" w14:textId="77777777" w:rsidR="00E979FA" w:rsidRPr="00743905" w:rsidRDefault="00E979F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14:paraId="32B16F8E" w14:textId="77777777" w:rsidR="00E979FA" w:rsidRPr="00743905" w:rsidRDefault="00E979F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115B2C" w14:textId="77777777" w:rsidR="00E979FA" w:rsidRDefault="00E979F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14:paraId="20E396DB" w14:textId="77777777" w:rsidR="00E979FA" w:rsidRDefault="00E979F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ax staţie şi </w:t>
            </w:r>
          </w:p>
          <w:p w14:paraId="561F0A4D" w14:textId="77777777" w:rsidR="00E979FA" w:rsidRPr="00743905" w:rsidRDefault="00E979F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DB1565" w14:textId="77777777" w:rsidR="00E979FA" w:rsidRPr="00743905" w:rsidRDefault="00E979FA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D0B356" w14:textId="77777777" w:rsidR="00E979FA" w:rsidRPr="00743905" w:rsidRDefault="00E979F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7CB697" w14:textId="77777777" w:rsidR="00E979FA" w:rsidRPr="00743905" w:rsidRDefault="00E979F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75C295" w14:textId="77777777" w:rsidR="00E979FA" w:rsidRPr="00743905" w:rsidRDefault="00E979F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închisă.</w:t>
            </w:r>
          </w:p>
        </w:tc>
      </w:tr>
      <w:tr w:rsidR="00E979FA" w:rsidRPr="00743905" w14:paraId="5130CC2E" w14:textId="77777777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79D341" w14:textId="77777777" w:rsidR="00E979FA" w:rsidRPr="00743905" w:rsidRDefault="00E979FA" w:rsidP="00E979F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AA3C35" w14:textId="77777777" w:rsidR="00E979FA" w:rsidRPr="00743905" w:rsidRDefault="00E979F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D494B2" w14:textId="77777777" w:rsidR="00E979FA" w:rsidRPr="00743905" w:rsidRDefault="00E979F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594988" w14:textId="77777777" w:rsidR="00E979FA" w:rsidRDefault="00E979F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Băcia linia 2 directă </w:t>
            </w:r>
          </w:p>
          <w:p w14:paraId="1B66AA38" w14:textId="77777777" w:rsidR="00E979FA" w:rsidRPr="00CD295A" w:rsidRDefault="00E979F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 peste DTJ 22/26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9CE894" w14:textId="77777777" w:rsidR="00E979FA" w:rsidRPr="00743905" w:rsidRDefault="00E979F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93657C" w14:textId="77777777" w:rsidR="00E979FA" w:rsidRPr="00743905" w:rsidRDefault="00E979FA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A91938" w14:textId="77777777" w:rsidR="00E979FA" w:rsidRDefault="00E979F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6+270</w:t>
            </w:r>
          </w:p>
          <w:p w14:paraId="493944A5" w14:textId="77777777" w:rsidR="00E979FA" w:rsidRPr="00743905" w:rsidRDefault="00E979F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6+320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B5CD6" w14:textId="77777777" w:rsidR="00E979FA" w:rsidRPr="00743905" w:rsidRDefault="00E979F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F550FE" w14:textId="77777777" w:rsidR="00E979FA" w:rsidRPr="00743905" w:rsidRDefault="00E979F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979FA" w:rsidRPr="00743905" w14:paraId="056AEE7D" w14:textId="77777777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15EB7C" w14:textId="77777777" w:rsidR="00E979FA" w:rsidRPr="00743905" w:rsidRDefault="00E979FA" w:rsidP="00E979F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F7C7AA" w14:textId="77777777" w:rsidR="00E979FA" w:rsidRPr="00743905" w:rsidRDefault="00E979F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14:paraId="4BB3B9DF" w14:textId="77777777" w:rsidR="00E979FA" w:rsidRPr="00743905" w:rsidRDefault="00E979F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EE762E" w14:textId="77777777" w:rsidR="00E979FA" w:rsidRPr="00743905" w:rsidRDefault="00E979F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389833" w14:textId="77777777" w:rsidR="00E979FA" w:rsidRPr="00743905" w:rsidRDefault="00E979F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14:paraId="3933E665" w14:textId="77777777" w:rsidR="00E979FA" w:rsidRPr="00743905" w:rsidRDefault="00E979F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14:paraId="171A92ED" w14:textId="77777777" w:rsidR="00E979FA" w:rsidRPr="00743905" w:rsidRDefault="00E979F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14:paraId="71834697" w14:textId="77777777" w:rsidR="00E979FA" w:rsidRPr="00743905" w:rsidRDefault="00E979F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14:paraId="54380D69" w14:textId="77777777" w:rsidR="00E979FA" w:rsidRPr="00743905" w:rsidRDefault="00E979F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67470C" w14:textId="77777777" w:rsidR="00E979FA" w:rsidRPr="00743905" w:rsidRDefault="00E979F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1D38ED" w14:textId="77777777" w:rsidR="00E979FA" w:rsidRPr="00743905" w:rsidRDefault="00E979FA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1DC454" w14:textId="77777777" w:rsidR="00E979FA" w:rsidRPr="00743905" w:rsidRDefault="00E979F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017108" w14:textId="77777777" w:rsidR="00E979FA" w:rsidRPr="00743905" w:rsidRDefault="00E979F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5A0151" w14:textId="77777777" w:rsidR="00E979FA" w:rsidRPr="00743905" w:rsidRDefault="00E979F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14:paraId="6CF17037" w14:textId="77777777" w:rsidR="00E979FA" w:rsidRPr="00743905" w:rsidRDefault="00E979F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E979FA" w:rsidRPr="00743905" w14:paraId="283C45A4" w14:textId="77777777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4BD24D" w14:textId="77777777" w:rsidR="00E979FA" w:rsidRPr="00743905" w:rsidRDefault="00E979FA" w:rsidP="00E979F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CFCA35" w14:textId="77777777" w:rsidR="00E979FA" w:rsidRPr="00743905" w:rsidRDefault="00E979F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8D455E" w14:textId="77777777" w:rsidR="00E979FA" w:rsidRPr="00743905" w:rsidRDefault="00E979F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AB197C" w14:textId="77777777" w:rsidR="00E979FA" w:rsidRPr="00743905" w:rsidRDefault="00E979F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14:paraId="3FFDB171" w14:textId="77777777" w:rsidR="00E979FA" w:rsidRPr="00743905" w:rsidRDefault="00E979F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14:paraId="028D1E96" w14:textId="77777777" w:rsidR="00E979FA" w:rsidRPr="00743905" w:rsidRDefault="00E979F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DB0E7F" w14:textId="77777777" w:rsidR="00E979FA" w:rsidRPr="00743905" w:rsidRDefault="00E979F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14:paraId="40C80C36" w14:textId="77777777" w:rsidR="00E979FA" w:rsidRPr="00743905" w:rsidRDefault="00E979F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137 -</w:t>
            </w:r>
          </w:p>
          <w:p w14:paraId="55893793" w14:textId="77777777" w:rsidR="00E979FA" w:rsidRPr="00743905" w:rsidRDefault="00E979F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25F8F1" w14:textId="77777777" w:rsidR="00E979FA" w:rsidRPr="00743905" w:rsidRDefault="00E979FA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CBF6AA" w14:textId="77777777" w:rsidR="00E979FA" w:rsidRPr="00743905" w:rsidRDefault="00E979F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C2ABAD" w14:textId="77777777" w:rsidR="00E979FA" w:rsidRPr="00743905" w:rsidRDefault="00E979F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40F679" w14:textId="77777777" w:rsidR="00E979FA" w:rsidRPr="00743905" w:rsidRDefault="00E979F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E979FA" w:rsidRPr="00743905" w14:paraId="62744517" w14:textId="77777777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487B92" w14:textId="77777777" w:rsidR="00E979FA" w:rsidRPr="00743905" w:rsidRDefault="00E979FA" w:rsidP="00E979F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B96576" w14:textId="77777777" w:rsidR="00E979FA" w:rsidRPr="00743905" w:rsidRDefault="00E979F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76160A" w14:textId="77777777" w:rsidR="00E979FA" w:rsidRPr="00743905" w:rsidRDefault="00E979F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3863FD" w14:textId="77777777" w:rsidR="00E979FA" w:rsidRPr="00743905" w:rsidRDefault="00E979F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14:paraId="30609908" w14:textId="77777777" w:rsidR="00E979FA" w:rsidRPr="00743905" w:rsidRDefault="00E979F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14:paraId="04DBA39F" w14:textId="77777777" w:rsidR="00E979FA" w:rsidRPr="00743905" w:rsidRDefault="00E979F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20CAD2" w14:textId="77777777" w:rsidR="00E979FA" w:rsidRPr="00743905" w:rsidRDefault="00E979F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14:paraId="7A11E61A" w14:textId="77777777" w:rsidR="00E979FA" w:rsidRPr="00743905" w:rsidRDefault="00E979F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B5718D" w14:textId="77777777" w:rsidR="00E979FA" w:rsidRPr="00743905" w:rsidRDefault="00E979FA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D1FCAD" w14:textId="77777777" w:rsidR="00E979FA" w:rsidRPr="00743905" w:rsidRDefault="00E979F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D73325" w14:textId="77777777" w:rsidR="00E979FA" w:rsidRPr="00743905" w:rsidRDefault="00E979F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D1D20E" w14:textId="77777777" w:rsidR="00E979FA" w:rsidRPr="00743905" w:rsidRDefault="00E979F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E979FA" w:rsidRPr="00743905" w14:paraId="43FF9723" w14:textId="77777777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8B73AD" w14:textId="77777777" w:rsidR="00E979FA" w:rsidRPr="00743905" w:rsidRDefault="00E979FA" w:rsidP="00E979F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E17209" w14:textId="77777777" w:rsidR="00E979FA" w:rsidRPr="00743905" w:rsidRDefault="00E979F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E0BA55" w14:textId="77777777" w:rsidR="00E979FA" w:rsidRPr="00743905" w:rsidRDefault="00E979F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591A7B" w14:textId="77777777" w:rsidR="00E979FA" w:rsidRDefault="00E979F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14:paraId="4959C516" w14:textId="77777777" w:rsidR="00E979FA" w:rsidRDefault="00E979F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EAC61F" w14:textId="77777777" w:rsidR="00E979FA" w:rsidRDefault="00E979F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BF40AB" w14:textId="77777777" w:rsidR="00E979FA" w:rsidRDefault="00E979FA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20BCCF" w14:textId="77777777" w:rsidR="00E979FA" w:rsidRPr="00743905" w:rsidRDefault="00E979F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F81F1F" w14:textId="77777777" w:rsidR="00E979FA" w:rsidRPr="00743905" w:rsidRDefault="00E979F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CEE4DE" w14:textId="77777777" w:rsidR="00E979FA" w:rsidRDefault="00E979F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14:paraId="372EF51C" w14:textId="77777777" w:rsidR="00E979FA" w:rsidRDefault="00E979F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14:paraId="1F7E128F" w14:textId="77777777" w:rsidR="00E979FA" w:rsidRDefault="00E979F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14:paraId="429AB431" w14:textId="77777777" w:rsidR="00E979FA" w:rsidRDefault="00E979F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E979FA" w:rsidRPr="00743905" w14:paraId="2B5CDC98" w14:textId="77777777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5603AA" w14:textId="77777777" w:rsidR="00E979FA" w:rsidRPr="00743905" w:rsidRDefault="00E979FA" w:rsidP="00E979F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D76473" w14:textId="77777777" w:rsidR="00E979FA" w:rsidRPr="00743905" w:rsidRDefault="00E979F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358BDC" w14:textId="77777777" w:rsidR="00E979FA" w:rsidRPr="00743905" w:rsidRDefault="00E979F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4348F7" w14:textId="77777777" w:rsidR="00E979FA" w:rsidRDefault="00E979F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14:paraId="045327F7" w14:textId="77777777" w:rsidR="00E979FA" w:rsidRDefault="00E979F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30E85B" w14:textId="77777777" w:rsidR="00E979FA" w:rsidRDefault="00E979F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13 </w:t>
            </w:r>
          </w:p>
          <w:p w14:paraId="404E9252" w14:textId="77777777" w:rsidR="00E979FA" w:rsidRDefault="00E979F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14:paraId="21503486" w14:textId="77777777" w:rsidR="00E979FA" w:rsidRDefault="00E979F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14:paraId="1CFBBF44" w14:textId="77777777" w:rsidR="00E979FA" w:rsidRDefault="00E979F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E54B3B" w14:textId="77777777" w:rsidR="00E979FA" w:rsidRDefault="00E979FA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83BA65" w14:textId="77777777" w:rsidR="00E979FA" w:rsidRPr="00743905" w:rsidRDefault="00E979F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92BC17" w14:textId="77777777" w:rsidR="00E979FA" w:rsidRPr="00743905" w:rsidRDefault="00E979F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46860F" w14:textId="77777777" w:rsidR="00E979FA" w:rsidRDefault="00E979F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14:paraId="4F91E722" w14:textId="77777777" w:rsidR="00E979FA" w:rsidRDefault="00E979F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14:paraId="24877382" w14:textId="77777777" w:rsidR="00E979FA" w:rsidRPr="005905D7" w:rsidRDefault="00E979FA" w:rsidP="00B773E9">
      <w:pPr>
        <w:spacing w:before="40" w:after="40" w:line="192" w:lineRule="auto"/>
        <w:ind w:right="57"/>
        <w:rPr>
          <w:b/>
          <w:sz w:val="20"/>
          <w:lang w:val="ro-RO"/>
        </w:rPr>
      </w:pPr>
    </w:p>
    <w:p w14:paraId="6EB24CBE" w14:textId="77777777" w:rsidR="00E979FA" w:rsidRDefault="00E979FA" w:rsidP="00E56A6A">
      <w:pPr>
        <w:pStyle w:val="Heading1"/>
        <w:spacing w:line="360" w:lineRule="auto"/>
      </w:pPr>
      <w:r>
        <w:t>LINIA 200</w:t>
      </w:r>
    </w:p>
    <w:p w14:paraId="4936FBE6" w14:textId="77777777" w:rsidR="00E979FA" w:rsidRDefault="00E979FA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E979FA" w14:paraId="78B5A4ED" w14:textId="77777777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6A8F87" w14:textId="77777777" w:rsidR="00E979FA" w:rsidRDefault="00E979FA" w:rsidP="00E979FA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111A3D" w14:textId="77777777" w:rsidR="00E979FA" w:rsidRDefault="00E979F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449+507</w:t>
            </w:r>
          </w:p>
          <w:p w14:paraId="17287B17" w14:textId="77777777" w:rsidR="00E979FA" w:rsidRDefault="00E979F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06EE89" w14:textId="77777777" w:rsidR="00E979FA" w:rsidRPr="00032DF2" w:rsidRDefault="00E979F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F9B4B1" w14:textId="77777777" w:rsidR="00E979FA" w:rsidRDefault="00E979FA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Orăştie -</w:t>
            </w:r>
          </w:p>
          <w:p w14:paraId="1995C99D" w14:textId="77777777" w:rsidR="00E979FA" w:rsidRDefault="00E979FA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644150" w14:textId="77777777" w:rsidR="00E979FA" w:rsidRDefault="00E979F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2A5328" w14:textId="77777777" w:rsidR="00E979FA" w:rsidRDefault="00E979F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C50F1B" w14:textId="77777777" w:rsidR="00E979FA" w:rsidRDefault="00E979F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E1561A" w14:textId="77777777" w:rsidR="00E979FA" w:rsidRPr="00032DF2" w:rsidRDefault="00E979F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B0EE60" w14:textId="77777777" w:rsidR="00E979FA" w:rsidRPr="00F716C0" w:rsidRDefault="00E979FA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Pozițiile kilometrice reprezintă axele stațiilor.</w:t>
            </w:r>
          </w:p>
        </w:tc>
      </w:tr>
      <w:tr w:rsidR="00E979FA" w14:paraId="500977B6" w14:textId="77777777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84FFF2" w14:textId="77777777" w:rsidR="00E979FA" w:rsidRDefault="00E979FA" w:rsidP="00E979FA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5BDDD3" w14:textId="77777777" w:rsidR="00E979FA" w:rsidRDefault="00E979F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59CBAF" w14:textId="77777777" w:rsidR="00E979FA" w:rsidRPr="00032DF2" w:rsidRDefault="00E979F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E7BEDC" w14:textId="77777777" w:rsidR="00E979FA" w:rsidRDefault="00E979FA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Mintia -</w:t>
            </w:r>
          </w:p>
          <w:p w14:paraId="6791BFEE" w14:textId="77777777" w:rsidR="00E979FA" w:rsidRDefault="00E979FA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7D0EA3" w14:textId="77777777" w:rsidR="00E979FA" w:rsidRDefault="00E979F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A762C0" w14:textId="77777777" w:rsidR="00E979FA" w:rsidRDefault="00E979F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8429EE" w14:textId="77777777" w:rsidR="00E979FA" w:rsidRDefault="00E979F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490+000</w:t>
            </w:r>
          </w:p>
          <w:p w14:paraId="4249628E" w14:textId="77777777" w:rsidR="00E979FA" w:rsidRDefault="00E979F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56CC49" w14:textId="77777777" w:rsidR="00E979FA" w:rsidRPr="00032DF2" w:rsidRDefault="00E979F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E7D92B" w14:textId="77777777" w:rsidR="00E979FA" w:rsidRDefault="00E979FA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39833FDB" w14:textId="77777777" w:rsidR="00E979FA" w:rsidRPr="00D539F0" w:rsidRDefault="00E979FA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Inflexiune din fir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I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</w:t>
            </w:r>
            <w:r>
              <w:rPr>
                <w:b/>
                <w:bCs/>
                <w:i/>
                <w:iCs/>
                <w:sz w:val="20"/>
                <w:szCs w:val="20"/>
              </w:rPr>
              <w:t>n fir II.</w:t>
            </w:r>
          </w:p>
          <w:p w14:paraId="7B358A59" w14:textId="77777777" w:rsidR="00E979FA" w:rsidRPr="00F716C0" w:rsidRDefault="00E979FA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E979FA" w14:paraId="2D094950" w14:textId="77777777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4252DE" w14:textId="77777777" w:rsidR="00E979FA" w:rsidRDefault="00E979FA" w:rsidP="00E979FA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71C8A6" w14:textId="77777777" w:rsidR="00E979FA" w:rsidRDefault="00E979F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496+700</w:t>
            </w:r>
          </w:p>
          <w:p w14:paraId="6D2B2C0B" w14:textId="77777777" w:rsidR="00E979FA" w:rsidRDefault="00E979F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45947D" w14:textId="77777777" w:rsidR="00E979FA" w:rsidRPr="00032DF2" w:rsidRDefault="00E979F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5E47DF" w14:textId="77777777" w:rsidR="00E979FA" w:rsidRDefault="00E979FA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 -</w:t>
            </w:r>
          </w:p>
          <w:p w14:paraId="2FF7DBED" w14:textId="77777777" w:rsidR="00E979FA" w:rsidRDefault="00E979FA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BCE97D" w14:textId="77777777" w:rsidR="00E979FA" w:rsidRDefault="00E979F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564ACF" w14:textId="77777777" w:rsidR="00E979FA" w:rsidRDefault="00E979F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80BE57" w14:textId="77777777" w:rsidR="00E979FA" w:rsidRDefault="00E979F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12F2F5" w14:textId="77777777" w:rsidR="00E979FA" w:rsidRDefault="00E979F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FF9BD0" w14:textId="77777777" w:rsidR="00E979FA" w:rsidRDefault="00E979FA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979FA" w14:paraId="5C399145" w14:textId="77777777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4E583B" w14:textId="77777777" w:rsidR="00E979FA" w:rsidRDefault="00E979FA" w:rsidP="00E979FA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9BA4ED" w14:textId="77777777" w:rsidR="00E979FA" w:rsidRDefault="00E979F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12FB99" w14:textId="77777777" w:rsidR="00E979FA" w:rsidRPr="00032DF2" w:rsidRDefault="00E979F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4B252D" w14:textId="77777777" w:rsidR="00E979FA" w:rsidRDefault="00E979FA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14:paraId="12DE0E49" w14:textId="77777777" w:rsidR="00E979FA" w:rsidRDefault="00E979FA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D6BF50" w14:textId="77777777" w:rsidR="00E979FA" w:rsidRDefault="00E979F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28765421" w14:textId="77777777" w:rsidR="00E979FA" w:rsidRDefault="00E979F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11 spre</w:t>
            </w:r>
          </w:p>
          <w:p w14:paraId="5E863766" w14:textId="77777777" w:rsidR="00E979FA" w:rsidRDefault="00E979F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ax staţie </w:t>
            </w:r>
          </w:p>
          <w:p w14:paraId="5E0833D9" w14:textId="77777777" w:rsidR="00E979FA" w:rsidRDefault="00E979F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14:paraId="7BB9E5F8" w14:textId="77777777" w:rsidR="00E979FA" w:rsidRDefault="00E979F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B848A4" w14:textId="77777777" w:rsidR="00E979FA" w:rsidRPr="00032DF2" w:rsidRDefault="00E979F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C784A3" w14:textId="77777777" w:rsidR="00E979FA" w:rsidRDefault="00E979F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381883" w14:textId="77777777" w:rsidR="00E979FA" w:rsidRPr="00032DF2" w:rsidRDefault="00E979F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113561" w14:textId="77777777" w:rsidR="00E979FA" w:rsidRPr="00F716C0" w:rsidRDefault="00E979FA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979FA" w14:paraId="720DF624" w14:textId="7777777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86E566" w14:textId="77777777" w:rsidR="00E979FA" w:rsidRDefault="00E979FA" w:rsidP="00E979FA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1B5204" w14:textId="77777777" w:rsidR="00E979FA" w:rsidRDefault="00E979F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266D19" w14:textId="77777777" w:rsidR="00E979FA" w:rsidRPr="00032DF2" w:rsidRDefault="00E979F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34257D" w14:textId="77777777" w:rsidR="00E979FA" w:rsidRDefault="00E979FA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14:paraId="308ED1E0" w14:textId="77777777" w:rsidR="00E979FA" w:rsidRDefault="00E979FA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165151" w14:textId="77777777" w:rsidR="00E979FA" w:rsidRDefault="00E979F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5D3A938D" w14:textId="77777777" w:rsidR="00E979FA" w:rsidRDefault="00E979F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3B5D45" w14:textId="77777777" w:rsidR="00E979FA" w:rsidRDefault="00E979F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75D9C3" w14:textId="77777777" w:rsidR="00E979FA" w:rsidRDefault="00E979F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2FE270" w14:textId="77777777" w:rsidR="00E979FA" w:rsidRPr="00032DF2" w:rsidRDefault="00E979F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0E98EF" w14:textId="77777777" w:rsidR="00E979FA" w:rsidRPr="00F716C0" w:rsidRDefault="00E979FA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979FA" w14:paraId="1ABB7A9B" w14:textId="7777777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A8C3CF" w14:textId="77777777" w:rsidR="00E979FA" w:rsidRDefault="00E979FA" w:rsidP="00E979FA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6C9213" w14:textId="77777777" w:rsidR="00E979FA" w:rsidRDefault="00E979F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2CAD62" w14:textId="77777777" w:rsidR="00E979FA" w:rsidRPr="00032DF2" w:rsidRDefault="00E979F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045136" w14:textId="77777777" w:rsidR="00E979FA" w:rsidRDefault="00E979FA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14:paraId="6EAC3877" w14:textId="77777777" w:rsidR="00E979FA" w:rsidRDefault="00E979FA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FF21BE" w14:textId="77777777" w:rsidR="00E979FA" w:rsidRDefault="00E979F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BE613F" w14:textId="77777777" w:rsidR="00E979FA" w:rsidRDefault="00E979F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A584F3" w14:textId="77777777" w:rsidR="00E979FA" w:rsidRDefault="00E979F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EA6107" w14:textId="77777777" w:rsidR="00E979FA" w:rsidRDefault="00E979F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992208" w14:textId="77777777" w:rsidR="00E979FA" w:rsidRDefault="00E979FA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979FA" w14:paraId="72AB1432" w14:textId="7777777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5B3CCA" w14:textId="77777777" w:rsidR="00E979FA" w:rsidRDefault="00E979FA" w:rsidP="00E979FA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37D8DD" w14:textId="77777777" w:rsidR="00E979FA" w:rsidRDefault="00E979F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877B10" w14:textId="77777777" w:rsidR="00E979FA" w:rsidRPr="00032DF2" w:rsidRDefault="00E979F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88FA6A" w14:textId="77777777" w:rsidR="00E979FA" w:rsidRDefault="00E979FA" w:rsidP="001429C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14:paraId="02FB9A0A" w14:textId="77777777" w:rsidR="00E979FA" w:rsidRDefault="00E979FA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5129D5" w14:textId="77777777" w:rsidR="00E979FA" w:rsidRDefault="00E979F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09BE8CB4" w14:textId="77777777" w:rsidR="00E979FA" w:rsidRDefault="00E979F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2881F6" w14:textId="77777777" w:rsidR="00E979FA" w:rsidRDefault="00E979F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0EAE3D" w14:textId="77777777" w:rsidR="00E979FA" w:rsidRDefault="00E979F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3F0E17" w14:textId="77777777" w:rsidR="00E979FA" w:rsidRDefault="00E979F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0C371C" w14:textId="77777777" w:rsidR="00E979FA" w:rsidRDefault="00E979FA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E979FA" w14:paraId="4C0A37F1" w14:textId="77777777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32B901" w14:textId="77777777" w:rsidR="00E979FA" w:rsidRDefault="00E979FA" w:rsidP="00E979FA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F01223" w14:textId="77777777" w:rsidR="00E979FA" w:rsidRDefault="00E979F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F49A16" w14:textId="77777777" w:rsidR="00E979FA" w:rsidRDefault="00E979F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C821E0" w14:textId="77777777" w:rsidR="00E979FA" w:rsidRDefault="00E979FA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Săvîrșin</w:t>
            </w:r>
          </w:p>
          <w:p w14:paraId="72C846B8" w14:textId="77777777" w:rsidR="00E979FA" w:rsidRDefault="00E979FA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4DF177" w14:textId="77777777" w:rsidR="00E979FA" w:rsidRDefault="00E979F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351602" w14:textId="77777777" w:rsidR="00E979FA" w:rsidRPr="00032DF2" w:rsidRDefault="00E979F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9A11E8" w14:textId="77777777" w:rsidR="00E979FA" w:rsidRDefault="00E979F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ADE08D" w14:textId="77777777" w:rsidR="00E979FA" w:rsidRPr="00032DF2" w:rsidRDefault="00E979F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8C50F3" w14:textId="77777777" w:rsidR="00E979FA" w:rsidRDefault="00E979FA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979FA" w14:paraId="112CBEB8" w14:textId="77777777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110532" w14:textId="77777777" w:rsidR="00E979FA" w:rsidRDefault="00E979FA" w:rsidP="00E979FA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01378B" w14:textId="77777777" w:rsidR="00E979FA" w:rsidRDefault="00E979F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BC83F2" w14:textId="77777777" w:rsidR="00E979FA" w:rsidRDefault="00E979F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1EBA74" w14:textId="77777777" w:rsidR="00E979FA" w:rsidRDefault="00E979FA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Săvîrșin -</w:t>
            </w:r>
          </w:p>
          <w:p w14:paraId="4CE397F5" w14:textId="77777777" w:rsidR="00E979FA" w:rsidRDefault="00E979FA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49651A" w14:textId="77777777" w:rsidR="00E979FA" w:rsidRDefault="00E979F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B871C8" w14:textId="77777777" w:rsidR="00E979FA" w:rsidRDefault="00E979F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F1EF9C" w14:textId="77777777" w:rsidR="00E979FA" w:rsidRDefault="00E979F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546+950</w:t>
            </w:r>
          </w:p>
          <w:p w14:paraId="6681E100" w14:textId="77777777" w:rsidR="00E979FA" w:rsidRDefault="00E979F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A1B915" w14:textId="77777777" w:rsidR="00E979FA" w:rsidRDefault="00E979F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462CAE" w14:textId="77777777" w:rsidR="00E979FA" w:rsidRDefault="00E979FA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 - variantă provizorie.</w:t>
            </w:r>
          </w:p>
        </w:tc>
      </w:tr>
      <w:tr w:rsidR="00E979FA" w14:paraId="0E2233E2" w14:textId="77777777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9D5276" w14:textId="77777777" w:rsidR="00E979FA" w:rsidRDefault="00E979FA" w:rsidP="00E979FA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716CDB" w14:textId="77777777" w:rsidR="00E979FA" w:rsidRDefault="00E979F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69EE4B" w14:textId="77777777" w:rsidR="00E979FA" w:rsidRDefault="00E979F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E779D3" w14:textId="77777777" w:rsidR="00E979FA" w:rsidRDefault="00E979FA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Vărădia</w:t>
            </w:r>
          </w:p>
          <w:p w14:paraId="293997E7" w14:textId="77777777" w:rsidR="00E979FA" w:rsidRDefault="00E979FA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854353" w14:textId="77777777" w:rsidR="00E979FA" w:rsidRDefault="00E979F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7488CB" w14:textId="77777777" w:rsidR="00E979FA" w:rsidRDefault="00E979F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B08BB7" w14:textId="77777777" w:rsidR="00E979FA" w:rsidRDefault="00E979F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ECDF9E" w14:textId="77777777" w:rsidR="00E979FA" w:rsidRDefault="00E979F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4B9F12" w14:textId="77777777" w:rsidR="00E979FA" w:rsidRDefault="00E979FA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979FA" w14:paraId="1961F6DD" w14:textId="77777777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2D1D5F" w14:textId="77777777" w:rsidR="00E979FA" w:rsidRDefault="00E979FA" w:rsidP="00E979FA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CCAF29" w14:textId="77777777" w:rsidR="00E979FA" w:rsidRDefault="00E979F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562+520</w:t>
            </w:r>
          </w:p>
          <w:p w14:paraId="29689615" w14:textId="77777777" w:rsidR="00E979FA" w:rsidRDefault="00E979F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526378" w14:textId="77777777" w:rsidR="00E979FA" w:rsidRPr="00032DF2" w:rsidRDefault="00E979F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BEC324" w14:textId="77777777" w:rsidR="00E979FA" w:rsidRDefault="00E979FA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Bătuţa </w:t>
            </w:r>
          </w:p>
          <w:p w14:paraId="04512009" w14:textId="77777777" w:rsidR="00E979FA" w:rsidRDefault="00E979FA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46B8BC" w14:textId="77777777" w:rsidR="00E979FA" w:rsidRDefault="00E979F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29D85E" w14:textId="77777777" w:rsidR="00E979FA" w:rsidRPr="00032DF2" w:rsidRDefault="00E979F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5E6058" w14:textId="77777777" w:rsidR="00E979FA" w:rsidRDefault="00E979F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A2F3C7" w14:textId="77777777" w:rsidR="00E979FA" w:rsidRPr="00032DF2" w:rsidRDefault="00E979F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6ECAAC" w14:textId="77777777" w:rsidR="00E979FA" w:rsidRPr="00F716C0" w:rsidRDefault="00E979FA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979FA" w14:paraId="7AE7BE47" w14:textId="77777777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482F9C" w14:textId="77777777" w:rsidR="00E979FA" w:rsidRDefault="00E979FA" w:rsidP="00E979FA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575DC6" w14:textId="77777777" w:rsidR="00E979FA" w:rsidRDefault="00E979F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B53033" w14:textId="77777777" w:rsidR="00E979FA" w:rsidRDefault="00E979F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06E202" w14:textId="77777777" w:rsidR="00E979FA" w:rsidRDefault="00E979FA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14:paraId="39191329" w14:textId="77777777" w:rsidR="00E979FA" w:rsidRDefault="00E979FA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00DAB9" w14:textId="77777777" w:rsidR="00E979FA" w:rsidRDefault="00E979F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45D3A1FB" w14:textId="77777777" w:rsidR="00E979FA" w:rsidRDefault="00E979F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F9EB8E" w14:textId="77777777" w:rsidR="00E979FA" w:rsidRPr="00032DF2" w:rsidRDefault="00E979F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CE8A78" w14:textId="77777777" w:rsidR="00E979FA" w:rsidRDefault="00E979F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A2D5F1" w14:textId="77777777" w:rsidR="00E979FA" w:rsidRPr="00032DF2" w:rsidRDefault="00E979F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F648CD" w14:textId="77777777" w:rsidR="00E979FA" w:rsidRDefault="00E979FA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2653E0E7" w14:textId="77777777" w:rsidR="00E979FA" w:rsidRDefault="00E979FA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E979FA" w14:paraId="340897FB" w14:textId="77777777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7BAB1F" w14:textId="77777777" w:rsidR="00E979FA" w:rsidRDefault="00E979FA" w:rsidP="00E979FA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608B85" w14:textId="77777777" w:rsidR="00E979FA" w:rsidRDefault="00E979F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D53D30" w14:textId="77777777" w:rsidR="00E979FA" w:rsidRPr="00032DF2" w:rsidRDefault="00E979F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994C67" w14:textId="77777777" w:rsidR="00E979FA" w:rsidRDefault="00E979FA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14:paraId="2F14EFD3" w14:textId="77777777" w:rsidR="00E979FA" w:rsidRDefault="00E979FA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41346A" w14:textId="77777777" w:rsidR="00E979FA" w:rsidRDefault="00E979F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și </w:t>
            </w:r>
          </w:p>
          <w:p w14:paraId="4D849A47" w14:textId="77777777" w:rsidR="00E979FA" w:rsidRDefault="00E979F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1F727A" w14:textId="77777777" w:rsidR="00E979FA" w:rsidRPr="00032DF2" w:rsidRDefault="00E979FA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77A69D" w14:textId="77777777" w:rsidR="00E979FA" w:rsidRDefault="00E979F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3F84EA" w14:textId="77777777" w:rsidR="00E979FA" w:rsidRPr="00032DF2" w:rsidRDefault="00E979F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DAE178" w14:textId="77777777" w:rsidR="00E979FA" w:rsidRPr="00F716C0" w:rsidRDefault="00E979FA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Inclusiv peste sch. nr. 13.</w:t>
            </w:r>
          </w:p>
        </w:tc>
      </w:tr>
      <w:tr w:rsidR="00E979FA" w14:paraId="25CF6B49" w14:textId="77777777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BB346D" w14:textId="77777777" w:rsidR="00E979FA" w:rsidRDefault="00E979FA" w:rsidP="00E979FA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D714EF" w14:textId="77777777" w:rsidR="00E979FA" w:rsidRDefault="00E979F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4AFEC5" w14:textId="77777777" w:rsidR="00E979FA" w:rsidRPr="00032DF2" w:rsidRDefault="00E979F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1CC59F" w14:textId="77777777" w:rsidR="00E979FA" w:rsidRDefault="00E979FA" w:rsidP="003611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14:paraId="78D660D7" w14:textId="77777777" w:rsidR="00E979FA" w:rsidRDefault="00E979FA" w:rsidP="003611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4E1084" w14:textId="77777777" w:rsidR="00E979FA" w:rsidRDefault="00E979F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DC6DE5" w14:textId="77777777" w:rsidR="00E979FA" w:rsidRDefault="00E979FA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70D125" w14:textId="77777777" w:rsidR="00E979FA" w:rsidRDefault="00E979F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570+650</w:t>
            </w:r>
          </w:p>
          <w:p w14:paraId="4E144218" w14:textId="77777777" w:rsidR="00E979FA" w:rsidRDefault="00E979F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570+700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3881C2" w14:textId="77777777" w:rsidR="00E979FA" w:rsidRPr="00032DF2" w:rsidRDefault="00E979F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D6F705" w14:textId="77777777" w:rsidR="00E979FA" w:rsidRDefault="00E979FA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979FA" w14:paraId="53238096" w14:textId="77777777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539BA6" w14:textId="77777777" w:rsidR="00E979FA" w:rsidRDefault="00E979FA" w:rsidP="00E979FA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86F7C3" w14:textId="77777777" w:rsidR="00E979FA" w:rsidRDefault="00E979F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DBC01F" w14:textId="77777777" w:rsidR="00E979FA" w:rsidRPr="00032DF2" w:rsidRDefault="00E979F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66154A" w14:textId="77777777" w:rsidR="00E979FA" w:rsidRDefault="00E979FA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14:paraId="3B4BA248" w14:textId="77777777" w:rsidR="00E979FA" w:rsidRDefault="00E979FA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9D7B4C" w14:textId="77777777" w:rsidR="00E979FA" w:rsidRDefault="00E979F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8FF5F7" w14:textId="77777777" w:rsidR="00E979FA" w:rsidRDefault="00E979FA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DBD907" w14:textId="77777777" w:rsidR="00E979FA" w:rsidRDefault="00E979F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14:paraId="1521A249" w14:textId="77777777" w:rsidR="00E979FA" w:rsidRDefault="00E979F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5B7B99" w14:textId="77777777" w:rsidR="00E979FA" w:rsidRPr="00032DF2" w:rsidRDefault="00E979F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A17573" w14:textId="77777777" w:rsidR="00E979FA" w:rsidRDefault="00E979FA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979FA" w14:paraId="7DACA67F" w14:textId="77777777" w:rsidTr="003C0CDE">
        <w:trPr>
          <w:cantSplit/>
          <w:trHeight w:val="5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08E318" w14:textId="77777777" w:rsidR="00E979FA" w:rsidRDefault="00E979FA" w:rsidP="00E979FA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FCD913" w14:textId="77777777" w:rsidR="00E979FA" w:rsidRDefault="00E979F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14:paraId="06208114" w14:textId="77777777" w:rsidR="00E979FA" w:rsidRDefault="00E979F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048135" w14:textId="77777777" w:rsidR="00E979FA" w:rsidRPr="00032DF2" w:rsidRDefault="00E979F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DD96C9" w14:textId="77777777" w:rsidR="00E979FA" w:rsidRDefault="00E979FA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14:paraId="02EE7045" w14:textId="77777777" w:rsidR="00E979FA" w:rsidRDefault="00E979FA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55B2FA" w14:textId="77777777" w:rsidR="00E979FA" w:rsidRDefault="00E979F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BFE53B" w14:textId="77777777" w:rsidR="00E979FA" w:rsidRDefault="00E979F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C9F30E" w14:textId="77777777" w:rsidR="00E979FA" w:rsidRDefault="00E979F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14:paraId="1C7E4C23" w14:textId="77777777" w:rsidR="00E979FA" w:rsidRDefault="00E979F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3B8B58" w14:textId="77777777" w:rsidR="00E979FA" w:rsidRPr="00032DF2" w:rsidRDefault="00E979F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5D8462" w14:textId="77777777" w:rsidR="00E979FA" w:rsidRPr="00F716C0" w:rsidRDefault="00E979FA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14:paraId="637C62ED" w14:textId="77777777" w:rsidR="00E979FA" w:rsidRDefault="00E979FA" w:rsidP="00623FF6">
      <w:pPr>
        <w:spacing w:before="40" w:after="40" w:line="192" w:lineRule="auto"/>
        <w:ind w:right="57"/>
        <w:rPr>
          <w:lang w:val="ro-RO"/>
        </w:rPr>
      </w:pPr>
    </w:p>
    <w:p w14:paraId="2C2505BB" w14:textId="77777777" w:rsidR="00E979FA" w:rsidRDefault="00E979FA" w:rsidP="006D4098">
      <w:pPr>
        <w:pStyle w:val="Heading1"/>
        <w:spacing w:line="360" w:lineRule="auto"/>
      </w:pPr>
      <w:r>
        <w:t>LINIA 201</w:t>
      </w:r>
    </w:p>
    <w:p w14:paraId="23599F51" w14:textId="77777777" w:rsidR="00E979FA" w:rsidRDefault="00E979FA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E979FA" w14:paraId="28DBDF25" w14:textId="77777777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41ABBC" w14:textId="77777777" w:rsidR="00E979FA" w:rsidRDefault="00E979FA" w:rsidP="00E979F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6625D0" w14:textId="77777777" w:rsidR="00E979FA" w:rsidRDefault="00E979FA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C5603A" w14:textId="77777777" w:rsidR="00E979FA" w:rsidRPr="00C937B4" w:rsidRDefault="00E979FA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094560" w14:textId="77777777" w:rsidR="00E979FA" w:rsidRDefault="00E979FA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14:paraId="7CB71F1B" w14:textId="77777777" w:rsidR="00E979FA" w:rsidRDefault="00E979FA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314799" w14:textId="77777777" w:rsidR="00E979FA" w:rsidRDefault="00E979FA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14:paraId="35946491" w14:textId="77777777" w:rsidR="00E979FA" w:rsidRDefault="00E979FA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maca-</w:t>
            </w:r>
          </w:p>
          <w:p w14:paraId="18E2DA0E" w14:textId="77777777" w:rsidR="00E979FA" w:rsidRDefault="00E979FA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zul extrem</w:t>
            </w:r>
          </w:p>
          <w:p w14:paraId="51D41A96" w14:textId="77777777" w:rsidR="00E979FA" w:rsidRDefault="00E979FA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0CBB9E" w14:textId="77777777" w:rsidR="00E979FA" w:rsidRPr="00C937B4" w:rsidRDefault="00E979FA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7B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866F0B" w14:textId="77777777" w:rsidR="00E979FA" w:rsidRDefault="00E979FA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5EE03F" w14:textId="77777777" w:rsidR="00E979FA" w:rsidRPr="00C937B4" w:rsidRDefault="00E979FA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CDB66B" w14:textId="77777777" w:rsidR="00E979FA" w:rsidRDefault="00E979FA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979FA" w14:paraId="644FF22C" w14:textId="77777777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0C51BB" w14:textId="77777777" w:rsidR="00E979FA" w:rsidRDefault="00E979FA" w:rsidP="00E979F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A841C1" w14:textId="77777777" w:rsidR="00E979FA" w:rsidRDefault="00E979FA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EF8C9C" w14:textId="77777777" w:rsidR="00E979FA" w:rsidRPr="00C937B4" w:rsidRDefault="00E979FA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F2347C" w14:textId="77777777" w:rsidR="00E979FA" w:rsidRDefault="00E979FA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14:paraId="34D43D88" w14:textId="77777777" w:rsidR="00E979FA" w:rsidRDefault="00E979FA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4964FE" w14:textId="77777777" w:rsidR="00E979FA" w:rsidRDefault="00E979FA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13B45545" w14:textId="77777777" w:rsidR="00E979FA" w:rsidRDefault="00E979FA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37E840" w14:textId="77777777" w:rsidR="00E979FA" w:rsidRDefault="00E979FA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D58ADB" w14:textId="77777777" w:rsidR="00E979FA" w:rsidRDefault="00E979FA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3CE8D3" w14:textId="77777777" w:rsidR="00E979FA" w:rsidRPr="00C937B4" w:rsidRDefault="00E979FA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BCA465" w14:textId="77777777" w:rsidR="00E979FA" w:rsidRDefault="00E979FA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0FB83F1" w14:textId="77777777" w:rsidR="00E979FA" w:rsidRDefault="00E979FA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C0198CD" w14:textId="77777777" w:rsidR="00E979FA" w:rsidRDefault="00E979FA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şi 10.</w:t>
            </w:r>
          </w:p>
        </w:tc>
      </w:tr>
    </w:tbl>
    <w:p w14:paraId="6A0A6C01" w14:textId="77777777" w:rsidR="00E979FA" w:rsidRDefault="00E979FA">
      <w:pPr>
        <w:spacing w:before="40" w:after="40" w:line="192" w:lineRule="auto"/>
        <w:ind w:right="57"/>
        <w:rPr>
          <w:sz w:val="20"/>
          <w:lang w:val="ro-RO"/>
        </w:rPr>
      </w:pPr>
    </w:p>
    <w:p w14:paraId="37A883EB" w14:textId="77777777" w:rsidR="00E979FA" w:rsidRDefault="00E979FA" w:rsidP="00C53936">
      <w:pPr>
        <w:pStyle w:val="Heading1"/>
        <w:spacing w:line="360" w:lineRule="auto"/>
      </w:pPr>
      <w:r>
        <w:lastRenderedPageBreak/>
        <w:t>LINIA 202 A</w:t>
      </w:r>
    </w:p>
    <w:p w14:paraId="56D9A6B6" w14:textId="77777777" w:rsidR="00E979FA" w:rsidRDefault="00E979FA" w:rsidP="00DF1411">
      <w:pPr>
        <w:pStyle w:val="Heading1"/>
        <w:spacing w:line="360" w:lineRule="auto"/>
        <w:rPr>
          <w:b w:val="0"/>
          <w:bCs w:val="0"/>
          <w:sz w:val="8"/>
        </w:rPr>
      </w:pPr>
      <w:r>
        <w:t>TURDAŞ - SIMERIA TRIAJ (DELTA)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55"/>
        <w:gridCol w:w="772"/>
        <w:gridCol w:w="2201"/>
        <w:gridCol w:w="870"/>
        <w:gridCol w:w="757"/>
        <w:gridCol w:w="869"/>
        <w:gridCol w:w="753"/>
        <w:gridCol w:w="9"/>
        <w:gridCol w:w="2483"/>
      </w:tblGrid>
      <w:tr w:rsidR="00E979FA" w14:paraId="77C3FF58" w14:textId="77777777" w:rsidTr="00E86461">
        <w:trPr>
          <w:cantSplit/>
          <w:trHeight w:val="120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DD73DF" w14:textId="77777777" w:rsidR="00E979FA" w:rsidRDefault="00E979FA" w:rsidP="00E979F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B33776" w14:textId="77777777" w:rsidR="00E979FA" w:rsidRDefault="00E979FA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6370AC" w14:textId="77777777" w:rsidR="00E979FA" w:rsidRPr="00874940" w:rsidRDefault="00E979FA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E66946" w14:textId="77777777" w:rsidR="00E979FA" w:rsidRDefault="00E979FA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 Triaj Grupa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6186C2" w14:textId="77777777" w:rsidR="00E979FA" w:rsidRDefault="00E979FA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14:paraId="517BA2A2" w14:textId="77777777" w:rsidR="00E979FA" w:rsidRDefault="00E979FA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1AF8E5" w14:textId="77777777" w:rsidR="00E979FA" w:rsidRPr="0048429E" w:rsidRDefault="00E979FA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429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CB2D14" w14:textId="77777777" w:rsidR="00E979FA" w:rsidRDefault="00E979FA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8D2178" w14:textId="77777777" w:rsidR="00E979FA" w:rsidRDefault="00E979FA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49E431" w14:textId="77777777" w:rsidR="00E979FA" w:rsidRDefault="00E979FA" w:rsidP="008749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şi 3D.</w:t>
            </w:r>
          </w:p>
        </w:tc>
      </w:tr>
      <w:tr w:rsidR="00E979FA" w14:paraId="0FB2AF52" w14:textId="77777777" w:rsidTr="00E86461">
        <w:trPr>
          <w:cantSplit/>
          <w:trHeight w:val="138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27C11D" w14:textId="77777777" w:rsidR="00E979FA" w:rsidRDefault="00E979FA" w:rsidP="00E979F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284FF9" w14:textId="77777777" w:rsidR="00E979FA" w:rsidRDefault="00E979FA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90E684" w14:textId="77777777" w:rsidR="00E979FA" w:rsidRPr="00874940" w:rsidRDefault="00E979FA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E80E5F" w14:textId="77777777" w:rsidR="00E979FA" w:rsidRDefault="00E979FA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7C4A18" w14:textId="77777777" w:rsidR="00E979FA" w:rsidRDefault="00E979FA" w:rsidP="00CB0E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337706" w14:textId="77777777" w:rsidR="00E979FA" w:rsidRPr="0048429E" w:rsidRDefault="00E979FA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6A0835" w14:textId="77777777" w:rsidR="00E979FA" w:rsidRDefault="00E979FA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C9A9CD" w14:textId="77777777" w:rsidR="00E979FA" w:rsidRDefault="00E979FA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84016D" w14:textId="77777777" w:rsidR="00E979FA" w:rsidRDefault="00E979FA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abătută Cap Y.</w:t>
            </w:r>
          </w:p>
          <w:p w14:paraId="6837986C" w14:textId="77777777" w:rsidR="00E979FA" w:rsidRDefault="00E979FA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7DF61AB" w14:textId="77777777" w:rsidR="00E979FA" w:rsidRDefault="00E979FA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E979FA" w:rsidRPr="00743905" w14:paraId="601BEA23" w14:textId="77777777" w:rsidTr="00CE0D71">
        <w:trPr>
          <w:cantSplit/>
          <w:trHeight w:val="13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FC9A3B" w14:textId="77777777" w:rsidR="00E979FA" w:rsidRPr="00743905" w:rsidRDefault="00E979FA" w:rsidP="00E979F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B5A12C" w14:textId="77777777" w:rsidR="00E979FA" w:rsidRPr="00743905" w:rsidRDefault="00E979F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14:paraId="47F509B9" w14:textId="77777777" w:rsidR="00E979FA" w:rsidRPr="00743905" w:rsidRDefault="00E979F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82D80C" w14:textId="77777777" w:rsidR="00E979FA" w:rsidRPr="00743905" w:rsidRDefault="00E979F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A71609" w14:textId="77777777" w:rsidR="00E979FA" w:rsidRPr="00743905" w:rsidRDefault="00E979FA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14:paraId="51050A4C" w14:textId="77777777" w:rsidR="00E979FA" w:rsidRPr="00743905" w:rsidRDefault="00E979FA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14:paraId="4968D3D6" w14:textId="77777777" w:rsidR="00E979FA" w:rsidRPr="00743905" w:rsidRDefault="00E979FA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14:paraId="5593847E" w14:textId="77777777" w:rsidR="00E979FA" w:rsidRPr="00743905" w:rsidRDefault="00E979FA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14:paraId="174EC81E" w14:textId="77777777" w:rsidR="00E979FA" w:rsidRPr="00743905" w:rsidRDefault="00E979FA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FE16B" w14:textId="77777777" w:rsidR="00E979FA" w:rsidRPr="00743905" w:rsidRDefault="00E979F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579A64" w14:textId="77777777" w:rsidR="00E979FA" w:rsidRPr="00743905" w:rsidRDefault="00E979FA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CAC3F9" w14:textId="77777777" w:rsidR="00E979FA" w:rsidRPr="00743905" w:rsidRDefault="00E979F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CCF289" w14:textId="77777777" w:rsidR="00E979FA" w:rsidRPr="00743905" w:rsidRDefault="00E979F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814BC2" w14:textId="77777777" w:rsidR="00E979FA" w:rsidRPr="00743905" w:rsidRDefault="00E979FA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14:paraId="71443115" w14:textId="77777777" w:rsidR="00E979FA" w:rsidRPr="00743905" w:rsidRDefault="00E979FA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E979FA" w:rsidRPr="00743905" w14:paraId="39A6A23C" w14:textId="77777777" w:rsidTr="00CE0D71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F23621" w14:textId="77777777" w:rsidR="00E979FA" w:rsidRPr="00743905" w:rsidRDefault="00E979FA" w:rsidP="00E979F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135BAA" w14:textId="77777777" w:rsidR="00E979FA" w:rsidRPr="00743905" w:rsidRDefault="00E979F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B07422" w14:textId="77777777" w:rsidR="00E979FA" w:rsidRPr="00743905" w:rsidRDefault="00E979F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63FAFF" w14:textId="77777777" w:rsidR="00E979FA" w:rsidRPr="00743905" w:rsidRDefault="00E979FA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14:paraId="37A0B66B" w14:textId="77777777" w:rsidR="00E979FA" w:rsidRPr="00743905" w:rsidRDefault="00E979FA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14:paraId="2B83000A" w14:textId="77777777" w:rsidR="00E979FA" w:rsidRPr="00743905" w:rsidRDefault="00E979FA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A538F4" w14:textId="77777777" w:rsidR="00E979FA" w:rsidRPr="00743905" w:rsidRDefault="00E979F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14:paraId="6C86C0C1" w14:textId="77777777" w:rsidR="00E979FA" w:rsidRPr="00743905" w:rsidRDefault="00E979FA" w:rsidP="00CB0EC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137-104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9D9D55" w14:textId="77777777" w:rsidR="00E979FA" w:rsidRPr="00743905" w:rsidRDefault="00E979FA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A98B0A" w14:textId="77777777" w:rsidR="00E979FA" w:rsidRPr="00743905" w:rsidRDefault="00E979F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47CB37" w14:textId="77777777" w:rsidR="00E979FA" w:rsidRPr="00743905" w:rsidRDefault="00E979F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4BA285" w14:textId="77777777" w:rsidR="00E979FA" w:rsidRPr="00743905" w:rsidRDefault="00E979FA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E979FA" w:rsidRPr="00743905" w14:paraId="51A5D7DA" w14:textId="77777777" w:rsidTr="00CE0D71">
        <w:trPr>
          <w:cantSplit/>
          <w:trHeight w:val="7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AA9876" w14:textId="77777777" w:rsidR="00E979FA" w:rsidRPr="00743905" w:rsidRDefault="00E979FA" w:rsidP="00E979F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A7B757" w14:textId="77777777" w:rsidR="00E979FA" w:rsidRPr="00743905" w:rsidRDefault="00E979F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316197" w14:textId="77777777" w:rsidR="00E979FA" w:rsidRPr="00743905" w:rsidRDefault="00E979F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79C7A7" w14:textId="77777777" w:rsidR="00E979FA" w:rsidRPr="00743905" w:rsidRDefault="00E979FA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14:paraId="3BED3DCA" w14:textId="77777777" w:rsidR="00E979FA" w:rsidRPr="00743905" w:rsidRDefault="00E979FA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14:paraId="17684C58" w14:textId="77777777" w:rsidR="00E979FA" w:rsidRPr="00743905" w:rsidRDefault="00E979FA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459D45" w14:textId="77777777" w:rsidR="00E979FA" w:rsidRPr="00743905" w:rsidRDefault="00E979F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14:paraId="64AF169D" w14:textId="77777777" w:rsidR="00E979FA" w:rsidRPr="00743905" w:rsidRDefault="00E979F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0367DE" w14:textId="77777777" w:rsidR="00E979FA" w:rsidRPr="00743905" w:rsidRDefault="00E979FA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B47988" w14:textId="77777777" w:rsidR="00E979FA" w:rsidRPr="00743905" w:rsidRDefault="00E979F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A70DA1" w14:textId="77777777" w:rsidR="00E979FA" w:rsidRPr="00743905" w:rsidRDefault="00E979F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C2AE4F" w14:textId="77777777" w:rsidR="00E979FA" w:rsidRPr="00743905" w:rsidRDefault="00E979FA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</w:tbl>
    <w:p w14:paraId="6256A727" w14:textId="77777777" w:rsidR="00E979FA" w:rsidRDefault="00E979FA">
      <w:pPr>
        <w:spacing w:before="40" w:after="40" w:line="192" w:lineRule="auto"/>
        <w:ind w:right="57"/>
        <w:rPr>
          <w:sz w:val="20"/>
          <w:lang w:val="ro-RO"/>
        </w:rPr>
      </w:pPr>
    </w:p>
    <w:p w14:paraId="00ED77CB" w14:textId="77777777" w:rsidR="00E979FA" w:rsidRDefault="00E979FA" w:rsidP="00BD3926">
      <w:pPr>
        <w:pStyle w:val="Heading1"/>
        <w:spacing w:line="360" w:lineRule="auto"/>
      </w:pPr>
      <w:r>
        <w:t>LINIA 202 B</w:t>
      </w:r>
    </w:p>
    <w:p w14:paraId="31196084" w14:textId="77777777" w:rsidR="00E979FA" w:rsidRDefault="00E979FA" w:rsidP="00986206">
      <w:pPr>
        <w:pStyle w:val="Heading1"/>
        <w:spacing w:line="360" w:lineRule="auto"/>
        <w:rPr>
          <w:b w:val="0"/>
          <w:bCs w:val="0"/>
          <w:sz w:val="8"/>
        </w:rPr>
      </w:pPr>
      <w:r>
        <w:t>SIMERIA - SIMERIA TRIAJ GR. D (BUCLĂ)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69"/>
        <w:gridCol w:w="758"/>
        <w:gridCol w:w="2201"/>
        <w:gridCol w:w="870"/>
        <w:gridCol w:w="757"/>
        <w:gridCol w:w="869"/>
        <w:gridCol w:w="753"/>
        <w:gridCol w:w="2492"/>
      </w:tblGrid>
      <w:tr w:rsidR="00E979FA" w14:paraId="1A90B4F6" w14:textId="77777777" w:rsidTr="00923D7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988385" w14:textId="77777777" w:rsidR="00E979FA" w:rsidRDefault="00E979FA" w:rsidP="00E979FA">
            <w:pPr>
              <w:numPr>
                <w:ilvl w:val="0"/>
                <w:numId w:val="10"/>
              </w:numPr>
              <w:spacing w:before="120" w:after="120"/>
              <w:ind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FA42F2" w14:textId="77777777" w:rsidR="00E979FA" w:rsidRDefault="00E979FA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E713EF" w14:textId="77777777" w:rsidR="00E979FA" w:rsidRPr="007C5BF9" w:rsidRDefault="00E979FA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F47F61" w14:textId="77777777" w:rsidR="00E979FA" w:rsidRDefault="00E979FA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</w:t>
            </w:r>
          </w:p>
          <w:p w14:paraId="6EC797FC" w14:textId="77777777" w:rsidR="00E979FA" w:rsidRDefault="00E979FA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1E802D" w14:textId="77777777" w:rsidR="00E979FA" w:rsidRDefault="00E979FA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7F283242" w14:textId="77777777" w:rsidR="00E979FA" w:rsidRDefault="00E979FA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1D0E2E" w14:textId="77777777" w:rsidR="00E979FA" w:rsidRPr="007C5BF9" w:rsidRDefault="00E979FA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B5CC76" w14:textId="77777777" w:rsidR="00E979FA" w:rsidRDefault="00E979FA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7184DD" w14:textId="77777777" w:rsidR="00E979FA" w:rsidRPr="00BD268F" w:rsidRDefault="00E979FA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02DC64" w14:textId="77777777" w:rsidR="00E979FA" w:rsidRDefault="00E979FA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CCDB475" w14:textId="77777777" w:rsidR="00E979FA" w:rsidRDefault="00E979FA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1D, 2D și 3D.</w:t>
            </w:r>
          </w:p>
        </w:tc>
      </w:tr>
    </w:tbl>
    <w:p w14:paraId="3C7B0DA5" w14:textId="77777777" w:rsidR="00E979FA" w:rsidRDefault="00E979FA">
      <w:pPr>
        <w:spacing w:before="40" w:after="40" w:line="192" w:lineRule="auto"/>
        <w:ind w:right="57"/>
        <w:rPr>
          <w:sz w:val="20"/>
          <w:lang w:val="ro-RO"/>
        </w:rPr>
      </w:pPr>
    </w:p>
    <w:p w14:paraId="144EA872" w14:textId="77777777" w:rsidR="00E979FA" w:rsidRDefault="00E979FA" w:rsidP="001B4DE9">
      <w:pPr>
        <w:pStyle w:val="Heading1"/>
        <w:spacing w:line="360" w:lineRule="auto"/>
      </w:pPr>
      <w:r>
        <w:lastRenderedPageBreak/>
        <w:t>LINIA 213</w:t>
      </w:r>
    </w:p>
    <w:p w14:paraId="28A0D0D1" w14:textId="77777777" w:rsidR="00E979FA" w:rsidRDefault="00E979FA" w:rsidP="00D668A1">
      <w:pPr>
        <w:pStyle w:val="Heading1"/>
        <w:spacing w:line="360" w:lineRule="auto"/>
        <w:rPr>
          <w:b w:val="0"/>
          <w:bCs w:val="0"/>
          <w:sz w:val="8"/>
        </w:rPr>
      </w:pPr>
      <w:r>
        <w:t>SIMERIA - HUNEDOARA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"/>
        <w:gridCol w:w="865"/>
        <w:gridCol w:w="748"/>
        <w:gridCol w:w="2187"/>
        <w:gridCol w:w="947"/>
        <w:gridCol w:w="748"/>
        <w:gridCol w:w="863"/>
        <w:gridCol w:w="746"/>
        <w:gridCol w:w="2469"/>
      </w:tblGrid>
      <w:tr w:rsidR="00E979FA" w14:paraId="4AE36179" w14:textId="77777777" w:rsidTr="001479D5">
        <w:trPr>
          <w:cantSplit/>
          <w:trHeight w:val="123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77ACA1" w14:textId="77777777" w:rsidR="00E979FA" w:rsidRDefault="00E979FA" w:rsidP="00E979F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2679FF" w14:textId="77777777" w:rsidR="00E979FA" w:rsidRDefault="00E979FA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231FDA" w14:textId="77777777" w:rsidR="00E979FA" w:rsidRPr="00BA7F8C" w:rsidRDefault="00E979FA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89BD78" w14:textId="77777777" w:rsidR="00E979FA" w:rsidRDefault="00E979FA" w:rsidP="00CB211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Bârcea Mică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36852E" w14:textId="77777777" w:rsidR="00E979FA" w:rsidRDefault="00E979FA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14:paraId="089FEE5C" w14:textId="77777777" w:rsidR="00E979FA" w:rsidRDefault="00E979FA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1 - 7, </w:t>
            </w:r>
          </w:p>
          <w:p w14:paraId="7A87FF2F" w14:textId="77777777" w:rsidR="00E979FA" w:rsidRDefault="00E979FA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2 - 8 </w:t>
            </w:r>
          </w:p>
          <w:p w14:paraId="4E559E04" w14:textId="77777777" w:rsidR="00E979FA" w:rsidRDefault="00E979FA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14:paraId="459BE7AE" w14:textId="77777777" w:rsidR="00E979FA" w:rsidRDefault="00E979FA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13CB17" w14:textId="77777777" w:rsidR="00E979FA" w:rsidRPr="009E0061" w:rsidRDefault="00E979FA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62F2C4" w14:textId="77777777" w:rsidR="00E979FA" w:rsidRDefault="00E979FA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083900" w14:textId="77777777" w:rsidR="00E979FA" w:rsidRPr="00BA7F8C" w:rsidRDefault="00E979FA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7F68C6" w14:textId="77777777" w:rsidR="00E979FA" w:rsidRDefault="00E979FA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213 şi 214.</w:t>
            </w:r>
          </w:p>
        </w:tc>
      </w:tr>
      <w:tr w:rsidR="00E979FA" w14:paraId="50810B04" w14:textId="77777777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1F4E61" w14:textId="77777777" w:rsidR="00E979FA" w:rsidRDefault="00E979FA" w:rsidP="00E979F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0E968A" w14:textId="77777777" w:rsidR="00E979FA" w:rsidRDefault="00E979FA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B1E18E" w14:textId="77777777" w:rsidR="00E979FA" w:rsidRDefault="00E979FA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26F1FC" w14:textId="77777777" w:rsidR="00E979FA" w:rsidRDefault="00E979FA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14:paraId="6E1E0B83" w14:textId="77777777" w:rsidR="00E979FA" w:rsidRDefault="00E979FA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AC9EEC" w14:textId="77777777" w:rsidR="00E979FA" w:rsidRDefault="00E979FA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5980CE" w14:textId="77777777" w:rsidR="00E979FA" w:rsidRPr="009E0061" w:rsidRDefault="00E979FA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AF13BC" w14:textId="77777777" w:rsidR="00E979FA" w:rsidRDefault="00E979FA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94F648" w14:textId="77777777" w:rsidR="00E979FA" w:rsidRPr="00BA7F8C" w:rsidRDefault="00E979FA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B8D99B" w14:textId="77777777" w:rsidR="00E979FA" w:rsidRDefault="00E979FA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979FA" w14:paraId="5BE91B05" w14:textId="77777777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906E06" w14:textId="77777777" w:rsidR="00E979FA" w:rsidRDefault="00E979FA" w:rsidP="00E979F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D9A04B" w14:textId="77777777" w:rsidR="00E979FA" w:rsidRDefault="00E979FA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E714FE" w14:textId="77777777" w:rsidR="00E979FA" w:rsidRDefault="00E979FA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1D3F03" w14:textId="77777777" w:rsidR="00E979FA" w:rsidRDefault="00E979FA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14:paraId="04071316" w14:textId="77777777" w:rsidR="00E979FA" w:rsidRDefault="00E979FA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73E0ED" w14:textId="77777777" w:rsidR="00E979FA" w:rsidRDefault="00E979FA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88A4D6" w14:textId="77777777" w:rsidR="00E979FA" w:rsidRPr="009E0061" w:rsidRDefault="00E979FA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287D2F" w14:textId="77777777" w:rsidR="00E979FA" w:rsidRDefault="00E979FA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574CF1" w14:textId="77777777" w:rsidR="00E979FA" w:rsidRPr="00BA7F8C" w:rsidRDefault="00E979FA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2F7D5B" w14:textId="77777777" w:rsidR="00E979FA" w:rsidRDefault="00E979FA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979FA" w14:paraId="489F6379" w14:textId="77777777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BE7E8A" w14:textId="77777777" w:rsidR="00E979FA" w:rsidRDefault="00E979FA" w:rsidP="00E979F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0920F0" w14:textId="77777777" w:rsidR="00E979FA" w:rsidRDefault="00E979FA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4188DA" w14:textId="77777777" w:rsidR="00E979FA" w:rsidRDefault="00E979FA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2C0216" w14:textId="77777777" w:rsidR="00E979FA" w:rsidRDefault="00E979FA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14:paraId="2858FF9A" w14:textId="77777777" w:rsidR="00E979FA" w:rsidRDefault="00E979FA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52894A" w14:textId="77777777" w:rsidR="00E979FA" w:rsidRDefault="00E979FA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14:paraId="6E69CD9F" w14:textId="77777777" w:rsidR="00E979FA" w:rsidRDefault="00E979FA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  <w:p w14:paraId="6C0242C5" w14:textId="77777777" w:rsidR="00E979FA" w:rsidRDefault="00E979FA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14:paraId="2DC88311" w14:textId="77777777" w:rsidR="00E979FA" w:rsidRDefault="00E979FA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15, 19, 21, 23, 53, </w:t>
            </w:r>
          </w:p>
          <w:p w14:paraId="0058F4A1" w14:textId="77777777" w:rsidR="00E979FA" w:rsidRDefault="00E979FA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2, 4</w:t>
            </w:r>
          </w:p>
          <w:p w14:paraId="6FAD629B" w14:textId="77777777" w:rsidR="00E979FA" w:rsidRDefault="00E979FA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ACD542" w14:textId="77777777" w:rsidR="00E979FA" w:rsidRDefault="00E979FA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7E446E" w14:textId="77777777" w:rsidR="00E979FA" w:rsidRDefault="00E979FA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1408AD" w14:textId="77777777" w:rsidR="00E979FA" w:rsidRPr="00BA7F8C" w:rsidRDefault="00E979FA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9DB115" w14:textId="77777777" w:rsidR="00E979FA" w:rsidRDefault="00E979FA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 abătute.</w:t>
            </w:r>
          </w:p>
        </w:tc>
      </w:tr>
      <w:tr w:rsidR="00E979FA" w14:paraId="6B1A2FC7" w14:textId="77777777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B7E1B7" w14:textId="77777777" w:rsidR="00E979FA" w:rsidRDefault="00E979FA" w:rsidP="00E979F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5AEB45" w14:textId="77777777" w:rsidR="00E979FA" w:rsidRDefault="00E979FA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007BFA" w14:textId="77777777" w:rsidR="00E979FA" w:rsidRDefault="00E979FA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A0EB5C" w14:textId="77777777" w:rsidR="00E979FA" w:rsidRDefault="00E979FA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14:paraId="6671CB1D" w14:textId="77777777" w:rsidR="00E979FA" w:rsidRDefault="00E979FA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11 abătută Cap X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89F532" w14:textId="77777777" w:rsidR="00E979FA" w:rsidRDefault="00E979FA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14:paraId="65905AF3" w14:textId="77777777" w:rsidR="00E979FA" w:rsidRDefault="00E979FA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21 </w:t>
            </w:r>
          </w:p>
          <w:p w14:paraId="6DFE09AC" w14:textId="77777777" w:rsidR="00E979FA" w:rsidRDefault="00E979FA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14:paraId="45C5ECD1" w14:textId="77777777" w:rsidR="00E979FA" w:rsidRDefault="00E979FA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14:paraId="551AE5F7" w14:textId="77777777" w:rsidR="00E979FA" w:rsidRDefault="00E979FA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F51EFC" w14:textId="77777777" w:rsidR="00E979FA" w:rsidRDefault="00E979FA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B24C63" w14:textId="77777777" w:rsidR="00E979FA" w:rsidRDefault="00E979FA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295D8F" w14:textId="77777777" w:rsidR="00E979FA" w:rsidRPr="00BA7F8C" w:rsidRDefault="00E979FA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F730DC" w14:textId="77777777" w:rsidR="00E979FA" w:rsidRDefault="00E979FA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14:paraId="66A7C68C" w14:textId="77777777" w:rsidR="00E979FA" w:rsidRDefault="00E979FA">
      <w:pPr>
        <w:spacing w:before="40" w:after="40" w:line="192" w:lineRule="auto"/>
        <w:ind w:right="57"/>
        <w:rPr>
          <w:sz w:val="20"/>
        </w:rPr>
      </w:pPr>
    </w:p>
    <w:p w14:paraId="1066B463" w14:textId="77777777" w:rsidR="00E979FA" w:rsidRDefault="00E979FA" w:rsidP="005B00A7">
      <w:pPr>
        <w:pStyle w:val="Heading1"/>
        <w:spacing w:line="360" w:lineRule="auto"/>
      </w:pPr>
      <w:r>
        <w:t>LINIA 218</w:t>
      </w:r>
    </w:p>
    <w:p w14:paraId="4F22EC2B" w14:textId="77777777" w:rsidR="00E979FA" w:rsidRDefault="00E979FA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E979FA" w14:paraId="2C4F66A5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CAFBED" w14:textId="77777777" w:rsidR="00E979FA" w:rsidRDefault="00E979FA" w:rsidP="00E979F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2F5F74" w14:textId="77777777" w:rsidR="00E979FA" w:rsidRDefault="00E979F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6DD35B" w14:textId="77777777" w:rsidR="00E979FA" w:rsidRPr="00CF787F" w:rsidRDefault="00E979F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5251AD" w14:textId="77777777" w:rsidR="00E979FA" w:rsidRDefault="00E979FA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14:paraId="0C14515D" w14:textId="77777777" w:rsidR="00E979FA" w:rsidRDefault="00E979FA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820566" w14:textId="77777777" w:rsidR="00E979FA" w:rsidRPr="00465A98" w:rsidRDefault="00E979F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</w:t>
            </w:r>
          </w:p>
          <w:p w14:paraId="5115DEC3" w14:textId="77777777" w:rsidR="00E979FA" w:rsidRPr="00465A98" w:rsidRDefault="00E979F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0FCE56" w14:textId="77777777" w:rsidR="00E979FA" w:rsidRPr="00CF787F" w:rsidRDefault="00E979F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F787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6B8E83" w14:textId="77777777" w:rsidR="00E979FA" w:rsidRDefault="00E979F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470631" w14:textId="77777777" w:rsidR="00E979FA" w:rsidRPr="00984D71" w:rsidRDefault="00E979F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C54E09" w14:textId="77777777" w:rsidR="00E979FA" w:rsidRDefault="00E979FA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14:paraId="0E3C08BB" w14:textId="77777777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218455" w14:textId="77777777" w:rsidR="00E979FA" w:rsidRDefault="00E979FA" w:rsidP="00E979F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DEA5A9" w14:textId="77777777" w:rsidR="00E979FA" w:rsidRDefault="00E979FA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85E823" w14:textId="77777777" w:rsidR="00E979FA" w:rsidRDefault="00E979FA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2752D7" w14:textId="77777777" w:rsidR="00E979FA" w:rsidRDefault="00E979FA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14:paraId="60A1F0EC" w14:textId="77777777" w:rsidR="00E979FA" w:rsidRDefault="00E979FA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A48060" w14:textId="77777777" w:rsidR="00E979FA" w:rsidRDefault="00E979FA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DDB945" w14:textId="77777777" w:rsidR="00E979FA" w:rsidRDefault="00E979FA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195019" w14:textId="77777777" w:rsidR="00E979FA" w:rsidRDefault="00E979FA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22CC97" w14:textId="77777777" w:rsidR="00E979FA" w:rsidRDefault="00E979FA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0F79D9" w14:textId="77777777" w:rsidR="00E979FA" w:rsidRDefault="00E979FA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9C24E20" w14:textId="77777777" w:rsidR="00E979FA" w:rsidRDefault="00E979FA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E979FA" w14:paraId="4080561A" w14:textId="77777777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279F03" w14:textId="77777777" w:rsidR="00E979FA" w:rsidRDefault="00E979FA" w:rsidP="00E979F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0C0EF4" w14:textId="77777777" w:rsidR="00E979FA" w:rsidRDefault="00E979FA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A690D1" w14:textId="77777777" w:rsidR="00E979FA" w:rsidRDefault="00E979FA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0E643D" w14:textId="77777777" w:rsidR="00E979FA" w:rsidRDefault="00E979FA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14:paraId="4828487C" w14:textId="77777777" w:rsidR="00E979FA" w:rsidRDefault="00E979FA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718C19" w14:textId="77777777" w:rsidR="00E979FA" w:rsidRDefault="00E979FA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1866C3" w14:textId="77777777" w:rsidR="00E979FA" w:rsidRDefault="00E979FA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2B0BDA" w14:textId="77777777" w:rsidR="00E979FA" w:rsidRDefault="00E979FA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7268D6" w14:textId="77777777" w:rsidR="00E979FA" w:rsidRDefault="00E979FA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2CADE4" w14:textId="77777777" w:rsidR="00E979FA" w:rsidRDefault="00E979FA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517B6A2" w14:textId="77777777" w:rsidR="00E979FA" w:rsidRDefault="00E979FA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14:paraId="79C61E2B" w14:textId="77777777" w:rsidR="00E979FA" w:rsidRDefault="00E979FA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E979FA" w14:paraId="03B24E02" w14:textId="77777777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73EE4D" w14:textId="77777777" w:rsidR="00E979FA" w:rsidRDefault="00E979FA" w:rsidP="00E979F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89C50E" w14:textId="77777777" w:rsidR="00E979FA" w:rsidRDefault="00E979FA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59960E" w14:textId="77777777" w:rsidR="00E979FA" w:rsidRDefault="00E979FA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DE8D8B" w14:textId="77777777" w:rsidR="00E979FA" w:rsidRDefault="00E979FA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14:paraId="17E9145F" w14:textId="77777777" w:rsidR="00E979FA" w:rsidRDefault="00E979FA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BF3230" w14:textId="77777777" w:rsidR="00E979FA" w:rsidRDefault="00E979FA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F545B0" w14:textId="77777777" w:rsidR="00E979FA" w:rsidRDefault="00E979FA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7F3A25" w14:textId="77777777" w:rsidR="00E979FA" w:rsidRDefault="00E979FA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E662AE" w14:textId="77777777" w:rsidR="00E979FA" w:rsidRDefault="00E979FA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645A65" w14:textId="77777777" w:rsidR="00E979FA" w:rsidRDefault="00E979FA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8EC9C78" w14:textId="77777777" w:rsidR="00E979FA" w:rsidRDefault="00E979FA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14:paraId="583BA83F" w14:textId="77777777" w:rsidR="00E979FA" w:rsidRDefault="00E979FA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E979FA" w14:paraId="2F107A6E" w14:textId="77777777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676363" w14:textId="77777777" w:rsidR="00E979FA" w:rsidRDefault="00E979FA" w:rsidP="00E979F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5CC3CE" w14:textId="77777777" w:rsidR="00E979FA" w:rsidRDefault="00E979FA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D06C75" w14:textId="77777777" w:rsidR="00E979FA" w:rsidRDefault="00E979FA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DDAE4D" w14:textId="77777777" w:rsidR="00E979FA" w:rsidRDefault="00E979FA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14:paraId="6174AC18" w14:textId="77777777" w:rsidR="00E979FA" w:rsidRDefault="00E979FA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FAF2AE" w14:textId="77777777" w:rsidR="00E979FA" w:rsidRDefault="00E979FA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14:paraId="5D3CCE82" w14:textId="77777777" w:rsidR="00E979FA" w:rsidRDefault="00E979FA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CB2E24" w14:textId="77777777" w:rsidR="00E979FA" w:rsidRDefault="00E979FA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B5D78C" w14:textId="77777777" w:rsidR="00E979FA" w:rsidRDefault="00E979FA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1ADFBE" w14:textId="77777777" w:rsidR="00E979FA" w:rsidRDefault="00E979FA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063EBF" w14:textId="77777777" w:rsidR="00E979FA" w:rsidRDefault="00E979FA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8A208DB" w14:textId="77777777" w:rsidR="00E979FA" w:rsidRDefault="00E979FA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14:paraId="1B3A8517" w14:textId="77777777" w:rsidR="00E979FA" w:rsidRDefault="00E979FA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E979FA" w14:paraId="4B920695" w14:textId="77777777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3594D8" w14:textId="77777777" w:rsidR="00E979FA" w:rsidRDefault="00E979FA" w:rsidP="00E979F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9BF5DC" w14:textId="77777777" w:rsidR="00E979FA" w:rsidRDefault="00E979FA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6+300</w:t>
            </w:r>
          </w:p>
          <w:p w14:paraId="2A33FF7F" w14:textId="77777777" w:rsidR="00E979FA" w:rsidRDefault="00E979FA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DD674E" w14:textId="77777777" w:rsidR="00E979FA" w:rsidRDefault="00E979FA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D0EFB4" w14:textId="77777777" w:rsidR="00E979FA" w:rsidRDefault="00E979FA" w:rsidP="00A14E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14:paraId="3188BA76" w14:textId="77777777" w:rsidR="00E979FA" w:rsidRDefault="00E979FA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 linia 2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661443" w14:textId="77777777" w:rsidR="00E979FA" w:rsidRDefault="00E979FA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242E8D" w14:textId="77777777" w:rsidR="00E979FA" w:rsidRDefault="00E979FA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1A9364" w14:textId="77777777" w:rsidR="00E979FA" w:rsidRDefault="00E979FA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9537B2" w14:textId="77777777" w:rsidR="00E979FA" w:rsidRDefault="00E979FA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8695BB" w14:textId="77777777" w:rsidR="00E979FA" w:rsidRDefault="00E979FA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022B20B2" w14:textId="77777777" w:rsidR="00E979FA" w:rsidRDefault="00E979FA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S3 și S7 (din bretea) st. Ronaț Triaj Gr. D.</w:t>
            </w:r>
          </w:p>
        </w:tc>
      </w:tr>
      <w:tr w:rsidR="00E979FA" w14:paraId="7CA376BE" w14:textId="77777777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136BA1" w14:textId="77777777" w:rsidR="00E979FA" w:rsidRDefault="00E979FA" w:rsidP="00E979F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14E6BD" w14:textId="77777777" w:rsidR="00E979FA" w:rsidRDefault="00E979FA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7+750</w:t>
            </w:r>
          </w:p>
          <w:p w14:paraId="4CE4C60A" w14:textId="77777777" w:rsidR="00E979FA" w:rsidRDefault="00E979FA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8E3E41" w14:textId="77777777" w:rsidR="00E979FA" w:rsidRDefault="00E979FA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F72E8A" w14:textId="77777777" w:rsidR="00E979FA" w:rsidRDefault="00E979FA" w:rsidP="001170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14:paraId="3BC11F67" w14:textId="77777777" w:rsidR="00E979FA" w:rsidRDefault="00E979FA" w:rsidP="001170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 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DE7FE4" w14:textId="77777777" w:rsidR="00E979FA" w:rsidRDefault="00E979FA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DD46FD" w14:textId="77777777" w:rsidR="00E979FA" w:rsidRDefault="00E979FA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F926CE" w14:textId="77777777" w:rsidR="00E979FA" w:rsidRDefault="00E979FA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52B74E" w14:textId="77777777" w:rsidR="00E979FA" w:rsidRDefault="00E979FA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4EF895" w14:textId="77777777" w:rsidR="00E979FA" w:rsidRDefault="00E979FA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979FA" w14:paraId="7BDACDD3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0F58BA" w14:textId="77777777" w:rsidR="00E979FA" w:rsidRDefault="00E979FA" w:rsidP="00E979F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CB9B3B" w14:textId="77777777" w:rsidR="00E979FA" w:rsidRDefault="00E979F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0F0118" w14:textId="77777777" w:rsidR="00E979FA" w:rsidRPr="00CF787F" w:rsidRDefault="00E979F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A9EDAD" w14:textId="77777777" w:rsidR="00E979FA" w:rsidRDefault="00E979FA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14:paraId="5B0FFEA1" w14:textId="77777777" w:rsidR="00E979FA" w:rsidRDefault="00E979FA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14:paraId="0FA85F33" w14:textId="77777777" w:rsidR="00E979FA" w:rsidRDefault="00E979FA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58F2E8" w14:textId="77777777" w:rsidR="00E979FA" w:rsidRDefault="00E979FA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toate apara-tele de cale din stația </w:t>
            </w:r>
            <w:r>
              <w:rPr>
                <w:b/>
                <w:bCs/>
                <w:sz w:val="20"/>
                <w:lang w:val="ro-RO"/>
              </w:rPr>
              <w:t>Ronaţ Triaj</w:t>
            </w:r>
          </w:p>
          <w:p w14:paraId="746B7DC7" w14:textId="77777777" w:rsidR="00E979FA" w:rsidRPr="00465A98" w:rsidRDefault="00E979FA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C530C7" w14:textId="77777777" w:rsidR="00E979FA" w:rsidRPr="00CF787F" w:rsidRDefault="00E979F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ED3B4D" w14:textId="77777777" w:rsidR="00E979FA" w:rsidRDefault="00E979F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08E038" w14:textId="77777777" w:rsidR="00E979FA" w:rsidRPr="00984D71" w:rsidRDefault="00E979F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8ED015" w14:textId="77777777" w:rsidR="00E979FA" w:rsidRDefault="00E979FA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9D1ACB0" w14:textId="77777777" w:rsidR="00E979FA" w:rsidRDefault="00E979FA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E979FA" w14:paraId="151D6F3E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171B74" w14:textId="77777777" w:rsidR="00E979FA" w:rsidRDefault="00E979FA" w:rsidP="00E979F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84F819" w14:textId="77777777" w:rsidR="00E979FA" w:rsidRDefault="00E979F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2EB172" w14:textId="77777777" w:rsidR="00E979FA" w:rsidRPr="00CF787F" w:rsidRDefault="00E979F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5A3E80" w14:textId="77777777" w:rsidR="00E979FA" w:rsidRDefault="00E979FA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14:paraId="041C9769" w14:textId="77777777" w:rsidR="00E979FA" w:rsidRDefault="00E979FA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14:paraId="57E941A1" w14:textId="77777777" w:rsidR="00E979FA" w:rsidRDefault="00E979FA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8796F4" w14:textId="77777777" w:rsidR="00E979FA" w:rsidRPr="00465A98" w:rsidRDefault="00E979F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B6E3D6" w14:textId="77777777" w:rsidR="00E979FA" w:rsidRDefault="00E979F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4F5060" w14:textId="77777777" w:rsidR="00E979FA" w:rsidRDefault="00E979F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CB3F3A" w14:textId="77777777" w:rsidR="00E979FA" w:rsidRPr="00984D71" w:rsidRDefault="00E979F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45716E" w14:textId="77777777" w:rsidR="00E979FA" w:rsidRDefault="00E979FA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Ronaţ Triaj Grupa A.</w:t>
            </w:r>
          </w:p>
        </w:tc>
      </w:tr>
      <w:tr w:rsidR="00E979FA" w14:paraId="3909EF84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414EAE" w14:textId="77777777" w:rsidR="00E979FA" w:rsidRDefault="00E979FA" w:rsidP="00E979F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7422AE" w14:textId="77777777" w:rsidR="00E979FA" w:rsidRDefault="00E979F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635343" w14:textId="77777777" w:rsidR="00E979FA" w:rsidRPr="00CF787F" w:rsidRDefault="00E979F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7E1A50" w14:textId="77777777" w:rsidR="00E979FA" w:rsidRDefault="00E979FA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14:paraId="24C45B43" w14:textId="77777777" w:rsidR="00E979FA" w:rsidRDefault="00E979FA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EDD7E8" w14:textId="77777777" w:rsidR="00E979FA" w:rsidRPr="00465A98" w:rsidRDefault="00E979F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80AC76" w14:textId="77777777" w:rsidR="00E979FA" w:rsidRDefault="00E979F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64E1C9" w14:textId="77777777" w:rsidR="00E979FA" w:rsidRDefault="00E979F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36E1B1" w14:textId="77777777" w:rsidR="00E979FA" w:rsidRPr="00984D71" w:rsidRDefault="00E979F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7D1EF1" w14:textId="77777777" w:rsidR="00E979FA" w:rsidRDefault="00E979FA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D18BCA5" w14:textId="77777777" w:rsidR="00E979FA" w:rsidRDefault="00E979FA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E979FA" w14:paraId="3E247A60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36723E" w14:textId="77777777" w:rsidR="00E979FA" w:rsidRDefault="00E979FA" w:rsidP="00E979F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C9A5D1" w14:textId="77777777" w:rsidR="00E979FA" w:rsidRDefault="00E979F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EB0EFB" w14:textId="77777777" w:rsidR="00E979FA" w:rsidRPr="00CF787F" w:rsidRDefault="00E979F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AA74AC" w14:textId="77777777" w:rsidR="00E979FA" w:rsidRDefault="00E979FA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14:paraId="384ABAE2" w14:textId="77777777" w:rsidR="00E979FA" w:rsidRDefault="00E979FA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F0461F" w14:textId="77777777" w:rsidR="00E979FA" w:rsidRPr="00465A98" w:rsidRDefault="00E979F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BEDAD2" w14:textId="77777777" w:rsidR="00E979FA" w:rsidRDefault="00E979F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DD6FAC" w14:textId="77777777" w:rsidR="00E979FA" w:rsidRDefault="00E979F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11FAF7" w14:textId="77777777" w:rsidR="00E979FA" w:rsidRPr="00984D71" w:rsidRDefault="00E979F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D5BBB5" w14:textId="77777777" w:rsidR="00E979FA" w:rsidRDefault="00E979FA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98EF0C2" w14:textId="77777777" w:rsidR="00E979FA" w:rsidRDefault="00E979FA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 și </w:t>
            </w:r>
          </w:p>
          <w:p w14:paraId="7BB732CA" w14:textId="77777777" w:rsidR="00E979FA" w:rsidRDefault="00E979FA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Ronaț Triaj Grupa A. </w:t>
            </w:r>
          </w:p>
        </w:tc>
      </w:tr>
      <w:tr w:rsidR="00E979FA" w14:paraId="3AB308A0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778C9E" w14:textId="77777777" w:rsidR="00E979FA" w:rsidRDefault="00E979FA" w:rsidP="00E979F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5A57C6" w14:textId="77777777" w:rsidR="00E979FA" w:rsidRDefault="00E979F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E6209E" w14:textId="77777777" w:rsidR="00E979FA" w:rsidRPr="00CF787F" w:rsidRDefault="00E979F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7E3780" w14:textId="77777777" w:rsidR="00E979FA" w:rsidRDefault="00E979FA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14:paraId="5523E4C4" w14:textId="77777777" w:rsidR="00E979FA" w:rsidRDefault="00E979FA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0C270A" w14:textId="77777777" w:rsidR="00E979FA" w:rsidRPr="00465A98" w:rsidRDefault="00E979F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14:paraId="3642A3CB" w14:textId="77777777" w:rsidR="00E979FA" w:rsidRPr="00465A98" w:rsidRDefault="00E979F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927192" w14:textId="77777777" w:rsidR="00E979FA" w:rsidRDefault="00E979F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1BCB2D" w14:textId="77777777" w:rsidR="00E979FA" w:rsidRDefault="00E979F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4E4EB9" w14:textId="77777777" w:rsidR="00E979FA" w:rsidRPr="00984D71" w:rsidRDefault="00E979F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2ECCBA" w14:textId="77777777" w:rsidR="00E979FA" w:rsidRDefault="00E979FA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C70B3EA" w14:textId="77777777" w:rsidR="00E979FA" w:rsidRDefault="00E979FA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E979FA" w14:paraId="4FDED03A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5EBC45" w14:textId="77777777" w:rsidR="00E979FA" w:rsidRDefault="00E979FA" w:rsidP="00E979F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6943E3" w14:textId="77777777" w:rsidR="00E979FA" w:rsidRDefault="00E979F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5E2460" w14:textId="77777777" w:rsidR="00E979FA" w:rsidRPr="00CF787F" w:rsidRDefault="00E979F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A62BBC" w14:textId="77777777" w:rsidR="00E979FA" w:rsidRDefault="00E979FA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E8BDFA" w14:textId="77777777" w:rsidR="00E979FA" w:rsidRPr="00465A98" w:rsidRDefault="00E979F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CCE6A0" w14:textId="77777777" w:rsidR="00E979FA" w:rsidRDefault="00E979F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B87AEA" w14:textId="77777777" w:rsidR="00E979FA" w:rsidRDefault="00E979F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504757" w14:textId="77777777" w:rsidR="00E979FA" w:rsidRPr="00984D71" w:rsidRDefault="00E979F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CD9067" w14:textId="77777777" w:rsidR="00E979FA" w:rsidRDefault="00E979FA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B2970F3" w14:textId="77777777" w:rsidR="00E979FA" w:rsidRDefault="00E979FA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X.</w:t>
            </w:r>
          </w:p>
        </w:tc>
      </w:tr>
      <w:tr w:rsidR="00E979FA" w14:paraId="2B1863B6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E71285" w14:textId="77777777" w:rsidR="00E979FA" w:rsidRDefault="00E979FA" w:rsidP="00E979F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BE3CCE" w14:textId="77777777" w:rsidR="00E979FA" w:rsidRDefault="00E979F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2F5F11" w14:textId="77777777" w:rsidR="00E979FA" w:rsidRPr="00CF787F" w:rsidRDefault="00E979F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5EB372" w14:textId="77777777" w:rsidR="00E979FA" w:rsidRDefault="00E979FA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  <w:p w14:paraId="1D16CC98" w14:textId="77777777" w:rsidR="00E979FA" w:rsidRDefault="00E979FA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B3B532" w14:textId="77777777" w:rsidR="00E979FA" w:rsidRPr="00465A98" w:rsidRDefault="00E979FA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14:paraId="1F3AE7B4" w14:textId="77777777" w:rsidR="00E979FA" w:rsidRPr="00465A98" w:rsidRDefault="00E979FA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D7A222" w14:textId="77777777" w:rsidR="00E979FA" w:rsidRDefault="00E979F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73BF9A" w14:textId="77777777" w:rsidR="00E979FA" w:rsidRDefault="00E979F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8A5B33" w14:textId="77777777" w:rsidR="00E979FA" w:rsidRPr="00984D71" w:rsidRDefault="00E979F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D98EB8" w14:textId="77777777" w:rsidR="00E979FA" w:rsidRDefault="00E979FA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644DE7E" w14:textId="77777777" w:rsidR="00E979FA" w:rsidRDefault="00E979FA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E979FA" w14:paraId="412BFE02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B61216" w14:textId="77777777" w:rsidR="00E979FA" w:rsidRDefault="00E979FA" w:rsidP="00E979F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E0AF16" w14:textId="77777777" w:rsidR="00E979FA" w:rsidRDefault="00E979F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25+700</w:t>
            </w:r>
          </w:p>
          <w:p w14:paraId="66A99158" w14:textId="77777777" w:rsidR="00E979FA" w:rsidRDefault="00E979FA" w:rsidP="00D94F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39B935" w14:textId="77777777" w:rsidR="00E979FA" w:rsidRPr="00CF787F" w:rsidRDefault="00E979F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82F0BB" w14:textId="77777777" w:rsidR="00E979FA" w:rsidRDefault="00E979FA" w:rsidP="00E03B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14:paraId="795A24E6" w14:textId="77777777" w:rsidR="00E979FA" w:rsidRDefault="00E979FA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468C22" w14:textId="77777777" w:rsidR="00E979FA" w:rsidRPr="00465A98" w:rsidRDefault="00E979FA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7AC281" w14:textId="77777777" w:rsidR="00E979FA" w:rsidRDefault="00E979F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8493A5" w14:textId="77777777" w:rsidR="00E979FA" w:rsidRDefault="00E979F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211768" w14:textId="77777777" w:rsidR="00E979FA" w:rsidRPr="00984D71" w:rsidRDefault="00E979F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8BAB01" w14:textId="77777777" w:rsidR="00E979FA" w:rsidRDefault="00E979FA" w:rsidP="0047123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979FA" w14:paraId="2EA9AC36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BC78DA" w14:textId="77777777" w:rsidR="00E979FA" w:rsidRDefault="00E979FA" w:rsidP="00E979F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753324" w14:textId="77777777" w:rsidR="00E979FA" w:rsidRDefault="00E979F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37ADCB" w14:textId="77777777" w:rsidR="00E979FA" w:rsidRPr="00CF787F" w:rsidRDefault="00E979F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1303AF" w14:textId="77777777" w:rsidR="00E979FA" w:rsidRDefault="00E979FA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14:paraId="3A814098" w14:textId="77777777" w:rsidR="00E979FA" w:rsidRDefault="00E979FA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97CFFA" w14:textId="77777777" w:rsidR="00E979FA" w:rsidRPr="00465A98" w:rsidRDefault="00E979F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14:paraId="5A126B9B" w14:textId="77777777" w:rsidR="00E979FA" w:rsidRPr="00465A98" w:rsidRDefault="00E979F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B70595" w14:textId="77777777" w:rsidR="00E979FA" w:rsidRDefault="00E979F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5DEAA9" w14:textId="77777777" w:rsidR="00E979FA" w:rsidRDefault="00E979F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0044D0" w14:textId="77777777" w:rsidR="00E979FA" w:rsidRPr="00984D71" w:rsidRDefault="00E979F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5CBD4C" w14:textId="77777777" w:rsidR="00E979FA" w:rsidRDefault="00E979FA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6D6EF5D" w14:textId="77777777" w:rsidR="00E979FA" w:rsidRDefault="00E979FA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Cap X.</w:t>
            </w:r>
          </w:p>
        </w:tc>
      </w:tr>
      <w:tr w:rsidR="00E979FA" w14:paraId="7D4DC178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405CF9" w14:textId="77777777" w:rsidR="00E979FA" w:rsidRDefault="00E979FA" w:rsidP="00E979F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3B8FA1" w14:textId="77777777" w:rsidR="00E979FA" w:rsidRDefault="00E979FA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01DECA" w14:textId="77777777" w:rsidR="00E979FA" w:rsidRPr="00CF787F" w:rsidRDefault="00E979FA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CCDA47" w14:textId="77777777" w:rsidR="00E979FA" w:rsidRDefault="00E979FA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14:paraId="0DDEA90B" w14:textId="77777777" w:rsidR="00E979FA" w:rsidRDefault="00E979FA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07B6E8" w14:textId="77777777" w:rsidR="00E979FA" w:rsidRPr="00465A98" w:rsidRDefault="00E979FA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00A6B0" w14:textId="77777777" w:rsidR="00E979FA" w:rsidRDefault="00E979FA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07A7EC" w14:textId="77777777" w:rsidR="00E979FA" w:rsidRDefault="00E979FA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C1D77C" w14:textId="77777777" w:rsidR="00E979FA" w:rsidRPr="00984D71" w:rsidRDefault="00E979FA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748637" w14:textId="77777777" w:rsidR="00E979FA" w:rsidRDefault="00E979FA" w:rsidP="00465A9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și 4 abătute, Cap Y.</w:t>
            </w:r>
          </w:p>
        </w:tc>
      </w:tr>
      <w:tr w:rsidR="00E979FA" w14:paraId="14DB06C4" w14:textId="7777777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042277" w14:textId="77777777" w:rsidR="00E979FA" w:rsidRDefault="00E979FA" w:rsidP="00E979F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AAEB19" w14:textId="77777777" w:rsidR="00E979FA" w:rsidRDefault="00E979FA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32+100</w:t>
            </w:r>
          </w:p>
          <w:p w14:paraId="3009FCF1" w14:textId="77777777" w:rsidR="00E979FA" w:rsidRDefault="00E979FA" w:rsidP="0004572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3981BF" w14:textId="77777777" w:rsidR="00E979FA" w:rsidRDefault="00E979FA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3327D8" w14:textId="77777777" w:rsidR="00E979FA" w:rsidRDefault="00E979FA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Vinga</w:t>
            </w:r>
          </w:p>
          <w:p w14:paraId="548C70CB" w14:textId="77777777" w:rsidR="00E979FA" w:rsidRDefault="00E979FA" w:rsidP="007357A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2 directă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D00818" w14:textId="77777777" w:rsidR="00E979FA" w:rsidRPr="00465A98" w:rsidRDefault="00E979FA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D34D39" w14:textId="77777777" w:rsidR="00E979FA" w:rsidRDefault="00E979FA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4648A5" w14:textId="77777777" w:rsidR="00E979FA" w:rsidRDefault="00E979FA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5D999D" w14:textId="77777777" w:rsidR="00E979FA" w:rsidRPr="00984D71" w:rsidRDefault="00E979FA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DAF44D" w14:textId="77777777" w:rsidR="00E979FA" w:rsidRDefault="00E979FA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979FA" w14:paraId="0D920FE1" w14:textId="77777777" w:rsidTr="00EF3FA6">
        <w:trPr>
          <w:cantSplit/>
          <w:trHeight w:val="5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9F4A0C" w14:textId="77777777" w:rsidR="00E979FA" w:rsidRDefault="00E979FA" w:rsidP="00E979F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E874B8" w14:textId="77777777" w:rsidR="00E979FA" w:rsidRDefault="00E979FA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36+500</w:t>
            </w:r>
          </w:p>
          <w:p w14:paraId="5ED27FD3" w14:textId="77777777" w:rsidR="00E979FA" w:rsidRDefault="00E979FA" w:rsidP="009218C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7E9858" w14:textId="77777777" w:rsidR="00E979FA" w:rsidRDefault="00E979FA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A747E1" w14:textId="77777777" w:rsidR="00E979FA" w:rsidRDefault="00E979FA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-</w:t>
            </w:r>
          </w:p>
          <w:p w14:paraId="3F7D4965" w14:textId="77777777" w:rsidR="00E979FA" w:rsidRDefault="00E979FA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Șag</w:t>
            </w:r>
          </w:p>
          <w:p w14:paraId="44758C8C" w14:textId="77777777" w:rsidR="00E979FA" w:rsidRDefault="00E979FA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Șag</w:t>
            </w:r>
          </w:p>
          <w:p w14:paraId="6C9D9D11" w14:textId="77777777" w:rsidR="00E979FA" w:rsidRDefault="00E979FA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cuprinsă între Semnal X și </w:t>
            </w:r>
          </w:p>
          <w:p w14:paraId="759F7694" w14:textId="77777777" w:rsidR="00E979FA" w:rsidRDefault="00E979FA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951111" w14:textId="77777777" w:rsidR="00E979FA" w:rsidRPr="00465A98" w:rsidRDefault="00E979FA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BC720C" w14:textId="77777777" w:rsidR="00E979FA" w:rsidRDefault="00E979FA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700B08" w14:textId="77777777" w:rsidR="00E979FA" w:rsidRDefault="00E979FA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63FA97" w14:textId="77777777" w:rsidR="00E979FA" w:rsidRPr="00984D71" w:rsidRDefault="00E979FA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912DAC" w14:textId="77777777" w:rsidR="00E979FA" w:rsidRDefault="00E979FA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979FA" w14:paraId="4D060D83" w14:textId="7777777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77EFE6" w14:textId="77777777" w:rsidR="00E979FA" w:rsidRDefault="00E979FA" w:rsidP="00E979F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3B1722" w14:textId="77777777" w:rsidR="00E979FA" w:rsidRDefault="00E979FA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F33F40" w14:textId="77777777" w:rsidR="00E979FA" w:rsidRDefault="00E979FA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CE7A87" w14:textId="77777777" w:rsidR="00E979FA" w:rsidRDefault="00E979FA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Valea Viilor </w:t>
            </w:r>
          </w:p>
          <w:p w14:paraId="4A3F65AF" w14:textId="77777777" w:rsidR="00E979FA" w:rsidRDefault="00E979FA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2CBFD7" w14:textId="77777777" w:rsidR="00E979FA" w:rsidRPr="00465A98" w:rsidRDefault="00E979FA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C89012" w14:textId="77777777" w:rsidR="00E979FA" w:rsidRDefault="00E979FA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4BCAD9" w14:textId="77777777" w:rsidR="00E979FA" w:rsidRDefault="00E979FA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B1A52C" w14:textId="77777777" w:rsidR="00E979FA" w:rsidRPr="00984D71" w:rsidRDefault="00E979FA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1A679E" w14:textId="77777777" w:rsidR="00E979FA" w:rsidRDefault="00E979FA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14:paraId="531AEF5D" w14:textId="7777777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4130C1" w14:textId="77777777" w:rsidR="00E979FA" w:rsidRDefault="00E979FA" w:rsidP="00E979F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F857F8" w14:textId="77777777" w:rsidR="00E979FA" w:rsidRDefault="00E979FA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53A8AD" w14:textId="77777777" w:rsidR="00E979FA" w:rsidRDefault="00E979FA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7AB7C2" w14:textId="77777777" w:rsidR="00E979FA" w:rsidRDefault="00E979FA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14:paraId="0BE86F30" w14:textId="77777777" w:rsidR="00E979FA" w:rsidRDefault="00E979FA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FE3284" w14:textId="77777777" w:rsidR="00E979FA" w:rsidRDefault="00E979FA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</w:t>
            </w:r>
          </w:p>
          <w:p w14:paraId="28E4E6FE" w14:textId="77777777" w:rsidR="00E979FA" w:rsidRDefault="00E979FA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 7 </w:t>
            </w:r>
          </w:p>
          <w:p w14:paraId="707E6D9F" w14:textId="77777777" w:rsidR="00E979FA" w:rsidRDefault="00E979FA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și </w:t>
            </w:r>
          </w:p>
          <w:p w14:paraId="3D405450" w14:textId="77777777" w:rsidR="00E979FA" w:rsidRDefault="00E979FA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EF5C19" w14:textId="77777777" w:rsidR="00E979FA" w:rsidRDefault="00E979FA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AD1F85" w14:textId="77777777" w:rsidR="00E979FA" w:rsidRDefault="00E979FA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9F157E" w14:textId="77777777" w:rsidR="00E979FA" w:rsidRPr="00984D71" w:rsidRDefault="00E979FA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087D5B" w14:textId="77777777" w:rsidR="00E979FA" w:rsidRDefault="00E979FA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ABDEC31" w14:textId="77777777" w:rsidR="00E979FA" w:rsidRDefault="00E979FA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 abătute, Cap X.</w:t>
            </w:r>
          </w:p>
        </w:tc>
      </w:tr>
      <w:tr w:rsidR="00E979FA" w14:paraId="1C841EC4" w14:textId="7777777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5D9B46" w14:textId="77777777" w:rsidR="00E979FA" w:rsidRDefault="00E979FA" w:rsidP="00E979F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1ABA1F" w14:textId="77777777" w:rsidR="00E979FA" w:rsidRDefault="00E979FA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633477" w14:textId="77777777" w:rsidR="00E979FA" w:rsidRDefault="00E979FA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E0A713" w14:textId="77777777" w:rsidR="00E979FA" w:rsidRDefault="00E979FA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14:paraId="3E7668AE" w14:textId="77777777" w:rsidR="00E979FA" w:rsidRDefault="00E979FA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9AC0D0" w14:textId="77777777" w:rsidR="00E979FA" w:rsidRDefault="00E979FA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E3D117" w14:textId="77777777" w:rsidR="00E979FA" w:rsidRDefault="00E979FA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D93DEB" w14:textId="77777777" w:rsidR="00E979FA" w:rsidRDefault="00E979FA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291CB0" w14:textId="77777777" w:rsidR="00E979FA" w:rsidRPr="00984D71" w:rsidRDefault="00E979FA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3E6E3E" w14:textId="77777777" w:rsidR="00E979FA" w:rsidRDefault="00E979FA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F18265A" w14:textId="77777777" w:rsidR="00E979FA" w:rsidRDefault="00E979FA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abătută Cap X.</w:t>
            </w:r>
          </w:p>
        </w:tc>
      </w:tr>
    </w:tbl>
    <w:p w14:paraId="139D1767" w14:textId="77777777" w:rsidR="00E979FA" w:rsidRDefault="00E979FA">
      <w:pPr>
        <w:spacing w:before="40" w:after="40" w:line="192" w:lineRule="auto"/>
        <w:ind w:right="57"/>
        <w:rPr>
          <w:sz w:val="20"/>
          <w:lang w:val="ro-RO"/>
        </w:rPr>
      </w:pPr>
    </w:p>
    <w:p w14:paraId="23638E25" w14:textId="77777777" w:rsidR="00E979FA" w:rsidRDefault="00E979FA" w:rsidP="0095691E">
      <w:pPr>
        <w:pStyle w:val="Heading1"/>
        <w:spacing w:line="360" w:lineRule="auto"/>
      </w:pPr>
      <w:r>
        <w:t>LINIA 300</w:t>
      </w:r>
    </w:p>
    <w:p w14:paraId="3D50F117" w14:textId="77777777" w:rsidR="00E979FA" w:rsidRDefault="00E979FA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E979FA" w14:paraId="6181896C" w14:textId="77777777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3DDC6A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3DBF47" w14:textId="77777777" w:rsidR="00E979FA" w:rsidRDefault="00E979FA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DFC86F" w14:textId="77777777" w:rsidR="00E979FA" w:rsidRPr="00600D25" w:rsidRDefault="00E979FA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19024D" w14:textId="77777777" w:rsidR="00E979FA" w:rsidRDefault="00E979FA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3679EB63" w14:textId="77777777" w:rsidR="00E979FA" w:rsidRDefault="00E979FA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47FD44" w14:textId="77777777" w:rsidR="00E979FA" w:rsidRDefault="00E979FA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CC24C6" w14:textId="77777777" w:rsidR="00E979FA" w:rsidRPr="00600D25" w:rsidRDefault="00E979FA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AB7833" w14:textId="77777777" w:rsidR="00E979FA" w:rsidRDefault="00E979FA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2F262C" w14:textId="77777777" w:rsidR="00E979FA" w:rsidRPr="00600D25" w:rsidRDefault="00E979FA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D86AAF" w14:textId="77777777" w:rsidR="00E979FA" w:rsidRPr="00D344C9" w:rsidRDefault="00E979FA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979FA" w14:paraId="312ED6E9" w14:textId="77777777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81E9DF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F5F098" w14:textId="77777777" w:rsidR="00E979FA" w:rsidRDefault="00E979FA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1BD63B" w14:textId="77777777" w:rsidR="00E979FA" w:rsidRPr="00600D25" w:rsidRDefault="00E979FA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F65533" w14:textId="77777777" w:rsidR="00E979FA" w:rsidRDefault="00E979FA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042F4F1C" w14:textId="77777777" w:rsidR="00E979FA" w:rsidRDefault="00E979FA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FAA6E3" w14:textId="77777777" w:rsidR="00E979FA" w:rsidRDefault="00E979FA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E11168" w14:textId="77777777" w:rsidR="00E979FA" w:rsidRPr="00600D25" w:rsidRDefault="00E979FA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658C70" w14:textId="77777777" w:rsidR="00E979FA" w:rsidRDefault="00E979FA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C96D5E" w14:textId="77777777" w:rsidR="00E979FA" w:rsidRPr="00600D25" w:rsidRDefault="00E979FA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759054" w14:textId="77777777" w:rsidR="00E979FA" w:rsidRPr="00D344C9" w:rsidRDefault="00E979FA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979FA" w14:paraId="2D4F0D14" w14:textId="77777777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F76DCD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3C4469" w14:textId="77777777" w:rsidR="00E979FA" w:rsidRDefault="00E979FA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196290" w14:textId="77777777" w:rsidR="00E979FA" w:rsidRPr="00600D25" w:rsidRDefault="00E979FA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E6EFE0" w14:textId="77777777" w:rsidR="00E979FA" w:rsidRDefault="00E979FA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108D3BBF" w14:textId="77777777" w:rsidR="00E979FA" w:rsidRDefault="00E979FA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39D0ED" w14:textId="77777777" w:rsidR="00E979FA" w:rsidRDefault="00E979FA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6610D2F6" w14:textId="77777777" w:rsidR="00E979FA" w:rsidRDefault="00E979FA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7A106B" w14:textId="77777777" w:rsidR="00E979FA" w:rsidRPr="00600D25" w:rsidRDefault="00E979FA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D4A5AD" w14:textId="77777777" w:rsidR="00E979FA" w:rsidRDefault="00E979FA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E4984B" w14:textId="77777777" w:rsidR="00E979FA" w:rsidRPr="00600D25" w:rsidRDefault="00E979FA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B342CC" w14:textId="77777777" w:rsidR="00E979FA" w:rsidRPr="00D344C9" w:rsidRDefault="00E979FA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231665E0" w14:textId="77777777" w:rsidR="00E979FA" w:rsidRPr="00D344C9" w:rsidRDefault="00E979FA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E979FA" w14:paraId="22745ECC" w14:textId="77777777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B595C7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3FC124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E177B7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BA8838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</w:t>
            </w:r>
          </w:p>
          <w:p w14:paraId="6C086C90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39AE34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31DCBBDC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1FBEE2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EAEDBE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AF85CA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AC6236" w14:textId="77777777" w:rsidR="00E979FA" w:rsidRPr="00D344C9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47408490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ieșiri </w:t>
            </w:r>
          </w:p>
          <w:p w14:paraId="112A6514" w14:textId="77777777" w:rsidR="00E979FA" w:rsidRPr="00D344C9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-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4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E979FA" w14:paraId="747500DE" w14:textId="77777777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658A3B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74D646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4CF0EE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C3A877" w14:textId="77777777" w:rsidR="00E979FA" w:rsidRDefault="00E979FA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1B229415" w14:textId="77777777" w:rsidR="00E979FA" w:rsidRDefault="00E979FA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979B9C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396912" w14:textId="77777777" w:rsidR="00E979FA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809043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2B2113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A09B5C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979FA" w14:paraId="41965EA8" w14:textId="77777777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AF4CCB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21E33C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174651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F1833D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6544B7FD" w14:textId="77777777" w:rsidR="00E979FA" w:rsidRDefault="00E979FA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53566E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14:paraId="5027748E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14:paraId="14AF4714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46756D" w14:textId="77777777" w:rsidR="00E979FA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13A20C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3CA331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4D59CE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14:paraId="507B06DB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14:paraId="1AC2E34A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E979FA" w14:paraId="1D2AD9CC" w14:textId="77777777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BA2587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3E855C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8EE1AE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74A016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14:paraId="4A2E3798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17A69F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28600AE3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8E7A3D" w14:textId="77777777" w:rsidR="00E979FA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F42C7B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5B5EF9" w14:textId="77777777" w:rsidR="00E979FA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574CB3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5 - 7 Cap X.</w:t>
            </w:r>
          </w:p>
          <w:p w14:paraId="09264B7E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979FA" w14:paraId="25E5BD80" w14:textId="77777777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F2235B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430F08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A48FDB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2F9841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14:paraId="42F0CB55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B54DED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087B52F8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2AADB6" w14:textId="77777777" w:rsidR="00E979FA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57131B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84D38B" w14:textId="77777777" w:rsidR="00E979FA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B44215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5557D726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și 7 Cap X.</w:t>
            </w:r>
          </w:p>
        </w:tc>
      </w:tr>
      <w:tr w:rsidR="00E979FA" w14:paraId="71435E4F" w14:textId="77777777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A3922A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2B5E14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18+350</w:t>
            </w:r>
          </w:p>
          <w:p w14:paraId="01C4F2D2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A415B0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E0F201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Buftea -</w:t>
            </w:r>
          </w:p>
          <w:p w14:paraId="30B104E1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Periș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14F087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5C14C7" w14:textId="77777777" w:rsidR="00E979FA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95F6CE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29EE84" w14:textId="77777777" w:rsidR="00E979FA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B001D6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979FA" w14:paraId="7FA46644" w14:textId="77777777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85E85F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305F19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BD3314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5D3671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Periș -</w:t>
            </w:r>
          </w:p>
          <w:p w14:paraId="59FE8562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4FF604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9DC321" w14:textId="77777777" w:rsidR="00E979FA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53B45C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  <w:p w14:paraId="333B126D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3EB3BD" w14:textId="77777777" w:rsidR="00E979FA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825931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979FA" w14:paraId="6637CD65" w14:textId="77777777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F44B1E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F2A707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FE64F2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739AF7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14:paraId="5D0CC3BB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BDBA25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9AF5C9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D3D96B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489699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C622F4" w14:textId="77777777" w:rsidR="00E979FA" w:rsidRPr="00D344C9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979FA" w14:paraId="3275E107" w14:textId="7777777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CF84F8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2CD971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9E7222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8D5106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14:paraId="616A48BE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757AB6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14:paraId="46F18237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14:paraId="3A1D599D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14:paraId="1303A984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14:paraId="0E8AD964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C279C9" w14:textId="77777777" w:rsidR="00E979FA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C71784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DE1AC4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B595B1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14:paraId="223C5B87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14:paraId="009014AD" w14:textId="77777777" w:rsidR="00E979FA" w:rsidRPr="004870EE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E979FA" w14:paraId="3DCD99AC" w14:textId="7777777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469B83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C8F15C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14:paraId="71DFFC8F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E8E540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AF9700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40B12B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D9941E" w14:textId="77777777" w:rsidR="00E979FA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14000B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5261DE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813A26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03A075A3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E979FA" w14:paraId="6C03AE74" w14:textId="7777777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8D42D0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48EB8C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81265C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A982B8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08AAE1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905201" w14:textId="77777777" w:rsidR="00E979FA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A6C928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14:paraId="437FC060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03E93C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176BC8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798E87FB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E979FA" w14:paraId="21E0380F" w14:textId="7777777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488529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295AD3" w14:textId="77777777" w:rsidR="00E979FA" w:rsidRDefault="00E979FA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14:paraId="468E1DD4" w14:textId="77777777" w:rsidR="00E979FA" w:rsidRDefault="00E979FA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1B2B4D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590849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9F8DCC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0F8434" w14:textId="77777777" w:rsidR="00E979FA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4FA877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FEB485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60439B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220E83BA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E979FA" w14:paraId="40656271" w14:textId="7777777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D367D9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43C5DA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0A03C1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3EC87F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9E919E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45404C" w14:textId="77777777" w:rsidR="00E979FA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C0A503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14:paraId="3D87323E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9F3950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665BCD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62DC819D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E979FA" w14:paraId="1413F964" w14:textId="7777777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7E4CF0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5A5C64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9753EC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7B7EA5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14:paraId="45B647CC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ED3E5D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347E6D26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2E0BEA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8C0A4B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73A382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5477E9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6B88FCA2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0150CEA3" w14:textId="77777777" w:rsidR="00E979FA" w:rsidRPr="00D344C9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E979FA" w14:paraId="060D2B55" w14:textId="77777777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533151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97DA69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A2D88A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5A23A3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14:paraId="5A1607A5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302035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504DDF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C83BD3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AC095B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EFE410" w14:textId="77777777" w:rsidR="00E979FA" w:rsidRPr="00D344C9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979FA" w14:paraId="2196A834" w14:textId="77777777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441679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1EFB72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14:paraId="44A115F0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D363A3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A2610C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71D484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14:paraId="1BF2868D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14:paraId="42208459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14:paraId="74821BDA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3E736C03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0385A1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2A69D3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14:paraId="652A92B3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4ACF12" w14:textId="77777777" w:rsidR="00E979FA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F6AA8D" w14:textId="77777777" w:rsidR="00E979FA" w:rsidRDefault="00E979FA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76F9A1DC" w14:textId="77777777" w:rsidR="00E979FA" w:rsidRDefault="00E979FA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61C36F6E" w14:textId="77777777" w:rsidR="00E979FA" w:rsidRPr="00D344C9" w:rsidRDefault="00E979FA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E979FA" w14:paraId="12F9B0EE" w14:textId="77777777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BF932E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7E1FB4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932DFB" w14:textId="77777777" w:rsidR="00E979FA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57DE1C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14:paraId="1EF0AF8A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8B1308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14:paraId="7C65E1D6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6B95B6F7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99150B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C935D1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225F34" w14:textId="77777777" w:rsidR="00E979FA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AB2448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1F9BC88F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3669C6BA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E979FA" w14:paraId="3770863B" w14:textId="77777777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054865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B70B6E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3E5267" w14:textId="77777777" w:rsidR="00E979FA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EC1248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14:paraId="22863E55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12051E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14:paraId="355B1941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E4A5CA" w14:textId="77777777" w:rsidR="00E979FA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B8DB53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C2C7B0" w14:textId="77777777" w:rsidR="00E979FA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736ED2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5C6F5DDB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E979FA" w14:paraId="2486FB5A" w14:textId="77777777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DA5FF2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9FB0F0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53C1EE" w14:textId="77777777" w:rsidR="00E979FA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4379AA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14:paraId="069F3D10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14:paraId="25F63B2C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48CED6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33EF5C" w14:textId="77777777" w:rsidR="00E979FA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7293EE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14:paraId="1BA206E0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EE8B0E" w14:textId="77777777" w:rsidR="00E979FA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595D19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2A5546B9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E979FA" w14:paraId="2778482D" w14:textId="7777777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6584DC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A6CB9A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169+864</w:t>
            </w:r>
          </w:p>
          <w:p w14:paraId="77DDD16C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B80D74" w14:textId="77777777" w:rsidR="00E979FA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E8E04D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Brașov -</w:t>
            </w:r>
          </w:p>
          <w:p w14:paraId="7EF1B68C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F50B21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B8A49D" w14:textId="77777777" w:rsidR="00E979FA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8FFAA6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169+864</w:t>
            </w:r>
          </w:p>
          <w:p w14:paraId="448F5D17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F30A54" w14:textId="77777777" w:rsidR="00E979FA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E02396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79C220FB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E979FA" w14:paraId="53CAEAFC" w14:textId="77777777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75BE17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0A46BB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484DA0" w14:textId="77777777" w:rsidR="00E979FA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D6B6DD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14:paraId="5131F78D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14:paraId="04F2D011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14:paraId="7224C89B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30D780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C80046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BF4ECE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14:paraId="213EF25B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E44569" w14:textId="77777777" w:rsidR="00E979FA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477108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15C84056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3E58E39B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 Călători </w:t>
            </w:r>
          </w:p>
          <w:p w14:paraId="73208C45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14:paraId="42B22089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14:paraId="46971025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14:paraId="2C533642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14:paraId="0F553B26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E979FA" w14:paraId="46FCF81B" w14:textId="7777777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A598A5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DDB647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A68E72" w14:textId="77777777" w:rsidR="00E979FA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B37E48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14:paraId="26008C50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13B213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54A37B03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B30286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749FC0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21771F" w14:textId="77777777" w:rsidR="00E979FA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E3A918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3FDAC679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E979FA" w14:paraId="1CE8F831" w14:textId="7777777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C71014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C0BB29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D90351" w14:textId="77777777" w:rsidR="00E979FA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60F1CD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14:paraId="0A2901DE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39648F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D3A3A8" w14:textId="77777777" w:rsidR="00E979FA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3A387A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14:paraId="5C956EFE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CFFBD5" w14:textId="77777777" w:rsidR="00E979FA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FD1A5C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979FA" w14:paraId="69D92B1E" w14:textId="7777777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862F31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CD37E7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179+020</w:t>
            </w:r>
          </w:p>
          <w:p w14:paraId="29E66F3D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179+120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46343B" w14:textId="77777777" w:rsidR="00E979FA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4E7056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14:paraId="44384FDC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5C82BD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106201" w14:textId="77777777" w:rsidR="00E979FA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8C95EF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60B5F0" w14:textId="77777777" w:rsidR="00E979FA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306FF0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14430310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979FA" w14:paraId="7AFAA96C" w14:textId="77777777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58017A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3D8E86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915F0D" w14:textId="77777777" w:rsidR="00E979FA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F874A7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14:paraId="739FF91D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24D48E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FB31B7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AF030F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14:paraId="56153E86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0C8010" w14:textId="77777777" w:rsidR="00E979FA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999012" w14:textId="77777777" w:rsidR="00E979FA" w:rsidRPr="00D344C9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14:paraId="3838ED76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979FA" w14:paraId="5E0155C1" w14:textId="77777777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42811A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5FBFCC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4DF0F8" w14:textId="77777777" w:rsidR="00E979FA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221750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14:paraId="36E51AE6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45C44C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25885833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AC6607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D32203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CCB684" w14:textId="77777777" w:rsidR="00E979FA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82AF3C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50895D00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40C1986D" w14:textId="77777777" w:rsidR="00E979FA" w:rsidRPr="00D344C9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la liniile 3 - 10 în firul I.</w:t>
            </w:r>
          </w:p>
        </w:tc>
      </w:tr>
      <w:tr w:rsidR="00E979FA" w14:paraId="2C11DFBD" w14:textId="77777777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43A3E1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F2D59D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F9D103" w14:textId="77777777" w:rsidR="00E979FA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D425EB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14:paraId="5ABFB3A9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5C4E03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2986FA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2C2660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C8E699" w14:textId="77777777" w:rsidR="00E979FA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435E7D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588CC942" w14:textId="77777777" w:rsidR="00E979FA" w:rsidRPr="00D344C9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E979FA" w14:paraId="77D4681D" w14:textId="77777777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C12BAE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B579C5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184+000</w:t>
            </w:r>
          </w:p>
          <w:p w14:paraId="6A0D3FF3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5B2EC3" w14:textId="77777777" w:rsidR="00E979FA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1DAE61" w14:textId="77777777" w:rsidR="00E979FA" w:rsidRDefault="00E979FA" w:rsidP="00873B4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14:paraId="3FB79A47" w14:textId="77777777" w:rsidR="00E979FA" w:rsidRDefault="00E979FA" w:rsidP="00873B4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14:paraId="01A663DF" w14:textId="77777777" w:rsidR="00E979FA" w:rsidRDefault="00E979FA" w:rsidP="00873B4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521FD3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9BDC3C" w14:textId="77777777" w:rsidR="00E979FA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5CD564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73573C" w14:textId="77777777" w:rsidR="00E979FA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E68705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23D685B6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979FA" w14:paraId="12D445BF" w14:textId="77777777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AB07F0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5C4F23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14:paraId="3654E076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33D453" w14:textId="77777777" w:rsidR="00E979FA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655C9A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14:paraId="079E61E1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1DB7CC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20FCC1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8D4450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82A6D9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47C15A" w14:textId="77777777" w:rsidR="00E979FA" w:rsidRPr="00D344C9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14:paraId="19D17077" w14:textId="77777777" w:rsidR="00E979FA" w:rsidRPr="00D344C9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979FA" w14:paraId="72F7A15A" w14:textId="77777777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8472EC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39ACF7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AD427D" w14:textId="77777777" w:rsidR="00E979FA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DCAF8B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14:paraId="49474455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14:paraId="4E154CBE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14:paraId="222DE307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6B3A64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ABE6AC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BD0DE2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14:paraId="6DCA4FD2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651863" w14:textId="77777777" w:rsidR="00E979FA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65536D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543E3EAF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979FA" w14:paraId="2C5ADF76" w14:textId="77777777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F5FB79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BD1B83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D5402A" w14:textId="77777777" w:rsidR="00E979FA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0B615A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14:paraId="4BA28838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50B3F8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741512F2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84D6A8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2BD7E6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068FD6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C8D331" w14:textId="77777777" w:rsidR="00E979FA" w:rsidRPr="00D344C9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979FA" w14:paraId="431BA173" w14:textId="77777777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3B717B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7D5DB1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801942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55B72C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14:paraId="4460BD52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4BBE51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D106DC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01132B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14:paraId="54492C04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2A75AA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F0B6EC" w14:textId="77777777" w:rsidR="00E979FA" w:rsidRPr="00D344C9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14:paraId="2EA67678" w14:textId="77777777" w:rsidR="00E979FA" w:rsidRPr="00D344C9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979FA" w14:paraId="48862971" w14:textId="77777777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0D9A0A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DB1C45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D8441B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B98CC2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14:paraId="1A59DD39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889905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6308F8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5BD5C0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14:paraId="472427C7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16CF0A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1192FD" w14:textId="77777777" w:rsidR="00E979FA" w:rsidRPr="00D344C9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14:paraId="0440E462" w14:textId="77777777" w:rsidR="00E979FA" w:rsidRPr="00D344C9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979FA" w14:paraId="6601C94F" w14:textId="77777777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F0A379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BC4779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0EEA17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373504" w14:textId="77777777" w:rsidR="00E979FA" w:rsidRDefault="00E979FA" w:rsidP="00291D9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14:paraId="1CF9D14B" w14:textId="77777777" w:rsidR="00E979FA" w:rsidRDefault="00E979FA" w:rsidP="00291D9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DEE105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6B4E31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A36B50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195+050</w:t>
            </w:r>
          </w:p>
          <w:p w14:paraId="0258E124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C1C5F8" w14:textId="77777777" w:rsidR="00E979FA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D49528" w14:textId="77777777" w:rsidR="00E979FA" w:rsidRPr="00D344C9" w:rsidRDefault="00E979FA" w:rsidP="00291D9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14:paraId="606B1D1C" w14:textId="77777777" w:rsidR="00E979FA" w:rsidRDefault="00E979FA" w:rsidP="00291D9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0848A580" w14:textId="77777777" w:rsidR="00E979FA" w:rsidRPr="00D344C9" w:rsidRDefault="00E979FA" w:rsidP="00291D9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E979FA" w14:paraId="0861CDAA" w14:textId="77777777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94C32C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106944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A34054" w14:textId="77777777" w:rsidR="00E979FA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E79C47" w14:textId="77777777" w:rsidR="00E979FA" w:rsidRDefault="00E979FA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14:paraId="08630765" w14:textId="77777777" w:rsidR="00E979FA" w:rsidRDefault="00E979FA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1F58A0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97CF08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EE6F19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14:paraId="3F290266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4DE7AF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BDFC3D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59829DEE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02F1915A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E979FA" w14:paraId="7A84597A" w14:textId="77777777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1BAD6E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D9280C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E22FD0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50F976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14:paraId="257ECE81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  <w:p w14:paraId="0CC4EBE8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9AC9DE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207+370</w:t>
            </w:r>
          </w:p>
          <w:p w14:paraId="423F3865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634027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A0DA42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E1D166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2AEB1B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de la sch. 11 la ax stație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  <w:p w14:paraId="608A355C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 la ax staţie până la </w:t>
            </w:r>
          </w:p>
          <w:p w14:paraId="312E005C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sch. 12 Cap Y, </w:t>
            </w:r>
          </w:p>
          <w:p w14:paraId="4CD09F84" w14:textId="77777777" w:rsidR="00E979FA" w:rsidRPr="00AE5701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este închisă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E979FA" w14:paraId="6C19737F" w14:textId="77777777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6984F2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1E19D8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D25CD1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3FA699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14:paraId="5FE73244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80501E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2C8E5A94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14:paraId="6C35A4C6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60FF24EE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38B8F8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1CDB43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1452A8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B3F582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14:paraId="2CDE6D72" w14:textId="77777777" w:rsidR="00E979FA" w:rsidRPr="00D344C9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979FA" w14:paraId="0FD7F891" w14:textId="77777777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70BB1C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C6F146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22C493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DC1372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14:paraId="7AE2C04C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F8132D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049105" w14:textId="77777777" w:rsidR="00E979FA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3C4754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14:paraId="10894B8B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23C7CB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B4AEB5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579F2840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979FA" w14:paraId="231ECCC3" w14:textId="77777777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6799EE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8935B4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DDDFC8" w14:textId="77777777" w:rsidR="00E979FA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DEC7A3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14:paraId="299D7E3D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00A6F8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261227CA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8D283E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4DA907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5A5337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3722B9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5B3BE075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E979FA" w14:paraId="47C2CF96" w14:textId="77777777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A209A9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599AC5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935381" w14:textId="77777777" w:rsidR="00E979FA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F750D4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14:paraId="36E4D478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B7D863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3EF50ACF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AC6D8E" w14:textId="77777777" w:rsidR="00E979FA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F3CFEE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7CB428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181C13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18F9F1ED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E979FA" w14:paraId="3A5F673C" w14:textId="77777777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A29A11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FD3938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88F847" w14:textId="77777777" w:rsidR="00E979FA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A99AF5" w14:textId="77777777" w:rsidR="00E979FA" w:rsidRDefault="00E979FA" w:rsidP="002F32A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14:paraId="56AA5057" w14:textId="77777777" w:rsidR="00E979FA" w:rsidRDefault="00E979FA" w:rsidP="002F32A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D9014E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13F629" w14:textId="77777777" w:rsidR="00E979FA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D76128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B70257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E19007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979FA" w14:paraId="46718A65" w14:textId="77777777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084B06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332A67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14:paraId="1BEE89C3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27B73D" w14:textId="77777777" w:rsidR="00E979FA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AD57E1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14:paraId="5C113FD5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CABA34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561EFB" w14:textId="77777777" w:rsidR="00E979FA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EF3E9B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41755C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4014FA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979FA" w14:paraId="1549223E" w14:textId="77777777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D71ACA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2B5F8C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FD3F20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6B6A1F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14:paraId="32D2E348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660796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683DFBCD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F1E069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3AD610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330D50" w14:textId="77777777" w:rsidR="00E979FA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928651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27377325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E979FA" w14:paraId="3095F8BE" w14:textId="77777777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B36929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D60C0E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14:paraId="10995DD7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B1B208" w14:textId="77777777" w:rsidR="00E979FA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07CE33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14:paraId="287E4695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66839F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D414CB" w14:textId="77777777" w:rsidR="00E979FA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2EAC20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8E358B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A9013E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0AA18902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7211D143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E979FA" w14:paraId="03AD9B33" w14:textId="77777777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745F2D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740621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14:paraId="211C1674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961A5C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7E1A6F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14:paraId="0AC8D417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7D3FEF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0A9BE6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0BABDB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CCE094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D05673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5E913498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039B9B9D" w14:textId="77777777" w:rsidR="00E979FA" w:rsidRPr="00D344C9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E979FA" w14:paraId="2912580C" w14:textId="77777777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2799BE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41D9ED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14:paraId="01523304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7BD2BB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502534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14:paraId="53B015F4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471838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78E95F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9DB0DC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96CF78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A22FD8" w14:textId="77777777" w:rsidR="00E979FA" w:rsidRPr="00D344C9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979FA" w14:paraId="09CE342C" w14:textId="77777777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C89163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7E5251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14:paraId="6528AE9D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BF97EC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341F3D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14:paraId="5B9F2D37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9690D1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3E62BE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5ECB12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14:paraId="4AA14648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1222B5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CA3878" w14:textId="77777777" w:rsidR="00E979FA" w:rsidRPr="0019324E" w:rsidRDefault="00E979FA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1AE52EB6" w14:textId="77777777" w:rsidR="00E979FA" w:rsidRPr="000160B5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14:paraId="653DAACC" w14:textId="77777777" w:rsidR="00E979FA" w:rsidRPr="006B78FD" w:rsidRDefault="00E979FA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979FA" w14:paraId="4DAD1109" w14:textId="7777777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B42A37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C45C98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14:paraId="7020FA2C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2A6AB6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4CA45B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114A018A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29D3BD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ACD3DF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490687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8C2DD3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C6EE1E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09A9AF0C" w14:textId="77777777" w:rsidR="00E979FA" w:rsidRPr="00ED17B8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979FA" w14:paraId="5AAF04D8" w14:textId="77777777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737086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B06785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8044EA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E0988D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3A49475E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43BB70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14:paraId="497A8CCE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78A1DC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E66BC3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C0CE9C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C32E68" w14:textId="77777777" w:rsidR="00E979FA" w:rsidRPr="00D344C9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14:paraId="22D82FD0" w14:textId="77777777" w:rsidR="00E979FA" w:rsidRPr="00D344C9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E979FA" w14:paraId="35882608" w14:textId="77777777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59BAD9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61CB49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C068B0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7D187B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5420F9EE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14:paraId="1020F1BC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E67DB5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715C5F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F19DA0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38D94A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F4E7BD" w14:textId="77777777" w:rsidR="00E979FA" w:rsidRPr="00D344C9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5B6B213D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37E70A6F" w14:textId="77777777" w:rsidR="00E979FA" w:rsidRPr="00D344C9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E979FA" w14:paraId="5519A696" w14:textId="77777777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27D55A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30AC5E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5187B5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D02ABC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3F042B10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F4EA91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57D789C7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14:paraId="02CD6D9D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1DF2DD1B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1909B7" w14:textId="77777777" w:rsidR="00E979FA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965EBD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BD4769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695D50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182D9B8F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28B57A18" w14:textId="77777777" w:rsidR="00E979FA" w:rsidRPr="00D344C9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E979FA" w14:paraId="66142A2B" w14:textId="77777777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18A75A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D8FFE3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DD794A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82CCD8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5AF966D0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EA2C6E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14:paraId="2EB73CE5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A7FB3A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5DB856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759408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BCDA1D" w14:textId="77777777" w:rsidR="00E979FA" w:rsidRPr="00D344C9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14:paraId="7C0850E4" w14:textId="77777777" w:rsidR="00E979FA" w:rsidRPr="00D344C9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E979FA" w14:paraId="2CCA8390" w14:textId="77777777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A2B0D4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667C80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C2F8EB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D40E9C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4C415C33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7AEF2A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35E18B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1A6FAF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3B636A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61C75B" w14:textId="77777777" w:rsidR="00E979FA" w:rsidRPr="00D344C9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14:paraId="6F29AC79" w14:textId="77777777" w:rsidR="00E979FA" w:rsidRPr="00D344C9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E979FA" w14:paraId="60279A38" w14:textId="77777777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25EA79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A128E0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AA2292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FD04FE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00B568D5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14:paraId="4A835DB7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14:paraId="2CAF0103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C692A0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F3E95A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4C0ABE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450E56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43E7FC" w14:textId="77777777" w:rsidR="00E979FA" w:rsidRPr="00D344C9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979FA" w14:paraId="578E7084" w14:textId="77777777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5430EE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E60B74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5237AF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2F068C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161AF7C3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14:paraId="239FB195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14:paraId="406C6E61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D3637F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9CB3F6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B0C062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D1252D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8C0451" w14:textId="77777777" w:rsidR="00E979FA" w:rsidRPr="00D344C9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979FA" w14:paraId="3830BE37" w14:textId="7777777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7F50AC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468C5C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14:paraId="3E836FE7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68B986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A223E4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14:paraId="2E47D658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F6B2D5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374615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887003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14:paraId="533E21DE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A62861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67C5D7" w14:textId="77777777" w:rsidR="00E979FA" w:rsidRPr="0019324E" w:rsidRDefault="00E979FA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5E1D9036" w14:textId="77777777" w:rsidR="00E979FA" w:rsidRPr="000160B5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14:paraId="2F324FEB" w14:textId="77777777" w:rsidR="00E979FA" w:rsidRPr="005C2BB7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979FA" w14:paraId="575B695E" w14:textId="7777777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FE27A3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436204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14:paraId="4114306F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92EB44" w14:textId="77777777" w:rsidR="00E979FA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585A7C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14:paraId="4994052A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96E5FD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01EA90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904D02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E7367F" w14:textId="77777777" w:rsidR="00E979FA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2267DA" w14:textId="77777777" w:rsidR="00E979FA" w:rsidRPr="00EC155E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14:paraId="4BF6D522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E979FA" w14:paraId="2A1BD627" w14:textId="7777777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E62A31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ED7AFB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14:paraId="1193DF94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F4F5EC" w14:textId="77777777" w:rsidR="00E979FA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8B51AE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14:paraId="7BC925E6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BFD067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AB01B8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6DC4E3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271887" w14:textId="77777777" w:rsidR="00E979FA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E4A16C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14:paraId="601196C8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Cu inductori de 2000 Hz la paleta de avertizare.</w:t>
            </w:r>
          </w:p>
          <w:p w14:paraId="1DD25BE3" w14:textId="77777777" w:rsidR="00E979FA" w:rsidRPr="00EC155E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Pod provizoriu.</w:t>
            </w:r>
          </w:p>
        </w:tc>
      </w:tr>
      <w:tr w:rsidR="00E979FA" w14:paraId="5C5EC21D" w14:textId="7777777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F362F9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28A4E6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4AFF78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37786E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14:paraId="11140C00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1D0F07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D64DC4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724A53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14:paraId="5D99F7D7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C5DAF4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6DB967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4F6E7A83" w14:textId="77777777" w:rsidR="00E979FA" w:rsidRPr="00D344C9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979FA" w14:paraId="50F913D9" w14:textId="7777777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49BA29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7798C0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2BE022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423EC8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14:paraId="5A6F74F7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E720BE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3DDFD9E9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B7A506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42B344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E41A9C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DDA386" w14:textId="77777777" w:rsidR="00E979FA" w:rsidRPr="00D344C9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16D6FEC9" w14:textId="77777777" w:rsidR="00E979FA" w:rsidRPr="00D344C9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E979FA" w14:paraId="393DCEE7" w14:textId="7777777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7B59D3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31E65E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5F8195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FB1E61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14:paraId="0CC91C46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4E6347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4C4356F6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6BEFBC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D8ED5E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170278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C68ED5" w14:textId="77777777" w:rsidR="00E979FA" w:rsidRPr="00D344C9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6B626807" w14:textId="77777777" w:rsidR="00E979FA" w:rsidRPr="00D344C9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E979FA" w14:paraId="294E2377" w14:textId="7777777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373F39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81363D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14:paraId="7D0A9567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12890E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20A2A5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14:paraId="030C7581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  <w:p w14:paraId="10047603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3001A6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BBFC65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CE8649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025EF6" w14:textId="77777777" w:rsidR="00E979FA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01BEEF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0206C02D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în capătul dinspre Rupea.</w:t>
            </w:r>
          </w:p>
          <w:p w14:paraId="580740CF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  provizoriu.</w:t>
            </w:r>
          </w:p>
        </w:tc>
      </w:tr>
      <w:tr w:rsidR="00E979FA" w14:paraId="3B4ACC65" w14:textId="7777777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B343AE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382D92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391F31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6E7CE2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14:paraId="3EB9BB06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14:paraId="7648B59C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14:paraId="5E6C191B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14:paraId="740C0F53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B4E049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0D112E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59088C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14:paraId="69A9BFFE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376B03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110F9B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7E908C04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Rupea,</w:t>
            </w:r>
          </w:p>
          <w:p w14:paraId="0A586613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km 250+750 la paleta de avertizare.</w:t>
            </w:r>
          </w:p>
          <w:p w14:paraId="7C509AAD" w14:textId="77777777" w:rsidR="00E979FA" w:rsidRPr="00D344C9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E979FA" w14:paraId="31D8913E" w14:textId="7777777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9007BF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86080D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EF9026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79C8D6" w14:textId="77777777" w:rsidR="00E979FA" w:rsidRDefault="00E979FA" w:rsidP="001571A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14:paraId="471A9B13" w14:textId="77777777" w:rsidR="00E979FA" w:rsidRDefault="00E979FA" w:rsidP="001571A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BBFFDE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53CAED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9CD9C9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5BDF3E" w14:textId="77777777" w:rsidR="00E979FA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902498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979FA" w14:paraId="5F85479B" w14:textId="7777777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48CFF0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5E10E9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14:paraId="63BBBBF8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2706B7" w14:textId="77777777" w:rsidR="00E979FA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396A5A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14:paraId="2DB1F0AA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14:paraId="1E6A67CD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14:paraId="731CE63B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B95F91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941A84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C9EF74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F40324" w14:textId="77777777" w:rsidR="00E979FA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2964C1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4C0B1083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979FA" w14:paraId="07597034" w14:textId="77777777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18F33B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37E3D1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14:paraId="022BAA69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353DAF" w14:textId="77777777" w:rsidR="00E979FA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8C3D9D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14:paraId="2024951E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7954B9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B41938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385549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2C8021" w14:textId="77777777" w:rsidR="00E979FA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3C24B7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14:paraId="580616B3" w14:textId="77777777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3227C7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2CA933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63F44D" w14:textId="77777777" w:rsidR="00E979FA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A00198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14:paraId="1A69F2F9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9AEA42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19E1D5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F98BF5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14:paraId="327B1F48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6BC880" w14:textId="77777777" w:rsidR="00E979FA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F7AAF2" w14:textId="77777777" w:rsidR="00E979FA" w:rsidRPr="00CB2A72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4D65D497" w14:textId="77777777" w:rsidR="00E979FA" w:rsidRPr="00CB2A72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  <w:p w14:paraId="5699740E" w14:textId="77777777" w:rsidR="00E979FA" w:rsidRPr="00CB2A72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E979FA" w14:paraId="6D3F1BBA" w14:textId="7777777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A1B427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894848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A6E5C5" w14:textId="77777777" w:rsidR="00E979FA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C99AD1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14:paraId="1945457B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873556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15D9D2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51FBE5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14:paraId="44395948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22F7DF" w14:textId="77777777" w:rsidR="00E979FA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8C0240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979FA" w14:paraId="316ADE21" w14:textId="7777777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79D8A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03916D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EEB15A" w14:textId="77777777" w:rsidR="00E979FA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16B0B8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14:paraId="0E8679AF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F6E558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C958B5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5CD546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14:paraId="6C6E96C6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9B1A8B" w14:textId="77777777" w:rsidR="00E979FA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5646FF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4EEE922E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979FA" w14:paraId="767700C4" w14:textId="77777777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D875A5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263D17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14:paraId="580288D3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47EEF3" w14:textId="77777777" w:rsidR="00E979FA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A6DA7D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14:paraId="4A18AAC7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5C6511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9E0FAD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CC12CC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FA09BB" w14:textId="77777777" w:rsidR="00E979FA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541AE1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5B9822AC" w14:textId="77777777" w:rsidR="00E979FA" w:rsidRPr="00CB2A72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979FA" w14:paraId="78FB53F8" w14:textId="7777777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6548B4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A2F1A4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1CE8A8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166B32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14:paraId="731B21DF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EF5781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FCD47D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70BD84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14:paraId="38233F54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415335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21DBFD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32015A8B" w14:textId="77777777" w:rsidR="00E979FA" w:rsidRPr="00D344C9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E979FA" w14:paraId="26CEE8FA" w14:textId="77777777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D14A40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1A6E83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0E7BB1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AC28E9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14:paraId="22AA7D44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944EAE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9B2CCC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261CF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3EFD0E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7EE2C8" w14:textId="77777777" w:rsidR="00E979FA" w:rsidRPr="00D344C9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979FA" w14:paraId="6DA1EBDE" w14:textId="77777777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CC7BE2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B98EBA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A558B4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48B0C8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14:paraId="4FB2B5C2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F3A9CC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14:paraId="3FC5B42D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9DFD9D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172CA7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18DA7C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829C64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4BB67DE5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3308A4AA" w14:textId="77777777" w:rsidR="00E979FA" w:rsidRPr="00D344C9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E979FA" w14:paraId="668D749E" w14:textId="7777777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E282E1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C3ECD8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620518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6A2F67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14:paraId="15A9596A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D7E691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14:paraId="21B4FEDA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A1B12F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17368F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94E7AA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8824D3" w14:textId="77777777" w:rsidR="00E979FA" w:rsidRPr="00D344C9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72F971BE" w14:textId="77777777" w:rsidR="00E979FA" w:rsidRPr="00D344C9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E979FA" w14:paraId="4057130F" w14:textId="7777777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BFAF22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AE8E1B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14:paraId="3A8E8B15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7A8657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8065B0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14:paraId="24C9DF9D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94593B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302C6A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249B47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65B22E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71822D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3C9BCEBE" w14:textId="77777777" w:rsidR="00E979FA" w:rsidRPr="00D344C9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979FA" w14:paraId="19CB0CC8" w14:textId="7777777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82FD97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476D36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3584E9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38C5BE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14:paraId="070707D5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C428F5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6409C9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D82223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14:paraId="35A26272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A77F10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C265E1" w14:textId="77777777" w:rsidR="00E979FA" w:rsidRPr="00D344C9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979FA" w14:paraId="015224F9" w14:textId="77777777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B6164C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823095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8EAF34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E42719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14:paraId="3DBCAF51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9E89F9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7F1FDD3C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774774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FCDBF8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8FA716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09E9B6" w14:textId="77777777" w:rsidR="00E979FA" w:rsidRPr="00D344C9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14:paraId="4E57A230" w14:textId="77777777" w:rsidR="00E979FA" w:rsidRPr="00D344C9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14:paraId="12F5F8B0" w14:textId="77777777" w:rsidR="00E979FA" w:rsidRPr="00D344C9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E979FA" w14:paraId="54F250C0" w14:textId="77777777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611E4D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D45280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6DFEB3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D0D8CB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14:paraId="7019AD53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1B313B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423C6373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C00367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4F4AFA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FC3A61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5861BF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76AAB34D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0DAD85CA" w14:textId="77777777" w:rsidR="00E979FA" w:rsidRPr="00D344C9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E979FA" w14:paraId="1080F5C4" w14:textId="77777777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10C2B1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0A048C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5D5FA1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2A6534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14:paraId="72793AD4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D2C709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442A6D06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A56755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79EDCA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A423EB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02B76D" w14:textId="77777777" w:rsidR="00E979FA" w:rsidRPr="00D344C9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0543AE43" w14:textId="77777777" w:rsidR="00E979FA" w:rsidRPr="00D344C9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E979FA" w14:paraId="347A9A1C" w14:textId="7777777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61273C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2B0A21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306BF3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AA52EC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14:paraId="7B3BF522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380B8B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6F1FA670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4119D0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88159B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B1BB5D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6DD9BD" w14:textId="77777777" w:rsidR="00E979FA" w:rsidRPr="00D344C9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29472AB6" w14:textId="77777777" w:rsidR="00E979FA" w:rsidRPr="00D344C9" w:rsidRDefault="00E979FA" w:rsidP="00607E5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14:paraId="2A3E561F" w14:textId="77777777" w:rsidR="00E979FA" w:rsidRPr="00D344C9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E979FA" w14:paraId="7E698381" w14:textId="7777777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76FC83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C20D5A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86EE6A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75459A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14:paraId="24FC10C5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1C17A6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C44373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5C6E43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14:paraId="01FEF83B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859486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9FAF25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210F26D0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14:paraId="5D50C384" w14:textId="77777777" w:rsidR="00E979FA" w:rsidRPr="00D344C9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E979FA" w14:paraId="48212E92" w14:textId="7777777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E6E2ED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9C69B4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8FDC6F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085115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14:paraId="731B8CC2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F3F1AE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8B55C8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66D4FD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14:paraId="4B05DE01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229C03" w14:textId="77777777" w:rsidR="00E979FA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C7FC27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979FA" w14:paraId="4220254E" w14:textId="7777777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047F0A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8A80F8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8277DF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3D6E50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BDFE20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7DCB169F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2FBB7C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386947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2B8B8E" w14:textId="77777777" w:rsidR="00E979FA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959A5C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774F71BE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3DCB7A50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E979FA" w14:paraId="0D1B2871" w14:textId="77777777" w:rsidTr="00317698">
        <w:trPr>
          <w:cantSplit/>
          <w:trHeight w:val="87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43FDCC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6C5A7E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D87661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424294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14:paraId="1400EB5B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51AF65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12C2650D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8 - 6 </w:t>
            </w:r>
          </w:p>
          <w:p w14:paraId="46AB4F68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351235A7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A11E96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1F2EF1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58B435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063B3B" w14:textId="77777777" w:rsidR="00E979FA" w:rsidRPr="00D344C9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de pe firul I pe firul II.</w:t>
            </w:r>
          </w:p>
        </w:tc>
      </w:tr>
      <w:tr w:rsidR="00E979FA" w14:paraId="76188157" w14:textId="7777777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EB4101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29A7EC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1BB312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B18511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14:paraId="744ABA9C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E5DFEA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14:paraId="1ACC0DEB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3EB83B" w14:textId="77777777" w:rsidR="00E979FA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2E6A53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B1E983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582E11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42EC1618" w14:textId="77777777" w:rsidR="00E979FA" w:rsidRPr="00D344C9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E979FA" w14:paraId="522990E5" w14:textId="7777777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26D2A7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6C27CF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292+900</w:t>
            </w:r>
          </w:p>
          <w:p w14:paraId="1940138F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299+177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3B02E1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EA58D7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14:paraId="3D5F078C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</w:t>
            </w:r>
          </w:p>
          <w:p w14:paraId="01B15EBA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14:paraId="0C8BC962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14:paraId="69B976D7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14:paraId="0B10F675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14:paraId="24CBA153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F8B72F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984B3D" w14:textId="77777777" w:rsidR="00E979FA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8B0960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F373C7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AD7336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E979FA" w14:paraId="270CF31A" w14:textId="7777777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A87676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D55B78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22D2D3" w14:textId="77777777" w:rsidR="00E979FA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FEC664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14:paraId="530DA6B8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C1CA1E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1E73C29B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FD88C0" w14:textId="77777777" w:rsidR="00E979FA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7422C9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676E94" w14:textId="77777777" w:rsidR="00E979FA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0A23D2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979FA" w14:paraId="6E3E688F" w14:textId="7777777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D6EEAF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8F78ED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1F15A2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8DB34D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14:paraId="07248DCF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60E2FE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</w:t>
            </w:r>
          </w:p>
          <w:p w14:paraId="3FF0E4DE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88F424" w14:textId="77777777" w:rsidR="00E979FA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0AB43C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B1539D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E18494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48A7F3BD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abătută.</w:t>
            </w:r>
          </w:p>
        </w:tc>
      </w:tr>
      <w:tr w:rsidR="00E979FA" w14:paraId="315C663B" w14:textId="77777777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3E1A0D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7A5856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14:paraId="189BBF93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112632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F3240D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14:paraId="00BB0967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645F81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B09C58" w14:textId="77777777" w:rsidR="00E979FA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6AE86C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14:paraId="6163509F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18D85A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30C072" w14:textId="77777777" w:rsidR="00E979FA" w:rsidRPr="0019324E" w:rsidRDefault="00E979FA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7753C7C0" w14:textId="77777777" w:rsidR="00E979FA" w:rsidRPr="000160B5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297+609.</w:t>
            </w:r>
          </w:p>
          <w:p w14:paraId="642317FE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979FA" w14:paraId="4F8F397D" w14:textId="77777777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CAC20C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830D51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A2B6CA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4B3F78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14:paraId="29CEC180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E21C58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2C665BCC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DC7673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B915B6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82AB62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F56DEC" w14:textId="77777777" w:rsidR="00E979FA" w:rsidRPr="00D344C9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14:paraId="7586CDB9" w14:textId="77777777" w:rsidR="00E979FA" w:rsidRPr="00D344C9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– 9.</w:t>
            </w:r>
          </w:p>
        </w:tc>
      </w:tr>
      <w:tr w:rsidR="00E979FA" w14:paraId="2B2D0875" w14:textId="77777777" w:rsidTr="00317698">
        <w:trPr>
          <w:cantSplit/>
          <w:trHeight w:val="6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9D5BA2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D12CEB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B50FC1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2A5DE4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14:paraId="5760DA8E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AD548D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916C54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F5BAD0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0CB7C5" w14:textId="77777777" w:rsidR="00E979FA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F2E44C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E979FA" w14:paraId="55EE0861" w14:textId="77777777" w:rsidTr="00317698">
        <w:trPr>
          <w:cantSplit/>
          <w:trHeight w:val="33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AA49F7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E4844A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B3D297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A2BE2E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14:paraId="7C669D95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6 abătute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B86A26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CCE196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F710A7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46DCB6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8E30AB" w14:textId="77777777" w:rsidR="00E979FA" w:rsidRPr="00D344C9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E979FA" w14:paraId="4C6A425F" w14:textId="77777777" w:rsidTr="00317698">
        <w:trPr>
          <w:cantSplit/>
          <w:trHeight w:val="9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C45F89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91CCA2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642FBA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87DA58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14:paraId="6FD051D6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E05FDA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14:paraId="2BC9F142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393A41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7CC22E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322E36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239CBE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7940F7AB" w14:textId="77777777" w:rsidR="00E979FA" w:rsidRPr="00D344C9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4 - 9.</w:t>
            </w:r>
          </w:p>
        </w:tc>
      </w:tr>
      <w:tr w:rsidR="00E979FA" w14:paraId="4F49DC0A" w14:textId="7777777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811C0B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1D8A32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4B5C7C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27BCFE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14:paraId="3C8A1BBD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56F5BB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381DD921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14:paraId="6C1FAACA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6 - 12 </w:t>
            </w:r>
          </w:p>
          <w:p w14:paraId="15E8057D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01275ADD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D58A94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3235BE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44A77E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DA7512" w14:textId="77777777" w:rsidR="00E979FA" w:rsidRPr="00D344C9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14:paraId="08CA2DC0" w14:textId="77777777" w:rsidR="00E979FA" w:rsidRPr="00D344C9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E979FA" w14:paraId="29AC049B" w14:textId="77777777" w:rsidTr="00317698">
        <w:trPr>
          <w:cantSplit/>
          <w:trHeight w:val="14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8B5BCD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4D9E18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B6B14C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BC7B64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14:paraId="24D677D5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BFEB50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  <w:p w14:paraId="27B33A19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C8A95A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159420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E04C78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E25DF3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5A3B229F" w14:textId="77777777" w:rsidR="00E979FA" w:rsidRPr="00D344C9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</w:tc>
      </w:tr>
      <w:tr w:rsidR="00E979FA" w14:paraId="1E771440" w14:textId="7777777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3975CA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68AB2A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7B2980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F3D2AC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14:paraId="3BE5B950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02FC6B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14:paraId="489A7D52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C694B8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444032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5F807B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D098A5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267CD7FF" w14:textId="77777777" w:rsidR="00E979FA" w:rsidRPr="00D344C9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4 abătută.</w:t>
            </w:r>
          </w:p>
        </w:tc>
      </w:tr>
      <w:tr w:rsidR="00E979FA" w14:paraId="3DBF6133" w14:textId="77777777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50A115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408790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14:paraId="179D4621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9816EA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B3C7F3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14:paraId="3C0AB747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25FE55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9AA6B3" w14:textId="77777777" w:rsidR="00E979FA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F9CDC2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14:paraId="0B578D2C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CF855C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3BF2FE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14:paraId="72E5A235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14:paraId="6E8CC456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 lipsă vizibilitate semnale de avarie S2 și S4 de la trecerea la nivel cu calea ferată km 372+876). </w:t>
            </w:r>
          </w:p>
          <w:p w14:paraId="29550577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E979FA" w14:paraId="495C9D7B" w14:textId="77777777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00B97E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D8FA0E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FDB87D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9B5F3D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14:paraId="31A17A1B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D63A93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791C7EF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AFEDF3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4839C0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DC569D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F3930A" w14:textId="77777777" w:rsidR="00E979FA" w:rsidRPr="00D344C9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979FA" w14:paraId="4CBBB90C" w14:textId="77777777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125007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94D5F0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E03747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B54AA0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14:paraId="5FFCBFEE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5BE533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2674CA44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806C8A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D0E22A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816503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CF264" w14:textId="77777777" w:rsidR="00E979FA" w:rsidRPr="00D344C9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979FA" w14:paraId="1304FBCC" w14:textId="77777777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B6EF94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11E205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18D12E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1D92D2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14:paraId="72967C92" w14:textId="77777777" w:rsidR="00E979FA" w:rsidRDefault="00E97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35D7AA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369F5A84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6057EA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197D4D" w14:textId="77777777" w:rsidR="00E979FA" w:rsidRDefault="00E97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E8F63F" w14:textId="77777777" w:rsidR="00E979FA" w:rsidRPr="00600D25" w:rsidRDefault="00E97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3BB1B7" w14:textId="77777777" w:rsidR="00E979FA" w:rsidRPr="00D344C9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3E1DA9B9" w14:textId="77777777" w:rsidR="00E979FA" w:rsidRPr="00D344C9" w:rsidRDefault="00E97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E979FA" w14:paraId="28E466C6" w14:textId="77777777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3C6F91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90D8D4" w14:textId="77777777" w:rsidR="00E979FA" w:rsidRDefault="00E979F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DB1DF9" w14:textId="77777777" w:rsidR="00E979FA" w:rsidRPr="00600D25" w:rsidRDefault="00E979F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19B4F2" w14:textId="77777777" w:rsidR="00E979FA" w:rsidRDefault="00E979FA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14:paraId="673F796F" w14:textId="77777777" w:rsidR="00E979FA" w:rsidRDefault="00E979FA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228925" w14:textId="77777777" w:rsidR="00E979FA" w:rsidRDefault="00E979F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F4008C" w14:textId="77777777" w:rsidR="00E979FA" w:rsidRPr="00600D25" w:rsidRDefault="00E979F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C5C5DE" w14:textId="77777777" w:rsidR="00E979FA" w:rsidRDefault="00E979F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14:paraId="4944824E" w14:textId="77777777" w:rsidR="00E979FA" w:rsidRDefault="00E979F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47CE10" w14:textId="77777777" w:rsidR="00E979FA" w:rsidRPr="00600D25" w:rsidRDefault="00E979F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B932F3" w14:textId="77777777" w:rsidR="00E979FA" w:rsidRPr="00D344C9" w:rsidRDefault="00E979FA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979FA" w14:paraId="041D68B8" w14:textId="77777777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47933E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E89F25" w14:textId="77777777" w:rsidR="00E979FA" w:rsidRDefault="00E979F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14:paraId="002E1E52" w14:textId="77777777" w:rsidR="00E979FA" w:rsidRDefault="00E979F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4DD508" w14:textId="77777777" w:rsidR="00E979FA" w:rsidRPr="00600D25" w:rsidRDefault="00E979F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F251F3" w14:textId="77777777" w:rsidR="00E979FA" w:rsidRDefault="00E979FA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14:paraId="433EA869" w14:textId="77777777" w:rsidR="00E979FA" w:rsidRDefault="00E979FA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14:paraId="55CFA2A1" w14:textId="77777777" w:rsidR="00E979FA" w:rsidRDefault="00E979FA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14:paraId="199ED634" w14:textId="77777777" w:rsidR="00E979FA" w:rsidRDefault="00E979FA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8C48F3" w14:textId="77777777" w:rsidR="00E979FA" w:rsidRDefault="00E979F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D79E19" w14:textId="77777777" w:rsidR="00E979FA" w:rsidRPr="00600D25" w:rsidRDefault="00E979F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D8D676" w14:textId="77777777" w:rsidR="00E979FA" w:rsidRDefault="00E979F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A83B3E" w14:textId="77777777" w:rsidR="00E979FA" w:rsidRPr="00600D25" w:rsidRDefault="00E979F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F59336" w14:textId="77777777" w:rsidR="00E979FA" w:rsidRPr="00D344C9" w:rsidRDefault="00E979FA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979FA" w14:paraId="7DEDD0A8" w14:textId="77777777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47161C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282402" w14:textId="77777777" w:rsidR="00E979FA" w:rsidRDefault="00E979F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FA5A0A" w14:textId="77777777" w:rsidR="00E979FA" w:rsidRDefault="00E979F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5CE81B" w14:textId="77777777" w:rsidR="00E979FA" w:rsidRDefault="00E979FA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14:paraId="49412FAC" w14:textId="77777777" w:rsidR="00E979FA" w:rsidRDefault="00E979FA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CEA77C" w14:textId="77777777" w:rsidR="00E979FA" w:rsidRDefault="00E979F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66FC1D41" w14:textId="77777777" w:rsidR="00E979FA" w:rsidRDefault="00E979F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FB4550" w14:textId="77777777" w:rsidR="00E979FA" w:rsidRPr="00600D25" w:rsidRDefault="00E979F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9F142E" w14:textId="77777777" w:rsidR="00E979FA" w:rsidRDefault="00E979F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D62E4F" w14:textId="77777777" w:rsidR="00E979FA" w:rsidRDefault="00E979F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BB6171" w14:textId="77777777" w:rsidR="00E979FA" w:rsidRDefault="00E979FA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2996169A" w14:textId="77777777" w:rsidR="00E979FA" w:rsidRDefault="00E979FA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E979FA" w14:paraId="1D344565" w14:textId="77777777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6ABE82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1B5645" w14:textId="77777777" w:rsidR="00E979FA" w:rsidRDefault="00E979F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C97520" w14:textId="77777777" w:rsidR="00E979FA" w:rsidRDefault="00E979F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9F2137" w14:textId="77777777" w:rsidR="00E979FA" w:rsidRDefault="00E979FA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14:paraId="16CA3DF5" w14:textId="77777777" w:rsidR="00E979FA" w:rsidRDefault="00E979FA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B7A6F5" w14:textId="77777777" w:rsidR="00E979FA" w:rsidRDefault="00E979F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0B8D05BC" w14:textId="77777777" w:rsidR="00E979FA" w:rsidRDefault="00E979F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21B305" w14:textId="77777777" w:rsidR="00E979FA" w:rsidRPr="00600D25" w:rsidRDefault="00E979F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DDA9B8" w14:textId="77777777" w:rsidR="00E979FA" w:rsidRDefault="00E979F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C4EF0F" w14:textId="77777777" w:rsidR="00E979FA" w:rsidRDefault="00E979F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13C5A0" w14:textId="77777777" w:rsidR="00E979FA" w:rsidRDefault="00E979FA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1891674A" w14:textId="77777777" w:rsidR="00E979FA" w:rsidRDefault="00E979FA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E979FA" w14:paraId="4A42961D" w14:textId="77777777" w:rsidTr="00317698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57006A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B7E2B6" w14:textId="77777777" w:rsidR="00E979FA" w:rsidRDefault="00E979F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8131DD" w14:textId="77777777" w:rsidR="00E979FA" w:rsidRPr="00600D25" w:rsidRDefault="00E979F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62CBA4" w14:textId="77777777" w:rsidR="00E979FA" w:rsidRDefault="00E979FA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14:paraId="522B430B" w14:textId="77777777" w:rsidR="00E979FA" w:rsidRDefault="00E979FA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B7EF8F" w14:textId="77777777" w:rsidR="00E979FA" w:rsidRDefault="00E979F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6E36BD" w14:textId="77777777" w:rsidR="00E979FA" w:rsidRPr="00600D25" w:rsidRDefault="00E979F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36B8D2" w14:textId="77777777" w:rsidR="00E979FA" w:rsidRDefault="00E979F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411+900</w:t>
            </w:r>
          </w:p>
          <w:p w14:paraId="345D00B2" w14:textId="77777777" w:rsidR="00E979FA" w:rsidRDefault="00E979F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F06D2D" w14:textId="77777777" w:rsidR="00E979FA" w:rsidRPr="00600D25" w:rsidRDefault="00E979F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994040" w14:textId="77777777" w:rsidR="00E979FA" w:rsidRPr="00D344C9" w:rsidRDefault="00E979FA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979FA" w14:paraId="012C791C" w14:textId="77777777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85BF95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13AA4B" w14:textId="77777777" w:rsidR="00E979FA" w:rsidRDefault="00E979F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14:paraId="4A78E021" w14:textId="77777777" w:rsidR="00E979FA" w:rsidRDefault="00E979F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3B2683" w14:textId="77777777" w:rsidR="00E979FA" w:rsidRPr="00600D25" w:rsidRDefault="00E979F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411EDE" w14:textId="77777777" w:rsidR="00E979FA" w:rsidRDefault="00E979FA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14:paraId="5F4A1C17" w14:textId="77777777" w:rsidR="00E979FA" w:rsidRDefault="00E979FA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247858" w14:textId="77777777" w:rsidR="00E979FA" w:rsidRDefault="00E979F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29A794" w14:textId="77777777" w:rsidR="00E979FA" w:rsidRPr="00600D25" w:rsidRDefault="00E979F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0EA9EA" w14:textId="77777777" w:rsidR="00E979FA" w:rsidRDefault="00E979F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9944FB" w14:textId="77777777" w:rsidR="00E979FA" w:rsidRPr="00600D25" w:rsidRDefault="00E979F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F83C41" w14:textId="77777777" w:rsidR="00E979FA" w:rsidRPr="00D344C9" w:rsidRDefault="00E979FA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E979FA" w14:paraId="5F66AA65" w14:textId="77777777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2EE570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24D15A" w14:textId="77777777" w:rsidR="00E979FA" w:rsidRDefault="00E979F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8062F8" w14:textId="77777777" w:rsidR="00E979FA" w:rsidRPr="00600D25" w:rsidRDefault="00E979F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618A4C" w14:textId="77777777" w:rsidR="00E979FA" w:rsidRDefault="00E979FA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14:paraId="74038D60" w14:textId="77777777" w:rsidR="00E979FA" w:rsidRDefault="00E979FA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şi </w:t>
            </w:r>
          </w:p>
          <w:p w14:paraId="4753A12C" w14:textId="77777777" w:rsidR="00E979FA" w:rsidRDefault="00E979FA" w:rsidP="003E6C7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Unirea - </w:t>
            </w:r>
          </w:p>
          <w:p w14:paraId="6E5AF437" w14:textId="77777777" w:rsidR="00E979FA" w:rsidRDefault="00E979FA" w:rsidP="003E6C7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57DD04" w14:textId="77777777" w:rsidR="00E979FA" w:rsidRDefault="00E979F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C69FD1" w14:textId="77777777" w:rsidR="00E979FA" w:rsidRPr="00600D25" w:rsidRDefault="00E979F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EE0C10" w14:textId="77777777" w:rsidR="00E979FA" w:rsidRDefault="00E979F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14:paraId="14519476" w14:textId="77777777" w:rsidR="00E979FA" w:rsidRDefault="00E979F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B933C2" w14:textId="77777777" w:rsidR="00E979FA" w:rsidRPr="00600D25" w:rsidRDefault="00E979F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03587F" w14:textId="77777777" w:rsidR="00E979FA" w:rsidRPr="00D344C9" w:rsidRDefault="00E979FA" w:rsidP="003E6C77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doar în capătul din spre staţia Aiud.</w:t>
            </w:r>
          </w:p>
        </w:tc>
      </w:tr>
      <w:tr w:rsidR="00E979FA" w14:paraId="7EBC36DD" w14:textId="77777777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A3CF9E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609B98" w14:textId="77777777" w:rsidR="00E979FA" w:rsidRDefault="00E979F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3DDCBA" w14:textId="77777777" w:rsidR="00E979FA" w:rsidRPr="00600D25" w:rsidRDefault="00E979F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49ADFE" w14:textId="77777777" w:rsidR="00E979FA" w:rsidRDefault="00E979FA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14:paraId="45A49FF9" w14:textId="77777777" w:rsidR="00E979FA" w:rsidRDefault="00E979FA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99DDDC" w14:textId="77777777" w:rsidR="00E979FA" w:rsidRDefault="00E979F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44E128EC" w14:textId="77777777" w:rsidR="00E979FA" w:rsidRDefault="00E979F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EBC413" w14:textId="77777777" w:rsidR="00E979FA" w:rsidRPr="00600D25" w:rsidRDefault="00E979F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CDB450" w14:textId="77777777" w:rsidR="00E979FA" w:rsidRDefault="00E979F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8B4FBC" w14:textId="77777777" w:rsidR="00E979FA" w:rsidRPr="00600D25" w:rsidRDefault="00E979F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7E9DA3" w14:textId="77777777" w:rsidR="00E979FA" w:rsidRPr="00D344C9" w:rsidRDefault="00E979FA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187254DA" w14:textId="77777777" w:rsidR="00E979FA" w:rsidRDefault="00E979FA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752DF27A" w14:textId="77777777" w:rsidR="00E979FA" w:rsidRPr="00D344C9" w:rsidRDefault="00E979FA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E979FA" w14:paraId="5AC884C1" w14:textId="77777777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91C8EE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D603B1" w14:textId="77777777" w:rsidR="00E979FA" w:rsidRDefault="00E979F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585DBD" w14:textId="77777777" w:rsidR="00E979FA" w:rsidRDefault="00E979F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10FD97" w14:textId="77777777" w:rsidR="00E979FA" w:rsidRDefault="00E979FA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DD7348" w14:textId="77777777" w:rsidR="00E979FA" w:rsidRDefault="00E979F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9C5A70" w14:textId="77777777" w:rsidR="00E979FA" w:rsidRPr="00600D25" w:rsidRDefault="00E979F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4646E4" w14:textId="77777777" w:rsidR="00E979FA" w:rsidRDefault="00E979F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1A6842" w14:textId="77777777" w:rsidR="00E979FA" w:rsidRPr="00600D25" w:rsidRDefault="00E979F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1E4DC5" w14:textId="77777777" w:rsidR="00E979FA" w:rsidRDefault="00E979FA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14:paraId="2B9A5556" w14:textId="77777777" w:rsidR="00E979FA" w:rsidRPr="00D344C9" w:rsidRDefault="00E979FA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E979FA" w14:paraId="2B6DAD1E" w14:textId="77777777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99C903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C15D51" w14:textId="77777777" w:rsidR="00E979FA" w:rsidRDefault="00E979F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442+000</w:t>
            </w:r>
          </w:p>
          <w:p w14:paraId="4425D57A" w14:textId="77777777" w:rsidR="00E979FA" w:rsidRDefault="00E979F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450+211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7B7645" w14:textId="77777777" w:rsidR="00E979FA" w:rsidRDefault="00E979F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7523CF" w14:textId="77777777" w:rsidR="00E979FA" w:rsidRDefault="00E979FA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Turda, Cap X -</w:t>
            </w:r>
          </w:p>
          <w:p w14:paraId="41EBA805" w14:textId="77777777" w:rsidR="00E979FA" w:rsidRDefault="00E979FA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99B058" w14:textId="77777777" w:rsidR="00E979FA" w:rsidRDefault="00E979F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0EE25C" w14:textId="77777777" w:rsidR="00E979FA" w:rsidRDefault="00E979F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0E9459" w14:textId="77777777" w:rsidR="00E979FA" w:rsidRDefault="00E979F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5E0BA0" w14:textId="77777777" w:rsidR="00E979FA" w:rsidRPr="00600D25" w:rsidRDefault="00E979F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F0C52D" w14:textId="77777777" w:rsidR="00E979FA" w:rsidRDefault="00E979FA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 de protecție muncitori,</w:t>
            </w:r>
          </w:p>
          <w:p w14:paraId="1CC93733" w14:textId="77777777" w:rsidR="00E979FA" w:rsidRDefault="00E979FA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între orele 05,00 - 21,00.</w:t>
            </w:r>
          </w:p>
          <w:p w14:paraId="6E576FEC" w14:textId="77777777" w:rsidR="00E979FA" w:rsidRDefault="00E979FA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979FA" w14:paraId="15507675" w14:textId="77777777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971F75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9E90E4" w14:textId="77777777" w:rsidR="00E979FA" w:rsidRDefault="00E979F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2935F2" w14:textId="77777777" w:rsidR="00E979FA" w:rsidRPr="00600D25" w:rsidRDefault="00E979F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076AD0" w14:textId="77777777" w:rsidR="00E979FA" w:rsidRDefault="00E979FA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14:paraId="6699AEF6" w14:textId="77777777" w:rsidR="00E979FA" w:rsidRDefault="00E979FA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DA07E2" w14:textId="77777777" w:rsidR="00E979FA" w:rsidRDefault="00E979F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376D2DE3" w14:textId="77777777" w:rsidR="00E979FA" w:rsidRDefault="00E979F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862D8F" w14:textId="77777777" w:rsidR="00E979FA" w:rsidRPr="00600D25" w:rsidRDefault="00E979F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8ECDD3" w14:textId="77777777" w:rsidR="00E979FA" w:rsidRDefault="00E979F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7AC955" w14:textId="77777777" w:rsidR="00E979FA" w:rsidRPr="00600D25" w:rsidRDefault="00E979F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8A85C3" w14:textId="77777777" w:rsidR="00E979FA" w:rsidRDefault="00E979FA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14:paraId="233A7969" w14:textId="77777777" w:rsidR="00E979FA" w:rsidRPr="00D344C9" w:rsidRDefault="00E979FA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E979FA" w14:paraId="4F9BA06C" w14:textId="77777777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DD1AA7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5462B2" w14:textId="77777777" w:rsidR="00E979FA" w:rsidRDefault="00E979F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5AFAF8" w14:textId="77777777" w:rsidR="00E979FA" w:rsidRPr="00600D25" w:rsidRDefault="00E979F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5AA754" w14:textId="77777777" w:rsidR="00E979FA" w:rsidRDefault="00E979FA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14:paraId="34D213F0" w14:textId="77777777" w:rsidR="00E979FA" w:rsidRDefault="00E979FA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53B088" w14:textId="77777777" w:rsidR="00E979FA" w:rsidRDefault="00E979F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A84325" w14:textId="77777777" w:rsidR="00E979FA" w:rsidRPr="00600D25" w:rsidRDefault="00E979F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24D875" w14:textId="77777777" w:rsidR="00E979FA" w:rsidRDefault="00E979F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90B746" w14:textId="77777777" w:rsidR="00E979FA" w:rsidRPr="00600D25" w:rsidRDefault="00E979F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D3F02B" w14:textId="77777777" w:rsidR="00E979FA" w:rsidRDefault="00E979FA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14:paraId="20B15F24" w14:textId="77777777" w:rsidR="00E979FA" w:rsidRPr="00D344C9" w:rsidRDefault="00E979FA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E979FA" w14:paraId="305520DF" w14:textId="77777777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663FDB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AC6843" w14:textId="77777777" w:rsidR="00E979FA" w:rsidRDefault="00E979F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8928E" w14:textId="77777777" w:rsidR="00E979FA" w:rsidRPr="00600D25" w:rsidRDefault="00E979F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8B1E9C" w14:textId="77777777" w:rsidR="00E979FA" w:rsidRDefault="00E979FA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223C63" w14:textId="77777777" w:rsidR="00E979FA" w:rsidRDefault="00E979F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73633B" w14:textId="77777777" w:rsidR="00E979FA" w:rsidRPr="00600D25" w:rsidRDefault="00E979F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B289ED" w14:textId="77777777" w:rsidR="00E979FA" w:rsidRDefault="00E979F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6236FB" w14:textId="77777777" w:rsidR="00E979FA" w:rsidRPr="00600D25" w:rsidRDefault="00E979F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E41061" w14:textId="77777777" w:rsidR="00E979FA" w:rsidRPr="00D344C9" w:rsidRDefault="00E979FA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E979FA" w14:paraId="7C23073E" w14:textId="77777777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DAD75D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84E826" w14:textId="77777777" w:rsidR="00E979FA" w:rsidRDefault="00E979F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CAB9B8" w14:textId="77777777" w:rsidR="00E979FA" w:rsidRPr="00600D25" w:rsidRDefault="00E979F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439F5C" w14:textId="77777777" w:rsidR="00E979FA" w:rsidRDefault="00E979FA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458342" w14:textId="77777777" w:rsidR="00E979FA" w:rsidRDefault="00E979F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14:paraId="45C957F6" w14:textId="77777777" w:rsidR="00E979FA" w:rsidRDefault="00E979F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14:paraId="5840622A" w14:textId="77777777" w:rsidR="00E979FA" w:rsidRDefault="00E979F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14:paraId="3902D161" w14:textId="77777777" w:rsidR="00E979FA" w:rsidRDefault="00E979F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14:paraId="3C275433" w14:textId="77777777" w:rsidR="00E979FA" w:rsidRDefault="00E979F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D5F9D3" w14:textId="77777777" w:rsidR="00E979FA" w:rsidRDefault="00E979F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DDF090" w14:textId="77777777" w:rsidR="00E979FA" w:rsidRDefault="00E979F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62A724" w14:textId="77777777" w:rsidR="00E979FA" w:rsidRPr="00600D25" w:rsidRDefault="00E979F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B30065" w14:textId="77777777" w:rsidR="00E979FA" w:rsidRDefault="00E979FA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979FA" w14:paraId="527D6A45" w14:textId="77777777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D9CC95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8A6218" w14:textId="77777777" w:rsidR="00E979FA" w:rsidRDefault="00E979F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E2171F" w14:textId="77777777" w:rsidR="00E979FA" w:rsidRPr="00600D25" w:rsidRDefault="00E979F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9DE963" w14:textId="77777777" w:rsidR="00E979FA" w:rsidRDefault="00E979FA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14:paraId="1C0F4ED0" w14:textId="77777777" w:rsidR="00E979FA" w:rsidRDefault="00E979FA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4F3EDB" w14:textId="77777777" w:rsidR="00E979FA" w:rsidRDefault="00E979F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14:paraId="052B215E" w14:textId="77777777" w:rsidR="00E979FA" w:rsidRDefault="00E979F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ABC367" w14:textId="77777777" w:rsidR="00E979FA" w:rsidRDefault="00E979F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741F5B" w14:textId="77777777" w:rsidR="00E979FA" w:rsidRDefault="00E979F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E3D733" w14:textId="77777777" w:rsidR="00E979FA" w:rsidRPr="00600D25" w:rsidRDefault="00E979F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C3A429" w14:textId="77777777" w:rsidR="00E979FA" w:rsidRPr="00D344C9" w:rsidRDefault="00E979FA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E979FA" w14:paraId="3A0B8A4B" w14:textId="77777777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62CDCE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7E3186" w14:textId="77777777" w:rsidR="00E979FA" w:rsidRDefault="00E979F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3ECBC7" w14:textId="77777777" w:rsidR="00E979FA" w:rsidRDefault="00E979F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1C72EC" w14:textId="77777777" w:rsidR="00E979FA" w:rsidRDefault="00E979FA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71BB93" w14:textId="77777777" w:rsidR="00E979FA" w:rsidRDefault="00E979F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14:paraId="2D35C933" w14:textId="77777777" w:rsidR="00E979FA" w:rsidRDefault="00E979F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14:paraId="0374785B" w14:textId="77777777" w:rsidR="00E979FA" w:rsidRDefault="00E979F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39F1D5" w14:textId="77777777" w:rsidR="00E979FA" w:rsidRDefault="00E979F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FF49C1" w14:textId="77777777" w:rsidR="00E979FA" w:rsidRDefault="00E979F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BD2EA1" w14:textId="77777777" w:rsidR="00E979FA" w:rsidRDefault="00E979F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B2B532" w14:textId="77777777" w:rsidR="00E979FA" w:rsidRDefault="00E979FA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35DE2FC8" w14:textId="77777777" w:rsidR="00E979FA" w:rsidRDefault="00E979FA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14:paraId="27DBE5CC" w14:textId="77777777" w:rsidR="00E979FA" w:rsidRDefault="00E979FA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979FA" w14:paraId="48590BE7" w14:textId="77777777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C52826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A22FE5" w14:textId="77777777" w:rsidR="00E979FA" w:rsidRDefault="00E979F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1421DC" w14:textId="77777777" w:rsidR="00E979FA" w:rsidRDefault="00E979F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63BB35" w14:textId="77777777" w:rsidR="00E979FA" w:rsidRDefault="00E979FA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14:paraId="1611A245" w14:textId="77777777" w:rsidR="00E979FA" w:rsidRDefault="00E979FA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14:paraId="3D8AE584" w14:textId="77777777" w:rsidR="00E979FA" w:rsidRDefault="00E979FA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93D87D" w14:textId="77777777" w:rsidR="00E979FA" w:rsidRDefault="00E979F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E4FD98" w14:textId="77777777" w:rsidR="00E979FA" w:rsidRDefault="00E979F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E15CF4" w14:textId="77777777" w:rsidR="00E979FA" w:rsidRDefault="00E979F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B7C0F9" w14:textId="77777777" w:rsidR="00E979FA" w:rsidRDefault="00E979F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730379" w14:textId="77777777" w:rsidR="00E979FA" w:rsidRDefault="00E979FA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979FA" w14:paraId="611E2F5D" w14:textId="77777777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2A79AF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8ADD1B" w14:textId="77777777" w:rsidR="00E979FA" w:rsidRDefault="00E979F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14:paraId="355126EE" w14:textId="77777777" w:rsidR="00E979FA" w:rsidRDefault="00E979F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4F554D" w14:textId="77777777" w:rsidR="00E979FA" w:rsidRPr="00600D25" w:rsidRDefault="00E979F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882079" w14:textId="77777777" w:rsidR="00E979FA" w:rsidRDefault="00E979FA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14:paraId="34528FF5" w14:textId="77777777" w:rsidR="00E979FA" w:rsidRDefault="00E979FA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698737" w14:textId="77777777" w:rsidR="00E979FA" w:rsidRDefault="00E979F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752153" w14:textId="77777777" w:rsidR="00E979FA" w:rsidRDefault="00E979F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8C268C" w14:textId="77777777" w:rsidR="00E979FA" w:rsidRDefault="00E979F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14:paraId="7CAFA7F1" w14:textId="77777777" w:rsidR="00E979FA" w:rsidRDefault="00E979F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CAB5A5" w14:textId="77777777" w:rsidR="00E979FA" w:rsidRPr="00600D25" w:rsidRDefault="00E979F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A766C3" w14:textId="77777777" w:rsidR="00E979FA" w:rsidRPr="00D344C9" w:rsidRDefault="00E979FA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979FA" w14:paraId="6F211DED" w14:textId="77777777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0BEB9C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5A9DEF" w14:textId="77777777" w:rsidR="00E979FA" w:rsidRDefault="00E979F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69A0A1" w14:textId="77777777" w:rsidR="00E979FA" w:rsidRDefault="00E979F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443347" w14:textId="77777777" w:rsidR="00E979FA" w:rsidRDefault="00E979FA" w:rsidP="00E11B7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14:paraId="3F700F1F" w14:textId="77777777" w:rsidR="00E979FA" w:rsidRDefault="00E979FA" w:rsidP="00E11B7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00FA6B" w14:textId="77777777" w:rsidR="00E979FA" w:rsidRDefault="00E979F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93B2C3" w14:textId="77777777" w:rsidR="00E979FA" w:rsidRDefault="00E979F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3DBF27" w14:textId="77777777" w:rsidR="00E979FA" w:rsidRDefault="00E979F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454+700</w:t>
            </w:r>
          </w:p>
          <w:p w14:paraId="31DB0C9E" w14:textId="77777777" w:rsidR="00E979FA" w:rsidRDefault="00E979F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455+700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7FCDE2" w14:textId="77777777" w:rsidR="00E979FA" w:rsidRDefault="00E979F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0A31B1" w14:textId="77777777" w:rsidR="00E979FA" w:rsidRPr="00D344C9" w:rsidRDefault="00E979FA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979FA" w14:paraId="37AB05AD" w14:textId="77777777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860A00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3A9A6A" w14:textId="77777777" w:rsidR="00E979FA" w:rsidRDefault="00E979F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428403" w14:textId="77777777" w:rsidR="00E979FA" w:rsidRDefault="00E979F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CF4712" w14:textId="77777777" w:rsidR="00E979FA" w:rsidRDefault="00E979FA" w:rsidP="00E11B7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14:paraId="08E67188" w14:textId="77777777" w:rsidR="00E979FA" w:rsidRDefault="00E979FA" w:rsidP="00E11B7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9E28C7" w14:textId="77777777" w:rsidR="00E979FA" w:rsidRDefault="00E979F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8F20E0" w14:textId="77777777" w:rsidR="00E979FA" w:rsidRDefault="00E979F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ED0F44" w14:textId="77777777" w:rsidR="00E979FA" w:rsidRDefault="00E979F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460+200</w:t>
            </w:r>
          </w:p>
          <w:p w14:paraId="4F6F47AB" w14:textId="77777777" w:rsidR="00E979FA" w:rsidRDefault="00E979F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460+400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1D4C26" w14:textId="77777777" w:rsidR="00E979FA" w:rsidRDefault="00E979F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FF56A0" w14:textId="77777777" w:rsidR="00E979FA" w:rsidRPr="00D344C9" w:rsidRDefault="00E979FA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979FA" w14:paraId="76373904" w14:textId="7777777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05979D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962CBC" w14:textId="77777777" w:rsidR="00E979FA" w:rsidRDefault="00E979F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3F2C2B" w14:textId="77777777" w:rsidR="00E979FA" w:rsidRPr="00600D25" w:rsidRDefault="00E979F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8E61D7" w14:textId="77777777" w:rsidR="00E979FA" w:rsidRDefault="00E979FA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14:paraId="134C1E05" w14:textId="77777777" w:rsidR="00E979FA" w:rsidRDefault="00E979FA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286009" w14:textId="77777777" w:rsidR="00E979FA" w:rsidRDefault="00E979F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F91848" w14:textId="77777777" w:rsidR="00E979FA" w:rsidRPr="00600D25" w:rsidRDefault="00E979F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2541EB" w14:textId="77777777" w:rsidR="00E979FA" w:rsidRDefault="00E979FA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5EC451" w14:textId="77777777" w:rsidR="00E979FA" w:rsidRDefault="00E979FA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9E1924" w14:textId="77777777" w:rsidR="00E979FA" w:rsidRPr="00D344C9" w:rsidRDefault="00E979FA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979FA" w14:paraId="1E6788FE" w14:textId="7777777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933E79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D070B7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80DE44" w14:textId="77777777" w:rsidR="00E979FA" w:rsidRDefault="00E979F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DBC2FA" w14:textId="77777777" w:rsidR="00E979FA" w:rsidRDefault="00E979F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14:paraId="20D3B66E" w14:textId="77777777" w:rsidR="00E979FA" w:rsidRDefault="00E979F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0A69FB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90C216" w14:textId="77777777" w:rsidR="00E979FA" w:rsidRPr="00600D25" w:rsidRDefault="00E979F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72A23A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C67BEA" w14:textId="77777777" w:rsidR="00E979FA" w:rsidRDefault="00E979F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8C88C4" w14:textId="77777777" w:rsidR="00E979FA" w:rsidRPr="00D344C9" w:rsidRDefault="00E979F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979FA" w14:paraId="1D03E014" w14:textId="7777777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FF3E2F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01569B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6467BB" w14:textId="77777777" w:rsidR="00E979FA" w:rsidRPr="00600D25" w:rsidRDefault="00E979F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EC283C" w14:textId="77777777" w:rsidR="00E979FA" w:rsidRDefault="00E979F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14:paraId="15D03B3A" w14:textId="77777777" w:rsidR="00E979FA" w:rsidRDefault="00E979F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7CCC3C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14:paraId="7EB40226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C374D9" w14:textId="77777777" w:rsidR="00E979FA" w:rsidRDefault="00E979F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668B37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F7836A" w14:textId="77777777" w:rsidR="00E979FA" w:rsidRDefault="00E979F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794974" w14:textId="77777777" w:rsidR="00E979FA" w:rsidRPr="00D344C9" w:rsidRDefault="00E979F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979FA" w14:paraId="1414ACB8" w14:textId="7777777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B81930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AB0994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9B1CA8" w14:textId="77777777" w:rsidR="00E979FA" w:rsidRPr="00600D25" w:rsidRDefault="00E979F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A6FAC0" w14:textId="77777777" w:rsidR="00E979FA" w:rsidRDefault="00E979F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14:paraId="3EEE678D" w14:textId="77777777" w:rsidR="00E979FA" w:rsidRDefault="00E979F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075C52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14:paraId="446D964C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14:paraId="3B2BB9A7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7DFF8E" w14:textId="77777777" w:rsidR="00E979FA" w:rsidRPr="00600D25" w:rsidRDefault="00E979F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C1B3CA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1B37FB" w14:textId="77777777" w:rsidR="00E979FA" w:rsidRDefault="00E979F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3F6BBA" w14:textId="77777777" w:rsidR="00E979FA" w:rsidRDefault="00E979F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979FA" w14:paraId="00FD2A83" w14:textId="77777777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32C2C4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66D4AF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FA2499" w14:textId="77777777" w:rsidR="00E979FA" w:rsidRPr="00600D25" w:rsidRDefault="00E979F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5AF86A" w14:textId="77777777" w:rsidR="00E979FA" w:rsidRDefault="00E979F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F8FDDB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14:paraId="032FA470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14:paraId="55C40320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14:paraId="5BB8C36F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2E5DE0" w14:textId="77777777" w:rsidR="00E979FA" w:rsidRPr="00600D25" w:rsidRDefault="00E979F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D45170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450137" w14:textId="77777777" w:rsidR="00E979FA" w:rsidRPr="00600D25" w:rsidRDefault="00E979F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4C786B" w14:textId="77777777" w:rsidR="00E979FA" w:rsidRDefault="00E979F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14:paraId="01B467C2" w14:textId="77777777" w:rsidR="00E979FA" w:rsidRPr="00D344C9" w:rsidRDefault="00E979F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E979FA" w14:paraId="36077E6D" w14:textId="77777777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549D71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28A4DA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491DBC" w14:textId="77777777" w:rsidR="00E979FA" w:rsidRPr="00600D25" w:rsidRDefault="00E979F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069FD8" w14:textId="77777777" w:rsidR="00E979FA" w:rsidRDefault="00E979F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14:paraId="132F068D" w14:textId="77777777" w:rsidR="00E979FA" w:rsidRDefault="00E979F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1B03FA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743C80" w14:textId="77777777" w:rsidR="00E979FA" w:rsidRPr="00600D25" w:rsidRDefault="00E979F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41DA8F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14:paraId="0C6A748C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05D51B" w14:textId="77777777" w:rsidR="00E979FA" w:rsidRPr="00600D25" w:rsidRDefault="00E979F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CD5A21" w14:textId="77777777" w:rsidR="00E979FA" w:rsidRPr="00D344C9" w:rsidRDefault="00E979F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979FA" w14:paraId="374293D4" w14:textId="77777777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89FEA7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FB2B74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BED25C" w14:textId="77777777" w:rsidR="00E979FA" w:rsidRDefault="00E979F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990FBA" w14:textId="77777777" w:rsidR="00E979FA" w:rsidRDefault="00E979F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FD3998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14:paraId="30977322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289D05" w14:textId="77777777" w:rsidR="00E979FA" w:rsidRPr="00600D25" w:rsidRDefault="00E979F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1C8F19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AA9A76" w14:textId="77777777" w:rsidR="00E979FA" w:rsidRDefault="00E979F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F45550" w14:textId="77777777" w:rsidR="00E979FA" w:rsidRDefault="00E979F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0B79E3F7" w14:textId="77777777" w:rsidR="00E979FA" w:rsidRDefault="00E979F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14:paraId="5E2B1E9F" w14:textId="77777777" w:rsidR="00E979FA" w:rsidRPr="00D344C9" w:rsidRDefault="00E979F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979FA" w14:paraId="39618090" w14:textId="77777777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2DEC3B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CC6076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9D5E37" w14:textId="77777777" w:rsidR="00E979FA" w:rsidRDefault="00E979F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344B88" w14:textId="77777777" w:rsidR="00E979FA" w:rsidRDefault="00E979F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14:paraId="30427B4C" w14:textId="77777777" w:rsidR="00E979FA" w:rsidRDefault="00E979F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80D2C1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4621D5CF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la călcâi sch. </w:t>
            </w:r>
          </w:p>
          <w:p w14:paraId="1B1439AC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F547C2" w14:textId="77777777" w:rsidR="00E979FA" w:rsidRDefault="00E979F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CEDA3B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96F3E8" w14:textId="77777777" w:rsidR="00E979FA" w:rsidRDefault="00E979F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17E965" w14:textId="77777777" w:rsidR="00E979FA" w:rsidRPr="00D344C9" w:rsidRDefault="00E979F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979FA" w14:paraId="64D5ED02" w14:textId="77777777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8DE8FB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2FC8C4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35CA1E" w14:textId="77777777" w:rsidR="00E979FA" w:rsidRDefault="00E979F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979C3F" w14:textId="77777777" w:rsidR="00E979FA" w:rsidRDefault="00E979F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51CAF9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5CE45AC4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7B06C4" w14:textId="77777777" w:rsidR="00E979FA" w:rsidRDefault="00E979F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BF7533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002A39" w14:textId="77777777" w:rsidR="00E979FA" w:rsidRDefault="00E979F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60C0EC" w14:textId="77777777" w:rsidR="00E979FA" w:rsidRPr="00D344C9" w:rsidRDefault="00E979F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979FA" w14:paraId="247B4ADD" w14:textId="77777777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F2464E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8023B5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E6BCE2" w14:textId="77777777" w:rsidR="00E979FA" w:rsidRDefault="00E979F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E8F3AE" w14:textId="77777777" w:rsidR="00E979FA" w:rsidRDefault="00E979F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14:paraId="11D9424A" w14:textId="77777777" w:rsidR="00E979FA" w:rsidRDefault="00E979F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D0CFD2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C19B4F" w14:textId="77777777" w:rsidR="00E979FA" w:rsidRDefault="00E979F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6FEE61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18E06C" w14:textId="77777777" w:rsidR="00E979FA" w:rsidRDefault="00E979F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665943" w14:textId="77777777" w:rsidR="00E979FA" w:rsidRPr="00D344C9" w:rsidRDefault="00E979F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979FA" w14:paraId="6FD46F3E" w14:textId="77777777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F3CCDD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070630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85395A" w14:textId="77777777" w:rsidR="00E979FA" w:rsidRDefault="00E979F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F60A56" w14:textId="77777777" w:rsidR="00E979FA" w:rsidRDefault="00E979F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14:paraId="6AF75A82" w14:textId="77777777" w:rsidR="00E979FA" w:rsidRDefault="00E979F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582231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247A1C" w14:textId="77777777" w:rsidR="00E979FA" w:rsidRDefault="00E979F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6D4283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9D7A3A" w14:textId="77777777" w:rsidR="00E979FA" w:rsidRDefault="00E979F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66C65B" w14:textId="77777777" w:rsidR="00E979FA" w:rsidRDefault="00E979F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979FA" w14:paraId="288DE500" w14:textId="77777777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BC83BA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16471F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B32DDB" w14:textId="77777777" w:rsidR="00E979FA" w:rsidRPr="00600D25" w:rsidRDefault="00E979F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F2E9E0" w14:textId="77777777" w:rsidR="00E979FA" w:rsidRDefault="00E979F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14:paraId="5902FC82" w14:textId="77777777" w:rsidR="00E979FA" w:rsidRDefault="00E979F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9DE1AA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E719D0" w14:textId="77777777" w:rsidR="00E979FA" w:rsidRPr="00600D25" w:rsidRDefault="00E979F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D61F5A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7D6A8F" w14:textId="77777777" w:rsidR="00E979FA" w:rsidRPr="00600D25" w:rsidRDefault="00E979F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6D9F88" w14:textId="77777777" w:rsidR="00E979FA" w:rsidRPr="00D344C9" w:rsidRDefault="00E979F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979FA" w14:paraId="200946CA" w14:textId="77777777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96EB24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C7C27B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7CD2EE" w14:textId="77777777" w:rsidR="00E979FA" w:rsidRPr="00600D25" w:rsidRDefault="00E979F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B4E407" w14:textId="77777777" w:rsidR="00E979FA" w:rsidRDefault="00E979F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9CCC38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14:paraId="1753347F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14:paraId="6E11AFCB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14:paraId="3791FFC6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14:paraId="770E20AC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086D34" w14:textId="77777777" w:rsidR="00E979FA" w:rsidRPr="00600D25" w:rsidRDefault="00E979F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525483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80D95E" w14:textId="77777777" w:rsidR="00E979FA" w:rsidRPr="00600D25" w:rsidRDefault="00E979F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1FB256" w14:textId="77777777" w:rsidR="00E979FA" w:rsidRPr="00D344C9" w:rsidRDefault="00E979F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979FA" w14:paraId="5E093F11" w14:textId="77777777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ED7A0B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6FB67D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B89F9E" w14:textId="77777777" w:rsidR="00E979FA" w:rsidRPr="00600D25" w:rsidRDefault="00E979F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D051CE" w14:textId="77777777" w:rsidR="00E979FA" w:rsidRDefault="00E979F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14:paraId="6EDF2AC4" w14:textId="77777777" w:rsidR="00E979FA" w:rsidRDefault="00E979F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78A6BB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toți sch. </w:t>
            </w:r>
          </w:p>
          <w:p w14:paraId="69A0FB6B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bretea</w:t>
            </w:r>
          </w:p>
          <w:p w14:paraId="5FDA2D82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10CBD0" w14:textId="77777777" w:rsidR="00E979FA" w:rsidRPr="00600D25" w:rsidRDefault="00E979F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67C082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50FBD1" w14:textId="77777777" w:rsidR="00E979FA" w:rsidRPr="00600D25" w:rsidRDefault="00E979F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D94A6E" w14:textId="77777777" w:rsidR="00E979FA" w:rsidRPr="00D344C9" w:rsidRDefault="00E979F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979FA" w14:paraId="5CF55AC1" w14:textId="77777777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C5589A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E4D539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D4DE46" w14:textId="77777777" w:rsidR="00E979FA" w:rsidRPr="00600D25" w:rsidRDefault="00E979F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5FF2DB" w14:textId="77777777" w:rsidR="00E979FA" w:rsidRDefault="00E979F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14:paraId="19F483B8" w14:textId="77777777" w:rsidR="00E979FA" w:rsidRDefault="00E979F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6DDA3F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5A89C4" w14:textId="77777777" w:rsidR="00E979FA" w:rsidRDefault="00E979F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63E6BD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97C5E4" w14:textId="77777777" w:rsidR="00E979FA" w:rsidRPr="00600D25" w:rsidRDefault="00E979F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8F7E84" w14:textId="77777777" w:rsidR="00E979FA" w:rsidRDefault="00E979F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979FA" w14:paraId="53D6C968" w14:textId="77777777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A77EEC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BCF148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815749" w14:textId="77777777" w:rsidR="00E979FA" w:rsidRDefault="00E979F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FE5660" w14:textId="77777777" w:rsidR="00E979FA" w:rsidRDefault="00E979F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Huedin</w:t>
            </w:r>
          </w:p>
          <w:p w14:paraId="064465F6" w14:textId="77777777" w:rsidR="00E979FA" w:rsidRDefault="00E979F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0853FB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8A6DD9" w14:textId="77777777" w:rsidR="00E979FA" w:rsidRDefault="00E979F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A4D103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F315E3" w14:textId="77777777" w:rsidR="00E979FA" w:rsidRDefault="00E979F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9B8F56" w14:textId="77777777" w:rsidR="00E979FA" w:rsidRDefault="00E979F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979FA" w14:paraId="756887A2" w14:textId="77777777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F97BA9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09FD48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466270" w14:textId="77777777" w:rsidR="00E979FA" w:rsidRPr="00600D25" w:rsidRDefault="00E979F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3B2DC4" w14:textId="77777777" w:rsidR="00E979FA" w:rsidRDefault="00E979F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Brăişoru</w:t>
            </w:r>
          </w:p>
          <w:p w14:paraId="45579231" w14:textId="77777777" w:rsidR="00E979FA" w:rsidRDefault="00E979F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904169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782A2A4A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A54E39" w14:textId="77777777" w:rsidR="00E979FA" w:rsidRPr="00600D25" w:rsidRDefault="00E979F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B6A591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FA82BD" w14:textId="77777777" w:rsidR="00E979FA" w:rsidRPr="00600D25" w:rsidRDefault="00E979F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768F6A" w14:textId="77777777" w:rsidR="00E979FA" w:rsidRPr="00D344C9" w:rsidRDefault="00E979F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979FA" w14:paraId="2439A429" w14:textId="77777777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283F8C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1AB4B4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9324DF" w14:textId="77777777" w:rsidR="00E979FA" w:rsidRPr="00600D25" w:rsidRDefault="00E979F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FA63CA" w14:textId="77777777" w:rsidR="00E979FA" w:rsidRDefault="00E979F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Ciucea</w:t>
            </w:r>
          </w:p>
          <w:p w14:paraId="53D321FC" w14:textId="77777777" w:rsidR="00E979FA" w:rsidRDefault="00E979F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CBA613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50AF0576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71628C" w14:textId="77777777" w:rsidR="00E979FA" w:rsidRPr="00600D25" w:rsidRDefault="00E979F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DE772A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8E6C15" w14:textId="77777777" w:rsidR="00E979FA" w:rsidRPr="00600D25" w:rsidRDefault="00E979F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D55C10" w14:textId="77777777" w:rsidR="00E979FA" w:rsidRPr="00D344C9" w:rsidRDefault="00E979F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979FA" w14:paraId="651CAE4A" w14:textId="77777777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5B8446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EE40EE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3DB996" w14:textId="77777777" w:rsidR="00E979FA" w:rsidRPr="00600D25" w:rsidRDefault="00E979F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058223" w14:textId="77777777" w:rsidR="00E979FA" w:rsidRDefault="00E979F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Bulz</w:t>
            </w:r>
          </w:p>
          <w:p w14:paraId="0B5E5FF8" w14:textId="77777777" w:rsidR="00E979FA" w:rsidRDefault="00E979F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946C1C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5F043ECB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E9DCAB" w14:textId="77777777" w:rsidR="00E979FA" w:rsidRPr="00600D25" w:rsidRDefault="00E979F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C36DAD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5372B7" w14:textId="77777777" w:rsidR="00E979FA" w:rsidRPr="00600D25" w:rsidRDefault="00E979F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64D3C4" w14:textId="77777777" w:rsidR="00E979FA" w:rsidRPr="00D344C9" w:rsidRDefault="00E979F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979FA" w14:paraId="15BD8128" w14:textId="77777777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572D8B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7AED1C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E72D2D" w14:textId="77777777" w:rsidR="00E979FA" w:rsidRPr="00600D25" w:rsidRDefault="00E979F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BD07AB" w14:textId="77777777" w:rsidR="00E979FA" w:rsidRDefault="00E979F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Braţca</w:t>
            </w:r>
          </w:p>
          <w:p w14:paraId="76DBE962" w14:textId="77777777" w:rsidR="00E979FA" w:rsidRDefault="00E979F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9552A1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9</w:t>
            </w:r>
          </w:p>
          <w:p w14:paraId="148FD869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14:paraId="6D6DF99A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0D7166" w14:textId="77777777" w:rsidR="00E979FA" w:rsidRPr="00600D25" w:rsidRDefault="00E979F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C411A0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E4EA1C" w14:textId="77777777" w:rsidR="00E979FA" w:rsidRPr="00600D25" w:rsidRDefault="00E979F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F61CD8" w14:textId="77777777" w:rsidR="00E979FA" w:rsidRPr="00D344C9" w:rsidRDefault="00E979F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979FA" w14:paraId="093C8358" w14:textId="7777777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10AA95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6CE1CE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1F8736" w14:textId="77777777" w:rsidR="00E979FA" w:rsidRPr="00600D25" w:rsidRDefault="00E979F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92E156" w14:textId="77777777" w:rsidR="00E979FA" w:rsidRDefault="00E979F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Şuncuiuş</w:t>
            </w:r>
          </w:p>
          <w:p w14:paraId="31DB54FE" w14:textId="77777777" w:rsidR="00E979FA" w:rsidRDefault="00E979F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586951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CD287C" w14:textId="77777777" w:rsidR="00E979FA" w:rsidRPr="00600D25" w:rsidRDefault="00E979F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96F1A5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C0FD31" w14:textId="77777777" w:rsidR="00E979FA" w:rsidRPr="00600D25" w:rsidRDefault="00E979F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BE07C3" w14:textId="77777777" w:rsidR="00E979FA" w:rsidRPr="00D344C9" w:rsidRDefault="00E979F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979FA" w14:paraId="61C8DC8F" w14:textId="7777777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878B57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F96BEB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AE20C4" w14:textId="77777777" w:rsidR="00E979FA" w:rsidRPr="00600D25" w:rsidRDefault="00E979F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2BC58F" w14:textId="77777777" w:rsidR="00E979FA" w:rsidRDefault="00E979F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Vadu Crişului</w:t>
            </w:r>
          </w:p>
          <w:p w14:paraId="1746EE4C" w14:textId="77777777" w:rsidR="00E979FA" w:rsidRDefault="00E979F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3089F1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 stație </w:t>
            </w:r>
          </w:p>
          <w:p w14:paraId="3C289C19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F931BC" w14:textId="77777777" w:rsidR="00E979FA" w:rsidRPr="00600D25" w:rsidRDefault="00E979F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F60483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180250" w14:textId="77777777" w:rsidR="00E979FA" w:rsidRPr="00600D25" w:rsidRDefault="00E979F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1D801F" w14:textId="77777777" w:rsidR="00E979FA" w:rsidRPr="00D344C9" w:rsidRDefault="00E979F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979FA" w14:paraId="18FB7A18" w14:textId="7777777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C235BC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945AB1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14:paraId="506819A2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AC33D1" w14:textId="77777777" w:rsidR="00E979FA" w:rsidRPr="00600D25" w:rsidRDefault="00E979F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4CBC35" w14:textId="77777777" w:rsidR="00E979FA" w:rsidRDefault="00E979F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14:paraId="23DD0A95" w14:textId="77777777" w:rsidR="00E979FA" w:rsidRDefault="00E979F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EBBAFC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7152F9" w14:textId="77777777" w:rsidR="00E979FA" w:rsidRPr="00600D25" w:rsidRDefault="00E979F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891D5B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38127D" w14:textId="77777777" w:rsidR="00E979FA" w:rsidRPr="00600D25" w:rsidRDefault="00E979F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2A0480" w14:textId="77777777" w:rsidR="00E979FA" w:rsidRPr="00D344C9" w:rsidRDefault="00E979F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E979FA" w14:paraId="12508113" w14:textId="7777777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87AB29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BDFF77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FE3B37" w14:textId="77777777" w:rsidR="00E979FA" w:rsidRPr="00600D25" w:rsidRDefault="00E979F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32ACA8" w14:textId="77777777" w:rsidR="00E979FA" w:rsidRDefault="00E979F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14:paraId="4F1696A7" w14:textId="77777777" w:rsidR="00E979FA" w:rsidRDefault="00E979F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9E548B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451E2419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14:paraId="305BB77D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9AF92C" w14:textId="77777777" w:rsidR="00E979FA" w:rsidRDefault="00E979F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55E0C1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9C28CD" w14:textId="77777777" w:rsidR="00E979FA" w:rsidRDefault="00E979F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D60E66" w14:textId="77777777" w:rsidR="00E979FA" w:rsidRDefault="00E979F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14:paraId="49F3354C" w14:textId="77777777" w:rsidR="00E979FA" w:rsidRDefault="00E979F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E979FA" w14:paraId="07966C97" w14:textId="7777777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746EEC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D03657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C182F2" w14:textId="77777777" w:rsidR="00E979FA" w:rsidRPr="00600D25" w:rsidRDefault="00E979F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C94180" w14:textId="77777777" w:rsidR="00E979FA" w:rsidRDefault="00E979F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14:paraId="79E29F31" w14:textId="77777777" w:rsidR="00E979FA" w:rsidRDefault="00E979F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0216E3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1934AE27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09BDAD" w14:textId="77777777" w:rsidR="00E979FA" w:rsidRPr="00600D25" w:rsidRDefault="00E979F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BE4F78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FB7C38" w14:textId="77777777" w:rsidR="00E979FA" w:rsidRDefault="00E979F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D95114" w14:textId="77777777" w:rsidR="00E979FA" w:rsidRDefault="00E979F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14:paraId="5A0832EC" w14:textId="77777777" w:rsidR="00E979FA" w:rsidRPr="00D344C9" w:rsidRDefault="00E979F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979FA" w14:paraId="17C9284B" w14:textId="77777777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D0A311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0C7E38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530948" w14:textId="77777777" w:rsidR="00E979FA" w:rsidRDefault="00E979F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97C7F3" w14:textId="77777777" w:rsidR="00E979FA" w:rsidRDefault="00E979F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14:paraId="0ADEA958" w14:textId="77777777" w:rsidR="00E979FA" w:rsidRDefault="00E979F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13564F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4FE2D729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14:paraId="4C651E27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14:paraId="5E42AB56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B3F508" w14:textId="77777777" w:rsidR="00E979FA" w:rsidRDefault="00E979F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CC183D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CA97F3" w14:textId="77777777" w:rsidR="00E979FA" w:rsidRPr="00600D25" w:rsidRDefault="00E979F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344388" w14:textId="77777777" w:rsidR="00E979FA" w:rsidRDefault="00E979F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14:paraId="530F94B8" w14:textId="77777777" w:rsidR="00E979FA" w:rsidRDefault="00E979F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979FA" w14:paraId="6F66199F" w14:textId="77777777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1B89BC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7FA587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641+125</w:t>
            </w:r>
          </w:p>
          <w:p w14:paraId="5DFDD04F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641+175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2D3D3D" w14:textId="77777777" w:rsidR="00E979FA" w:rsidRDefault="00E979F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93457E" w14:textId="77777777" w:rsidR="00E979FA" w:rsidRDefault="00E979F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14:paraId="5BDDE82F" w14:textId="77777777" w:rsidR="00E979FA" w:rsidRDefault="00E979F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214530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6834C6" w14:textId="77777777" w:rsidR="00E979FA" w:rsidRDefault="00E979F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BD9754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632DB0" w14:textId="77777777" w:rsidR="00E979FA" w:rsidRPr="00600D25" w:rsidRDefault="00E979F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DC66F2" w14:textId="77777777" w:rsidR="00E979FA" w:rsidRDefault="00E979F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979FA" w14:paraId="7A63FC69" w14:textId="77777777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F1D316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3BC33D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643+106</w:t>
            </w:r>
          </w:p>
          <w:p w14:paraId="11BDE99C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643+206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B7AF1C" w14:textId="77777777" w:rsidR="00E979FA" w:rsidRDefault="00E979F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C589CE" w14:textId="77777777" w:rsidR="00E979FA" w:rsidRDefault="00E979FA" w:rsidP="00373ED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14:paraId="17448C5D" w14:textId="77777777" w:rsidR="00E979FA" w:rsidRDefault="00E979FA" w:rsidP="00373ED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C98E2C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600547" w14:textId="77777777" w:rsidR="00E979FA" w:rsidRDefault="00E979F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B73FBA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146843" w14:textId="77777777" w:rsidR="00E979FA" w:rsidRPr="00600D25" w:rsidRDefault="00E979F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F093D3" w14:textId="77777777" w:rsidR="00E979FA" w:rsidRDefault="00E979F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979FA" w14:paraId="4648DC95" w14:textId="77777777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D74499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6F968C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EF4117" w14:textId="77777777" w:rsidR="00E979FA" w:rsidRDefault="00E979F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A0ED18" w14:textId="77777777" w:rsidR="00E979FA" w:rsidRDefault="00E979F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B46E1D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14:paraId="2DF11173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372420" w14:textId="77777777" w:rsidR="00E979FA" w:rsidRDefault="00E979F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718DB5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56276D" w14:textId="77777777" w:rsidR="00E979FA" w:rsidRPr="00600D25" w:rsidRDefault="00E979F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337628" w14:textId="77777777" w:rsidR="00E979FA" w:rsidRDefault="00E979F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E979FA" w14:paraId="2F55F8D4" w14:textId="77777777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432A4D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BAB492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AE34C2" w14:textId="77777777" w:rsidR="00E979FA" w:rsidRDefault="00E979F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2AC9A5" w14:textId="77777777" w:rsidR="00E979FA" w:rsidRDefault="00E979F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86B09C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0C321935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FDB322" w14:textId="77777777" w:rsidR="00E979FA" w:rsidRDefault="00E979F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CE17FD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7B0977" w14:textId="77777777" w:rsidR="00E979FA" w:rsidRPr="00600D25" w:rsidRDefault="00E979F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272227" w14:textId="77777777" w:rsidR="00E979FA" w:rsidRDefault="00E979F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E979FA" w14:paraId="0075D040" w14:textId="77777777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379B82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55906F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92D3BC" w14:textId="77777777" w:rsidR="00E979FA" w:rsidRDefault="00E979F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D18BDD" w14:textId="77777777" w:rsidR="00E979FA" w:rsidRDefault="00E979F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EFA2CF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45AD0C" w14:textId="77777777" w:rsidR="00E979FA" w:rsidRDefault="00E979F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0C9B00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A3095F" w14:textId="77777777" w:rsidR="00E979FA" w:rsidRPr="00600D25" w:rsidRDefault="00E979F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AB4819" w14:textId="77777777" w:rsidR="00E979FA" w:rsidRDefault="00E979F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39F99E9B" w14:textId="77777777" w:rsidR="00E979FA" w:rsidRDefault="00E979F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14:paraId="38466AA3" w14:textId="77777777" w:rsidR="00E979FA" w:rsidRDefault="00E979F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E979FA" w14:paraId="456E1A75" w14:textId="77777777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C2E358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98745F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B537CD" w14:textId="77777777" w:rsidR="00E979FA" w:rsidRDefault="00E979F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2AA4C3" w14:textId="77777777" w:rsidR="00E979FA" w:rsidRDefault="00E979F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FFBF42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590877" w14:textId="77777777" w:rsidR="00E979FA" w:rsidRDefault="00E979F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A68DA2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942F82" w14:textId="77777777" w:rsidR="00E979FA" w:rsidRPr="00600D25" w:rsidRDefault="00E979F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EF55C8" w14:textId="77777777" w:rsidR="00E979FA" w:rsidRDefault="00E979F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4CBAC567" w14:textId="77777777" w:rsidR="00E979FA" w:rsidRDefault="00E979F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14:paraId="3433E1E7" w14:textId="77777777" w:rsidR="00E979FA" w:rsidRDefault="00E979F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E979FA" w14:paraId="076240C6" w14:textId="77777777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F9D58B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820393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CFDC38" w14:textId="77777777" w:rsidR="00E979FA" w:rsidRDefault="00E979F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402490" w14:textId="77777777" w:rsidR="00E979FA" w:rsidRDefault="00E979F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14:paraId="6CC78871" w14:textId="77777777" w:rsidR="00E979FA" w:rsidRDefault="00E979F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CA58FA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C44777" w14:textId="77777777" w:rsidR="00E979FA" w:rsidRDefault="00E979F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F64F24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46C051" w14:textId="77777777" w:rsidR="00E979FA" w:rsidRPr="00600D25" w:rsidRDefault="00E979F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4CABA9" w14:textId="77777777" w:rsidR="00E979FA" w:rsidRDefault="00E979F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E979FA" w14:paraId="4CC91B6E" w14:textId="77777777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5B9F41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F96AB6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7FA9BF" w14:textId="77777777" w:rsidR="00E979FA" w:rsidRDefault="00E979F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9FF83B" w14:textId="77777777" w:rsidR="00E979FA" w:rsidRDefault="00E979F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2B029C04" w14:textId="77777777" w:rsidR="00E979FA" w:rsidRDefault="00E979F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282237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B56CE1" w14:textId="77777777" w:rsidR="00E979FA" w:rsidRDefault="00E979F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1E9F7F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D9A7FA" w14:textId="77777777" w:rsidR="00E979FA" w:rsidRDefault="00E979F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0DD751" w14:textId="77777777" w:rsidR="00E979FA" w:rsidRDefault="00E979F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14:paraId="170A32CB" w14:textId="77777777" w:rsidR="00E979FA" w:rsidRDefault="00E979F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7D4B4CAA" w14:textId="77777777" w:rsidR="00E979FA" w:rsidRDefault="00E979F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E979FA" w14:paraId="1457612F" w14:textId="77777777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2E2699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8B9B0B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C7B836" w14:textId="77777777" w:rsidR="00E979FA" w:rsidRDefault="00E979F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F2A078" w14:textId="77777777" w:rsidR="00E979FA" w:rsidRDefault="00E979F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280305EC" w14:textId="77777777" w:rsidR="00E979FA" w:rsidRDefault="00E979F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06EF8D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20AC46" w14:textId="77777777" w:rsidR="00E979FA" w:rsidRDefault="00E979F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7DA7D1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9B9ABF" w14:textId="77777777" w:rsidR="00E979FA" w:rsidRDefault="00E979F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8C84D7" w14:textId="77777777" w:rsidR="00E979FA" w:rsidRDefault="00E979F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14:paraId="0CD0F71D" w14:textId="77777777" w:rsidR="00E979FA" w:rsidRDefault="00E979F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14:paraId="47A4C031" w14:textId="77777777" w:rsidR="00E979FA" w:rsidRDefault="00E979F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166DFB88" w14:textId="77777777" w:rsidR="00E979FA" w:rsidRDefault="00E979F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E979FA" w14:paraId="5BA1E4A3" w14:textId="77777777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37F434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A06E92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BE9E4B" w14:textId="77777777" w:rsidR="00E979FA" w:rsidRDefault="00E979F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CB997C" w14:textId="77777777" w:rsidR="00E979FA" w:rsidRDefault="00E979F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61CBF5CC" w14:textId="77777777" w:rsidR="00E979FA" w:rsidRDefault="00E979F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A18573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896DAA" w14:textId="77777777" w:rsidR="00E979FA" w:rsidRDefault="00E979F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40C0EB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35A6A6" w14:textId="77777777" w:rsidR="00E979FA" w:rsidRDefault="00E979F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471FBF" w14:textId="77777777" w:rsidR="00E979FA" w:rsidRDefault="00E979F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14:paraId="0199BC61" w14:textId="77777777" w:rsidR="00E979FA" w:rsidRDefault="00E979F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14:paraId="01DC8E7D" w14:textId="77777777" w:rsidR="00E979FA" w:rsidRDefault="00E979F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0552FC33" w14:textId="77777777" w:rsidR="00E979FA" w:rsidRDefault="00E979F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E979FA" w14:paraId="6FD2C149" w14:textId="7777777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CD23F1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E8B669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AA9650" w14:textId="77777777" w:rsidR="00E979FA" w:rsidRPr="00600D25" w:rsidRDefault="00E979F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554F6F" w14:textId="77777777" w:rsidR="00E979FA" w:rsidRDefault="00E979F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30D51D08" w14:textId="77777777" w:rsidR="00E979FA" w:rsidRDefault="00E979F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C78F39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CE7D4F" w14:textId="77777777" w:rsidR="00E979FA" w:rsidRDefault="00E979F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AA266E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90FE8F" w14:textId="77777777" w:rsidR="00E979FA" w:rsidRPr="00600D25" w:rsidRDefault="00E979F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82A16B" w14:textId="77777777" w:rsidR="00E979FA" w:rsidRDefault="00E979F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14:paraId="49776E2C" w14:textId="77777777" w:rsidR="00E979FA" w:rsidRDefault="00E979F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14:paraId="05CA61D5" w14:textId="77777777" w:rsidR="00E979FA" w:rsidRDefault="00E979F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4017E5AC" w14:textId="77777777" w:rsidR="00E979FA" w:rsidRDefault="00E979F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E979FA" w14:paraId="42BE2561" w14:textId="7777777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4E0A81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F5A970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721ED4" w14:textId="77777777" w:rsidR="00E979FA" w:rsidRPr="00600D25" w:rsidRDefault="00E979F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15A67F" w14:textId="77777777" w:rsidR="00E979FA" w:rsidRDefault="00E979F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A13D2B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B444BC" w14:textId="77777777" w:rsidR="00E979FA" w:rsidRDefault="00E979F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BD96EC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539F2C" w14:textId="77777777" w:rsidR="00E979FA" w:rsidRPr="00600D25" w:rsidRDefault="00E979F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0E20BE" w14:textId="77777777" w:rsidR="00E979FA" w:rsidRDefault="00E979F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14:paraId="4A0AF6FC" w14:textId="77777777" w:rsidR="00E979FA" w:rsidRDefault="00E979F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21B1F2D9" w14:textId="77777777" w:rsidR="00E979FA" w:rsidRDefault="00E979F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E979FA" w14:paraId="019EE4CC" w14:textId="7777777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ACDD12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A9C56B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077775" w14:textId="77777777" w:rsidR="00E979FA" w:rsidRPr="00600D25" w:rsidRDefault="00E979F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7E9854" w14:textId="77777777" w:rsidR="00E979FA" w:rsidRDefault="00E979F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41A6734E" w14:textId="77777777" w:rsidR="00E979FA" w:rsidRDefault="00E979F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A2584B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2210BC" w14:textId="77777777" w:rsidR="00E979FA" w:rsidRDefault="00E979F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E8CDD2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2CBCBE" w14:textId="77777777" w:rsidR="00E979FA" w:rsidRPr="00600D25" w:rsidRDefault="00E979F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519B7D" w14:textId="77777777" w:rsidR="00E979FA" w:rsidRDefault="00E979F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14:paraId="13C6FBC8" w14:textId="77777777" w:rsidR="00E979FA" w:rsidRDefault="00E979F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53B5D450" w14:textId="77777777" w:rsidR="00E979FA" w:rsidRDefault="00E979F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E979FA" w14:paraId="1664B9DA" w14:textId="7777777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BC1085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D290D1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0A6057" w14:textId="77777777" w:rsidR="00E979FA" w:rsidRPr="00600D25" w:rsidRDefault="00E979F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1ECF35" w14:textId="77777777" w:rsidR="00E979FA" w:rsidRDefault="00E979F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330009C8" w14:textId="77777777" w:rsidR="00E979FA" w:rsidRDefault="00E979F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841C38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3B4CAA" w14:textId="77777777" w:rsidR="00E979FA" w:rsidRDefault="00E979F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F8D1B3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91A5DB" w14:textId="77777777" w:rsidR="00E979FA" w:rsidRPr="00600D25" w:rsidRDefault="00E979F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9496A0" w14:textId="77777777" w:rsidR="00E979FA" w:rsidRDefault="00E979F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14:paraId="486370AF" w14:textId="77777777" w:rsidR="00E979FA" w:rsidRDefault="00E979F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29E6CD75" w14:textId="77777777" w:rsidR="00E979FA" w:rsidRDefault="00E979F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E979FA" w14:paraId="50029707" w14:textId="7777777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3AAA73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A9D7D8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CA39AF" w14:textId="77777777" w:rsidR="00E979FA" w:rsidRPr="00600D25" w:rsidRDefault="00E979F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13BB9A" w14:textId="77777777" w:rsidR="00E979FA" w:rsidRDefault="00E979F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2D10D24C" w14:textId="77777777" w:rsidR="00E979FA" w:rsidRDefault="00E979F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606ECB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876300" w14:textId="77777777" w:rsidR="00E979FA" w:rsidRDefault="00E979F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EDB736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9A8601" w14:textId="77777777" w:rsidR="00E979FA" w:rsidRPr="00600D25" w:rsidRDefault="00E979F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13CA13" w14:textId="77777777" w:rsidR="00E979FA" w:rsidRDefault="00E979F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5A3C2274" w14:textId="77777777" w:rsidR="00E979FA" w:rsidRDefault="00E979F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E979FA" w14:paraId="70F42876" w14:textId="77777777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68CE0C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B5686A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73A457" w14:textId="77777777" w:rsidR="00E979FA" w:rsidRPr="00600D25" w:rsidRDefault="00E979F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7484C9" w14:textId="77777777" w:rsidR="00E979FA" w:rsidRDefault="00E979F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14:paraId="7716CB23" w14:textId="77777777" w:rsidR="00E979FA" w:rsidRDefault="00E979F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7BFFCA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7010CECF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DAC0A7" w14:textId="77777777" w:rsidR="00E979FA" w:rsidRPr="00600D25" w:rsidRDefault="00E979F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1D9E69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52F086" w14:textId="77777777" w:rsidR="00E979FA" w:rsidRPr="00600D25" w:rsidRDefault="00E979F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E1F801" w14:textId="77777777" w:rsidR="00E979FA" w:rsidRPr="00D344C9" w:rsidRDefault="00E979F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979FA" w14:paraId="638A72B0" w14:textId="77777777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C1187F" w14:textId="77777777" w:rsidR="00E979FA" w:rsidRDefault="00E979FA" w:rsidP="00E97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D5B40D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69307C" w14:textId="77777777" w:rsidR="00E979FA" w:rsidRPr="00600D25" w:rsidRDefault="00E979F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75F61E" w14:textId="77777777" w:rsidR="00E979FA" w:rsidRDefault="00E979F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14:paraId="3A6F941F" w14:textId="77777777" w:rsidR="00E979FA" w:rsidRDefault="00E979FA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923E14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6476C8" w14:textId="77777777" w:rsidR="00E979FA" w:rsidRPr="00600D25" w:rsidRDefault="00E979F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2DB79D" w14:textId="77777777" w:rsidR="00E979FA" w:rsidRDefault="00E979FA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E9DD86" w14:textId="77777777" w:rsidR="00E979FA" w:rsidRPr="00600D25" w:rsidRDefault="00E979FA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E42F35" w14:textId="77777777" w:rsidR="00E979FA" w:rsidRDefault="00E979F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11F3A959" w14:textId="77777777" w:rsidR="00E979FA" w:rsidRDefault="00E979F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15 - 16 Cap Y.</w:t>
            </w:r>
          </w:p>
          <w:p w14:paraId="4BB46B70" w14:textId="77777777" w:rsidR="00E979FA" w:rsidRPr="00D344C9" w:rsidRDefault="00E979FA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</w:tbl>
    <w:p w14:paraId="515EC352" w14:textId="77777777" w:rsidR="00E979FA" w:rsidRPr="00836022" w:rsidRDefault="00E979FA" w:rsidP="0095691E">
      <w:pPr>
        <w:spacing w:before="40" w:line="192" w:lineRule="auto"/>
        <w:ind w:right="57"/>
        <w:rPr>
          <w:sz w:val="20"/>
          <w:lang w:val="en-US"/>
        </w:rPr>
      </w:pPr>
    </w:p>
    <w:p w14:paraId="3C8F8BE9" w14:textId="77777777" w:rsidR="00E979FA" w:rsidRDefault="00E979FA" w:rsidP="00956F37">
      <w:pPr>
        <w:pStyle w:val="Heading1"/>
        <w:spacing w:line="360" w:lineRule="auto"/>
      </w:pPr>
      <w:r>
        <w:t>LINIA 301 N</w:t>
      </w:r>
    </w:p>
    <w:p w14:paraId="69F74FFF" w14:textId="77777777" w:rsidR="00E979FA" w:rsidRDefault="00E979FA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E979FA" w14:paraId="1EC3D442" w14:textId="7777777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C4C81F" w14:textId="77777777" w:rsidR="00E979FA" w:rsidRDefault="00E979FA" w:rsidP="00E979F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3E28F9" w14:textId="77777777" w:rsidR="00E979FA" w:rsidRDefault="00E979FA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B6BEE3" w14:textId="77777777" w:rsidR="00E979FA" w:rsidRDefault="00E979FA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C5C98E" w14:textId="77777777" w:rsidR="00E979FA" w:rsidRDefault="00E979FA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21D2242E" w14:textId="77777777" w:rsidR="00E979FA" w:rsidRDefault="00E979FA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C2B927" w14:textId="77777777" w:rsidR="00E979FA" w:rsidRDefault="00E979FA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45C8BC" w14:textId="77777777" w:rsidR="00E979FA" w:rsidRDefault="00E979FA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32BDA6" w14:textId="77777777" w:rsidR="00E979FA" w:rsidRDefault="00E979FA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A24B9E" w14:textId="77777777" w:rsidR="00E979FA" w:rsidRPr="0022092F" w:rsidRDefault="00E979FA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3BBCB9" w14:textId="77777777" w:rsidR="00E979FA" w:rsidRDefault="00E979FA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979FA" w14:paraId="31BFB2AD" w14:textId="7777777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B2B3A7" w14:textId="77777777" w:rsidR="00E979FA" w:rsidRDefault="00E979FA" w:rsidP="00E979F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A2F90B" w14:textId="77777777" w:rsidR="00E979FA" w:rsidRDefault="00E979FA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38D9A4" w14:textId="77777777" w:rsidR="00E979FA" w:rsidRDefault="00E979FA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02165C" w14:textId="77777777" w:rsidR="00E979FA" w:rsidRDefault="00E979FA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1D20A097" w14:textId="77777777" w:rsidR="00E979FA" w:rsidRDefault="00E979FA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BD912F" w14:textId="77777777" w:rsidR="00E979FA" w:rsidRDefault="00E979FA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7760C3" w14:textId="77777777" w:rsidR="00E979FA" w:rsidRDefault="00E979FA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C7E485" w14:textId="77777777" w:rsidR="00E979FA" w:rsidRDefault="00E979FA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968753" w14:textId="77777777" w:rsidR="00E979FA" w:rsidRPr="0022092F" w:rsidRDefault="00E979FA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D26028" w14:textId="77777777" w:rsidR="00E979FA" w:rsidRDefault="00E979FA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979FA" w14:paraId="4B412803" w14:textId="7777777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367004" w14:textId="77777777" w:rsidR="00E979FA" w:rsidRDefault="00E979FA" w:rsidP="00E979F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7402C7" w14:textId="77777777" w:rsidR="00E979FA" w:rsidRDefault="00E979FA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9B3E0D" w14:textId="77777777" w:rsidR="00E979FA" w:rsidRDefault="00E979FA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A81D37" w14:textId="77777777" w:rsidR="00E979FA" w:rsidRDefault="00E979FA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28758C11" w14:textId="77777777" w:rsidR="00E979FA" w:rsidRDefault="00E979FA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8B2DC9" w14:textId="77777777" w:rsidR="00E979FA" w:rsidRDefault="00E979FA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68480B" w14:textId="77777777" w:rsidR="00E979FA" w:rsidRDefault="00E979FA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A0A789" w14:textId="77777777" w:rsidR="00E979FA" w:rsidRDefault="00E979FA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480EEF" w14:textId="77777777" w:rsidR="00E979FA" w:rsidRPr="0022092F" w:rsidRDefault="00E979FA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71AA55" w14:textId="77777777" w:rsidR="00E979FA" w:rsidRDefault="00E979FA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9A071F8" w14:textId="77777777" w:rsidR="00E979FA" w:rsidRPr="00474FB0" w:rsidRDefault="00E979FA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E979FA" w14:paraId="72499F48" w14:textId="7777777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A8CAAB" w14:textId="77777777" w:rsidR="00E979FA" w:rsidRDefault="00E979FA" w:rsidP="00E979F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73B1D9" w14:textId="77777777" w:rsidR="00E979FA" w:rsidRDefault="00E979F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7AC6B8" w14:textId="77777777" w:rsidR="00E979FA" w:rsidRDefault="00E979F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266878" w14:textId="77777777" w:rsidR="00E979FA" w:rsidRDefault="00E979FA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1D82A574" w14:textId="77777777" w:rsidR="00E979FA" w:rsidRDefault="00E979FA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120F29" w14:textId="77777777" w:rsidR="00E979FA" w:rsidRDefault="00E979F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DC5E54" w14:textId="77777777" w:rsidR="00E979FA" w:rsidRDefault="00E979F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1B8C77" w14:textId="77777777" w:rsidR="00E979FA" w:rsidRDefault="00E979F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E883CD" w14:textId="77777777" w:rsidR="00E979FA" w:rsidRPr="0022092F" w:rsidRDefault="00E979F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152FC2" w14:textId="77777777" w:rsidR="00E979FA" w:rsidRDefault="00E979FA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DD5E89C" w14:textId="77777777" w:rsidR="00E979FA" w:rsidRDefault="00E979FA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E979FA" w14:paraId="6C626C78" w14:textId="77777777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707B9B" w14:textId="77777777" w:rsidR="00E979FA" w:rsidRDefault="00E979FA" w:rsidP="00E979F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4292E5" w14:textId="77777777" w:rsidR="00E979FA" w:rsidRDefault="00E979F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0A2DC4" w14:textId="77777777" w:rsidR="00E979FA" w:rsidRDefault="00E979F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8A7220" w14:textId="77777777" w:rsidR="00E979FA" w:rsidRDefault="00E979FA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3F48F8C3" w14:textId="77777777" w:rsidR="00E979FA" w:rsidRDefault="00E979FA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7C2116" w14:textId="77777777" w:rsidR="00E979FA" w:rsidRDefault="00E979F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0E3770" w14:textId="77777777" w:rsidR="00E979FA" w:rsidRDefault="00E979F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7193A4" w14:textId="77777777" w:rsidR="00E979FA" w:rsidRDefault="00E979F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39A6CA" w14:textId="77777777" w:rsidR="00E979FA" w:rsidRPr="0022092F" w:rsidRDefault="00E979F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C04D4E" w14:textId="77777777" w:rsidR="00E979FA" w:rsidRDefault="00E979FA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979FA" w14:paraId="2159C3B2" w14:textId="77777777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E82E36" w14:textId="77777777" w:rsidR="00E979FA" w:rsidRDefault="00E979FA" w:rsidP="00E979F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417AF2" w14:textId="77777777" w:rsidR="00E979FA" w:rsidRDefault="00E979F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1691FF" w14:textId="77777777" w:rsidR="00E979FA" w:rsidRDefault="00E979F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EBB5AE" w14:textId="77777777" w:rsidR="00E979FA" w:rsidRDefault="00E979FA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70A5D070" w14:textId="77777777" w:rsidR="00E979FA" w:rsidRDefault="00E979FA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3A5F09" w14:textId="77777777" w:rsidR="00E979FA" w:rsidRDefault="00E979F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14:paraId="6E5CA9F8" w14:textId="77777777" w:rsidR="00E979FA" w:rsidRDefault="00E979F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14:paraId="73F176CB" w14:textId="77777777" w:rsidR="00E979FA" w:rsidRDefault="00E979F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673293" w14:textId="77777777" w:rsidR="00E979FA" w:rsidRDefault="00E979F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0BE960" w14:textId="77777777" w:rsidR="00E979FA" w:rsidRDefault="00E979F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04D5A7" w14:textId="77777777" w:rsidR="00E979FA" w:rsidRPr="0022092F" w:rsidRDefault="00E979F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852FFA" w14:textId="77777777" w:rsidR="00E979FA" w:rsidRDefault="00E979FA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14:paraId="538E4829" w14:textId="77777777" w:rsidR="00E979FA" w:rsidRDefault="00E979FA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14:paraId="14732B88" w14:textId="77777777" w:rsidR="00E979FA" w:rsidRDefault="00E979FA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E979FA" w14:paraId="098C23F6" w14:textId="77777777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B53B7D" w14:textId="77777777" w:rsidR="00E979FA" w:rsidRDefault="00E979FA" w:rsidP="00E979F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B7EA40" w14:textId="77777777" w:rsidR="00E979FA" w:rsidRDefault="00E979F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A269CD" w14:textId="77777777" w:rsidR="00E979FA" w:rsidRDefault="00E979F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C19B11" w14:textId="77777777" w:rsidR="00E979FA" w:rsidRDefault="00E979FA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14:paraId="6F669A7D" w14:textId="77777777" w:rsidR="00E979FA" w:rsidRDefault="00E979FA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4199E8" w14:textId="77777777" w:rsidR="00E979FA" w:rsidRDefault="00E979F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45BA33B8" w14:textId="77777777" w:rsidR="00E979FA" w:rsidRDefault="00E979F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5EFCE7" w14:textId="77777777" w:rsidR="00E979FA" w:rsidRDefault="00E979F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18E257" w14:textId="77777777" w:rsidR="00E979FA" w:rsidRDefault="00E979F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AFF4D4" w14:textId="77777777" w:rsidR="00E979FA" w:rsidRPr="0022092F" w:rsidRDefault="00E979F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503EF6" w14:textId="77777777" w:rsidR="00E979FA" w:rsidRDefault="00E979FA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604C3782" w14:textId="77777777" w:rsidR="00E979FA" w:rsidRDefault="00E979FA">
      <w:pPr>
        <w:spacing w:before="40" w:after="40" w:line="192" w:lineRule="auto"/>
        <w:ind w:right="57"/>
        <w:rPr>
          <w:sz w:val="20"/>
          <w:lang w:val="ro-RO"/>
        </w:rPr>
      </w:pPr>
    </w:p>
    <w:p w14:paraId="48772B78" w14:textId="77777777" w:rsidR="00E979FA" w:rsidRDefault="00E979FA" w:rsidP="00E81B3B">
      <w:pPr>
        <w:pStyle w:val="Heading1"/>
        <w:spacing w:line="360" w:lineRule="auto"/>
      </w:pPr>
      <w:r>
        <w:lastRenderedPageBreak/>
        <w:t>LINIA 314 G</w:t>
      </w:r>
    </w:p>
    <w:p w14:paraId="1ECB714A" w14:textId="77777777" w:rsidR="00E979FA" w:rsidRDefault="00E979FA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E979FA" w14:paraId="6A87CEE5" w14:textId="77777777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C5DD6D" w14:textId="77777777" w:rsidR="00E979FA" w:rsidRDefault="00E979FA" w:rsidP="00E979F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CC8B9F" w14:textId="77777777" w:rsidR="00E979FA" w:rsidRDefault="00E979FA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151155" w14:textId="77777777" w:rsidR="00E979FA" w:rsidRPr="00DF53C6" w:rsidRDefault="00E979FA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4690B1" w14:textId="77777777" w:rsidR="00E979FA" w:rsidRDefault="00E979FA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2929B397" w14:textId="77777777" w:rsidR="00E979FA" w:rsidRDefault="00E979FA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14:paraId="3FDB60CD" w14:textId="77777777" w:rsidR="00E979FA" w:rsidRDefault="00E979FA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1D741C" w14:textId="77777777" w:rsidR="00E979FA" w:rsidRDefault="00E979FA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FC35A2" w14:textId="77777777" w:rsidR="00E979FA" w:rsidRPr="00DF53C6" w:rsidRDefault="00E979FA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A24B10" w14:textId="77777777" w:rsidR="00E979FA" w:rsidRDefault="00E979FA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267C07" w14:textId="77777777" w:rsidR="00E979FA" w:rsidRPr="00DF53C6" w:rsidRDefault="00E979FA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7102DD" w14:textId="77777777" w:rsidR="00E979FA" w:rsidRDefault="00E979FA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979FA" w14:paraId="3083F12C" w14:textId="77777777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1915A2" w14:textId="77777777" w:rsidR="00E979FA" w:rsidRDefault="00E979FA" w:rsidP="00E979F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5FDE04" w14:textId="77777777" w:rsidR="00E979FA" w:rsidRDefault="00E979FA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D5042A" w14:textId="77777777" w:rsidR="00E979FA" w:rsidRPr="00DF53C6" w:rsidRDefault="00E979FA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0D8863" w14:textId="77777777" w:rsidR="00E979FA" w:rsidRDefault="00E979FA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5D362298" w14:textId="77777777" w:rsidR="00E979FA" w:rsidRDefault="00E979FA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14:paraId="00D9F8F7" w14:textId="77777777" w:rsidR="00E979FA" w:rsidRDefault="00E979FA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30C3BE" w14:textId="77777777" w:rsidR="00E979FA" w:rsidRDefault="00E979FA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D229B6" w14:textId="77777777" w:rsidR="00E979FA" w:rsidRPr="00DF53C6" w:rsidRDefault="00E979FA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9720AD" w14:textId="77777777" w:rsidR="00E979FA" w:rsidRDefault="00E979FA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CD8CE7" w14:textId="77777777" w:rsidR="00E979FA" w:rsidRPr="00DF53C6" w:rsidRDefault="00E979FA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A33DBB" w14:textId="77777777" w:rsidR="00E979FA" w:rsidRDefault="00E979FA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979FA" w14:paraId="76AC3F0B" w14:textId="77777777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C7EE57" w14:textId="77777777" w:rsidR="00E979FA" w:rsidRDefault="00E979FA" w:rsidP="00E979F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0F52C7" w14:textId="77777777" w:rsidR="00E979FA" w:rsidRDefault="00E979FA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E76798" w14:textId="77777777" w:rsidR="00E979FA" w:rsidRPr="00DF53C6" w:rsidRDefault="00E979FA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7E211D" w14:textId="77777777" w:rsidR="00E979FA" w:rsidRDefault="00E979FA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64C928C7" w14:textId="77777777" w:rsidR="00E979FA" w:rsidRDefault="00E979FA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2E52EE" w14:textId="77777777" w:rsidR="00E979FA" w:rsidRDefault="00E979FA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3038DF" w14:textId="77777777" w:rsidR="00E979FA" w:rsidRPr="00DF53C6" w:rsidRDefault="00E979FA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0296A1" w14:textId="77777777" w:rsidR="00E979FA" w:rsidRDefault="00E979FA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59939A" w14:textId="77777777" w:rsidR="00E979FA" w:rsidRPr="00DF53C6" w:rsidRDefault="00E979FA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80511E" w14:textId="77777777" w:rsidR="00E979FA" w:rsidRDefault="00E979FA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47B49B07" w14:textId="77777777" w:rsidR="00E979FA" w:rsidRDefault="00E979FA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979FA" w14:paraId="79D96585" w14:textId="77777777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FB9197" w14:textId="77777777" w:rsidR="00E979FA" w:rsidRDefault="00E979FA" w:rsidP="00E979F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0D2CC9" w14:textId="77777777" w:rsidR="00E979FA" w:rsidRDefault="00E979FA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7C208A" w14:textId="77777777" w:rsidR="00E979FA" w:rsidRPr="00DF53C6" w:rsidRDefault="00E979FA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F94259" w14:textId="77777777" w:rsidR="00E979FA" w:rsidRDefault="00E979FA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5B731FAE" w14:textId="77777777" w:rsidR="00E979FA" w:rsidRDefault="00E979FA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933DC2" w14:textId="77777777" w:rsidR="00E979FA" w:rsidRDefault="00E979FA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B53CBB" w14:textId="77777777" w:rsidR="00E979FA" w:rsidRPr="00DF53C6" w:rsidRDefault="00E979FA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E79213" w14:textId="77777777" w:rsidR="00E979FA" w:rsidRDefault="00E979FA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DBA8F5" w14:textId="77777777" w:rsidR="00E979FA" w:rsidRPr="00DF53C6" w:rsidRDefault="00E979FA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EDB8D6" w14:textId="77777777" w:rsidR="00E979FA" w:rsidRDefault="00E979FA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55D8D111" w14:textId="77777777" w:rsidR="00E979FA" w:rsidRDefault="00E979FA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979FA" w14:paraId="125E4AF9" w14:textId="77777777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18922F" w14:textId="77777777" w:rsidR="00E979FA" w:rsidRDefault="00E979FA" w:rsidP="00E979F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ACDA15" w14:textId="77777777" w:rsidR="00E979FA" w:rsidRDefault="00E979FA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373CA2" w14:textId="77777777" w:rsidR="00E979FA" w:rsidRPr="00DF53C6" w:rsidRDefault="00E979FA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1DE700" w14:textId="77777777" w:rsidR="00E979FA" w:rsidRDefault="00E979FA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14:paraId="13339DCE" w14:textId="77777777" w:rsidR="00E979FA" w:rsidRDefault="00E979FA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14:paraId="3E39A128" w14:textId="77777777" w:rsidR="00E979FA" w:rsidRDefault="00E979FA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14:paraId="43E853A6" w14:textId="77777777" w:rsidR="00E979FA" w:rsidRDefault="00E979FA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DDD229" w14:textId="77777777" w:rsidR="00E979FA" w:rsidRDefault="00E979FA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D433FA" w14:textId="77777777" w:rsidR="00E979FA" w:rsidRPr="00DF53C6" w:rsidRDefault="00E979FA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DAE9CB" w14:textId="77777777" w:rsidR="00E979FA" w:rsidRDefault="00E979FA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47E0C5" w14:textId="77777777" w:rsidR="00E979FA" w:rsidRPr="00DF53C6" w:rsidRDefault="00E979FA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86BF1A" w14:textId="77777777" w:rsidR="00E979FA" w:rsidRDefault="00E979FA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979FA" w14:paraId="101282AC" w14:textId="77777777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6EF61E" w14:textId="77777777" w:rsidR="00E979FA" w:rsidRDefault="00E979FA" w:rsidP="00E979F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E4B790" w14:textId="77777777" w:rsidR="00E979FA" w:rsidRDefault="00E979FA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62E0E9" w14:textId="77777777" w:rsidR="00E979FA" w:rsidRPr="00DF53C6" w:rsidRDefault="00E979FA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5B1D10" w14:textId="77777777" w:rsidR="00E979FA" w:rsidRDefault="00E979FA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14:paraId="7476E785" w14:textId="77777777" w:rsidR="00E979FA" w:rsidRDefault="00E979FA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14:paraId="109CCB10" w14:textId="77777777" w:rsidR="00E979FA" w:rsidRDefault="00E979FA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14:paraId="6A26CE19" w14:textId="77777777" w:rsidR="00E979FA" w:rsidRDefault="00E979FA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BD7224" w14:textId="77777777" w:rsidR="00E979FA" w:rsidRDefault="00E979FA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D0BFD9" w14:textId="77777777" w:rsidR="00E979FA" w:rsidRPr="00DF53C6" w:rsidRDefault="00E979FA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5CA98B" w14:textId="77777777" w:rsidR="00E979FA" w:rsidRDefault="00E979FA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E11ECE" w14:textId="77777777" w:rsidR="00E979FA" w:rsidRPr="00DF53C6" w:rsidRDefault="00E979FA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676820" w14:textId="77777777" w:rsidR="00E979FA" w:rsidRDefault="00E979FA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312BBB74" w14:textId="77777777" w:rsidR="00E979FA" w:rsidRDefault="00E979FA">
      <w:pPr>
        <w:spacing w:before="40" w:after="40" w:line="192" w:lineRule="auto"/>
        <w:ind w:right="57"/>
        <w:rPr>
          <w:sz w:val="20"/>
          <w:lang w:val="ro-RO"/>
        </w:rPr>
      </w:pPr>
    </w:p>
    <w:p w14:paraId="0EDED6C7" w14:textId="77777777" w:rsidR="00E979FA" w:rsidRDefault="00E979FA" w:rsidP="003A5387">
      <w:pPr>
        <w:pStyle w:val="Heading1"/>
        <w:spacing w:line="360" w:lineRule="auto"/>
      </w:pPr>
      <w:r>
        <w:lastRenderedPageBreak/>
        <w:t>LINIA 316</w:t>
      </w:r>
    </w:p>
    <w:p w14:paraId="15E24652" w14:textId="77777777" w:rsidR="00E979FA" w:rsidRDefault="00E979FA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E979FA" w14:paraId="0272C945" w14:textId="77777777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B069D8" w14:textId="77777777" w:rsidR="00E979FA" w:rsidRDefault="00E979FA" w:rsidP="00E979F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D943D6" w14:textId="77777777" w:rsidR="00E979FA" w:rsidRDefault="00E979F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0C1D58" w14:textId="77777777" w:rsidR="00E979FA" w:rsidRDefault="00E979F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CE8014" w14:textId="77777777" w:rsidR="00E979FA" w:rsidRDefault="00E979FA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14:paraId="7C144133" w14:textId="77777777" w:rsidR="00E979FA" w:rsidRDefault="00E979FA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163BBD" w14:textId="77777777" w:rsidR="00E979FA" w:rsidRDefault="00E979FA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FE7F06" w14:textId="77777777" w:rsidR="00E979FA" w:rsidRDefault="00E979FA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5C0051" w14:textId="77777777" w:rsidR="00E979FA" w:rsidRDefault="00E979F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84F5ED" w14:textId="77777777" w:rsidR="00E979FA" w:rsidRPr="00F6236C" w:rsidRDefault="00E979F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DB380C" w14:textId="77777777" w:rsidR="00E979FA" w:rsidRDefault="00E979FA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90211FB" w14:textId="77777777" w:rsidR="00E979FA" w:rsidRDefault="00E979FA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6F78A585" w14:textId="77777777" w:rsidR="00E979FA" w:rsidRDefault="00E979FA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E979FA" w14:paraId="461939B7" w14:textId="77777777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A0098D" w14:textId="77777777" w:rsidR="00E979FA" w:rsidRDefault="00E979FA" w:rsidP="00E979F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9B2383" w14:textId="77777777" w:rsidR="00E979FA" w:rsidRDefault="00E979F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AE5FC1" w14:textId="77777777" w:rsidR="00E979FA" w:rsidRDefault="00E979F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9C2D87" w14:textId="77777777" w:rsidR="00E979FA" w:rsidRDefault="00E979FA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8B79A5" w14:textId="77777777" w:rsidR="00E979FA" w:rsidRDefault="00E979FA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14:paraId="77C69477" w14:textId="77777777" w:rsidR="00E979FA" w:rsidRDefault="00E979FA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14:paraId="183A9E3B" w14:textId="77777777" w:rsidR="00E979FA" w:rsidRDefault="00E979FA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14:paraId="1BD500CC" w14:textId="77777777" w:rsidR="00E979FA" w:rsidRDefault="00E979FA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14:paraId="558C50E6" w14:textId="77777777" w:rsidR="00E979FA" w:rsidRDefault="00E979FA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14:paraId="030869A4" w14:textId="77777777" w:rsidR="00E979FA" w:rsidRDefault="00E979FA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14:paraId="74C96322" w14:textId="77777777" w:rsidR="00E979FA" w:rsidRDefault="00E979FA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ED1626" w14:textId="77777777" w:rsidR="00E979FA" w:rsidRDefault="00E979FA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7797E1" w14:textId="77777777" w:rsidR="00E979FA" w:rsidRDefault="00E979F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0A781E" w14:textId="77777777" w:rsidR="00E979FA" w:rsidRPr="00F6236C" w:rsidRDefault="00E979F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AEE786" w14:textId="77777777" w:rsidR="00E979FA" w:rsidRDefault="00E979FA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1F4C43E" w14:textId="77777777" w:rsidR="00E979FA" w:rsidRDefault="00E979FA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E979FA" w14:paraId="2184160B" w14:textId="77777777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C80E5A" w14:textId="77777777" w:rsidR="00E979FA" w:rsidRDefault="00E979FA" w:rsidP="00E979F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DB699D" w14:textId="77777777" w:rsidR="00E979FA" w:rsidRDefault="00E979FA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14:paraId="6D6F7A7C" w14:textId="77777777" w:rsidR="00E979FA" w:rsidRDefault="00E979FA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BAC7B4" w14:textId="77777777" w:rsidR="00E979FA" w:rsidRPr="00F6236C" w:rsidRDefault="00E979FA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8C2A84" w14:textId="77777777" w:rsidR="00E979FA" w:rsidRDefault="00E979FA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14:paraId="7C47F9E5" w14:textId="77777777" w:rsidR="00E979FA" w:rsidRDefault="00E979FA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4AAE44" w14:textId="77777777" w:rsidR="00E979FA" w:rsidRDefault="00E979FA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0C4C14" w14:textId="77777777" w:rsidR="00E979FA" w:rsidRDefault="00E979FA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CF9253" w14:textId="77777777" w:rsidR="00E979FA" w:rsidRDefault="00E979FA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2D6C1D" w14:textId="77777777" w:rsidR="00E979FA" w:rsidRPr="00F6236C" w:rsidRDefault="00E979FA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999F60" w14:textId="77777777" w:rsidR="00E979FA" w:rsidRDefault="00E979FA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14:paraId="525F8553" w14:textId="77777777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4E7AB0" w14:textId="77777777" w:rsidR="00E979FA" w:rsidRDefault="00E979FA" w:rsidP="00E979F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C591D8" w14:textId="77777777" w:rsidR="00E979FA" w:rsidRDefault="00E979FA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81+000</w:t>
            </w:r>
          </w:p>
          <w:p w14:paraId="3A78F87D" w14:textId="77777777" w:rsidR="00E979FA" w:rsidRDefault="00E979FA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E1B843" w14:textId="77777777" w:rsidR="00E979FA" w:rsidRDefault="00E979FA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66CEE9" w14:textId="77777777" w:rsidR="00E979FA" w:rsidRDefault="00E979FA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Sânsimion</w:t>
            </w:r>
          </w:p>
          <w:p w14:paraId="6E1CA20C" w14:textId="77777777" w:rsidR="00E979FA" w:rsidRDefault="00E979FA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81ABA8" w14:textId="77777777" w:rsidR="00E979FA" w:rsidRDefault="00E979FA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A32B45" w14:textId="77777777" w:rsidR="00E979FA" w:rsidRDefault="00E979FA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BFA45F" w14:textId="77777777" w:rsidR="00E979FA" w:rsidRDefault="00E979FA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11B417" w14:textId="77777777" w:rsidR="00E979FA" w:rsidRPr="00F6236C" w:rsidRDefault="00E979FA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36BF8E" w14:textId="77777777" w:rsidR="00E979FA" w:rsidRDefault="00E979FA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14:paraId="75493AAA" w14:textId="77777777" w:rsidTr="00542E3E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8A99B8" w14:textId="77777777" w:rsidR="00E979FA" w:rsidRDefault="00E979FA" w:rsidP="00E979F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37F625" w14:textId="77777777" w:rsidR="00E979FA" w:rsidRDefault="00E979F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95+500</w:t>
            </w:r>
          </w:p>
          <w:p w14:paraId="7AEABC29" w14:textId="77777777" w:rsidR="00E979FA" w:rsidRDefault="00E979F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415F1E" w14:textId="77777777" w:rsidR="00E979FA" w:rsidRPr="00F6236C" w:rsidRDefault="00E979F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EABCDE" w14:textId="77777777" w:rsidR="00E979FA" w:rsidRDefault="00E979FA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14:paraId="405C689D" w14:textId="77777777" w:rsidR="00E979FA" w:rsidRDefault="00E979FA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263251" w14:textId="77777777" w:rsidR="00E979FA" w:rsidRDefault="00E979FA" w:rsidP="00A31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651AC1" w14:textId="77777777" w:rsidR="00E979FA" w:rsidRDefault="00E979FA" w:rsidP="00A31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C022FA" w14:textId="77777777" w:rsidR="00E979FA" w:rsidRDefault="00E979F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0A8185" w14:textId="77777777" w:rsidR="00E979FA" w:rsidRPr="00F6236C" w:rsidRDefault="00E979F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17CE11" w14:textId="77777777" w:rsidR="00E979FA" w:rsidRDefault="00E979FA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14:paraId="7D25FF5D" w14:textId="77777777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5C7975" w14:textId="77777777" w:rsidR="00E979FA" w:rsidRDefault="00E979FA" w:rsidP="00E979F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AC2DFC" w14:textId="77777777" w:rsidR="00E979FA" w:rsidRDefault="00E979F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6CE407" w14:textId="77777777" w:rsidR="00E979FA" w:rsidRPr="00F6236C" w:rsidRDefault="00E979F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74C552" w14:textId="77777777" w:rsidR="00E979FA" w:rsidRDefault="00E979FA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14:paraId="71C2C064" w14:textId="77777777" w:rsidR="00E979FA" w:rsidRDefault="00E979FA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5BA1DB" w14:textId="77777777" w:rsidR="00E979FA" w:rsidRDefault="00E979F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5D2D31" w14:textId="77777777" w:rsidR="00E979FA" w:rsidRPr="00514DA4" w:rsidRDefault="00E979F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9B9A74" w14:textId="77777777" w:rsidR="00E979FA" w:rsidRDefault="00E979F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810C1C" w14:textId="77777777" w:rsidR="00E979FA" w:rsidRPr="00F6236C" w:rsidRDefault="00E979F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BA8250" w14:textId="77777777" w:rsidR="00E979FA" w:rsidRDefault="00E979FA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979FA" w14:paraId="4DF3A1E4" w14:textId="77777777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C29DDA" w14:textId="77777777" w:rsidR="00E979FA" w:rsidRDefault="00E979FA" w:rsidP="00E979F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2E92D5" w14:textId="77777777" w:rsidR="00E979FA" w:rsidRDefault="00E979F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C3B8AA" w14:textId="77777777" w:rsidR="00E979FA" w:rsidRPr="00F6236C" w:rsidRDefault="00E979F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902FF1" w14:textId="77777777" w:rsidR="00E979FA" w:rsidRDefault="00E979FA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14:paraId="248C16C1" w14:textId="77777777" w:rsidR="00E979FA" w:rsidRDefault="00E979FA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51BAAA" w14:textId="77777777" w:rsidR="00E979FA" w:rsidRDefault="00E979F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14:paraId="3372C95A" w14:textId="77777777" w:rsidR="00E979FA" w:rsidRDefault="00E979F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A34102" w14:textId="77777777" w:rsidR="00E979FA" w:rsidRPr="00514DA4" w:rsidRDefault="00E979F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01D638" w14:textId="77777777" w:rsidR="00E979FA" w:rsidRDefault="00E979F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842326" w14:textId="77777777" w:rsidR="00E979FA" w:rsidRPr="00F6236C" w:rsidRDefault="00E979F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452592" w14:textId="77777777" w:rsidR="00E979FA" w:rsidRDefault="00E979FA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7BF37CB" w14:textId="77777777" w:rsidR="00E979FA" w:rsidRDefault="00E979FA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DCC33FF" w14:textId="77777777" w:rsidR="00E979FA" w:rsidRDefault="00E979FA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E979FA" w14:paraId="0C400F08" w14:textId="77777777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96832B" w14:textId="77777777" w:rsidR="00E979FA" w:rsidRDefault="00E979FA" w:rsidP="00E979F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32CC35" w14:textId="77777777" w:rsidR="00E979FA" w:rsidRDefault="00E979F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D0E0F2" w14:textId="77777777" w:rsidR="00E979FA" w:rsidRPr="00F6236C" w:rsidRDefault="00E979F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52A000" w14:textId="77777777" w:rsidR="00E979FA" w:rsidRDefault="00E979FA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14:paraId="36D0CBAF" w14:textId="77777777" w:rsidR="00E979FA" w:rsidRDefault="00E979FA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22CE73" w14:textId="77777777" w:rsidR="00E979FA" w:rsidRDefault="00E979F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14:paraId="6956BC09" w14:textId="77777777" w:rsidR="00E979FA" w:rsidRDefault="00E979FA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</w:t>
            </w:r>
            <w:r>
              <w:rPr>
                <w:b/>
                <w:bCs/>
                <w:sz w:val="18"/>
                <w:szCs w:val="18"/>
                <w:lang w:val="ro-RO"/>
              </w:rPr>
              <w:t>ele</w:t>
            </w:r>
          </w:p>
          <w:p w14:paraId="3F789032" w14:textId="77777777" w:rsidR="00E979FA" w:rsidRDefault="00E979FA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40A05D" w14:textId="77777777" w:rsidR="00E979FA" w:rsidRPr="00514DA4" w:rsidRDefault="00E979F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54CD3A" w14:textId="77777777" w:rsidR="00E979FA" w:rsidRDefault="00E979F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5201CF" w14:textId="77777777" w:rsidR="00E979FA" w:rsidRPr="00F6236C" w:rsidRDefault="00E979F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1C56F0" w14:textId="77777777" w:rsidR="00E979FA" w:rsidRDefault="00E979FA" w:rsidP="00273E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E979FA" w14:paraId="4B636DA5" w14:textId="77777777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8D5138" w14:textId="77777777" w:rsidR="00E979FA" w:rsidRDefault="00E979FA" w:rsidP="00E979F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71845F" w14:textId="77777777" w:rsidR="00E979FA" w:rsidRDefault="00E979F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111+000</w:t>
            </w:r>
          </w:p>
          <w:p w14:paraId="55EFFEBC" w14:textId="77777777" w:rsidR="00E979FA" w:rsidRDefault="00E979F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0C6469" w14:textId="77777777" w:rsidR="00E979FA" w:rsidRPr="00F6236C" w:rsidRDefault="00E979F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75027C" w14:textId="77777777" w:rsidR="00E979FA" w:rsidRDefault="00E979FA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14:paraId="4CED3014" w14:textId="77777777" w:rsidR="00E979FA" w:rsidRDefault="00E979FA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</w:t>
            </w:r>
          </w:p>
          <w:p w14:paraId="425A51B9" w14:textId="77777777" w:rsidR="00E979FA" w:rsidRDefault="00E979FA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FDF39C" w14:textId="77777777" w:rsidR="00E979FA" w:rsidRDefault="00E979F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777380" w14:textId="77777777" w:rsidR="00E979FA" w:rsidRPr="00514DA4" w:rsidRDefault="00E979F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96C872" w14:textId="77777777" w:rsidR="00E979FA" w:rsidRDefault="00E979F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949A2D" w14:textId="77777777" w:rsidR="00E979FA" w:rsidRPr="00F6236C" w:rsidRDefault="00E979F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EB853E" w14:textId="77777777" w:rsidR="00E979FA" w:rsidRDefault="00E979FA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14:paraId="2C6FED68" w14:textId="77777777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722FC7" w14:textId="77777777" w:rsidR="00E979FA" w:rsidRDefault="00E979FA" w:rsidP="00E979F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9FC127" w14:textId="77777777" w:rsidR="00E979FA" w:rsidRDefault="00E979F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C1E988" w14:textId="77777777" w:rsidR="00E979FA" w:rsidRPr="00F6236C" w:rsidRDefault="00E979F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28E3B2" w14:textId="77777777" w:rsidR="00E979FA" w:rsidRDefault="00E979FA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14:paraId="73B3DC9B" w14:textId="77777777" w:rsidR="00E979FA" w:rsidRDefault="00E979FA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23284F" w14:textId="77777777" w:rsidR="00E979FA" w:rsidRDefault="00E979F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CE3E3C" w14:textId="77777777" w:rsidR="00E979FA" w:rsidRPr="00514DA4" w:rsidRDefault="00E979F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364DFB" w14:textId="77777777" w:rsidR="00E979FA" w:rsidRDefault="00E979F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5A42EB" w14:textId="77777777" w:rsidR="00E979FA" w:rsidRPr="00F6236C" w:rsidRDefault="00E979F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C5F5B5" w14:textId="77777777" w:rsidR="00E979FA" w:rsidRDefault="00E979FA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979FA" w14:paraId="30F5EB7B" w14:textId="77777777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F381A7" w14:textId="77777777" w:rsidR="00E979FA" w:rsidRDefault="00E979FA" w:rsidP="00E979F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C1B977" w14:textId="77777777" w:rsidR="00E979FA" w:rsidRDefault="00E979F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F4BCE3" w14:textId="77777777" w:rsidR="00E979FA" w:rsidRPr="00F6236C" w:rsidRDefault="00E979F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FEFBD9" w14:textId="77777777" w:rsidR="00E979FA" w:rsidRDefault="00E979FA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14:paraId="62109430" w14:textId="77777777" w:rsidR="00E979FA" w:rsidRDefault="00E979FA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11E5E8" w14:textId="77777777" w:rsidR="00E979FA" w:rsidRDefault="00E979F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ADC169" w14:textId="77777777" w:rsidR="00E979FA" w:rsidRPr="00514DA4" w:rsidRDefault="00E979F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E1A19A" w14:textId="77777777" w:rsidR="00E979FA" w:rsidRDefault="00E979F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015D39" w14:textId="77777777" w:rsidR="00E979FA" w:rsidRPr="00F6236C" w:rsidRDefault="00E979F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622A19" w14:textId="77777777" w:rsidR="00E979FA" w:rsidRDefault="00E979FA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979FA" w14:paraId="31A332DF" w14:textId="77777777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57A4D3" w14:textId="77777777" w:rsidR="00E979FA" w:rsidRDefault="00E979FA" w:rsidP="00E979F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5B1601" w14:textId="77777777" w:rsidR="00E979FA" w:rsidRDefault="00E979F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681F06" w14:textId="77777777" w:rsidR="00E979FA" w:rsidRPr="00F6236C" w:rsidRDefault="00E979F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7AE9FE" w14:textId="77777777" w:rsidR="00E979FA" w:rsidRDefault="00E979FA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14:paraId="766F93AE" w14:textId="77777777" w:rsidR="00E979FA" w:rsidRDefault="00E979FA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817552" w14:textId="77777777" w:rsidR="00E979FA" w:rsidRDefault="00E979F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7E8F0C" w14:textId="77777777" w:rsidR="00E979FA" w:rsidRPr="00514DA4" w:rsidRDefault="00E979F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42AB67" w14:textId="77777777" w:rsidR="00E979FA" w:rsidRDefault="00E979F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B68BC5" w14:textId="77777777" w:rsidR="00E979FA" w:rsidRPr="00F6236C" w:rsidRDefault="00E979F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1D0059" w14:textId="77777777" w:rsidR="00E979FA" w:rsidRDefault="00E979FA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979FA" w14:paraId="4A4F3EF5" w14:textId="77777777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E35500" w14:textId="77777777" w:rsidR="00E979FA" w:rsidRDefault="00E979FA" w:rsidP="00E979F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40BF7D" w14:textId="77777777" w:rsidR="00E979FA" w:rsidRDefault="00E979FA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14:paraId="06FED3C3" w14:textId="77777777" w:rsidR="00E979FA" w:rsidRDefault="00E979FA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0E9FE6" w14:textId="77777777" w:rsidR="00E979FA" w:rsidRPr="00F6236C" w:rsidRDefault="00E979FA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19465F" w14:textId="77777777" w:rsidR="00E979FA" w:rsidRDefault="00E979FA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14:paraId="01AD8242" w14:textId="77777777" w:rsidR="00E979FA" w:rsidRDefault="00E979FA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6AC5FC" w14:textId="77777777" w:rsidR="00E979FA" w:rsidRDefault="00E979FA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3A549A" w14:textId="77777777" w:rsidR="00E979FA" w:rsidRPr="00514DA4" w:rsidRDefault="00E979FA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CC72AF" w14:textId="77777777" w:rsidR="00E979FA" w:rsidRDefault="00E979FA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587C24" w14:textId="77777777" w:rsidR="00E979FA" w:rsidRPr="00F6236C" w:rsidRDefault="00E979FA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9F3F60" w14:textId="77777777" w:rsidR="00E979FA" w:rsidRDefault="00E979FA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979FA" w14:paraId="47C6A367" w14:textId="77777777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2F2B39" w14:textId="77777777" w:rsidR="00E979FA" w:rsidRDefault="00E979FA" w:rsidP="00E979F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9A0AF6" w14:textId="77777777" w:rsidR="00E979FA" w:rsidRDefault="00E979FA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14:paraId="31A376BB" w14:textId="77777777" w:rsidR="00E979FA" w:rsidRDefault="00E979FA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0EA50B" w14:textId="77777777" w:rsidR="00E979FA" w:rsidRDefault="00E979FA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DE9148" w14:textId="77777777" w:rsidR="00E979FA" w:rsidRDefault="00E979FA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14:paraId="70783B6A" w14:textId="77777777" w:rsidR="00E979FA" w:rsidRDefault="00E979FA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8C3D8E" w14:textId="77777777" w:rsidR="00E979FA" w:rsidRDefault="00E979FA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2247BA" w14:textId="77777777" w:rsidR="00E979FA" w:rsidRPr="00514DA4" w:rsidRDefault="00E979FA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268DEE" w14:textId="77777777" w:rsidR="00E979FA" w:rsidRDefault="00E979FA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1F9164" w14:textId="77777777" w:rsidR="00E979FA" w:rsidRPr="00F6236C" w:rsidRDefault="00E979FA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19906E" w14:textId="77777777" w:rsidR="00E979FA" w:rsidRDefault="00E979FA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14:paraId="0DFA06D5" w14:textId="77777777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777F49" w14:textId="77777777" w:rsidR="00E979FA" w:rsidRDefault="00E979FA" w:rsidP="00E979F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5AD754" w14:textId="77777777" w:rsidR="00E979FA" w:rsidRDefault="00E979F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039A1E" w14:textId="77777777" w:rsidR="00E979FA" w:rsidRDefault="00E979F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3C3A41" w14:textId="77777777" w:rsidR="00E979FA" w:rsidRDefault="00E979F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14:paraId="6393A2C8" w14:textId="77777777" w:rsidR="00E979FA" w:rsidRDefault="00E979F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D8C453" w14:textId="77777777" w:rsidR="00E979FA" w:rsidRDefault="00E979F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F06CAE" w14:textId="77777777" w:rsidR="00E979FA" w:rsidRPr="00514DA4" w:rsidRDefault="00E979F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8648D2" w14:textId="77777777" w:rsidR="00E979FA" w:rsidRDefault="00E979F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A4728F" w14:textId="77777777" w:rsidR="00E979FA" w:rsidRPr="00F6236C" w:rsidRDefault="00E979F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CBC2B8" w14:textId="77777777" w:rsidR="00E979FA" w:rsidRDefault="00E979F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979FA" w14:paraId="3147BCC1" w14:textId="7777777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E4C1C4" w14:textId="77777777" w:rsidR="00E979FA" w:rsidRDefault="00E979FA" w:rsidP="00E979F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EA525F" w14:textId="77777777" w:rsidR="00E979FA" w:rsidRDefault="00E979F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66DC02" w14:textId="77777777" w:rsidR="00E979FA" w:rsidRPr="00F6236C" w:rsidRDefault="00E979F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12F5DE" w14:textId="77777777" w:rsidR="00E979FA" w:rsidRDefault="00E979F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14:paraId="606F27E1" w14:textId="77777777" w:rsidR="00E979FA" w:rsidRDefault="00E979F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59C199" w14:textId="77777777" w:rsidR="00E979FA" w:rsidRDefault="00E979F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64E2C6" w14:textId="77777777" w:rsidR="00E979FA" w:rsidRPr="00514DA4" w:rsidRDefault="00E979F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5C97C0" w14:textId="77777777" w:rsidR="00E979FA" w:rsidRDefault="00E979F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368813" w14:textId="77777777" w:rsidR="00E979FA" w:rsidRPr="00F6236C" w:rsidRDefault="00E979F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0F2D40" w14:textId="77777777" w:rsidR="00E979FA" w:rsidRDefault="00E979F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979FA" w14:paraId="12284334" w14:textId="7777777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20FD0D" w14:textId="77777777" w:rsidR="00E979FA" w:rsidRDefault="00E979FA" w:rsidP="00E979F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989366" w14:textId="77777777" w:rsidR="00E979FA" w:rsidRDefault="00E979F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14:paraId="3C5B61F5" w14:textId="77777777" w:rsidR="00E979FA" w:rsidRDefault="00E979F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C9CCCC" w14:textId="77777777" w:rsidR="00E979FA" w:rsidRPr="00F6236C" w:rsidRDefault="00E979F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C26AF4" w14:textId="77777777" w:rsidR="00E979FA" w:rsidRDefault="00E979F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8DD900" w14:textId="77777777" w:rsidR="00E979FA" w:rsidRDefault="00E979F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CA9DFC" w14:textId="77777777" w:rsidR="00E979FA" w:rsidRDefault="00E979F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1B7CE1" w14:textId="77777777" w:rsidR="00E979FA" w:rsidRDefault="00E979F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927D48" w14:textId="77777777" w:rsidR="00E979FA" w:rsidRPr="00F6236C" w:rsidRDefault="00E979F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DD202D" w14:textId="77777777" w:rsidR="00E979FA" w:rsidRDefault="00E979F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979FA" w14:paraId="2530930E" w14:textId="7777777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A6E81A" w14:textId="77777777" w:rsidR="00E979FA" w:rsidRDefault="00E979FA" w:rsidP="00E979F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22E87C" w14:textId="77777777" w:rsidR="00E979FA" w:rsidRDefault="00E979F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14:paraId="113DE259" w14:textId="77777777" w:rsidR="00E979FA" w:rsidRDefault="00E979F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212935" w14:textId="77777777" w:rsidR="00E979FA" w:rsidRDefault="00E979F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368490" w14:textId="77777777" w:rsidR="00E979FA" w:rsidRPr="00FD4385" w:rsidRDefault="00E979F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14:paraId="2B884588" w14:textId="77777777" w:rsidR="00E979FA" w:rsidRPr="00FD4385" w:rsidRDefault="00E979F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E0353F" w14:textId="77777777" w:rsidR="00E979FA" w:rsidRDefault="00E979F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676643" w14:textId="77777777" w:rsidR="00E979FA" w:rsidRDefault="00E979F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CAF0E9" w14:textId="77777777" w:rsidR="00E979FA" w:rsidRDefault="00E979F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88C295" w14:textId="77777777" w:rsidR="00E979FA" w:rsidRPr="00F6236C" w:rsidRDefault="00E979F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9DA0D9" w14:textId="77777777" w:rsidR="00E979FA" w:rsidRDefault="00E979F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979FA" w14:paraId="1A61E2E4" w14:textId="7777777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863AFB" w14:textId="77777777" w:rsidR="00E979FA" w:rsidRDefault="00E979FA" w:rsidP="00E979F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91802E" w14:textId="77777777" w:rsidR="00E979FA" w:rsidRDefault="00E979F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145+500</w:t>
            </w:r>
          </w:p>
          <w:p w14:paraId="6BEF4C1C" w14:textId="77777777" w:rsidR="00E979FA" w:rsidRDefault="00E979F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47C17C" w14:textId="77777777" w:rsidR="00E979FA" w:rsidRDefault="00E979F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D6A0DE" w14:textId="77777777" w:rsidR="00E979FA" w:rsidRDefault="00E979F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 -</w:t>
            </w:r>
          </w:p>
          <w:p w14:paraId="59E630ED" w14:textId="77777777" w:rsidR="00E979FA" w:rsidRPr="00FD4385" w:rsidRDefault="00E979F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Gheorgheni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EFCA7D" w14:textId="77777777" w:rsidR="00E979FA" w:rsidRDefault="00E979F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3807D0" w14:textId="77777777" w:rsidR="00E979FA" w:rsidRDefault="00E979F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906758" w14:textId="77777777" w:rsidR="00E979FA" w:rsidRDefault="00E979F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D957F6" w14:textId="77777777" w:rsidR="00E979FA" w:rsidRPr="00F6236C" w:rsidRDefault="00E979F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105B09" w14:textId="77777777" w:rsidR="00E979FA" w:rsidRDefault="00E979F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1000 Hz </w:t>
            </w:r>
          </w:p>
          <w:p w14:paraId="15813F30" w14:textId="77777777" w:rsidR="00E979FA" w:rsidRDefault="00E979F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paleta galbenă.</w:t>
            </w:r>
          </w:p>
        </w:tc>
      </w:tr>
      <w:tr w:rsidR="00E979FA" w14:paraId="493CD063" w14:textId="7777777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49FF20" w14:textId="77777777" w:rsidR="00E979FA" w:rsidRDefault="00E979FA" w:rsidP="00E979F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CD2E3E" w14:textId="77777777" w:rsidR="00E979FA" w:rsidRDefault="00E979F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73BC2B" w14:textId="77777777" w:rsidR="00E979FA" w:rsidRDefault="00E979F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068794" w14:textId="77777777" w:rsidR="00E979FA" w:rsidRDefault="00E979F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14:paraId="338BF6F5" w14:textId="77777777" w:rsidR="00E979FA" w:rsidRDefault="00E979F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8DE5B4" w14:textId="77777777" w:rsidR="00E979FA" w:rsidRDefault="00E979F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B1F5EB" w14:textId="77777777" w:rsidR="00E979FA" w:rsidRDefault="00E979F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3415CF" w14:textId="77777777" w:rsidR="00E979FA" w:rsidRDefault="00E979F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356D15" w14:textId="77777777" w:rsidR="00E979FA" w:rsidRPr="00F6236C" w:rsidRDefault="00E979F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A69207" w14:textId="77777777" w:rsidR="00E979FA" w:rsidRDefault="00E979F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979FA" w14:paraId="23EF03C8" w14:textId="7777777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13487F" w14:textId="77777777" w:rsidR="00E979FA" w:rsidRDefault="00E979FA" w:rsidP="00E979F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D10482" w14:textId="77777777" w:rsidR="00E979FA" w:rsidRDefault="00E979F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A6B6F0" w14:textId="77777777" w:rsidR="00E979FA" w:rsidRDefault="00E979F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C4C225" w14:textId="77777777" w:rsidR="00E979FA" w:rsidRDefault="00E979F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14:paraId="6D58DEAE" w14:textId="77777777" w:rsidR="00E979FA" w:rsidRDefault="00E979F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639FDE" w14:textId="77777777" w:rsidR="00E979FA" w:rsidRDefault="00E979F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F8B56E" w14:textId="77777777" w:rsidR="00E979FA" w:rsidRDefault="00E979F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551620" w14:textId="77777777" w:rsidR="00E979FA" w:rsidRDefault="00E979F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3EA950" w14:textId="77777777" w:rsidR="00E979FA" w:rsidRPr="00F6236C" w:rsidRDefault="00E979F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F213D1" w14:textId="77777777" w:rsidR="00E979FA" w:rsidRDefault="00E979F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979FA" w14:paraId="15750DF8" w14:textId="77777777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70D4BE" w14:textId="77777777" w:rsidR="00E979FA" w:rsidRDefault="00E979FA" w:rsidP="00E979F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9E42A2" w14:textId="77777777" w:rsidR="00E979FA" w:rsidRDefault="00E979F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6F10E0" w14:textId="77777777" w:rsidR="00E979FA" w:rsidRPr="00F6236C" w:rsidRDefault="00E979F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E73AEB" w14:textId="77777777" w:rsidR="00E979FA" w:rsidRDefault="00E979F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14:paraId="28CBFF2C" w14:textId="77777777" w:rsidR="00E979FA" w:rsidRDefault="00E979F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8FE7F" w14:textId="77777777" w:rsidR="00E979FA" w:rsidRDefault="00E979F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181ADD" w14:textId="77777777" w:rsidR="00E979FA" w:rsidRDefault="00E979F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CB6A1F" w14:textId="77777777" w:rsidR="00E979FA" w:rsidRDefault="00E979F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B31F4C" w14:textId="77777777" w:rsidR="00E979FA" w:rsidRPr="00F6236C" w:rsidRDefault="00E979F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C48027" w14:textId="77777777" w:rsidR="00E979FA" w:rsidRDefault="00E979F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979FA" w14:paraId="04408A59" w14:textId="77777777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A5A69B" w14:textId="77777777" w:rsidR="00E979FA" w:rsidRDefault="00E979FA" w:rsidP="00E979F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F55509" w14:textId="77777777" w:rsidR="00E979FA" w:rsidRDefault="00E979F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CC141B" w14:textId="77777777" w:rsidR="00E979FA" w:rsidRPr="00F6236C" w:rsidRDefault="00E979F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2C47D8" w14:textId="77777777" w:rsidR="00E979FA" w:rsidRDefault="00E979F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14:paraId="42CD0302" w14:textId="77777777" w:rsidR="00E979FA" w:rsidRDefault="00E979F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F93FE3" w14:textId="77777777" w:rsidR="00E979FA" w:rsidRDefault="00E979F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14D156" w14:textId="77777777" w:rsidR="00E979FA" w:rsidRPr="00514DA4" w:rsidRDefault="00E979F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AFC355" w14:textId="77777777" w:rsidR="00E979FA" w:rsidRDefault="00E979F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E56DB9" w14:textId="77777777" w:rsidR="00E979FA" w:rsidRPr="00F6236C" w:rsidRDefault="00E979F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AEFD83" w14:textId="77777777" w:rsidR="00E979FA" w:rsidRDefault="00E979F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979FA" w14:paraId="32D12A69" w14:textId="77777777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082045" w14:textId="77777777" w:rsidR="00E979FA" w:rsidRDefault="00E979FA" w:rsidP="00E979F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CAC9CA" w14:textId="77777777" w:rsidR="00E979FA" w:rsidRDefault="00E979F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14:paraId="1BAC123E" w14:textId="77777777" w:rsidR="00E979FA" w:rsidRDefault="00E979F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448F6B" w14:textId="77777777" w:rsidR="00E979FA" w:rsidRPr="00F6236C" w:rsidRDefault="00E979F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3ECCDE" w14:textId="77777777" w:rsidR="00E979FA" w:rsidRDefault="00E979F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14:paraId="4C46480D" w14:textId="77777777" w:rsidR="00E979FA" w:rsidRDefault="00E979F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46E7AD" w14:textId="77777777" w:rsidR="00E979FA" w:rsidRDefault="00E979F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32A03B" w14:textId="77777777" w:rsidR="00E979FA" w:rsidRDefault="00E979F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39BCBF" w14:textId="77777777" w:rsidR="00E979FA" w:rsidRDefault="00E979F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0A9F8A" w14:textId="77777777" w:rsidR="00E979FA" w:rsidRPr="00F6236C" w:rsidRDefault="00E979F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9734CB" w14:textId="77777777" w:rsidR="00E979FA" w:rsidRDefault="00E979F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14:paraId="238BA50A" w14:textId="77777777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54CFBE" w14:textId="77777777" w:rsidR="00E979FA" w:rsidRDefault="00E979FA" w:rsidP="00E979F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B27E71" w14:textId="77777777" w:rsidR="00E979FA" w:rsidRDefault="00E979F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A9ADC3" w14:textId="77777777" w:rsidR="00E979FA" w:rsidRPr="00F6236C" w:rsidRDefault="00E979F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7BDD38" w14:textId="77777777" w:rsidR="00E979FA" w:rsidRDefault="00E979F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14:paraId="79E27CD7" w14:textId="77777777" w:rsidR="00E979FA" w:rsidRDefault="00E979F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DC3999" w14:textId="77777777" w:rsidR="00E979FA" w:rsidRDefault="00E979F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9A4EDE" w14:textId="77777777" w:rsidR="00E979FA" w:rsidRPr="00514DA4" w:rsidRDefault="00E979F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D05B8B" w14:textId="77777777" w:rsidR="00E979FA" w:rsidRDefault="00E979F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5487A7" w14:textId="77777777" w:rsidR="00E979FA" w:rsidRPr="00F6236C" w:rsidRDefault="00E979F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E4CA93" w14:textId="77777777" w:rsidR="00E979FA" w:rsidRDefault="00E979F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63C54BD" w14:textId="77777777" w:rsidR="00E979FA" w:rsidRPr="000D7AA7" w:rsidRDefault="00E979FA" w:rsidP="00637DB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E979FA" w14:paraId="7E53DC2D" w14:textId="77777777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4723F6" w14:textId="77777777" w:rsidR="00E979FA" w:rsidRDefault="00E979FA" w:rsidP="00E979F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3B581B" w14:textId="77777777" w:rsidR="00E979FA" w:rsidRDefault="00E979F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AFBF14" w14:textId="77777777" w:rsidR="00E979FA" w:rsidRPr="00F6236C" w:rsidRDefault="00E979F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422FBE" w14:textId="77777777" w:rsidR="00E979FA" w:rsidRDefault="00E979F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14:paraId="0D2E5ED3" w14:textId="77777777" w:rsidR="00E979FA" w:rsidRDefault="00E979F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F86D1D" w14:textId="77777777" w:rsidR="00E979FA" w:rsidRDefault="00E979F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7ECEAC" w14:textId="77777777" w:rsidR="00E979FA" w:rsidRPr="00514DA4" w:rsidRDefault="00E979F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CB6DDB" w14:textId="77777777" w:rsidR="00E979FA" w:rsidRDefault="00E979F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424E71" w14:textId="77777777" w:rsidR="00E979FA" w:rsidRPr="00F6236C" w:rsidRDefault="00E979F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C7FD78" w14:textId="77777777" w:rsidR="00E979FA" w:rsidRDefault="00E979F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979FA" w14:paraId="241D4240" w14:textId="77777777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32B21D" w14:textId="77777777" w:rsidR="00E979FA" w:rsidRDefault="00E979FA" w:rsidP="00E979F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E807D6" w14:textId="77777777" w:rsidR="00E979FA" w:rsidRDefault="00E979F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14:paraId="6981559C" w14:textId="77777777" w:rsidR="00E979FA" w:rsidRDefault="00E979F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BE3CB5" w14:textId="77777777" w:rsidR="00E979FA" w:rsidRPr="00F6236C" w:rsidRDefault="00E979F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2BA8F9" w14:textId="77777777" w:rsidR="00E979FA" w:rsidRDefault="00E979F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14:paraId="17FE1B4C" w14:textId="77777777" w:rsidR="00E979FA" w:rsidRDefault="00E979F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69E6FD" w14:textId="77777777" w:rsidR="00E979FA" w:rsidRDefault="00E979F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CF2A1D" w14:textId="77777777" w:rsidR="00E979FA" w:rsidRPr="00514DA4" w:rsidRDefault="00E979F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8F68D5" w14:textId="77777777" w:rsidR="00E979FA" w:rsidRDefault="00E979F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B5AC77" w14:textId="77777777" w:rsidR="00E979FA" w:rsidRPr="00F6236C" w:rsidRDefault="00E979F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A61916" w14:textId="77777777" w:rsidR="00E979FA" w:rsidRDefault="00E979F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979FA" w14:paraId="0A437237" w14:textId="77777777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836240" w14:textId="77777777" w:rsidR="00E979FA" w:rsidRDefault="00E979FA" w:rsidP="00E979F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5CF249" w14:textId="77777777" w:rsidR="00E979FA" w:rsidRDefault="00E979F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C7CDD6" w14:textId="77777777" w:rsidR="00E979FA" w:rsidRPr="00F6236C" w:rsidRDefault="00E979F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305333" w14:textId="77777777" w:rsidR="00E979FA" w:rsidRDefault="00E979F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14:paraId="54F497CE" w14:textId="77777777" w:rsidR="00E979FA" w:rsidRDefault="00E979F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70903A" w14:textId="77777777" w:rsidR="00E979FA" w:rsidRDefault="00E979F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59EB77" w14:textId="77777777" w:rsidR="00E979FA" w:rsidRPr="00514DA4" w:rsidRDefault="00E979F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AB31BB" w14:textId="77777777" w:rsidR="00E979FA" w:rsidRDefault="00E979F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9FDCA6" w14:textId="77777777" w:rsidR="00E979FA" w:rsidRPr="00F6236C" w:rsidRDefault="00E979F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E0C71D" w14:textId="77777777" w:rsidR="00E979FA" w:rsidRDefault="00E979F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979FA" w14:paraId="708E2AF3" w14:textId="7777777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8150D1" w14:textId="77777777" w:rsidR="00E979FA" w:rsidRDefault="00E979FA" w:rsidP="00E979F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063B8A" w14:textId="77777777" w:rsidR="00E979FA" w:rsidRDefault="00E979F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270044" w14:textId="77777777" w:rsidR="00E979FA" w:rsidRPr="00F6236C" w:rsidRDefault="00E979F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41F02B" w14:textId="77777777" w:rsidR="00E979FA" w:rsidRDefault="00E979F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14:paraId="61A775B0" w14:textId="77777777" w:rsidR="00E979FA" w:rsidRDefault="00E979F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5AD97F" w14:textId="77777777" w:rsidR="00E979FA" w:rsidRDefault="00E979F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56C0F0" w14:textId="77777777" w:rsidR="00E979FA" w:rsidRPr="00514DA4" w:rsidRDefault="00E979F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34B54A" w14:textId="77777777" w:rsidR="00E979FA" w:rsidRDefault="00E979F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1BCC9E" w14:textId="77777777" w:rsidR="00E979FA" w:rsidRPr="00F6236C" w:rsidRDefault="00E979F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85C973" w14:textId="77777777" w:rsidR="00E979FA" w:rsidRDefault="00E979F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E979FA" w14:paraId="361D7EFD" w14:textId="7777777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1294E1" w14:textId="77777777" w:rsidR="00E979FA" w:rsidRDefault="00E979FA" w:rsidP="00E979F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E64517" w14:textId="77777777" w:rsidR="00E979FA" w:rsidRDefault="00E979F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14:paraId="34F57CE4" w14:textId="77777777" w:rsidR="00E979FA" w:rsidRDefault="00E979F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C50248" w14:textId="77777777" w:rsidR="00E979FA" w:rsidRPr="00F6236C" w:rsidRDefault="00E979F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F55AA0" w14:textId="77777777" w:rsidR="00E979FA" w:rsidRDefault="00E979FA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14:paraId="07A27722" w14:textId="77777777" w:rsidR="00E979FA" w:rsidRDefault="00E979FA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C10001" w14:textId="77777777" w:rsidR="00E979FA" w:rsidRDefault="00E979F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2A3075" w14:textId="77777777" w:rsidR="00E979FA" w:rsidRPr="00514DA4" w:rsidRDefault="00E979F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91C959" w14:textId="77777777" w:rsidR="00E979FA" w:rsidRDefault="00E979F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E65B2A" w14:textId="77777777" w:rsidR="00E979FA" w:rsidRPr="00F6236C" w:rsidRDefault="00E979F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440916" w14:textId="77777777" w:rsidR="00E979FA" w:rsidRDefault="00E979F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979FA" w14:paraId="5925A4B6" w14:textId="7777777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9D9358" w14:textId="77777777" w:rsidR="00E979FA" w:rsidRDefault="00E979FA" w:rsidP="00E979F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2A4BDE" w14:textId="77777777" w:rsidR="00E979FA" w:rsidRDefault="00E979F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AD66A2" w14:textId="77777777" w:rsidR="00E979FA" w:rsidRPr="00F6236C" w:rsidRDefault="00E979F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47064E" w14:textId="77777777" w:rsidR="00E979FA" w:rsidRDefault="00E979F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14:paraId="4FC9B3AE" w14:textId="77777777" w:rsidR="00E979FA" w:rsidRDefault="00E979F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FEEFC8" w14:textId="77777777" w:rsidR="00E979FA" w:rsidRDefault="00E979F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5A418FC4" w14:textId="77777777" w:rsidR="00E979FA" w:rsidRDefault="00E979F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353051" w14:textId="77777777" w:rsidR="00E979FA" w:rsidRPr="00514DA4" w:rsidRDefault="00E979F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8B4C4C" w14:textId="77777777" w:rsidR="00E979FA" w:rsidRDefault="00E979F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FAD448" w14:textId="77777777" w:rsidR="00E979FA" w:rsidRPr="00F6236C" w:rsidRDefault="00E979F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AE8B60" w14:textId="77777777" w:rsidR="00E979FA" w:rsidRDefault="00E979F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14:paraId="6681A8D7" w14:textId="7777777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2CCBDD" w14:textId="77777777" w:rsidR="00E979FA" w:rsidRDefault="00E979FA" w:rsidP="00E979F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95866C" w14:textId="77777777" w:rsidR="00E979FA" w:rsidRDefault="00E979F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14:paraId="2452AC5C" w14:textId="77777777" w:rsidR="00E979FA" w:rsidRDefault="00E979F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AB1812" w14:textId="77777777" w:rsidR="00E979FA" w:rsidRPr="00F6236C" w:rsidRDefault="00E979F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C72B6D" w14:textId="77777777" w:rsidR="00E979FA" w:rsidRDefault="00E979F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14:paraId="1BD9D9FA" w14:textId="77777777" w:rsidR="00E979FA" w:rsidRDefault="00E979F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8C1C72" w14:textId="77777777" w:rsidR="00E979FA" w:rsidRDefault="00E979F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2C05FA" w14:textId="77777777" w:rsidR="00E979FA" w:rsidRDefault="00E979F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EE0303" w14:textId="77777777" w:rsidR="00E979FA" w:rsidRDefault="00E979F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F676F7" w14:textId="77777777" w:rsidR="00E979FA" w:rsidRPr="00F6236C" w:rsidRDefault="00E979F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3E925B" w14:textId="77777777" w:rsidR="00E979FA" w:rsidRDefault="00E979F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979FA" w14:paraId="2C28360F" w14:textId="7777777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3733A6" w14:textId="77777777" w:rsidR="00E979FA" w:rsidRDefault="00E979FA" w:rsidP="00E979F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C51E3A" w14:textId="77777777" w:rsidR="00E979FA" w:rsidRDefault="00E979F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249+400</w:t>
            </w:r>
          </w:p>
          <w:p w14:paraId="14257662" w14:textId="77777777" w:rsidR="00E979FA" w:rsidRDefault="00E979F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3B42DF" w14:textId="77777777" w:rsidR="00E979FA" w:rsidRDefault="00E979F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816AD6" w14:textId="77777777" w:rsidR="00E979FA" w:rsidRDefault="00E979F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14:paraId="67EC571A" w14:textId="77777777" w:rsidR="00E979FA" w:rsidRDefault="00E979F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Reghin</w:t>
            </w:r>
          </w:p>
          <w:p w14:paraId="70D66599" w14:textId="77777777" w:rsidR="00E979FA" w:rsidRDefault="00E979F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14:paraId="6C0480A9" w14:textId="77777777" w:rsidR="00E979FA" w:rsidRDefault="00E979F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C8CAC2" w14:textId="77777777" w:rsidR="00E979FA" w:rsidRDefault="00E979F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173597" w14:textId="77777777" w:rsidR="00E979FA" w:rsidRDefault="00E979F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6FB5C7" w14:textId="77777777" w:rsidR="00E979FA" w:rsidRDefault="00E979F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9D578D" w14:textId="77777777" w:rsidR="00E979FA" w:rsidRPr="00F6236C" w:rsidRDefault="00E979F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34A846" w14:textId="77777777" w:rsidR="00E979FA" w:rsidRDefault="00E979F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979FA" w14:paraId="126232D4" w14:textId="77777777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AEB2DF" w14:textId="77777777" w:rsidR="00E979FA" w:rsidRDefault="00E979FA" w:rsidP="00E979F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10CB2F" w14:textId="77777777" w:rsidR="00E979FA" w:rsidRDefault="00E979F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4FB06D" w14:textId="77777777" w:rsidR="00E979FA" w:rsidRPr="00F6236C" w:rsidRDefault="00E979F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302415" w14:textId="77777777" w:rsidR="00E979FA" w:rsidRDefault="00E979F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14:paraId="1EE51558" w14:textId="77777777" w:rsidR="00E979FA" w:rsidRDefault="00E979F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709108" w14:textId="77777777" w:rsidR="00E979FA" w:rsidRDefault="00E979F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78C55C" w14:textId="77777777" w:rsidR="00E979FA" w:rsidRPr="00514DA4" w:rsidRDefault="00E979F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383203" w14:textId="77777777" w:rsidR="00E979FA" w:rsidRDefault="00E979F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E383E5" w14:textId="77777777" w:rsidR="00E979FA" w:rsidRPr="00F6236C" w:rsidRDefault="00E979F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47A3C2" w14:textId="77777777" w:rsidR="00E979FA" w:rsidRDefault="00E979F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979FA" w14:paraId="07F513C0" w14:textId="77777777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44B17A" w14:textId="77777777" w:rsidR="00E979FA" w:rsidRDefault="00E979FA" w:rsidP="00E979F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597394" w14:textId="77777777" w:rsidR="00E979FA" w:rsidRDefault="00E979F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B3E1F0" w14:textId="77777777" w:rsidR="00E979FA" w:rsidRPr="00F6236C" w:rsidRDefault="00E979F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EF809E" w14:textId="77777777" w:rsidR="00E979FA" w:rsidRDefault="00E979F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14:paraId="1E25EB5E" w14:textId="77777777" w:rsidR="00E979FA" w:rsidRDefault="00E979F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C330F1" w14:textId="77777777" w:rsidR="00E979FA" w:rsidRDefault="00E979F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396570" w14:textId="77777777" w:rsidR="00E979FA" w:rsidRPr="00514DA4" w:rsidRDefault="00E979F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F57C5D" w14:textId="77777777" w:rsidR="00E979FA" w:rsidRDefault="00E979F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B0CD3C" w14:textId="77777777" w:rsidR="00E979FA" w:rsidRPr="00F6236C" w:rsidRDefault="00E979F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BE3B47" w14:textId="77777777" w:rsidR="00E979FA" w:rsidRDefault="00E979F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14:paraId="7EC04A1F" w14:textId="77777777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035103" w14:textId="77777777" w:rsidR="00E979FA" w:rsidRDefault="00E979FA" w:rsidP="00E979F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47DCFE" w14:textId="77777777" w:rsidR="00E979FA" w:rsidRDefault="00E979F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F5F49C" w14:textId="77777777" w:rsidR="00E979FA" w:rsidRPr="00F6236C" w:rsidRDefault="00E979F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B5D3B9" w14:textId="77777777" w:rsidR="00E979FA" w:rsidRDefault="00E979F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14:paraId="31882BE3" w14:textId="77777777" w:rsidR="00E979FA" w:rsidRDefault="00E979F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086879" w14:textId="77777777" w:rsidR="00E979FA" w:rsidRDefault="00E979F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6D9CCEF5" w14:textId="77777777" w:rsidR="00E979FA" w:rsidRDefault="00E979F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BC8783" w14:textId="77777777" w:rsidR="00E979FA" w:rsidRPr="00514DA4" w:rsidRDefault="00E979F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A785D4" w14:textId="77777777" w:rsidR="00E979FA" w:rsidRDefault="00E979F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C5FCAB" w14:textId="77777777" w:rsidR="00E979FA" w:rsidRPr="00F6236C" w:rsidRDefault="00E979F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7B001D" w14:textId="77777777" w:rsidR="00E979FA" w:rsidRDefault="00E979F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14:paraId="7AD1F946" w14:textId="77777777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E8958D" w14:textId="77777777" w:rsidR="00E979FA" w:rsidRDefault="00E979FA" w:rsidP="00E979F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BE19AA" w14:textId="77777777" w:rsidR="00E979FA" w:rsidRDefault="00E979F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EB67A0" w14:textId="77777777" w:rsidR="00E979FA" w:rsidRPr="00F6236C" w:rsidRDefault="00E979F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F328F0" w14:textId="77777777" w:rsidR="00E979FA" w:rsidRDefault="00E979F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14:paraId="2176416D" w14:textId="77777777" w:rsidR="00E979FA" w:rsidRDefault="00E979F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B8BBF4" w14:textId="77777777" w:rsidR="00E979FA" w:rsidRDefault="00E979F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0F52CF" w14:textId="77777777" w:rsidR="00E979FA" w:rsidRPr="00514DA4" w:rsidRDefault="00E979F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E8C0DE" w14:textId="77777777" w:rsidR="00E979FA" w:rsidRDefault="00E979F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3BCD2E" w14:textId="77777777" w:rsidR="00E979FA" w:rsidRPr="00F6236C" w:rsidRDefault="00E979F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3B30F4" w14:textId="77777777" w:rsidR="00E979FA" w:rsidRDefault="00E979F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E979FA" w14:paraId="334629F2" w14:textId="77777777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54DD5A" w14:textId="77777777" w:rsidR="00E979FA" w:rsidRDefault="00E979FA" w:rsidP="00E979F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BCA754" w14:textId="77777777" w:rsidR="00E979FA" w:rsidRDefault="00E979F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  <w:p w14:paraId="2E6C0EFE" w14:textId="77777777" w:rsidR="00E979FA" w:rsidRDefault="00E979F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267+346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87F913" w14:textId="77777777" w:rsidR="00E979FA" w:rsidRPr="00F6236C" w:rsidRDefault="00E979F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6AF65D" w14:textId="77777777" w:rsidR="00E979FA" w:rsidRDefault="00E979F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Reghin - </w:t>
            </w:r>
          </w:p>
          <w:p w14:paraId="637A2AEC" w14:textId="77777777" w:rsidR="00E979FA" w:rsidRDefault="00E979F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Dumbrăvioara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CD881C" w14:textId="77777777" w:rsidR="00E979FA" w:rsidRDefault="00E979F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EB74FC" w14:textId="77777777" w:rsidR="00E979FA" w:rsidRPr="00514DA4" w:rsidRDefault="00E979F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F3C715" w14:textId="77777777" w:rsidR="00E979FA" w:rsidRDefault="00E979F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293ACF" w14:textId="77777777" w:rsidR="00E979FA" w:rsidRPr="00F6236C" w:rsidRDefault="00E979F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C1EA4C" w14:textId="77777777" w:rsidR="00E979FA" w:rsidRDefault="00E979F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979FA" w14:paraId="0EF06DEB" w14:textId="77777777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C3F591" w14:textId="77777777" w:rsidR="00E979FA" w:rsidRDefault="00E979FA" w:rsidP="00E979F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B08E8B" w14:textId="77777777" w:rsidR="00E979FA" w:rsidRDefault="00E979F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5966A7" w14:textId="77777777" w:rsidR="00E979FA" w:rsidRPr="00F6236C" w:rsidRDefault="00E979F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C3EDAF" w14:textId="77777777" w:rsidR="00E979FA" w:rsidRDefault="00E979F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14:paraId="14822453" w14:textId="77777777" w:rsidR="00E979FA" w:rsidRDefault="00E979F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B83E25" w14:textId="77777777" w:rsidR="00E979FA" w:rsidRDefault="00E979F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3501E9" w14:textId="77777777" w:rsidR="00E979FA" w:rsidRPr="00514DA4" w:rsidRDefault="00E979F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9713C6" w14:textId="77777777" w:rsidR="00E979FA" w:rsidRDefault="00E979F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DE5B63" w14:textId="77777777" w:rsidR="00E979FA" w:rsidRPr="00F6236C" w:rsidRDefault="00E979F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64B13F" w14:textId="77777777" w:rsidR="00E979FA" w:rsidRDefault="00E979F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E979FA" w14:paraId="73A2A4A8" w14:textId="77777777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B59468" w14:textId="77777777" w:rsidR="00E979FA" w:rsidRDefault="00E979FA" w:rsidP="00E979F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0B3C6D" w14:textId="77777777" w:rsidR="00E979FA" w:rsidRDefault="00E979F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19ED47" w14:textId="77777777" w:rsidR="00E979FA" w:rsidRDefault="00E979F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B081CE" w14:textId="77777777" w:rsidR="00E979FA" w:rsidRDefault="00E979F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707A79" w14:textId="77777777" w:rsidR="00E979FA" w:rsidRDefault="00E979F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1C176E78" w14:textId="77777777" w:rsidR="00E979FA" w:rsidRDefault="00E979F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F5A465" w14:textId="77777777" w:rsidR="00E979FA" w:rsidRDefault="00E979F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B0965F" w14:textId="77777777" w:rsidR="00E979FA" w:rsidRDefault="00E979F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85B8FD" w14:textId="77777777" w:rsidR="00E979FA" w:rsidRPr="00F6236C" w:rsidRDefault="00E979F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16B320" w14:textId="77777777" w:rsidR="00E979FA" w:rsidRDefault="00E979F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14:paraId="76E2BE12" w14:textId="77777777" w:rsidR="00E979FA" w:rsidRDefault="00E979F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979FA" w14:paraId="27294498" w14:textId="77777777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93C56E" w14:textId="77777777" w:rsidR="00E979FA" w:rsidRDefault="00E979FA" w:rsidP="00E979F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09E54D" w14:textId="77777777" w:rsidR="00E979FA" w:rsidRDefault="00E979F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AE9ABB" w14:textId="77777777" w:rsidR="00E979FA" w:rsidRDefault="00E979F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72D704" w14:textId="77777777" w:rsidR="00E979FA" w:rsidRDefault="00E979F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AFA18C" w14:textId="77777777" w:rsidR="00E979FA" w:rsidRDefault="00E979F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04D563AF" w14:textId="77777777" w:rsidR="00E979FA" w:rsidRDefault="00E979F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5DF2BD" w14:textId="77777777" w:rsidR="00E979FA" w:rsidRDefault="00E979F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35FF0B" w14:textId="77777777" w:rsidR="00E979FA" w:rsidRDefault="00E979F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8646A6" w14:textId="77777777" w:rsidR="00E979FA" w:rsidRPr="00F6236C" w:rsidRDefault="00E979F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513FAB" w14:textId="77777777" w:rsidR="00E979FA" w:rsidRDefault="00E979F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14:paraId="60047C81" w14:textId="77777777" w:rsidR="00E979FA" w:rsidRDefault="00E979F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979FA" w14:paraId="6CE0D374" w14:textId="77777777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394BFD" w14:textId="77777777" w:rsidR="00E979FA" w:rsidRDefault="00E979FA" w:rsidP="00E979F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2521C5" w14:textId="77777777" w:rsidR="00E979FA" w:rsidRDefault="00E979F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8D5BF4" w14:textId="77777777" w:rsidR="00E979FA" w:rsidRPr="00F6236C" w:rsidRDefault="00E979F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0D943B" w14:textId="77777777" w:rsidR="00E979FA" w:rsidRDefault="00E979F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14:paraId="42FC6730" w14:textId="77777777" w:rsidR="00E979FA" w:rsidRDefault="00E979F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0F686A" w14:textId="77777777" w:rsidR="00E979FA" w:rsidRDefault="00E979F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32258B64" w14:textId="77777777" w:rsidR="00E979FA" w:rsidRDefault="00E979F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614FD8" w14:textId="77777777" w:rsidR="00E979FA" w:rsidRPr="00514DA4" w:rsidRDefault="00E979F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410D79" w14:textId="77777777" w:rsidR="00E979FA" w:rsidRDefault="00E979F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AECC67" w14:textId="77777777" w:rsidR="00E979FA" w:rsidRPr="00F6236C" w:rsidRDefault="00E979F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E43F0C" w14:textId="77777777" w:rsidR="00E979FA" w:rsidRDefault="00E979F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A53689A" w14:textId="77777777" w:rsidR="00E979FA" w:rsidRDefault="00E979F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E979FA" w14:paraId="0CBE5305" w14:textId="77777777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1CFE8F" w14:textId="77777777" w:rsidR="00E979FA" w:rsidRDefault="00E979FA" w:rsidP="00E979F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5E5956" w14:textId="77777777" w:rsidR="00E979FA" w:rsidRDefault="00E979F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962A95" w14:textId="77777777" w:rsidR="00E979FA" w:rsidRPr="00F6236C" w:rsidRDefault="00E979F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EC7704" w14:textId="77777777" w:rsidR="00E979FA" w:rsidRDefault="00E979F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14:paraId="4E9E829C" w14:textId="77777777" w:rsidR="00E979FA" w:rsidRPr="00B350AB" w:rsidRDefault="00E979F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057051" w14:textId="77777777" w:rsidR="00E979FA" w:rsidRDefault="00E979F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15B29E82" w14:textId="77777777" w:rsidR="00E979FA" w:rsidRDefault="00E979F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7794DB" w14:textId="77777777" w:rsidR="00E979FA" w:rsidRPr="00514DA4" w:rsidRDefault="00E979F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964ECF" w14:textId="77777777" w:rsidR="00E979FA" w:rsidRDefault="00E979F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5A05FC" w14:textId="77777777" w:rsidR="00E979FA" w:rsidRPr="00F6236C" w:rsidRDefault="00E979F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A46F05" w14:textId="77777777" w:rsidR="00E979FA" w:rsidRDefault="00E979F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E43DE91" w14:textId="77777777" w:rsidR="00E979FA" w:rsidRDefault="00E979F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E979FA" w14:paraId="4E6D0BF7" w14:textId="77777777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83A17B" w14:textId="77777777" w:rsidR="00E979FA" w:rsidRDefault="00E979FA" w:rsidP="00E979F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D6F480" w14:textId="77777777" w:rsidR="00E979FA" w:rsidRDefault="00E979F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6EC66A" w14:textId="77777777" w:rsidR="00E979FA" w:rsidRPr="00F6236C" w:rsidRDefault="00E979F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BEAA47" w14:textId="77777777" w:rsidR="00E979FA" w:rsidRDefault="00E979F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14:paraId="0A970A23" w14:textId="77777777" w:rsidR="00E979FA" w:rsidRDefault="00E979F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6C97DD" w14:textId="77777777" w:rsidR="00E979FA" w:rsidRDefault="00E979F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14:paraId="640ADE21" w14:textId="77777777" w:rsidR="00E979FA" w:rsidRDefault="00E979F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F87547" w14:textId="77777777" w:rsidR="00E979FA" w:rsidRPr="00514DA4" w:rsidRDefault="00E979F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B7DDBD" w14:textId="77777777" w:rsidR="00E979FA" w:rsidRDefault="00E979F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C2774D" w14:textId="77777777" w:rsidR="00E979FA" w:rsidRPr="00F6236C" w:rsidRDefault="00E979F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677E12" w14:textId="77777777" w:rsidR="00E979FA" w:rsidRDefault="00E979F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55C3BC0" w14:textId="77777777" w:rsidR="00E979FA" w:rsidRDefault="00E979F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E979FA" w14:paraId="224D4C41" w14:textId="77777777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70ED0E" w14:textId="77777777" w:rsidR="00E979FA" w:rsidRDefault="00E979FA" w:rsidP="00E979F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430243" w14:textId="77777777" w:rsidR="00E979FA" w:rsidRDefault="00E979F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BA8574" w14:textId="77777777" w:rsidR="00E979FA" w:rsidRPr="00F6236C" w:rsidRDefault="00E979F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9E870F" w14:textId="77777777" w:rsidR="00E979FA" w:rsidRDefault="00E979F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14:paraId="6AB03512" w14:textId="77777777" w:rsidR="00E979FA" w:rsidRDefault="00E979F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F0DF97" w14:textId="77777777" w:rsidR="00E979FA" w:rsidRDefault="00E979F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7BE547C" w14:textId="77777777" w:rsidR="00E979FA" w:rsidRDefault="00E979F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BBEE77" w14:textId="77777777" w:rsidR="00E979FA" w:rsidRPr="00514DA4" w:rsidRDefault="00E979F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B827C5" w14:textId="77777777" w:rsidR="00E979FA" w:rsidRDefault="00E979F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DA708E" w14:textId="77777777" w:rsidR="00E979FA" w:rsidRPr="00F6236C" w:rsidRDefault="00E979F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1CD612" w14:textId="77777777" w:rsidR="00E979FA" w:rsidRDefault="00E979F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14:paraId="5F88F8E6" w14:textId="77777777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7319AE" w14:textId="77777777" w:rsidR="00E979FA" w:rsidRDefault="00E979FA" w:rsidP="00E979F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ACE74C" w14:textId="77777777" w:rsidR="00E979FA" w:rsidRDefault="00E979F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324C91" w14:textId="77777777" w:rsidR="00E979FA" w:rsidRPr="00F6236C" w:rsidRDefault="00E979F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B01730" w14:textId="77777777" w:rsidR="00E979FA" w:rsidRDefault="00E979F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14:paraId="22767557" w14:textId="77777777" w:rsidR="00E979FA" w:rsidRDefault="00E979F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804979" w14:textId="77777777" w:rsidR="00E979FA" w:rsidRDefault="00E979F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14:paraId="158F69A5" w14:textId="77777777" w:rsidR="00E979FA" w:rsidRDefault="00E979F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D4ABBE" w14:textId="77777777" w:rsidR="00E979FA" w:rsidRPr="00514DA4" w:rsidRDefault="00E979F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CD78D5" w14:textId="77777777" w:rsidR="00E979FA" w:rsidRDefault="00E979F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A150EF" w14:textId="77777777" w:rsidR="00E979FA" w:rsidRPr="00F6236C" w:rsidRDefault="00E979F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AA943A" w14:textId="77777777" w:rsidR="00E979FA" w:rsidRDefault="00E979F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9053FC7" w14:textId="77777777" w:rsidR="00E979FA" w:rsidRDefault="00E979F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96C6C71" w14:textId="77777777" w:rsidR="00E979FA" w:rsidRDefault="00E979F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E979FA" w14:paraId="017DB79D" w14:textId="77777777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C18532" w14:textId="77777777" w:rsidR="00E979FA" w:rsidRDefault="00E979FA" w:rsidP="00E979F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1F8962" w14:textId="77777777" w:rsidR="00E979FA" w:rsidRDefault="00E979F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E6539C" w14:textId="77777777" w:rsidR="00E979FA" w:rsidRPr="00F6236C" w:rsidRDefault="00E979F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226DCE" w14:textId="77777777" w:rsidR="00E979FA" w:rsidRDefault="00E979F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DB1B0D" w14:textId="77777777" w:rsidR="00E979FA" w:rsidRDefault="00E979F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21A9A9CD" w14:textId="77777777" w:rsidR="00E979FA" w:rsidRDefault="00E979F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E3DC6B" w14:textId="77777777" w:rsidR="00E979FA" w:rsidRDefault="00E979F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8B982A" w14:textId="77777777" w:rsidR="00E979FA" w:rsidRDefault="00E979F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594BF0" w14:textId="77777777" w:rsidR="00E979FA" w:rsidRPr="00F6236C" w:rsidRDefault="00E979F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C3175E" w14:textId="77777777" w:rsidR="00E979FA" w:rsidRDefault="00E979F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D64618B" w14:textId="77777777" w:rsidR="00E979FA" w:rsidRDefault="00E979F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EFED6A8" w14:textId="77777777" w:rsidR="00E979FA" w:rsidRDefault="00E979F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E979FA" w14:paraId="7C546CEF" w14:textId="77777777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F9A793" w14:textId="77777777" w:rsidR="00E979FA" w:rsidRDefault="00E979FA" w:rsidP="00E979F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9E8C51" w14:textId="77777777" w:rsidR="00E979FA" w:rsidRDefault="00E979F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79E389" w14:textId="77777777" w:rsidR="00E979FA" w:rsidRPr="00F6236C" w:rsidRDefault="00E979F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1AA5A8" w14:textId="77777777" w:rsidR="00E979FA" w:rsidRDefault="00E979F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14:paraId="63520249" w14:textId="77777777" w:rsidR="00E979FA" w:rsidRDefault="00E979FA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2E85B5" w14:textId="77777777" w:rsidR="00E979FA" w:rsidRDefault="00E979F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7FCC4CC3" w14:textId="77777777" w:rsidR="00E979FA" w:rsidRDefault="00E979F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A9D724" w14:textId="77777777" w:rsidR="00E979FA" w:rsidRPr="00514DA4" w:rsidRDefault="00E979F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AF5520" w14:textId="77777777" w:rsidR="00E979FA" w:rsidRDefault="00E979FA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616651" w14:textId="77777777" w:rsidR="00E979FA" w:rsidRPr="00F6236C" w:rsidRDefault="00E979FA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9F2C62" w14:textId="77777777" w:rsidR="00E979FA" w:rsidRDefault="00E979F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6768837" w14:textId="77777777" w:rsidR="00E979FA" w:rsidRDefault="00E979FA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14:paraId="4DE40D8D" w14:textId="77777777" w:rsidR="00E979FA" w:rsidRDefault="00E979FA">
      <w:pPr>
        <w:spacing w:before="40" w:after="40" w:line="192" w:lineRule="auto"/>
        <w:ind w:right="57"/>
        <w:rPr>
          <w:sz w:val="20"/>
          <w:lang w:val="ro-RO"/>
        </w:rPr>
      </w:pPr>
    </w:p>
    <w:p w14:paraId="310135C9" w14:textId="77777777" w:rsidR="00E979FA" w:rsidRDefault="00E979FA" w:rsidP="0080110B">
      <w:pPr>
        <w:pStyle w:val="Heading1"/>
        <w:spacing w:line="360" w:lineRule="auto"/>
      </w:pPr>
      <w:r>
        <w:lastRenderedPageBreak/>
        <w:t>LINIA 322</w:t>
      </w:r>
    </w:p>
    <w:p w14:paraId="16793178" w14:textId="77777777" w:rsidR="00E979FA" w:rsidRDefault="00E979FA" w:rsidP="00925A61">
      <w:pPr>
        <w:pStyle w:val="Heading1"/>
        <w:spacing w:line="360" w:lineRule="auto"/>
        <w:rPr>
          <w:b w:val="0"/>
          <w:bCs w:val="0"/>
          <w:sz w:val="8"/>
        </w:rPr>
      </w:pPr>
      <w:r>
        <w:t>CÂMPIA TURZII - TURDA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E979FA" w14:paraId="0BD39BF7" w14:textId="77777777" w:rsidTr="005736BA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6B8D14" w14:textId="77777777" w:rsidR="00E979FA" w:rsidRDefault="00E979FA" w:rsidP="00E979F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1012DB" w14:textId="77777777" w:rsidR="00E979FA" w:rsidRDefault="00E979FA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B02631" w14:textId="77777777" w:rsidR="00E979FA" w:rsidRPr="00147A63" w:rsidRDefault="00E979FA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B5D5FB" w14:textId="77777777" w:rsidR="00E979FA" w:rsidRDefault="00E979FA" w:rsidP="00E972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14:paraId="34DED028" w14:textId="77777777" w:rsidR="00E979FA" w:rsidRDefault="00E979FA" w:rsidP="00E972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E45D6E" w14:textId="77777777" w:rsidR="00E979FA" w:rsidRDefault="00E979FA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vârf sch. 23 la </w:t>
            </w:r>
          </w:p>
          <w:p w14:paraId="6DE12910" w14:textId="77777777" w:rsidR="00E979FA" w:rsidRDefault="00E979FA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călcâi TDJ </w:t>
            </w:r>
          </w:p>
          <w:p w14:paraId="71F13E6D" w14:textId="77777777" w:rsidR="00E979FA" w:rsidRDefault="00E979FA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F4BFED" w14:textId="77777777" w:rsidR="00E979FA" w:rsidRPr="00147A63" w:rsidRDefault="00E979FA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73C955" w14:textId="77777777" w:rsidR="00E979FA" w:rsidRDefault="00E979FA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FF7A60" w14:textId="77777777" w:rsidR="00E979FA" w:rsidRPr="00147A63" w:rsidRDefault="00E979FA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068D12" w14:textId="77777777" w:rsidR="00E979FA" w:rsidRDefault="00E979FA" w:rsidP="00EA0B1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45E9700" w14:textId="77777777" w:rsidR="00E979FA" w:rsidRDefault="00E979FA" w:rsidP="00EA0B1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Grupa de linii Turda.</w:t>
            </w:r>
          </w:p>
        </w:tc>
      </w:tr>
      <w:tr w:rsidR="00E979FA" w14:paraId="2858062B" w14:textId="77777777" w:rsidTr="003421CF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1318B6" w14:textId="77777777" w:rsidR="00E979FA" w:rsidRDefault="00E979FA" w:rsidP="00E979F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A7F0FC" w14:textId="77777777" w:rsidR="00E979FA" w:rsidRDefault="00E979FA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D4B87B" w14:textId="77777777" w:rsidR="00E979FA" w:rsidRPr="00147A63" w:rsidRDefault="00E979FA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B624B9" w14:textId="77777777" w:rsidR="00E979FA" w:rsidRDefault="00E979FA" w:rsidP="004A0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14:paraId="65AB7F1B" w14:textId="77777777" w:rsidR="00E979FA" w:rsidRDefault="00E979FA" w:rsidP="004A0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382DF5" w14:textId="77777777" w:rsidR="00E979FA" w:rsidRDefault="00E979FA" w:rsidP="00215E8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481993" w14:textId="77777777" w:rsidR="00E979FA" w:rsidRPr="00147A63" w:rsidRDefault="00E979FA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09E2C2" w14:textId="77777777" w:rsidR="00E979FA" w:rsidRDefault="00E979FA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4D1BD1" w14:textId="77777777" w:rsidR="00E979FA" w:rsidRPr="00147A63" w:rsidRDefault="00E979FA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311DFB" w14:textId="77777777" w:rsidR="00E979FA" w:rsidRDefault="00E979FA" w:rsidP="007825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spre grupa de linii Turda. </w:t>
            </w:r>
          </w:p>
        </w:tc>
      </w:tr>
      <w:tr w:rsidR="00E979FA" w14:paraId="1976CC15" w14:textId="77777777" w:rsidTr="003421CF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F16D3F" w14:textId="77777777" w:rsidR="00E979FA" w:rsidRDefault="00E979FA" w:rsidP="00E979F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F8EA9E" w14:textId="77777777" w:rsidR="00E979FA" w:rsidRDefault="00E979FA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4D9C58" w14:textId="77777777" w:rsidR="00E979FA" w:rsidRPr="00147A63" w:rsidRDefault="00E979FA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73BA01" w14:textId="77777777" w:rsidR="00E979FA" w:rsidRDefault="00E979FA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14:paraId="11B390A2" w14:textId="77777777" w:rsidR="00E979FA" w:rsidRDefault="00E979FA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C04948" w14:textId="77777777" w:rsidR="00E979FA" w:rsidRDefault="00E979FA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C80BFF" w14:textId="77777777" w:rsidR="00E979FA" w:rsidRPr="00147A63" w:rsidRDefault="00E979FA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81225C" w14:textId="77777777" w:rsidR="00E979FA" w:rsidRDefault="00E979FA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0FEC68" w14:textId="77777777" w:rsidR="00E979FA" w:rsidRPr="00147A63" w:rsidRDefault="00E979FA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ED021C" w14:textId="77777777" w:rsidR="00E979FA" w:rsidRDefault="00E979FA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spre grupa de linii Turda. </w:t>
            </w:r>
          </w:p>
        </w:tc>
      </w:tr>
      <w:tr w:rsidR="00E979FA" w14:paraId="2976D24D" w14:textId="77777777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D800848" w14:textId="77777777" w:rsidR="00E979FA" w:rsidRDefault="00E979FA" w:rsidP="00E979F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CABD60" w14:textId="77777777" w:rsidR="00E979FA" w:rsidRDefault="00E979FA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CFD23D" w14:textId="77777777" w:rsidR="00E979FA" w:rsidRPr="00147A63" w:rsidRDefault="00E979FA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C110C7" w14:textId="77777777" w:rsidR="00E979FA" w:rsidRDefault="00E979FA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14:paraId="47AD78FC" w14:textId="77777777" w:rsidR="00E979FA" w:rsidRDefault="00E979FA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</w:t>
            </w:r>
          </w:p>
          <w:p w14:paraId="65073B74" w14:textId="77777777" w:rsidR="00E979FA" w:rsidRDefault="00E979FA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şi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80BE29" w14:textId="77777777" w:rsidR="00E979FA" w:rsidRDefault="00E979FA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30C0FC0" w14:textId="77777777" w:rsidR="00E979FA" w:rsidRDefault="00E979FA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C4FEF6" w14:textId="77777777" w:rsidR="00E979FA" w:rsidRPr="00147A63" w:rsidRDefault="00E979FA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75DE69" w14:textId="77777777" w:rsidR="00E979FA" w:rsidRDefault="00E979FA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E24115" w14:textId="77777777" w:rsidR="00E979FA" w:rsidRPr="00147A63" w:rsidRDefault="00E979FA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E77B6C" w14:textId="77777777" w:rsidR="00E979FA" w:rsidRDefault="00E979FA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14:paraId="68CB8207" w14:textId="77777777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E6E9562" w14:textId="77777777" w:rsidR="00E979FA" w:rsidRDefault="00E979FA" w:rsidP="00E979F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65C066" w14:textId="77777777" w:rsidR="00E979FA" w:rsidRDefault="00E979FA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92BCD4" w14:textId="77777777" w:rsidR="00E979FA" w:rsidRPr="00147A63" w:rsidRDefault="00E979FA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62FE90" w14:textId="77777777" w:rsidR="00E979FA" w:rsidRDefault="00E979FA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14:paraId="61CCA35E" w14:textId="77777777" w:rsidR="00E979FA" w:rsidRDefault="00E979FA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</w:t>
            </w:r>
          </w:p>
          <w:p w14:paraId="02A42AD0" w14:textId="77777777" w:rsidR="00E979FA" w:rsidRDefault="00E979FA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0B22FC" w14:textId="77777777" w:rsidR="00E979FA" w:rsidRDefault="00E979FA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14:paraId="194A0AF2" w14:textId="77777777" w:rsidR="00E979FA" w:rsidRDefault="00E979FA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staţie </w:t>
            </w:r>
            <w:r w:rsidRPr="005B2AF6">
              <w:rPr>
                <w:b/>
                <w:bCs/>
                <w:sz w:val="19"/>
                <w:szCs w:val="19"/>
                <w:lang w:val="ro-RO"/>
              </w:rPr>
              <w:t>Grupa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5B2AF6">
              <w:rPr>
                <w:b/>
                <w:bCs/>
                <w:sz w:val="19"/>
                <w:szCs w:val="19"/>
                <w:lang w:val="ro-RO"/>
              </w:rPr>
              <w:t>A</w:t>
            </w:r>
            <w:r>
              <w:rPr>
                <w:b/>
                <w:bCs/>
                <w:sz w:val="20"/>
                <w:lang w:val="ro-RO"/>
              </w:rPr>
              <w:t xml:space="preserve"> şi </w:t>
            </w:r>
          </w:p>
          <w:p w14:paraId="4892B7F6" w14:textId="77777777" w:rsidR="00E979FA" w:rsidRDefault="00E979FA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12 </w:t>
            </w:r>
          </w:p>
          <w:p w14:paraId="3FA82E3C" w14:textId="77777777" w:rsidR="00E979FA" w:rsidRDefault="00E979FA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(restul liniei este închisă)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0293C8" w14:textId="77777777" w:rsidR="00E979FA" w:rsidRPr="00147A63" w:rsidRDefault="00E979FA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EC2D49" w14:textId="77777777" w:rsidR="00E979FA" w:rsidRDefault="00E979FA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9203E4" w14:textId="77777777" w:rsidR="00E979FA" w:rsidRPr="00147A63" w:rsidRDefault="00E979FA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AC0869" w14:textId="77777777" w:rsidR="00E979FA" w:rsidRDefault="00E979FA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14:paraId="5CFE59C0" w14:textId="77777777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48373C" w14:textId="77777777" w:rsidR="00E979FA" w:rsidRDefault="00E979FA" w:rsidP="00E979F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7BD9D5" w14:textId="77777777" w:rsidR="00E979FA" w:rsidRDefault="00E979FA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5+635</w:t>
            </w:r>
          </w:p>
          <w:p w14:paraId="35607C79" w14:textId="77777777" w:rsidR="00E979FA" w:rsidRDefault="00E979FA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5+685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93FB5B" w14:textId="77777777" w:rsidR="00E979FA" w:rsidRPr="00147A63" w:rsidRDefault="00E979FA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1EC440" w14:textId="77777777" w:rsidR="00E979FA" w:rsidRDefault="00E979FA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14:paraId="785B9E31" w14:textId="77777777" w:rsidR="00E979FA" w:rsidRDefault="00E979FA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14:paraId="6DD0C0EC" w14:textId="77777777" w:rsidR="00E979FA" w:rsidRDefault="00E979FA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3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861923" w14:textId="77777777" w:rsidR="00E979FA" w:rsidRDefault="00E979FA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7F5A36" w14:textId="77777777" w:rsidR="00E979FA" w:rsidRPr="00147A63" w:rsidRDefault="00E979FA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B4A542" w14:textId="77777777" w:rsidR="00E979FA" w:rsidRDefault="00E979FA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348E13" w14:textId="77777777" w:rsidR="00E979FA" w:rsidRPr="00147A63" w:rsidRDefault="00E979FA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3B321D" w14:textId="77777777" w:rsidR="00E979FA" w:rsidRDefault="00E979FA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14:paraId="39F0E3ED" w14:textId="77777777" w:rsidTr="003421CF">
        <w:trPr>
          <w:cantSplit/>
          <w:trHeight w:val="629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C60513" w14:textId="77777777" w:rsidR="00E979FA" w:rsidRDefault="00E979FA" w:rsidP="00E979F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BD7A13" w14:textId="77777777" w:rsidR="00E979FA" w:rsidRDefault="00E979FA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011262" w14:textId="77777777" w:rsidR="00E979FA" w:rsidRPr="00147A63" w:rsidRDefault="00E979FA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2AE729" w14:textId="77777777" w:rsidR="00E979FA" w:rsidRDefault="00E979FA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14:paraId="03F2D428" w14:textId="77777777" w:rsidR="00E979FA" w:rsidRDefault="00E979FA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14:paraId="15C1C838" w14:textId="77777777" w:rsidR="00E979FA" w:rsidRDefault="00E979FA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schimbătorul </w:t>
            </w:r>
          </w:p>
          <w:p w14:paraId="462ABCF9" w14:textId="77777777" w:rsidR="00E979FA" w:rsidRDefault="00E979FA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numărul 8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A071DF" w14:textId="77777777" w:rsidR="00E979FA" w:rsidRDefault="00E979FA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6+550</w:t>
            </w:r>
          </w:p>
          <w:p w14:paraId="563D7AE9" w14:textId="77777777" w:rsidR="00E979FA" w:rsidRDefault="00E979FA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A12313" w14:textId="77777777" w:rsidR="00E979FA" w:rsidRPr="00147A63" w:rsidRDefault="00E979FA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CB4EFE" w14:textId="77777777" w:rsidR="00E979FA" w:rsidRDefault="00E979FA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A23DDE" w14:textId="77777777" w:rsidR="00E979FA" w:rsidRPr="00147A63" w:rsidRDefault="00E979FA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2C2E17" w14:textId="77777777" w:rsidR="00E979FA" w:rsidRDefault="00E979FA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14:paraId="5E4159A7" w14:textId="77777777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64BE15" w14:textId="77777777" w:rsidR="00E979FA" w:rsidRDefault="00E979FA" w:rsidP="00E979F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DD22B0" w14:textId="77777777" w:rsidR="00E979FA" w:rsidRDefault="00E979FA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88ABD4" w14:textId="77777777" w:rsidR="00E979FA" w:rsidRPr="00147A63" w:rsidRDefault="00E979FA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34C174" w14:textId="77777777" w:rsidR="00E979FA" w:rsidRDefault="00E979FA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Turda </w:t>
            </w:r>
          </w:p>
          <w:p w14:paraId="66EE4605" w14:textId="77777777" w:rsidR="00E979FA" w:rsidRDefault="00E979FA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012793" w14:textId="77777777" w:rsidR="00E979FA" w:rsidRDefault="00E979FA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6D58129C" w14:textId="77777777" w:rsidR="00E979FA" w:rsidRDefault="00E979FA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CECD33" w14:textId="77777777" w:rsidR="00E979FA" w:rsidRPr="00147A63" w:rsidRDefault="00E979FA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A31856" w14:textId="77777777" w:rsidR="00E979FA" w:rsidRDefault="00E979FA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E969EA" w14:textId="77777777" w:rsidR="00E979FA" w:rsidRPr="00147A63" w:rsidRDefault="00E979FA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912B91" w14:textId="77777777" w:rsidR="00E979FA" w:rsidRDefault="00E979FA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14:paraId="1742FE4C" w14:textId="77777777" w:rsidTr="00643B8E">
        <w:trPr>
          <w:cantSplit/>
          <w:trHeight w:val="1114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193ECD" w14:textId="77777777" w:rsidR="00E979FA" w:rsidRDefault="00E979FA" w:rsidP="00E979F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8AFDDD" w14:textId="77777777" w:rsidR="00E979FA" w:rsidRDefault="00E979FA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39D463" w14:textId="77777777" w:rsidR="00E979FA" w:rsidRPr="00147A63" w:rsidRDefault="00E979FA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95B049" w14:textId="77777777" w:rsidR="00E979FA" w:rsidRDefault="00E979FA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14:paraId="7C989D95" w14:textId="77777777" w:rsidR="00E979FA" w:rsidRDefault="00E979FA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14:paraId="05E25EC2" w14:textId="77777777" w:rsidR="00E979FA" w:rsidRDefault="00E979FA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3, 15, 17 şi 22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59F53E" w14:textId="77777777" w:rsidR="00E979FA" w:rsidRDefault="00E979FA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223148" w14:textId="77777777" w:rsidR="00E979FA" w:rsidRPr="00147A63" w:rsidRDefault="00E979FA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C93DE5" w14:textId="77777777" w:rsidR="00E979FA" w:rsidRDefault="00E979FA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585082" w14:textId="77777777" w:rsidR="00E979FA" w:rsidRPr="00147A63" w:rsidRDefault="00E979FA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156EA7" w14:textId="77777777" w:rsidR="00E979FA" w:rsidRDefault="00E979FA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14:paraId="4F906186" w14:textId="77777777" w:rsidTr="003421CF">
        <w:trPr>
          <w:cantSplit/>
          <w:trHeight w:val="197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226661" w14:textId="77777777" w:rsidR="00E979FA" w:rsidRDefault="00E979FA" w:rsidP="00E979F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BE56A1" w14:textId="77777777" w:rsidR="00E979FA" w:rsidRDefault="00E979FA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6+660</w:t>
            </w:r>
          </w:p>
          <w:p w14:paraId="1B0E2B98" w14:textId="77777777" w:rsidR="00E979FA" w:rsidRDefault="00E979FA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AB2490" w14:textId="77777777" w:rsidR="00E979FA" w:rsidRPr="00147A63" w:rsidRDefault="00E979FA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A66096" w14:textId="77777777" w:rsidR="00E979FA" w:rsidRDefault="00E979FA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14:paraId="5AD41DC7" w14:textId="77777777" w:rsidR="00E979FA" w:rsidRDefault="00E979FA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B, </w:t>
            </w:r>
          </w:p>
          <w:p w14:paraId="1687397B" w14:textId="77777777" w:rsidR="00E979FA" w:rsidRDefault="00E979FA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B4E385" w14:textId="77777777" w:rsidR="00E979FA" w:rsidRDefault="00E979FA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895C3B" w14:textId="77777777" w:rsidR="00E979FA" w:rsidRPr="00147A63" w:rsidRDefault="00E979FA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A40107" w14:textId="77777777" w:rsidR="00E979FA" w:rsidRDefault="00E979FA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C828DB" w14:textId="77777777" w:rsidR="00E979FA" w:rsidRPr="00147A63" w:rsidRDefault="00E979FA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D4460E" w14:textId="77777777" w:rsidR="00E979FA" w:rsidRDefault="00E979FA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14:paraId="44F60AD0" w14:textId="77777777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FA34BB" w14:textId="77777777" w:rsidR="00E979FA" w:rsidRDefault="00E979FA" w:rsidP="00E979F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C5EF15" w14:textId="77777777" w:rsidR="00E979FA" w:rsidRDefault="00E979FA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71C9ED" w14:textId="77777777" w:rsidR="00E979FA" w:rsidRPr="00147A63" w:rsidRDefault="00E979FA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5C6603" w14:textId="77777777" w:rsidR="00E979FA" w:rsidRDefault="00E979FA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14:paraId="4CC23D8E" w14:textId="77777777" w:rsidR="00E979FA" w:rsidRDefault="00E979FA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C060D4" w14:textId="77777777" w:rsidR="00E979FA" w:rsidRDefault="00E979FA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4F829A" w14:textId="77777777" w:rsidR="00E979FA" w:rsidRPr="00147A63" w:rsidRDefault="00E979FA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5222C4" w14:textId="77777777" w:rsidR="00E979FA" w:rsidRDefault="00E979FA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0C845A" w14:textId="77777777" w:rsidR="00E979FA" w:rsidRPr="00147A63" w:rsidRDefault="00E979FA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3E7805" w14:textId="77777777" w:rsidR="00E979FA" w:rsidRDefault="00E979FA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14:paraId="028F0D18" w14:textId="77777777" w:rsidR="00E979FA" w:rsidRDefault="00E979FA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şi 8.</w:t>
            </w:r>
          </w:p>
        </w:tc>
      </w:tr>
    </w:tbl>
    <w:p w14:paraId="2E09B724" w14:textId="77777777" w:rsidR="00E979FA" w:rsidRDefault="00E979FA">
      <w:pPr>
        <w:spacing w:before="40" w:after="40" w:line="192" w:lineRule="auto"/>
        <w:ind w:right="57"/>
        <w:rPr>
          <w:sz w:val="20"/>
          <w:lang w:val="ro-RO"/>
        </w:rPr>
      </w:pPr>
    </w:p>
    <w:p w14:paraId="130F2C7F" w14:textId="77777777" w:rsidR="00E979FA" w:rsidRDefault="00E979FA" w:rsidP="00C1449C">
      <w:pPr>
        <w:pStyle w:val="Heading1"/>
        <w:spacing w:line="360" w:lineRule="auto"/>
      </w:pPr>
      <w:r>
        <w:t>LINIA 324</w:t>
      </w:r>
    </w:p>
    <w:p w14:paraId="482AC433" w14:textId="77777777" w:rsidR="00E979FA" w:rsidRDefault="00E979FA" w:rsidP="00D80315">
      <w:pPr>
        <w:pStyle w:val="Heading1"/>
        <w:spacing w:line="360" w:lineRule="auto"/>
        <w:rPr>
          <w:b w:val="0"/>
          <w:bCs w:val="0"/>
          <w:sz w:val="8"/>
        </w:rPr>
      </w:pPr>
      <w:r>
        <w:t>ORADEA EST - VAŞCĂU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E979FA" w14:paraId="70675E09" w14:textId="77777777" w:rsidTr="00BB6E6E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B5BDFB" w14:textId="77777777" w:rsidR="00E979FA" w:rsidRDefault="00E979FA" w:rsidP="00E979F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461DC6" w14:textId="77777777" w:rsidR="00E979FA" w:rsidRDefault="00E979FA" w:rsidP="007334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60+700</w:t>
            </w:r>
          </w:p>
          <w:p w14:paraId="7AF11BBA" w14:textId="77777777" w:rsidR="00E979FA" w:rsidRDefault="00E979FA" w:rsidP="007334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60+900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C1B6DE" w14:textId="77777777" w:rsidR="00E979FA" w:rsidRDefault="00E979FA" w:rsidP="007334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9125B6" w14:textId="77777777" w:rsidR="00E979FA" w:rsidRDefault="00E979FA" w:rsidP="00E7490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Holod -</w:t>
            </w:r>
          </w:p>
          <w:p w14:paraId="33608066" w14:textId="77777777" w:rsidR="00E979FA" w:rsidRDefault="00E979FA" w:rsidP="00E7490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Beiuș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2A9542" w14:textId="77777777" w:rsidR="00E979FA" w:rsidRDefault="00E979FA" w:rsidP="007334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ACD467" w14:textId="77777777" w:rsidR="00E979FA" w:rsidRPr="001C2834" w:rsidRDefault="00E979FA" w:rsidP="007334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5D3B92" w14:textId="77777777" w:rsidR="00E979FA" w:rsidRDefault="00E979FA" w:rsidP="007334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C34D2B" w14:textId="77777777" w:rsidR="00E979FA" w:rsidRPr="001C2834" w:rsidRDefault="00E979FA" w:rsidP="007334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745180" w14:textId="77777777" w:rsidR="00E979FA" w:rsidRDefault="00E979FA" w:rsidP="007334E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14:paraId="1FB9585E" w14:textId="77777777" w:rsidTr="00BB6E6E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8F647F" w14:textId="77777777" w:rsidR="00E979FA" w:rsidRDefault="00E979FA" w:rsidP="00E979F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0F4543" w14:textId="77777777" w:rsidR="00E979FA" w:rsidRDefault="00E979FA" w:rsidP="007334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75+100</w:t>
            </w:r>
          </w:p>
          <w:p w14:paraId="24E0EF1D" w14:textId="77777777" w:rsidR="00E979FA" w:rsidRDefault="00E979FA" w:rsidP="007334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41E1DB" w14:textId="77777777" w:rsidR="00E979FA" w:rsidRPr="001C2834" w:rsidRDefault="00E979FA" w:rsidP="007334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8282D9" w14:textId="77777777" w:rsidR="00E979FA" w:rsidRDefault="00E979FA" w:rsidP="000E3B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Holod -</w:t>
            </w:r>
          </w:p>
          <w:p w14:paraId="7FE29512" w14:textId="77777777" w:rsidR="00E979FA" w:rsidRDefault="00E979FA" w:rsidP="007334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Beiuș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7DD65D" w14:textId="77777777" w:rsidR="00E979FA" w:rsidRDefault="00E979FA" w:rsidP="007334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958D52" w14:textId="77777777" w:rsidR="00E979FA" w:rsidRPr="001C2834" w:rsidRDefault="00E979FA" w:rsidP="007334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5B4CF8" w14:textId="77777777" w:rsidR="00E979FA" w:rsidRDefault="00E979FA" w:rsidP="007334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A49930" w14:textId="77777777" w:rsidR="00E979FA" w:rsidRPr="001C2834" w:rsidRDefault="00E979FA" w:rsidP="007334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95B124" w14:textId="77777777" w:rsidR="00E979FA" w:rsidRDefault="00E979FA" w:rsidP="007334E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14:paraId="19DF430A" w14:textId="77777777" w:rsidTr="00BA414E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7FE105" w14:textId="77777777" w:rsidR="00E979FA" w:rsidRDefault="00E979FA" w:rsidP="00E979F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E8529C" w14:textId="77777777" w:rsidR="00E979FA" w:rsidRDefault="00E979FA" w:rsidP="00BA41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B603AF" w14:textId="77777777" w:rsidR="00E979FA" w:rsidRPr="001C2834" w:rsidRDefault="00E979FA" w:rsidP="00BA41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B848AF" w14:textId="77777777" w:rsidR="00E979FA" w:rsidRDefault="00E979FA" w:rsidP="00BA41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Ştei</w:t>
            </w:r>
          </w:p>
          <w:p w14:paraId="30C941EF" w14:textId="77777777" w:rsidR="00E979FA" w:rsidRDefault="00E979FA" w:rsidP="00BA41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F337EE" w14:textId="77777777" w:rsidR="00E979FA" w:rsidRDefault="00E979FA" w:rsidP="00BA41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B57197" w14:textId="77777777" w:rsidR="00E979FA" w:rsidRPr="001C2834" w:rsidRDefault="00E979FA" w:rsidP="00BA41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C283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D37650" w14:textId="77777777" w:rsidR="00E979FA" w:rsidRDefault="00E979FA" w:rsidP="00BA41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6EA757" w14:textId="77777777" w:rsidR="00E979FA" w:rsidRPr="001C2834" w:rsidRDefault="00E979FA" w:rsidP="00BA41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168B00" w14:textId="77777777" w:rsidR="00E979FA" w:rsidRDefault="00E979FA" w:rsidP="00BA414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251B876A" w14:textId="77777777" w:rsidR="00E979FA" w:rsidRDefault="00E979FA">
      <w:pPr>
        <w:spacing w:before="40" w:after="40" w:line="192" w:lineRule="auto"/>
        <w:ind w:right="57"/>
        <w:rPr>
          <w:sz w:val="20"/>
          <w:lang w:val="ro-RO"/>
        </w:rPr>
      </w:pPr>
    </w:p>
    <w:p w14:paraId="51A61B89" w14:textId="77777777" w:rsidR="00E979FA" w:rsidRDefault="00E979FA" w:rsidP="00C022B2">
      <w:pPr>
        <w:pStyle w:val="Heading1"/>
        <w:spacing w:line="276" w:lineRule="auto"/>
      </w:pPr>
      <w:r>
        <w:t>LINIA 328</w:t>
      </w:r>
    </w:p>
    <w:p w14:paraId="6C7B34BA" w14:textId="77777777" w:rsidR="00E979FA" w:rsidRDefault="00E979FA" w:rsidP="00C022B2">
      <w:pPr>
        <w:pStyle w:val="Heading1"/>
        <w:spacing w:line="276" w:lineRule="auto"/>
        <w:rPr>
          <w:b w:val="0"/>
          <w:bCs w:val="0"/>
          <w:sz w:val="8"/>
        </w:rPr>
      </w:pPr>
      <w:r>
        <w:t>ARAD - ORADEA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E979FA" w14:paraId="38E76519" w14:textId="77777777" w:rsidTr="00C361BB">
        <w:trPr>
          <w:cantSplit/>
          <w:trHeight w:val="6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A2BB3B" w14:textId="77777777" w:rsidR="00E979FA" w:rsidRDefault="00E979FA" w:rsidP="00E979F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F5A36B" w14:textId="77777777" w:rsidR="00E979FA" w:rsidRDefault="00E979F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8B29AB" w14:textId="77777777" w:rsidR="00E979FA" w:rsidRPr="00FA2F25" w:rsidRDefault="00E979F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CA713F" w14:textId="77777777" w:rsidR="00E979FA" w:rsidRDefault="00E979FA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 –</w:t>
            </w:r>
          </w:p>
          <w:p w14:paraId="7A67357B" w14:textId="77777777" w:rsidR="00E979FA" w:rsidRDefault="00E979FA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Utvinişu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7BA758" w14:textId="77777777" w:rsidR="00E979FA" w:rsidRDefault="00E979F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CFB7F4" w14:textId="77777777" w:rsidR="00E979FA" w:rsidRPr="00FA2F25" w:rsidRDefault="00E979F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D0F571" w14:textId="77777777" w:rsidR="00E979FA" w:rsidRDefault="00E979F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3+000</w:t>
            </w:r>
          </w:p>
          <w:p w14:paraId="0064B5D0" w14:textId="77777777" w:rsidR="00E979FA" w:rsidRDefault="00E979F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6+150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9FA429" w14:textId="77777777" w:rsidR="00E979FA" w:rsidRDefault="00E979F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698A32" w14:textId="77777777" w:rsidR="00E979FA" w:rsidRDefault="00E979FA" w:rsidP="00AE13A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Arad semnalizată doar cu paleta galbenă cu diagonale.</w:t>
            </w:r>
          </w:p>
        </w:tc>
      </w:tr>
      <w:tr w:rsidR="00E979FA" w14:paraId="74962FFA" w14:textId="77777777" w:rsidTr="00AF07D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1E4E1F" w14:textId="77777777" w:rsidR="00E979FA" w:rsidRDefault="00E979FA" w:rsidP="00E979F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A7AD2A" w14:textId="77777777" w:rsidR="00E979FA" w:rsidRDefault="00E979F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AAFD0C" w14:textId="77777777" w:rsidR="00E979FA" w:rsidRDefault="00E979F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BA9890" w14:textId="77777777" w:rsidR="00E979FA" w:rsidRDefault="00E979FA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Utvinişu Nou</w:t>
            </w:r>
          </w:p>
          <w:p w14:paraId="4F7BB908" w14:textId="77777777" w:rsidR="00E979FA" w:rsidRDefault="00E979FA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765740" w14:textId="77777777" w:rsidR="00E979FA" w:rsidRDefault="00E979F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FE08F1" w14:textId="77777777" w:rsidR="00E979FA" w:rsidRPr="00FA2F25" w:rsidRDefault="00E979F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A9E577" w14:textId="77777777" w:rsidR="00E979FA" w:rsidRDefault="00E979F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D4A686" w14:textId="77777777" w:rsidR="00E979FA" w:rsidRDefault="00E979F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054789" w14:textId="77777777" w:rsidR="00E979FA" w:rsidRDefault="00E979FA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14:paraId="551ACB7F" w14:textId="77777777" w:rsidTr="00AF07D8">
        <w:trPr>
          <w:cantSplit/>
          <w:trHeight w:val="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BB8886" w14:textId="77777777" w:rsidR="00E979FA" w:rsidRDefault="00E979FA" w:rsidP="00E979F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715C83" w14:textId="77777777" w:rsidR="00E979FA" w:rsidRDefault="00E979F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F6F3A5" w14:textId="77777777" w:rsidR="00E979FA" w:rsidRPr="00FA2F25" w:rsidRDefault="00E979F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EDC3B4" w14:textId="77777777" w:rsidR="00E979FA" w:rsidRDefault="00E979FA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14:paraId="4079A429" w14:textId="77777777" w:rsidR="00E979FA" w:rsidRDefault="00E979FA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9B9595" w14:textId="77777777" w:rsidR="00E979FA" w:rsidRDefault="00E979F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36 și 34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C6430F" w14:textId="77777777" w:rsidR="00E979FA" w:rsidRPr="00FA2F25" w:rsidRDefault="00E979F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F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074654" w14:textId="77777777" w:rsidR="00E979FA" w:rsidRDefault="00E979F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21E0FB" w14:textId="77777777" w:rsidR="00E979FA" w:rsidRPr="00FA2F25" w:rsidRDefault="00E979F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C0B635" w14:textId="77777777" w:rsidR="00E979FA" w:rsidRDefault="00E979FA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14:paraId="0AE0F8DC" w14:textId="77777777" w:rsidTr="00AF07D8">
        <w:trPr>
          <w:cantSplit/>
          <w:trHeight w:val="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FDA279" w14:textId="77777777" w:rsidR="00E979FA" w:rsidRDefault="00E979FA" w:rsidP="00E979F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4EE5E8" w14:textId="77777777" w:rsidR="00E979FA" w:rsidRDefault="00E979F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D6C921" w14:textId="77777777" w:rsidR="00E979FA" w:rsidRPr="00FA2F25" w:rsidRDefault="00E979F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EEB448" w14:textId="77777777" w:rsidR="00E979FA" w:rsidRDefault="00E979FA" w:rsidP="00A5706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14:paraId="1786F7F7" w14:textId="77777777" w:rsidR="00E979FA" w:rsidRDefault="00E979FA" w:rsidP="00A5706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E36EFC" w14:textId="77777777" w:rsidR="00E979FA" w:rsidRDefault="00E979FA" w:rsidP="00A5706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4325927D" w14:textId="77777777" w:rsidR="00E979FA" w:rsidRDefault="00E979FA" w:rsidP="00A5706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719031" w14:textId="77777777" w:rsidR="00E979FA" w:rsidRPr="00FA2F25" w:rsidRDefault="00E979F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B565EC" w14:textId="77777777" w:rsidR="00E979FA" w:rsidRDefault="00E979F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13B219" w14:textId="77777777" w:rsidR="00E979FA" w:rsidRPr="00FA2F25" w:rsidRDefault="00E979F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A45F19" w14:textId="77777777" w:rsidR="00E979FA" w:rsidRDefault="00E979FA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14:paraId="074EEAB9" w14:textId="77777777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B7BAEE" w14:textId="77777777" w:rsidR="00E979FA" w:rsidRDefault="00E979FA" w:rsidP="00E979F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8B2057" w14:textId="77777777" w:rsidR="00E979FA" w:rsidRDefault="00E979F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648863" w14:textId="77777777" w:rsidR="00E979FA" w:rsidRPr="00FA2F25" w:rsidRDefault="00E979F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D1358E" w14:textId="77777777" w:rsidR="00E979FA" w:rsidRDefault="00E979FA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14:paraId="3A00382B" w14:textId="77777777" w:rsidR="00E979FA" w:rsidRDefault="00E979FA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778A36" w14:textId="77777777" w:rsidR="00E979FA" w:rsidRDefault="00E979F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45FE031F" w14:textId="77777777" w:rsidR="00E979FA" w:rsidRDefault="00E979F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CA9D5F" w14:textId="77777777" w:rsidR="00E979FA" w:rsidRPr="00FA2F25" w:rsidRDefault="00E979F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F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040893" w14:textId="77777777" w:rsidR="00E979FA" w:rsidRDefault="00E979F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C9B8AE" w14:textId="77777777" w:rsidR="00E979FA" w:rsidRPr="00FA2F25" w:rsidRDefault="00E979F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BEDDC6" w14:textId="77777777" w:rsidR="00E979FA" w:rsidRDefault="00E979FA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14:paraId="5A9DCB0A" w14:textId="77777777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8F5CFF" w14:textId="77777777" w:rsidR="00E979FA" w:rsidRDefault="00E979FA" w:rsidP="00E979F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EF9FC5" w14:textId="77777777" w:rsidR="00E979FA" w:rsidRDefault="00E979F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44+700</w:t>
            </w:r>
          </w:p>
          <w:p w14:paraId="02D1093C" w14:textId="77777777" w:rsidR="00E979FA" w:rsidRDefault="00E979F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5BECE9" w14:textId="77777777" w:rsidR="00E979FA" w:rsidRPr="00FA2F25" w:rsidRDefault="00E979F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9C5D44" w14:textId="77777777" w:rsidR="00E979FA" w:rsidRDefault="00E979FA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Nădab -</w:t>
            </w:r>
          </w:p>
          <w:p w14:paraId="2EB2FA82" w14:textId="77777777" w:rsidR="00E979FA" w:rsidRDefault="00E979FA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Chișineu Criș,</w:t>
            </w:r>
          </w:p>
          <w:p w14:paraId="234109EC" w14:textId="77777777" w:rsidR="00E979FA" w:rsidRDefault="00E979FA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Chișineu Criș </w:t>
            </w:r>
          </w:p>
          <w:p w14:paraId="11265B29" w14:textId="77777777" w:rsidR="00E979FA" w:rsidRDefault="00E979FA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14:paraId="0783DEC2" w14:textId="77777777" w:rsidR="00E979FA" w:rsidRDefault="00E979FA" w:rsidP="004970A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Chișineu Criș -</w:t>
            </w:r>
          </w:p>
          <w:p w14:paraId="6905680E" w14:textId="77777777" w:rsidR="00E979FA" w:rsidRDefault="00E979FA" w:rsidP="004970A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Ciumeghiu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75C80A" w14:textId="77777777" w:rsidR="00E979FA" w:rsidRDefault="00E979F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87F123" w14:textId="77777777" w:rsidR="00E979FA" w:rsidRPr="00FA2F25" w:rsidRDefault="00E979F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3AACD2" w14:textId="77777777" w:rsidR="00E979FA" w:rsidRDefault="00E979F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04DDB7" w14:textId="77777777" w:rsidR="00E979FA" w:rsidRPr="00FA2F25" w:rsidRDefault="00E979F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BA7EC3" w14:textId="77777777" w:rsidR="00E979FA" w:rsidRDefault="00E979FA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14:paraId="4019C0FD" w14:textId="77777777" w:rsidTr="00837B13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83346B" w14:textId="77777777" w:rsidR="00E979FA" w:rsidRDefault="00E979FA" w:rsidP="00E979F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7EDB64" w14:textId="77777777" w:rsidR="00E979FA" w:rsidRDefault="00E979F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B3622B" w14:textId="77777777" w:rsidR="00E979FA" w:rsidRPr="00FA2F25" w:rsidRDefault="00E979F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C9F978" w14:textId="77777777" w:rsidR="00E979FA" w:rsidRDefault="00E979FA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Ciumeghiu </w:t>
            </w:r>
          </w:p>
          <w:p w14:paraId="16742F03" w14:textId="77777777" w:rsidR="00E979FA" w:rsidRDefault="00E979FA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3C4555" w14:textId="77777777" w:rsidR="00E979FA" w:rsidRDefault="00E979F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3C8D0B" w14:textId="77777777" w:rsidR="00E979FA" w:rsidRDefault="00E979F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FBBD8E" w14:textId="77777777" w:rsidR="00E979FA" w:rsidRDefault="00E979F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A3EA45" w14:textId="77777777" w:rsidR="00E979FA" w:rsidRPr="00FA2F25" w:rsidRDefault="00E979F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5F324E" w14:textId="77777777" w:rsidR="00E979FA" w:rsidRDefault="00E979FA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14:paraId="09B80893" w14:textId="77777777" w:rsidTr="00BF327E">
        <w:trPr>
          <w:cantSplit/>
          <w:trHeight w:val="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0D7DE8" w14:textId="77777777" w:rsidR="00E979FA" w:rsidRDefault="00E979FA" w:rsidP="00E979F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A3F883" w14:textId="77777777" w:rsidR="00E979FA" w:rsidRDefault="00E979F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817B26" w14:textId="77777777" w:rsidR="00E979FA" w:rsidRPr="00FA2F25" w:rsidRDefault="00E979F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5E5E8A" w14:textId="77777777" w:rsidR="00E979FA" w:rsidRDefault="00E979FA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Salonta</w:t>
            </w:r>
          </w:p>
          <w:p w14:paraId="555D7FD1" w14:textId="77777777" w:rsidR="00E979FA" w:rsidRDefault="00E979FA" w:rsidP="0086112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FD4ACA" w14:textId="77777777" w:rsidR="00E979FA" w:rsidRDefault="00E979F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562B2DBA" w14:textId="77777777" w:rsidR="00E979FA" w:rsidRDefault="00E979F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862CA2" w14:textId="77777777" w:rsidR="00E979FA" w:rsidRPr="00FA2F25" w:rsidRDefault="00E979F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6B2A8E" w14:textId="77777777" w:rsidR="00E979FA" w:rsidRDefault="00E979F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4C4C0C" w14:textId="77777777" w:rsidR="00E979FA" w:rsidRPr="00FA2F25" w:rsidRDefault="00E979F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0E469E" w14:textId="77777777" w:rsidR="00E979FA" w:rsidRDefault="00E979FA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14:paraId="6D912999" w14:textId="77777777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2D9577" w14:textId="77777777" w:rsidR="00E979FA" w:rsidRDefault="00E979FA" w:rsidP="00E979F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CBDA90" w14:textId="77777777" w:rsidR="00E979FA" w:rsidRDefault="00E979F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8C822F" w14:textId="77777777" w:rsidR="00E979FA" w:rsidRDefault="00E979F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6AFD92" w14:textId="77777777" w:rsidR="00E979FA" w:rsidRDefault="00E979FA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14:paraId="068EA23C" w14:textId="77777777" w:rsidR="00E979FA" w:rsidRDefault="00E979FA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F28342" w14:textId="77777777" w:rsidR="00E979FA" w:rsidRDefault="00E979FA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A23BF0" w14:textId="77777777" w:rsidR="00E979FA" w:rsidRDefault="00E979F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E25289" w14:textId="77777777" w:rsidR="00E979FA" w:rsidRDefault="00E979F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851E6C" w14:textId="77777777" w:rsidR="00E979FA" w:rsidRPr="00FA2F25" w:rsidRDefault="00E979F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ECE81A" w14:textId="77777777" w:rsidR="00E979FA" w:rsidRDefault="00E979FA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X.</w:t>
            </w:r>
          </w:p>
        </w:tc>
      </w:tr>
      <w:tr w:rsidR="00E979FA" w14:paraId="57151A25" w14:textId="77777777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F5D208" w14:textId="77777777" w:rsidR="00E979FA" w:rsidRDefault="00E979FA" w:rsidP="00E979F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877C10" w14:textId="77777777" w:rsidR="00E979FA" w:rsidRDefault="00E979F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AF2EBC" w14:textId="77777777" w:rsidR="00E979FA" w:rsidRDefault="00E979F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A08943" w14:textId="77777777" w:rsidR="00E979FA" w:rsidRDefault="00E979FA" w:rsidP="00B9229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14:paraId="49BE9433" w14:textId="77777777" w:rsidR="00E979FA" w:rsidRDefault="00E979FA" w:rsidP="00B9229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483F98" w14:textId="77777777" w:rsidR="00E979FA" w:rsidRDefault="00E979FA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01BC869C" w14:textId="77777777" w:rsidR="00E979FA" w:rsidRDefault="00E979FA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 /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84C0BA" w14:textId="77777777" w:rsidR="00E979FA" w:rsidRDefault="00E979F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E25FEF" w14:textId="77777777" w:rsidR="00E979FA" w:rsidRDefault="00E979F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8745CB" w14:textId="77777777" w:rsidR="00E979FA" w:rsidRPr="00FA2F25" w:rsidRDefault="00E979F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8D3ACA" w14:textId="77777777" w:rsidR="00E979FA" w:rsidRDefault="00E979FA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14:paraId="1C591E44" w14:textId="77777777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98D136" w14:textId="77777777" w:rsidR="00E979FA" w:rsidRDefault="00E979FA" w:rsidP="00E979F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9EE14F" w14:textId="77777777" w:rsidR="00E979FA" w:rsidRDefault="00E979F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115+650</w:t>
            </w:r>
          </w:p>
          <w:p w14:paraId="5E363B43" w14:textId="77777777" w:rsidR="00E979FA" w:rsidRDefault="00E979F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8C4F95" w14:textId="77777777" w:rsidR="00E979FA" w:rsidRDefault="00E979F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D5E397" w14:textId="77777777" w:rsidR="00E979FA" w:rsidRDefault="00E979FA" w:rsidP="00AE4B5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14:paraId="4E88F73D" w14:textId="77777777" w:rsidR="00E979FA" w:rsidRDefault="00E979FA" w:rsidP="00B9229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81C1C3" w14:textId="77777777" w:rsidR="00E979FA" w:rsidRDefault="00E979FA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F3578A" w14:textId="77777777" w:rsidR="00E979FA" w:rsidRDefault="00E979F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723328" w14:textId="77777777" w:rsidR="00E979FA" w:rsidRDefault="00E979F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216033" w14:textId="77777777" w:rsidR="00E979FA" w:rsidRPr="00FA2F25" w:rsidRDefault="00E979F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742FC2" w14:textId="77777777" w:rsidR="00E979FA" w:rsidRDefault="00E979FA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14:paraId="3522BC47" w14:textId="77777777" w:rsidTr="00BF327E">
        <w:trPr>
          <w:cantSplit/>
          <w:trHeight w:val="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EACE3A" w14:textId="77777777" w:rsidR="00E979FA" w:rsidRDefault="00E979FA" w:rsidP="00E979F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F65166" w14:textId="77777777" w:rsidR="00E979FA" w:rsidRDefault="00E979F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9D9716" w14:textId="77777777" w:rsidR="00E979FA" w:rsidRDefault="00E979F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BA0972" w14:textId="77777777" w:rsidR="00E979FA" w:rsidRDefault="00E979FA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14:paraId="5B094E2D" w14:textId="77777777" w:rsidR="00E979FA" w:rsidRDefault="00E979FA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09069E" w14:textId="77777777" w:rsidR="00E979FA" w:rsidRDefault="00E979F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684F8EF2" w14:textId="77777777" w:rsidR="00E979FA" w:rsidRDefault="00E979F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18, 20 </w:t>
            </w:r>
          </w:p>
          <w:p w14:paraId="4F2BD8EB" w14:textId="77777777" w:rsidR="00E979FA" w:rsidRDefault="00E979F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2D84A3" w14:textId="77777777" w:rsidR="00E979FA" w:rsidRDefault="00E979F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46562D" w14:textId="77777777" w:rsidR="00E979FA" w:rsidRDefault="00E979F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64EAF2" w14:textId="77777777" w:rsidR="00E979FA" w:rsidRPr="00FA2F25" w:rsidRDefault="00E979F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95FD4A" w14:textId="77777777" w:rsidR="00E979FA" w:rsidRDefault="00E979FA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Y.</w:t>
            </w:r>
          </w:p>
        </w:tc>
      </w:tr>
      <w:tr w:rsidR="00E979FA" w14:paraId="1E924047" w14:textId="77777777" w:rsidTr="002A12EB">
        <w:trPr>
          <w:cantSplit/>
          <w:trHeight w:val="4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9DB2B5" w14:textId="77777777" w:rsidR="00E979FA" w:rsidRDefault="00E979FA" w:rsidP="00E979F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DD851A" w14:textId="77777777" w:rsidR="00E979FA" w:rsidRDefault="00E979F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47E487" w14:textId="77777777" w:rsidR="00E979FA" w:rsidRDefault="00E979F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16DDB8" w14:textId="77777777" w:rsidR="00E979FA" w:rsidRDefault="00E979FA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14:paraId="7644AB0A" w14:textId="77777777" w:rsidR="00E979FA" w:rsidRDefault="00E979FA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629E9C" w14:textId="77777777" w:rsidR="00E979FA" w:rsidRDefault="00E979F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6BA9CD" w14:textId="77777777" w:rsidR="00E979FA" w:rsidRDefault="00E979F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5E0339" w14:textId="77777777" w:rsidR="00E979FA" w:rsidRDefault="00E979F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AE952D" w14:textId="77777777" w:rsidR="00E979FA" w:rsidRPr="00FA2F25" w:rsidRDefault="00E979F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9D8F61" w14:textId="77777777" w:rsidR="00E979FA" w:rsidRDefault="00E979FA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14:paraId="327B99FA" w14:textId="77777777" w:rsidTr="0023022A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B89492" w14:textId="77777777" w:rsidR="00E979FA" w:rsidRDefault="00E979FA" w:rsidP="00E979F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288865" w14:textId="77777777" w:rsidR="00E979FA" w:rsidRDefault="00E979F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055F22" w14:textId="77777777" w:rsidR="00E979FA" w:rsidRDefault="00E979F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1F9064" w14:textId="77777777" w:rsidR="00E979FA" w:rsidRDefault="00E979FA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47F31B87" w14:textId="77777777" w:rsidR="00E979FA" w:rsidRDefault="00E979FA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73E3A8" w14:textId="77777777" w:rsidR="00E979FA" w:rsidRDefault="00E979FA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F18728" w14:textId="77777777" w:rsidR="00E979FA" w:rsidRDefault="00E979FA" w:rsidP="003A2C0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DB15A5" w14:textId="77777777" w:rsidR="00E979FA" w:rsidRDefault="00E979F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DA4E8E" w14:textId="77777777" w:rsidR="00E979FA" w:rsidRPr="00FA2F25" w:rsidRDefault="00E979F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0481D7" w14:textId="77777777" w:rsidR="00E979FA" w:rsidRDefault="00E979FA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 A,  4 A, 7 A, 1 B, </w:t>
            </w:r>
          </w:p>
          <w:p w14:paraId="70F5F04A" w14:textId="77777777" w:rsidR="00E979FA" w:rsidRDefault="00E979FA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B, 3 B, Cap Y.</w:t>
            </w:r>
          </w:p>
          <w:p w14:paraId="26104943" w14:textId="77777777" w:rsidR="00E979FA" w:rsidRDefault="00E979FA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9D744EA" w14:textId="77777777" w:rsidR="00E979FA" w:rsidRDefault="00E979FA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E979FA" w14:paraId="34BA5F32" w14:textId="77777777" w:rsidTr="0023022A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CEE4E9" w14:textId="77777777" w:rsidR="00E979FA" w:rsidRDefault="00E979FA" w:rsidP="00E979F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30975B" w14:textId="77777777" w:rsidR="00E979FA" w:rsidRDefault="00E979F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2B80A9" w14:textId="77777777" w:rsidR="00E979FA" w:rsidRDefault="00E979F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F39DF4" w14:textId="77777777" w:rsidR="00E979FA" w:rsidRDefault="00E979FA" w:rsidP="002E45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10FF42DB" w14:textId="77777777" w:rsidR="00E979FA" w:rsidRDefault="00E979FA" w:rsidP="002E45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B47B4A" w14:textId="77777777" w:rsidR="00E979FA" w:rsidRDefault="00E979FA" w:rsidP="002E451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EA9468" w14:textId="77777777" w:rsidR="00E979FA" w:rsidRDefault="00E979FA" w:rsidP="003A2C0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4C4168" w14:textId="77777777" w:rsidR="00E979FA" w:rsidRDefault="00E979F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7614A4" w14:textId="77777777" w:rsidR="00E979FA" w:rsidRPr="00FA2F25" w:rsidRDefault="00E979F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029398" w14:textId="77777777" w:rsidR="00E979FA" w:rsidRDefault="00E979FA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7 A, 1B - 3B, </w:t>
            </w:r>
          </w:p>
          <w:p w14:paraId="5DE51B03" w14:textId="77777777" w:rsidR="00E979FA" w:rsidRDefault="00E979FA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Depou, Cap Y.</w:t>
            </w:r>
          </w:p>
          <w:p w14:paraId="394A3867" w14:textId="77777777" w:rsidR="00E979FA" w:rsidRDefault="00E979FA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F6299FD" w14:textId="77777777" w:rsidR="00E979FA" w:rsidRDefault="00E979FA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E979FA" w14:paraId="72DC3051" w14:textId="77777777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E2C45F" w14:textId="77777777" w:rsidR="00E979FA" w:rsidRDefault="00E979FA" w:rsidP="00E979F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946E17" w14:textId="77777777" w:rsidR="00E979FA" w:rsidRDefault="00E979F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5052AE" w14:textId="77777777" w:rsidR="00E979FA" w:rsidRDefault="00E979F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80AD62" w14:textId="77777777" w:rsidR="00E979FA" w:rsidRDefault="00E979FA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887013" w14:textId="77777777" w:rsidR="00E979FA" w:rsidRDefault="00E979FA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A60A1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40832F" w14:textId="77777777" w:rsidR="00E979FA" w:rsidRDefault="00E979F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F58CB4" w14:textId="77777777" w:rsidR="00E979FA" w:rsidRDefault="00E979F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2374C9" w14:textId="77777777" w:rsidR="00E979FA" w:rsidRPr="00FA2F25" w:rsidRDefault="00E979F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4420FB" w14:textId="77777777" w:rsidR="00E979FA" w:rsidRDefault="00E979FA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A, Cap Y.</w:t>
            </w:r>
          </w:p>
          <w:p w14:paraId="0EB219F3" w14:textId="77777777" w:rsidR="00E979FA" w:rsidRDefault="00E979FA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19A2DCE" w14:textId="77777777" w:rsidR="00E979FA" w:rsidRDefault="00E979FA" w:rsidP="0086112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E979FA" w14:paraId="39A45BBB" w14:textId="77777777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3696A1" w14:textId="77777777" w:rsidR="00E979FA" w:rsidRDefault="00E979FA" w:rsidP="00E979F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3D5410" w14:textId="77777777" w:rsidR="00E979FA" w:rsidRDefault="00E979F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CEBEC7" w14:textId="77777777" w:rsidR="00E979FA" w:rsidRDefault="00E979F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79D7BF" w14:textId="77777777" w:rsidR="00E979FA" w:rsidRDefault="00E979FA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6F56932D" w14:textId="77777777" w:rsidR="00E979FA" w:rsidRDefault="00E979FA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59088D" w14:textId="77777777" w:rsidR="00E979FA" w:rsidRPr="002A60A1" w:rsidRDefault="00E979FA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A60A1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A9F5F1" w14:textId="77777777" w:rsidR="00E979FA" w:rsidRDefault="00E979FA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4D0DE5" w14:textId="77777777" w:rsidR="00E979FA" w:rsidRDefault="00E979F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1AE0E3" w14:textId="77777777" w:rsidR="00E979FA" w:rsidRPr="00FA2F25" w:rsidRDefault="00E979F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321E03" w14:textId="77777777" w:rsidR="00E979FA" w:rsidRDefault="00E979FA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3A, 4A, Cap Y.</w:t>
            </w:r>
          </w:p>
          <w:p w14:paraId="62B61FBF" w14:textId="77777777" w:rsidR="00E979FA" w:rsidRDefault="00E979FA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FECC73D" w14:textId="77777777" w:rsidR="00E979FA" w:rsidRDefault="00E979FA" w:rsidP="0086112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E979FA" w14:paraId="2DB94FED" w14:textId="77777777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5FF66A" w14:textId="77777777" w:rsidR="00E979FA" w:rsidRDefault="00E979FA" w:rsidP="00E979F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7D266A" w14:textId="77777777" w:rsidR="00E979FA" w:rsidRDefault="00E979F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37652F" w14:textId="77777777" w:rsidR="00E979FA" w:rsidRDefault="00E979F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318A26" w14:textId="77777777" w:rsidR="00E979FA" w:rsidRDefault="00E979FA" w:rsidP="00EA2F3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388DB7FC" w14:textId="77777777" w:rsidR="00E979FA" w:rsidRDefault="00E979FA" w:rsidP="00EA2F3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D812C5" w14:textId="77777777" w:rsidR="00E979FA" w:rsidRPr="002A60A1" w:rsidRDefault="00E979FA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54C957" w14:textId="77777777" w:rsidR="00E979FA" w:rsidRDefault="00E979FA" w:rsidP="00A516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BCC3CE" w14:textId="77777777" w:rsidR="00E979FA" w:rsidRDefault="00E979F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B08E53" w14:textId="77777777" w:rsidR="00E979FA" w:rsidRPr="00FA2F25" w:rsidRDefault="00E979F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50F3D9" w14:textId="77777777" w:rsidR="00E979FA" w:rsidRDefault="00E979FA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7A, 1B - 3B și </w:t>
            </w:r>
          </w:p>
          <w:p w14:paraId="5AA7A2AC" w14:textId="77777777" w:rsidR="00E979FA" w:rsidRDefault="00E979FA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 Cap Y.</w:t>
            </w:r>
          </w:p>
          <w:p w14:paraId="6C188E54" w14:textId="77777777" w:rsidR="00E979FA" w:rsidRDefault="00E979FA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519114C" w14:textId="77777777" w:rsidR="00E979FA" w:rsidRDefault="00E979FA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E979FA" w14:paraId="714820E1" w14:textId="77777777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3BFD3B" w14:textId="77777777" w:rsidR="00E979FA" w:rsidRDefault="00E979FA" w:rsidP="00E979F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6E9ADF" w14:textId="77777777" w:rsidR="00E979FA" w:rsidRDefault="00E979F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384012" w14:textId="77777777" w:rsidR="00E979FA" w:rsidRDefault="00E979F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FEAAF6" w14:textId="77777777" w:rsidR="00E979FA" w:rsidRDefault="00E979FA" w:rsidP="00F571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4BF17097" w14:textId="77777777" w:rsidR="00E979FA" w:rsidRDefault="00E979FA" w:rsidP="00F571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7926CD" w14:textId="77777777" w:rsidR="00E979FA" w:rsidRDefault="00E979FA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D24710" w14:textId="77777777" w:rsidR="00E979FA" w:rsidRDefault="00E979FA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FCFA51" w14:textId="77777777" w:rsidR="00E979FA" w:rsidRDefault="00E979F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1BD689" w14:textId="77777777" w:rsidR="00E979FA" w:rsidRPr="00FA2F25" w:rsidRDefault="00E979F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0208D4" w14:textId="77777777" w:rsidR="00E979FA" w:rsidRDefault="00E979FA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3A, 4 A și </w:t>
            </w:r>
          </w:p>
          <w:p w14:paraId="33199CA9" w14:textId="77777777" w:rsidR="00E979FA" w:rsidRDefault="00E979FA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Depoul Oradea.</w:t>
            </w:r>
          </w:p>
          <w:p w14:paraId="789BCB98" w14:textId="77777777" w:rsidR="00E979FA" w:rsidRDefault="00E979FA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BDE7C02" w14:textId="77777777" w:rsidR="00E979FA" w:rsidRDefault="00E979FA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E979FA" w14:paraId="131CD3BE" w14:textId="77777777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2254DE" w14:textId="77777777" w:rsidR="00E979FA" w:rsidRDefault="00E979FA" w:rsidP="00E979F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1EAFAC" w14:textId="77777777" w:rsidR="00E979FA" w:rsidRDefault="00E979F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465065" w14:textId="77777777" w:rsidR="00E979FA" w:rsidRDefault="00E979F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8716B9" w14:textId="77777777" w:rsidR="00E979FA" w:rsidRDefault="00E979FA" w:rsidP="00B36A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287F7D7E" w14:textId="77777777" w:rsidR="00E979FA" w:rsidRDefault="00E979FA" w:rsidP="00B36A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FE0CC9" w14:textId="77777777" w:rsidR="00E979FA" w:rsidRDefault="00E979FA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563D55D5" w14:textId="77777777" w:rsidR="00E979FA" w:rsidRDefault="00E979FA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12ABEB" w14:textId="77777777" w:rsidR="00E979FA" w:rsidRDefault="00E979FA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59FA31" w14:textId="77777777" w:rsidR="00E979FA" w:rsidRDefault="00E979F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DFD688" w14:textId="77777777" w:rsidR="00E979FA" w:rsidRPr="00FA2F25" w:rsidRDefault="00E979F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360A1B" w14:textId="77777777" w:rsidR="00E979FA" w:rsidRDefault="00E979FA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52E7A75" w14:textId="77777777" w:rsidR="00E979FA" w:rsidRDefault="00E979FA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1B-3B și intrare Atelierul de zonă Cap Y.</w:t>
            </w:r>
          </w:p>
        </w:tc>
      </w:tr>
      <w:tr w:rsidR="00E979FA" w14:paraId="17969221" w14:textId="77777777" w:rsidTr="003C70D6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F3CF9A" w14:textId="77777777" w:rsidR="00E979FA" w:rsidRDefault="00E979FA" w:rsidP="00E979F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702DE5" w14:textId="77777777" w:rsidR="00E979FA" w:rsidRDefault="00E979F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9D9A10" w14:textId="77777777" w:rsidR="00E979FA" w:rsidRDefault="00E979F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2C128F" w14:textId="77777777" w:rsidR="00E979FA" w:rsidRDefault="00E979FA" w:rsidP="0014331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1BD0BB03" w14:textId="77777777" w:rsidR="00E979FA" w:rsidRDefault="00E979FA" w:rsidP="0014331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A32B5F" w14:textId="77777777" w:rsidR="00E979FA" w:rsidRDefault="00E979FA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C3A7B6" w14:textId="77777777" w:rsidR="00E979FA" w:rsidRDefault="00E979FA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05E6E7" w14:textId="77777777" w:rsidR="00E979FA" w:rsidRDefault="00E979F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781A71" w14:textId="77777777" w:rsidR="00E979FA" w:rsidRPr="00FA2F25" w:rsidRDefault="00E979F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9B1187" w14:textId="77777777" w:rsidR="00E979FA" w:rsidRDefault="00E979FA" w:rsidP="001433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7A, 1B - 3B Cap X.</w:t>
            </w:r>
          </w:p>
          <w:p w14:paraId="5AFC55E3" w14:textId="77777777" w:rsidR="00E979FA" w:rsidRDefault="00E979FA" w:rsidP="001433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D77CA3F" w14:textId="77777777" w:rsidR="00E979FA" w:rsidRDefault="00E979FA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</w:tbl>
    <w:p w14:paraId="0670BB28" w14:textId="77777777" w:rsidR="00E979FA" w:rsidRDefault="00E979FA" w:rsidP="00C022B2">
      <w:pPr>
        <w:spacing w:before="40" w:after="40" w:line="276" w:lineRule="auto"/>
        <w:ind w:right="57"/>
        <w:rPr>
          <w:sz w:val="20"/>
          <w:lang w:val="ro-RO"/>
        </w:rPr>
      </w:pPr>
    </w:p>
    <w:p w14:paraId="0E0F6981" w14:textId="77777777" w:rsidR="00E979FA" w:rsidRDefault="00E979FA" w:rsidP="00E5532E">
      <w:pPr>
        <w:pStyle w:val="Heading1"/>
        <w:spacing w:line="360" w:lineRule="auto"/>
      </w:pPr>
      <w:r>
        <w:t>LINIA 334</w:t>
      </w:r>
    </w:p>
    <w:p w14:paraId="004F4073" w14:textId="77777777" w:rsidR="00E979FA" w:rsidRDefault="00E979FA" w:rsidP="00F20444">
      <w:pPr>
        <w:pStyle w:val="Heading1"/>
        <w:spacing w:line="360" w:lineRule="auto"/>
        <w:rPr>
          <w:b w:val="0"/>
          <w:bCs w:val="0"/>
          <w:sz w:val="8"/>
        </w:rPr>
      </w:pPr>
      <w:r>
        <w:t>ORADEA VEST - CHERESIG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E979FA" w14:paraId="68C84F85" w14:textId="77777777" w:rsidTr="001F7C08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68334C" w14:textId="77777777" w:rsidR="00E979FA" w:rsidRDefault="00E979FA" w:rsidP="00E979FA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84DB4D" w14:textId="77777777" w:rsidR="00E979FA" w:rsidRDefault="00E979FA" w:rsidP="00C11AD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DE0863" w14:textId="77777777" w:rsidR="00E979FA" w:rsidRDefault="00E979FA" w:rsidP="00C11AD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F4C1FD" w14:textId="77777777" w:rsidR="00E979FA" w:rsidRDefault="00E979FA" w:rsidP="006C793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14:paraId="06C2E2DA" w14:textId="77777777" w:rsidR="00E979FA" w:rsidRDefault="00E979FA" w:rsidP="00C87CE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8573CC" w14:textId="77777777" w:rsidR="00E979FA" w:rsidRDefault="00E979FA" w:rsidP="00C11AD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B85891" w14:textId="77777777" w:rsidR="00E979FA" w:rsidRPr="00EA5DE5" w:rsidRDefault="00E979FA" w:rsidP="00C11AD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A5DE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2A651A" w14:textId="77777777" w:rsidR="00E979FA" w:rsidRDefault="00E979FA" w:rsidP="00C11AD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7579A7" w14:textId="77777777" w:rsidR="00E979FA" w:rsidRDefault="00E979FA" w:rsidP="00C11AD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14:paraId="18C8C207" w14:textId="77777777" w:rsidR="00E979FA" w:rsidRDefault="00E979FA" w:rsidP="00C87C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679F9E5F" w14:textId="77777777" w:rsidR="00E979FA" w:rsidRDefault="00E979FA">
      <w:pPr>
        <w:spacing w:before="40" w:after="40" w:line="192" w:lineRule="auto"/>
        <w:ind w:right="57"/>
        <w:rPr>
          <w:sz w:val="20"/>
          <w:lang w:val="ro-RO"/>
        </w:rPr>
      </w:pPr>
    </w:p>
    <w:p w14:paraId="099395C8" w14:textId="77777777" w:rsidR="00E979FA" w:rsidRDefault="00E979FA" w:rsidP="008C333F">
      <w:pPr>
        <w:pStyle w:val="Heading1"/>
        <w:spacing w:line="360" w:lineRule="auto"/>
      </w:pPr>
      <w:r>
        <w:lastRenderedPageBreak/>
        <w:t>LINIA 335</w:t>
      </w:r>
    </w:p>
    <w:p w14:paraId="7DE5D3CC" w14:textId="77777777" w:rsidR="00E979FA" w:rsidRDefault="00E979FA" w:rsidP="00AA23E7">
      <w:pPr>
        <w:pStyle w:val="Heading1"/>
        <w:spacing w:line="360" w:lineRule="auto"/>
        <w:rPr>
          <w:b w:val="0"/>
          <w:bCs w:val="0"/>
          <w:sz w:val="8"/>
        </w:rPr>
      </w:pPr>
      <w:r>
        <w:t>EPISCOPIA BIHOR - ORADEA VEST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E979FA" w14:paraId="61D5D1FA" w14:textId="77777777" w:rsidTr="00F92DA6">
        <w:trPr>
          <w:cantSplit/>
          <w:trHeight w:val="6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FB3783" w14:textId="77777777" w:rsidR="00E979FA" w:rsidRDefault="00E979FA" w:rsidP="00E979F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8D86E9" w14:textId="77777777" w:rsidR="00E979FA" w:rsidRDefault="00E979FA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7D8F42" w14:textId="77777777" w:rsidR="00E979FA" w:rsidRPr="009050E5" w:rsidRDefault="00E979FA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ED9F0E" w14:textId="77777777" w:rsidR="00E979FA" w:rsidRDefault="00E979FA" w:rsidP="008B4B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14:paraId="59FBD23F" w14:textId="77777777" w:rsidR="00E979FA" w:rsidRDefault="00E979FA" w:rsidP="009050E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BDA5F6" w14:textId="77777777" w:rsidR="00E979FA" w:rsidRDefault="00E979FA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18, 20 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949780" w14:textId="77777777" w:rsidR="00E979FA" w:rsidRDefault="00E979FA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84C7C5" w14:textId="77777777" w:rsidR="00E979FA" w:rsidRDefault="00E979FA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F081E0" w14:textId="77777777" w:rsidR="00E979FA" w:rsidRPr="009050E5" w:rsidRDefault="00E979FA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B3266C" w14:textId="77777777" w:rsidR="00E979FA" w:rsidRDefault="00E979FA" w:rsidP="009050E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Y.</w:t>
            </w:r>
          </w:p>
        </w:tc>
      </w:tr>
      <w:tr w:rsidR="00E979FA" w14:paraId="2B8286A2" w14:textId="77777777" w:rsidTr="00AA4BD1">
        <w:trPr>
          <w:cantSplit/>
          <w:trHeight w:val="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E54E5E" w14:textId="77777777" w:rsidR="00E979FA" w:rsidRDefault="00E979FA" w:rsidP="00E979F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FC513B" w14:textId="77777777" w:rsidR="00E979FA" w:rsidRDefault="00E979FA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C4F930" w14:textId="77777777" w:rsidR="00E979FA" w:rsidRPr="009050E5" w:rsidRDefault="00E979FA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98551D" w14:textId="77777777" w:rsidR="00E979FA" w:rsidRDefault="00E979FA" w:rsidP="009050E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14:paraId="41063FF5" w14:textId="77777777" w:rsidR="00E979FA" w:rsidRDefault="00E979FA" w:rsidP="00FB06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D06EC0" w14:textId="77777777" w:rsidR="00E979FA" w:rsidRDefault="00E979FA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357FF0" w14:textId="77777777" w:rsidR="00E979FA" w:rsidRDefault="00E979FA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79D8E7" w14:textId="77777777" w:rsidR="00E979FA" w:rsidRDefault="00E979FA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82F109" w14:textId="77777777" w:rsidR="00E979FA" w:rsidRPr="009050E5" w:rsidRDefault="00E979FA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65ABF3" w14:textId="77777777" w:rsidR="00E979FA" w:rsidRDefault="00E979FA" w:rsidP="00213C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4973CA45" w14:textId="77777777" w:rsidR="00E979FA" w:rsidRDefault="00E979FA">
      <w:pPr>
        <w:spacing w:before="40" w:after="40" w:line="192" w:lineRule="auto"/>
        <w:ind w:right="57"/>
        <w:rPr>
          <w:sz w:val="20"/>
          <w:lang w:val="ro-RO"/>
        </w:rPr>
      </w:pPr>
    </w:p>
    <w:p w14:paraId="2AA19C82" w14:textId="77777777" w:rsidR="00E979FA" w:rsidRDefault="00E979FA" w:rsidP="00274DBB">
      <w:pPr>
        <w:pStyle w:val="Heading1"/>
        <w:spacing w:line="360" w:lineRule="auto"/>
      </w:pPr>
      <w:r>
        <w:t>LINIA 400</w:t>
      </w:r>
    </w:p>
    <w:p w14:paraId="14FDF77A" w14:textId="77777777" w:rsidR="00E979FA" w:rsidRDefault="00E979FA" w:rsidP="00D95833">
      <w:pPr>
        <w:pStyle w:val="Heading1"/>
        <w:spacing w:line="360" w:lineRule="auto"/>
        <w:rPr>
          <w:b w:val="0"/>
          <w:bCs w:val="0"/>
          <w:sz w:val="8"/>
        </w:rPr>
      </w:pPr>
      <w:r>
        <w:t>EPISCOPIA BIHOR - HALMEU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E979FA" w14:paraId="2F9D4AF1" w14:textId="77777777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0BCB66" w14:textId="77777777" w:rsidR="00E979FA" w:rsidRDefault="00E979FA" w:rsidP="00A17E2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86FE37" w14:textId="77777777" w:rsidR="00E979FA" w:rsidRDefault="00E979FA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D36F0E" w14:textId="77777777" w:rsidR="00E979FA" w:rsidRPr="00F344E1" w:rsidRDefault="00E979FA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583537" w14:textId="77777777" w:rsidR="00E979FA" w:rsidRDefault="00E979FA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 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FE639D" w14:textId="77777777" w:rsidR="00E979FA" w:rsidRDefault="00E979FA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C402F57" w14:textId="77777777" w:rsidR="00E979FA" w:rsidRDefault="00E979FA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64E403" w14:textId="77777777" w:rsidR="00E979FA" w:rsidRPr="00F344E1" w:rsidRDefault="00E979FA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8C24E6" w14:textId="77777777" w:rsidR="00E979FA" w:rsidRDefault="00E979FA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707547" w14:textId="77777777" w:rsidR="00E979FA" w:rsidRPr="00F344E1" w:rsidRDefault="00E979FA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500A06" w14:textId="77777777" w:rsidR="00E979FA" w:rsidRDefault="00E979FA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14:paraId="799091AC" w14:textId="77777777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50D352" w14:textId="77777777" w:rsidR="00E979FA" w:rsidRDefault="00E979FA" w:rsidP="00A17E2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C7CD79" w14:textId="77777777" w:rsidR="00E979FA" w:rsidRDefault="00E979FA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228F3F" w14:textId="77777777" w:rsidR="00E979FA" w:rsidRPr="00F344E1" w:rsidRDefault="00E979FA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DE3A22" w14:textId="77777777" w:rsidR="00E979FA" w:rsidRDefault="00E979FA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14:paraId="4F68E073" w14:textId="77777777" w:rsidR="00E979FA" w:rsidRDefault="00E979FA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777B2A" w14:textId="77777777" w:rsidR="00E979FA" w:rsidRDefault="00E979FA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BCB680" w14:textId="77777777" w:rsidR="00E979FA" w:rsidRPr="00F344E1" w:rsidRDefault="00E979FA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B227D7" w14:textId="77777777" w:rsidR="00E979FA" w:rsidRDefault="00E979FA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AF26B2" w14:textId="77777777" w:rsidR="00E979FA" w:rsidRPr="00F344E1" w:rsidRDefault="00E979FA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6C27FE" w14:textId="77777777" w:rsidR="00E979FA" w:rsidRDefault="00E979FA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447375B" w14:textId="77777777" w:rsidR="00E979FA" w:rsidRDefault="00E979FA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15 - 16 Cap Y.</w:t>
            </w:r>
          </w:p>
          <w:p w14:paraId="5B23701B" w14:textId="77777777" w:rsidR="00E979FA" w:rsidRDefault="00E979FA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979FA" w14:paraId="2A342DC2" w14:textId="77777777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3179D5" w14:textId="77777777" w:rsidR="00E979FA" w:rsidRDefault="00E979FA" w:rsidP="00A17E2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1BAE15" w14:textId="77777777" w:rsidR="00E979FA" w:rsidRDefault="00E979FA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660+432</w:t>
            </w:r>
          </w:p>
          <w:p w14:paraId="1BF21CF8" w14:textId="77777777" w:rsidR="00E979FA" w:rsidRDefault="00E979FA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661+170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4E188E" w14:textId="77777777" w:rsidR="00E979FA" w:rsidRPr="00F344E1" w:rsidRDefault="00E979FA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10DDD8" w14:textId="77777777" w:rsidR="00E979FA" w:rsidRDefault="00E979FA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Episcopia Bihor -</w:t>
            </w:r>
          </w:p>
          <w:p w14:paraId="171B94A4" w14:textId="77777777" w:rsidR="00E979FA" w:rsidRDefault="00E979FA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Biharia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222415" w14:textId="77777777" w:rsidR="00E979FA" w:rsidRDefault="00E979FA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CEFE8F" w14:textId="77777777" w:rsidR="00E979FA" w:rsidRDefault="00E979FA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08B859" w14:textId="77777777" w:rsidR="00E979FA" w:rsidRDefault="00E979FA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9506AB" w14:textId="77777777" w:rsidR="00E979FA" w:rsidRPr="00F344E1" w:rsidRDefault="00E979FA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2DD43E" w14:textId="77777777" w:rsidR="00E979FA" w:rsidRDefault="00E979FA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979FA" w14:paraId="637A4D2A" w14:textId="77777777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CC4026" w14:textId="77777777" w:rsidR="00E979FA" w:rsidRDefault="00E979FA" w:rsidP="00A17E2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C5AF05" w14:textId="77777777" w:rsidR="00E979FA" w:rsidRDefault="00E979FA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661+170</w:t>
            </w:r>
          </w:p>
          <w:p w14:paraId="76D83C03" w14:textId="77777777" w:rsidR="00E979FA" w:rsidRDefault="00E979FA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834031" w14:textId="77777777" w:rsidR="00E979FA" w:rsidRDefault="00E979F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427071" w14:textId="77777777" w:rsidR="00E979FA" w:rsidRDefault="00E979FA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Episcopia Bihor -</w:t>
            </w:r>
          </w:p>
          <w:p w14:paraId="5DE07451" w14:textId="77777777" w:rsidR="00E979FA" w:rsidRDefault="00E979FA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Biharia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DB3C65" w14:textId="77777777" w:rsidR="00E979FA" w:rsidRDefault="00E979FA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A89090" w14:textId="77777777" w:rsidR="00E979FA" w:rsidRDefault="00E979F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BE9BB0" w14:textId="77777777" w:rsidR="00E979FA" w:rsidRDefault="00E979FA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676B54" w14:textId="77777777" w:rsidR="00E979FA" w:rsidRPr="00F344E1" w:rsidRDefault="00E979F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8D5ECA" w14:textId="77777777" w:rsidR="00E979FA" w:rsidRDefault="00E979FA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979FA" w14:paraId="6A436D63" w14:textId="77777777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EF1FBE" w14:textId="77777777" w:rsidR="00E979FA" w:rsidRDefault="00E979FA" w:rsidP="00A17E2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A1B3E9" w14:textId="77777777" w:rsidR="00E979FA" w:rsidRDefault="00E979FA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667+645</w:t>
            </w:r>
          </w:p>
          <w:p w14:paraId="537FBD19" w14:textId="77777777" w:rsidR="00E979FA" w:rsidRDefault="00E979FA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668+512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863E8C" w14:textId="77777777" w:rsidR="00E979FA" w:rsidRDefault="00E979F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1A723A" w14:textId="77777777" w:rsidR="00E979FA" w:rsidRDefault="00E979FA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Biharia</w:t>
            </w:r>
          </w:p>
          <w:p w14:paraId="5C9CEE17" w14:textId="77777777" w:rsidR="00E979FA" w:rsidRDefault="00E979FA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66CC17" w14:textId="77777777" w:rsidR="00E979FA" w:rsidRDefault="00E979FA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B038C5" w14:textId="77777777" w:rsidR="00E979FA" w:rsidRDefault="00E979F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7E89B3" w14:textId="77777777" w:rsidR="00E979FA" w:rsidRDefault="00E979FA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757157" w14:textId="77777777" w:rsidR="00E979FA" w:rsidRPr="00F344E1" w:rsidRDefault="00E979F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8A1B3B" w14:textId="77777777" w:rsidR="00E979FA" w:rsidRDefault="00E979FA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14:paraId="1BCCAA08" w14:textId="77777777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C86FB1" w14:textId="77777777" w:rsidR="00E979FA" w:rsidRDefault="00E979FA" w:rsidP="00A17E2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71B564" w14:textId="77777777" w:rsidR="00E979FA" w:rsidRDefault="00E979FA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668+512</w:t>
            </w:r>
          </w:p>
          <w:p w14:paraId="684879DE" w14:textId="77777777" w:rsidR="00E979FA" w:rsidRDefault="00E979FA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668+785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7830DC" w14:textId="77777777" w:rsidR="00E979FA" w:rsidRDefault="00E979F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F74164" w14:textId="77777777" w:rsidR="00E979FA" w:rsidRDefault="00E979FA" w:rsidP="00E61E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Biharia</w:t>
            </w:r>
          </w:p>
          <w:p w14:paraId="28944829" w14:textId="77777777" w:rsidR="00E979FA" w:rsidRDefault="00E979FA" w:rsidP="00E61E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A11487" w14:textId="77777777" w:rsidR="00E979FA" w:rsidRDefault="00E979FA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9D56E5" w14:textId="77777777" w:rsidR="00E979FA" w:rsidRDefault="00E979F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1B7B3D" w14:textId="77777777" w:rsidR="00E979FA" w:rsidRDefault="00E979FA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53AA27" w14:textId="77777777" w:rsidR="00E979FA" w:rsidRPr="00F344E1" w:rsidRDefault="00E979F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B36F96" w14:textId="77777777" w:rsidR="00E979FA" w:rsidRDefault="00E979FA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14:paraId="1C58CF27" w14:textId="77777777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A3B4E6" w14:textId="77777777" w:rsidR="00E979FA" w:rsidRDefault="00E979FA" w:rsidP="00A17E2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F93AD" w14:textId="77777777" w:rsidR="00E979FA" w:rsidRDefault="00E979FA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702+200</w:t>
            </w:r>
          </w:p>
          <w:p w14:paraId="21B12F90" w14:textId="77777777" w:rsidR="00E979FA" w:rsidRDefault="00E979FA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7A6761" w14:textId="77777777" w:rsidR="00E979FA" w:rsidRDefault="00E979F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DCB353" w14:textId="77777777" w:rsidR="00E979FA" w:rsidRDefault="00E979FA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Săcuieni Bihor - </w:t>
            </w:r>
          </w:p>
          <w:p w14:paraId="24D8751C" w14:textId="77777777" w:rsidR="00E979FA" w:rsidRDefault="00E979FA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Șilindru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11739D" w14:textId="77777777" w:rsidR="00E979FA" w:rsidRDefault="00E979FA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8D099A" w14:textId="77777777" w:rsidR="00E979FA" w:rsidRDefault="00E979F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B6424B" w14:textId="77777777" w:rsidR="00E979FA" w:rsidRDefault="00E979FA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1A2013" w14:textId="77777777" w:rsidR="00E979FA" w:rsidRPr="00F344E1" w:rsidRDefault="00E979F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4D30E0" w14:textId="77777777" w:rsidR="00E979FA" w:rsidRDefault="00E979FA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14:paraId="67BFB131" w14:textId="77777777" w:rsidTr="00BD7973">
        <w:trPr>
          <w:cantSplit/>
          <w:trHeight w:val="9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0FD37A" w14:textId="77777777" w:rsidR="00E979FA" w:rsidRDefault="00E979FA" w:rsidP="00A17E2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30ADA8" w14:textId="77777777" w:rsidR="00E979FA" w:rsidRDefault="00E979FA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830B07" w14:textId="77777777" w:rsidR="00E979FA" w:rsidRPr="00F344E1" w:rsidRDefault="00E979F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4AF545" w14:textId="77777777" w:rsidR="00E979FA" w:rsidRDefault="00E979FA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lui Mihai</w:t>
            </w:r>
          </w:p>
          <w:p w14:paraId="4AB016EE" w14:textId="77777777" w:rsidR="00E979FA" w:rsidRDefault="00E979FA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6C9182" w14:textId="77777777" w:rsidR="00E979FA" w:rsidRDefault="00E979FA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40171B64" w14:textId="77777777" w:rsidR="00E979FA" w:rsidRDefault="00E979FA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82AC22" w14:textId="77777777" w:rsidR="00E979FA" w:rsidRPr="00F344E1" w:rsidRDefault="00E979F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128845" w14:textId="77777777" w:rsidR="00E979FA" w:rsidRDefault="00E979FA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027277" w14:textId="77777777" w:rsidR="00E979FA" w:rsidRPr="00F344E1" w:rsidRDefault="00E979F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EE304C" w14:textId="77777777" w:rsidR="00E979FA" w:rsidRDefault="00E979FA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călcâiul sch. 3 şi călcâiul sch. 16.</w:t>
            </w:r>
          </w:p>
        </w:tc>
      </w:tr>
      <w:tr w:rsidR="00E979FA" w14:paraId="735F7F7E" w14:textId="77777777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FD9FFC" w14:textId="77777777" w:rsidR="00E979FA" w:rsidRDefault="00E979FA" w:rsidP="00A17E2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EF51B2" w14:textId="77777777" w:rsidR="00E979FA" w:rsidRDefault="00E979FA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1E20FD" w14:textId="77777777" w:rsidR="00E979FA" w:rsidRPr="00F344E1" w:rsidRDefault="00E979F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E43F2F" w14:textId="77777777" w:rsidR="00E979FA" w:rsidRDefault="00E979FA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Sanislău</w:t>
            </w:r>
          </w:p>
          <w:p w14:paraId="6858CD88" w14:textId="77777777" w:rsidR="00E979FA" w:rsidRDefault="00E979FA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D1C422" w14:textId="77777777" w:rsidR="00E979FA" w:rsidRDefault="00E979FA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5E0B24" w14:textId="77777777" w:rsidR="00E979FA" w:rsidRPr="00F344E1" w:rsidRDefault="00E979F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DE4629" w14:textId="77777777" w:rsidR="00E979FA" w:rsidRDefault="00E979FA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3663D1" w14:textId="77777777" w:rsidR="00E979FA" w:rsidRPr="00F344E1" w:rsidRDefault="00E979F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A0295C" w14:textId="77777777" w:rsidR="00E979FA" w:rsidRDefault="00E979FA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14:paraId="6E167021" w14:textId="77777777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AAF325" w14:textId="77777777" w:rsidR="00E979FA" w:rsidRDefault="00E979FA" w:rsidP="00A17E2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3E9B5A" w14:textId="77777777" w:rsidR="00E979FA" w:rsidRDefault="00E979FA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DA750F" w14:textId="77777777" w:rsidR="00E979FA" w:rsidRDefault="00E979F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C97E1E" w14:textId="77777777" w:rsidR="00E979FA" w:rsidRDefault="00E979FA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G-ral Avramescu</w:t>
            </w:r>
          </w:p>
          <w:p w14:paraId="61F80B2E" w14:textId="77777777" w:rsidR="00E979FA" w:rsidRDefault="00E979FA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D1CC17" w14:textId="77777777" w:rsidR="00E979FA" w:rsidRDefault="00E979FA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8F42CF" w14:textId="77777777" w:rsidR="00E979FA" w:rsidRDefault="00E979F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02B85E" w14:textId="77777777" w:rsidR="00E979FA" w:rsidRDefault="00E979FA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67DEB1" w14:textId="77777777" w:rsidR="00E979FA" w:rsidRPr="00F344E1" w:rsidRDefault="00E979F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D6FF8C" w14:textId="77777777" w:rsidR="00E979FA" w:rsidRDefault="00E979FA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14:paraId="23BEC0AC" w14:textId="77777777" w:rsidTr="00E23BB6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D88CC2" w14:textId="77777777" w:rsidR="00E979FA" w:rsidRDefault="00E979FA" w:rsidP="00A17E2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9CE889" w14:textId="77777777" w:rsidR="00E979FA" w:rsidRDefault="00E979FA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91A590" w14:textId="77777777" w:rsidR="00E979FA" w:rsidRPr="00F344E1" w:rsidRDefault="00E979F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895E53" w14:textId="77777777" w:rsidR="00E979FA" w:rsidRDefault="00E979FA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G-ral Avramescu</w:t>
            </w:r>
          </w:p>
          <w:p w14:paraId="77F48E42" w14:textId="77777777" w:rsidR="00E979FA" w:rsidRDefault="00E979FA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0280C5" w14:textId="77777777" w:rsidR="00E979FA" w:rsidRDefault="00E979FA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12FD15" w14:textId="77777777" w:rsidR="00E979FA" w:rsidRPr="00F344E1" w:rsidRDefault="00E979F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83B750" w14:textId="77777777" w:rsidR="00E979FA" w:rsidRDefault="00E979FA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1C6A1B" w14:textId="77777777" w:rsidR="00E979FA" w:rsidRPr="00F344E1" w:rsidRDefault="00E979F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1F52F8" w14:textId="77777777" w:rsidR="00E979FA" w:rsidRDefault="00E979FA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14:paraId="1EE76309" w14:textId="77777777" w:rsidTr="006120CA">
        <w:trPr>
          <w:cantSplit/>
          <w:trHeight w:val="4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7F25262" w14:textId="77777777" w:rsidR="00E979FA" w:rsidRDefault="00E979FA" w:rsidP="00A17E2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4F79E1" w14:textId="77777777" w:rsidR="00E979FA" w:rsidRDefault="00E979FA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038561" w14:textId="77777777" w:rsidR="00E979FA" w:rsidRPr="00F344E1" w:rsidRDefault="00E979F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20AF82" w14:textId="77777777" w:rsidR="00E979FA" w:rsidRDefault="00E979FA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 Sud</w:t>
            </w:r>
          </w:p>
          <w:p w14:paraId="2CF9DCD4" w14:textId="77777777" w:rsidR="00E979FA" w:rsidRDefault="00E979FA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997940" w14:textId="77777777" w:rsidR="00E979FA" w:rsidRDefault="00E979FA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CD43A0" w14:textId="77777777" w:rsidR="00E979FA" w:rsidRPr="00F344E1" w:rsidRDefault="00E979F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A80D85" w14:textId="77777777" w:rsidR="00E979FA" w:rsidRDefault="00E979FA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1B6A3B" w14:textId="77777777" w:rsidR="00E979FA" w:rsidRPr="00F344E1" w:rsidRDefault="00E979F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C72BC8" w14:textId="77777777" w:rsidR="00E979FA" w:rsidRDefault="00E979FA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14:paraId="5E2B2490" w14:textId="77777777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CF1FC5" w14:textId="77777777" w:rsidR="00E979FA" w:rsidRDefault="00E979FA" w:rsidP="00A17E2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0297B0" w14:textId="77777777" w:rsidR="00E979FA" w:rsidRDefault="00E979FA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8233F2" w14:textId="77777777" w:rsidR="00E979FA" w:rsidRPr="00F344E1" w:rsidRDefault="00E979F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0FB23D" w14:textId="77777777" w:rsidR="00E979FA" w:rsidRDefault="00E979FA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</w:t>
            </w:r>
          </w:p>
          <w:p w14:paraId="3F35BA82" w14:textId="77777777" w:rsidR="00E979FA" w:rsidRDefault="00E979FA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PE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40D9BB" w14:textId="77777777" w:rsidR="00E979FA" w:rsidRDefault="00E979FA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27 Cap X până la km 787+350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ED9FDE" w14:textId="77777777" w:rsidR="00E979FA" w:rsidRPr="00F344E1" w:rsidRDefault="00E979F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1AE5AF" w14:textId="77777777" w:rsidR="00E979FA" w:rsidRDefault="00E979FA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EA42D7" w14:textId="77777777" w:rsidR="00E979FA" w:rsidRPr="00F344E1" w:rsidRDefault="00E979F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130AE5" w14:textId="77777777" w:rsidR="00E979FA" w:rsidRDefault="00E979FA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995D665" w14:textId="77777777" w:rsidR="00E979FA" w:rsidRDefault="00E979FA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7 </w:t>
            </w:r>
          </w:p>
          <w:p w14:paraId="044ECD6B" w14:textId="77777777" w:rsidR="00E979FA" w:rsidRDefault="00E979FA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expedieri. </w:t>
            </w:r>
          </w:p>
        </w:tc>
      </w:tr>
      <w:tr w:rsidR="00E979FA" w14:paraId="76BD4B95" w14:textId="77777777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2685F9" w14:textId="77777777" w:rsidR="00E979FA" w:rsidRDefault="00E979FA" w:rsidP="00A17E2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EE7D3F" w14:textId="77777777" w:rsidR="00E979FA" w:rsidRDefault="00E979FA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809+075</w:t>
            </w:r>
          </w:p>
          <w:p w14:paraId="3047A0EC" w14:textId="77777777" w:rsidR="00E979FA" w:rsidRDefault="00E979FA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809+880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F538B4" w14:textId="77777777" w:rsidR="00E979FA" w:rsidRPr="00F344E1" w:rsidRDefault="00E979F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8D295B" w14:textId="77777777" w:rsidR="00E979FA" w:rsidRDefault="00E979FA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14:paraId="6A786B56" w14:textId="77777777" w:rsidR="00E979FA" w:rsidRDefault="00E979FA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BAB5EF" w14:textId="77777777" w:rsidR="00E979FA" w:rsidRDefault="00E979FA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E256B0" w14:textId="77777777" w:rsidR="00E979FA" w:rsidRPr="00F344E1" w:rsidRDefault="00E979F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244EA5" w14:textId="77777777" w:rsidR="00E979FA" w:rsidRDefault="00E979FA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E9C5F6" w14:textId="77777777" w:rsidR="00E979FA" w:rsidRPr="00F344E1" w:rsidRDefault="00E979F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5C6D25" w14:textId="77777777" w:rsidR="00E979FA" w:rsidRDefault="00E979FA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19D40B2C" w14:textId="77777777" w:rsidR="00E979FA" w:rsidRDefault="00E979FA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979FA" w14:paraId="3F9948A4" w14:textId="77777777" w:rsidTr="00A50D72">
        <w:trPr>
          <w:cantSplit/>
          <w:trHeight w:val="6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098099" w14:textId="77777777" w:rsidR="00E979FA" w:rsidRDefault="00E979FA" w:rsidP="00A17E2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9755F6" w14:textId="77777777" w:rsidR="00E979FA" w:rsidRDefault="00E979FA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C972D2" w14:textId="77777777" w:rsidR="00E979FA" w:rsidRPr="00F344E1" w:rsidRDefault="00E979F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469B76" w14:textId="77777777" w:rsidR="00E979FA" w:rsidRDefault="00E979FA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14:paraId="20C6C80C" w14:textId="77777777" w:rsidR="00E979FA" w:rsidRDefault="00E979FA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F54775" w14:textId="77777777" w:rsidR="00E979FA" w:rsidRDefault="00E979FA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C317D6" w14:textId="77777777" w:rsidR="00E979FA" w:rsidRPr="00F344E1" w:rsidRDefault="00E979F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765FC1" w14:textId="77777777" w:rsidR="00E979FA" w:rsidRDefault="00E979FA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446859" w14:textId="77777777" w:rsidR="00E979FA" w:rsidRPr="00F344E1" w:rsidRDefault="00E979F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63F420" w14:textId="77777777" w:rsidR="00E979FA" w:rsidRDefault="00E979FA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979FA" w14:paraId="0F9A13D5" w14:textId="77777777" w:rsidTr="008C1D7C">
        <w:trPr>
          <w:cantSplit/>
          <w:trHeight w:val="6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848D52" w14:textId="77777777" w:rsidR="00E979FA" w:rsidRDefault="00E979FA" w:rsidP="00A17E2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2E8982" w14:textId="77777777" w:rsidR="00E979FA" w:rsidRDefault="00E979FA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5E30D8" w14:textId="77777777" w:rsidR="00E979FA" w:rsidRPr="00F344E1" w:rsidRDefault="00E979F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84A889" w14:textId="77777777" w:rsidR="00E979FA" w:rsidRDefault="00E979FA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14:paraId="36424FFC" w14:textId="77777777" w:rsidR="00E979FA" w:rsidRDefault="00E979FA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și 8 largă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034394" w14:textId="77777777" w:rsidR="00E979FA" w:rsidRDefault="00E979FA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4444C0" w14:textId="77777777" w:rsidR="00E979FA" w:rsidRPr="00F344E1" w:rsidRDefault="00E979F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0E7E99" w14:textId="77777777" w:rsidR="00E979FA" w:rsidRDefault="00E979FA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1B8F5F" w14:textId="77777777" w:rsidR="00E979FA" w:rsidRPr="00F344E1" w:rsidRDefault="00E979F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57F68A" w14:textId="77777777" w:rsidR="00E979FA" w:rsidRDefault="00E979FA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24F7840F" w14:textId="77777777" w:rsidR="00E979FA" w:rsidRDefault="00E979FA">
      <w:pPr>
        <w:spacing w:before="40" w:after="40" w:line="192" w:lineRule="auto"/>
        <w:ind w:right="57"/>
        <w:rPr>
          <w:sz w:val="20"/>
          <w:lang w:val="ro-RO"/>
        </w:rPr>
      </w:pPr>
    </w:p>
    <w:p w14:paraId="2C4C208E" w14:textId="77777777" w:rsidR="00E979FA" w:rsidRDefault="00E979FA" w:rsidP="00255EB2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401</w:t>
      </w:r>
    </w:p>
    <w:p w14:paraId="7F89AC37" w14:textId="77777777" w:rsidR="00E979FA" w:rsidRDefault="00E979FA" w:rsidP="00B64F39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SATU MARE - BAIA MARE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E979FA" w14:paraId="0A1241B1" w14:textId="77777777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A0C8DE" w14:textId="77777777" w:rsidR="00E979FA" w:rsidRDefault="00E979FA" w:rsidP="0074385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46D579" w14:textId="77777777" w:rsidR="00E979FA" w:rsidRDefault="00E979FA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786137" w14:textId="77777777" w:rsidR="00E979FA" w:rsidRPr="00BB2EA6" w:rsidRDefault="00E979FA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366826" w14:textId="77777777" w:rsidR="00E979FA" w:rsidRDefault="00E979FA" w:rsidP="00D375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Satu Mare </w:t>
            </w:r>
          </w:p>
          <w:p w14:paraId="39466C98" w14:textId="77777777" w:rsidR="00E979FA" w:rsidRDefault="00E979FA" w:rsidP="001164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PE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C0E78C" w14:textId="77777777" w:rsidR="00E979FA" w:rsidRDefault="00E979FA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27 Cap X până la km 787+350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7FC804" w14:textId="77777777" w:rsidR="00E979FA" w:rsidRPr="00BB2EA6" w:rsidRDefault="00E979FA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B2EA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291958" w14:textId="77777777" w:rsidR="00E979FA" w:rsidRDefault="00E979FA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BE2149" w14:textId="77777777" w:rsidR="00E979FA" w:rsidRPr="00BB2EA6" w:rsidRDefault="00E979FA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0F989A" w14:textId="77777777" w:rsidR="00E979FA" w:rsidRDefault="00E979FA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25E36CA" w14:textId="77777777" w:rsidR="00E979FA" w:rsidRDefault="00E979FA" w:rsidP="008127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linia </w:t>
            </w:r>
          </w:p>
          <w:p w14:paraId="2368E47D" w14:textId="77777777" w:rsidR="00E979FA" w:rsidRDefault="00E979FA" w:rsidP="008127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7 prim. - exp. </w:t>
            </w:r>
          </w:p>
        </w:tc>
      </w:tr>
      <w:tr w:rsidR="00E979FA" w14:paraId="065F86CF" w14:textId="77777777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6ED234" w14:textId="77777777" w:rsidR="00E979FA" w:rsidRDefault="00E979FA" w:rsidP="0074385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8309DB" w14:textId="77777777" w:rsidR="00E979FA" w:rsidRDefault="00E979FA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1DDEDD" w14:textId="77777777" w:rsidR="00E979FA" w:rsidRPr="00BB2EA6" w:rsidRDefault="00E979FA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FBA8FD" w14:textId="77777777" w:rsidR="00E979FA" w:rsidRDefault="00E979FA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Botiz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8ED08C" w14:textId="77777777" w:rsidR="00E979FA" w:rsidRDefault="00E979FA" w:rsidP="004600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E34E24" w14:textId="77777777" w:rsidR="00E979FA" w:rsidRPr="00BB2EA6" w:rsidRDefault="00E979FA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39BFA0" w14:textId="77777777" w:rsidR="00E979FA" w:rsidRDefault="00E979FA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794367" w14:textId="77777777" w:rsidR="00E979FA" w:rsidRPr="00BB2EA6" w:rsidRDefault="00E979FA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1B9E02" w14:textId="77777777" w:rsidR="00E979FA" w:rsidRDefault="00E979FA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5899988" w14:textId="77777777" w:rsidR="00E979FA" w:rsidRDefault="00E979FA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AD3B1F9" w14:textId="77777777" w:rsidR="00E979FA" w:rsidRDefault="00E979FA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 direcția Botiz - Micula.</w:t>
            </w:r>
          </w:p>
        </w:tc>
      </w:tr>
      <w:tr w:rsidR="00E979FA" w14:paraId="26BD22EF" w14:textId="77777777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C37583" w14:textId="77777777" w:rsidR="00E979FA" w:rsidRDefault="00E979FA" w:rsidP="0074385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7FF2E9" w14:textId="77777777" w:rsidR="00E979FA" w:rsidRDefault="00E979FA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96CA0F" w14:textId="77777777" w:rsidR="00E979FA" w:rsidRPr="00BB2EA6" w:rsidRDefault="00E979FA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D26D34" w14:textId="77777777" w:rsidR="00E979FA" w:rsidRDefault="00E979FA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Bușag</w:t>
            </w:r>
          </w:p>
          <w:p w14:paraId="4BB42FDE" w14:textId="77777777" w:rsidR="00E979FA" w:rsidRDefault="00E979FA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9D3888" w14:textId="77777777" w:rsidR="00E979FA" w:rsidRDefault="00E979FA" w:rsidP="004600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8E8DED" w14:textId="77777777" w:rsidR="00E979FA" w:rsidRDefault="00E979FA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E792BD" w14:textId="77777777" w:rsidR="00E979FA" w:rsidRDefault="00E979FA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F54E1A" w14:textId="77777777" w:rsidR="00E979FA" w:rsidRPr="00BB2EA6" w:rsidRDefault="00E979FA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C2156F" w14:textId="77777777" w:rsidR="00E979FA" w:rsidRDefault="00E979FA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40F1FBF9" w14:textId="77777777" w:rsidR="00E979FA" w:rsidRDefault="00E979FA">
      <w:pPr>
        <w:spacing w:before="40" w:after="40" w:line="192" w:lineRule="auto"/>
        <w:ind w:right="57"/>
        <w:rPr>
          <w:sz w:val="20"/>
          <w:lang w:val="ro-RO"/>
        </w:rPr>
      </w:pPr>
    </w:p>
    <w:p w14:paraId="5552027B" w14:textId="77777777" w:rsidR="00E979FA" w:rsidRDefault="00E979FA" w:rsidP="00351931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401 A</w:t>
      </w:r>
    </w:p>
    <w:p w14:paraId="4635FFFA" w14:textId="77777777" w:rsidR="00E979FA" w:rsidRDefault="00E979FA" w:rsidP="00FE7817">
      <w:pPr>
        <w:pStyle w:val="Heading1"/>
        <w:spacing w:line="360" w:lineRule="auto"/>
        <w:rPr>
          <w:sz w:val="8"/>
          <w:lang w:val="en-US"/>
        </w:rPr>
      </w:pPr>
      <w:r>
        <w:rPr>
          <w:lang w:val="en-US"/>
        </w:rPr>
        <w:t>BOTIZ - BIXAD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E979FA" w14:paraId="472C0FA4" w14:textId="77777777" w:rsidTr="0097076A">
        <w:trPr>
          <w:cantSplit/>
          <w:trHeight w:val="761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A9E4C0" w14:textId="77777777" w:rsidR="00E979FA" w:rsidRDefault="00E979FA" w:rsidP="00E979FA">
            <w:pPr>
              <w:numPr>
                <w:ilvl w:val="0"/>
                <w:numId w:val="31"/>
              </w:numPr>
              <w:spacing w:before="40" w:after="40" w:line="276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B965CE" w14:textId="77777777" w:rsidR="00E979FA" w:rsidRDefault="00E979FA" w:rsidP="00AC4C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14+917</w:t>
            </w:r>
          </w:p>
          <w:p w14:paraId="53835153" w14:textId="77777777" w:rsidR="00E979FA" w:rsidRDefault="00E979FA" w:rsidP="00AC4C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14+967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D3AD8C" w14:textId="77777777" w:rsidR="00E979FA" w:rsidRDefault="00E979FA" w:rsidP="00AC4C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en-US"/>
              </w:rPr>
            </w:pPr>
            <w:r>
              <w:rPr>
                <w:b/>
                <w:bCs/>
                <w:sz w:val="32"/>
                <w:lang w:val="en-US"/>
              </w:rPr>
              <w:t>30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B5D03E" w14:textId="77777777" w:rsidR="00E979FA" w:rsidRDefault="00E979FA" w:rsidP="007A2DA7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Botiz - </w:t>
            </w:r>
          </w:p>
          <w:p w14:paraId="2802A215" w14:textId="77777777" w:rsidR="00E979FA" w:rsidRDefault="00E979FA" w:rsidP="007A2DA7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Livada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10C504" w14:textId="77777777" w:rsidR="00E979FA" w:rsidRDefault="00E979FA" w:rsidP="00AC4C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62E593" w14:textId="77777777" w:rsidR="00E979FA" w:rsidRDefault="00E979FA" w:rsidP="00AC4C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0DF7F2" w14:textId="77777777" w:rsidR="00E979FA" w:rsidRDefault="00E979FA" w:rsidP="00AC4C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EDB398" w14:textId="77777777" w:rsidR="00E979FA" w:rsidRDefault="00E979FA" w:rsidP="00AC4C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en-US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14:paraId="170F75EF" w14:textId="77777777" w:rsidR="00E979FA" w:rsidRDefault="00E979FA" w:rsidP="00A24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>Semnalizată ca limitare de viteză.</w:t>
            </w:r>
          </w:p>
        </w:tc>
      </w:tr>
    </w:tbl>
    <w:p w14:paraId="0060F1CE" w14:textId="77777777" w:rsidR="00E979FA" w:rsidRDefault="00E979FA">
      <w:pPr>
        <w:spacing w:before="40" w:after="40" w:line="192" w:lineRule="auto"/>
        <w:ind w:right="57"/>
        <w:rPr>
          <w:sz w:val="20"/>
          <w:lang w:val="en-US"/>
        </w:rPr>
      </w:pPr>
    </w:p>
    <w:p w14:paraId="31F07692" w14:textId="77777777" w:rsidR="00E979FA" w:rsidRDefault="00E979FA" w:rsidP="00EE0B7F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404</w:t>
      </w:r>
    </w:p>
    <w:p w14:paraId="71017CC7" w14:textId="77777777" w:rsidR="00E979FA" w:rsidRDefault="00E979FA" w:rsidP="0028675E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SĂCUIENI BIHOR - SĂRMĂŞAG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E979FA" w14:paraId="072C0B68" w14:textId="77777777" w:rsidTr="00FF102C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1CD1E8" w14:textId="77777777" w:rsidR="00E979FA" w:rsidRDefault="00E979FA" w:rsidP="00E979F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AD959D" w14:textId="77777777" w:rsidR="00E979FA" w:rsidRDefault="00E979FA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5163D5" w14:textId="77777777" w:rsidR="00E979FA" w:rsidRPr="00307FCB" w:rsidRDefault="00E979FA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6F93E8" w14:textId="77777777" w:rsidR="00E979FA" w:rsidRDefault="00E979FA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Marghita</w:t>
            </w:r>
          </w:p>
          <w:p w14:paraId="278A0799" w14:textId="77777777" w:rsidR="00E979FA" w:rsidRDefault="00E979FA" w:rsidP="003A3D9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şi 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523AAA" w14:textId="77777777" w:rsidR="00E979FA" w:rsidRDefault="00E979FA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6EA193E6" w14:textId="77777777" w:rsidR="00E979FA" w:rsidRDefault="00E979FA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B3E068" w14:textId="77777777" w:rsidR="00E979FA" w:rsidRPr="00307FCB" w:rsidRDefault="00E979FA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B4C760" w14:textId="77777777" w:rsidR="00E979FA" w:rsidRDefault="00E979FA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51A6A8" w14:textId="77777777" w:rsidR="00E979FA" w:rsidRPr="00307FCB" w:rsidRDefault="00E979FA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7373BE" w14:textId="77777777" w:rsidR="00E979FA" w:rsidRDefault="00E979FA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14:paraId="3D0A310C" w14:textId="77777777" w:rsidTr="00FF673E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BE3DEB" w14:textId="77777777" w:rsidR="00E979FA" w:rsidRDefault="00E979FA" w:rsidP="00E979F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5A2F80" w14:textId="77777777" w:rsidR="00E979FA" w:rsidRDefault="00E979FA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DCEDC9" w14:textId="77777777" w:rsidR="00E979FA" w:rsidRPr="00307FCB" w:rsidRDefault="00E979FA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9AF8E9" w14:textId="77777777" w:rsidR="00E979FA" w:rsidRDefault="00E979FA" w:rsidP="00E70F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Marghita</w:t>
            </w:r>
          </w:p>
          <w:p w14:paraId="004BD00D" w14:textId="77777777" w:rsidR="00E979FA" w:rsidRDefault="00E979FA" w:rsidP="00E70F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79282F" w14:textId="77777777" w:rsidR="00E979FA" w:rsidRDefault="00E979FA" w:rsidP="00E70F9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7E078C62" w14:textId="77777777" w:rsidR="00E979FA" w:rsidRDefault="00E979FA" w:rsidP="00E70F9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A176D4" w14:textId="77777777" w:rsidR="00E979FA" w:rsidRDefault="00E979FA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5853CC" w14:textId="77777777" w:rsidR="00E979FA" w:rsidRDefault="00E979FA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93761A" w14:textId="77777777" w:rsidR="00E979FA" w:rsidRPr="00307FCB" w:rsidRDefault="00E979FA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26AEBC" w14:textId="77777777" w:rsidR="00E979FA" w:rsidRDefault="00E979FA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14:paraId="161A422E" w14:textId="77777777" w:rsidTr="00EF7D8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086F87" w14:textId="77777777" w:rsidR="00E979FA" w:rsidRDefault="00E979FA" w:rsidP="00E979F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AB638A" w14:textId="77777777" w:rsidR="00E979FA" w:rsidRDefault="00E979FA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166246" w14:textId="77777777" w:rsidR="00E979FA" w:rsidRPr="00307FCB" w:rsidRDefault="00E979FA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C4F9AA" w14:textId="77777777" w:rsidR="00E979FA" w:rsidRDefault="00E979FA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Suplacu de Barcău</w:t>
            </w:r>
          </w:p>
          <w:p w14:paraId="4BAAA741" w14:textId="77777777" w:rsidR="00E979FA" w:rsidRDefault="00E979FA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2, 3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DF40CD" w14:textId="77777777" w:rsidR="00E979FA" w:rsidRDefault="00E979FA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4BC5F0A8" w14:textId="77777777" w:rsidR="00E979FA" w:rsidRDefault="00E979FA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AE445D" w14:textId="77777777" w:rsidR="00E979FA" w:rsidRPr="00307FCB" w:rsidRDefault="00E979FA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7FC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814367" w14:textId="77777777" w:rsidR="00E979FA" w:rsidRDefault="00E979FA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03B949" w14:textId="77777777" w:rsidR="00E979FA" w:rsidRPr="00307FCB" w:rsidRDefault="00E979FA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E7EA75" w14:textId="77777777" w:rsidR="00E979FA" w:rsidRDefault="00E979FA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14:paraId="61EF55D5" w14:textId="77777777" w:rsidTr="00EF7D8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69909F" w14:textId="77777777" w:rsidR="00E979FA" w:rsidRDefault="00E979FA" w:rsidP="00E979F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DDC6D4" w14:textId="77777777" w:rsidR="00E979FA" w:rsidRDefault="00E979FA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218D27" w14:textId="77777777" w:rsidR="00E979FA" w:rsidRPr="00307FCB" w:rsidRDefault="00E979FA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30FEB7" w14:textId="77777777" w:rsidR="00E979FA" w:rsidRDefault="00E979FA" w:rsidP="008510B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Suplacu de Barcău</w:t>
            </w:r>
          </w:p>
          <w:p w14:paraId="3FA87B63" w14:textId="77777777" w:rsidR="00E979FA" w:rsidRDefault="00E979FA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9254B0" w14:textId="77777777" w:rsidR="00E979FA" w:rsidRDefault="00E979FA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16 până </w:t>
            </w:r>
          </w:p>
          <w:p w14:paraId="31C7C7F8" w14:textId="77777777" w:rsidR="00E979FA" w:rsidRDefault="00E979FA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 </w:t>
            </w:r>
          </w:p>
          <w:p w14:paraId="584F3B60" w14:textId="77777777" w:rsidR="00E979FA" w:rsidRDefault="00E979FA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axul stației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A5BA3F" w14:textId="77777777" w:rsidR="00E979FA" w:rsidRPr="00307FCB" w:rsidRDefault="00E979FA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E70410" w14:textId="77777777" w:rsidR="00E979FA" w:rsidRDefault="00E979FA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93B958" w14:textId="77777777" w:rsidR="00E979FA" w:rsidRPr="00307FCB" w:rsidRDefault="00E979FA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3A5583" w14:textId="77777777" w:rsidR="00E979FA" w:rsidRDefault="00E979FA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979FA" w14:paraId="1C8F457D" w14:textId="77777777" w:rsidTr="004070C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BCC504" w14:textId="77777777" w:rsidR="00E979FA" w:rsidRDefault="00E979FA" w:rsidP="00E979F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DEEEDD" w14:textId="77777777" w:rsidR="00E979FA" w:rsidRDefault="00E979FA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7E67E7" w14:textId="77777777" w:rsidR="00E979FA" w:rsidRPr="00307FCB" w:rsidRDefault="00E979FA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64FE08" w14:textId="77777777" w:rsidR="00E979FA" w:rsidRDefault="00E979FA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Şimleu Silvaniei</w:t>
            </w:r>
          </w:p>
          <w:p w14:paraId="2D724F26" w14:textId="77777777" w:rsidR="00E979FA" w:rsidRDefault="00E979FA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534145" w14:textId="77777777" w:rsidR="00E979FA" w:rsidRDefault="00E979FA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FBAD16" w14:textId="77777777" w:rsidR="00E979FA" w:rsidRPr="00307FCB" w:rsidRDefault="00E979FA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7FC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2C079A" w14:textId="77777777" w:rsidR="00E979FA" w:rsidRDefault="00E979FA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2C53EC" w14:textId="77777777" w:rsidR="00E979FA" w:rsidRPr="00307FCB" w:rsidRDefault="00E979FA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9C4853" w14:textId="77777777" w:rsidR="00E979FA" w:rsidRDefault="00E979FA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979FA" w14:paraId="4F217DC4" w14:textId="77777777" w:rsidTr="004070C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697BC4" w14:textId="77777777" w:rsidR="00E979FA" w:rsidRDefault="00E979FA" w:rsidP="00E979F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BDE040" w14:textId="77777777" w:rsidR="00E979FA" w:rsidRDefault="00E979FA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50CD1F" w14:textId="77777777" w:rsidR="00E979FA" w:rsidRPr="00307FCB" w:rsidRDefault="00E979FA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D9D7E1" w14:textId="77777777" w:rsidR="00E979FA" w:rsidRDefault="00E979FA" w:rsidP="00A400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Şimleu Silvaniei</w:t>
            </w:r>
          </w:p>
          <w:p w14:paraId="213BC6BB" w14:textId="77777777" w:rsidR="00E979FA" w:rsidRDefault="00E979FA" w:rsidP="00A400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43AE4E" w14:textId="77777777" w:rsidR="00E979FA" w:rsidRDefault="00E979FA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7882ACEA" w14:textId="77777777" w:rsidR="00E979FA" w:rsidRDefault="00E979FA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până </w:t>
            </w:r>
          </w:p>
          <w:p w14:paraId="48309142" w14:textId="77777777" w:rsidR="00E979FA" w:rsidRDefault="00E979FA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14:paraId="0A415B62" w14:textId="77777777" w:rsidR="00E979FA" w:rsidRDefault="00E979FA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5B803E" w14:textId="77777777" w:rsidR="00E979FA" w:rsidRPr="00307FCB" w:rsidRDefault="00E979FA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53827F" w14:textId="77777777" w:rsidR="00E979FA" w:rsidRDefault="00E979FA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C20FE9" w14:textId="77777777" w:rsidR="00E979FA" w:rsidRPr="00307FCB" w:rsidRDefault="00E979FA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E94C50" w14:textId="77777777" w:rsidR="00E979FA" w:rsidRDefault="00E979FA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14:paraId="6908217A" w14:textId="77777777" w:rsidTr="00F63DA6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E2A6D6" w14:textId="77777777" w:rsidR="00E979FA" w:rsidRDefault="00E979FA" w:rsidP="00E979F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274964" w14:textId="77777777" w:rsidR="00E979FA" w:rsidRDefault="00E979FA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375F83" w14:textId="77777777" w:rsidR="00E979FA" w:rsidRPr="00307FCB" w:rsidRDefault="00E979FA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580ACA" w14:textId="77777777" w:rsidR="00E979FA" w:rsidRDefault="00E979FA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Şimleu Silvaniei</w:t>
            </w:r>
          </w:p>
          <w:p w14:paraId="71A2DE4B" w14:textId="77777777" w:rsidR="00E979FA" w:rsidRDefault="00E979FA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36C734" w14:textId="77777777" w:rsidR="00E979FA" w:rsidRDefault="00E979FA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84D55B" w14:textId="77777777" w:rsidR="00E979FA" w:rsidRPr="00307FCB" w:rsidRDefault="00E979FA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7FC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F9D821" w14:textId="77777777" w:rsidR="00E979FA" w:rsidRDefault="00E979FA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E53C2F" w14:textId="77777777" w:rsidR="00E979FA" w:rsidRPr="00307FCB" w:rsidRDefault="00E979FA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42BAE1" w14:textId="77777777" w:rsidR="00E979FA" w:rsidRDefault="00E979FA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77F93A0E" w14:textId="77777777" w:rsidR="00E979FA" w:rsidRDefault="00E979FA">
      <w:pPr>
        <w:spacing w:before="40" w:after="40" w:line="192" w:lineRule="auto"/>
        <w:ind w:right="57"/>
        <w:rPr>
          <w:sz w:val="20"/>
          <w:lang w:val="ro-RO"/>
        </w:rPr>
      </w:pPr>
    </w:p>
    <w:p w14:paraId="0386051A" w14:textId="77777777" w:rsidR="00E979FA" w:rsidRDefault="00E979FA" w:rsidP="004636F3">
      <w:pPr>
        <w:pStyle w:val="Heading1"/>
        <w:spacing w:line="360" w:lineRule="auto"/>
      </w:pPr>
      <w:r>
        <w:t>LINIA 408</w:t>
      </w:r>
    </w:p>
    <w:p w14:paraId="477E608E" w14:textId="77777777" w:rsidR="00E979FA" w:rsidRDefault="00E979FA" w:rsidP="00967460">
      <w:pPr>
        <w:pStyle w:val="Heading1"/>
        <w:spacing w:line="360" w:lineRule="auto"/>
        <w:rPr>
          <w:b w:val="0"/>
          <w:bCs w:val="0"/>
          <w:sz w:val="8"/>
        </w:rPr>
      </w:pPr>
      <w:r>
        <w:t>CAREI - ZALĂU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E979FA" w14:paraId="012D7A80" w14:textId="77777777" w:rsidTr="001B220F">
        <w:trPr>
          <w:cantSplit/>
          <w:trHeight w:val="11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4B0492" w14:textId="77777777" w:rsidR="00E979FA" w:rsidRDefault="00E979FA" w:rsidP="00E979F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FB3ED7" w14:textId="77777777" w:rsidR="00E979FA" w:rsidRDefault="00E979FA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A683DD" w14:textId="77777777" w:rsidR="00E979FA" w:rsidRPr="00276B7A" w:rsidRDefault="00E979FA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1D933E" w14:textId="77777777" w:rsidR="00E979FA" w:rsidRDefault="00E979FA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  <w:p w14:paraId="73A6A92E" w14:textId="77777777" w:rsidR="00E979FA" w:rsidRDefault="00E979FA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B54D0F" w14:textId="77777777" w:rsidR="00E979FA" w:rsidRDefault="00E979FA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555A2252" w14:textId="77777777" w:rsidR="00E979FA" w:rsidRDefault="00E979FA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14:paraId="7DE396E0" w14:textId="77777777" w:rsidR="00E979FA" w:rsidRDefault="00E979FA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17 / 19, 21, 23, 25, 27, 29, 31 </w:t>
            </w:r>
          </w:p>
          <w:p w14:paraId="1F200F94" w14:textId="77777777" w:rsidR="00E979FA" w:rsidRDefault="00E979FA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33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027284" w14:textId="77777777" w:rsidR="00E979FA" w:rsidRPr="00276B7A" w:rsidRDefault="00E979FA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76B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EFEBF2" w14:textId="77777777" w:rsidR="00E979FA" w:rsidRDefault="00E979FA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3B9362" w14:textId="77777777" w:rsidR="00E979FA" w:rsidRPr="00276B7A" w:rsidRDefault="00E979FA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91E2CF" w14:textId="77777777" w:rsidR="00E979FA" w:rsidRDefault="00E979FA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AB6C842" w14:textId="77777777" w:rsidR="00E979FA" w:rsidRDefault="00E979FA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M - 11 M abătute.</w:t>
            </w:r>
          </w:p>
        </w:tc>
      </w:tr>
      <w:tr w:rsidR="00E979FA" w14:paraId="293C4A58" w14:textId="77777777" w:rsidTr="001B220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C130E7" w14:textId="77777777" w:rsidR="00E979FA" w:rsidRDefault="00E979FA" w:rsidP="00E979F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7DF4CC" w14:textId="77777777" w:rsidR="00E979FA" w:rsidRDefault="00E979FA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25041D" w14:textId="77777777" w:rsidR="00E979FA" w:rsidRPr="00276B7A" w:rsidRDefault="00E979FA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1B8362" w14:textId="77777777" w:rsidR="00E979FA" w:rsidRDefault="00E979FA" w:rsidP="000F34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8C1EF2" w14:textId="77777777" w:rsidR="00E979FA" w:rsidRDefault="00E979FA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488BE34F" w14:textId="77777777" w:rsidR="00E979FA" w:rsidRDefault="00E979FA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47 - 53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9C2CC9" w14:textId="77777777" w:rsidR="00E979FA" w:rsidRPr="00276B7A" w:rsidRDefault="00E979FA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6EE1C1" w14:textId="77777777" w:rsidR="00E979FA" w:rsidRDefault="00E979FA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D76E93" w14:textId="77777777" w:rsidR="00E979FA" w:rsidRPr="00276B7A" w:rsidRDefault="00E979FA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B9BF7D" w14:textId="77777777" w:rsidR="00E979FA" w:rsidRDefault="00E979FA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2F40030" w14:textId="77777777" w:rsidR="00E979FA" w:rsidRDefault="00E979FA" w:rsidP="000F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5B83337" w14:textId="77777777" w:rsidR="00E979FA" w:rsidRDefault="00E979FA" w:rsidP="000F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linia 1 Marfă </w:t>
            </w:r>
          </w:p>
          <w:p w14:paraId="56918F88" w14:textId="77777777" w:rsidR="00E979FA" w:rsidRDefault="00E979FA" w:rsidP="000F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Grupa Călători.</w:t>
            </w:r>
          </w:p>
        </w:tc>
      </w:tr>
      <w:tr w:rsidR="00E979FA" w14:paraId="160C93D0" w14:textId="77777777" w:rsidTr="001B220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FCE811" w14:textId="77777777" w:rsidR="00E979FA" w:rsidRDefault="00E979FA" w:rsidP="00E979F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5F7C56" w14:textId="77777777" w:rsidR="00E979FA" w:rsidRDefault="00E979FA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31D6DF" w14:textId="77777777" w:rsidR="00E979FA" w:rsidRPr="00276B7A" w:rsidRDefault="00E979FA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0CE482" w14:textId="77777777" w:rsidR="00E979FA" w:rsidRDefault="00E979FA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  <w:p w14:paraId="37A70B3F" w14:textId="77777777" w:rsidR="00E979FA" w:rsidRDefault="00E979FA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673652" w14:textId="77777777" w:rsidR="00E979FA" w:rsidRDefault="00E979FA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789BB7BC" w14:textId="77777777" w:rsidR="00E979FA" w:rsidRDefault="00E979FA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E4A03C" w14:textId="77777777" w:rsidR="00E979FA" w:rsidRPr="00276B7A" w:rsidRDefault="00E979FA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276B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E3D7DE" w14:textId="77777777" w:rsidR="00E979FA" w:rsidRDefault="00E979FA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DD30B8" w14:textId="77777777" w:rsidR="00E979FA" w:rsidRPr="00276B7A" w:rsidRDefault="00E979FA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A2F136" w14:textId="77777777" w:rsidR="00E979FA" w:rsidRDefault="00E979FA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7B8F5B51" w14:textId="77777777" w:rsidR="00E979FA" w:rsidRDefault="00E979FA">
      <w:pPr>
        <w:spacing w:before="40" w:after="40" w:line="192" w:lineRule="auto"/>
        <w:ind w:right="57"/>
        <w:rPr>
          <w:sz w:val="20"/>
          <w:lang w:val="ro-RO"/>
        </w:rPr>
      </w:pPr>
    </w:p>
    <w:p w14:paraId="3E6F4400" w14:textId="77777777" w:rsidR="00E979FA" w:rsidRDefault="00E979FA" w:rsidP="00C70386">
      <w:pPr>
        <w:pStyle w:val="Heading1"/>
        <w:spacing w:line="360" w:lineRule="auto"/>
      </w:pPr>
      <w:r>
        <w:t>LINIA 409</w:t>
      </w:r>
    </w:p>
    <w:p w14:paraId="4D908DD7" w14:textId="77777777" w:rsidR="00E979FA" w:rsidRDefault="00E979FA" w:rsidP="003013A1">
      <w:pPr>
        <w:pStyle w:val="Heading1"/>
        <w:spacing w:line="360" w:lineRule="auto"/>
        <w:rPr>
          <w:b w:val="0"/>
          <w:bCs w:val="0"/>
          <w:sz w:val="8"/>
        </w:rPr>
      </w:pPr>
      <w:r>
        <w:t>ZALĂU - JIBOU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E979FA" w14:paraId="36531F0E" w14:textId="77777777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9E42C7" w14:textId="77777777" w:rsidR="00E979FA" w:rsidRDefault="00E979FA" w:rsidP="00E979F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74A5AE" w14:textId="77777777" w:rsidR="00E979FA" w:rsidRDefault="00E979FA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04F8CD" w14:textId="77777777" w:rsidR="00E979FA" w:rsidRPr="00C42B7F" w:rsidRDefault="00E979FA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C99C39" w14:textId="77777777" w:rsidR="00E979FA" w:rsidRDefault="00E979FA" w:rsidP="00B62F0F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  <w:p w14:paraId="537B290C" w14:textId="77777777" w:rsidR="00E979FA" w:rsidRDefault="00E979FA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E29264" w14:textId="77777777" w:rsidR="00E979FA" w:rsidRDefault="00E979FA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D16E8C9" w14:textId="77777777" w:rsidR="00E979FA" w:rsidRDefault="00E979FA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ED346B" w14:textId="77777777" w:rsidR="00E979FA" w:rsidRPr="00C42B7F" w:rsidRDefault="00E979FA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C42B7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00DF10" w14:textId="77777777" w:rsidR="00E979FA" w:rsidRDefault="00E979FA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7A3BC2" w14:textId="77777777" w:rsidR="00E979FA" w:rsidRPr="00C42B7F" w:rsidRDefault="00E979FA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535E3D" w14:textId="77777777" w:rsidR="00E979FA" w:rsidRDefault="00E979FA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14:paraId="03151311" w14:textId="77777777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DB2E35" w14:textId="77777777" w:rsidR="00E979FA" w:rsidRDefault="00E979FA" w:rsidP="00E979F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888417" w14:textId="77777777" w:rsidR="00E979FA" w:rsidRDefault="00E979FA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404238" w14:textId="77777777" w:rsidR="00E979FA" w:rsidRPr="00C42B7F" w:rsidRDefault="00E979FA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392C58" w14:textId="77777777" w:rsidR="00E979FA" w:rsidRDefault="00E979FA" w:rsidP="0024531B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67092F" w14:textId="77777777" w:rsidR="00E979FA" w:rsidRDefault="00E979FA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7FD8020C" w14:textId="77777777" w:rsidR="00E979FA" w:rsidRDefault="00E979FA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47 - 53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D38C7C" w14:textId="77777777" w:rsidR="00E979FA" w:rsidRDefault="00E979FA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C129EA" w14:textId="77777777" w:rsidR="00E979FA" w:rsidRDefault="00E979FA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71F10A" w14:textId="77777777" w:rsidR="00E979FA" w:rsidRPr="00C42B7F" w:rsidRDefault="00E979FA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38F05D" w14:textId="77777777" w:rsidR="00E979FA" w:rsidRDefault="00E979FA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069F08E" w14:textId="77777777" w:rsidR="00E979FA" w:rsidRDefault="00E979FA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B3E7072" w14:textId="77777777" w:rsidR="00E979FA" w:rsidRDefault="00E979FA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linia 1 Marfă </w:t>
            </w:r>
          </w:p>
          <w:p w14:paraId="156C9ECE" w14:textId="77777777" w:rsidR="00E979FA" w:rsidRDefault="00E979FA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Grupa Călători.</w:t>
            </w:r>
          </w:p>
        </w:tc>
      </w:tr>
      <w:tr w:rsidR="00E979FA" w14:paraId="68C1BCA9" w14:textId="77777777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891890" w14:textId="77777777" w:rsidR="00E979FA" w:rsidRDefault="00E979FA" w:rsidP="00E979F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803EA7" w14:textId="77777777" w:rsidR="00E979FA" w:rsidRDefault="00E979FA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98+500</w:t>
            </w:r>
          </w:p>
          <w:p w14:paraId="4AF0848E" w14:textId="77777777" w:rsidR="00E979FA" w:rsidRDefault="00E979FA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98+700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1A070B" w14:textId="77777777" w:rsidR="00E979FA" w:rsidRDefault="00E979FA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8CE119" w14:textId="77777777" w:rsidR="00E979FA" w:rsidRDefault="00E979FA" w:rsidP="007D568C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Zalău -</w:t>
            </w:r>
          </w:p>
          <w:p w14:paraId="5CA46D72" w14:textId="77777777" w:rsidR="00E979FA" w:rsidRDefault="00E979FA" w:rsidP="007D568C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Mirșid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07A7CD" w14:textId="77777777" w:rsidR="00E979FA" w:rsidRDefault="00E979FA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BD20D6" w14:textId="77777777" w:rsidR="00E979FA" w:rsidRDefault="00E979FA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A1A8E0" w14:textId="77777777" w:rsidR="00E979FA" w:rsidRDefault="00E979FA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D8923C" w14:textId="77777777" w:rsidR="00E979FA" w:rsidRPr="00C42B7F" w:rsidRDefault="00E979FA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6EE12F" w14:textId="77777777" w:rsidR="00E979FA" w:rsidRDefault="00E979FA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14:paraId="53F350EC" w14:textId="77777777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6F9182" w14:textId="77777777" w:rsidR="00E979FA" w:rsidRDefault="00E979FA" w:rsidP="00E979F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2E1A91" w14:textId="77777777" w:rsidR="00E979FA" w:rsidRDefault="00E979FA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100+050</w:t>
            </w:r>
          </w:p>
          <w:p w14:paraId="2DBE0DB6" w14:textId="77777777" w:rsidR="00E979FA" w:rsidRDefault="00E979FA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100+550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20BB35" w14:textId="77777777" w:rsidR="00E979FA" w:rsidRPr="00C42B7F" w:rsidRDefault="00E979FA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BAD404" w14:textId="77777777" w:rsidR="00E979FA" w:rsidRDefault="00E979FA" w:rsidP="0024531B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Zalău -</w:t>
            </w:r>
          </w:p>
          <w:p w14:paraId="7B648FB7" w14:textId="77777777" w:rsidR="00E979FA" w:rsidRDefault="00E979FA" w:rsidP="0024531B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Mirșid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EA5FC2" w14:textId="77777777" w:rsidR="00E979FA" w:rsidRDefault="00E979FA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686E1E" w14:textId="77777777" w:rsidR="00E979FA" w:rsidRDefault="00E979FA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554A2B" w14:textId="77777777" w:rsidR="00E979FA" w:rsidRDefault="00E979FA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0B2238" w14:textId="77777777" w:rsidR="00E979FA" w:rsidRPr="00C42B7F" w:rsidRDefault="00E979FA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2CACF0" w14:textId="77777777" w:rsidR="00E979FA" w:rsidRDefault="00E979FA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979FA" w14:paraId="708D64F5" w14:textId="77777777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74507E" w14:textId="77777777" w:rsidR="00E979FA" w:rsidRDefault="00E979FA" w:rsidP="00E979F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40B4AF" w14:textId="77777777" w:rsidR="00E979FA" w:rsidRDefault="00E979FA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607F49" w14:textId="77777777" w:rsidR="00E979FA" w:rsidRPr="00C42B7F" w:rsidRDefault="00E979FA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FFC19A" w14:textId="77777777" w:rsidR="00E979FA" w:rsidRDefault="00E979FA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14:paraId="18B2FF9F" w14:textId="77777777" w:rsidR="00E979FA" w:rsidRDefault="00E979FA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1 - 4 </w:t>
            </w:r>
          </w:p>
          <w:p w14:paraId="260545F6" w14:textId="77777777" w:rsidR="00E979FA" w:rsidRDefault="00E979FA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59C7FC" w14:textId="77777777" w:rsidR="00E979FA" w:rsidRDefault="00E979FA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1659CB51" w14:textId="77777777" w:rsidR="00E979FA" w:rsidRDefault="00E979FA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D9A1D2" w14:textId="77777777" w:rsidR="00E979FA" w:rsidRPr="00C42B7F" w:rsidRDefault="00E979FA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2B7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219C06" w14:textId="77777777" w:rsidR="00E979FA" w:rsidRDefault="00E979FA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6B8EDD" w14:textId="77777777" w:rsidR="00E979FA" w:rsidRPr="00C42B7F" w:rsidRDefault="00E979FA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54715B" w14:textId="77777777" w:rsidR="00E979FA" w:rsidRDefault="00E979FA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14:paraId="10B056DE" w14:textId="77777777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66EDFB" w14:textId="77777777" w:rsidR="00E979FA" w:rsidRDefault="00E979FA" w:rsidP="00E979F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C4B470" w14:textId="77777777" w:rsidR="00E979FA" w:rsidRDefault="00E979FA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4B0913" w14:textId="77777777" w:rsidR="00E979FA" w:rsidRPr="00C42B7F" w:rsidRDefault="00E979FA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A7F651" w14:textId="77777777" w:rsidR="00E979FA" w:rsidRDefault="00E979FA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A16828" w14:textId="77777777" w:rsidR="00E979FA" w:rsidRDefault="00E979FA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257B22" w14:textId="77777777" w:rsidR="00E979FA" w:rsidRPr="00C42B7F" w:rsidRDefault="00E979FA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2B7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F18E75" w14:textId="77777777" w:rsidR="00E979FA" w:rsidRDefault="00E979FA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F306CE" w14:textId="77777777" w:rsidR="00E979FA" w:rsidRPr="00C42B7F" w:rsidRDefault="00E979FA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58E0AE" w14:textId="77777777" w:rsidR="00E979FA" w:rsidRDefault="00E979FA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9 şi 10 abătute.</w:t>
            </w:r>
          </w:p>
        </w:tc>
      </w:tr>
    </w:tbl>
    <w:p w14:paraId="58014C9A" w14:textId="77777777" w:rsidR="00E979FA" w:rsidRDefault="00E979FA">
      <w:pPr>
        <w:spacing w:before="40" w:after="40" w:line="192" w:lineRule="auto"/>
        <w:ind w:right="57"/>
        <w:rPr>
          <w:sz w:val="20"/>
          <w:lang w:val="ro-RO"/>
        </w:rPr>
      </w:pPr>
    </w:p>
    <w:p w14:paraId="4B65EEE3" w14:textId="77777777" w:rsidR="00E979FA" w:rsidRDefault="00E979FA" w:rsidP="00503CFC">
      <w:pPr>
        <w:pStyle w:val="Heading1"/>
        <w:spacing w:line="360" w:lineRule="auto"/>
      </w:pPr>
      <w:r>
        <w:t>LINIA 412</w:t>
      </w:r>
    </w:p>
    <w:p w14:paraId="208A5B80" w14:textId="77777777" w:rsidR="00E979FA" w:rsidRDefault="00E979FA" w:rsidP="00C75722">
      <w:pPr>
        <w:pStyle w:val="Heading1"/>
        <w:spacing w:line="360" w:lineRule="auto"/>
        <w:rPr>
          <w:b w:val="0"/>
          <w:bCs w:val="0"/>
          <w:sz w:val="8"/>
        </w:rPr>
      </w:pPr>
      <w:r>
        <w:t>APAHIDA - DEJ CĂLĂTORI - CĂŞEI - ILEANDA - BAIA MARE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E979FA" w14:paraId="629CA971" w14:textId="77777777" w:rsidTr="00450D35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E4F997" w14:textId="77777777" w:rsidR="00E979FA" w:rsidRDefault="00E979FA" w:rsidP="00E979F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48099F" w14:textId="77777777" w:rsidR="00E979FA" w:rsidRDefault="00E979FA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A5E4A9" w14:textId="77777777" w:rsidR="00E979FA" w:rsidRPr="005C35B0" w:rsidRDefault="00E979FA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4227AC" w14:textId="77777777" w:rsidR="00E979FA" w:rsidRDefault="00E979FA" w:rsidP="00E371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F8CA20" w14:textId="77777777" w:rsidR="00E979FA" w:rsidRDefault="00E979FA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călcâi TDJ </w:t>
            </w:r>
          </w:p>
          <w:p w14:paraId="5D6F02E4" w14:textId="77777777" w:rsidR="00E979FA" w:rsidRDefault="00E979FA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 / 26 și km 489+700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CED9CC" w14:textId="77777777" w:rsidR="00E979FA" w:rsidRPr="00396332" w:rsidRDefault="00E979FA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8608FA" w14:textId="77777777" w:rsidR="00E979FA" w:rsidRDefault="00E979FA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133C8E" w14:textId="77777777" w:rsidR="00E979FA" w:rsidRPr="00396332" w:rsidRDefault="00E979FA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06F657" w14:textId="77777777" w:rsidR="00E979FA" w:rsidRDefault="00E979FA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circulația la </w:t>
            </w:r>
          </w:p>
          <w:p w14:paraId="702550E1" w14:textId="77777777" w:rsidR="00E979FA" w:rsidRDefault="00E979FA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1.</w:t>
            </w:r>
          </w:p>
        </w:tc>
      </w:tr>
      <w:tr w:rsidR="00E979FA" w14:paraId="0117D443" w14:textId="77777777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1D4EDC" w14:textId="77777777" w:rsidR="00E979FA" w:rsidRDefault="00E979FA" w:rsidP="00E979F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671C9A" w14:textId="77777777" w:rsidR="00E979FA" w:rsidRDefault="00E979FA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8+480</w:t>
            </w:r>
          </w:p>
          <w:p w14:paraId="18C0E8C9" w14:textId="77777777" w:rsidR="00E979FA" w:rsidRDefault="00E979FA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AF1A45" w14:textId="77777777" w:rsidR="00E979FA" w:rsidRDefault="00E979FA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8FAC32" w14:textId="77777777" w:rsidR="00E979FA" w:rsidRDefault="00E979FA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CDDFEA" w14:textId="77777777" w:rsidR="00E979FA" w:rsidRDefault="00E979FA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14077A" w14:textId="77777777" w:rsidR="00E979FA" w:rsidRPr="00396332" w:rsidRDefault="00E979FA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6F835A" w14:textId="77777777" w:rsidR="00E979FA" w:rsidRDefault="00E979FA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0ED7BC" w14:textId="77777777" w:rsidR="00E979FA" w:rsidRPr="00396332" w:rsidRDefault="00E979FA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76F813" w14:textId="77777777" w:rsidR="00E979FA" w:rsidRDefault="00E979FA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979FA" w14:paraId="7C2CFEA8" w14:textId="77777777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36BC46" w14:textId="77777777" w:rsidR="00E979FA" w:rsidRDefault="00E979FA" w:rsidP="00E979F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E18A2B" w14:textId="77777777" w:rsidR="00E979FA" w:rsidRDefault="00E979FA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7E7691" w14:textId="77777777" w:rsidR="00E979FA" w:rsidRPr="005C35B0" w:rsidRDefault="00E979FA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9759F0" w14:textId="77777777" w:rsidR="00E979FA" w:rsidRDefault="00E979FA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14:paraId="6E622E0B" w14:textId="77777777" w:rsidR="00E979FA" w:rsidRDefault="00E979FA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8D3E60" w14:textId="77777777" w:rsidR="00E979FA" w:rsidRDefault="00E979FA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109ED5C0" w14:textId="77777777" w:rsidR="00E979FA" w:rsidRDefault="00E979FA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7AD74E" w14:textId="77777777" w:rsidR="00E979FA" w:rsidRPr="00396332" w:rsidRDefault="00E979FA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A299C9" w14:textId="77777777" w:rsidR="00E979FA" w:rsidRDefault="00E979FA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F294AE" w14:textId="77777777" w:rsidR="00E979FA" w:rsidRPr="00396332" w:rsidRDefault="00E979FA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3E96D4" w14:textId="77777777" w:rsidR="00E979FA" w:rsidRDefault="00E979FA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14:paraId="509196FC" w14:textId="77777777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326359" w14:textId="77777777" w:rsidR="00E979FA" w:rsidRDefault="00E979FA" w:rsidP="00E979F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1A4059" w14:textId="77777777" w:rsidR="00E979FA" w:rsidRDefault="00E979F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236933" w14:textId="77777777" w:rsidR="00E979FA" w:rsidRPr="005C35B0" w:rsidRDefault="00E979F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87C5AE" w14:textId="77777777" w:rsidR="00E979FA" w:rsidRDefault="00E979F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14:paraId="2FB7A397" w14:textId="77777777" w:rsidR="00E979FA" w:rsidRDefault="00E979F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0BA99A" w14:textId="77777777" w:rsidR="00E979FA" w:rsidRDefault="00E979F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6176594D" w14:textId="77777777" w:rsidR="00E979FA" w:rsidRDefault="00E979F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  <w:p w14:paraId="144CCF71" w14:textId="77777777" w:rsidR="00E979FA" w:rsidRDefault="00E979F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14:paraId="61BEEE2D" w14:textId="77777777" w:rsidR="00E979FA" w:rsidRDefault="00E979F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10, 15,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C4232A" w14:textId="77777777" w:rsidR="00E979FA" w:rsidRPr="00396332" w:rsidRDefault="00E979F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85F4E6" w14:textId="77777777" w:rsidR="00E979FA" w:rsidRDefault="00E979F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10F218" w14:textId="77777777" w:rsidR="00E979FA" w:rsidRPr="00396332" w:rsidRDefault="00E979F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247B0D" w14:textId="77777777" w:rsidR="00E979FA" w:rsidRDefault="00E979FA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979FA" w14:paraId="52FA1CD8" w14:textId="77777777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5A25A6" w14:textId="77777777" w:rsidR="00E979FA" w:rsidRDefault="00E979FA" w:rsidP="00E979F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6344EC" w14:textId="77777777" w:rsidR="00E979FA" w:rsidRDefault="00E979F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14:paraId="6057CFB3" w14:textId="77777777" w:rsidR="00E979FA" w:rsidRDefault="00E979F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C7E82F" w14:textId="77777777" w:rsidR="00E979FA" w:rsidRDefault="00E979F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232AF7" w14:textId="77777777" w:rsidR="00E979FA" w:rsidRDefault="00E979F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 -</w:t>
            </w:r>
          </w:p>
          <w:p w14:paraId="2B34220B" w14:textId="77777777" w:rsidR="00E979FA" w:rsidRDefault="00E979F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4 A -</w:t>
            </w:r>
          </w:p>
          <w:p w14:paraId="0A0AD172" w14:textId="77777777" w:rsidR="00E979FA" w:rsidRDefault="00E979F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11C6E6" w14:textId="77777777" w:rsidR="00E979FA" w:rsidRDefault="00E979F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084025" w14:textId="77777777" w:rsidR="00E979FA" w:rsidRPr="00396332" w:rsidRDefault="00E979F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919612" w14:textId="77777777" w:rsidR="00E979FA" w:rsidRDefault="00E979F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370716" w14:textId="77777777" w:rsidR="00E979FA" w:rsidRDefault="00E979F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178299" w14:textId="77777777" w:rsidR="00E979FA" w:rsidRDefault="00E979FA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979FA" w14:paraId="7C9A8A1F" w14:textId="77777777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317CF5" w14:textId="77777777" w:rsidR="00E979FA" w:rsidRDefault="00E979FA" w:rsidP="00E979F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93B1D2" w14:textId="77777777" w:rsidR="00E979FA" w:rsidRDefault="00E979F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19B7ED" w14:textId="77777777" w:rsidR="00E979FA" w:rsidRDefault="00E979F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B1FBDA" w14:textId="77777777" w:rsidR="00E979FA" w:rsidRDefault="00E979F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14:paraId="2617C4AC" w14:textId="77777777" w:rsidR="00E979FA" w:rsidRDefault="00E979F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14:paraId="78E0B24E" w14:textId="77777777" w:rsidR="00E979FA" w:rsidRDefault="00E979F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(zonă aparate de cale Cap X și 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254089" w14:textId="77777777" w:rsidR="00E979FA" w:rsidRDefault="00E979F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29BEAF" w14:textId="77777777" w:rsidR="00E979FA" w:rsidRPr="00396332" w:rsidRDefault="00E979F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84FD2A" w14:textId="77777777" w:rsidR="00E979FA" w:rsidRDefault="00E979F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15+380</w:t>
            </w:r>
          </w:p>
          <w:p w14:paraId="7FF119EF" w14:textId="77777777" w:rsidR="00E979FA" w:rsidRDefault="00E979F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7CD252" w14:textId="77777777" w:rsidR="00E979FA" w:rsidRPr="00396332" w:rsidRDefault="00E979F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9D6E3A" w14:textId="77777777" w:rsidR="00E979FA" w:rsidRDefault="00E979FA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979FA" w14:paraId="4C93DC7F" w14:textId="77777777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B1CC69" w14:textId="77777777" w:rsidR="00E979FA" w:rsidRDefault="00E979FA" w:rsidP="00E979F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FBA970" w14:textId="77777777" w:rsidR="00E979FA" w:rsidRDefault="00E979F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A030F6" w14:textId="77777777" w:rsidR="00E979FA" w:rsidRDefault="00E979F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833033" w14:textId="77777777" w:rsidR="00E979FA" w:rsidRDefault="00E979F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Bonțida - </w:t>
            </w:r>
          </w:p>
          <w:p w14:paraId="42DCDE68" w14:textId="77777777" w:rsidR="00E979FA" w:rsidRDefault="00E979F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Iclod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4D195E" w14:textId="77777777" w:rsidR="00E979FA" w:rsidRDefault="00E979F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D2FFF7" w14:textId="77777777" w:rsidR="00E979FA" w:rsidRPr="00396332" w:rsidRDefault="00E979F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B2983F" w14:textId="77777777" w:rsidR="00E979FA" w:rsidRDefault="00E979F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22+360</w:t>
            </w:r>
          </w:p>
          <w:p w14:paraId="618789D8" w14:textId="77777777" w:rsidR="00E979FA" w:rsidRDefault="00E979F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22+704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BFFEF5" w14:textId="77777777" w:rsidR="00E979FA" w:rsidRDefault="00E979F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A4CE88" w14:textId="77777777" w:rsidR="00E979FA" w:rsidRDefault="00E979FA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979FA" w14:paraId="61C6F406" w14:textId="77777777" w:rsidTr="00450D35">
        <w:trPr>
          <w:cantSplit/>
          <w:trHeight w:val="4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7ECA9A" w14:textId="77777777" w:rsidR="00E979FA" w:rsidRDefault="00E979FA" w:rsidP="00E979F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2F6750" w14:textId="77777777" w:rsidR="00E979FA" w:rsidRDefault="00E979F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22+360</w:t>
            </w:r>
          </w:p>
          <w:p w14:paraId="1B9B3B16" w14:textId="77777777" w:rsidR="00E979FA" w:rsidRDefault="00E979F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36785C" w14:textId="77777777" w:rsidR="00E979FA" w:rsidRDefault="00E979F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B43232" w14:textId="77777777" w:rsidR="00E979FA" w:rsidRDefault="00E979F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 -</w:t>
            </w:r>
          </w:p>
          <w:p w14:paraId="24F67AA9" w14:textId="77777777" w:rsidR="00E979FA" w:rsidRDefault="00E979F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2 -</w:t>
            </w:r>
          </w:p>
          <w:p w14:paraId="1ECC7EB6" w14:textId="77777777" w:rsidR="00E979FA" w:rsidRDefault="00E979F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25D360" w14:textId="77777777" w:rsidR="00E979FA" w:rsidRDefault="00E979F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2AD9C0" w14:textId="77777777" w:rsidR="00E979FA" w:rsidRPr="00396332" w:rsidRDefault="00E979F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F0665A" w14:textId="77777777" w:rsidR="00E979FA" w:rsidRDefault="00E979F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936F1A" w14:textId="77777777" w:rsidR="00E979FA" w:rsidRPr="00396332" w:rsidRDefault="00E979F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19FB35" w14:textId="77777777" w:rsidR="00E979FA" w:rsidRDefault="00E979FA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979FA" w14:paraId="479FD037" w14:textId="77777777" w:rsidTr="00450D35">
        <w:trPr>
          <w:cantSplit/>
          <w:trHeight w:val="25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8C66DE" w14:textId="77777777" w:rsidR="00E979FA" w:rsidRDefault="00E979FA" w:rsidP="00E979F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532093" w14:textId="77777777" w:rsidR="00E979FA" w:rsidRDefault="00E979F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157DA5" w14:textId="77777777" w:rsidR="00E979FA" w:rsidRPr="005C35B0" w:rsidRDefault="00E979F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81FF66" w14:textId="77777777" w:rsidR="00E979FA" w:rsidRDefault="00E979F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14:paraId="2E2FF1CE" w14:textId="77777777" w:rsidR="00E979FA" w:rsidRDefault="00E979F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5C2828" w14:textId="77777777" w:rsidR="00E979FA" w:rsidRDefault="00E979F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6A7D4279" w14:textId="77777777" w:rsidR="00E979FA" w:rsidRDefault="00E979F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6C01C9" w14:textId="77777777" w:rsidR="00E979FA" w:rsidRPr="00396332" w:rsidRDefault="00E979F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8D5E79" w14:textId="77777777" w:rsidR="00E979FA" w:rsidRDefault="00E979F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6E3BB9" w14:textId="77777777" w:rsidR="00E979FA" w:rsidRPr="00396332" w:rsidRDefault="00E979F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F5F40A" w14:textId="77777777" w:rsidR="00E979FA" w:rsidRDefault="00E979FA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14:paraId="69C18DF2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03AABE" w14:textId="77777777" w:rsidR="00E979FA" w:rsidRDefault="00E979FA" w:rsidP="00E979F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BA0FEA" w14:textId="77777777" w:rsidR="00E979FA" w:rsidRDefault="00E979F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017C7F" w14:textId="77777777" w:rsidR="00E979FA" w:rsidRPr="005C35B0" w:rsidRDefault="00E979F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11CA9D" w14:textId="77777777" w:rsidR="00E979FA" w:rsidRDefault="00E979F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Gherla</w:t>
            </w:r>
          </w:p>
          <w:p w14:paraId="5A969E88" w14:textId="77777777" w:rsidR="00E979FA" w:rsidRDefault="00E979F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4CBBC5" w14:textId="77777777" w:rsidR="00E979FA" w:rsidRDefault="00E979F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1DCC51C8" w14:textId="77777777" w:rsidR="00E979FA" w:rsidRDefault="00E979F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6A17A2" w14:textId="77777777" w:rsidR="00E979FA" w:rsidRPr="00396332" w:rsidRDefault="00E979F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19819B" w14:textId="77777777" w:rsidR="00E979FA" w:rsidRDefault="00E979F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8E1CC2" w14:textId="77777777" w:rsidR="00E979FA" w:rsidRPr="00396332" w:rsidRDefault="00E979F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F20549" w14:textId="77777777" w:rsidR="00E979FA" w:rsidRDefault="00E979FA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14:paraId="5172ABEE" w14:textId="77777777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6F613E" w14:textId="77777777" w:rsidR="00E979FA" w:rsidRDefault="00E979FA" w:rsidP="00E979F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F269AD" w14:textId="77777777" w:rsidR="00E979FA" w:rsidRDefault="00E979F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CD101A" w14:textId="77777777" w:rsidR="00E979FA" w:rsidRPr="005C35B0" w:rsidRDefault="00E979F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EF91C1" w14:textId="77777777" w:rsidR="00E979FA" w:rsidRDefault="00E979F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14:paraId="48B790EC" w14:textId="77777777" w:rsidR="00E979FA" w:rsidRDefault="00E979F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1Th, 2Th, 13,</w:t>
            </w:r>
          </w:p>
          <w:p w14:paraId="453F98A8" w14:textId="77777777" w:rsidR="00E979FA" w:rsidRDefault="00E979FA" w:rsidP="00443D5B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D04697" w14:textId="77777777" w:rsidR="00E979FA" w:rsidRDefault="00E979F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5830D55D" w14:textId="77777777" w:rsidR="00E979FA" w:rsidRDefault="00E979F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7627B3" w14:textId="77777777" w:rsidR="00E979FA" w:rsidRPr="00396332" w:rsidRDefault="00E979F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DDF2D8" w14:textId="77777777" w:rsidR="00E979FA" w:rsidRDefault="00E979F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BA02C4" w14:textId="77777777" w:rsidR="00E979FA" w:rsidRPr="00396332" w:rsidRDefault="00E979F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08D8D1" w14:textId="77777777" w:rsidR="00E979FA" w:rsidRDefault="00E979FA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14:paraId="6C76328A" w14:textId="77777777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3AB9C8" w14:textId="77777777" w:rsidR="00E979FA" w:rsidRDefault="00E979FA" w:rsidP="00E979F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F5EBD8" w14:textId="77777777" w:rsidR="00E979FA" w:rsidRDefault="00E979F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53+100</w:t>
            </w:r>
          </w:p>
          <w:p w14:paraId="0F65B488" w14:textId="77777777" w:rsidR="00E979FA" w:rsidRDefault="00E979F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CB90EF" w14:textId="77777777" w:rsidR="00E979FA" w:rsidRPr="005C35B0" w:rsidRDefault="00E979F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83FE42" w14:textId="77777777" w:rsidR="00E979FA" w:rsidRDefault="00E979F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Cășei</w:t>
            </w:r>
          </w:p>
          <w:p w14:paraId="71BE1738" w14:textId="77777777" w:rsidR="00E979FA" w:rsidRDefault="00E979F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peste sch. 2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8DB91B" w14:textId="77777777" w:rsidR="00E979FA" w:rsidRDefault="00E979F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02FABA" w14:textId="77777777" w:rsidR="00E979FA" w:rsidRPr="00396332" w:rsidRDefault="00E979F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599B12" w14:textId="77777777" w:rsidR="00E979FA" w:rsidRDefault="00E979F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9ED1CA" w14:textId="77777777" w:rsidR="00E979FA" w:rsidRPr="00396332" w:rsidRDefault="00E979F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E2FA77" w14:textId="77777777" w:rsidR="00E979FA" w:rsidRDefault="00E979FA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3EAF7708" w14:textId="77777777" w:rsidR="00E979FA" w:rsidRDefault="00E979FA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979FA" w14:paraId="21B6F267" w14:textId="77777777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7DC0A9" w14:textId="77777777" w:rsidR="00E979FA" w:rsidRDefault="00E979FA" w:rsidP="00E979F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54D5DC" w14:textId="77777777" w:rsidR="00E979FA" w:rsidRDefault="00E979F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58+500</w:t>
            </w:r>
          </w:p>
          <w:p w14:paraId="4D9D10D1" w14:textId="77777777" w:rsidR="00E979FA" w:rsidRDefault="00E979F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9B0F19" w14:textId="77777777" w:rsidR="00E979FA" w:rsidRPr="005C35B0" w:rsidRDefault="00E979F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9EFE82" w14:textId="77777777" w:rsidR="00E979FA" w:rsidRDefault="00E979F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Cășei -</w:t>
            </w:r>
          </w:p>
          <w:p w14:paraId="4E96A58E" w14:textId="77777777" w:rsidR="00E979FA" w:rsidRDefault="00E979F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5A1ABF" w14:textId="77777777" w:rsidR="00E979FA" w:rsidRDefault="00E979F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C0C2EB" w14:textId="77777777" w:rsidR="00E979FA" w:rsidRPr="00396332" w:rsidRDefault="00E979F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026751" w14:textId="77777777" w:rsidR="00E979FA" w:rsidRDefault="00E979F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42863D" w14:textId="77777777" w:rsidR="00E979FA" w:rsidRPr="00396332" w:rsidRDefault="00E979F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2496B9" w14:textId="77777777" w:rsidR="00E979FA" w:rsidRDefault="00E979FA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979FA" w14:paraId="30DF4C0C" w14:textId="77777777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7E1FEE" w14:textId="77777777" w:rsidR="00E979FA" w:rsidRDefault="00E979FA" w:rsidP="00E979F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9B9E04" w14:textId="77777777" w:rsidR="00E979FA" w:rsidRDefault="00E979F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77+425</w:t>
            </w:r>
          </w:p>
          <w:p w14:paraId="5C09CDE7" w14:textId="77777777" w:rsidR="00E979FA" w:rsidRDefault="00E979F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2D0E93" w14:textId="77777777" w:rsidR="00E979FA" w:rsidRPr="005C35B0" w:rsidRDefault="00E979F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9520AC" w14:textId="77777777" w:rsidR="00E979FA" w:rsidRDefault="00E979F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14:paraId="3A136FAE" w14:textId="77777777" w:rsidR="00E979FA" w:rsidRDefault="00E979F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B0302B" w14:textId="77777777" w:rsidR="00E979FA" w:rsidRDefault="00E979F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349FD1" w14:textId="77777777" w:rsidR="00E979FA" w:rsidRPr="00396332" w:rsidRDefault="00E979F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E3BF42" w14:textId="77777777" w:rsidR="00E979FA" w:rsidRDefault="00E979F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2D38DF" w14:textId="77777777" w:rsidR="00E979FA" w:rsidRPr="00396332" w:rsidRDefault="00E979F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EB8878" w14:textId="77777777" w:rsidR="00E979FA" w:rsidRDefault="00E979FA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979FA" w14:paraId="3BAC90B8" w14:textId="77777777" w:rsidTr="00AE337C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7523C8" w14:textId="77777777" w:rsidR="00E979FA" w:rsidRDefault="00E979FA" w:rsidP="00E979F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EA64B6" w14:textId="77777777" w:rsidR="00E979FA" w:rsidRDefault="00E979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81+350</w:t>
            </w:r>
          </w:p>
          <w:p w14:paraId="0C263E50" w14:textId="77777777" w:rsidR="00E979FA" w:rsidRDefault="00E979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3137C5" w14:textId="77777777" w:rsidR="00E979FA" w:rsidRDefault="00E979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355DAF" w14:textId="77777777" w:rsidR="00E979FA" w:rsidRDefault="00E979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14:paraId="0B57DBD1" w14:textId="77777777" w:rsidR="00E979FA" w:rsidRDefault="00E979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98A137" w14:textId="77777777" w:rsidR="00E979FA" w:rsidRDefault="00E979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6D8EFA" w14:textId="77777777" w:rsidR="00E979FA" w:rsidRPr="00396332" w:rsidRDefault="00E979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12D80D" w14:textId="77777777" w:rsidR="00E979FA" w:rsidRDefault="00E979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F72C49" w14:textId="77777777" w:rsidR="00E979FA" w:rsidRPr="00396332" w:rsidRDefault="00E979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6AC3E2" w14:textId="77777777" w:rsidR="00E979FA" w:rsidRDefault="00E979F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RV Protecție muncitori, între orele 05,00 - 21,00.</w:t>
            </w:r>
          </w:p>
          <w:p w14:paraId="4CE9AD5C" w14:textId="77777777" w:rsidR="00E979FA" w:rsidRDefault="00E979F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979FA" w14:paraId="52FD3863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38A4B4" w14:textId="77777777" w:rsidR="00E979FA" w:rsidRDefault="00E979FA" w:rsidP="00E979F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1380A2" w14:textId="77777777" w:rsidR="00E979FA" w:rsidRDefault="00E979F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3A8843" w14:textId="77777777" w:rsidR="00E979FA" w:rsidRDefault="00E979F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8A6222" w14:textId="77777777" w:rsidR="00E979FA" w:rsidRDefault="00E979F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Ileanda</w:t>
            </w:r>
          </w:p>
          <w:p w14:paraId="74E38C7D" w14:textId="77777777" w:rsidR="00E979FA" w:rsidRDefault="00E979F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9184F4" w14:textId="77777777" w:rsidR="00E979FA" w:rsidRDefault="00E979F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A6740F" w14:textId="77777777" w:rsidR="00E979FA" w:rsidRPr="00396332" w:rsidRDefault="00E979F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BF411C" w14:textId="77777777" w:rsidR="00E979FA" w:rsidRDefault="00E979F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31AAF5" w14:textId="77777777" w:rsidR="00E979FA" w:rsidRPr="00396332" w:rsidRDefault="00E979F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786667" w14:textId="77777777" w:rsidR="00E979FA" w:rsidRDefault="00E979FA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14:paraId="1AC034F0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6905EE" w14:textId="77777777" w:rsidR="00E979FA" w:rsidRDefault="00E979FA" w:rsidP="00E979F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155EBD" w14:textId="77777777" w:rsidR="00E979FA" w:rsidRDefault="00E979F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92+150</w:t>
            </w:r>
          </w:p>
          <w:p w14:paraId="15E06C5A" w14:textId="77777777" w:rsidR="00E979FA" w:rsidRDefault="00E979F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A97D8E" w14:textId="77777777" w:rsidR="00E979FA" w:rsidRDefault="00E979F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4287A7" w14:textId="77777777" w:rsidR="00E979FA" w:rsidRDefault="00E979F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St. Ră</w:t>
            </w:r>
            <w:r>
              <w:rPr>
                <w:b/>
                <w:bCs/>
                <w:sz w:val="20"/>
                <w:lang w:val="en-US"/>
              </w:rPr>
              <w:t>stoci</w:t>
            </w:r>
          </w:p>
          <w:p w14:paraId="755AEE0D" w14:textId="77777777" w:rsidR="00E979FA" w:rsidRDefault="00E979F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6B6780" w14:textId="77777777" w:rsidR="00E979FA" w:rsidRDefault="00E979F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6E8039" w14:textId="77777777" w:rsidR="00E979FA" w:rsidRPr="00396332" w:rsidRDefault="00E979F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3A0C08" w14:textId="77777777" w:rsidR="00E979FA" w:rsidRDefault="00E979F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EC7C87" w14:textId="77777777" w:rsidR="00E979FA" w:rsidRPr="00396332" w:rsidRDefault="00E979F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7216EA" w14:textId="77777777" w:rsidR="00E979FA" w:rsidRDefault="00E979FA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28E600FA" w14:textId="77777777" w:rsidR="00E979FA" w:rsidRDefault="00E979FA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979FA" w14:paraId="73A415A6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BBA4EA" w14:textId="77777777" w:rsidR="00E979FA" w:rsidRDefault="00E979FA" w:rsidP="00E979F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B29B04" w14:textId="77777777" w:rsidR="00E979FA" w:rsidRDefault="00E979F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93+360</w:t>
            </w:r>
          </w:p>
          <w:p w14:paraId="3DF1EBE1" w14:textId="77777777" w:rsidR="00E979FA" w:rsidRDefault="00E979F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F2E14C" w14:textId="77777777" w:rsidR="00E979FA" w:rsidRDefault="00E979F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B9C9D1" w14:textId="77777777" w:rsidR="00E979FA" w:rsidRDefault="00E979F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Ră</w:t>
            </w:r>
            <w:r>
              <w:rPr>
                <w:b/>
                <w:bCs/>
                <w:sz w:val="20"/>
                <w:lang w:val="en-US"/>
              </w:rPr>
              <w:t>stoci -</w:t>
            </w:r>
          </w:p>
          <w:p w14:paraId="16805362" w14:textId="77777777" w:rsidR="00E979FA" w:rsidRDefault="00E979F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Letca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0BA533" w14:textId="77777777" w:rsidR="00E979FA" w:rsidRDefault="00E979F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CD841F" w14:textId="77777777" w:rsidR="00E979FA" w:rsidRPr="00396332" w:rsidRDefault="00E979F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527700" w14:textId="77777777" w:rsidR="00E979FA" w:rsidRDefault="00E979F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ABF764" w14:textId="77777777" w:rsidR="00E979FA" w:rsidRPr="00396332" w:rsidRDefault="00E979F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3EA09A" w14:textId="77777777" w:rsidR="00E979FA" w:rsidRDefault="00E979FA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979FA" w14:paraId="09B5C1AC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DF7C1C" w14:textId="77777777" w:rsidR="00E979FA" w:rsidRDefault="00E979FA" w:rsidP="00E979F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A93349" w14:textId="77777777" w:rsidR="00E979FA" w:rsidRDefault="00E979F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99+000</w:t>
            </w:r>
          </w:p>
          <w:p w14:paraId="66214DC3" w14:textId="77777777" w:rsidR="00E979FA" w:rsidRDefault="00E979F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B10E4E" w14:textId="77777777" w:rsidR="00E979FA" w:rsidRDefault="00E979F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7E7F5B" w14:textId="77777777" w:rsidR="00E979FA" w:rsidRDefault="00E979F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14:paraId="1CE8A8AB" w14:textId="77777777" w:rsidR="00E979FA" w:rsidRDefault="00E979F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9B5D19" w14:textId="77777777" w:rsidR="00E979FA" w:rsidRDefault="00E979F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4F4BAA" w14:textId="77777777" w:rsidR="00E979FA" w:rsidRPr="00396332" w:rsidRDefault="00E979F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16B2D1" w14:textId="77777777" w:rsidR="00E979FA" w:rsidRDefault="00E979F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D6D1B8" w14:textId="77777777" w:rsidR="00E979FA" w:rsidRPr="00396332" w:rsidRDefault="00E979F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3858DC" w14:textId="77777777" w:rsidR="00E979FA" w:rsidRDefault="00E979FA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14:paraId="5CDBCEA3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D39D7B" w14:textId="77777777" w:rsidR="00E979FA" w:rsidRDefault="00E979FA" w:rsidP="00E979F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4D41C9" w14:textId="77777777" w:rsidR="00E979FA" w:rsidRDefault="00E979F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E1AE83" w14:textId="77777777" w:rsidR="00E979FA" w:rsidRDefault="00E979F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F0A00C" w14:textId="77777777" w:rsidR="00E979FA" w:rsidRDefault="00E979F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14:paraId="7538B8A2" w14:textId="77777777" w:rsidR="00E979FA" w:rsidRDefault="00E979F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101B9C" w14:textId="77777777" w:rsidR="00E979FA" w:rsidRDefault="00E979F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FFF3C8" w14:textId="77777777" w:rsidR="00E979FA" w:rsidRPr="00396332" w:rsidRDefault="00E979F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381DC4" w14:textId="77777777" w:rsidR="00E979FA" w:rsidRDefault="00E979F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DAC771" w14:textId="77777777" w:rsidR="00E979FA" w:rsidRPr="00396332" w:rsidRDefault="00E979F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21E85C" w14:textId="77777777" w:rsidR="00E979FA" w:rsidRDefault="00E979FA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14:paraId="4A1A5AE4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932C69" w14:textId="77777777" w:rsidR="00E979FA" w:rsidRDefault="00E979FA" w:rsidP="00E979F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1BB93E" w14:textId="77777777" w:rsidR="00E979FA" w:rsidRDefault="00E979F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104+150</w:t>
            </w:r>
          </w:p>
          <w:p w14:paraId="169E7E88" w14:textId="77777777" w:rsidR="00E979FA" w:rsidRDefault="00E979F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68D64F" w14:textId="77777777" w:rsidR="00E979FA" w:rsidRDefault="00E979F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F289AA" w14:textId="77777777" w:rsidR="00E979FA" w:rsidRDefault="00E979F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Cuciulat</w:t>
            </w:r>
          </w:p>
          <w:p w14:paraId="649806FD" w14:textId="77777777" w:rsidR="00E979FA" w:rsidRDefault="00E979F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50F5A5" w14:textId="77777777" w:rsidR="00E979FA" w:rsidRDefault="00E979F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EC9DB3" w14:textId="77777777" w:rsidR="00E979FA" w:rsidRDefault="00E979F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6A9EF1" w14:textId="77777777" w:rsidR="00E979FA" w:rsidRDefault="00E979F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603EE6" w14:textId="77777777" w:rsidR="00E979FA" w:rsidRPr="00396332" w:rsidRDefault="00E979F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59ABA3" w14:textId="77777777" w:rsidR="00E979FA" w:rsidRDefault="00E979FA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979FA" w14:paraId="29FE602B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1DAC06" w14:textId="77777777" w:rsidR="00E979FA" w:rsidRDefault="00E979FA" w:rsidP="00E979F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5D6228" w14:textId="77777777" w:rsidR="00E979FA" w:rsidRDefault="00E979F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113+820</w:t>
            </w:r>
          </w:p>
          <w:p w14:paraId="428B7BA9" w14:textId="77777777" w:rsidR="00E979FA" w:rsidRDefault="00E979F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13E825" w14:textId="77777777" w:rsidR="00E979FA" w:rsidRDefault="00E979F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BDC6E8" w14:textId="77777777" w:rsidR="00E979FA" w:rsidRDefault="00E979F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Băbuțeni -</w:t>
            </w:r>
          </w:p>
          <w:p w14:paraId="658488AC" w14:textId="77777777" w:rsidR="00E979FA" w:rsidRDefault="00E979F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7C18E2" w14:textId="77777777" w:rsidR="00E979FA" w:rsidRDefault="00E979F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D36D3E" w14:textId="77777777" w:rsidR="00E979FA" w:rsidRDefault="00E979F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12C6E1" w14:textId="77777777" w:rsidR="00E979FA" w:rsidRDefault="00E979F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647A09" w14:textId="77777777" w:rsidR="00E979FA" w:rsidRPr="00396332" w:rsidRDefault="00E979F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AA6C02" w14:textId="77777777" w:rsidR="00E979FA" w:rsidRDefault="00E979FA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14:paraId="2D476C7C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BC2A7D" w14:textId="77777777" w:rsidR="00E979FA" w:rsidRDefault="00E979FA" w:rsidP="00E979F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B6C139" w14:textId="77777777" w:rsidR="00E979FA" w:rsidRDefault="00E979F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1F69F3" w14:textId="77777777" w:rsidR="00E979FA" w:rsidRDefault="00E979F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303245" w14:textId="77777777" w:rsidR="00E979FA" w:rsidRDefault="00E979F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14:paraId="5105543C" w14:textId="77777777" w:rsidR="00E979FA" w:rsidRDefault="00E979F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7D7376" w14:textId="77777777" w:rsidR="00E979FA" w:rsidRDefault="00E979F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6BC364C2" w14:textId="77777777" w:rsidR="00E979FA" w:rsidRDefault="00E979F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FD6016" w14:textId="77777777" w:rsidR="00E979FA" w:rsidRPr="00396332" w:rsidRDefault="00E979F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5BFE57" w14:textId="77777777" w:rsidR="00E979FA" w:rsidRDefault="00E979F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391AFC" w14:textId="77777777" w:rsidR="00E979FA" w:rsidRPr="00396332" w:rsidRDefault="00E979F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CD050C" w14:textId="77777777" w:rsidR="00E979FA" w:rsidRDefault="00E979FA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979FA" w14:paraId="3F345757" w14:textId="77777777" w:rsidTr="00450D35">
        <w:trPr>
          <w:cantSplit/>
          <w:trHeight w:val="3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19A3B2" w14:textId="77777777" w:rsidR="00E979FA" w:rsidRDefault="00E979FA" w:rsidP="00E979F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A9A48C" w14:textId="77777777" w:rsidR="00E979FA" w:rsidRDefault="00E979F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1A9A99" w14:textId="77777777" w:rsidR="00E979FA" w:rsidRPr="005C35B0" w:rsidRDefault="00E979F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A9D6A4" w14:textId="77777777" w:rsidR="00E979FA" w:rsidRDefault="00E979F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14:paraId="4A9C4378" w14:textId="77777777" w:rsidR="00E979FA" w:rsidRDefault="00E979F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1 - 4 </w:t>
            </w:r>
          </w:p>
          <w:p w14:paraId="67D53007" w14:textId="77777777" w:rsidR="00E979FA" w:rsidRDefault="00E979F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A069C9" w14:textId="77777777" w:rsidR="00E979FA" w:rsidRDefault="00E979F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D073DC7" w14:textId="77777777" w:rsidR="00E979FA" w:rsidRDefault="00E979F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D9DB93" w14:textId="77777777" w:rsidR="00E979FA" w:rsidRPr="00396332" w:rsidRDefault="00E979F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C97FE7" w14:textId="77777777" w:rsidR="00E979FA" w:rsidRDefault="00E979F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3C912A" w14:textId="77777777" w:rsidR="00E979FA" w:rsidRPr="00396332" w:rsidRDefault="00E979F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99E6B4" w14:textId="77777777" w:rsidR="00E979FA" w:rsidRDefault="00E979FA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14:paraId="32F8483A" w14:textId="77777777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07772D" w14:textId="77777777" w:rsidR="00E979FA" w:rsidRDefault="00E979FA" w:rsidP="00E979F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73D9A1" w14:textId="77777777" w:rsidR="00E979FA" w:rsidRDefault="00E979F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70DEFD" w14:textId="77777777" w:rsidR="00E979FA" w:rsidRPr="005C35B0" w:rsidRDefault="00E979F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276029" w14:textId="77777777" w:rsidR="00E979FA" w:rsidRDefault="00E979F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A0CCFB" w14:textId="77777777" w:rsidR="00E979FA" w:rsidRDefault="00E979F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E4629E" w14:textId="77777777" w:rsidR="00E979FA" w:rsidRPr="00396332" w:rsidRDefault="00E979F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A83266" w14:textId="77777777" w:rsidR="00E979FA" w:rsidRDefault="00E979F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A23537" w14:textId="77777777" w:rsidR="00E979FA" w:rsidRPr="00396332" w:rsidRDefault="00E979F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E067BA" w14:textId="77777777" w:rsidR="00E979FA" w:rsidRDefault="00E979FA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9 şi 10 abătute.</w:t>
            </w:r>
          </w:p>
        </w:tc>
      </w:tr>
      <w:tr w:rsidR="00E979FA" w14:paraId="39296F96" w14:textId="77777777" w:rsidTr="00450D35">
        <w:trPr>
          <w:cantSplit/>
          <w:trHeight w:val="3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F7A3FF" w14:textId="77777777" w:rsidR="00E979FA" w:rsidRDefault="00E979FA" w:rsidP="00E979F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5B600E" w14:textId="77777777" w:rsidR="00E979FA" w:rsidRDefault="00E979F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80BAA6" w14:textId="77777777" w:rsidR="00E979FA" w:rsidRPr="005C35B0" w:rsidRDefault="00E979F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8549AD" w14:textId="77777777" w:rsidR="00E979FA" w:rsidRDefault="00E979F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Someş Odorhei</w:t>
            </w:r>
          </w:p>
          <w:p w14:paraId="4D681D61" w14:textId="77777777" w:rsidR="00E979FA" w:rsidRDefault="00E979F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3C0089" w14:textId="77777777" w:rsidR="00E979FA" w:rsidRDefault="00E979F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4EED49A2" w14:textId="77777777" w:rsidR="00E979FA" w:rsidRDefault="00E979F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2E98BB" w14:textId="77777777" w:rsidR="00E979FA" w:rsidRPr="00396332" w:rsidRDefault="00E979F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A5FF59" w14:textId="77777777" w:rsidR="00E979FA" w:rsidRDefault="00E979F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41C2C3" w14:textId="77777777" w:rsidR="00E979FA" w:rsidRPr="00396332" w:rsidRDefault="00E979F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D99B58" w14:textId="77777777" w:rsidR="00E979FA" w:rsidRDefault="00E979FA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14:paraId="2A07A4BE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5AAA7A3" w14:textId="77777777" w:rsidR="00E979FA" w:rsidRDefault="00E979FA" w:rsidP="00E979F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EEDB908" w14:textId="77777777" w:rsidR="00E979FA" w:rsidRDefault="00E979F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0E0572E" w14:textId="77777777" w:rsidR="00E979FA" w:rsidRPr="005C35B0" w:rsidRDefault="00E979F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97D2926" w14:textId="77777777" w:rsidR="00E979FA" w:rsidRDefault="00E979F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 Sălaj</w:t>
            </w:r>
          </w:p>
          <w:p w14:paraId="11A05B71" w14:textId="77777777" w:rsidR="00E979FA" w:rsidRDefault="00E979F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FE0CBAD" w14:textId="77777777" w:rsidR="00E979FA" w:rsidRDefault="00E979F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7DF28C94" w14:textId="77777777" w:rsidR="00E979FA" w:rsidRDefault="00E979F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D07F6B6" w14:textId="77777777" w:rsidR="00E979FA" w:rsidRPr="00396332" w:rsidRDefault="00E979F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5908228" w14:textId="77777777" w:rsidR="00E979FA" w:rsidRDefault="00E979F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3DDEA6E" w14:textId="77777777" w:rsidR="00E979FA" w:rsidRPr="00396332" w:rsidRDefault="00E979F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3777D1D" w14:textId="77777777" w:rsidR="00E979FA" w:rsidRDefault="00E979FA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14:paraId="4E22BC47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47D363" w14:textId="77777777" w:rsidR="00E979FA" w:rsidRDefault="00E979FA" w:rsidP="00E979F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8851F96" w14:textId="77777777" w:rsidR="00E979FA" w:rsidRDefault="00E979F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6196DD3" w14:textId="77777777" w:rsidR="00E979FA" w:rsidRPr="005C35B0" w:rsidRDefault="00E979F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8970833" w14:textId="77777777" w:rsidR="00E979FA" w:rsidRDefault="00E979F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Satulung pe Someş</w:t>
            </w:r>
          </w:p>
          <w:p w14:paraId="3522707C" w14:textId="77777777" w:rsidR="00E979FA" w:rsidRDefault="00E979F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542045D" w14:textId="77777777" w:rsidR="00E979FA" w:rsidRDefault="00E979F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0AE29EB" w14:textId="77777777" w:rsidR="00E979FA" w:rsidRPr="00396332" w:rsidRDefault="00E979F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48AF6CF" w14:textId="77777777" w:rsidR="00E979FA" w:rsidRDefault="00E979F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22B4642" w14:textId="77777777" w:rsidR="00E979FA" w:rsidRPr="00396332" w:rsidRDefault="00E979F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1330A65" w14:textId="77777777" w:rsidR="00E979FA" w:rsidRDefault="00E979FA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14:paraId="68E7F2DE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9DC5BD" w14:textId="77777777" w:rsidR="00E979FA" w:rsidRDefault="00E979FA" w:rsidP="00E979F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B7A440" w14:textId="77777777" w:rsidR="00E979FA" w:rsidRDefault="00E979F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24F4C2" w14:textId="77777777" w:rsidR="00E979FA" w:rsidRPr="005C35B0" w:rsidRDefault="00E979F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CE7138" w14:textId="77777777" w:rsidR="00E979FA" w:rsidRDefault="00E979F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Satulung pe Someş</w:t>
            </w:r>
          </w:p>
          <w:p w14:paraId="2EDA5AC5" w14:textId="77777777" w:rsidR="00E979FA" w:rsidRDefault="00E979F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D900ED" w14:textId="77777777" w:rsidR="00E979FA" w:rsidRDefault="00E979F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0530E7" w14:textId="77777777" w:rsidR="00E979FA" w:rsidRPr="00396332" w:rsidRDefault="00E979F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31FF96" w14:textId="77777777" w:rsidR="00E979FA" w:rsidRDefault="00E979F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26E607" w14:textId="77777777" w:rsidR="00E979FA" w:rsidRPr="00396332" w:rsidRDefault="00E979F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53476C" w14:textId="77777777" w:rsidR="00E979FA" w:rsidRDefault="00E979FA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14:paraId="20E39C86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5D27CF" w14:textId="77777777" w:rsidR="00E979FA" w:rsidRDefault="00E979FA" w:rsidP="00E979F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CCFF07" w14:textId="77777777" w:rsidR="00E979FA" w:rsidRDefault="00E979F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169+000</w:t>
            </w:r>
          </w:p>
          <w:p w14:paraId="30606651" w14:textId="77777777" w:rsidR="00E979FA" w:rsidRDefault="00E979F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4202CC" w14:textId="77777777" w:rsidR="00E979FA" w:rsidRPr="005C35B0" w:rsidRDefault="00E979F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7246FD" w14:textId="77777777" w:rsidR="00E979FA" w:rsidRDefault="00E979F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14:paraId="031A53EC" w14:textId="77777777" w:rsidR="00E979FA" w:rsidRDefault="00E979F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122974" w14:textId="77777777" w:rsidR="00E979FA" w:rsidRDefault="00E979F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CCFAC4" w14:textId="77777777" w:rsidR="00E979FA" w:rsidRPr="00396332" w:rsidRDefault="00E979F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BD27D1" w14:textId="77777777" w:rsidR="00E979FA" w:rsidRDefault="00E979F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AD4502" w14:textId="77777777" w:rsidR="00E979FA" w:rsidRPr="00396332" w:rsidRDefault="00E979F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3D2D87" w14:textId="77777777" w:rsidR="00E979FA" w:rsidRDefault="00E979FA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4C0858AD" w14:textId="77777777" w:rsidR="00E979FA" w:rsidRDefault="00E979FA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2000 Hz </w:t>
            </w:r>
          </w:p>
          <w:p w14:paraId="773ECD5F" w14:textId="77777777" w:rsidR="00E979FA" w:rsidRDefault="00E979FA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paleta de 70 / 375 </w:t>
            </w:r>
          </w:p>
          <w:p w14:paraId="3F599E43" w14:textId="77777777" w:rsidR="00E979FA" w:rsidRDefault="00E979FA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km 16</w:t>
            </w:r>
            <w:r w:rsidRPr="0094672B">
              <w:rPr>
                <w:b/>
                <w:bCs/>
                <w:i/>
                <w:iCs/>
                <w:sz w:val="20"/>
                <w:lang w:val="ro-RO"/>
              </w:rPr>
              <w:t xml:space="preserve">8+625 </w:t>
            </w:r>
          </w:p>
          <w:p w14:paraId="6C1947C7" w14:textId="77777777" w:rsidR="00E979FA" w:rsidRDefault="00E979FA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4672B">
              <w:rPr>
                <w:b/>
                <w:bCs/>
                <w:i/>
                <w:iCs/>
                <w:sz w:val="20"/>
                <w:lang w:val="ro-RO"/>
              </w:rPr>
              <w:t>dinspre</w:t>
            </w:r>
            <w:r w:rsidRPr="0094672B">
              <w:rPr>
                <w:b/>
                <w:bCs/>
                <w:i/>
                <w:sz w:val="20"/>
                <w:lang w:val="ro-RO"/>
              </w:rPr>
              <w:t xml:space="preserve"> Satulung pe Someş.</w:t>
            </w:r>
          </w:p>
        </w:tc>
      </w:tr>
      <w:tr w:rsidR="00E979FA" w14:paraId="7CFEB6BE" w14:textId="77777777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F884A3" w14:textId="77777777" w:rsidR="00E979FA" w:rsidRDefault="00E979FA" w:rsidP="00E979F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0557C1" w14:textId="77777777" w:rsidR="00E979FA" w:rsidRDefault="00E979F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172+530</w:t>
            </w:r>
          </w:p>
          <w:p w14:paraId="4304483A" w14:textId="77777777" w:rsidR="00E979FA" w:rsidRDefault="00E979F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53ACFE" w14:textId="77777777" w:rsidR="00E979FA" w:rsidRPr="005C35B0" w:rsidRDefault="00E979F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205089" w14:textId="77777777" w:rsidR="00E979FA" w:rsidRDefault="00E979F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14:paraId="29BE5D74" w14:textId="77777777" w:rsidR="00E979FA" w:rsidRDefault="00E979F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140223" w14:textId="77777777" w:rsidR="00E979FA" w:rsidRDefault="00E979F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A2A7C6" w14:textId="77777777" w:rsidR="00E979FA" w:rsidRPr="00396332" w:rsidRDefault="00E979F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0B0D1A" w14:textId="77777777" w:rsidR="00E979FA" w:rsidRDefault="00E979F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0284CB" w14:textId="77777777" w:rsidR="00E979FA" w:rsidRPr="00396332" w:rsidRDefault="00E979F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AD64BF" w14:textId="77777777" w:rsidR="00E979FA" w:rsidRDefault="00E979FA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52B5A28A" w14:textId="77777777" w:rsidR="00E979FA" w:rsidRDefault="00E979FA">
      <w:pPr>
        <w:spacing w:before="40" w:after="40" w:line="192" w:lineRule="auto"/>
        <w:ind w:right="57"/>
        <w:rPr>
          <w:sz w:val="20"/>
          <w:lang w:val="ro-RO"/>
        </w:rPr>
      </w:pPr>
    </w:p>
    <w:p w14:paraId="2C87F07C" w14:textId="77777777" w:rsidR="00E979FA" w:rsidRDefault="00E979FA" w:rsidP="0002281B">
      <w:pPr>
        <w:pStyle w:val="Heading1"/>
        <w:spacing w:line="360" w:lineRule="auto"/>
      </w:pPr>
      <w:r>
        <w:t>LINIA 416</w:t>
      </w:r>
    </w:p>
    <w:p w14:paraId="76218C9A" w14:textId="77777777" w:rsidR="00E979FA" w:rsidRDefault="00E979FA" w:rsidP="00116541">
      <w:pPr>
        <w:pStyle w:val="Heading1"/>
        <w:spacing w:line="360" w:lineRule="auto"/>
        <w:rPr>
          <w:b w:val="0"/>
          <w:bCs w:val="0"/>
          <w:sz w:val="8"/>
        </w:rPr>
      </w:pPr>
      <w:r>
        <w:t>DEJ CĂLĂTORI - DEJ TRIAJ -  BECLEAN PE SOMEŞ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E979FA" w14:paraId="7517F3A4" w14:textId="77777777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1BDBB2" w14:textId="77777777" w:rsidR="00E979FA" w:rsidRDefault="00E979FA" w:rsidP="00E979F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C7F6EF" w14:textId="77777777" w:rsidR="00E979FA" w:rsidRDefault="00E979F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58FC4D" w14:textId="77777777" w:rsidR="00E979FA" w:rsidRPr="00C4423F" w:rsidRDefault="00E979FA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D3F728" w14:textId="77777777" w:rsidR="00E979FA" w:rsidRDefault="00E979FA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14:paraId="13BD8390" w14:textId="77777777" w:rsidR="00E979FA" w:rsidRDefault="00E979FA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1Th, 2Th, </w:t>
            </w:r>
          </w:p>
          <w:p w14:paraId="686CF078" w14:textId="77777777" w:rsidR="00E979FA" w:rsidRDefault="00E979FA" w:rsidP="00185005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13,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521E89" w14:textId="77777777" w:rsidR="00E979FA" w:rsidRDefault="00E979F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076A39AD" w14:textId="77777777" w:rsidR="00E979FA" w:rsidRDefault="00E979F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335567" w14:textId="77777777" w:rsidR="00E979FA" w:rsidRPr="00C4423F" w:rsidRDefault="00E979FA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6002B1" w14:textId="77777777" w:rsidR="00E979FA" w:rsidRDefault="00E979F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543BEE" w14:textId="77777777" w:rsidR="00E979FA" w:rsidRPr="00C4423F" w:rsidRDefault="00E979FA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8C0E94" w14:textId="77777777" w:rsidR="00E979FA" w:rsidRDefault="00E979FA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14:paraId="0D06137C" w14:textId="7777777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EADD68" w14:textId="77777777" w:rsidR="00E979FA" w:rsidRDefault="00E979FA" w:rsidP="00E979F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3CA356" w14:textId="77777777" w:rsidR="00E979FA" w:rsidRDefault="00E979F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532229" w14:textId="77777777" w:rsidR="00E979FA" w:rsidRPr="00C4423F" w:rsidRDefault="00E979FA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526BEA" w14:textId="77777777" w:rsidR="00E979FA" w:rsidRDefault="00E979FA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14:paraId="1102D4F0" w14:textId="77777777" w:rsidR="00E979FA" w:rsidRDefault="00E979FA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B, </w:t>
            </w:r>
          </w:p>
          <w:p w14:paraId="34AFC85D" w14:textId="77777777" w:rsidR="00E979FA" w:rsidRDefault="00E979FA" w:rsidP="00E0045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2B - 26B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A67512" w14:textId="77777777" w:rsidR="00E979FA" w:rsidRDefault="00E979F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toate liniile</w:t>
            </w:r>
          </w:p>
          <w:p w14:paraId="4AE612D9" w14:textId="77777777" w:rsidR="00E979FA" w:rsidRDefault="00E979F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2B-26B</w:t>
            </w:r>
          </w:p>
          <w:p w14:paraId="776DEA77" w14:textId="77777777" w:rsidR="00E979FA" w:rsidRDefault="00E979F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4EC8DD0D" w14:textId="77777777" w:rsidR="00E979FA" w:rsidRDefault="00E979F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14:paraId="0AD52573" w14:textId="77777777" w:rsidR="00E979FA" w:rsidRDefault="00E979F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1B-85B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0A6B92" w14:textId="77777777" w:rsidR="00E979FA" w:rsidRPr="00C4423F" w:rsidRDefault="00E979FA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CD7BC1" w14:textId="77777777" w:rsidR="00E979FA" w:rsidRDefault="00E979F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119266" w14:textId="77777777" w:rsidR="00E979FA" w:rsidRPr="00C4423F" w:rsidRDefault="00E979FA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2A337D" w14:textId="77777777" w:rsidR="00E979FA" w:rsidRDefault="00E979FA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979FA" w14:paraId="74F38375" w14:textId="77777777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26440E" w14:textId="77777777" w:rsidR="00E979FA" w:rsidRDefault="00E979FA" w:rsidP="00E979F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0D95EC" w14:textId="77777777" w:rsidR="00E979FA" w:rsidRDefault="00E979F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3D2121" w14:textId="77777777" w:rsidR="00E979FA" w:rsidRPr="00C4423F" w:rsidRDefault="00E979FA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2CB0C7" w14:textId="77777777" w:rsidR="00E979FA" w:rsidRDefault="00E979FA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14:paraId="458695D7" w14:textId="77777777" w:rsidR="00E979FA" w:rsidRDefault="00E979FA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A+D, </w:t>
            </w:r>
          </w:p>
          <w:p w14:paraId="572F20E3" w14:textId="77777777" w:rsidR="00E979FA" w:rsidRDefault="00E979FA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1A - 10A şi </w:t>
            </w:r>
          </w:p>
          <w:p w14:paraId="460D7EC1" w14:textId="77777777" w:rsidR="00E979FA" w:rsidRDefault="00E979FA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C4873C" w14:textId="77777777" w:rsidR="00E979FA" w:rsidRDefault="00E979F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toate liniile </w:t>
            </w:r>
          </w:p>
          <w:p w14:paraId="2484C976" w14:textId="77777777" w:rsidR="00E979FA" w:rsidRDefault="00E979F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1A-10A,</w:t>
            </w:r>
          </w:p>
          <w:p w14:paraId="15318458" w14:textId="77777777" w:rsidR="00E979FA" w:rsidRDefault="00E979F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  <w:p w14:paraId="27AEDA98" w14:textId="77777777" w:rsidR="00E979FA" w:rsidRDefault="00E979F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7A04BCA7" w14:textId="77777777" w:rsidR="00E979FA" w:rsidRDefault="00E979F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14:paraId="22C63ECB" w14:textId="77777777" w:rsidR="00E979FA" w:rsidRDefault="00E979F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1A-55A</w:t>
            </w:r>
          </w:p>
          <w:p w14:paraId="2A63A96B" w14:textId="77777777" w:rsidR="00E979FA" w:rsidRDefault="00E979F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14:paraId="4C674623" w14:textId="77777777" w:rsidR="00E979FA" w:rsidRDefault="00E979F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8A-40A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FA8582" w14:textId="77777777" w:rsidR="00E979FA" w:rsidRPr="00C4423F" w:rsidRDefault="00E979FA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E08912" w14:textId="77777777" w:rsidR="00E979FA" w:rsidRDefault="00E979F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F73DE5" w14:textId="77777777" w:rsidR="00E979FA" w:rsidRPr="00C4423F" w:rsidRDefault="00E979FA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0E6988" w14:textId="77777777" w:rsidR="00E979FA" w:rsidRDefault="00E979FA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979FA" w14:paraId="4A166A42" w14:textId="77777777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0725C7" w14:textId="77777777" w:rsidR="00E979FA" w:rsidRDefault="00E979FA" w:rsidP="00E979F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4109F3" w14:textId="77777777" w:rsidR="00E979FA" w:rsidRDefault="00E979F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279422" w14:textId="77777777" w:rsidR="00E979FA" w:rsidRPr="00C4423F" w:rsidRDefault="00E979FA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6AA28F" w14:textId="77777777" w:rsidR="00E979FA" w:rsidRDefault="00E979FA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14:paraId="32EB295B" w14:textId="77777777" w:rsidR="00E979FA" w:rsidRDefault="00E979FA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 3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9E66FF" w14:textId="77777777" w:rsidR="00E979FA" w:rsidRDefault="00E979F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 sch. </w:t>
            </w:r>
          </w:p>
          <w:p w14:paraId="11E1FD6F" w14:textId="77777777" w:rsidR="00E979FA" w:rsidRDefault="00E979F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25T</w:t>
            </w:r>
          </w:p>
          <w:p w14:paraId="25C45907" w14:textId="77777777" w:rsidR="00E979FA" w:rsidRDefault="00E979F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vârf</w:t>
            </w:r>
          </w:p>
          <w:p w14:paraId="789839E1" w14:textId="77777777" w:rsidR="00E979FA" w:rsidRDefault="00E979F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14:paraId="02F172DD" w14:textId="77777777" w:rsidR="00E979FA" w:rsidRDefault="00E979F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D04129" w14:textId="77777777" w:rsidR="00E979FA" w:rsidRPr="00C4423F" w:rsidRDefault="00E979FA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607033" w14:textId="77777777" w:rsidR="00E979FA" w:rsidRDefault="00E979F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BD4F19" w14:textId="77777777" w:rsidR="00E979FA" w:rsidRPr="00C4423F" w:rsidRDefault="00E979FA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90694A" w14:textId="77777777" w:rsidR="00E979FA" w:rsidRDefault="00E979FA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5243BC9" w14:textId="77777777" w:rsidR="00E979FA" w:rsidRDefault="00E979FA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1C, 3C spre Grupa A, între sch. 25 T - 31 T - 33 T - 43 T - 51 T - 9A.</w:t>
            </w:r>
          </w:p>
        </w:tc>
      </w:tr>
      <w:tr w:rsidR="00E979FA" w14:paraId="7F04B8D3" w14:textId="77777777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F73074" w14:textId="77777777" w:rsidR="00E979FA" w:rsidRDefault="00E979FA" w:rsidP="00E979F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0AC11D" w14:textId="77777777" w:rsidR="00E979FA" w:rsidRDefault="00E979F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9F2963" w14:textId="77777777" w:rsidR="00E979FA" w:rsidRPr="00C4423F" w:rsidRDefault="00E979FA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03891D" w14:textId="77777777" w:rsidR="00E979FA" w:rsidRDefault="00E979FA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Reteag</w:t>
            </w:r>
          </w:p>
          <w:p w14:paraId="68B008AE" w14:textId="77777777" w:rsidR="00E979FA" w:rsidRDefault="00E979FA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49F1D3" w14:textId="77777777" w:rsidR="00E979FA" w:rsidRDefault="00E979F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63CEF3BB" w14:textId="77777777" w:rsidR="00E979FA" w:rsidRDefault="00E979F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694319" w14:textId="77777777" w:rsidR="00E979FA" w:rsidRPr="00C4423F" w:rsidRDefault="00E979FA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3FDAB8" w14:textId="77777777" w:rsidR="00E979FA" w:rsidRDefault="00E979F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B68701" w14:textId="77777777" w:rsidR="00E979FA" w:rsidRPr="00C4423F" w:rsidRDefault="00E979FA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661A1F" w14:textId="77777777" w:rsidR="00E979FA" w:rsidRDefault="00E979FA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14:paraId="1DEB3654" w14:textId="77777777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33853D" w14:textId="77777777" w:rsidR="00E979FA" w:rsidRDefault="00E979FA" w:rsidP="00E979F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8B687A" w14:textId="77777777" w:rsidR="00E979FA" w:rsidRDefault="00E979F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14:paraId="7133D8C6" w14:textId="77777777" w:rsidR="00E979FA" w:rsidRDefault="00E979F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101691" w14:textId="77777777" w:rsidR="00E979FA" w:rsidRPr="00C4423F" w:rsidRDefault="00E979F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3EB595" w14:textId="77777777" w:rsidR="00E979FA" w:rsidRDefault="00E979FA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14:paraId="09C8E72E" w14:textId="77777777" w:rsidR="00E979FA" w:rsidRDefault="00E979FA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597F36" w14:textId="77777777" w:rsidR="00E979FA" w:rsidRDefault="00E979F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7240F7" w14:textId="77777777" w:rsidR="00E979FA" w:rsidRPr="00C4423F" w:rsidRDefault="00E979F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33116E" w14:textId="77777777" w:rsidR="00E979FA" w:rsidRDefault="00E979F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14:paraId="5F3090A9" w14:textId="77777777" w:rsidR="00E979FA" w:rsidRDefault="00E979F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2A8C38" w14:textId="77777777" w:rsidR="00E979FA" w:rsidRPr="00C4423F" w:rsidRDefault="00E979F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521E9B" w14:textId="77777777" w:rsidR="00E979FA" w:rsidRDefault="00E979FA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14:paraId="656CE71D" w14:textId="77777777" w:rsidR="00E979FA" w:rsidRDefault="00E979FA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979FA" w14:paraId="542BF7D7" w14:textId="77777777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8FF27B" w14:textId="77777777" w:rsidR="00E979FA" w:rsidRDefault="00E979FA" w:rsidP="00E979F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563AD7" w14:textId="77777777" w:rsidR="00E979FA" w:rsidRDefault="00E979F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14:paraId="1B1C2200" w14:textId="77777777" w:rsidR="00E979FA" w:rsidRDefault="00E979F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510FF3" w14:textId="77777777" w:rsidR="00E979FA" w:rsidRPr="00C4423F" w:rsidRDefault="00E979F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DDAEBA" w14:textId="77777777" w:rsidR="00E979FA" w:rsidRDefault="00E979FA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14:paraId="7C84DA0D" w14:textId="77777777" w:rsidR="00E979FA" w:rsidRDefault="00E979FA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AE25AD" w14:textId="77777777" w:rsidR="00E979FA" w:rsidRDefault="00E979F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E8288E" w14:textId="77777777" w:rsidR="00E979FA" w:rsidRPr="00C4423F" w:rsidRDefault="00E979F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6886BC" w14:textId="77777777" w:rsidR="00E979FA" w:rsidRDefault="00E979F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14:paraId="4C05A826" w14:textId="77777777" w:rsidR="00E979FA" w:rsidRDefault="00E979F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108915" w14:textId="77777777" w:rsidR="00E979FA" w:rsidRPr="00C4423F" w:rsidRDefault="00E979F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67A4D9" w14:textId="77777777" w:rsidR="00E979FA" w:rsidRDefault="00E979FA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14:paraId="23EBBFC1" w14:textId="77777777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CFD93C" w14:textId="77777777" w:rsidR="00E979FA" w:rsidRDefault="00E979FA" w:rsidP="00E979F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CD9C61" w14:textId="77777777" w:rsidR="00E979FA" w:rsidRDefault="00E979F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F4F6F3" w14:textId="77777777" w:rsidR="00E979FA" w:rsidRDefault="00E979F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B2AD96" w14:textId="77777777" w:rsidR="00E979FA" w:rsidRDefault="00E979FA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14:paraId="30BA0DCA" w14:textId="77777777" w:rsidR="00E979FA" w:rsidRDefault="00E979FA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AFBDFF" w14:textId="77777777" w:rsidR="00E979FA" w:rsidRDefault="00E979F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18C1A5" w14:textId="77777777" w:rsidR="00E979FA" w:rsidRPr="00C4423F" w:rsidRDefault="00E979F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C9A0E6" w14:textId="77777777" w:rsidR="00E979FA" w:rsidRDefault="00E979F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21+880</w:t>
            </w:r>
          </w:p>
          <w:p w14:paraId="372E55BF" w14:textId="77777777" w:rsidR="00E979FA" w:rsidRDefault="00E979F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9C5117" w14:textId="77777777" w:rsidR="00E979FA" w:rsidRDefault="00E979F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DF8486" w14:textId="77777777" w:rsidR="00E979FA" w:rsidRDefault="00E979FA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979FA" w14:paraId="6672FD58" w14:textId="7777777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2815FF" w14:textId="77777777" w:rsidR="00E979FA" w:rsidRDefault="00E979FA" w:rsidP="00E979F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E0AB08" w14:textId="77777777" w:rsidR="00E979FA" w:rsidRDefault="00E979F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24+150</w:t>
            </w:r>
          </w:p>
          <w:p w14:paraId="480E321D" w14:textId="77777777" w:rsidR="00E979FA" w:rsidRDefault="00E979F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A56510" w14:textId="77777777" w:rsidR="00E979FA" w:rsidRPr="00C4423F" w:rsidRDefault="00E979F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23118B" w14:textId="77777777" w:rsidR="00E979FA" w:rsidRDefault="00E979FA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14:paraId="6B64EF90" w14:textId="77777777" w:rsidR="00E979FA" w:rsidRDefault="00E979FA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6 /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476100" w14:textId="77777777" w:rsidR="00E979FA" w:rsidRDefault="00E979F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60EFE0" w14:textId="77777777" w:rsidR="00E979FA" w:rsidRPr="00C4423F" w:rsidRDefault="00E979F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DF4B08" w14:textId="77777777" w:rsidR="00E979FA" w:rsidRDefault="00E979F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4E1F8B" w14:textId="77777777" w:rsidR="00E979FA" w:rsidRPr="00C4423F" w:rsidRDefault="00E979F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1CBC5D" w14:textId="77777777" w:rsidR="00E979FA" w:rsidRDefault="00E979FA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979FA" w14:paraId="261E8226" w14:textId="7777777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6E16B2" w14:textId="77777777" w:rsidR="00E979FA" w:rsidRDefault="00E979FA" w:rsidP="00E979F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69A2EC" w14:textId="77777777" w:rsidR="00E979FA" w:rsidRDefault="00E979F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9C2607" w14:textId="77777777" w:rsidR="00E979FA" w:rsidRPr="00C4423F" w:rsidRDefault="00E979F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6BC2C5" w14:textId="77777777" w:rsidR="00E979FA" w:rsidRDefault="00E979FA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14:paraId="6B1BCC71" w14:textId="77777777" w:rsidR="00E979FA" w:rsidRDefault="00E979FA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 /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7EF2D4" w14:textId="77777777" w:rsidR="00E979FA" w:rsidRDefault="00E979F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367885" w14:textId="77777777" w:rsidR="00E979FA" w:rsidRPr="00C4423F" w:rsidRDefault="00E979F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BA676D" w14:textId="77777777" w:rsidR="00E979FA" w:rsidRDefault="00E979F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24+150</w:t>
            </w:r>
          </w:p>
          <w:p w14:paraId="5B1E83A8" w14:textId="77777777" w:rsidR="00E979FA" w:rsidRDefault="00E979F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ADB3AD" w14:textId="77777777" w:rsidR="00E979FA" w:rsidRPr="00C4423F" w:rsidRDefault="00E979F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D2C00C" w14:textId="77777777" w:rsidR="00E979FA" w:rsidRDefault="00E979FA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979FA" w14:paraId="3E16B8A9" w14:textId="7777777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73B3F5" w14:textId="77777777" w:rsidR="00E979FA" w:rsidRDefault="00E979FA" w:rsidP="00E979F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CBBB23" w14:textId="77777777" w:rsidR="00E979FA" w:rsidRDefault="00E979F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D6EE61" w14:textId="77777777" w:rsidR="00E979FA" w:rsidRPr="00C4423F" w:rsidRDefault="00E979F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83CFB6" w14:textId="77777777" w:rsidR="00E979FA" w:rsidRDefault="00E979FA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14:paraId="3DC4561B" w14:textId="77777777" w:rsidR="00E979FA" w:rsidRDefault="00E979FA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280D3F" w14:textId="77777777" w:rsidR="00E979FA" w:rsidRDefault="00E979F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28 la călcâi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90EFA6" w14:textId="77777777" w:rsidR="00E979FA" w:rsidRPr="00C4423F" w:rsidRDefault="00E979F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466AE7" w14:textId="77777777" w:rsidR="00E979FA" w:rsidRDefault="00E979F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7FF136" w14:textId="77777777" w:rsidR="00E979FA" w:rsidRDefault="00E979F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55A7E5" w14:textId="77777777" w:rsidR="00E979FA" w:rsidRDefault="00E979FA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14:paraId="2E5C6072" w14:textId="7777777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B6F547" w14:textId="77777777" w:rsidR="00E979FA" w:rsidRDefault="00E979FA" w:rsidP="00E979F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EC5C03" w14:textId="77777777" w:rsidR="00E979FA" w:rsidRDefault="00E979F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4+350</w:t>
            </w:r>
          </w:p>
          <w:p w14:paraId="1F92DA46" w14:textId="77777777" w:rsidR="00E979FA" w:rsidRDefault="00E979F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CC7A95" w14:textId="77777777" w:rsidR="00E979FA" w:rsidRDefault="00E979F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878716" w14:textId="77777777" w:rsidR="00E979FA" w:rsidRDefault="00E979FA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Mogoșeni</w:t>
            </w:r>
          </w:p>
          <w:p w14:paraId="6456327A" w14:textId="77777777" w:rsidR="00E979FA" w:rsidRDefault="00E979FA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R3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DB6A34" w14:textId="77777777" w:rsidR="00E979FA" w:rsidRDefault="00E979F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863EB5" w14:textId="77777777" w:rsidR="00E979FA" w:rsidRDefault="00E979F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207C39" w14:textId="77777777" w:rsidR="00E979FA" w:rsidRDefault="00E979F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4A61B6" w14:textId="77777777" w:rsidR="00E979FA" w:rsidRDefault="00E979F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935624" w14:textId="77777777" w:rsidR="00E979FA" w:rsidRDefault="00E979FA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979FA" w14:paraId="42C45BAA" w14:textId="77777777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ECC630" w14:textId="77777777" w:rsidR="00E979FA" w:rsidRDefault="00E979FA" w:rsidP="00E979F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7BF1F0" w14:textId="77777777" w:rsidR="00E979FA" w:rsidRDefault="00E979F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FD3724" w14:textId="77777777" w:rsidR="00E979FA" w:rsidRPr="00C4423F" w:rsidRDefault="00E979F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392755" w14:textId="77777777" w:rsidR="00E979FA" w:rsidRDefault="00E979FA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Năsăud</w:t>
            </w:r>
          </w:p>
          <w:p w14:paraId="4FA6DE1D" w14:textId="77777777" w:rsidR="00E979FA" w:rsidRDefault="00E979FA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A3F0A6" w14:textId="77777777" w:rsidR="00E979FA" w:rsidRDefault="00E979F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5F5402A5" w14:textId="77777777" w:rsidR="00E979FA" w:rsidRDefault="00E979F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F654D3" w14:textId="77777777" w:rsidR="00E979FA" w:rsidRPr="00C4423F" w:rsidRDefault="00E979F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20F72B" w14:textId="77777777" w:rsidR="00E979FA" w:rsidRDefault="00E979F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B728A1" w14:textId="77777777" w:rsidR="00E979FA" w:rsidRPr="00C4423F" w:rsidRDefault="00E979F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9E7390" w14:textId="77777777" w:rsidR="00E979FA" w:rsidRDefault="00E979FA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– ieşiri la liniile 1 şi 2.</w:t>
            </w:r>
          </w:p>
        </w:tc>
      </w:tr>
      <w:tr w:rsidR="00E979FA" w14:paraId="10D11DC6" w14:textId="77777777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FD6872" w14:textId="77777777" w:rsidR="00E979FA" w:rsidRDefault="00E979FA" w:rsidP="00E979F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9C8F2A" w14:textId="77777777" w:rsidR="00E979FA" w:rsidRDefault="00E979F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28+370</w:t>
            </w:r>
          </w:p>
          <w:p w14:paraId="1E2D2F7B" w14:textId="77777777" w:rsidR="00E979FA" w:rsidRDefault="00E979F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833768" w14:textId="77777777" w:rsidR="00E979FA" w:rsidRPr="00C4423F" w:rsidRDefault="00E979F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F173B0" w14:textId="77777777" w:rsidR="00E979FA" w:rsidRDefault="00E979FA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Rebrișoara</w:t>
            </w:r>
          </w:p>
          <w:p w14:paraId="73EFF7C8" w14:textId="77777777" w:rsidR="00E979FA" w:rsidRDefault="00E979FA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linia 2 directă</w:t>
            </w:r>
          </w:p>
          <w:p w14:paraId="5801B37C" w14:textId="77777777" w:rsidR="00E979FA" w:rsidRDefault="00E979FA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5,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4F7164" w14:textId="77777777" w:rsidR="00E979FA" w:rsidRDefault="00E979F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BDDEE6" w14:textId="77777777" w:rsidR="00E979FA" w:rsidRPr="00C4423F" w:rsidRDefault="00E979F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1CE1AA" w14:textId="77777777" w:rsidR="00E979FA" w:rsidRDefault="00E979F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0A14DF" w14:textId="77777777" w:rsidR="00E979FA" w:rsidRPr="00C4423F" w:rsidRDefault="00E979F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CF67E2" w14:textId="77777777" w:rsidR="00E979FA" w:rsidRDefault="00E979FA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979FA" w14:paraId="4932E192" w14:textId="77777777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6FF225" w14:textId="77777777" w:rsidR="00E979FA" w:rsidRDefault="00E979FA" w:rsidP="00E979F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A95EA3" w14:textId="77777777" w:rsidR="00E979FA" w:rsidRDefault="00E979F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A09451" w14:textId="77777777" w:rsidR="00E979FA" w:rsidRDefault="00E979F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66C011" w14:textId="77777777" w:rsidR="00E979FA" w:rsidRDefault="00E979FA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14:paraId="71E32171" w14:textId="77777777" w:rsidR="00E979FA" w:rsidRDefault="00E979FA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86E104" w14:textId="77777777" w:rsidR="00E979FA" w:rsidRDefault="00E979F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14:paraId="1E731EC3" w14:textId="77777777" w:rsidR="00E979FA" w:rsidRDefault="00E979F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14:paraId="416FDD2E" w14:textId="77777777" w:rsidR="00E979FA" w:rsidRDefault="00E979F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7B850C58" w14:textId="77777777" w:rsidR="00E979FA" w:rsidRDefault="00E979F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14:paraId="3A37759E" w14:textId="77777777" w:rsidR="00E979FA" w:rsidRDefault="00E979F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A80CBB" w14:textId="77777777" w:rsidR="00E979FA" w:rsidRPr="00C4423F" w:rsidRDefault="00E979F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FD5612" w14:textId="77777777" w:rsidR="00E979FA" w:rsidRDefault="00E979F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DBDF5B" w14:textId="77777777" w:rsidR="00E979FA" w:rsidRPr="00C4423F" w:rsidRDefault="00E979F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1498B2" w14:textId="77777777" w:rsidR="00E979FA" w:rsidRPr="00620605" w:rsidRDefault="00E979FA" w:rsidP="00B83DC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E979FA" w14:paraId="02400AA4" w14:textId="77777777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047016" w14:textId="77777777" w:rsidR="00E979FA" w:rsidRDefault="00E979FA" w:rsidP="00E979F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4CD1DD" w14:textId="77777777" w:rsidR="00E979FA" w:rsidRDefault="00E979F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1BC4E7" w14:textId="77777777" w:rsidR="00E979FA" w:rsidRPr="00C4423F" w:rsidRDefault="00E979F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5DC5E9" w14:textId="77777777" w:rsidR="00E979FA" w:rsidRDefault="00E979FA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14:paraId="037E3605" w14:textId="77777777" w:rsidR="00E979FA" w:rsidRDefault="00E979FA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EAFE0A" w14:textId="77777777" w:rsidR="00E979FA" w:rsidRDefault="00E979F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207D28" w14:textId="77777777" w:rsidR="00E979FA" w:rsidRPr="00C4423F" w:rsidRDefault="00E979F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6E31DB" w14:textId="77777777" w:rsidR="00E979FA" w:rsidRDefault="00E979F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7BA5F3" w14:textId="77777777" w:rsidR="00E979FA" w:rsidRPr="00C4423F" w:rsidRDefault="00E979F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9A642C" w14:textId="77777777" w:rsidR="00E979FA" w:rsidRDefault="00E979FA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401C06D" w14:textId="77777777" w:rsidR="00E979FA" w:rsidRDefault="00E979FA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– 12.</w:t>
            </w:r>
          </w:p>
        </w:tc>
      </w:tr>
      <w:tr w:rsidR="00E979FA" w14:paraId="6E7ACD93" w14:textId="77777777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E4DE90" w14:textId="77777777" w:rsidR="00E979FA" w:rsidRDefault="00E979FA" w:rsidP="00E979F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3B21DF" w14:textId="77777777" w:rsidR="00E979FA" w:rsidRDefault="00E979F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8F0D3F" w14:textId="77777777" w:rsidR="00E979FA" w:rsidRPr="00C4423F" w:rsidRDefault="00E979F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FC34A8" w14:textId="77777777" w:rsidR="00E979FA" w:rsidRDefault="00E979FA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14:paraId="777CE22D" w14:textId="77777777" w:rsidR="00E979FA" w:rsidRDefault="00E979FA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FDCDB0" w14:textId="77777777" w:rsidR="00E979FA" w:rsidRDefault="00E979F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 R23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C89DCB" w14:textId="77777777" w:rsidR="00E979FA" w:rsidRPr="00C4423F" w:rsidRDefault="00E979F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5A722D" w14:textId="77777777" w:rsidR="00E979FA" w:rsidRDefault="00E979F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DB04E1" w14:textId="77777777" w:rsidR="00E979FA" w:rsidRPr="00C4423F" w:rsidRDefault="00E979F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573874" w14:textId="77777777" w:rsidR="00E979FA" w:rsidRDefault="00E979FA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41D98C7" w14:textId="77777777" w:rsidR="00E979FA" w:rsidRDefault="00E979FA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E979FA" w14:paraId="12C0DD5D" w14:textId="77777777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2D84F3" w14:textId="77777777" w:rsidR="00E979FA" w:rsidRDefault="00E979FA" w:rsidP="00E979F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52448F" w14:textId="77777777" w:rsidR="00E979FA" w:rsidRDefault="00E979F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1CD32D" w14:textId="77777777" w:rsidR="00E979FA" w:rsidRPr="00C4423F" w:rsidRDefault="00E979F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DE4C27" w14:textId="77777777" w:rsidR="00E979FA" w:rsidRDefault="00E979FA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14:paraId="671C2FBC" w14:textId="77777777" w:rsidR="00E979FA" w:rsidRDefault="00E979FA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6028A5" w14:textId="77777777" w:rsidR="00E979FA" w:rsidRDefault="00E979F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67042A9D" w14:textId="77777777" w:rsidR="00E979FA" w:rsidRDefault="00E979F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E3BFB9" w14:textId="77777777" w:rsidR="00E979FA" w:rsidRDefault="00E979F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3EEB42" w14:textId="77777777" w:rsidR="00E979FA" w:rsidRDefault="00E979F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D40EA7" w14:textId="77777777" w:rsidR="00E979FA" w:rsidRPr="00C4423F" w:rsidRDefault="00E979F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43080B" w14:textId="77777777" w:rsidR="00E979FA" w:rsidRDefault="00E979FA" w:rsidP="00904F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9984CA2" w14:textId="77777777" w:rsidR="00E979FA" w:rsidRDefault="00E979FA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– 10.</w:t>
            </w:r>
          </w:p>
        </w:tc>
      </w:tr>
      <w:tr w:rsidR="00E979FA" w14:paraId="59F9AA43" w14:textId="7777777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F8EB97" w14:textId="77777777" w:rsidR="00E979FA" w:rsidRDefault="00E979FA" w:rsidP="00E979F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72B92C" w14:textId="77777777" w:rsidR="00E979FA" w:rsidRDefault="00E979F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36CB77" w14:textId="77777777" w:rsidR="00E979FA" w:rsidRPr="00C4423F" w:rsidRDefault="00E979F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285F15" w14:textId="77777777" w:rsidR="00E979FA" w:rsidRDefault="00E979FA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14:paraId="43D49413" w14:textId="77777777" w:rsidR="00E979FA" w:rsidRDefault="00E979FA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4188E0" w14:textId="77777777" w:rsidR="00E979FA" w:rsidRDefault="00E979F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2CC965" w14:textId="77777777" w:rsidR="00E979FA" w:rsidRPr="00C4423F" w:rsidRDefault="00E979F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372798" w14:textId="77777777" w:rsidR="00E979FA" w:rsidRDefault="00E979F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F6CE61" w14:textId="77777777" w:rsidR="00E979FA" w:rsidRPr="00C4423F" w:rsidRDefault="00E979F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58491C" w14:textId="77777777" w:rsidR="00E979FA" w:rsidRDefault="00E979FA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979FA" w14:paraId="364E6DE8" w14:textId="7777777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05A62D" w14:textId="77777777" w:rsidR="00E979FA" w:rsidRDefault="00E979FA" w:rsidP="00E979F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C50462" w14:textId="77777777" w:rsidR="00E979FA" w:rsidRDefault="00E979F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45FCFE" w14:textId="77777777" w:rsidR="00E979FA" w:rsidRPr="00C4423F" w:rsidRDefault="00E979F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076A80" w14:textId="77777777" w:rsidR="00E979FA" w:rsidRDefault="00E979FA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14:paraId="118D7C41" w14:textId="77777777" w:rsidR="00E979FA" w:rsidRDefault="00E979FA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E49596" w14:textId="77777777" w:rsidR="00E979FA" w:rsidRDefault="00E979F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4BA2BE" w14:textId="77777777" w:rsidR="00E979FA" w:rsidRPr="00C4423F" w:rsidRDefault="00E979F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AF0140" w14:textId="77777777" w:rsidR="00E979FA" w:rsidRDefault="00E979F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CFF73A" w14:textId="77777777" w:rsidR="00E979FA" w:rsidRPr="00C4423F" w:rsidRDefault="00E979F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4C3306" w14:textId="77777777" w:rsidR="00E979FA" w:rsidRDefault="00E979FA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79DB3984" w14:textId="77777777" w:rsidR="00E979FA" w:rsidRDefault="00E979FA">
      <w:pPr>
        <w:spacing w:before="40" w:after="40" w:line="192" w:lineRule="auto"/>
        <w:ind w:right="57"/>
        <w:rPr>
          <w:sz w:val="20"/>
          <w:lang w:val="ro-RO"/>
        </w:rPr>
      </w:pPr>
    </w:p>
    <w:p w14:paraId="49BF0A97" w14:textId="77777777" w:rsidR="00E979FA" w:rsidRDefault="00E979FA" w:rsidP="003146F4">
      <w:pPr>
        <w:pStyle w:val="Heading1"/>
        <w:spacing w:line="360" w:lineRule="auto"/>
      </w:pPr>
      <w:r>
        <w:t>LINIA 417</w:t>
      </w:r>
    </w:p>
    <w:p w14:paraId="41062DDA" w14:textId="77777777" w:rsidR="00E979FA" w:rsidRDefault="00E979FA" w:rsidP="006C2EBC">
      <w:pPr>
        <w:pStyle w:val="Heading1"/>
        <w:spacing w:line="360" w:lineRule="auto"/>
        <w:rPr>
          <w:b w:val="0"/>
          <w:bCs w:val="0"/>
          <w:sz w:val="8"/>
        </w:rPr>
      </w:pPr>
      <w:r>
        <w:t>DEJ TRIAJ - CĂŞEI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E979FA" w14:paraId="25278442" w14:textId="77777777" w:rsidTr="0093795D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19ECB9" w14:textId="77777777" w:rsidR="00E979FA" w:rsidRDefault="00E979FA" w:rsidP="00E979FA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9B3797" w14:textId="77777777" w:rsidR="00E979FA" w:rsidRDefault="00E979FA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B09982" w14:textId="77777777" w:rsidR="00E979FA" w:rsidRPr="002D7BD3" w:rsidRDefault="00E979FA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FE0198" w14:textId="77777777" w:rsidR="00E979FA" w:rsidRDefault="00E979FA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14:paraId="038FF73E" w14:textId="77777777" w:rsidR="00E979FA" w:rsidRDefault="00E979FA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liniile </w:t>
            </w:r>
          </w:p>
          <w:p w14:paraId="450CC2E4" w14:textId="77777777" w:rsidR="00E979FA" w:rsidRDefault="00E979FA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 - 26B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9D759B" w14:textId="77777777" w:rsidR="00E979FA" w:rsidRDefault="00E979FA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cabina 3 la ieşirea din </w:t>
            </w:r>
          </w:p>
          <w:p w14:paraId="54B56771" w14:textId="77777777" w:rsidR="00E979FA" w:rsidRDefault="00E979FA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4E335D" w14:textId="77777777" w:rsidR="00E979FA" w:rsidRPr="00655FB7" w:rsidRDefault="00E979FA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55FB7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56468" w14:textId="77777777" w:rsidR="00E979FA" w:rsidRDefault="00E979FA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B9B9A8" w14:textId="77777777" w:rsidR="00E979FA" w:rsidRPr="002D7BD3" w:rsidRDefault="00E979FA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142DA2" w14:textId="77777777" w:rsidR="00E979FA" w:rsidRDefault="00E979FA" w:rsidP="0012223C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zona aparatelor  de cale.</w:t>
            </w:r>
          </w:p>
        </w:tc>
      </w:tr>
    </w:tbl>
    <w:p w14:paraId="78099ABC" w14:textId="77777777" w:rsidR="00E979FA" w:rsidRDefault="00E979FA">
      <w:pPr>
        <w:spacing w:before="40" w:after="40" w:line="192" w:lineRule="auto"/>
        <w:ind w:right="57"/>
        <w:rPr>
          <w:sz w:val="20"/>
          <w:lang w:val="ro-RO"/>
        </w:rPr>
      </w:pPr>
    </w:p>
    <w:p w14:paraId="060AEBF9" w14:textId="77777777" w:rsidR="00E979FA" w:rsidRDefault="00E979FA" w:rsidP="00D37279">
      <w:pPr>
        <w:pStyle w:val="Heading1"/>
        <w:spacing w:line="276" w:lineRule="auto"/>
      </w:pPr>
      <w:r>
        <w:t>LINIA 418</w:t>
      </w:r>
    </w:p>
    <w:p w14:paraId="6C0B6ADF" w14:textId="77777777" w:rsidR="00E979FA" w:rsidRDefault="00E979FA" w:rsidP="00D37279">
      <w:pPr>
        <w:pStyle w:val="Heading1"/>
        <w:spacing w:line="276" w:lineRule="auto"/>
        <w:rPr>
          <w:b w:val="0"/>
          <w:bCs w:val="0"/>
          <w:sz w:val="8"/>
        </w:rPr>
      </w:pPr>
      <w:r>
        <w:t xml:space="preserve">BECLEAN PE SOMEŞ </w:t>
      </w:r>
      <w:r>
        <w:rPr>
          <w:sz w:val="20"/>
        </w:rPr>
        <w:t xml:space="preserve">- </w:t>
      </w:r>
      <w:r>
        <w:t>DEDA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E979FA" w14:paraId="0ED98C55" w14:textId="77777777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0FEECA" w14:textId="77777777" w:rsidR="00E979FA" w:rsidRDefault="00E979FA" w:rsidP="00E979FA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4885F0" w14:textId="77777777" w:rsidR="00E979FA" w:rsidRDefault="00E979FA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4717C2" w14:textId="77777777" w:rsidR="00E979FA" w:rsidRPr="00896D96" w:rsidRDefault="00E979FA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6769EE" w14:textId="77777777" w:rsidR="00E979FA" w:rsidRDefault="00E979FA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Şintereag</w:t>
            </w:r>
          </w:p>
          <w:p w14:paraId="2857C46D" w14:textId="77777777" w:rsidR="00E979FA" w:rsidRDefault="00E979FA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1751D4" w14:textId="77777777" w:rsidR="00E979FA" w:rsidRDefault="00E979FA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AB0FBF" w14:textId="77777777" w:rsidR="00E979FA" w:rsidRPr="00896D96" w:rsidRDefault="00E979FA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881B81" w14:textId="77777777" w:rsidR="00E979FA" w:rsidRDefault="00E979FA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940D4A" w14:textId="77777777" w:rsidR="00E979FA" w:rsidRPr="00896D96" w:rsidRDefault="00E979FA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CE993E" w14:textId="77777777" w:rsidR="00E979FA" w:rsidRDefault="00E979FA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14:paraId="5F67CE7D" w14:textId="77777777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E9642E" w14:textId="77777777" w:rsidR="00E979FA" w:rsidRDefault="00E979FA" w:rsidP="00E979FA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B5279A" w14:textId="77777777" w:rsidR="00E979FA" w:rsidRDefault="00E979FA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34+150</w:t>
            </w:r>
          </w:p>
          <w:p w14:paraId="1EBD388E" w14:textId="77777777" w:rsidR="00E979FA" w:rsidRDefault="00E979FA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2F71EE" w14:textId="77777777" w:rsidR="00E979FA" w:rsidRPr="00896D96" w:rsidRDefault="00E979FA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32A934" w14:textId="77777777" w:rsidR="00E979FA" w:rsidRDefault="00E979FA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Şintereag - </w:t>
            </w:r>
          </w:p>
          <w:p w14:paraId="6991FF63" w14:textId="77777777" w:rsidR="00E979FA" w:rsidRDefault="00E979FA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Măgheruș Șieu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FF6E74" w14:textId="77777777" w:rsidR="00E979FA" w:rsidRDefault="00E979FA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3D2ACA" w14:textId="77777777" w:rsidR="00E979FA" w:rsidRPr="00896D96" w:rsidRDefault="00E979FA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9F4844" w14:textId="77777777" w:rsidR="00E979FA" w:rsidRDefault="00E979FA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A46473" w14:textId="77777777" w:rsidR="00E979FA" w:rsidRPr="00896D96" w:rsidRDefault="00E979FA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AE510A" w14:textId="77777777" w:rsidR="00E979FA" w:rsidRDefault="00E979FA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979FA" w14:paraId="0E13E5A7" w14:textId="77777777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6973CB" w14:textId="77777777" w:rsidR="00E979FA" w:rsidRDefault="00E979FA" w:rsidP="00E979FA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8BF92D" w14:textId="77777777" w:rsidR="00E979FA" w:rsidRDefault="00E979FA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42+950</w:t>
            </w:r>
          </w:p>
          <w:p w14:paraId="68E329A8" w14:textId="77777777" w:rsidR="00E979FA" w:rsidRDefault="00E979FA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C20AF7" w14:textId="77777777" w:rsidR="00E979FA" w:rsidRPr="00896D96" w:rsidRDefault="00E979FA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2B8603" w14:textId="77777777" w:rsidR="00E979FA" w:rsidRDefault="00E979FA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Măgheruș Șieu</w:t>
            </w:r>
          </w:p>
          <w:p w14:paraId="48C10AAA" w14:textId="77777777" w:rsidR="00E979FA" w:rsidRDefault="00E979FA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14:paraId="30C2F2FA" w14:textId="77777777" w:rsidR="00E979FA" w:rsidRDefault="00E979FA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4 și 6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F024C8" w14:textId="77777777" w:rsidR="00E979FA" w:rsidRDefault="00E979FA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BFDCD5" w14:textId="77777777" w:rsidR="00E979FA" w:rsidRPr="00896D96" w:rsidRDefault="00E979FA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87987E" w14:textId="77777777" w:rsidR="00E979FA" w:rsidRDefault="00E979FA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F1EDB1" w14:textId="77777777" w:rsidR="00E979FA" w:rsidRPr="00896D96" w:rsidRDefault="00E979FA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3889ED" w14:textId="77777777" w:rsidR="00E979FA" w:rsidRDefault="00E979FA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7100EC9" w14:textId="77777777" w:rsidR="00E979FA" w:rsidRDefault="00E979FA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979FA" w14:paraId="195CB353" w14:textId="77777777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5DE6B9" w14:textId="77777777" w:rsidR="00E979FA" w:rsidRDefault="00E979FA" w:rsidP="00E979FA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6923BF" w14:textId="77777777" w:rsidR="00E979FA" w:rsidRDefault="00E979FA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14:paraId="418D1660" w14:textId="77777777" w:rsidR="00E979FA" w:rsidRDefault="00E979FA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A03F5C" w14:textId="77777777" w:rsidR="00E979FA" w:rsidRPr="00896D96" w:rsidRDefault="00E979FA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AB8823" w14:textId="77777777" w:rsidR="00E979FA" w:rsidRDefault="00E979FA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14:paraId="719266C7" w14:textId="77777777" w:rsidR="00E979FA" w:rsidRDefault="00E979FA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14:paraId="187DC5C0" w14:textId="77777777" w:rsidR="00E979FA" w:rsidRDefault="00E979FA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2 și 4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180821" w14:textId="77777777" w:rsidR="00E979FA" w:rsidRDefault="00E979FA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FCA85D" w14:textId="77777777" w:rsidR="00E979FA" w:rsidRPr="00896D96" w:rsidRDefault="00E979FA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D3D179" w14:textId="77777777" w:rsidR="00E979FA" w:rsidRDefault="00E979FA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17F90E" w14:textId="77777777" w:rsidR="00E979FA" w:rsidRPr="00896D96" w:rsidRDefault="00E979FA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BA6FB7" w14:textId="77777777" w:rsidR="00E979FA" w:rsidRDefault="00E979FA" w:rsidP="00A313E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979FA" w14:paraId="5B85199E" w14:textId="77777777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582396" w14:textId="77777777" w:rsidR="00E979FA" w:rsidRDefault="00E979FA" w:rsidP="00E979FA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5A0052" w14:textId="77777777" w:rsidR="00E979FA" w:rsidRDefault="00E979FA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CB008F" w14:textId="77777777" w:rsidR="00E979FA" w:rsidRDefault="00E979FA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E165B0" w14:textId="77777777" w:rsidR="00E979FA" w:rsidRDefault="00E979FA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14:paraId="0306CE75" w14:textId="77777777" w:rsidR="00E979FA" w:rsidRDefault="00E979FA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2B16DA" w14:textId="77777777" w:rsidR="00E979FA" w:rsidRDefault="00E979FA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187375" w14:textId="77777777" w:rsidR="00E979FA" w:rsidRPr="00896D96" w:rsidRDefault="00E979FA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11F3D8" w14:textId="77777777" w:rsidR="00E979FA" w:rsidRDefault="00E979FA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C482FA" w14:textId="77777777" w:rsidR="00E979FA" w:rsidRPr="00896D96" w:rsidRDefault="00E979FA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E1A509" w14:textId="77777777" w:rsidR="00E979FA" w:rsidRDefault="00E979FA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14:paraId="37B271EA" w14:textId="77777777" w:rsidTr="003D22E6">
        <w:trPr>
          <w:cantSplit/>
          <w:trHeight w:val="4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34A9F4" w14:textId="77777777" w:rsidR="00E979FA" w:rsidRDefault="00E979FA" w:rsidP="00E979FA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68AA2B" w14:textId="77777777" w:rsidR="00E979FA" w:rsidRDefault="00E979FA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54F3C2" w14:textId="77777777" w:rsidR="00E979FA" w:rsidRPr="00896D96" w:rsidRDefault="00E979FA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1845E5" w14:textId="77777777" w:rsidR="00E979FA" w:rsidRDefault="00E979FA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Şieu </w:t>
            </w:r>
          </w:p>
          <w:p w14:paraId="6D3E5C06" w14:textId="77777777" w:rsidR="00E979FA" w:rsidRDefault="00E979FA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5D3982" w14:textId="77777777" w:rsidR="00E979FA" w:rsidRDefault="00E979FA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14:paraId="6F73F648" w14:textId="77777777" w:rsidR="00E979FA" w:rsidRDefault="00E979FA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  <w:p w14:paraId="4EBC21FD" w14:textId="77777777" w:rsidR="00E979FA" w:rsidRDefault="00E979FA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2270CE3D" w14:textId="77777777" w:rsidR="00E979FA" w:rsidRDefault="00E979FA" w:rsidP="00B50C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A4C024" w14:textId="77777777" w:rsidR="00E979FA" w:rsidRPr="00896D96" w:rsidRDefault="00E979FA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6C17F2" w14:textId="77777777" w:rsidR="00E979FA" w:rsidRDefault="00E979FA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DF63D9" w14:textId="77777777" w:rsidR="00E979FA" w:rsidRPr="00896D96" w:rsidRDefault="00E979FA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0659DE" w14:textId="77777777" w:rsidR="00E979FA" w:rsidRDefault="00E979FA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Linie închisă între ax stație și călcâi sch. nr. 4.</w:t>
            </w:r>
          </w:p>
        </w:tc>
      </w:tr>
      <w:tr w:rsidR="00E979FA" w14:paraId="205D0FC2" w14:textId="77777777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C8F6CC" w14:textId="77777777" w:rsidR="00E979FA" w:rsidRDefault="00E979FA" w:rsidP="00E979FA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B0D350" w14:textId="77777777" w:rsidR="00E979FA" w:rsidRDefault="00E979FA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A790C9" w14:textId="77777777" w:rsidR="00E979FA" w:rsidRPr="00896D96" w:rsidRDefault="00E979FA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6A3800" w14:textId="77777777" w:rsidR="00E979FA" w:rsidRDefault="00E979FA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Monor Gledin</w:t>
            </w:r>
          </w:p>
          <w:p w14:paraId="45F32EB1" w14:textId="77777777" w:rsidR="00E979FA" w:rsidRDefault="00E979FA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531C36" w14:textId="77777777" w:rsidR="00E979FA" w:rsidRDefault="00E979FA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6E0A47" w14:textId="77777777" w:rsidR="00E979FA" w:rsidRPr="00896D96" w:rsidRDefault="00E979FA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8D0448" w14:textId="77777777" w:rsidR="00E979FA" w:rsidRDefault="00E979FA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EA2ABA" w14:textId="77777777" w:rsidR="00E979FA" w:rsidRPr="00896D96" w:rsidRDefault="00E979FA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7602FA" w14:textId="77777777" w:rsidR="00E979FA" w:rsidRDefault="00E979FA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14:paraId="0E100BEE" w14:textId="77777777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323E46" w14:textId="77777777" w:rsidR="00E979FA" w:rsidRDefault="00E979FA" w:rsidP="00E979FA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8BD121" w14:textId="77777777" w:rsidR="00E979FA" w:rsidRDefault="00E979FA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  <w:p w14:paraId="3DE2C6B1" w14:textId="77777777" w:rsidR="00E979FA" w:rsidRDefault="00E979FA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ED36C3" w14:textId="77777777" w:rsidR="00E979FA" w:rsidRPr="00896D96" w:rsidRDefault="00E979FA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5AB51A" w14:textId="77777777" w:rsidR="00E979FA" w:rsidRDefault="00E979FA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Monor Gledin -</w:t>
            </w:r>
          </w:p>
          <w:p w14:paraId="54E26D40" w14:textId="77777777" w:rsidR="00E979FA" w:rsidRDefault="00E979FA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Râpa de Jos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86230B" w14:textId="77777777" w:rsidR="00E979FA" w:rsidRDefault="00E979FA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FB1AF6" w14:textId="77777777" w:rsidR="00E979FA" w:rsidRPr="00896D96" w:rsidRDefault="00E979FA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463186" w14:textId="77777777" w:rsidR="00E979FA" w:rsidRDefault="00E979FA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E6B9B9" w14:textId="77777777" w:rsidR="00E979FA" w:rsidRPr="00896D96" w:rsidRDefault="00E979FA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6FB218" w14:textId="77777777" w:rsidR="00E979FA" w:rsidRDefault="00E979FA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14:paraId="2130A4B8" w14:textId="77777777" w:rsidTr="004E07F8">
        <w:trPr>
          <w:cantSplit/>
          <w:trHeight w:val="49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A653D6" w14:textId="77777777" w:rsidR="00E979FA" w:rsidRDefault="00E979FA" w:rsidP="00E979FA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EAF493" w14:textId="77777777" w:rsidR="00E979FA" w:rsidRDefault="00E979FA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B57399" w14:textId="77777777" w:rsidR="00E979FA" w:rsidRPr="00896D96" w:rsidRDefault="00E979FA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207B9D" w14:textId="77777777" w:rsidR="00E979FA" w:rsidRDefault="00E979FA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Râpa de Jos</w:t>
            </w:r>
          </w:p>
          <w:p w14:paraId="2033175F" w14:textId="77777777" w:rsidR="00E979FA" w:rsidRDefault="00E979FA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14491D" w14:textId="77777777" w:rsidR="00E979FA" w:rsidRDefault="00E979FA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45C0D1" w14:textId="77777777" w:rsidR="00E979FA" w:rsidRPr="00896D96" w:rsidRDefault="00E979FA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02DF41" w14:textId="77777777" w:rsidR="00E979FA" w:rsidRDefault="00E979FA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3B8578" w14:textId="77777777" w:rsidR="00E979FA" w:rsidRPr="00896D96" w:rsidRDefault="00E979FA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7C4A07" w14:textId="77777777" w:rsidR="00E979FA" w:rsidRDefault="00E979FA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622BE6D5" w14:textId="77777777" w:rsidR="00E979FA" w:rsidRDefault="00E979FA" w:rsidP="00D37279">
      <w:pPr>
        <w:spacing w:before="40" w:after="40" w:line="276" w:lineRule="auto"/>
        <w:ind w:right="57"/>
        <w:rPr>
          <w:sz w:val="20"/>
          <w:lang w:val="ro-RO"/>
        </w:rPr>
      </w:pPr>
    </w:p>
    <w:p w14:paraId="0315BE16" w14:textId="77777777" w:rsidR="00E979FA" w:rsidRDefault="00E979FA" w:rsidP="00BF55B4">
      <w:pPr>
        <w:pStyle w:val="Heading1"/>
        <w:spacing w:line="360" w:lineRule="auto"/>
      </w:pPr>
      <w:r>
        <w:t>LINIA 421</w:t>
      </w:r>
    </w:p>
    <w:p w14:paraId="7429FBB9" w14:textId="77777777" w:rsidR="00E979FA" w:rsidRDefault="00E979FA" w:rsidP="00B90F8A">
      <w:pPr>
        <w:pStyle w:val="Heading1"/>
        <w:spacing w:line="360" w:lineRule="auto"/>
        <w:rPr>
          <w:b w:val="0"/>
          <w:bCs w:val="0"/>
          <w:sz w:val="8"/>
        </w:rPr>
      </w:pPr>
      <w:r>
        <w:t>SĂRĂŢEL - BISTRIŢA BÂRGĂULUI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E979FA" w14:paraId="771B96B8" w14:textId="77777777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AAEF15" w14:textId="77777777" w:rsidR="00E979FA" w:rsidRDefault="00E979FA" w:rsidP="00E979F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A2C161" w14:textId="77777777" w:rsidR="00E979FA" w:rsidRDefault="00E979FA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E1B4C0" w14:textId="77777777" w:rsidR="00E979FA" w:rsidRDefault="00E979FA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E0162C" w14:textId="77777777" w:rsidR="00E979FA" w:rsidRDefault="00E979FA" w:rsidP="00CD1DF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14:paraId="27BF6975" w14:textId="77777777" w:rsidR="00E979FA" w:rsidRDefault="00E979FA" w:rsidP="00704F6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3D6E50" w14:textId="77777777" w:rsidR="00E979FA" w:rsidRDefault="00E979FA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BDF7D6" w14:textId="77777777" w:rsidR="00E979FA" w:rsidRDefault="00E979FA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D9A17D" w14:textId="77777777" w:rsidR="00E979FA" w:rsidRDefault="00E979FA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14FC99" w14:textId="77777777" w:rsidR="00E979FA" w:rsidRPr="00E22A01" w:rsidRDefault="00E979FA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2B384C" w14:textId="77777777" w:rsidR="00E979FA" w:rsidRDefault="00E979FA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979FA" w14:paraId="54C3641C" w14:textId="77777777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720C3F" w14:textId="77777777" w:rsidR="00E979FA" w:rsidRDefault="00E979FA" w:rsidP="00E979F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4CD362" w14:textId="77777777" w:rsidR="00E979FA" w:rsidRDefault="00E979FA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56323E" w14:textId="77777777" w:rsidR="00E979FA" w:rsidRPr="00FE111C" w:rsidRDefault="00E979FA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D22D9F" w14:textId="77777777" w:rsidR="00E979FA" w:rsidRDefault="00E979FA" w:rsidP="004919C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Bistriţa Nord</w:t>
            </w:r>
          </w:p>
          <w:p w14:paraId="6B2CEFF9" w14:textId="77777777" w:rsidR="00E979FA" w:rsidRDefault="00E979FA" w:rsidP="002E273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7, 8, 9 și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FF090C" w14:textId="77777777" w:rsidR="00E979FA" w:rsidRDefault="00E979FA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0AE01D" w14:textId="77777777" w:rsidR="00E979FA" w:rsidRPr="007B5B08" w:rsidRDefault="00E979FA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B5B0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446858" w14:textId="77777777" w:rsidR="00E979FA" w:rsidRDefault="00E979FA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63A719" w14:textId="77777777" w:rsidR="00E979FA" w:rsidRPr="00E22A01" w:rsidRDefault="00E979FA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0E4D97" w14:textId="77777777" w:rsidR="00E979FA" w:rsidRDefault="00E979FA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979FA" w14:paraId="1997C0F1" w14:textId="77777777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E4603C" w14:textId="77777777" w:rsidR="00E979FA" w:rsidRDefault="00E979FA" w:rsidP="00E979F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4CC45F" w14:textId="77777777" w:rsidR="00E979FA" w:rsidRDefault="00E979FA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59+750</w:t>
            </w:r>
          </w:p>
          <w:p w14:paraId="361663E7" w14:textId="77777777" w:rsidR="00E979FA" w:rsidRDefault="00E979FA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036445" w14:textId="77777777" w:rsidR="00E979FA" w:rsidRPr="00FE111C" w:rsidRDefault="00E979FA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2A6C41" w14:textId="77777777" w:rsidR="00E979FA" w:rsidRDefault="00E979FA" w:rsidP="00ED1539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Bistriţa Nord</w:t>
            </w:r>
          </w:p>
          <w:p w14:paraId="3387D481" w14:textId="77777777" w:rsidR="00E979FA" w:rsidRDefault="00E979FA" w:rsidP="004919C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F01900" w14:textId="77777777" w:rsidR="00E979FA" w:rsidRDefault="00E979FA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FC016C" w14:textId="77777777" w:rsidR="00E979FA" w:rsidRPr="007B5B08" w:rsidRDefault="00E979FA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CF5FC7" w14:textId="77777777" w:rsidR="00E979FA" w:rsidRDefault="00E979FA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9A4370" w14:textId="77777777" w:rsidR="00E979FA" w:rsidRPr="00E22A01" w:rsidRDefault="00E979FA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19F9F9" w14:textId="77777777" w:rsidR="00E979FA" w:rsidRDefault="00E979FA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14:paraId="2A80B900" w14:textId="77777777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D19E36" w14:textId="77777777" w:rsidR="00E979FA" w:rsidRDefault="00E979FA" w:rsidP="00E979F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AF7475" w14:textId="77777777" w:rsidR="00E979FA" w:rsidRDefault="00E979FA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60+305</w:t>
            </w:r>
          </w:p>
          <w:p w14:paraId="6F136346" w14:textId="77777777" w:rsidR="00E979FA" w:rsidRDefault="00E979FA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89+925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D46C2A" w14:textId="77777777" w:rsidR="00E979FA" w:rsidRDefault="00E979FA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466B49" w14:textId="77777777" w:rsidR="00E979FA" w:rsidRPr="00160207" w:rsidRDefault="00E979FA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 xml:space="preserve">x. </w:t>
            </w:r>
            <w:r>
              <w:rPr>
                <w:b/>
                <w:bCs/>
                <w:sz w:val="19"/>
                <w:szCs w:val="19"/>
                <w:lang w:val="ro-RO"/>
              </w:rPr>
              <w:t>s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t. 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14:paraId="158EBC2B" w14:textId="77777777" w:rsidR="00E979FA" w:rsidRDefault="00E979FA" w:rsidP="00ED1539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 xml:space="preserve">x. </w:t>
            </w:r>
            <w:r>
              <w:rPr>
                <w:b/>
                <w:bCs/>
                <w:sz w:val="19"/>
                <w:szCs w:val="19"/>
                <w:lang w:val="ro-RO"/>
              </w:rPr>
              <w:t>s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t. Bistriţa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D57FA3" w14:textId="77777777" w:rsidR="00E979FA" w:rsidRDefault="00E979FA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8E44AA" w14:textId="77777777" w:rsidR="00E979FA" w:rsidRPr="007B5B08" w:rsidRDefault="00E979FA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ED0D4A" w14:textId="77777777" w:rsidR="00E979FA" w:rsidRDefault="00E979FA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23C06E" w14:textId="77777777" w:rsidR="00E979FA" w:rsidRPr="00E22A01" w:rsidRDefault="00E979FA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99E8B2" w14:textId="77777777" w:rsidR="00E979FA" w:rsidRPr="00821666" w:rsidRDefault="00E979FA" w:rsidP="004919C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821666">
              <w:rPr>
                <w:b/>
                <w:bCs/>
                <w:iCs/>
                <w:sz w:val="20"/>
                <w:lang w:val="ro-RO"/>
              </w:rPr>
              <w:t>*V</w:t>
            </w:r>
            <w:r>
              <w:rPr>
                <w:b/>
                <w:bCs/>
                <w:iCs/>
                <w:sz w:val="20"/>
                <w:lang w:val="ro-RO"/>
              </w:rPr>
              <w:t>alabil doar pentru trenurile de marfă remorcate cu locomotive DHC.</w:t>
            </w:r>
          </w:p>
        </w:tc>
      </w:tr>
      <w:tr w:rsidR="00E979FA" w14:paraId="1037FFA1" w14:textId="77777777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4601A7" w14:textId="77777777" w:rsidR="00E979FA" w:rsidRDefault="00E979FA" w:rsidP="00E979F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BA368A" w14:textId="77777777" w:rsidR="00E979FA" w:rsidRDefault="00E979FA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60+305</w:t>
            </w:r>
          </w:p>
          <w:p w14:paraId="59CB21ED" w14:textId="77777777" w:rsidR="00E979FA" w:rsidRDefault="00E979FA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E15A1C" w14:textId="77777777" w:rsidR="00E979FA" w:rsidRDefault="00E979FA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4ADC48" w14:textId="77777777" w:rsidR="00E979FA" w:rsidRDefault="00E979FA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 w:rsidRPr="00160207">
              <w:rPr>
                <w:b/>
                <w:bCs/>
                <w:sz w:val="19"/>
                <w:szCs w:val="19"/>
                <w:lang w:val="ro-RO"/>
              </w:rPr>
              <w:t>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14:paraId="12F19684" w14:textId="77777777" w:rsidR="00E979FA" w:rsidRDefault="00E979FA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Susenii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28100E" w14:textId="77777777" w:rsidR="00E979FA" w:rsidRDefault="00E979FA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FCDB93" w14:textId="77777777" w:rsidR="00E979FA" w:rsidRPr="007B5B08" w:rsidRDefault="00E979FA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808539" w14:textId="77777777" w:rsidR="00E979FA" w:rsidRDefault="00E979FA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83A80E" w14:textId="77777777" w:rsidR="00E979FA" w:rsidRPr="00E22A01" w:rsidRDefault="00E979FA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D324D0" w14:textId="77777777" w:rsidR="00E979FA" w:rsidRPr="00B26A95" w:rsidRDefault="00E979FA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26A95">
              <w:rPr>
                <w:b/>
                <w:bCs/>
                <w:i/>
                <w:sz w:val="20"/>
                <w:lang w:val="ro-RO"/>
              </w:rPr>
              <w:t>Semnalizată ca limitare de viteză doar pentru trenurile de călători.</w:t>
            </w:r>
          </w:p>
        </w:tc>
      </w:tr>
      <w:tr w:rsidR="00E979FA" w14:paraId="5643E63A" w14:textId="77777777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568294" w14:textId="77777777" w:rsidR="00E979FA" w:rsidRDefault="00E979FA" w:rsidP="00E979F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DC3F5B" w14:textId="77777777" w:rsidR="00E979FA" w:rsidRDefault="00E979FA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68+400</w:t>
            </w:r>
          </w:p>
          <w:p w14:paraId="50776CDC" w14:textId="77777777" w:rsidR="00E979FA" w:rsidRDefault="00E979FA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70+600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9815DB" w14:textId="77777777" w:rsidR="00E979FA" w:rsidRDefault="00E979FA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8B358C" w14:textId="77777777" w:rsidR="00E979FA" w:rsidRDefault="00E979FA" w:rsidP="00AF661F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 w:rsidRPr="00160207">
              <w:rPr>
                <w:b/>
                <w:bCs/>
                <w:sz w:val="19"/>
                <w:szCs w:val="19"/>
                <w:lang w:val="ro-RO"/>
              </w:rPr>
              <w:t>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14:paraId="3891FE2C" w14:textId="77777777" w:rsidR="00E979FA" w:rsidRPr="00160207" w:rsidRDefault="00E979FA" w:rsidP="00AF661F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Susenii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D0AE4E" w14:textId="77777777" w:rsidR="00E979FA" w:rsidRDefault="00E979FA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BBDBC1" w14:textId="77777777" w:rsidR="00E979FA" w:rsidRPr="007B5B08" w:rsidRDefault="00E979FA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EA206D" w14:textId="77777777" w:rsidR="00E979FA" w:rsidRDefault="00E979FA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EAE0F8" w14:textId="77777777" w:rsidR="00E979FA" w:rsidRPr="00E22A01" w:rsidRDefault="00E979FA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C56F18" w14:textId="77777777" w:rsidR="00E979FA" w:rsidRPr="00B26A95" w:rsidRDefault="00E979FA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E979FA" w14:paraId="601E8C7A" w14:textId="77777777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E4183D" w14:textId="77777777" w:rsidR="00E979FA" w:rsidRDefault="00E979FA" w:rsidP="00E979F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82957C" w14:textId="77777777" w:rsidR="00E979FA" w:rsidRDefault="00E979FA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71+500</w:t>
            </w:r>
          </w:p>
          <w:p w14:paraId="1EAD67CD" w14:textId="77777777" w:rsidR="00E979FA" w:rsidRDefault="00E979FA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73EE53" w14:textId="77777777" w:rsidR="00E979FA" w:rsidRDefault="00E979FA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8AD199" w14:textId="77777777" w:rsidR="00E979FA" w:rsidRDefault="00E979FA" w:rsidP="00B26A95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 w:rsidRPr="00160207">
              <w:rPr>
                <w:b/>
                <w:bCs/>
                <w:sz w:val="19"/>
                <w:szCs w:val="19"/>
                <w:lang w:val="ro-RO"/>
              </w:rPr>
              <w:t>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14:paraId="5F97C6B4" w14:textId="77777777" w:rsidR="00E979FA" w:rsidRDefault="00E979FA" w:rsidP="00B26A95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Susenii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AEC559" w14:textId="77777777" w:rsidR="00E979FA" w:rsidRDefault="00E979FA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D5DEFE" w14:textId="77777777" w:rsidR="00E979FA" w:rsidRPr="007B5B08" w:rsidRDefault="00E979FA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D89330" w14:textId="77777777" w:rsidR="00E979FA" w:rsidRDefault="00E979FA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9354E7" w14:textId="77777777" w:rsidR="00E979FA" w:rsidRPr="00E22A01" w:rsidRDefault="00E979FA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2D1229" w14:textId="77777777" w:rsidR="00E979FA" w:rsidRPr="00821666" w:rsidRDefault="00E979FA" w:rsidP="004919C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B26A95">
              <w:rPr>
                <w:b/>
                <w:bCs/>
                <w:i/>
                <w:sz w:val="20"/>
                <w:lang w:val="ro-RO"/>
              </w:rPr>
              <w:t>Semnalizată ca limitare de viteză doar pentru trenurile de călători.</w:t>
            </w:r>
          </w:p>
        </w:tc>
      </w:tr>
    </w:tbl>
    <w:p w14:paraId="0F001F81" w14:textId="77777777" w:rsidR="00E979FA" w:rsidRDefault="00E979FA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14:paraId="5BF7FF63" w14:textId="77777777" w:rsidR="00E979FA" w:rsidRDefault="00E979FA" w:rsidP="0050463B">
      <w:pPr>
        <w:pStyle w:val="Heading1"/>
        <w:spacing w:line="360" w:lineRule="auto"/>
      </w:pPr>
      <w:r>
        <w:t>LINIA 422</w:t>
      </w:r>
    </w:p>
    <w:p w14:paraId="540D5CD8" w14:textId="77777777" w:rsidR="00E979FA" w:rsidRDefault="00E979FA" w:rsidP="00A84178">
      <w:pPr>
        <w:pStyle w:val="Heading1"/>
        <w:spacing w:line="360" w:lineRule="auto"/>
        <w:rPr>
          <w:b w:val="0"/>
          <w:bCs w:val="0"/>
          <w:sz w:val="8"/>
        </w:rPr>
      </w:pPr>
      <w:r>
        <w:t>SALVA - SIGHETU MARMAŢIEI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1"/>
        <w:gridCol w:w="754"/>
        <w:gridCol w:w="2204"/>
        <w:gridCol w:w="870"/>
        <w:gridCol w:w="754"/>
        <w:gridCol w:w="870"/>
        <w:gridCol w:w="754"/>
        <w:gridCol w:w="2491"/>
      </w:tblGrid>
      <w:tr w:rsidR="00E979FA" w14:paraId="3860A860" w14:textId="77777777" w:rsidTr="00A1674E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AFA92E" w14:textId="77777777" w:rsidR="00E979FA" w:rsidRDefault="00E979FA" w:rsidP="00E979F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FA13F7" w14:textId="77777777" w:rsidR="00E979FA" w:rsidRDefault="00E979FA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2+980</w:t>
            </w:r>
          </w:p>
          <w:p w14:paraId="04DCC4CC" w14:textId="77777777" w:rsidR="00E979FA" w:rsidRDefault="00E979FA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768653" w14:textId="77777777" w:rsidR="00E979FA" w:rsidRPr="00077620" w:rsidRDefault="00E979FA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077620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0BEB2D" w14:textId="77777777" w:rsidR="00E979FA" w:rsidRDefault="00E979FA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Leordina</w:t>
            </w:r>
            <w:r>
              <w:rPr>
                <w:b/>
                <w:bCs/>
                <w:sz w:val="20"/>
                <w:lang w:val="en-US"/>
              </w:rPr>
              <w:t xml:space="preserve"> –</w:t>
            </w:r>
          </w:p>
          <w:p w14:paraId="4E4A130F" w14:textId="77777777" w:rsidR="00E979FA" w:rsidRPr="002E25CE" w:rsidRDefault="00E979FA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Valea Vişeului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CA0E14" w14:textId="77777777" w:rsidR="00E979FA" w:rsidRDefault="00E979FA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8AD0C3" w14:textId="77777777" w:rsidR="00E979FA" w:rsidRPr="00077620" w:rsidRDefault="00E979FA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7784DB" w14:textId="77777777" w:rsidR="00E979FA" w:rsidRDefault="00E979FA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30B25A" w14:textId="77777777" w:rsidR="00E979FA" w:rsidRPr="00077620" w:rsidRDefault="00E979FA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371D03" w14:textId="77777777" w:rsidR="00E979FA" w:rsidRDefault="00E979FA" w:rsidP="00A1674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14:paraId="1121DBFF" w14:textId="77777777" w:rsidTr="00A1674E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282BC3" w14:textId="77777777" w:rsidR="00E979FA" w:rsidRDefault="00E979FA" w:rsidP="00E979F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23BD37" w14:textId="77777777" w:rsidR="00E979FA" w:rsidRDefault="00E979FA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244+742</w:t>
            </w:r>
          </w:p>
          <w:p w14:paraId="3D1EDE0B" w14:textId="77777777" w:rsidR="00E979FA" w:rsidRDefault="00E979FA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231+984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391799" w14:textId="77777777" w:rsidR="00E979FA" w:rsidRDefault="00E979FA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4B2CFC" w14:textId="77777777" w:rsidR="00E979FA" w:rsidRPr="0002421E" w:rsidRDefault="00E979FA" w:rsidP="00A1674E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2421E">
              <w:rPr>
                <w:b/>
                <w:bCs/>
                <w:sz w:val="19"/>
                <w:szCs w:val="19"/>
                <w:lang w:val="ro-RO"/>
              </w:rPr>
              <w:t>Ax stație Valea Vişeului-</w:t>
            </w:r>
          </w:p>
          <w:p w14:paraId="4809A8AC" w14:textId="77777777" w:rsidR="00E979FA" w:rsidRDefault="00E979FA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Bocicoi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98A255" w14:textId="77777777" w:rsidR="00E979FA" w:rsidRDefault="00E979FA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98542C" w14:textId="77777777" w:rsidR="00E979FA" w:rsidRPr="00077620" w:rsidRDefault="00E979FA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E1E5CA" w14:textId="77777777" w:rsidR="00E979FA" w:rsidRDefault="00E979FA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394D00" w14:textId="77777777" w:rsidR="00E979FA" w:rsidRPr="00077620" w:rsidRDefault="00E979FA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4BD1F1" w14:textId="77777777" w:rsidR="00E979FA" w:rsidRDefault="00E979FA" w:rsidP="00A1674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2C1D554" w14:textId="77777777" w:rsidR="00E979FA" w:rsidRDefault="00E979FA" w:rsidP="00A1674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Restricția de viteză valabila doar pentru linia cu ecartament larg.</w:t>
            </w:r>
          </w:p>
        </w:tc>
      </w:tr>
      <w:tr w:rsidR="00E979FA" w14:paraId="0931D417" w14:textId="77777777" w:rsidTr="00E00051">
        <w:trPr>
          <w:cantSplit/>
          <w:trHeight w:val="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018F71" w14:textId="77777777" w:rsidR="00E979FA" w:rsidRDefault="00E979FA" w:rsidP="00E979F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E8B8AA" w14:textId="77777777" w:rsidR="00E979FA" w:rsidRDefault="00E979FA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239+800</w:t>
            </w:r>
          </w:p>
          <w:p w14:paraId="2C015110" w14:textId="77777777" w:rsidR="00E979FA" w:rsidRDefault="00E979FA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239+750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8F9D97" w14:textId="77777777" w:rsidR="00E979FA" w:rsidRPr="00077620" w:rsidRDefault="00E979FA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9D8E56" w14:textId="77777777" w:rsidR="00E979FA" w:rsidRDefault="00E979FA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Vişeului -</w:t>
            </w:r>
          </w:p>
          <w:p w14:paraId="286A42F9" w14:textId="77777777" w:rsidR="00E979FA" w:rsidRDefault="00E979FA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Bocicoi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981A1C" w14:textId="77777777" w:rsidR="00E979FA" w:rsidRDefault="00E979FA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2E5ADE" w14:textId="77777777" w:rsidR="00E979FA" w:rsidRPr="00077620" w:rsidRDefault="00E979FA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60E76A" w14:textId="77777777" w:rsidR="00E979FA" w:rsidRDefault="00E979FA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9AB582" w14:textId="77777777" w:rsidR="00E979FA" w:rsidRPr="00077620" w:rsidRDefault="00E979FA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321A8F" w14:textId="77777777" w:rsidR="00E979FA" w:rsidRDefault="00E979FA" w:rsidP="00DF703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14:paraId="1A5189A0" w14:textId="77777777" w:rsidTr="00E00051">
        <w:trPr>
          <w:cantSplit/>
          <w:trHeight w:val="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A23EA9" w14:textId="77777777" w:rsidR="00E979FA" w:rsidRDefault="00E979FA" w:rsidP="00E979F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4ABE1A" w14:textId="77777777" w:rsidR="00E979FA" w:rsidRDefault="00E979FA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231+984</w:t>
            </w:r>
          </w:p>
          <w:p w14:paraId="7C6BA3B7" w14:textId="77777777" w:rsidR="00E979FA" w:rsidRDefault="00E979FA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219+885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748D21" w14:textId="77777777" w:rsidR="00E979FA" w:rsidRDefault="00E979FA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570953" w14:textId="77777777" w:rsidR="00E979FA" w:rsidRDefault="00E979FA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Bocicoi -</w:t>
            </w:r>
          </w:p>
          <w:p w14:paraId="380D82EE" w14:textId="77777777" w:rsidR="00E979FA" w:rsidRDefault="00E979FA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Sighetu Marmației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64ACC3" w14:textId="77777777" w:rsidR="00E979FA" w:rsidRDefault="00E979FA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44BFE9" w14:textId="77777777" w:rsidR="00E979FA" w:rsidRPr="00077620" w:rsidRDefault="00E979FA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8305EB" w14:textId="77777777" w:rsidR="00E979FA" w:rsidRDefault="00E979FA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86CBA8" w14:textId="77777777" w:rsidR="00E979FA" w:rsidRPr="00077620" w:rsidRDefault="00E979FA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3FCA37" w14:textId="77777777" w:rsidR="00E979FA" w:rsidRDefault="00E979FA" w:rsidP="0002421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33D862E" w14:textId="77777777" w:rsidR="00E979FA" w:rsidRDefault="00E979FA" w:rsidP="0002421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Restricția de viteză valabila doar pentru linia cu ecartament larg.</w:t>
            </w:r>
          </w:p>
        </w:tc>
      </w:tr>
      <w:tr w:rsidR="00E979FA" w14:paraId="07CAB7A3" w14:textId="77777777" w:rsidTr="00E00051">
        <w:trPr>
          <w:cantSplit/>
          <w:trHeight w:val="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197CCA" w14:textId="77777777" w:rsidR="00E979FA" w:rsidRDefault="00E979FA" w:rsidP="00E979F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D53E06" w14:textId="77777777" w:rsidR="00E979FA" w:rsidRDefault="00E979FA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B97AEA" w14:textId="77777777" w:rsidR="00E979FA" w:rsidRDefault="00E979FA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AD6441" w14:textId="77777777" w:rsidR="00E979FA" w:rsidRDefault="00E979FA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Sighetu Marmației</w:t>
            </w:r>
          </w:p>
          <w:p w14:paraId="5CEC1E8D" w14:textId="77777777" w:rsidR="00E979FA" w:rsidRDefault="00E979FA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5CFAAF" w14:textId="77777777" w:rsidR="00E979FA" w:rsidRDefault="00E979FA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219+607</w:t>
            </w:r>
          </w:p>
          <w:p w14:paraId="2F0A0842" w14:textId="77777777" w:rsidR="00E979FA" w:rsidRDefault="00E979FA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220+223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EB890B" w14:textId="77777777" w:rsidR="00E979FA" w:rsidRPr="00077620" w:rsidRDefault="00E979FA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F54643" w14:textId="77777777" w:rsidR="00E979FA" w:rsidRDefault="00E979FA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9534F6" w14:textId="77777777" w:rsidR="00E979FA" w:rsidRPr="00077620" w:rsidRDefault="00E979FA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1D72D1" w14:textId="77777777" w:rsidR="00E979FA" w:rsidRDefault="00E979FA" w:rsidP="00DF703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06F3976C" w14:textId="77777777" w:rsidR="00E979FA" w:rsidRDefault="00E979FA">
      <w:pPr>
        <w:spacing w:before="40" w:after="40" w:line="192" w:lineRule="auto"/>
        <w:ind w:right="57"/>
        <w:rPr>
          <w:sz w:val="20"/>
          <w:lang w:val="ro-RO"/>
        </w:rPr>
      </w:pPr>
    </w:p>
    <w:p w14:paraId="229E0903" w14:textId="77777777" w:rsidR="00E979FA" w:rsidRDefault="00E979FA" w:rsidP="003146F4">
      <w:pPr>
        <w:pStyle w:val="Heading1"/>
        <w:spacing w:line="360" w:lineRule="auto"/>
      </w:pPr>
      <w:r>
        <w:t>LINIA 428</w:t>
      </w:r>
    </w:p>
    <w:p w14:paraId="23CC85CB" w14:textId="77777777" w:rsidR="00E979FA" w:rsidRDefault="00E979FA" w:rsidP="006C2EBC">
      <w:pPr>
        <w:pStyle w:val="Heading1"/>
        <w:spacing w:line="360" w:lineRule="auto"/>
        <w:rPr>
          <w:b w:val="0"/>
          <w:bCs w:val="0"/>
          <w:sz w:val="8"/>
        </w:rPr>
      </w:pPr>
      <w:r>
        <w:t>VALEA VIȘEULUI - FRONTIERĂ UCRAINA (CALE LARGĂ)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E979FA" w14:paraId="2AA73953" w14:textId="77777777" w:rsidTr="00F2132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357E15" w14:textId="77777777" w:rsidR="00E979FA" w:rsidRDefault="00E979FA" w:rsidP="00A17E2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32D474" w14:textId="77777777" w:rsidR="00E979FA" w:rsidRDefault="00E979FA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244+742</w:t>
            </w:r>
          </w:p>
          <w:p w14:paraId="340D447A" w14:textId="77777777" w:rsidR="00E979FA" w:rsidRDefault="00E979FA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245+897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08CA18" w14:textId="77777777" w:rsidR="00E979FA" w:rsidRPr="002D7BD3" w:rsidRDefault="00E979FA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3DE962" w14:textId="77777777" w:rsidR="00E979FA" w:rsidRDefault="00E979FA" w:rsidP="00F21320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Valea Vișeului -</w:t>
            </w:r>
          </w:p>
          <w:p w14:paraId="7A2F5FBD" w14:textId="77777777" w:rsidR="00E979FA" w:rsidRDefault="00E979FA" w:rsidP="00F21320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Frontieră Ucraina</w:t>
            </w:r>
          </w:p>
          <w:p w14:paraId="0678E1B4" w14:textId="77777777" w:rsidR="00E979FA" w:rsidRDefault="00E979FA" w:rsidP="00F21320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include L7 directă </w:t>
            </w:r>
          </w:p>
          <w:p w14:paraId="66777C99" w14:textId="77777777" w:rsidR="00E979FA" w:rsidRDefault="00E979FA" w:rsidP="00F21320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largă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F3DAFE" w14:textId="77777777" w:rsidR="00E979FA" w:rsidRDefault="00E979FA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24FAD7" w14:textId="77777777" w:rsidR="00E979FA" w:rsidRPr="00655FB7" w:rsidRDefault="00E979FA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B80FA2" w14:textId="77777777" w:rsidR="00E979FA" w:rsidRDefault="00E979FA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3C6157" w14:textId="77777777" w:rsidR="00E979FA" w:rsidRPr="002D7BD3" w:rsidRDefault="00E979FA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6F15E0" w14:textId="77777777" w:rsidR="00E979FA" w:rsidRDefault="00E979FA" w:rsidP="0012223C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</w:tbl>
    <w:p w14:paraId="6C4EDDDF" w14:textId="77777777" w:rsidR="00E979FA" w:rsidRDefault="00E979FA">
      <w:pPr>
        <w:spacing w:before="40" w:after="40" w:line="192" w:lineRule="auto"/>
        <w:ind w:right="57"/>
        <w:rPr>
          <w:sz w:val="20"/>
          <w:lang w:val="ro-RO"/>
        </w:rPr>
      </w:pPr>
    </w:p>
    <w:p w14:paraId="33E7B812" w14:textId="77777777" w:rsidR="00E979FA" w:rsidRDefault="00E979FA" w:rsidP="003146F4">
      <w:pPr>
        <w:pStyle w:val="Heading1"/>
        <w:spacing w:line="360" w:lineRule="auto"/>
      </w:pPr>
      <w:r>
        <w:t>LINIA 429</w:t>
      </w:r>
    </w:p>
    <w:p w14:paraId="5B8D51A5" w14:textId="77777777" w:rsidR="00E979FA" w:rsidRDefault="00E979FA" w:rsidP="006C2EBC">
      <w:pPr>
        <w:pStyle w:val="Heading1"/>
        <w:spacing w:line="360" w:lineRule="auto"/>
        <w:rPr>
          <w:b w:val="0"/>
          <w:bCs w:val="0"/>
          <w:sz w:val="8"/>
        </w:rPr>
      </w:pPr>
      <w:r>
        <w:t>SIGHETUL MARMAȚIEI - CÂMPULUNG LA TISA FRONTIERĂ (CALE LARGĂ)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E979FA" w14:paraId="090CD3EB" w14:textId="77777777" w:rsidTr="00F2132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820F3E" w14:textId="77777777" w:rsidR="00E979FA" w:rsidRDefault="00E979FA" w:rsidP="00A17E2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8F915F" w14:textId="77777777" w:rsidR="00E979FA" w:rsidRDefault="00E979FA" w:rsidP="00087779">
            <w:pPr>
              <w:spacing w:before="24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205+453</w:t>
            </w:r>
          </w:p>
          <w:p w14:paraId="25C8A6CE" w14:textId="77777777" w:rsidR="00E979FA" w:rsidRDefault="00E979FA" w:rsidP="00087779">
            <w:pPr>
              <w:spacing w:before="24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B3F6A5" w14:textId="77777777" w:rsidR="00E979FA" w:rsidRPr="002D7BD3" w:rsidRDefault="00E979FA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09C833" w14:textId="77777777" w:rsidR="00E979FA" w:rsidRDefault="00E979FA" w:rsidP="00087779">
            <w:pPr>
              <w:spacing w:before="120" w:after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Câmpulung la Tisa -</w:t>
            </w:r>
          </w:p>
          <w:p w14:paraId="3E51FF1B" w14:textId="77777777" w:rsidR="00E979FA" w:rsidRDefault="00E979FA" w:rsidP="00087779">
            <w:pPr>
              <w:spacing w:before="120" w:after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Frontieră Ucraina</w:t>
            </w:r>
          </w:p>
          <w:p w14:paraId="6AB47996" w14:textId="77777777" w:rsidR="00E979FA" w:rsidRDefault="00E979FA" w:rsidP="00087779">
            <w:pPr>
              <w:spacing w:before="120" w:after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include </w:t>
            </w:r>
          </w:p>
          <w:p w14:paraId="28A953F9" w14:textId="77777777" w:rsidR="00E979FA" w:rsidRDefault="00E979FA" w:rsidP="00087779">
            <w:pPr>
              <w:spacing w:before="120" w:after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încălecată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074131" w14:textId="77777777" w:rsidR="00E979FA" w:rsidRDefault="00E979FA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5C9E16" w14:textId="77777777" w:rsidR="00E979FA" w:rsidRPr="00655FB7" w:rsidRDefault="00E979FA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298F0F" w14:textId="77777777" w:rsidR="00E979FA" w:rsidRDefault="00E979FA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61ED7E" w14:textId="77777777" w:rsidR="00E979FA" w:rsidRPr="002D7BD3" w:rsidRDefault="00E979FA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E0D9B5" w14:textId="77777777" w:rsidR="00E979FA" w:rsidRDefault="00E979FA" w:rsidP="0012223C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979FA" w14:paraId="57E608A4" w14:textId="77777777" w:rsidTr="00F2132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2A85DC" w14:textId="77777777" w:rsidR="00E979FA" w:rsidRDefault="00E979FA" w:rsidP="00A17E2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5E1833" w14:textId="77777777" w:rsidR="00E979FA" w:rsidRDefault="00E979FA" w:rsidP="00087779">
            <w:pPr>
              <w:spacing w:before="24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207+960</w:t>
            </w:r>
          </w:p>
          <w:p w14:paraId="32D316BF" w14:textId="77777777" w:rsidR="00E979FA" w:rsidRDefault="00E979FA" w:rsidP="00087779">
            <w:pPr>
              <w:spacing w:before="24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219+885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1C7C65" w14:textId="77777777" w:rsidR="00E979FA" w:rsidRDefault="00E979FA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DD14D1" w14:textId="77777777" w:rsidR="00E979FA" w:rsidRDefault="00E979FA" w:rsidP="00087779">
            <w:pPr>
              <w:spacing w:before="120" w:after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Câmpulung la Tisa - </w:t>
            </w:r>
          </w:p>
          <w:p w14:paraId="1E7485DF" w14:textId="77777777" w:rsidR="00E979FA" w:rsidRDefault="00E979FA" w:rsidP="00087779">
            <w:pPr>
              <w:spacing w:before="120" w:after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Sighetu Marmației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407DB9" w14:textId="77777777" w:rsidR="00E979FA" w:rsidRDefault="00E979FA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240784" w14:textId="77777777" w:rsidR="00E979FA" w:rsidRPr="00655FB7" w:rsidRDefault="00E979FA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40F640" w14:textId="77777777" w:rsidR="00E979FA" w:rsidRDefault="00E979FA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339792" w14:textId="77777777" w:rsidR="00E979FA" w:rsidRPr="002D7BD3" w:rsidRDefault="00E979FA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4A853B" w14:textId="77777777" w:rsidR="00E979FA" w:rsidRDefault="00E979FA" w:rsidP="0012223C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2EE65E1C" w14:textId="77777777" w:rsidR="00E979FA" w:rsidRDefault="00E979FA">
      <w:pPr>
        <w:spacing w:before="40" w:after="40" w:line="192" w:lineRule="auto"/>
        <w:ind w:right="57"/>
        <w:rPr>
          <w:sz w:val="20"/>
          <w:lang w:val="ro-RO"/>
        </w:rPr>
      </w:pPr>
    </w:p>
    <w:p w14:paraId="789EE45C" w14:textId="77777777" w:rsidR="00E979FA" w:rsidRDefault="00E979FA" w:rsidP="00380064">
      <w:pPr>
        <w:pStyle w:val="Heading1"/>
        <w:spacing w:line="360" w:lineRule="auto"/>
      </w:pPr>
      <w:r>
        <w:lastRenderedPageBreak/>
        <w:t>LINIA 500</w:t>
      </w:r>
    </w:p>
    <w:p w14:paraId="02AB940A" w14:textId="77777777" w:rsidR="00E979FA" w:rsidRPr="00071303" w:rsidRDefault="00E979FA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E979FA" w14:paraId="5F31FC5F" w14:textId="7777777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5AE56E" w14:textId="77777777" w:rsidR="00E979FA" w:rsidRDefault="00E979FA" w:rsidP="00E979F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205D5E" w14:textId="77777777" w:rsidR="00E979FA" w:rsidRDefault="00E979FA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Ploiești Sud - </w:t>
            </w:r>
          </w:p>
          <w:p w14:paraId="29AAB6A8" w14:textId="77777777" w:rsidR="00E979FA" w:rsidRDefault="00E979FA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60+100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2E1B95" w14:textId="77777777" w:rsidR="00E979FA" w:rsidRDefault="00E979FA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E4E0B9" w14:textId="77777777" w:rsidR="00E979FA" w:rsidRDefault="00E979FA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  <w:p w14:paraId="7B8DD885" w14:textId="77777777" w:rsidR="00E979FA" w:rsidRDefault="00E979FA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B852D1" w14:textId="77777777" w:rsidR="00E979FA" w:rsidRDefault="00E979FA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4DD000" w14:textId="77777777" w:rsidR="00E979FA" w:rsidRPr="00D33E71" w:rsidRDefault="00E979FA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31730D" w14:textId="77777777" w:rsidR="00E979FA" w:rsidRDefault="00E979FA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17BEDE" w14:textId="77777777" w:rsidR="00E979FA" w:rsidRPr="00D33E71" w:rsidRDefault="00E979FA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024250" w14:textId="77777777" w:rsidR="00E979FA" w:rsidRDefault="00E979FA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4B6ADB0" w14:textId="77777777" w:rsidR="00E979FA" w:rsidRDefault="00E979FA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ieşirile spre Ploiești Est.</w:t>
            </w:r>
          </w:p>
        </w:tc>
      </w:tr>
      <w:tr w:rsidR="00E979FA" w14:paraId="68337BEA" w14:textId="7777777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ABB4A3" w14:textId="77777777" w:rsidR="00E979FA" w:rsidRDefault="00E979FA" w:rsidP="00E979F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3D88D0" w14:textId="77777777" w:rsidR="00E979FA" w:rsidRDefault="00E979FA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B664DC" w14:textId="77777777" w:rsidR="00E979FA" w:rsidRDefault="00E979FA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4828D6" w14:textId="77777777" w:rsidR="00E979FA" w:rsidRDefault="00E979FA" w:rsidP="00E57C3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  <w:p w14:paraId="7F535635" w14:textId="77777777" w:rsidR="00E979FA" w:rsidRDefault="00E979FA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1F1F7F" w14:textId="77777777" w:rsidR="00E979FA" w:rsidRDefault="00E979FA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0828E0" w14:textId="77777777" w:rsidR="00E979FA" w:rsidRPr="00D33E71" w:rsidRDefault="00E979FA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14D5C5" w14:textId="77777777" w:rsidR="00E979FA" w:rsidRDefault="00E979FA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60+100</w:t>
            </w:r>
          </w:p>
          <w:p w14:paraId="1259A97B" w14:textId="77777777" w:rsidR="00E979FA" w:rsidRDefault="00E979FA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-</w:t>
            </w:r>
          </w:p>
          <w:p w14:paraId="14C78F08" w14:textId="77777777" w:rsidR="00E979FA" w:rsidRDefault="00E979FA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C6D3FD" w14:textId="77777777" w:rsidR="00E979FA" w:rsidRPr="00D33E71" w:rsidRDefault="00E979FA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BF5F95" w14:textId="77777777" w:rsidR="00E979FA" w:rsidRDefault="00E979FA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CC2CCB1" w14:textId="77777777" w:rsidR="00E979FA" w:rsidRDefault="00E979FA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dinspre Ploiești Est.</w:t>
            </w:r>
          </w:p>
        </w:tc>
      </w:tr>
      <w:tr w:rsidR="00E979FA" w14:paraId="288CD56D" w14:textId="7777777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25A324" w14:textId="77777777" w:rsidR="00E979FA" w:rsidRDefault="00E979FA" w:rsidP="00E979F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F05B78" w14:textId="77777777" w:rsidR="00E979FA" w:rsidRDefault="00E979FA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62+820</w:t>
            </w:r>
          </w:p>
          <w:p w14:paraId="0FF1D7B3" w14:textId="77777777" w:rsidR="00E979FA" w:rsidRDefault="00E979FA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EC9DFB" w14:textId="77777777" w:rsidR="00E979FA" w:rsidRPr="00D33E71" w:rsidRDefault="00E979FA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75899D" w14:textId="77777777" w:rsidR="00E979FA" w:rsidRDefault="00E979FA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Ploiești Sud - </w:t>
            </w:r>
          </w:p>
          <w:p w14:paraId="6B2D274C" w14:textId="77777777" w:rsidR="00E979FA" w:rsidRDefault="00E979FA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497197" w14:textId="77777777" w:rsidR="00E979FA" w:rsidRDefault="00E979FA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9785C0" w14:textId="77777777" w:rsidR="00E979FA" w:rsidRPr="00D33E71" w:rsidRDefault="00E979FA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F2CCB3" w14:textId="77777777" w:rsidR="00E979FA" w:rsidRDefault="00E979FA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A3C079" w14:textId="77777777" w:rsidR="00E979FA" w:rsidRPr="00D33E71" w:rsidRDefault="00E979FA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1BCCCE" w14:textId="77777777" w:rsidR="00E979FA" w:rsidRDefault="00E979FA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14:paraId="650F0CDE" w14:textId="7777777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E4813A" w14:textId="77777777" w:rsidR="00E979FA" w:rsidRDefault="00E979FA" w:rsidP="00E979F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3E649E" w14:textId="77777777" w:rsidR="00E979FA" w:rsidRDefault="00E979FA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A6AD02" w14:textId="77777777" w:rsidR="00E979FA" w:rsidRPr="00D33E71" w:rsidRDefault="00E979FA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47F4A1" w14:textId="77777777" w:rsidR="00E979FA" w:rsidRDefault="00E979FA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14:paraId="2280993C" w14:textId="77777777" w:rsidR="00E979FA" w:rsidRDefault="00E979FA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A abătută, </w:t>
            </w:r>
          </w:p>
          <w:p w14:paraId="3A8356FB" w14:textId="77777777" w:rsidR="00E979FA" w:rsidRDefault="00E979FA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ACC043" w14:textId="77777777" w:rsidR="00E979FA" w:rsidRDefault="00E979FA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14:paraId="0D58A575" w14:textId="77777777" w:rsidR="00E979FA" w:rsidRDefault="00E979FA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D02830" w14:textId="77777777" w:rsidR="00E979FA" w:rsidRPr="00D33E71" w:rsidRDefault="00E979FA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A27321" w14:textId="77777777" w:rsidR="00E979FA" w:rsidRDefault="00E979FA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27B3F3" w14:textId="77777777" w:rsidR="00E979FA" w:rsidRPr="00D33E71" w:rsidRDefault="00E979FA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2F279B" w14:textId="77777777" w:rsidR="00E979FA" w:rsidRDefault="00E979FA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979FA" w14:paraId="54A4FB80" w14:textId="7777777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6D9D42" w14:textId="77777777" w:rsidR="00E979FA" w:rsidRDefault="00E979FA" w:rsidP="00E979F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36A313" w14:textId="77777777" w:rsidR="00E979FA" w:rsidRDefault="00E979FA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1AEF49" w14:textId="77777777" w:rsidR="00E979FA" w:rsidRPr="00D33E71" w:rsidRDefault="00E979FA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5AA61F" w14:textId="77777777" w:rsidR="00E979FA" w:rsidRDefault="00E979FA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14:paraId="6CA3F4F6" w14:textId="77777777" w:rsidR="00E979FA" w:rsidRDefault="00E979FA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14:paraId="68F96B63" w14:textId="77777777" w:rsidR="00E979FA" w:rsidRDefault="00E979FA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99B611" w14:textId="77777777" w:rsidR="00E979FA" w:rsidRDefault="00E979FA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17, 19, 25, 31, 33 </w:t>
            </w:r>
          </w:p>
          <w:p w14:paraId="7AEA82BD" w14:textId="77777777" w:rsidR="00E979FA" w:rsidRDefault="00E979FA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A68154" w14:textId="77777777" w:rsidR="00E979FA" w:rsidRPr="00D33E71" w:rsidRDefault="00E979FA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BC1FF3" w14:textId="77777777" w:rsidR="00E979FA" w:rsidRDefault="00E979FA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227C1A" w14:textId="77777777" w:rsidR="00E979FA" w:rsidRPr="00D33E71" w:rsidRDefault="00E979FA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FFCE95" w14:textId="77777777" w:rsidR="00E979FA" w:rsidRDefault="00E979FA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979FA" w14:paraId="076B4532" w14:textId="7777777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514161" w14:textId="77777777" w:rsidR="00E979FA" w:rsidRDefault="00E979FA" w:rsidP="00E979F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4604F3" w14:textId="77777777" w:rsidR="00E979FA" w:rsidRDefault="00E979F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69+820</w:t>
            </w:r>
          </w:p>
          <w:p w14:paraId="5938A888" w14:textId="77777777" w:rsidR="00E979FA" w:rsidRDefault="00E979F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A64378" w14:textId="77777777" w:rsidR="00E979FA" w:rsidRPr="00D33E71" w:rsidRDefault="00E979F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77392C" w14:textId="77777777" w:rsidR="00E979FA" w:rsidRDefault="00E979F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Călugărească</w:t>
            </w:r>
          </w:p>
          <w:p w14:paraId="5ED91A16" w14:textId="77777777" w:rsidR="00E979FA" w:rsidRDefault="00E979F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inclusiv zona aparatelor de cale</w:t>
            </w:r>
          </w:p>
          <w:p w14:paraId="49CA944F" w14:textId="77777777" w:rsidR="00E979FA" w:rsidRDefault="00E979F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A87E20" w14:textId="77777777" w:rsidR="00E979FA" w:rsidRDefault="00E979F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FB9341" w14:textId="77777777" w:rsidR="00E979FA" w:rsidRDefault="00E979F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4CE162" w14:textId="77777777" w:rsidR="00E979FA" w:rsidRDefault="00E979F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6F2BFF" w14:textId="77777777" w:rsidR="00E979FA" w:rsidRPr="00D33E71" w:rsidRDefault="00E979F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F77C60" w14:textId="77777777" w:rsidR="00E979FA" w:rsidRDefault="00E979FA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14:paraId="42F0CC2A" w14:textId="7777777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4A4C3B" w14:textId="77777777" w:rsidR="00E979FA" w:rsidRDefault="00E979FA" w:rsidP="00E979F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5B4EB2" w14:textId="77777777" w:rsidR="00E979FA" w:rsidRDefault="00E979F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E6E5A5" w14:textId="77777777" w:rsidR="00E979FA" w:rsidRPr="00D33E71" w:rsidRDefault="00E979F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04C2D5" w14:textId="77777777" w:rsidR="00E979FA" w:rsidRDefault="00E979F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Călugărească</w:t>
            </w:r>
          </w:p>
          <w:p w14:paraId="1DB341B1" w14:textId="77777777" w:rsidR="00E979FA" w:rsidRDefault="00E979F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inclusiv zona aparatelor de cale</w:t>
            </w:r>
          </w:p>
          <w:p w14:paraId="00EBF4C1" w14:textId="77777777" w:rsidR="00E979FA" w:rsidRDefault="00E979F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192E3B" w14:textId="77777777" w:rsidR="00E979FA" w:rsidRDefault="00E979F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0F8E64" w14:textId="77777777" w:rsidR="00E979FA" w:rsidRDefault="00E979F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D64236" w14:textId="77777777" w:rsidR="00E979FA" w:rsidRDefault="00E979F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69+820</w:t>
            </w:r>
          </w:p>
          <w:p w14:paraId="05B6C7B8" w14:textId="77777777" w:rsidR="00E979FA" w:rsidRDefault="00E979F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1896DD" w14:textId="77777777" w:rsidR="00E979FA" w:rsidRPr="00D33E71" w:rsidRDefault="00E979F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607EE4" w14:textId="77777777" w:rsidR="00E979FA" w:rsidRDefault="00E979FA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:rsidRPr="00456545" w14:paraId="537E50C7" w14:textId="77777777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D55135" w14:textId="77777777" w:rsidR="00E979FA" w:rsidRPr="00456545" w:rsidRDefault="00E979FA" w:rsidP="00E979F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9931F3" w14:textId="77777777" w:rsidR="00E979FA" w:rsidRPr="00456545" w:rsidRDefault="00E979F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1E0D00" w14:textId="77777777" w:rsidR="00E979FA" w:rsidRPr="00D33E71" w:rsidRDefault="00E979F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E564AE" w14:textId="77777777" w:rsidR="00E979FA" w:rsidRDefault="00E979F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14:paraId="7E546370" w14:textId="77777777" w:rsidR="00E979FA" w:rsidRPr="00456545" w:rsidRDefault="00E979F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77C60A" w14:textId="77777777" w:rsidR="00E979FA" w:rsidRPr="00456545" w:rsidRDefault="00E979F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F514F9" w14:textId="77777777" w:rsidR="00E979FA" w:rsidRPr="00D33E71" w:rsidRDefault="00E979F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3255CB" w14:textId="77777777" w:rsidR="00E979FA" w:rsidRPr="00456545" w:rsidRDefault="00E979F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123592" w14:textId="77777777" w:rsidR="00E979FA" w:rsidRPr="00D33E71" w:rsidRDefault="00E979F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9E004D" w14:textId="77777777" w:rsidR="00E979FA" w:rsidRPr="00456545" w:rsidRDefault="00E979FA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979FA" w:rsidRPr="00456545" w14:paraId="5A44CE28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EDD516" w14:textId="77777777" w:rsidR="00E979FA" w:rsidRPr="00456545" w:rsidRDefault="00E979FA" w:rsidP="00E979F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146AF5" w14:textId="77777777" w:rsidR="00E979FA" w:rsidRPr="00456545" w:rsidRDefault="00E979F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581B28" w14:textId="77777777" w:rsidR="00E979FA" w:rsidRPr="00D33E71" w:rsidRDefault="00E979F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16CBC8" w14:textId="77777777" w:rsidR="00E979FA" w:rsidRDefault="00E979F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14:paraId="4C94BA68" w14:textId="77777777" w:rsidR="00E979FA" w:rsidRPr="00456545" w:rsidRDefault="00E979F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C00047" w14:textId="77777777" w:rsidR="00E979FA" w:rsidRPr="00456545" w:rsidRDefault="00E979F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D744C2" w14:textId="77777777" w:rsidR="00E979FA" w:rsidRPr="00D33E71" w:rsidRDefault="00E979F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75C3AF" w14:textId="77777777" w:rsidR="00E979FA" w:rsidRPr="00456545" w:rsidRDefault="00E979F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E0E385" w14:textId="77777777" w:rsidR="00E979FA" w:rsidRPr="00D33E71" w:rsidRDefault="00E979F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854213" w14:textId="77777777" w:rsidR="00E979FA" w:rsidRPr="00456545" w:rsidRDefault="00E979FA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979FA" w:rsidRPr="00456545" w14:paraId="13F6B0DC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A5CD18" w14:textId="77777777" w:rsidR="00E979FA" w:rsidRPr="00456545" w:rsidRDefault="00E979FA" w:rsidP="00E979F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B9CF2A" w14:textId="77777777" w:rsidR="00E979FA" w:rsidRDefault="00E979F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14:paraId="364D2FA3" w14:textId="77777777" w:rsidR="00E979FA" w:rsidRPr="00456545" w:rsidRDefault="00E979F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294E97" w14:textId="77777777" w:rsidR="00E979FA" w:rsidRPr="00D33E71" w:rsidRDefault="00E979F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B8D08C" w14:textId="77777777" w:rsidR="00E979FA" w:rsidRDefault="00E979F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14:paraId="26254E99" w14:textId="77777777" w:rsidR="00E979FA" w:rsidRDefault="00E979F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44FEDB" w14:textId="77777777" w:rsidR="00E979FA" w:rsidRDefault="00E979F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F1BEAB" w14:textId="77777777" w:rsidR="00E979FA" w:rsidRDefault="00E979F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2C9F48" w14:textId="77777777" w:rsidR="00E979FA" w:rsidRDefault="00E979F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14:paraId="64E76A71" w14:textId="77777777" w:rsidR="00E979FA" w:rsidRPr="00456545" w:rsidRDefault="00E979F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EB505D" w14:textId="77777777" w:rsidR="00E979FA" w:rsidRPr="00D33E71" w:rsidRDefault="00E979F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76B510" w14:textId="77777777" w:rsidR="00E979FA" w:rsidRPr="004143AF" w:rsidRDefault="00E979FA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070CDFE9" w14:textId="77777777" w:rsidR="00E979FA" w:rsidRPr="00A3090B" w:rsidRDefault="00E979FA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3090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979FA" w:rsidRPr="00456545" w14:paraId="52E1DDB7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EB98C6" w14:textId="77777777" w:rsidR="00E979FA" w:rsidRPr="00456545" w:rsidRDefault="00E979FA" w:rsidP="00E979F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50CE40" w14:textId="77777777" w:rsidR="00E979FA" w:rsidRDefault="00E979F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0563DC" w14:textId="77777777" w:rsidR="00E979FA" w:rsidRDefault="00E979F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D4DD5E" w14:textId="77777777" w:rsidR="00E979FA" w:rsidRDefault="00E979F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14:paraId="2B3D2EF3" w14:textId="77777777" w:rsidR="00E979FA" w:rsidRDefault="00E979F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 și</w:t>
            </w:r>
          </w:p>
          <w:p w14:paraId="653EE4E9" w14:textId="77777777" w:rsidR="00E979FA" w:rsidRDefault="00E979F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Cricov </w:t>
            </w:r>
          </w:p>
          <w:p w14:paraId="38E0A72C" w14:textId="77777777" w:rsidR="00E979FA" w:rsidRDefault="00E979F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7A0560" w14:textId="77777777" w:rsidR="00E979FA" w:rsidRDefault="00E979F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2CE4CD" w14:textId="77777777" w:rsidR="00E979FA" w:rsidRDefault="00E979F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527DC3" w14:textId="77777777" w:rsidR="00E979FA" w:rsidRDefault="00E979F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73+000</w:t>
            </w:r>
          </w:p>
          <w:p w14:paraId="6DAF9441" w14:textId="77777777" w:rsidR="00E979FA" w:rsidRDefault="00E979F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D7698B" w14:textId="77777777" w:rsidR="00E979FA" w:rsidRDefault="00E979F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F8AA92" w14:textId="77777777" w:rsidR="00E979FA" w:rsidRPr="00377D08" w:rsidRDefault="00E979FA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3B4A244" w14:textId="77777777" w:rsidR="00E979FA" w:rsidRPr="00377D08" w:rsidRDefault="00E979FA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peste sch. 1, 9 și 11 din </w:t>
            </w:r>
          </w:p>
          <w:p w14:paraId="53C1F507" w14:textId="77777777" w:rsidR="00E979FA" w:rsidRPr="004143AF" w:rsidRDefault="00E979FA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>Hm Cricov Cap X.</w:t>
            </w:r>
          </w:p>
        </w:tc>
      </w:tr>
      <w:tr w:rsidR="00E979FA" w:rsidRPr="00456545" w14:paraId="112B758B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039CF5" w14:textId="77777777" w:rsidR="00E979FA" w:rsidRPr="00456545" w:rsidRDefault="00E979FA" w:rsidP="00E979F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A936ED" w14:textId="77777777" w:rsidR="00E979FA" w:rsidRDefault="00E979F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ACE65C" w14:textId="77777777" w:rsidR="00E979FA" w:rsidRDefault="00E979F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0E1D1B" w14:textId="77777777" w:rsidR="00E979FA" w:rsidRDefault="00E979F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Cricov </w:t>
            </w:r>
          </w:p>
          <w:p w14:paraId="297F6BCD" w14:textId="77777777" w:rsidR="00E979FA" w:rsidRDefault="00E979F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576CE5" w14:textId="77777777" w:rsidR="00E979FA" w:rsidRDefault="00E979F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14:paraId="6CF9435D" w14:textId="77777777" w:rsidR="00E979FA" w:rsidRDefault="00E979F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9A2D23" w14:textId="77777777" w:rsidR="00E979FA" w:rsidRDefault="00E979F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C2765A" w14:textId="77777777" w:rsidR="00E979FA" w:rsidRDefault="00E979F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431DFA" w14:textId="77777777" w:rsidR="00E979FA" w:rsidRDefault="00E979F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E20460" w14:textId="77777777" w:rsidR="00E979FA" w:rsidRDefault="00E979FA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FCE875A" w14:textId="77777777" w:rsidR="00E979FA" w:rsidRPr="005F21B7" w:rsidRDefault="00E979FA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E979FA" w:rsidRPr="00456545" w14:paraId="76112F15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4913E9" w14:textId="77777777" w:rsidR="00E979FA" w:rsidRPr="00456545" w:rsidRDefault="00E979FA" w:rsidP="00E979F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8DB73F" w14:textId="77777777" w:rsidR="00E979FA" w:rsidRDefault="00E979F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BBD16A" w14:textId="77777777" w:rsidR="00E979FA" w:rsidRDefault="00E979F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5DAE11" w14:textId="77777777" w:rsidR="00E979FA" w:rsidRDefault="00E979F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Inotești </w:t>
            </w:r>
          </w:p>
          <w:p w14:paraId="34EBA4DB" w14:textId="77777777" w:rsidR="00E979FA" w:rsidRDefault="00E979F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2047DD" w14:textId="77777777" w:rsidR="00E979FA" w:rsidRDefault="00E979F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14:paraId="2471CF1D" w14:textId="77777777" w:rsidR="00E979FA" w:rsidRDefault="00E979F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235F9B" w14:textId="77777777" w:rsidR="00E979FA" w:rsidRDefault="00E979F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178F82" w14:textId="77777777" w:rsidR="00E979FA" w:rsidRDefault="00E979F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E92BAB" w14:textId="77777777" w:rsidR="00E979FA" w:rsidRDefault="00E979F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3D16DD" w14:textId="77777777" w:rsidR="00E979FA" w:rsidRDefault="00E979FA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5A2EAA9" w14:textId="77777777" w:rsidR="00E979FA" w:rsidRDefault="00E979FA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X.</w:t>
            </w:r>
          </w:p>
        </w:tc>
      </w:tr>
      <w:tr w:rsidR="00E979FA" w:rsidRPr="00456545" w14:paraId="7D8ABCE3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4822BB" w14:textId="77777777" w:rsidR="00E979FA" w:rsidRPr="00456545" w:rsidRDefault="00E979FA" w:rsidP="00E979F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691B34" w14:textId="77777777" w:rsidR="00E979FA" w:rsidRDefault="00E979F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45675E" w14:textId="77777777" w:rsidR="00E979FA" w:rsidRDefault="00E979F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9B53F3" w14:textId="77777777" w:rsidR="00E979FA" w:rsidRDefault="00E979F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Mizil</w:t>
            </w:r>
          </w:p>
          <w:p w14:paraId="0FF039BE" w14:textId="77777777" w:rsidR="00E979FA" w:rsidRDefault="00E979F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E3E4CD" w14:textId="77777777" w:rsidR="00E979FA" w:rsidRDefault="00E979F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14:paraId="7ACD377A" w14:textId="77777777" w:rsidR="00E979FA" w:rsidRDefault="00E979F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D64D90" w14:textId="77777777" w:rsidR="00E979FA" w:rsidRDefault="00E979F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6A6C1A" w14:textId="77777777" w:rsidR="00E979FA" w:rsidRDefault="00E979F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C1CC4E" w14:textId="77777777" w:rsidR="00E979FA" w:rsidRDefault="00E979F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C7A248" w14:textId="77777777" w:rsidR="00E979FA" w:rsidRDefault="00E979FA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0A964C0" w14:textId="77777777" w:rsidR="00E979FA" w:rsidRDefault="00E979FA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E979FA" w:rsidRPr="00456545" w14:paraId="2E2EFC08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7D57F0" w14:textId="77777777" w:rsidR="00E979FA" w:rsidRPr="00456545" w:rsidRDefault="00E979FA" w:rsidP="00E979F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A360CA" w14:textId="77777777" w:rsidR="00E979FA" w:rsidRDefault="00E979F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C4ED9D" w14:textId="77777777" w:rsidR="00E979FA" w:rsidRDefault="00E979F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DC7DC5" w14:textId="77777777" w:rsidR="00E979FA" w:rsidRDefault="00E979FA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14:paraId="11D1D153" w14:textId="77777777" w:rsidR="00E979FA" w:rsidRDefault="00E979FA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582010" w14:textId="77777777" w:rsidR="00E979FA" w:rsidRDefault="00E979F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14:paraId="04D2E786" w14:textId="77777777" w:rsidR="00E979FA" w:rsidRDefault="00E979F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08ADC3" w14:textId="77777777" w:rsidR="00E979FA" w:rsidRDefault="00E979F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FEE084" w14:textId="77777777" w:rsidR="00E979FA" w:rsidRDefault="00E979F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F7F727" w14:textId="77777777" w:rsidR="00E979FA" w:rsidRDefault="00E979F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D16CC9" w14:textId="77777777" w:rsidR="00E979FA" w:rsidRDefault="00E979FA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D4717C9" w14:textId="77777777" w:rsidR="00E979FA" w:rsidRDefault="00E979FA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și 5 st. Ulmeni, </w:t>
            </w:r>
          </w:p>
          <w:p w14:paraId="3B685FC6" w14:textId="77777777" w:rsidR="00E979FA" w:rsidRDefault="00E979FA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E979FA" w:rsidRPr="00456545" w14:paraId="2045156C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879539" w14:textId="77777777" w:rsidR="00E979FA" w:rsidRPr="00456545" w:rsidRDefault="00E979FA" w:rsidP="00E979F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748F22" w14:textId="77777777" w:rsidR="00E979FA" w:rsidRDefault="00E979F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A40CFA" w14:textId="77777777" w:rsidR="00E979FA" w:rsidRDefault="00E979F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92B5F3" w14:textId="77777777" w:rsidR="00E979FA" w:rsidRDefault="00E979FA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Ulmeni -</w:t>
            </w:r>
          </w:p>
          <w:p w14:paraId="105B1108" w14:textId="77777777" w:rsidR="00E979FA" w:rsidRDefault="00E979FA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A92D03" w14:textId="77777777" w:rsidR="00E979FA" w:rsidRDefault="00E979F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307C0B" w14:textId="77777777" w:rsidR="00E979FA" w:rsidRDefault="00E979F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13956C" w14:textId="77777777" w:rsidR="00E979FA" w:rsidRDefault="00E979F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14:paraId="3A5851DC" w14:textId="77777777" w:rsidR="00E979FA" w:rsidRDefault="00E979F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49480D" w14:textId="77777777" w:rsidR="00E979FA" w:rsidRDefault="00E979F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5E007A" w14:textId="77777777" w:rsidR="00E979FA" w:rsidRDefault="00E979FA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14:paraId="3F45C562" w14:textId="77777777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53A68E" w14:textId="77777777" w:rsidR="00E979FA" w:rsidRDefault="00E979FA" w:rsidP="00E979F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2952A7" w14:textId="77777777" w:rsidR="00E979FA" w:rsidRDefault="00E979F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54ABEE" w14:textId="77777777" w:rsidR="00E979FA" w:rsidRPr="00D33E71" w:rsidRDefault="00E979F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54AC72" w14:textId="77777777" w:rsidR="00E979FA" w:rsidRDefault="00E979FA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14:paraId="0F6842DF" w14:textId="77777777" w:rsidR="00E979FA" w:rsidRDefault="00E979FA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DA13FE" w14:textId="77777777" w:rsidR="00E979FA" w:rsidRDefault="00E979F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 </w:t>
            </w:r>
          </w:p>
          <w:p w14:paraId="223DCCD8" w14:textId="77777777" w:rsidR="00E979FA" w:rsidRDefault="00E979F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 / 70</w:t>
            </w:r>
          </w:p>
          <w:p w14:paraId="37E83E94" w14:textId="77777777" w:rsidR="00E979FA" w:rsidRDefault="00E979F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B591E0" w14:textId="77777777" w:rsidR="00E979FA" w:rsidRPr="00D33E71" w:rsidRDefault="00E979F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AA1D9C" w14:textId="77777777" w:rsidR="00E979FA" w:rsidRDefault="00E979F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3EBE57" w14:textId="77777777" w:rsidR="00E979FA" w:rsidRPr="00D33E71" w:rsidRDefault="00E979F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18F32F" w14:textId="77777777" w:rsidR="00E979FA" w:rsidRDefault="00E979FA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6363B47" w14:textId="77777777" w:rsidR="00E979FA" w:rsidRDefault="00E979FA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14:paraId="398CC72B" w14:textId="77777777" w:rsidR="00E979FA" w:rsidRDefault="00E979FA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6 - 10 </w:t>
            </w:r>
          </w:p>
          <w:p w14:paraId="68C1952F" w14:textId="77777777" w:rsidR="00E979FA" w:rsidRDefault="00E979FA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14:paraId="658520BC" w14:textId="77777777" w:rsidR="00E979FA" w:rsidRDefault="00E979FA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diagonala 54 - 70. </w:t>
            </w:r>
          </w:p>
        </w:tc>
      </w:tr>
      <w:tr w:rsidR="00E979FA" w14:paraId="0291E389" w14:textId="7777777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B20874" w14:textId="77777777" w:rsidR="00E979FA" w:rsidRDefault="00E979FA" w:rsidP="00E979F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FB51C3" w14:textId="77777777" w:rsidR="00E979FA" w:rsidRDefault="00E979F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7C76FC" w14:textId="77777777" w:rsidR="00E979FA" w:rsidRPr="00D33E71" w:rsidRDefault="00E979F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ED96E3" w14:textId="77777777" w:rsidR="00E979FA" w:rsidRDefault="00E979FA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14:paraId="30C24753" w14:textId="77777777" w:rsidR="00E979FA" w:rsidRDefault="00E979FA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371239" w14:textId="77777777" w:rsidR="00E979FA" w:rsidRDefault="00E979F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14:paraId="63C2CABA" w14:textId="77777777" w:rsidR="00E979FA" w:rsidRDefault="00E979F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 / 60</w:t>
            </w:r>
          </w:p>
          <w:p w14:paraId="42E84059" w14:textId="77777777" w:rsidR="00E979FA" w:rsidRDefault="00E979F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F97D0F" w14:textId="77777777" w:rsidR="00E979FA" w:rsidRDefault="00E979F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3F836A" w14:textId="77777777" w:rsidR="00E979FA" w:rsidRDefault="00E979F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A1409D" w14:textId="77777777" w:rsidR="00E979FA" w:rsidRPr="00D33E71" w:rsidRDefault="00E979F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38AF55" w14:textId="77777777" w:rsidR="00E979FA" w:rsidRDefault="00E979FA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9AB4A15" w14:textId="77777777" w:rsidR="00E979FA" w:rsidRDefault="00E979FA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diagonala 52 - 60 </w:t>
            </w:r>
          </w:p>
          <w:p w14:paraId="3B4611A6" w14:textId="77777777" w:rsidR="00E979FA" w:rsidRDefault="00E979FA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intrări - ieșiri </w:t>
            </w:r>
          </w:p>
          <w:p w14:paraId="0A1FD743" w14:textId="77777777" w:rsidR="00E979FA" w:rsidRDefault="00E979FA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6 - 15. </w:t>
            </w:r>
          </w:p>
        </w:tc>
      </w:tr>
      <w:tr w:rsidR="00E979FA" w14:paraId="5E9BC506" w14:textId="7777777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D2A91B" w14:textId="77777777" w:rsidR="00E979FA" w:rsidRDefault="00E979FA" w:rsidP="00E979F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AE3C56" w14:textId="77777777" w:rsidR="00E979FA" w:rsidRDefault="00E979F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128+750</w:t>
            </w:r>
          </w:p>
          <w:p w14:paraId="2C4DA3AF" w14:textId="77777777" w:rsidR="00E979FA" w:rsidRDefault="00E979F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8D2E8A" w14:textId="77777777" w:rsidR="00E979FA" w:rsidRPr="00D33E71" w:rsidRDefault="00E979F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3F4649" w14:textId="77777777" w:rsidR="00E979FA" w:rsidRDefault="00E979FA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14:paraId="2E785CC6" w14:textId="77777777" w:rsidR="00E979FA" w:rsidRDefault="00E979FA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Y,</w:t>
            </w:r>
          </w:p>
          <w:p w14:paraId="5A8BF451" w14:textId="77777777" w:rsidR="00E979FA" w:rsidRDefault="00E979FA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289FD7" w14:textId="77777777" w:rsidR="00E979FA" w:rsidRDefault="00E979F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88E1D6" w14:textId="77777777" w:rsidR="00E979FA" w:rsidRDefault="00E979F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4C8357" w14:textId="77777777" w:rsidR="00E979FA" w:rsidRDefault="00E979F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578E13" w14:textId="77777777" w:rsidR="00E979FA" w:rsidRPr="00D33E71" w:rsidRDefault="00E979F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F25733" w14:textId="77777777" w:rsidR="00E979FA" w:rsidRDefault="00E979FA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80839BD" w14:textId="77777777" w:rsidR="00E979FA" w:rsidRDefault="00E979FA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30, 18, 14, 12, 10 Cap Y.</w:t>
            </w:r>
          </w:p>
        </w:tc>
      </w:tr>
      <w:tr w:rsidR="00E979FA" w14:paraId="330822DA" w14:textId="7777777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E26E52" w14:textId="77777777" w:rsidR="00E979FA" w:rsidRDefault="00E979FA" w:rsidP="00E979F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AEEBEC" w14:textId="77777777" w:rsidR="00E979FA" w:rsidRDefault="00E979F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9D960C" w14:textId="77777777" w:rsidR="00E979FA" w:rsidRDefault="00E979F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9237FB" w14:textId="77777777" w:rsidR="00E979FA" w:rsidRDefault="00E979FA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14:paraId="3A7A6822" w14:textId="77777777" w:rsidR="00E979FA" w:rsidRDefault="00E979FA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Y,</w:t>
            </w:r>
          </w:p>
          <w:p w14:paraId="04F9B2ED" w14:textId="77777777" w:rsidR="00E979FA" w:rsidRDefault="00E979FA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51E804" w14:textId="77777777" w:rsidR="00E979FA" w:rsidRDefault="00E979F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3ECAF4" w14:textId="77777777" w:rsidR="00E979FA" w:rsidRDefault="00E979F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FCC2E4" w14:textId="77777777" w:rsidR="00E979FA" w:rsidRDefault="00E979F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128+650</w:t>
            </w:r>
          </w:p>
          <w:p w14:paraId="1DCD6CE9" w14:textId="77777777" w:rsidR="00E979FA" w:rsidRDefault="00E979F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D7F671" w14:textId="77777777" w:rsidR="00E979FA" w:rsidRPr="00D33E71" w:rsidRDefault="00E979F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16380D" w14:textId="77777777" w:rsidR="00E979FA" w:rsidRDefault="00E979FA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3710CE2" w14:textId="77777777" w:rsidR="00E979FA" w:rsidRDefault="00E979FA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40, 22, 20 și 4 Cap Y.</w:t>
            </w:r>
          </w:p>
        </w:tc>
      </w:tr>
      <w:tr w:rsidR="00E979FA" w14:paraId="6AF3A199" w14:textId="77777777" w:rsidTr="00892C08">
        <w:trPr>
          <w:cantSplit/>
          <w:trHeight w:val="4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2DDC7C" w14:textId="77777777" w:rsidR="00E979FA" w:rsidRDefault="00E979FA" w:rsidP="00E979F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707257" w14:textId="77777777" w:rsidR="00E979FA" w:rsidRDefault="00E979F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131+200</w:t>
            </w:r>
          </w:p>
          <w:p w14:paraId="70DF3FA8" w14:textId="77777777" w:rsidR="00E979FA" w:rsidRDefault="00E979F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131+600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99F7E2" w14:textId="77777777" w:rsidR="00E979FA" w:rsidRDefault="00E979F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C769A7" w14:textId="77777777" w:rsidR="00E979FA" w:rsidRDefault="00E979FA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14:paraId="4D2CE942" w14:textId="77777777" w:rsidR="00E979FA" w:rsidRDefault="00E979FA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Boboc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FD6EA7" w14:textId="77777777" w:rsidR="00E979FA" w:rsidRDefault="00E979F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8AE929" w14:textId="77777777" w:rsidR="00E979FA" w:rsidRDefault="00E979F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1FCAB2" w14:textId="77777777" w:rsidR="00E979FA" w:rsidRDefault="00E979F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AFF1CC" w14:textId="77777777" w:rsidR="00E979FA" w:rsidRDefault="00E979F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DBDE81" w14:textId="77777777" w:rsidR="00E979FA" w:rsidRDefault="00E979FA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14:paraId="23BD0562" w14:textId="77777777" w:rsidTr="00892C08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8B6744" w14:textId="77777777" w:rsidR="00E979FA" w:rsidRDefault="00E979FA" w:rsidP="00E979F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056FD9" w14:textId="77777777" w:rsidR="00E979FA" w:rsidRDefault="00E979F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136+000</w:t>
            </w:r>
          </w:p>
          <w:p w14:paraId="65A0B0FF" w14:textId="77777777" w:rsidR="00E979FA" w:rsidRDefault="00E979F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137+000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B30652" w14:textId="77777777" w:rsidR="00E979FA" w:rsidRDefault="00E979F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064FE7" w14:textId="77777777" w:rsidR="00E979FA" w:rsidRDefault="00E979FA" w:rsidP="00892C0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14:paraId="40344223" w14:textId="77777777" w:rsidR="00E979FA" w:rsidRDefault="00E979FA" w:rsidP="00892C0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Boboc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D9FDCD" w14:textId="77777777" w:rsidR="00E979FA" w:rsidRDefault="00E979F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EA6714" w14:textId="77777777" w:rsidR="00E979FA" w:rsidRDefault="00E979F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8160A7" w14:textId="77777777" w:rsidR="00E979FA" w:rsidRDefault="00E979F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65C036" w14:textId="77777777" w:rsidR="00E979FA" w:rsidRDefault="00E979F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8B8D6B" w14:textId="77777777" w:rsidR="00E979FA" w:rsidRDefault="00E979FA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14:paraId="610A5643" w14:textId="7777777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844D54" w14:textId="77777777" w:rsidR="00E979FA" w:rsidRDefault="00E979FA" w:rsidP="00E979F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97695A" w14:textId="77777777" w:rsidR="00E979FA" w:rsidRDefault="00E979F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B199BB" w14:textId="77777777" w:rsidR="00E979FA" w:rsidRDefault="00E979F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637454" w14:textId="77777777" w:rsidR="00E979FA" w:rsidRDefault="00E979FA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14:paraId="18726261" w14:textId="77777777" w:rsidR="00E979FA" w:rsidRDefault="00E979FA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</w:t>
            </w:r>
          </w:p>
          <w:p w14:paraId="7734EEFD" w14:textId="77777777" w:rsidR="00E979FA" w:rsidRDefault="00E979FA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Boboc, </w:t>
            </w:r>
          </w:p>
          <w:p w14:paraId="44C15240" w14:textId="77777777" w:rsidR="00E979FA" w:rsidRDefault="00E979FA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7D4248" w14:textId="77777777" w:rsidR="00E979FA" w:rsidRDefault="00E979F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64A69D" w14:textId="77777777" w:rsidR="00E979FA" w:rsidRDefault="00E979F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58A26F" w14:textId="77777777" w:rsidR="00E979FA" w:rsidRDefault="00E979F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138+000</w:t>
            </w:r>
          </w:p>
          <w:p w14:paraId="165C6E85" w14:textId="77777777" w:rsidR="00E979FA" w:rsidRDefault="00E979F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0890E5" w14:textId="77777777" w:rsidR="00E979FA" w:rsidRDefault="00E979F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ABA451" w14:textId="77777777" w:rsidR="00E979FA" w:rsidRDefault="00E979FA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5CB8C79" w14:textId="77777777" w:rsidR="00E979FA" w:rsidRDefault="00E979FA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3, 5 și 9 Cap X </w:t>
            </w:r>
          </w:p>
          <w:p w14:paraId="3CD8B7A7" w14:textId="77777777" w:rsidR="00E979FA" w:rsidRDefault="00E979FA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4, 6 și 16 Cap Y.</w:t>
            </w:r>
          </w:p>
        </w:tc>
      </w:tr>
      <w:tr w:rsidR="00E979FA" w14:paraId="34225BCF" w14:textId="7777777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9C24F3" w14:textId="77777777" w:rsidR="00E979FA" w:rsidRDefault="00E979FA" w:rsidP="00E979F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426B99" w14:textId="77777777" w:rsidR="00E979FA" w:rsidRDefault="00E979F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26A6F1" w14:textId="77777777" w:rsidR="00E979FA" w:rsidRPr="00D33E71" w:rsidRDefault="00E979F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DF6E01" w14:textId="77777777" w:rsidR="00E979FA" w:rsidRDefault="00E979FA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14:paraId="378BD8FB" w14:textId="77777777" w:rsidR="00E979FA" w:rsidRDefault="00E979FA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0FED01" w14:textId="77777777" w:rsidR="00E979FA" w:rsidRDefault="00E979F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03EE57" w14:textId="77777777" w:rsidR="00E979FA" w:rsidRDefault="00E979F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DB7B8A" w14:textId="77777777" w:rsidR="00E979FA" w:rsidRDefault="00E979F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153+450</w:t>
            </w:r>
          </w:p>
          <w:p w14:paraId="711F2164" w14:textId="77777777" w:rsidR="00E979FA" w:rsidRDefault="00E979F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50E560" w14:textId="77777777" w:rsidR="00E979FA" w:rsidRPr="00D33E71" w:rsidRDefault="00E979F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7C6B05" w14:textId="77777777" w:rsidR="00E979FA" w:rsidRDefault="00E979FA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14:paraId="1DC9F967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28E87F" w14:textId="77777777" w:rsidR="00E979FA" w:rsidRDefault="00E979FA" w:rsidP="00E979F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6C10E0" w14:textId="77777777" w:rsidR="00E979FA" w:rsidRDefault="00E979F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14:paraId="25D038D1" w14:textId="77777777" w:rsidR="00E979FA" w:rsidRDefault="00E979F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2082CB" w14:textId="77777777" w:rsidR="00E979FA" w:rsidRDefault="00E979F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46698F" w14:textId="77777777" w:rsidR="00E979FA" w:rsidRDefault="00E979FA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14:paraId="3A4C5530" w14:textId="77777777" w:rsidR="00E979FA" w:rsidRDefault="00E979FA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6CDBCB" w14:textId="77777777" w:rsidR="00E979FA" w:rsidRDefault="00E979F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38CDEA" w14:textId="77777777" w:rsidR="00E979FA" w:rsidRDefault="00E979F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407BAD" w14:textId="77777777" w:rsidR="00E979FA" w:rsidRDefault="00E979F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D56474" w14:textId="77777777" w:rsidR="00E979FA" w:rsidRDefault="00E979F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7B905B" w14:textId="77777777" w:rsidR="00E979FA" w:rsidRPr="004143AF" w:rsidRDefault="00E979FA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6E5DC135" w14:textId="77777777" w:rsidR="00E979FA" w:rsidRPr="004143AF" w:rsidRDefault="00E979FA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979FA" w14:paraId="4C6DCE58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71B4AA" w14:textId="77777777" w:rsidR="00E979FA" w:rsidRDefault="00E979FA" w:rsidP="00E979F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2CCC33" w14:textId="77777777" w:rsidR="00E979FA" w:rsidRDefault="00E979F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A2B6B0" w14:textId="77777777" w:rsidR="00E979FA" w:rsidRDefault="00E979F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476902" w14:textId="77777777" w:rsidR="00E979FA" w:rsidRDefault="00E979FA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14:paraId="71946138" w14:textId="77777777" w:rsidR="00E979FA" w:rsidRDefault="00E979FA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6285F8" w14:textId="77777777" w:rsidR="00E979FA" w:rsidRDefault="00E979F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BA7933" w14:textId="77777777" w:rsidR="00E979FA" w:rsidRDefault="00E979F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C867E7" w14:textId="77777777" w:rsidR="00E979FA" w:rsidRDefault="00E979F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14:paraId="4146E29B" w14:textId="77777777" w:rsidR="00E979FA" w:rsidRDefault="00E979F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703E68" w14:textId="77777777" w:rsidR="00E979FA" w:rsidRDefault="00E979F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16FD6B" w14:textId="77777777" w:rsidR="00E979FA" w:rsidRPr="004143AF" w:rsidRDefault="00E979FA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750498FB" w14:textId="77777777" w:rsidR="00E979FA" w:rsidRPr="004143AF" w:rsidRDefault="00E979FA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979FA" w14:paraId="28348F2D" w14:textId="77777777" w:rsidTr="004601ED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91D4DF" w14:textId="77777777" w:rsidR="00E979FA" w:rsidRDefault="00E979FA" w:rsidP="00E979F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A02CC1" w14:textId="77777777" w:rsidR="00E979FA" w:rsidRDefault="00E979F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160+575</w:t>
            </w:r>
          </w:p>
          <w:p w14:paraId="5FE1B55D" w14:textId="77777777" w:rsidR="00E979FA" w:rsidRDefault="00E979F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160+625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F79509" w14:textId="77777777" w:rsidR="00E979FA" w:rsidRDefault="00E979F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1D7BD2" w14:textId="77777777" w:rsidR="00E979FA" w:rsidRDefault="00E979FA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14:paraId="37240360" w14:textId="77777777" w:rsidR="00E979FA" w:rsidRDefault="00E979FA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A25CC7" w14:textId="77777777" w:rsidR="00E979FA" w:rsidRDefault="00E979F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CE3582" w14:textId="77777777" w:rsidR="00E979FA" w:rsidRDefault="00E979F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E76F67" w14:textId="77777777" w:rsidR="00E979FA" w:rsidRDefault="00E979F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A99E95" w14:textId="77777777" w:rsidR="00E979FA" w:rsidRDefault="00E979F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357DA3" w14:textId="77777777" w:rsidR="00E979FA" w:rsidRPr="00F8615E" w:rsidRDefault="00E979FA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F8615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2121C94F" w14:textId="77777777" w:rsidR="00E979FA" w:rsidRPr="004143AF" w:rsidRDefault="00E979FA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8615E">
              <w:rPr>
                <w:b/>
                <w:bCs/>
                <w:i/>
                <w:sz w:val="20"/>
                <w:lang w:val="ro-RO"/>
              </w:rPr>
              <w:t>peste sch. 3.</w:t>
            </w:r>
          </w:p>
        </w:tc>
      </w:tr>
      <w:tr w:rsidR="00E979FA" w14:paraId="14F0537E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658306" w14:textId="77777777" w:rsidR="00E979FA" w:rsidRDefault="00E979FA" w:rsidP="00E979F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603034" w14:textId="77777777" w:rsidR="00E979FA" w:rsidRDefault="00E979F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262F7B" w14:textId="77777777" w:rsidR="00E979FA" w:rsidRDefault="00E979F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F84D70" w14:textId="77777777" w:rsidR="00E979FA" w:rsidRDefault="00E979FA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14:paraId="6CBF8DAA" w14:textId="77777777" w:rsidR="00E979FA" w:rsidRDefault="00E979FA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  <w:p w14:paraId="0BAA93A5" w14:textId="77777777" w:rsidR="00E979FA" w:rsidRDefault="00E979FA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EECF2D" w14:textId="77777777" w:rsidR="00E979FA" w:rsidRDefault="00E979F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8EA798" w14:textId="77777777" w:rsidR="00E979FA" w:rsidRDefault="00E979F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C05F8B" w14:textId="77777777" w:rsidR="00E979FA" w:rsidRDefault="00E979F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160+500</w:t>
            </w:r>
          </w:p>
          <w:p w14:paraId="6F1E0B7E" w14:textId="77777777" w:rsidR="00E979FA" w:rsidRDefault="00E979F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ABE339" w14:textId="77777777" w:rsidR="00E979FA" w:rsidRDefault="00E979F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38F03A" w14:textId="77777777" w:rsidR="00E979FA" w:rsidRPr="000A6125" w:rsidRDefault="00E979FA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A6125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A64B7E9" w14:textId="77777777" w:rsidR="00E979FA" w:rsidRPr="004143AF" w:rsidRDefault="00E979FA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A6125">
              <w:rPr>
                <w:b/>
                <w:bCs/>
                <w:i/>
                <w:i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1</w:t>
            </w:r>
            <w:r w:rsidRPr="000A6125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E979FA" w14:paraId="47C1AD57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BFC730" w14:textId="77777777" w:rsidR="00E979FA" w:rsidRDefault="00E979FA" w:rsidP="00E979F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49620A" w14:textId="77777777" w:rsidR="00E979FA" w:rsidRDefault="00E979F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42FF2A" w14:textId="77777777" w:rsidR="00E979FA" w:rsidRDefault="00E979F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43A688" w14:textId="77777777" w:rsidR="00E979FA" w:rsidRDefault="00E979FA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14:paraId="535872B1" w14:textId="77777777" w:rsidR="00E979FA" w:rsidRDefault="00E979FA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34CE7D" w14:textId="77777777" w:rsidR="00E979FA" w:rsidRDefault="00E979F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E25140" w14:textId="77777777" w:rsidR="00E979FA" w:rsidRDefault="00E979F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53D4CD" w14:textId="77777777" w:rsidR="00E979FA" w:rsidRDefault="00E979F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179111" w14:textId="77777777" w:rsidR="00E979FA" w:rsidRDefault="00E979F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2515CA" w14:textId="77777777" w:rsidR="00E979FA" w:rsidRPr="004143AF" w:rsidRDefault="00E979FA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E979FA" w14:paraId="2D092B86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23BCF7" w14:textId="77777777" w:rsidR="00E979FA" w:rsidRDefault="00E979FA" w:rsidP="00E979F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15522F" w14:textId="77777777" w:rsidR="00E979FA" w:rsidRDefault="00E979F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FE91B0" w14:textId="77777777" w:rsidR="00E979FA" w:rsidRDefault="00E979F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280B1E" w14:textId="77777777" w:rsidR="00E979FA" w:rsidRDefault="00E979FA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14:paraId="5E3F533E" w14:textId="77777777" w:rsidR="00E979FA" w:rsidRDefault="00E979FA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694718" w14:textId="77777777" w:rsidR="00E979FA" w:rsidRDefault="00E979F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D927D4" w14:textId="77777777" w:rsidR="00E979FA" w:rsidRDefault="00E979F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D9CE21" w14:textId="77777777" w:rsidR="00E979FA" w:rsidRDefault="00E979F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  <w:p w14:paraId="0EC580DD" w14:textId="77777777" w:rsidR="00E979FA" w:rsidRDefault="00E979F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ED4C97" w14:textId="77777777" w:rsidR="00E979FA" w:rsidRDefault="00E979F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A02070" w14:textId="77777777" w:rsidR="00E979FA" w:rsidRPr="004143AF" w:rsidRDefault="00E979FA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E979FA" w14:paraId="632D661F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D78E6B" w14:textId="77777777" w:rsidR="00E979FA" w:rsidRDefault="00E979FA" w:rsidP="00E979F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7F7771" w14:textId="77777777" w:rsidR="00E979FA" w:rsidRDefault="00E979F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174+600</w:t>
            </w:r>
          </w:p>
          <w:p w14:paraId="2815D1FD" w14:textId="77777777" w:rsidR="00E979FA" w:rsidRDefault="00E979F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25A9A1" w14:textId="77777777" w:rsidR="00E979FA" w:rsidRDefault="00E979F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E973B6" w14:textId="77777777" w:rsidR="00E979FA" w:rsidRDefault="00E979FA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14:paraId="2208C803" w14:textId="77777777" w:rsidR="00E979FA" w:rsidRDefault="00E979FA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EDEC16" w14:textId="77777777" w:rsidR="00E979FA" w:rsidRDefault="00E979F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86EF64" w14:textId="77777777" w:rsidR="00E979FA" w:rsidRDefault="00E979F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9AC2A4" w14:textId="77777777" w:rsidR="00E979FA" w:rsidRDefault="00E979F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29FC53" w14:textId="77777777" w:rsidR="00E979FA" w:rsidRDefault="00E979F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C1C19C" w14:textId="77777777" w:rsidR="00E979FA" w:rsidRPr="004143AF" w:rsidRDefault="00E979FA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E979FA" w14:paraId="5F505558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B3950B" w14:textId="77777777" w:rsidR="00E979FA" w:rsidRDefault="00E979FA" w:rsidP="00E979F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69A26A" w14:textId="77777777" w:rsidR="00E979FA" w:rsidRDefault="00E979F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8860B2" w14:textId="77777777" w:rsidR="00E979FA" w:rsidRDefault="00E979F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F2829A" w14:textId="77777777" w:rsidR="00E979FA" w:rsidRDefault="00E979FA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 -</w:t>
            </w:r>
          </w:p>
          <w:p w14:paraId="5E892430" w14:textId="77777777" w:rsidR="00E979FA" w:rsidRDefault="00E979FA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3E21E6" w14:textId="77777777" w:rsidR="00E979FA" w:rsidRDefault="00E979F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A753F0" w14:textId="77777777" w:rsidR="00E979FA" w:rsidRDefault="00E979F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4C00CA" w14:textId="77777777" w:rsidR="00E979FA" w:rsidRDefault="00E979F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177+180</w:t>
            </w:r>
          </w:p>
          <w:p w14:paraId="74C74715" w14:textId="77777777" w:rsidR="00E979FA" w:rsidRDefault="00E979F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FEDAA8" w14:textId="77777777" w:rsidR="00E979FA" w:rsidRDefault="00E979F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171369" w14:textId="77777777" w:rsidR="00E979FA" w:rsidRPr="004143AF" w:rsidRDefault="00E979FA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E979FA" w14:paraId="146267DB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E705A2" w14:textId="77777777" w:rsidR="00E979FA" w:rsidRDefault="00E979FA" w:rsidP="00E979F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CFEA92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66D143" w14:textId="77777777" w:rsidR="00E979FA" w:rsidRDefault="00E979F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76B23B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14:paraId="0AA078CC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46EB26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B7DDC2" w14:textId="77777777" w:rsidR="00E979FA" w:rsidRDefault="00E979F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C323DB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  <w:p w14:paraId="2143743C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CED5F3" w14:textId="77777777" w:rsidR="00E979FA" w:rsidRDefault="00E979F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F28EF1" w14:textId="77777777" w:rsidR="00E979FA" w:rsidRPr="004143AF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E979FA" w14:paraId="37E68798" w14:textId="77777777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36E7CB" w14:textId="77777777" w:rsidR="00E979FA" w:rsidRDefault="00E979FA" w:rsidP="00E979F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67292B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A328F7" w14:textId="77777777" w:rsidR="00E979FA" w:rsidRDefault="00E979F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677D79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Focşani</w:t>
            </w:r>
          </w:p>
          <w:p w14:paraId="6A455A9B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B1C960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870BEB" w14:textId="77777777" w:rsidR="00E979FA" w:rsidRDefault="00E979F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E0F804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975A10" w14:textId="77777777" w:rsidR="00E979FA" w:rsidRDefault="00E979F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6702E3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14:paraId="05C39C36" w14:textId="77777777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ECB6D9" w14:textId="77777777" w:rsidR="00E979FA" w:rsidRDefault="00E979FA" w:rsidP="00E979F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2F7A80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7B47E8" w14:textId="77777777" w:rsidR="00E979FA" w:rsidRDefault="00E979F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826D17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Focşani -</w:t>
            </w:r>
          </w:p>
          <w:p w14:paraId="379FF515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89E56C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331BF3" w14:textId="77777777" w:rsidR="00E979FA" w:rsidRDefault="00E979F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C43090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199+300</w:t>
            </w:r>
          </w:p>
          <w:p w14:paraId="4B87E4BF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5F4476" w14:textId="77777777" w:rsidR="00E979FA" w:rsidRDefault="00E979F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D22ADF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14:paraId="7B39E4EB" w14:textId="77777777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4C6603" w14:textId="77777777" w:rsidR="00E979FA" w:rsidRDefault="00E979FA" w:rsidP="00E979F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F242E0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14:paraId="3DFC77A6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86E0D7" w14:textId="77777777" w:rsidR="00E979FA" w:rsidRDefault="00E979F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6C6129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Putna Seacă  -</w:t>
            </w:r>
          </w:p>
          <w:p w14:paraId="66D83F8E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0B0660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0057E8" w14:textId="77777777" w:rsidR="00E979FA" w:rsidRDefault="00E979F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39409C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14:paraId="5E709F13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93863A" w14:textId="77777777" w:rsidR="00E979FA" w:rsidRDefault="00E979F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912F3F" w14:textId="77777777" w:rsidR="00E979FA" w:rsidRPr="004143AF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63CE44FF" w14:textId="77777777" w:rsidR="00E979FA" w:rsidRPr="006C1F61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C1F6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979FA" w14:paraId="3835FFF6" w14:textId="77777777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0FF5FE" w14:textId="77777777" w:rsidR="00E979FA" w:rsidRDefault="00E979FA" w:rsidP="00E979F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5CFD65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71E9BB" w14:textId="77777777" w:rsidR="00E979FA" w:rsidRDefault="00E979F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205CD6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Pădureni Putna</w:t>
            </w:r>
          </w:p>
          <w:p w14:paraId="49965688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82829D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D98764" w14:textId="77777777" w:rsidR="00E979FA" w:rsidRDefault="00E979F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2BF6AC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224+900</w:t>
            </w:r>
          </w:p>
          <w:p w14:paraId="09A2FB2E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225+050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8ACD41" w14:textId="77777777" w:rsidR="00E979FA" w:rsidRDefault="00E979F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F123A3" w14:textId="77777777" w:rsidR="00E979FA" w:rsidRPr="00D82612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8261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54F0E2B4" w14:textId="77777777" w:rsidR="00E979FA" w:rsidRPr="004143AF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D82612">
              <w:rPr>
                <w:b/>
                <w:bCs/>
                <w:i/>
                <w:sz w:val="20"/>
                <w:lang w:val="ro-RO"/>
              </w:rPr>
              <w:t>peste sch. 14 și 18.</w:t>
            </w:r>
          </w:p>
        </w:tc>
      </w:tr>
      <w:tr w:rsidR="00E979FA" w14:paraId="6323E47C" w14:textId="7777777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A961C7" w14:textId="77777777" w:rsidR="00E979FA" w:rsidRDefault="00E979FA" w:rsidP="00E979F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18C7DE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14:paraId="14B84872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C00B1C" w14:textId="77777777" w:rsidR="00E979FA" w:rsidRPr="00D33E71" w:rsidRDefault="00E979F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773F3C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14:paraId="6FC1C99E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60B718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5D07EF" w14:textId="77777777" w:rsidR="00E979FA" w:rsidRDefault="00E979F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062B2C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14:paraId="5CB31E89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A748A8" w14:textId="77777777" w:rsidR="00E979FA" w:rsidRPr="00D33E71" w:rsidRDefault="00E979F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9B3B88" w14:textId="77777777" w:rsidR="00E979FA" w:rsidRPr="004143AF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2847BCD4" w14:textId="77777777" w:rsidR="00E979FA" w:rsidRPr="00D84BDE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979FA" w14:paraId="34969B3F" w14:textId="7777777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015038" w14:textId="77777777" w:rsidR="00E979FA" w:rsidRDefault="00E979FA" w:rsidP="00E979F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6F791F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14:paraId="138648A5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9DA621" w14:textId="77777777" w:rsidR="00E979FA" w:rsidRDefault="00E979F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FAFEB4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14:paraId="330A1A81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A79BE9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14F357" w14:textId="77777777" w:rsidR="00E979FA" w:rsidRDefault="00E979F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C82534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47F224" w14:textId="77777777" w:rsidR="00E979FA" w:rsidRDefault="00E979F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211609" w14:textId="77777777" w:rsidR="00E979FA" w:rsidRPr="00A9128E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28573D23" w14:textId="77777777" w:rsidR="00E979FA" w:rsidRPr="00A9128E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peste sch. 1 și 7 Hm Pufești</w:t>
            </w:r>
          </w:p>
          <w:p w14:paraId="35D12C20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E979FA" w14:paraId="19C5825A" w14:textId="7777777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CE8EA4" w14:textId="77777777" w:rsidR="00E979FA" w:rsidRDefault="00E979FA" w:rsidP="00E979F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42D961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9A5A19" w14:textId="77777777" w:rsidR="00E979FA" w:rsidRDefault="00E979F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7F2E3A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14:paraId="281D22F1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D2300D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8A148D" w14:textId="77777777" w:rsidR="00E979FA" w:rsidRDefault="00E979F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43370C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14:paraId="33A393D3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6ADA53" w14:textId="77777777" w:rsidR="00E979FA" w:rsidRDefault="00E979F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465F5F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E979FA" w14:paraId="6EBEF0DD" w14:textId="7777777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266B12" w14:textId="77777777" w:rsidR="00E979FA" w:rsidRDefault="00E979FA" w:rsidP="00E979F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E66A1A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815C1B" w14:textId="77777777" w:rsidR="00E979FA" w:rsidRDefault="00E979F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B770E6" w14:textId="77777777" w:rsidR="00E979FA" w:rsidRDefault="00E979FA" w:rsidP="00534C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14:paraId="1872C90D" w14:textId="77777777" w:rsidR="00E979FA" w:rsidRDefault="00E979FA" w:rsidP="00534C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97B29F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04AC33E7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4FCE3D" w14:textId="77777777" w:rsidR="00E979FA" w:rsidRDefault="00E979F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A7EDE3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5DF908" w14:textId="77777777" w:rsidR="00E979FA" w:rsidRDefault="00E979F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275A09" w14:textId="77777777" w:rsidR="00E979FA" w:rsidRPr="00534C03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14:paraId="5AB5D29A" w14:textId="77777777" w:rsidR="00E979FA" w:rsidRPr="00534C03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0C5D34CA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la linia 2 primiri - expedieri, Cap X.</w:t>
            </w:r>
          </w:p>
        </w:tc>
      </w:tr>
      <w:tr w:rsidR="00E979FA" w14:paraId="0C84BE36" w14:textId="7777777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2B3311" w14:textId="77777777" w:rsidR="00E979FA" w:rsidRDefault="00E979FA" w:rsidP="00E979F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52D27D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14:paraId="6661F1E8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8A2BB8" w14:textId="77777777" w:rsidR="00E979FA" w:rsidRPr="00D33E71" w:rsidRDefault="00E979F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BC14E7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 -</w:t>
            </w:r>
          </w:p>
          <w:p w14:paraId="037A9A58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7FCCD5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E1B6F5" w14:textId="77777777" w:rsidR="00E979FA" w:rsidRDefault="00E979F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34BBF4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14:paraId="561B6FA8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976F12" w14:textId="77777777" w:rsidR="00E979FA" w:rsidRPr="00D33E71" w:rsidRDefault="00E979F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8D0D15" w14:textId="77777777" w:rsidR="00E979FA" w:rsidRPr="004143AF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373BCF19" w14:textId="77777777" w:rsidR="00E979FA" w:rsidRPr="00D84BDE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979FA" w14:paraId="0C4B6B24" w14:textId="7777777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81E612" w14:textId="77777777" w:rsidR="00E979FA" w:rsidRDefault="00E979FA" w:rsidP="00E979F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64332E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242+100</w:t>
            </w:r>
          </w:p>
          <w:p w14:paraId="1C0C421B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50C9D9" w14:textId="77777777" w:rsidR="00E979FA" w:rsidRDefault="00E979F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5C3A9C" w14:textId="77777777" w:rsidR="00E979FA" w:rsidRDefault="00E979FA" w:rsidP="001F07B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50415607" w14:textId="77777777" w:rsidR="00E979FA" w:rsidRDefault="00E979FA" w:rsidP="001F07B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Tranzit, 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8E1ED6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41DED7" w14:textId="77777777" w:rsidR="00E979FA" w:rsidRDefault="00E979F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0EDBE9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175282" w14:textId="77777777" w:rsidR="00E979FA" w:rsidRDefault="00E979F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C52F66" w14:textId="77777777" w:rsidR="00E979FA" w:rsidRPr="001F07B1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43B844A8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peste sch. 5 st. Adjud, </w:t>
            </w:r>
          </w:p>
          <w:p w14:paraId="0F2EAA64" w14:textId="77777777" w:rsidR="00E979FA" w:rsidRPr="004143AF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>Gr. Tranzit, Cap X.</w:t>
            </w:r>
          </w:p>
        </w:tc>
      </w:tr>
      <w:tr w:rsidR="00E979FA" w14:paraId="1E99BC9B" w14:textId="77777777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59E905" w14:textId="77777777" w:rsidR="00E979FA" w:rsidRDefault="00E979FA" w:rsidP="00E979F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4D2D59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D18294" w14:textId="77777777" w:rsidR="00E979FA" w:rsidRPr="00D33E71" w:rsidRDefault="00E979F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8B3A0A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233E560B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77B79E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70CBF725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D542F9" w14:textId="77777777" w:rsidR="00E979FA" w:rsidRPr="00D33E71" w:rsidRDefault="00E979F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77201A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175086" w14:textId="77777777" w:rsidR="00E979FA" w:rsidRPr="00D33E71" w:rsidRDefault="00E979F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78FEAA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11 - 38  </w:t>
            </w:r>
          </w:p>
          <w:p w14:paraId="49CEC5BB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şi </w:t>
            </w:r>
          </w:p>
          <w:p w14:paraId="1C846815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intrări - ieşiri din Bucla III Pufeşti în Grupa B.</w:t>
            </w:r>
          </w:p>
        </w:tc>
      </w:tr>
      <w:tr w:rsidR="00E979FA" w14:paraId="084647B9" w14:textId="77777777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E54B05" w14:textId="77777777" w:rsidR="00E979FA" w:rsidRDefault="00E979FA" w:rsidP="00E979F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7BC7F3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B2738B" w14:textId="77777777" w:rsidR="00E979FA" w:rsidRPr="00D33E71" w:rsidRDefault="00E979F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07732A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29D9D9AB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802C92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413AA066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284E36" w14:textId="77777777" w:rsidR="00E979FA" w:rsidRPr="00D33E71" w:rsidRDefault="00E979F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4D2957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37992A" w14:textId="77777777" w:rsidR="00E979FA" w:rsidRPr="00D33E71" w:rsidRDefault="00E979F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FBCC31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6D53C8E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25 - 28  </w:t>
            </w:r>
          </w:p>
          <w:p w14:paraId="6D80FBBC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E979FA" w14:paraId="2A516C4F" w14:textId="77777777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3A3164" w14:textId="77777777" w:rsidR="00E979FA" w:rsidRDefault="00E979FA" w:rsidP="00E979F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85911C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1CB975" w14:textId="77777777" w:rsidR="00E979FA" w:rsidRPr="00D33E71" w:rsidRDefault="00E979F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03B8FD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3FDC8293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8A11E1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10DC9B5D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410238" w14:textId="77777777" w:rsidR="00E979FA" w:rsidRPr="00D33E71" w:rsidRDefault="00E979F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FF0A78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415545" w14:textId="77777777" w:rsidR="00E979FA" w:rsidRPr="00D33E71" w:rsidRDefault="00E979F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70E9F9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4CCA7E3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15 - 24 Gr. B.</w:t>
            </w:r>
          </w:p>
        </w:tc>
      </w:tr>
      <w:tr w:rsidR="00E979FA" w14:paraId="7438AC90" w14:textId="77777777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B4D90F" w14:textId="77777777" w:rsidR="00E979FA" w:rsidRDefault="00E979FA" w:rsidP="00E979F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F7DD6F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F69BA7" w14:textId="77777777" w:rsidR="00E979FA" w:rsidRPr="00D33E71" w:rsidRDefault="00E979F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BE3594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1A1A356D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805516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4D1991" w14:textId="77777777" w:rsidR="00E979FA" w:rsidRPr="00D33E71" w:rsidRDefault="00E979F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DA8ACC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0B73A6" w14:textId="77777777" w:rsidR="00E979FA" w:rsidRPr="00D33E71" w:rsidRDefault="00E979F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608259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E75380B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14 - 18 </w:t>
            </w:r>
          </w:p>
          <w:p w14:paraId="31F3E22D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E979FA" w14:paraId="4255842E" w14:textId="77777777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4116CF" w14:textId="77777777" w:rsidR="00E979FA" w:rsidRDefault="00E979FA" w:rsidP="00E979F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14DED7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B59734" w14:textId="77777777" w:rsidR="00E979FA" w:rsidRPr="00D33E71" w:rsidRDefault="00E979F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76691A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32AAE1AA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9FFAB7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623504" w14:textId="77777777" w:rsidR="00E979FA" w:rsidRPr="00D33E71" w:rsidRDefault="00E979F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98C1ED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549B74" w14:textId="77777777" w:rsidR="00E979FA" w:rsidRPr="00D33E71" w:rsidRDefault="00E979F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DCA2CF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85EA7BB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27 și 28 Cap X.</w:t>
            </w:r>
          </w:p>
        </w:tc>
      </w:tr>
      <w:tr w:rsidR="00E979FA" w14:paraId="1F2969B7" w14:textId="77777777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BCAAFB" w14:textId="77777777" w:rsidR="00E979FA" w:rsidRDefault="00E979FA" w:rsidP="00E979F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F849F6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3A0F9F" w14:textId="77777777" w:rsidR="00E979FA" w:rsidRPr="00D33E71" w:rsidRDefault="00E979F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763BE0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4DE3D69E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AD47DC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6AAAA24E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216CF1" w14:textId="77777777" w:rsidR="00E979FA" w:rsidRPr="00D33E71" w:rsidRDefault="00E979F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5D34E4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C2D26B" w14:textId="77777777" w:rsidR="00E979FA" w:rsidRPr="00D33E71" w:rsidRDefault="00E979F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0F0035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2 Tragere, liniile 3 - 6  </w:t>
            </w:r>
          </w:p>
          <w:p w14:paraId="6587A09C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 Grupa D şi intrări - ieşiri la toate liniile din Grupa B Cap X.</w:t>
            </w:r>
          </w:p>
        </w:tc>
      </w:tr>
      <w:tr w:rsidR="00E979FA" w14:paraId="44C0E0CF" w14:textId="77777777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C94F00" w14:textId="77777777" w:rsidR="00E979FA" w:rsidRDefault="00E979FA" w:rsidP="00E979F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E86B58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6AFF97" w14:textId="77777777" w:rsidR="00E979FA" w:rsidRPr="00D33E71" w:rsidRDefault="00E979F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DBF78D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7AB4E929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61BD5D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05AA48D1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B83DF5" w14:textId="77777777" w:rsidR="00E979FA" w:rsidRPr="00D33E71" w:rsidRDefault="00E979F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2DDD82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97A7A8" w14:textId="77777777" w:rsidR="00E979FA" w:rsidRPr="00D33E71" w:rsidRDefault="00E979F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07B34C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0762739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– 6 </w:t>
            </w:r>
          </w:p>
          <w:p w14:paraId="7FCBB3E2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E979FA" w14:paraId="2A034057" w14:textId="77777777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7D3AD8" w14:textId="77777777" w:rsidR="00E979FA" w:rsidRDefault="00E979FA" w:rsidP="00E979F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473B8B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C443D9" w14:textId="77777777" w:rsidR="00E979FA" w:rsidRPr="00D33E71" w:rsidRDefault="00E979F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6BBB83" w14:textId="77777777" w:rsidR="00E979FA" w:rsidRPr="00AD0C48" w:rsidRDefault="00E979FA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AD0C48"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14:paraId="64058F11" w14:textId="77777777" w:rsidR="00E979FA" w:rsidRPr="00AD0C48" w:rsidRDefault="00E979FA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4E7064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103A97C7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DD72E7" w14:textId="77777777" w:rsidR="00E979FA" w:rsidRPr="00D33E71" w:rsidRDefault="00E979F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8DD7F0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A21218" w14:textId="77777777" w:rsidR="00E979FA" w:rsidRPr="00D33E71" w:rsidRDefault="00E979F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9CD897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02E09B2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136EC19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10 - 13 </w:t>
            </w:r>
          </w:p>
          <w:p w14:paraId="230C4D6E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E979FA" w14:paraId="0E026BF7" w14:textId="77777777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C8191A" w14:textId="77777777" w:rsidR="00E979FA" w:rsidRDefault="00E979FA" w:rsidP="00E979F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77EFEE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3C7678" w14:textId="77777777" w:rsidR="00E979FA" w:rsidRPr="00D33E71" w:rsidRDefault="00E979F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99C0EC" w14:textId="77777777" w:rsidR="00E979FA" w:rsidRDefault="00E979FA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14:paraId="378AE3B8" w14:textId="77777777" w:rsidR="00E979FA" w:rsidRDefault="00E979FA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liniile 13 şi 14</w:t>
            </w:r>
          </w:p>
          <w:p w14:paraId="664ED658" w14:textId="77777777" w:rsidR="00E979FA" w:rsidRDefault="00E979FA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primiri - expedieri</w:t>
            </w:r>
          </w:p>
          <w:p w14:paraId="7981D943" w14:textId="77777777" w:rsidR="00E979FA" w:rsidRPr="002532C4" w:rsidRDefault="00E979FA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78E3BE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C5A201" w14:textId="77777777" w:rsidR="00E979FA" w:rsidRPr="00D33E71" w:rsidRDefault="00E979F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E4B9C1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B7268F" w14:textId="77777777" w:rsidR="00E979FA" w:rsidRPr="00D33E71" w:rsidRDefault="00E979F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4F291E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AE956B0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13 şi 14 </w:t>
            </w:r>
          </w:p>
          <w:p w14:paraId="74AF8243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X</w:t>
            </w:r>
          </w:p>
          <w:p w14:paraId="0C254CDD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ambele poziţii ale schimbătorului numărul 61.</w:t>
            </w:r>
          </w:p>
        </w:tc>
      </w:tr>
      <w:tr w:rsidR="00E979FA" w14:paraId="0548EBAC" w14:textId="77777777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F4A69E" w14:textId="77777777" w:rsidR="00E979FA" w:rsidRDefault="00E979FA" w:rsidP="00E979F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A8C49A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8B338B" w14:textId="77777777" w:rsidR="00E979FA" w:rsidRPr="00D33E71" w:rsidRDefault="00E979F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452F0A" w14:textId="77777777" w:rsidR="00E979FA" w:rsidRDefault="00E979FA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14:paraId="722A80C6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9B2C94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0A2552" w14:textId="77777777" w:rsidR="00E979FA" w:rsidRPr="00D33E71" w:rsidRDefault="00E979F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46A8C9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C5F35E" w14:textId="77777777" w:rsidR="00E979FA" w:rsidRPr="00D33E71" w:rsidRDefault="00E979F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1660DF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28F3170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11 - 13  </w:t>
            </w:r>
          </w:p>
          <w:p w14:paraId="2A687B24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E979FA" w14:paraId="40F8EB5E" w14:textId="77777777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85E5EC" w14:textId="77777777" w:rsidR="00E979FA" w:rsidRDefault="00E979FA" w:rsidP="00E979F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D270AB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39131C" w14:textId="77777777" w:rsidR="00E979FA" w:rsidRPr="00D33E71" w:rsidRDefault="00E979F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9EDB7C" w14:textId="77777777" w:rsidR="00E979FA" w:rsidRDefault="00E979FA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14:paraId="3556FFDF" w14:textId="77777777" w:rsidR="00E979FA" w:rsidRPr="0037264C" w:rsidRDefault="00E979FA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7264C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A2EBAC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380146" w14:textId="77777777" w:rsidR="00E979FA" w:rsidRPr="00D33E71" w:rsidRDefault="00E979F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95A177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600D34" w14:textId="77777777" w:rsidR="00E979FA" w:rsidRPr="00D33E71" w:rsidRDefault="00E979F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E7357E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3FC060D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8 - 14</w:t>
            </w:r>
          </w:p>
          <w:p w14:paraId="2681146A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E979FA" w14:paraId="2EB8E11A" w14:textId="77777777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6A4C38" w14:textId="77777777" w:rsidR="00E979FA" w:rsidRDefault="00E979FA" w:rsidP="00E979F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FAB65F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330C8F" w14:textId="77777777" w:rsidR="00E979FA" w:rsidRPr="00D33E71" w:rsidRDefault="00E979F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75D70A" w14:textId="77777777" w:rsidR="00E979FA" w:rsidRDefault="00E979FA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14:paraId="05C775AD" w14:textId="77777777" w:rsidR="00E979FA" w:rsidRPr="003A070D" w:rsidRDefault="00E979FA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A070D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FA158F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19F321" w14:textId="77777777" w:rsidR="00E979FA" w:rsidRPr="00D33E71" w:rsidRDefault="00E979F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910D36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B48A64" w14:textId="77777777" w:rsidR="00E979FA" w:rsidRPr="00D33E71" w:rsidRDefault="00E979F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2DD388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B18BA88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  St. Adjud Grupa Tranzit Cap Y.</w:t>
            </w:r>
          </w:p>
        </w:tc>
      </w:tr>
      <w:tr w:rsidR="00E979FA" w14:paraId="46B333CE" w14:textId="77777777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A0794B" w14:textId="77777777" w:rsidR="00E979FA" w:rsidRDefault="00E979FA" w:rsidP="00E979F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59D35C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0E7B91" w14:textId="77777777" w:rsidR="00E979FA" w:rsidRPr="00D33E71" w:rsidRDefault="00E979F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A728FE" w14:textId="77777777" w:rsidR="00E979FA" w:rsidRDefault="00E979FA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14:paraId="46DC5E68" w14:textId="77777777" w:rsidR="00E979FA" w:rsidRPr="00F401CD" w:rsidRDefault="00E979FA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</w:t>
            </w:r>
            <w:r w:rsidRPr="00F401CD">
              <w:rPr>
                <w:rFonts w:ascii="Times New Roman" w:hAnsi="Times New Roman"/>
                <w:bCs w:val="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1E9639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46 </w:t>
            </w:r>
          </w:p>
          <w:p w14:paraId="2375C567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22B8D6" w14:textId="77777777" w:rsidR="00E979FA" w:rsidRPr="00D33E71" w:rsidRDefault="00E979F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19E153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E62975" w14:textId="77777777" w:rsidR="00E979FA" w:rsidRPr="00D33E71" w:rsidRDefault="00E979F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D15475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7A1D602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8 - 13 </w:t>
            </w:r>
          </w:p>
          <w:p w14:paraId="269BEBD6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E979FA" w14:paraId="6CEB2DC8" w14:textId="77777777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D72F1D" w14:textId="77777777" w:rsidR="00E979FA" w:rsidRDefault="00E979FA" w:rsidP="00E979F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375E1A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21DADE" w14:textId="77777777" w:rsidR="00E979FA" w:rsidRPr="00D33E71" w:rsidRDefault="00E979F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D6652B" w14:textId="77777777" w:rsidR="00E979FA" w:rsidRDefault="00E979FA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14:paraId="08F3F964" w14:textId="77777777" w:rsidR="00E979FA" w:rsidRDefault="00E979FA" w:rsidP="006C5B7D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 xml:space="preserve">linia 7 </w:t>
            </w:r>
          </w:p>
          <w:p w14:paraId="12B331D8" w14:textId="77777777" w:rsidR="00E979FA" w:rsidRDefault="00E979FA" w:rsidP="006C5B7D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8BEE00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368198" w14:textId="77777777" w:rsidR="00E979FA" w:rsidRDefault="00E979F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1666FA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797EF4" w14:textId="77777777" w:rsidR="00E979FA" w:rsidRPr="00D33E71" w:rsidRDefault="00E979F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083354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FA5EB70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</w:t>
            </w:r>
          </w:p>
          <w:p w14:paraId="1B46244C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E979FA" w14:paraId="76199C70" w14:textId="77777777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483803" w14:textId="77777777" w:rsidR="00E979FA" w:rsidRDefault="00E979FA" w:rsidP="00E979F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99835D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514A12" w14:textId="77777777" w:rsidR="00E979FA" w:rsidRPr="00D33E71" w:rsidRDefault="00E979F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9372B9" w14:textId="77777777" w:rsidR="00E979FA" w:rsidRDefault="00E979FA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14:paraId="7AA50968" w14:textId="77777777" w:rsidR="00E979FA" w:rsidRDefault="00E979FA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13</w:t>
            </w:r>
          </w:p>
          <w:p w14:paraId="2866D1B2" w14:textId="77777777" w:rsidR="00E979FA" w:rsidRDefault="00E979FA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  <w:p w14:paraId="0B875755" w14:textId="77777777" w:rsidR="00E979FA" w:rsidRPr="002532C4" w:rsidRDefault="00E979FA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2E1E29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47F346" w14:textId="77777777" w:rsidR="00E979FA" w:rsidRDefault="00E979F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4C78E1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C62F46" w14:textId="77777777" w:rsidR="00E979FA" w:rsidRPr="00D33E71" w:rsidRDefault="00E979F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105A9B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170E5C4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13</w:t>
            </w:r>
          </w:p>
          <w:p w14:paraId="432B7AFA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Y.</w:t>
            </w:r>
          </w:p>
        </w:tc>
      </w:tr>
      <w:tr w:rsidR="00E979FA" w14:paraId="7371D44E" w14:textId="77777777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9369CD" w14:textId="77777777" w:rsidR="00E979FA" w:rsidRDefault="00E979FA" w:rsidP="00E979F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4EB3B7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243+100</w:t>
            </w:r>
          </w:p>
          <w:p w14:paraId="17514FF2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243+250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74AFF0" w14:textId="77777777" w:rsidR="00E979FA" w:rsidRPr="00D33E71" w:rsidRDefault="00E979F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8E466F" w14:textId="77777777" w:rsidR="00E979FA" w:rsidRDefault="00E979FA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14:paraId="5530C54C" w14:textId="77777777" w:rsidR="00E979FA" w:rsidRPr="00995428" w:rsidRDefault="00E979FA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995428">
              <w:rPr>
                <w:rFonts w:ascii="Times New Roman" w:hAnsi="Times New Roman"/>
                <w:szCs w:val="20"/>
                <w:lang w:val="ro-RO"/>
              </w:rPr>
              <w:t xml:space="preserve">linia 3 directă, Cap </w:t>
            </w:r>
            <w:r>
              <w:rPr>
                <w:rFonts w:ascii="Times New Roman" w:hAnsi="Times New Roman"/>
                <w:szCs w:val="20"/>
                <w:lang w:val="ro-RO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0DDE8F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1FE7A4" w14:textId="77777777" w:rsidR="00E979FA" w:rsidRDefault="00E979F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067AA8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9C7770" w14:textId="77777777" w:rsidR="00E979FA" w:rsidRPr="00D33E71" w:rsidRDefault="00E979F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9EFFEB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FCCBA5B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25, 29 și 35 </w:t>
            </w:r>
          </w:p>
          <w:p w14:paraId="7C1602AE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95428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Adjud, Cap X</w:t>
            </w:r>
          </w:p>
        </w:tc>
      </w:tr>
      <w:tr w:rsidR="00E979FA" w14:paraId="4C4581CD" w14:textId="77777777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EAA15B" w14:textId="77777777" w:rsidR="00E979FA" w:rsidRDefault="00E979FA" w:rsidP="00E979F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3D04FC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244+350</w:t>
            </w:r>
          </w:p>
          <w:p w14:paraId="63F52B29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85A839" w14:textId="77777777" w:rsidR="00E979FA" w:rsidRPr="00D33E71" w:rsidRDefault="00E979F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9374DD" w14:textId="77777777" w:rsidR="00E979FA" w:rsidRDefault="00E979FA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14:paraId="14F71A2E" w14:textId="77777777" w:rsidR="00E979FA" w:rsidRDefault="00E979FA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14:paraId="66B40CA8" w14:textId="77777777" w:rsidR="00E979FA" w:rsidRDefault="00E979FA" w:rsidP="00CE73F5">
            <w:pPr>
              <w:rPr>
                <w:spacing w:val="-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10350B">
              <w:rPr>
                <w:b/>
                <w:bCs/>
                <w:sz w:val="20"/>
                <w:szCs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5680D8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99A2F5" w14:textId="77777777" w:rsidR="00E979FA" w:rsidRDefault="00E979F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0D453B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25B310" w14:textId="77777777" w:rsidR="00E979FA" w:rsidRPr="00D33E71" w:rsidRDefault="00E979F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53435B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44BCC07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10 și 52 și </w:t>
            </w:r>
          </w:p>
          <w:p w14:paraId="4ADF1DCE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14:paraId="6C874BF0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3 - 13 primiri - expedieri</w:t>
            </w:r>
          </w:p>
          <w:p w14:paraId="1D7929CE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E979FA" w14:paraId="121E45C6" w14:textId="77777777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9177A2" w14:textId="77777777" w:rsidR="00E979FA" w:rsidRDefault="00E979FA" w:rsidP="00E979F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A73361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6AEC8C" w14:textId="77777777" w:rsidR="00E979FA" w:rsidRDefault="00E979F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01AEAC" w14:textId="77777777" w:rsidR="00E979FA" w:rsidRPr="002D1130" w:rsidRDefault="00E979FA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14:paraId="7D96C10A" w14:textId="77777777" w:rsidR="00E979FA" w:rsidRPr="002D1130" w:rsidRDefault="00E979FA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14:paraId="1B78A48E" w14:textId="77777777" w:rsidR="00E979FA" w:rsidRPr="002D1130" w:rsidRDefault="00E979FA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lang w:val="ro-RO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4DA23D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560962" w14:textId="77777777" w:rsidR="00E979FA" w:rsidRDefault="00E979F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B29499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244+500</w:t>
            </w:r>
          </w:p>
          <w:p w14:paraId="5BFB7A90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99BD01" w14:textId="77777777" w:rsidR="00E979FA" w:rsidRPr="00D33E71" w:rsidRDefault="00E979F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F4AF45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AF4D716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14, 18 și 28 și</w:t>
            </w:r>
          </w:p>
          <w:p w14:paraId="5DEC4BEB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14:paraId="4D2969E9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1 - 13 primiri - expedieri</w:t>
            </w:r>
          </w:p>
          <w:p w14:paraId="48D0ECEE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E979FA" w14:paraId="016E0861" w14:textId="77777777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677235" w14:textId="77777777" w:rsidR="00E979FA" w:rsidRDefault="00E979FA" w:rsidP="00E979F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951459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3A83E8" w14:textId="77777777" w:rsidR="00E979FA" w:rsidRPr="00D33E71" w:rsidRDefault="00E979F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E3327F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14:paraId="41151C76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F1AB0A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3B861D" w14:textId="77777777" w:rsidR="00E979FA" w:rsidRPr="00D33E71" w:rsidRDefault="00E979F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94B417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CDC0FA" w14:textId="77777777" w:rsidR="00E979FA" w:rsidRPr="00D33E71" w:rsidRDefault="00E979F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7122F1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accesul</w:t>
            </w:r>
          </w:p>
          <w:p w14:paraId="57565582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linia 2 directă</w:t>
            </w:r>
          </w:p>
          <w:p w14:paraId="261B53E4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1 - 12 Marfă. </w:t>
            </w:r>
          </w:p>
        </w:tc>
      </w:tr>
      <w:tr w:rsidR="00E979FA" w14:paraId="31FA2DB0" w14:textId="77777777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442DB4" w14:textId="77777777" w:rsidR="00E979FA" w:rsidRDefault="00E979FA" w:rsidP="00E979F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9A42A2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FB29F9" w14:textId="77777777" w:rsidR="00E979FA" w:rsidRPr="00D33E71" w:rsidRDefault="00E979F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862F97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14:paraId="53DC908A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A1F26C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DDEF7B" w14:textId="77777777" w:rsidR="00E979FA" w:rsidRPr="00D33E71" w:rsidRDefault="00E979F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38F7C8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86930B" w14:textId="77777777" w:rsidR="00E979FA" w:rsidRPr="00D33E71" w:rsidRDefault="00E979F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C3C93D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14:paraId="4A0C047F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sch.76,  </w:t>
            </w:r>
          </w:p>
          <w:p w14:paraId="4A156616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E979FA" w14:paraId="77D53D79" w14:textId="77777777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B78EA7" w14:textId="77777777" w:rsidR="00E979FA" w:rsidRDefault="00E979FA" w:rsidP="00E979F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E89514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ABF622" w14:textId="77777777" w:rsidR="00E979FA" w:rsidRPr="00D33E71" w:rsidRDefault="00E979F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0E5655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14:paraId="7F12EEF0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657B41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362F14" w14:textId="77777777" w:rsidR="00E979FA" w:rsidRPr="00D33E71" w:rsidRDefault="00E979F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B8CA29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307411" w14:textId="77777777" w:rsidR="00E979FA" w:rsidRPr="00D33E71" w:rsidRDefault="00E979F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E17CAE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14:paraId="4B78E425" w14:textId="77777777" w:rsidR="00E979FA" w:rsidRPr="00CB3447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E979FA" w14:paraId="12152C23" w14:textId="77777777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A44996" w14:textId="77777777" w:rsidR="00E979FA" w:rsidRDefault="00E979FA" w:rsidP="00E979F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A7D86F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26E51B" w14:textId="77777777" w:rsidR="00E979FA" w:rsidRPr="00D33E71" w:rsidRDefault="00E979F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2FFAED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Bacău -</w:t>
            </w:r>
          </w:p>
          <w:p w14:paraId="77BA1FD3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63D7AA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5571E5" w14:textId="77777777" w:rsidR="00E979FA" w:rsidRPr="00D33E71" w:rsidRDefault="00E979F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FF2F91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308+677</w:t>
            </w:r>
          </w:p>
          <w:p w14:paraId="1BD08B32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78B583" w14:textId="77777777" w:rsidR="00E979FA" w:rsidRPr="00D33E71" w:rsidRDefault="00E979F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D82CD7" w14:textId="77777777" w:rsidR="00E979FA" w:rsidRPr="004143AF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473D3488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979FA" w14:paraId="730B9FFA" w14:textId="77777777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4AEF50" w14:textId="77777777" w:rsidR="00E979FA" w:rsidRDefault="00E979FA" w:rsidP="00E979F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CBBD88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322+550</w:t>
            </w:r>
          </w:p>
          <w:p w14:paraId="1D32F2B5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322+800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95DD99" w14:textId="77777777" w:rsidR="00E979FA" w:rsidRDefault="00E979F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631A3C" w14:textId="77777777" w:rsidR="00E979FA" w:rsidRDefault="00E979FA" w:rsidP="00DC4A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 -</w:t>
            </w:r>
          </w:p>
          <w:p w14:paraId="3AF25FF7" w14:textId="77777777" w:rsidR="00E979FA" w:rsidRDefault="00E979FA" w:rsidP="00DC4A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Galbeni și</w:t>
            </w:r>
          </w:p>
          <w:p w14:paraId="7F585D6B" w14:textId="77777777" w:rsidR="00E979FA" w:rsidRDefault="00E979FA" w:rsidP="00DC4A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X</w:t>
            </w:r>
          </w:p>
          <w:p w14:paraId="7C04D824" w14:textId="77777777" w:rsidR="00E979FA" w:rsidRDefault="00E979FA" w:rsidP="00DC4A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E4CA19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2A0603" w14:textId="77777777" w:rsidR="00E979FA" w:rsidRPr="00D33E71" w:rsidRDefault="00E979F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356E45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D403FD" w14:textId="77777777" w:rsidR="00E979FA" w:rsidRDefault="00E979F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A9E038" w14:textId="77777777" w:rsidR="00E979FA" w:rsidRPr="004531B4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531B4">
              <w:rPr>
                <w:b/>
                <w:bCs/>
                <w:i/>
                <w:sz w:val="20"/>
                <w:lang w:val="ro-RO"/>
              </w:rPr>
              <w:t>Cu inductori la palet</w:t>
            </w:r>
            <w:r>
              <w:rPr>
                <w:b/>
                <w:bCs/>
                <w:i/>
                <w:sz w:val="20"/>
                <w:lang w:val="ro-RO"/>
              </w:rPr>
              <w:t xml:space="preserve">a </w:t>
            </w:r>
            <w:r w:rsidRPr="004531B4">
              <w:rPr>
                <w:b/>
                <w:bCs/>
                <w:i/>
                <w:sz w:val="20"/>
                <w:lang w:val="ro-RO"/>
              </w:rPr>
              <w:t>galben</w:t>
            </w:r>
            <w:r>
              <w:rPr>
                <w:b/>
                <w:bCs/>
                <w:i/>
                <w:sz w:val="20"/>
                <w:lang w:val="ro-RO"/>
              </w:rPr>
              <w:t>ă</w:t>
            </w:r>
            <w:r w:rsidRPr="004531B4"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E979FA" w14:paraId="762E75B5" w14:textId="77777777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053FA5" w14:textId="77777777" w:rsidR="00E979FA" w:rsidRDefault="00E979FA" w:rsidP="00E979F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67604E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E64F21" w14:textId="77777777" w:rsidR="00E979FA" w:rsidRPr="00D33E71" w:rsidRDefault="00E979F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7660B4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14:paraId="2A68D0AE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1A5D49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79643B" w14:textId="77777777" w:rsidR="00E979FA" w:rsidRPr="00D33E71" w:rsidRDefault="00E979F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06F372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B5FEE2" w14:textId="77777777" w:rsidR="00E979FA" w:rsidRPr="00D33E71" w:rsidRDefault="00E979F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FFECDB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14:paraId="7C40C6F9" w14:textId="77777777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668D2C" w14:textId="77777777" w:rsidR="00E979FA" w:rsidRDefault="00E979FA" w:rsidP="00E979F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42CAE4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6E7B0C" w14:textId="77777777" w:rsidR="00E979FA" w:rsidRPr="00D33E71" w:rsidRDefault="00E979F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735C9D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Paşcani Triaj</w:t>
            </w:r>
          </w:p>
          <w:p w14:paraId="0AB4EA66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910C17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89C1AC" w14:textId="77777777" w:rsidR="00E979FA" w:rsidRPr="00D33E71" w:rsidRDefault="00E979F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D7ABDE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E928F5" w14:textId="77777777" w:rsidR="00E979FA" w:rsidRPr="00D33E71" w:rsidRDefault="00E979F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D51985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14:paraId="54C9D52C" w14:textId="77777777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1E3F7B" w14:textId="77777777" w:rsidR="00E979FA" w:rsidRDefault="00E979FA" w:rsidP="00E979F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7649CC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F9D11B" w14:textId="77777777" w:rsidR="00E979FA" w:rsidRPr="00D33E71" w:rsidRDefault="00E979F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D7C2E9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14:paraId="515D5722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E4A22D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2E3E43" w14:textId="77777777" w:rsidR="00E979FA" w:rsidRPr="00D33E71" w:rsidRDefault="00E979F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1766BB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CCFE55" w14:textId="77777777" w:rsidR="00E979FA" w:rsidRPr="00D33E71" w:rsidRDefault="00E979F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45DA06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14:paraId="3AC351ED" w14:textId="77777777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03CD47" w14:textId="77777777" w:rsidR="00E979FA" w:rsidRDefault="00E979FA" w:rsidP="00E979F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E703E5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8D3FA3" w14:textId="77777777" w:rsidR="00E979FA" w:rsidRPr="00D33E71" w:rsidRDefault="00E979F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CF02B7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14:paraId="0CA810A8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93BF45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1D836D" w14:textId="77777777" w:rsidR="00E979FA" w:rsidRPr="00D33E71" w:rsidRDefault="00E979F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479968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D4F616" w14:textId="77777777" w:rsidR="00E979FA" w:rsidRPr="00D33E71" w:rsidRDefault="00E979F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F17286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14:paraId="53B95544" w14:textId="77777777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2AC35E" w14:textId="77777777" w:rsidR="00E979FA" w:rsidRDefault="00E979FA" w:rsidP="00E979F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95D7EB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894C6E" w14:textId="77777777" w:rsidR="00E979FA" w:rsidRPr="00D33E71" w:rsidRDefault="00E979F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45EDC1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Liteni</w:t>
            </w:r>
          </w:p>
          <w:p w14:paraId="33BEDE21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5C69BC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405131A8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EAC424" w14:textId="77777777" w:rsidR="00E979FA" w:rsidRPr="00D33E71" w:rsidRDefault="00E979F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733ED8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3EACEC" w14:textId="77777777" w:rsidR="00E979FA" w:rsidRPr="00D33E71" w:rsidRDefault="00E979F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7CCC60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14:paraId="1773F28F" w14:textId="77777777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08FC1B" w14:textId="77777777" w:rsidR="00E979FA" w:rsidRDefault="00E979FA" w:rsidP="00E979F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BC4896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3985D8" w14:textId="77777777" w:rsidR="00E979FA" w:rsidRPr="00D33E71" w:rsidRDefault="00E979F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D0AA20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14:paraId="3E1B74BA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59DB03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1833DAF5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63ACD1" w14:textId="77777777" w:rsidR="00E979FA" w:rsidRPr="00D33E71" w:rsidRDefault="00E979F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E9902A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4C649E" w14:textId="77777777" w:rsidR="00E979FA" w:rsidRPr="00D33E71" w:rsidRDefault="00E979F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BCAE35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14:paraId="30915CB9" w14:textId="77777777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2D207B" w14:textId="77777777" w:rsidR="00E979FA" w:rsidRDefault="00E979FA" w:rsidP="00E979F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43E1EE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3F39BB" w14:textId="77777777" w:rsidR="00E979FA" w:rsidRPr="00D33E71" w:rsidRDefault="00E979F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96A5B4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14:paraId="3D5FE473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CBE57F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300B30" w14:textId="77777777" w:rsidR="00E979FA" w:rsidRPr="00D33E71" w:rsidRDefault="00E979F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29DFF1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81008A" w14:textId="77777777" w:rsidR="00E979FA" w:rsidRPr="00D33E71" w:rsidRDefault="00E979F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FE6C65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14:paraId="0DF1F040" w14:textId="77777777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9EECC3" w14:textId="77777777" w:rsidR="00E979FA" w:rsidRDefault="00E979FA" w:rsidP="00E979F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EDE097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CDBBF9" w14:textId="77777777" w:rsidR="00E979FA" w:rsidRPr="00D33E71" w:rsidRDefault="00E979F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B1255C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14:paraId="13F31576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8B1DF1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47088ABB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14:paraId="2DBEFC3B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14:paraId="12DF242D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14:paraId="157B836E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6DC577" w14:textId="77777777" w:rsidR="00E979FA" w:rsidRPr="00D33E71" w:rsidRDefault="00E979F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3D2A0B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82AA3D" w14:textId="77777777" w:rsidR="00E979FA" w:rsidRPr="00D33E71" w:rsidRDefault="00E979F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C98926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29F7056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</w:t>
            </w:r>
          </w:p>
          <w:p w14:paraId="69A5850E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numai la parcursuri peste sch. nr. 1, 3, 5 şi 7 </w:t>
            </w:r>
          </w:p>
          <w:p w14:paraId="0DEE66FF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poziţie abătută.</w:t>
            </w:r>
          </w:p>
        </w:tc>
      </w:tr>
      <w:tr w:rsidR="00E979FA" w14:paraId="1D0BAF23" w14:textId="77777777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9A6FCA" w14:textId="77777777" w:rsidR="00E979FA" w:rsidRDefault="00E979FA" w:rsidP="00E979F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BF561F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57D6E1" w14:textId="77777777" w:rsidR="00E979FA" w:rsidRPr="00D33E71" w:rsidRDefault="00E979F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DB33A0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14:paraId="475882AD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9A02F0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6F6DBC" w14:textId="77777777" w:rsidR="00E979FA" w:rsidRPr="00D33E71" w:rsidRDefault="00E979F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D16FC9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BA251F" w14:textId="77777777" w:rsidR="00E979FA" w:rsidRPr="00D33E71" w:rsidRDefault="00E979F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2EEB75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E979FA" w14:paraId="0006A1A8" w14:textId="77777777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4A9E11" w14:textId="77777777" w:rsidR="00E979FA" w:rsidRDefault="00E979FA" w:rsidP="00E979F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9ECF8A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8CA10B" w14:textId="77777777" w:rsidR="00E979FA" w:rsidRPr="00D33E71" w:rsidRDefault="00E979F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0B20E0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14:paraId="6BF91135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16044E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60B00D75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013BA3" w14:textId="77777777" w:rsidR="00E979FA" w:rsidRPr="00D33E71" w:rsidRDefault="00E979F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59B8E7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1743D7" w14:textId="77777777" w:rsidR="00E979FA" w:rsidRPr="00D33E71" w:rsidRDefault="00E979F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928BB6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14:paraId="78670551" w14:textId="77777777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746A06" w14:textId="77777777" w:rsidR="00E979FA" w:rsidRDefault="00E979FA" w:rsidP="00E979F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14204E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281356" w14:textId="77777777" w:rsidR="00E979FA" w:rsidRPr="00D33E71" w:rsidRDefault="00E979F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7AD16A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14:paraId="2FC09D0F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562238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026B62B0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14:paraId="6CB5B115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14:paraId="115766D9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1152BF" w14:textId="77777777" w:rsidR="00E979FA" w:rsidRPr="00D33E71" w:rsidRDefault="00E979F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A040E6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E6BDC0" w14:textId="77777777" w:rsidR="00E979FA" w:rsidRPr="00D33E71" w:rsidRDefault="00E979F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0A54E2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979FA" w14:paraId="073623BE" w14:textId="77777777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43DC81" w14:textId="77777777" w:rsidR="00E979FA" w:rsidRDefault="00E979FA" w:rsidP="00E979F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6EFFE0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5B2B5D" w14:textId="77777777" w:rsidR="00E979FA" w:rsidRPr="00D33E71" w:rsidRDefault="00E979F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9B5359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  <w:p w14:paraId="6BD93886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5A598E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2A4D37" w14:textId="77777777" w:rsidR="00E979FA" w:rsidRPr="00D33E71" w:rsidRDefault="00E979F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E10C66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A58198" w14:textId="77777777" w:rsidR="00E979FA" w:rsidRPr="00D33E71" w:rsidRDefault="00E979F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696436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E979FA" w14:paraId="0EE41486" w14:textId="77777777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05E55F" w14:textId="77777777" w:rsidR="00E979FA" w:rsidRDefault="00E979FA" w:rsidP="00E979F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3D53F0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CA03A4" w14:textId="77777777" w:rsidR="00E979FA" w:rsidRPr="00D33E71" w:rsidRDefault="00E979F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FA822C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60926D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14:paraId="6FDE1B2A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11 la </w:t>
            </w:r>
          </w:p>
          <w:p w14:paraId="36C5039C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283A22" w14:textId="77777777" w:rsidR="00E979FA" w:rsidRPr="00D33E71" w:rsidRDefault="00E979F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4B089E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9635D8" w14:textId="77777777" w:rsidR="00E979FA" w:rsidRPr="00D33E71" w:rsidRDefault="00E979F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9C6BE5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979FA" w14:paraId="416C2B09" w14:textId="77777777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F41479" w14:textId="77777777" w:rsidR="00E979FA" w:rsidRDefault="00E979FA" w:rsidP="00E979F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C23DD9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CB8A25" w14:textId="77777777" w:rsidR="00E979FA" w:rsidRPr="00D33E71" w:rsidRDefault="00E979F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7F7EE4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14:paraId="0F33B551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BF98A6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4A50094C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7 - </w:t>
            </w:r>
          </w:p>
          <w:p w14:paraId="7B817F26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14:paraId="31F7CD24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9 - 11 - </w:t>
            </w:r>
          </w:p>
          <w:p w14:paraId="0A85AD22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4F96AA" w14:textId="77777777" w:rsidR="00E979FA" w:rsidRPr="00D33E71" w:rsidRDefault="00E979F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53E322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3D4DFE" w14:textId="77777777" w:rsidR="00E979FA" w:rsidRPr="00D33E71" w:rsidRDefault="00E979F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E5DD6B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979FA" w14:paraId="20A96C8D" w14:textId="77777777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BBD7F3" w14:textId="77777777" w:rsidR="00E979FA" w:rsidRDefault="00E979FA" w:rsidP="00E979F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5883C1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C37455" w14:textId="77777777" w:rsidR="00E979FA" w:rsidRPr="00D33E71" w:rsidRDefault="00E979F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52A5F7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14:paraId="3EB5BA57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BA6BA1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76BFD906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F5BDB5" w14:textId="77777777" w:rsidR="00E979FA" w:rsidRPr="00D33E71" w:rsidRDefault="00E979F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D33E71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7B8C6A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C6992D" w14:textId="77777777" w:rsidR="00E979FA" w:rsidRPr="00D33E71" w:rsidRDefault="00E979F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EEFE95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14:paraId="750934EF" w14:textId="77777777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B62F92" w14:textId="77777777" w:rsidR="00E979FA" w:rsidRDefault="00E979FA" w:rsidP="00E979F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4BBF6B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FB3B5F" w14:textId="77777777" w:rsidR="00E979FA" w:rsidRPr="00D33E71" w:rsidRDefault="00E979F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217AA3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14:paraId="566A91DC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6A8C2C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487+100</w:t>
            </w:r>
          </w:p>
          <w:p w14:paraId="7F90595C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C11568" w14:textId="77777777" w:rsidR="00E979FA" w:rsidRPr="00D33E71" w:rsidRDefault="00E979F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5F21B5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9CD7F3" w14:textId="77777777" w:rsidR="00E979FA" w:rsidRPr="00D33E71" w:rsidRDefault="00E979F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154BC9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979FA" w14:paraId="1A995983" w14:textId="77777777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40A9A2" w14:textId="77777777" w:rsidR="00E979FA" w:rsidRDefault="00E979FA" w:rsidP="00E979F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B8B2F3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B5DAF0" w14:textId="77777777" w:rsidR="00E979FA" w:rsidRPr="00D33E71" w:rsidRDefault="00E979F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9CE7AD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14:paraId="3970C46B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CL</w:t>
            </w:r>
          </w:p>
          <w:p w14:paraId="362C1E47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9268BA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C886BA" w14:textId="77777777" w:rsidR="00E979FA" w:rsidRPr="00D33E71" w:rsidRDefault="00E979F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E581A2" w14:textId="77777777" w:rsidR="00E979FA" w:rsidRDefault="00E979FA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AB0BA0" w14:textId="77777777" w:rsidR="00E979FA" w:rsidRPr="00D33E71" w:rsidRDefault="00E979FA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E9E8EC" w14:textId="77777777" w:rsidR="00E979FA" w:rsidRDefault="00E979FA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080BBDC7" w14:textId="77777777" w:rsidR="00E979FA" w:rsidRPr="00BA7DAE" w:rsidRDefault="00E979FA" w:rsidP="000A5D7E">
      <w:pPr>
        <w:tabs>
          <w:tab w:val="left" w:pos="2748"/>
        </w:tabs>
        <w:rPr>
          <w:sz w:val="20"/>
          <w:lang w:val="ro-RO"/>
        </w:rPr>
      </w:pPr>
    </w:p>
    <w:p w14:paraId="309626E2" w14:textId="77777777" w:rsidR="00E979FA" w:rsidRDefault="00E979FA" w:rsidP="007E1810">
      <w:pPr>
        <w:pStyle w:val="Heading1"/>
        <w:spacing w:line="360" w:lineRule="auto"/>
      </w:pPr>
      <w:r>
        <w:t>LINIA 511</w:t>
      </w:r>
    </w:p>
    <w:p w14:paraId="0B5E760F" w14:textId="77777777" w:rsidR="00E979FA" w:rsidRPr="009B4FEF" w:rsidRDefault="00E979FA" w:rsidP="00791B14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DĂRMĂNEŞTI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E979FA" w14:paraId="64FE9909" w14:textId="77777777" w:rsidTr="00205388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E3DBA4" w14:textId="77777777" w:rsidR="00E979FA" w:rsidRDefault="00E979FA" w:rsidP="00A17E2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6DF346" w14:textId="77777777" w:rsidR="00E979FA" w:rsidRDefault="00E979F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1AB652" w14:textId="77777777" w:rsidR="00E979FA" w:rsidRPr="00D33E71" w:rsidRDefault="00E979F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D1453A" w14:textId="77777777" w:rsidR="00E979FA" w:rsidRDefault="00E979F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14:paraId="145988F5" w14:textId="77777777" w:rsidR="00E979FA" w:rsidRDefault="00E979F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E7CC09" w14:textId="77777777" w:rsidR="00E979FA" w:rsidRDefault="00E979F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5C8B557A" w14:textId="77777777" w:rsidR="00E979FA" w:rsidRDefault="00E979F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14:paraId="685B0BD9" w14:textId="77777777" w:rsidR="00E979FA" w:rsidRDefault="00E979F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14:paraId="07E27E91" w14:textId="77777777" w:rsidR="00E979FA" w:rsidRDefault="00E979F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1E4863" w14:textId="77777777" w:rsidR="00E979FA" w:rsidRPr="00D33E71" w:rsidRDefault="00E979F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CBAAEB" w14:textId="77777777" w:rsidR="00E979FA" w:rsidRDefault="00E979F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68F8F9" w14:textId="77777777" w:rsidR="00E979FA" w:rsidRPr="00D33E71" w:rsidRDefault="00E979F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244F2F" w14:textId="77777777" w:rsidR="00E979FA" w:rsidRPr="009E7CE7" w:rsidRDefault="00E979FA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9E7CE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</w:tc>
      </w:tr>
      <w:tr w:rsidR="00E979FA" w14:paraId="6AECB251" w14:textId="77777777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41DBBE" w14:textId="77777777" w:rsidR="00E979FA" w:rsidRDefault="00E979FA" w:rsidP="00A17E21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97C9F5" w14:textId="77777777" w:rsidR="00E979FA" w:rsidRDefault="00E979F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1+700</w:t>
            </w:r>
          </w:p>
          <w:p w14:paraId="152BB637" w14:textId="77777777" w:rsidR="00E979FA" w:rsidRDefault="00E979F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FA1959" w14:textId="77777777" w:rsidR="00E979FA" w:rsidRDefault="00E979F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AB3C1B" w14:textId="77777777" w:rsidR="00E979FA" w:rsidRDefault="00E979FA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Dărmănești - </w:t>
            </w:r>
          </w:p>
          <w:p w14:paraId="6D2DAA4D" w14:textId="77777777" w:rsidR="00E979FA" w:rsidRDefault="00E979FA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EB4BA7" w14:textId="77777777" w:rsidR="00E979FA" w:rsidRDefault="00E979F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C20CEC" w14:textId="77777777" w:rsidR="00E979FA" w:rsidRDefault="00E979F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76AFF9" w14:textId="77777777" w:rsidR="00E979FA" w:rsidRDefault="00E979F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49AF10" w14:textId="77777777" w:rsidR="00E979FA" w:rsidRPr="00BE2D76" w:rsidRDefault="00E979F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CDB6DB" w14:textId="77777777" w:rsidR="00E979FA" w:rsidRPr="003A3B7E" w:rsidRDefault="00E979FA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3A3B7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</w:tc>
      </w:tr>
      <w:tr w:rsidR="00E979FA" w14:paraId="5332DC55" w14:textId="77777777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81C790" w14:textId="77777777" w:rsidR="00E979FA" w:rsidRDefault="00E979FA" w:rsidP="00A17E21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D195C9" w14:textId="77777777" w:rsidR="00E979FA" w:rsidRDefault="00E979F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6C1BE2" w14:textId="77777777" w:rsidR="00E979FA" w:rsidRDefault="00E979F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767B1B" w14:textId="77777777" w:rsidR="00E979FA" w:rsidRDefault="00E979FA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Cacica </w:t>
            </w:r>
          </w:p>
          <w:p w14:paraId="735D71A7" w14:textId="77777777" w:rsidR="00E979FA" w:rsidRDefault="00E979FA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DE125F" w14:textId="77777777" w:rsidR="00E979FA" w:rsidRDefault="00E979F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vârful sch. 5 </w:t>
            </w:r>
          </w:p>
          <w:p w14:paraId="7C73A657" w14:textId="77777777" w:rsidR="00E979FA" w:rsidRDefault="00E979F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7BC16405" w14:textId="77777777" w:rsidR="00E979FA" w:rsidRDefault="00E979FA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vârful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26FCF1" w14:textId="77777777" w:rsidR="00E979FA" w:rsidRPr="00F02EF7" w:rsidRDefault="00E979F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C27D66" w14:textId="77777777" w:rsidR="00E979FA" w:rsidRDefault="00E979F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516F58" w14:textId="77777777" w:rsidR="00E979FA" w:rsidRPr="00BE2D76" w:rsidRDefault="00E979F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297322" w14:textId="77777777" w:rsidR="00E979FA" w:rsidRDefault="00E979FA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979FA" w14:paraId="48CF5A03" w14:textId="77777777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3B81D1" w14:textId="77777777" w:rsidR="00E979FA" w:rsidRDefault="00E979FA" w:rsidP="00A17E21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F02011" w14:textId="77777777" w:rsidR="00E979FA" w:rsidRDefault="00E979F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22+030</w:t>
            </w:r>
          </w:p>
          <w:p w14:paraId="110B10A8" w14:textId="77777777" w:rsidR="00E979FA" w:rsidRDefault="00E979F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22+062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8AC6C2" w14:textId="77777777" w:rsidR="00E979FA" w:rsidRDefault="00E979F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F7F67E" w14:textId="77777777" w:rsidR="00E979FA" w:rsidRDefault="00E979FA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Cacica -</w:t>
            </w:r>
          </w:p>
          <w:p w14:paraId="41B7F68C" w14:textId="77777777" w:rsidR="00E979FA" w:rsidRDefault="00E979FA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Vârfu Dealului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7A2A3B" w14:textId="77777777" w:rsidR="00E979FA" w:rsidRDefault="00E979F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B2FD4F" w14:textId="77777777" w:rsidR="00E979FA" w:rsidRDefault="00E979F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ACC4C5" w14:textId="77777777" w:rsidR="00E979FA" w:rsidRDefault="00E979F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05AA2E" w14:textId="77777777" w:rsidR="00E979FA" w:rsidRPr="00BE2D76" w:rsidRDefault="00E979F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5EA723" w14:textId="77777777" w:rsidR="00E979FA" w:rsidRPr="00193954" w:rsidRDefault="00E979FA" w:rsidP="00F24F7E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95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193954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14:paraId="143ED072" w14:textId="77777777" w:rsidR="00E979FA" w:rsidRPr="00176852" w:rsidRDefault="00E979FA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17685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979FA" w14:paraId="541CE74B" w14:textId="77777777" w:rsidTr="006C41AD">
        <w:trPr>
          <w:cantSplit/>
          <w:trHeight w:val="1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BD128F" w14:textId="77777777" w:rsidR="00E979FA" w:rsidRDefault="00E979FA" w:rsidP="00A17E21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7DE040" w14:textId="77777777" w:rsidR="00E979FA" w:rsidRDefault="00E979F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10CB18" w14:textId="77777777" w:rsidR="00E979FA" w:rsidRPr="002108A9" w:rsidRDefault="00E979F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4C3B5F" w14:textId="77777777" w:rsidR="00E979FA" w:rsidRDefault="00E979FA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 Humorului</w:t>
            </w:r>
          </w:p>
          <w:p w14:paraId="178E9BAF" w14:textId="77777777" w:rsidR="00E979FA" w:rsidRDefault="00E979FA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14:paraId="54F738D4" w14:textId="77777777" w:rsidR="00E979FA" w:rsidRDefault="00E979FA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4BF5F5" w14:textId="77777777" w:rsidR="00E979FA" w:rsidRDefault="00E979F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Cap X la </w:t>
            </w:r>
          </w:p>
          <w:p w14:paraId="1C2782C9" w14:textId="77777777" w:rsidR="00E979FA" w:rsidRDefault="00E979F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14:paraId="32D11723" w14:textId="77777777" w:rsidR="00E979FA" w:rsidRDefault="00E979F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716372" w14:textId="77777777" w:rsidR="00E979FA" w:rsidRPr="00F02EF7" w:rsidRDefault="00E979F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00DC11" w14:textId="77777777" w:rsidR="00E979FA" w:rsidRDefault="00E979F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072EE0" w14:textId="77777777" w:rsidR="00E979FA" w:rsidRPr="00BE2D76" w:rsidRDefault="00E979F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9E11C8" w14:textId="77777777" w:rsidR="00E979FA" w:rsidRDefault="00E979FA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14:paraId="0A65BCEC" w14:textId="77777777" w:rsidTr="00A370C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E20694" w14:textId="77777777" w:rsidR="00E979FA" w:rsidRDefault="00E979FA" w:rsidP="00A17E21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234FE8" w14:textId="77777777" w:rsidR="00E979FA" w:rsidRDefault="00E979F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BD3FBE" w14:textId="77777777" w:rsidR="00E979FA" w:rsidRPr="002108A9" w:rsidRDefault="00E979F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4301F0" w14:textId="77777777" w:rsidR="00E979FA" w:rsidRDefault="00E979FA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C907A0">
              <w:rPr>
                <w:b/>
                <w:bCs/>
                <w:sz w:val="20"/>
                <w:szCs w:val="20"/>
                <w:lang w:val="ro-RO"/>
              </w:rPr>
              <w:t>Câmpulung Moldovenesc</w:t>
            </w:r>
          </w:p>
          <w:p w14:paraId="72AE2A94" w14:textId="77777777" w:rsidR="00E979FA" w:rsidRPr="00C907A0" w:rsidRDefault="00E979FA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A4712B" w14:textId="77777777" w:rsidR="00E979FA" w:rsidRDefault="00E979F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–</w:t>
            </w:r>
          </w:p>
          <w:p w14:paraId="25964CC6" w14:textId="77777777" w:rsidR="00E979FA" w:rsidRDefault="00E979F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0C0CB8" w14:textId="77777777" w:rsidR="00E979FA" w:rsidRPr="00F02EF7" w:rsidRDefault="00E979F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509893" w14:textId="77777777" w:rsidR="00E979FA" w:rsidRDefault="00E979F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FA4645" w14:textId="77777777" w:rsidR="00E979FA" w:rsidRPr="00BE2D76" w:rsidRDefault="00E979F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66C379" w14:textId="77777777" w:rsidR="00E979FA" w:rsidRDefault="00E979FA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14:paraId="37A14F97" w14:textId="77777777" w:rsidTr="00A04B2B">
        <w:trPr>
          <w:cantSplit/>
          <w:trHeight w:val="9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0D538B" w14:textId="77777777" w:rsidR="00E979FA" w:rsidRDefault="00E979FA" w:rsidP="00A17E21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4AE2F9" w14:textId="77777777" w:rsidR="00E979FA" w:rsidRDefault="00E979F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F23E74" w14:textId="77777777" w:rsidR="00E979FA" w:rsidRPr="002108A9" w:rsidRDefault="00E979F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52B35E" w14:textId="77777777" w:rsidR="00E979FA" w:rsidRDefault="00E979FA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Pojorâta</w:t>
            </w:r>
          </w:p>
          <w:p w14:paraId="30B80513" w14:textId="77777777" w:rsidR="00E979FA" w:rsidRDefault="00E979FA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A78145" w14:textId="77777777" w:rsidR="00E979FA" w:rsidRDefault="00E979FA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de la Cap Y </w:t>
            </w:r>
          </w:p>
          <w:p w14:paraId="1B1705F7" w14:textId="77777777" w:rsidR="00E979FA" w:rsidRDefault="00E979FA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la </w:t>
            </w:r>
          </w:p>
          <w:p w14:paraId="5D4C9CA9" w14:textId="77777777" w:rsidR="00E979FA" w:rsidRDefault="00E979FA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ax </w:t>
            </w:r>
          </w:p>
          <w:p w14:paraId="5F22E79E" w14:textId="77777777" w:rsidR="00E979FA" w:rsidRDefault="00E979FA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1C8BA3" w14:textId="77777777" w:rsidR="00E979FA" w:rsidRPr="00F02EF7" w:rsidRDefault="00E979F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25D3FE" w14:textId="77777777" w:rsidR="00E979FA" w:rsidRDefault="00E979F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4280B4" w14:textId="77777777" w:rsidR="00E979FA" w:rsidRPr="00BE2D76" w:rsidRDefault="00E979F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505388" w14:textId="77777777" w:rsidR="00E979FA" w:rsidRDefault="00E979FA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14:paraId="52107BE0" w14:textId="77777777" w:rsidTr="007D4BA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771CC3" w14:textId="77777777" w:rsidR="00E979FA" w:rsidRDefault="00E979FA" w:rsidP="00A17E21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973490" w14:textId="77777777" w:rsidR="00E979FA" w:rsidRDefault="00E979F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C85C58" w14:textId="77777777" w:rsidR="00E979FA" w:rsidRPr="002108A9" w:rsidRDefault="00E979F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8B6253" w14:textId="77777777" w:rsidR="00E979FA" w:rsidRDefault="00E979FA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Iacobeni</w:t>
            </w:r>
          </w:p>
          <w:p w14:paraId="3C47F97F" w14:textId="77777777" w:rsidR="00E979FA" w:rsidRDefault="00E979FA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3B53D4" w14:textId="77777777" w:rsidR="00E979FA" w:rsidRDefault="00E979F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6F0BCBEC" w14:textId="77777777" w:rsidR="00E979FA" w:rsidRDefault="00E979F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9B09C2" w14:textId="77777777" w:rsidR="00E979FA" w:rsidRPr="00F02EF7" w:rsidRDefault="00E979F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D2160C" w14:textId="77777777" w:rsidR="00E979FA" w:rsidRDefault="00E979F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A4712D" w14:textId="77777777" w:rsidR="00E979FA" w:rsidRPr="00BE2D76" w:rsidRDefault="00E979F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968246" w14:textId="77777777" w:rsidR="00E979FA" w:rsidRDefault="00E979FA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14:paraId="622C912A" w14:textId="77777777" w:rsidTr="000A2838">
        <w:trPr>
          <w:cantSplit/>
          <w:trHeight w:val="11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6D2A9F" w14:textId="77777777" w:rsidR="00E979FA" w:rsidRDefault="00E979FA" w:rsidP="00A17E21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090555" w14:textId="77777777" w:rsidR="00E979FA" w:rsidRDefault="00E979F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1E531D" w14:textId="77777777" w:rsidR="00E979FA" w:rsidRPr="002108A9" w:rsidRDefault="00E979F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675314" w14:textId="77777777" w:rsidR="00E979FA" w:rsidRDefault="00E979FA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Argestru</w:t>
            </w:r>
          </w:p>
          <w:p w14:paraId="01EB146A" w14:textId="77777777" w:rsidR="00E979FA" w:rsidRDefault="00E979FA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14:paraId="327ADA6F" w14:textId="77777777" w:rsidR="00E979FA" w:rsidRDefault="00E979FA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1AA972" w14:textId="77777777" w:rsidR="00E979FA" w:rsidRDefault="00E979F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4FE35214" w14:textId="77777777" w:rsidR="00E979FA" w:rsidRDefault="00E979F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14:paraId="5ED0B709" w14:textId="77777777" w:rsidR="00E979FA" w:rsidRDefault="00E979F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14:paraId="080AB215" w14:textId="77777777" w:rsidR="00E979FA" w:rsidRDefault="00E979F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14:paraId="1D5E92FE" w14:textId="77777777" w:rsidR="00E979FA" w:rsidRDefault="00E979F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39D910" w14:textId="77777777" w:rsidR="00E979FA" w:rsidRPr="00F02EF7" w:rsidRDefault="00E979F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491CE5" w14:textId="77777777" w:rsidR="00E979FA" w:rsidRDefault="00E979F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E64E1D" w14:textId="77777777" w:rsidR="00E979FA" w:rsidRPr="00BE2D76" w:rsidRDefault="00E979F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4F8EF8" w14:textId="77777777" w:rsidR="00E979FA" w:rsidRDefault="00E979FA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14:paraId="51B522B2" w14:textId="77777777" w:rsidTr="00271148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C9E6A0" w14:textId="77777777" w:rsidR="00E979FA" w:rsidRDefault="00E979FA" w:rsidP="00A17E21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A17751" w14:textId="77777777" w:rsidR="00E979FA" w:rsidRDefault="00E979F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6B4D8C" w14:textId="77777777" w:rsidR="00E979FA" w:rsidRPr="002108A9" w:rsidRDefault="00E979F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8AB5B9" w14:textId="77777777" w:rsidR="00E979FA" w:rsidRDefault="00E979FA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Argestru</w:t>
            </w:r>
          </w:p>
          <w:p w14:paraId="3A6A4716" w14:textId="77777777" w:rsidR="00E979FA" w:rsidRDefault="00E979FA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35D868" w14:textId="77777777" w:rsidR="00E979FA" w:rsidRDefault="00E979F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BBD737" w14:textId="77777777" w:rsidR="00E979FA" w:rsidRPr="00F02EF7" w:rsidRDefault="00E979F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3C0CC2" w14:textId="77777777" w:rsidR="00E979FA" w:rsidRDefault="00E979F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C235A9" w14:textId="77777777" w:rsidR="00E979FA" w:rsidRPr="00BE2D76" w:rsidRDefault="00E979F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915D4D" w14:textId="77777777" w:rsidR="00E979FA" w:rsidRDefault="00E979FA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14:paraId="6E732C18" w14:textId="77777777" w:rsidTr="00054B29">
        <w:trPr>
          <w:cantSplit/>
          <w:trHeight w:val="1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00EAB2" w14:textId="77777777" w:rsidR="00E979FA" w:rsidRDefault="00E979FA" w:rsidP="00A17E21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3874F3" w14:textId="77777777" w:rsidR="00E979FA" w:rsidRDefault="00E979F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EB5049" w14:textId="77777777" w:rsidR="00E979FA" w:rsidRDefault="00E979F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7401B2" w14:textId="77777777" w:rsidR="00E979FA" w:rsidRDefault="00E979FA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Larion</w:t>
            </w:r>
          </w:p>
          <w:p w14:paraId="2671E933" w14:textId="77777777" w:rsidR="00E979FA" w:rsidRDefault="00E979FA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  <w:p w14:paraId="7B0C13B4" w14:textId="77777777" w:rsidR="00E979FA" w:rsidRDefault="00E979FA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5CD9DA" w14:textId="77777777" w:rsidR="00E979FA" w:rsidRDefault="00E979F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Km</w:t>
            </w:r>
          </w:p>
          <w:p w14:paraId="1A1E449C" w14:textId="77777777" w:rsidR="00E979FA" w:rsidRDefault="00E979F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3AC1EE" w14:textId="77777777" w:rsidR="00E979FA" w:rsidRPr="00F02EF7" w:rsidRDefault="00E979F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2E9635" w14:textId="77777777" w:rsidR="00E979FA" w:rsidRDefault="00E979F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456BCA" w14:textId="77777777" w:rsidR="00E979FA" w:rsidRPr="00BE2D76" w:rsidRDefault="00E979F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44D383" w14:textId="77777777" w:rsidR="00E979FA" w:rsidRDefault="00E979FA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14:paraId="6A18B454" w14:textId="77777777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6F826A" w14:textId="77777777" w:rsidR="00E979FA" w:rsidRDefault="00E979FA" w:rsidP="00A17E21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EAF359" w14:textId="77777777" w:rsidR="00E979FA" w:rsidRDefault="00E979F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868B2E" w14:textId="77777777" w:rsidR="00E979FA" w:rsidRPr="002108A9" w:rsidRDefault="00E979F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962247" w14:textId="77777777" w:rsidR="00E979FA" w:rsidRDefault="00E979FA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Mare</w:t>
            </w:r>
          </w:p>
          <w:p w14:paraId="71ADCAF7" w14:textId="77777777" w:rsidR="00E979FA" w:rsidRDefault="00E979FA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506961" w14:textId="77777777" w:rsidR="00E979FA" w:rsidRDefault="00E979F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E78DA0" w14:textId="77777777" w:rsidR="00E979FA" w:rsidRPr="00F02EF7" w:rsidRDefault="00E979F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30EF5F" w14:textId="77777777" w:rsidR="00E979FA" w:rsidRDefault="00E979F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5BC47C" w14:textId="77777777" w:rsidR="00E979FA" w:rsidRPr="00BE2D76" w:rsidRDefault="00E979F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8DB2FF" w14:textId="77777777" w:rsidR="00E979FA" w:rsidRDefault="00E979FA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14:paraId="73163B90" w14:textId="77777777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CAF699" w14:textId="77777777" w:rsidR="00E979FA" w:rsidRDefault="00E979FA" w:rsidP="00A17E21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631DA2" w14:textId="77777777" w:rsidR="00E979FA" w:rsidRDefault="00E979F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747F5C" w14:textId="77777777" w:rsidR="00E979FA" w:rsidRPr="002108A9" w:rsidRDefault="00E979F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46A60C" w14:textId="77777777" w:rsidR="00E979FA" w:rsidRDefault="00E979FA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Leşu Ilvei</w:t>
            </w:r>
          </w:p>
          <w:p w14:paraId="475CC19F" w14:textId="77777777" w:rsidR="00E979FA" w:rsidRDefault="00E979FA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  <w:p w14:paraId="4C7CD17E" w14:textId="77777777" w:rsidR="00E979FA" w:rsidRDefault="00E979FA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7DBBB8" w14:textId="77777777" w:rsidR="00E979FA" w:rsidRDefault="00E979F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51975FBA" w14:textId="77777777" w:rsidR="00E979FA" w:rsidRDefault="00E979F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14:paraId="37405357" w14:textId="77777777" w:rsidR="00E979FA" w:rsidRDefault="00E979F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14:paraId="39C9F23E" w14:textId="77777777" w:rsidR="00E979FA" w:rsidRDefault="00E979F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14:paraId="135F12DC" w14:textId="77777777" w:rsidR="00E979FA" w:rsidRDefault="00E979F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634FB3" w14:textId="77777777" w:rsidR="00E979FA" w:rsidRPr="00F02EF7" w:rsidRDefault="00E979F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F54E56" w14:textId="77777777" w:rsidR="00E979FA" w:rsidRDefault="00E979F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CAF794" w14:textId="77777777" w:rsidR="00E979FA" w:rsidRPr="00BE2D76" w:rsidRDefault="00E979F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88EDC3" w14:textId="77777777" w:rsidR="00E979FA" w:rsidRDefault="00E979FA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14:paraId="2752494A" w14:textId="77777777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F7E88B" w14:textId="77777777" w:rsidR="00E979FA" w:rsidRDefault="00E979FA" w:rsidP="00A17E21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A0DF41" w14:textId="77777777" w:rsidR="00E979FA" w:rsidRDefault="00E979F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A1BABF" w14:textId="77777777" w:rsidR="00E979FA" w:rsidRPr="002108A9" w:rsidRDefault="00E979F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860E14" w14:textId="77777777" w:rsidR="00E979FA" w:rsidRDefault="00E979FA" w:rsidP="001C753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14:paraId="0DD6BCD5" w14:textId="77777777" w:rsidR="00E979FA" w:rsidRDefault="00E979FA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16E743" w14:textId="77777777" w:rsidR="00E979FA" w:rsidRDefault="00E979FA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14:paraId="43B2AB70" w14:textId="77777777" w:rsidR="00E979FA" w:rsidRDefault="00E979FA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14:paraId="3867C713" w14:textId="77777777" w:rsidR="00E979FA" w:rsidRDefault="00E979FA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004CF727" w14:textId="77777777" w:rsidR="00E979FA" w:rsidRDefault="00E979FA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14:paraId="23B23F14" w14:textId="77777777" w:rsidR="00E979FA" w:rsidRDefault="00E979FA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2AA6AE" w14:textId="77777777" w:rsidR="00E979FA" w:rsidRPr="00F02EF7" w:rsidRDefault="00E979F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491CDA" w14:textId="77777777" w:rsidR="00E979FA" w:rsidRDefault="00E979F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E4C782" w14:textId="77777777" w:rsidR="00E979FA" w:rsidRPr="00BE2D76" w:rsidRDefault="00E979F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C6D125" w14:textId="77777777" w:rsidR="00E979FA" w:rsidRDefault="00E979FA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14:paraId="6F2889C7" w14:textId="77777777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D2755A" w14:textId="77777777" w:rsidR="00E979FA" w:rsidRDefault="00E979FA" w:rsidP="00A17E21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ECAC87" w14:textId="77777777" w:rsidR="00E979FA" w:rsidRDefault="00E979F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A37EAD" w14:textId="77777777" w:rsidR="00E979FA" w:rsidRPr="002108A9" w:rsidRDefault="00E979F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3F7F33" w14:textId="77777777" w:rsidR="00E979FA" w:rsidRDefault="00E979FA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14:paraId="7DFFA4E2" w14:textId="77777777" w:rsidR="00E979FA" w:rsidRDefault="00E979FA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657EE4" w14:textId="77777777" w:rsidR="00E979FA" w:rsidRDefault="00E979F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C1D65A" w14:textId="77777777" w:rsidR="00E979FA" w:rsidRPr="00F02EF7" w:rsidRDefault="00E979F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493F9E" w14:textId="77777777" w:rsidR="00E979FA" w:rsidRDefault="00E979F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1A733B" w14:textId="77777777" w:rsidR="00E979FA" w:rsidRPr="00BE2D76" w:rsidRDefault="00E979F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C36851" w14:textId="77777777" w:rsidR="00E979FA" w:rsidRDefault="00E979FA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785A2A5" w14:textId="77777777" w:rsidR="00E979FA" w:rsidRDefault="00E979FA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CBD8F1F" w14:textId="77777777" w:rsidR="00E979FA" w:rsidRDefault="00E979FA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– 12.</w:t>
            </w:r>
          </w:p>
        </w:tc>
      </w:tr>
      <w:tr w:rsidR="00E979FA" w14:paraId="00FC1F71" w14:textId="77777777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3A7841" w14:textId="77777777" w:rsidR="00E979FA" w:rsidRDefault="00E979FA" w:rsidP="00A17E21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240AE3" w14:textId="77777777" w:rsidR="00E979FA" w:rsidRDefault="00E979F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C285EC" w14:textId="77777777" w:rsidR="00E979FA" w:rsidRPr="002108A9" w:rsidRDefault="00E979F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98A3C5" w14:textId="77777777" w:rsidR="00E979FA" w:rsidRDefault="00E979FA" w:rsidP="00435D7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14:paraId="07CFB248" w14:textId="77777777" w:rsidR="00E979FA" w:rsidRDefault="00E979FA" w:rsidP="00435D7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F7356B" w14:textId="77777777" w:rsidR="00E979FA" w:rsidRDefault="00E979F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37C92BBA" w14:textId="77777777" w:rsidR="00E979FA" w:rsidRDefault="00E979F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9F60F4" w14:textId="77777777" w:rsidR="00E979FA" w:rsidRDefault="00E979F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573712" w14:textId="77777777" w:rsidR="00E979FA" w:rsidRDefault="00E979F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E8A3D9" w14:textId="77777777" w:rsidR="00E979FA" w:rsidRPr="00BE2D76" w:rsidRDefault="00E979F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E2B4D7" w14:textId="77777777" w:rsidR="00E979FA" w:rsidRDefault="00E979FA" w:rsidP="00435D7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740835B" w14:textId="77777777" w:rsidR="00E979FA" w:rsidRDefault="00E979FA" w:rsidP="00435D7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E979FA" w14:paraId="1C361DD1" w14:textId="77777777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4EDC62" w14:textId="77777777" w:rsidR="00E979FA" w:rsidRDefault="00E979FA" w:rsidP="00A17E21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698D7E" w14:textId="77777777" w:rsidR="00E979FA" w:rsidRDefault="00E979F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6603AC" w14:textId="77777777" w:rsidR="00E979FA" w:rsidRPr="002108A9" w:rsidRDefault="00E979F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A7C2B6" w14:textId="77777777" w:rsidR="00E979FA" w:rsidRDefault="00E979FA" w:rsidP="00435D7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14:paraId="4DE5A92B" w14:textId="77777777" w:rsidR="00E979FA" w:rsidRDefault="00E979FA" w:rsidP="00435D7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97A36B" w14:textId="77777777" w:rsidR="00E979FA" w:rsidRDefault="00E979F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1A65470B" w14:textId="77777777" w:rsidR="00E979FA" w:rsidRDefault="00E979F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633E8C" w14:textId="77777777" w:rsidR="00E979FA" w:rsidRDefault="00E979F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635AA0" w14:textId="77777777" w:rsidR="00E979FA" w:rsidRDefault="00E979F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9876D4" w14:textId="77777777" w:rsidR="00E979FA" w:rsidRPr="00BE2D76" w:rsidRDefault="00E979F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138087" w14:textId="77777777" w:rsidR="00E979FA" w:rsidRDefault="00E979FA" w:rsidP="00435D7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53688E4" w14:textId="77777777" w:rsidR="00E979FA" w:rsidRDefault="00E979FA" w:rsidP="00435D7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82E8878" w14:textId="77777777" w:rsidR="00E979FA" w:rsidRDefault="00E979FA" w:rsidP="00435D7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– 10.</w:t>
            </w:r>
          </w:p>
        </w:tc>
      </w:tr>
      <w:tr w:rsidR="00E979FA" w14:paraId="189315FD" w14:textId="77777777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229392" w14:textId="77777777" w:rsidR="00E979FA" w:rsidRDefault="00E979FA" w:rsidP="00A17E21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842E2B" w14:textId="77777777" w:rsidR="00E979FA" w:rsidRDefault="00E979F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EBF134" w14:textId="77777777" w:rsidR="00E979FA" w:rsidRPr="002108A9" w:rsidRDefault="00E979F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91199A" w14:textId="77777777" w:rsidR="00E979FA" w:rsidRDefault="00E979FA" w:rsidP="0081675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14:paraId="68900E3F" w14:textId="77777777" w:rsidR="00E979FA" w:rsidRDefault="00E979FA" w:rsidP="0081675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7F76E7" w14:textId="77777777" w:rsidR="00E979FA" w:rsidRDefault="00E979FA" w:rsidP="001C753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016AF7" w14:textId="77777777" w:rsidR="00E979FA" w:rsidRPr="00F02EF7" w:rsidRDefault="00E979FA" w:rsidP="001C753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7140B4" w14:textId="77777777" w:rsidR="00E979FA" w:rsidRDefault="00E979F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CBEAFD" w14:textId="77777777" w:rsidR="00E979FA" w:rsidRPr="00BE2D76" w:rsidRDefault="00E979F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02F58D" w14:textId="77777777" w:rsidR="00E979FA" w:rsidRDefault="00E979FA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14:paraId="13773272" w14:textId="77777777" w:rsidTr="00054B29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BF56D0" w14:textId="77777777" w:rsidR="00E979FA" w:rsidRDefault="00E979FA" w:rsidP="00A17E21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72437B" w14:textId="77777777" w:rsidR="00E979FA" w:rsidRDefault="00E979F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9377F7" w14:textId="77777777" w:rsidR="00E979FA" w:rsidRPr="002108A9" w:rsidRDefault="00E979F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6DEDA2" w14:textId="77777777" w:rsidR="00E979FA" w:rsidRDefault="00E979FA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14:paraId="524254D0" w14:textId="77777777" w:rsidR="00E979FA" w:rsidRDefault="00E979FA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BC9E28" w14:textId="77777777" w:rsidR="00E979FA" w:rsidRDefault="00E979FA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0C4244" w14:textId="77777777" w:rsidR="00E979FA" w:rsidRPr="00F02EF7" w:rsidRDefault="00E979F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570D76" w14:textId="77777777" w:rsidR="00E979FA" w:rsidRDefault="00E979F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AC2AC6" w14:textId="77777777" w:rsidR="00E979FA" w:rsidRPr="00BE2D76" w:rsidRDefault="00E979F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F1F600" w14:textId="77777777" w:rsidR="00E979FA" w:rsidRDefault="00E979FA" w:rsidP="00AD53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5ED70E16" w14:textId="77777777" w:rsidR="00E979FA" w:rsidRDefault="00E979FA">
      <w:pPr>
        <w:spacing w:before="40" w:after="40" w:line="192" w:lineRule="auto"/>
        <w:ind w:right="57"/>
        <w:rPr>
          <w:sz w:val="20"/>
          <w:lang w:val="ro-RO"/>
        </w:rPr>
      </w:pPr>
    </w:p>
    <w:p w14:paraId="192B9559" w14:textId="77777777" w:rsidR="00E979FA" w:rsidRDefault="00E979FA" w:rsidP="00072BF3">
      <w:pPr>
        <w:pStyle w:val="Heading1"/>
        <w:spacing w:line="360" w:lineRule="auto"/>
      </w:pPr>
      <w:r>
        <w:t>LINIA 517</w:t>
      </w:r>
    </w:p>
    <w:p w14:paraId="380D44E2" w14:textId="77777777" w:rsidR="00E979FA" w:rsidRDefault="00E979FA" w:rsidP="00F07F75">
      <w:pPr>
        <w:pStyle w:val="Heading1"/>
        <w:spacing w:line="360" w:lineRule="auto"/>
        <w:rPr>
          <w:b w:val="0"/>
          <w:bCs w:val="0"/>
          <w:sz w:val="8"/>
        </w:rPr>
      </w:pPr>
      <w:r>
        <w:t>SUCEAVA - GURA HUMORULUI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4"/>
        <w:gridCol w:w="870"/>
        <w:gridCol w:w="755"/>
        <w:gridCol w:w="870"/>
        <w:gridCol w:w="755"/>
        <w:gridCol w:w="2491"/>
      </w:tblGrid>
      <w:tr w:rsidR="00E979FA" w14:paraId="260F64C5" w14:textId="77777777" w:rsidTr="00EC1003">
        <w:trPr>
          <w:cantSplit/>
          <w:trHeight w:val="13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186BDD" w14:textId="77777777" w:rsidR="00E979FA" w:rsidRDefault="00E979FA" w:rsidP="00A17E2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EEEE59" w14:textId="77777777" w:rsidR="00E979FA" w:rsidRDefault="00E979FA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3AD048" w14:textId="77777777" w:rsidR="00E979FA" w:rsidRDefault="00E979FA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552F0C" w14:textId="77777777" w:rsidR="00E979FA" w:rsidRDefault="00E979FA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14:paraId="6DFAD7D7" w14:textId="77777777" w:rsidR="00E979FA" w:rsidRDefault="00E979FA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37564E" w14:textId="77777777" w:rsidR="00E979FA" w:rsidRDefault="00E979FA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F6CA46" w14:textId="77777777" w:rsidR="00E979FA" w:rsidRDefault="00E979FA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BAB466" w14:textId="77777777" w:rsidR="00E979FA" w:rsidRDefault="00E979FA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A78625" w14:textId="77777777" w:rsidR="00E979FA" w:rsidRDefault="00E979FA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D21228" w14:textId="77777777" w:rsidR="00E979FA" w:rsidRDefault="00E979FA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14:paraId="000452FB" w14:textId="77777777" w:rsidTr="00EC1003">
        <w:trPr>
          <w:cantSplit/>
          <w:trHeight w:val="89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99A40C" w14:textId="77777777" w:rsidR="00E979FA" w:rsidRDefault="00E979FA" w:rsidP="00A17E2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3728F8" w14:textId="77777777" w:rsidR="00E979FA" w:rsidRDefault="00E979FA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2B65F3" w14:textId="77777777" w:rsidR="00E979FA" w:rsidRDefault="00E979FA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F2C311" w14:textId="77777777" w:rsidR="00E979FA" w:rsidRDefault="00E979FA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14:paraId="6E3227F5" w14:textId="77777777" w:rsidR="00E979FA" w:rsidRDefault="00E979FA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33D878" w14:textId="77777777" w:rsidR="00E979FA" w:rsidRDefault="00E979FA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</w:t>
            </w:r>
          </w:p>
          <w:p w14:paraId="01042DD1" w14:textId="77777777" w:rsidR="00E979FA" w:rsidRDefault="00E979FA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14:paraId="185E6393" w14:textId="77777777" w:rsidR="00E979FA" w:rsidRDefault="00E979FA" w:rsidP="00D72D6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staţie până la sch.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1EBE2A" w14:textId="77777777" w:rsidR="00E979FA" w:rsidRDefault="00E979FA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724CB4" w14:textId="77777777" w:rsidR="00E979FA" w:rsidRDefault="00E979FA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F565CB" w14:textId="77777777" w:rsidR="00E979FA" w:rsidRDefault="00E979FA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4ECC67" w14:textId="77777777" w:rsidR="00E979FA" w:rsidRDefault="00E979FA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14:paraId="42E2F95C" w14:textId="77777777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F00634" w14:textId="77777777" w:rsidR="00E979FA" w:rsidRDefault="00E979FA" w:rsidP="00A17E2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2ADA5F" w14:textId="77777777" w:rsidR="00E979FA" w:rsidRDefault="00E979FA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086247" w14:textId="77777777" w:rsidR="00E979FA" w:rsidRDefault="00E979FA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AF09A0" w14:textId="77777777" w:rsidR="00E979FA" w:rsidRDefault="00E979FA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14:paraId="6010EBB5" w14:textId="77777777" w:rsidR="00E979FA" w:rsidRDefault="00E979FA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2F5B85" w14:textId="77777777" w:rsidR="00E979FA" w:rsidRDefault="00E979FA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27D6ABD9" w14:textId="77777777" w:rsidR="00E979FA" w:rsidRDefault="00E979FA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14:paraId="718B75F3" w14:textId="77777777" w:rsidR="00E979FA" w:rsidRDefault="00E979FA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14:paraId="0E38EE7B" w14:textId="77777777" w:rsidR="00E979FA" w:rsidRDefault="00E979FA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14:paraId="39219A42" w14:textId="77777777" w:rsidR="00E979FA" w:rsidRDefault="00E979FA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27AAF2" w14:textId="77777777" w:rsidR="00E979FA" w:rsidRDefault="00E979FA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D5DF01" w14:textId="77777777" w:rsidR="00E979FA" w:rsidRDefault="00E979FA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D90214" w14:textId="77777777" w:rsidR="00E979FA" w:rsidRDefault="00E979FA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319580" w14:textId="77777777" w:rsidR="00E979FA" w:rsidRDefault="00E979FA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14:paraId="2D414058" w14:textId="77777777" w:rsidR="00E979FA" w:rsidRDefault="00E979FA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numai la parcursuri peste sch. nr. 1, 3, 5 şi 7 </w:t>
            </w:r>
          </w:p>
          <w:p w14:paraId="3B4E38BA" w14:textId="77777777" w:rsidR="00E979FA" w:rsidRDefault="00E979FA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poziţii abătute.</w:t>
            </w:r>
          </w:p>
        </w:tc>
      </w:tr>
      <w:tr w:rsidR="00E979FA" w14:paraId="48D01324" w14:textId="77777777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850455" w14:textId="77777777" w:rsidR="00E979FA" w:rsidRDefault="00E979FA" w:rsidP="00A17E2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03F66A" w14:textId="77777777" w:rsidR="00E979FA" w:rsidRDefault="00E979FA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110990" w14:textId="77777777" w:rsidR="00E979FA" w:rsidRDefault="00E979FA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A8B6FA" w14:textId="77777777" w:rsidR="00E979FA" w:rsidRDefault="00E979FA" w:rsidP="008D089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14:paraId="40804A3F" w14:textId="77777777" w:rsidR="00E979FA" w:rsidRDefault="00E979FA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AD19EC" w14:textId="77777777" w:rsidR="00E979FA" w:rsidRDefault="00E979FA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C8392B" w14:textId="77777777" w:rsidR="00E979FA" w:rsidRDefault="00E979FA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45F692" w14:textId="77777777" w:rsidR="00E979FA" w:rsidRDefault="00E979FA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11119C" w14:textId="77777777" w:rsidR="00E979FA" w:rsidRDefault="00E979FA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DD6DF5" w14:textId="77777777" w:rsidR="00E979FA" w:rsidRDefault="00E979FA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E979FA" w14:paraId="64B93408" w14:textId="77777777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7B1C53" w14:textId="77777777" w:rsidR="00E979FA" w:rsidRDefault="00E979FA" w:rsidP="00A17E2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FA8A99" w14:textId="77777777" w:rsidR="00E979FA" w:rsidRDefault="00E979FA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A3DF89" w14:textId="77777777" w:rsidR="00E979FA" w:rsidRDefault="00E979FA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C336FA" w14:textId="77777777" w:rsidR="00E979FA" w:rsidRDefault="00E979FA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14:paraId="1920F51B" w14:textId="77777777" w:rsidR="00E979FA" w:rsidRDefault="00E979FA" w:rsidP="004963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67CFF2" w14:textId="77777777" w:rsidR="00E979FA" w:rsidRDefault="00E979FA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A14729" w14:textId="77777777" w:rsidR="00E979FA" w:rsidRDefault="00E979FA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33DE57" w14:textId="77777777" w:rsidR="00E979FA" w:rsidRDefault="00E979FA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E57F68" w14:textId="77777777" w:rsidR="00E979FA" w:rsidRDefault="00E979FA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557D6A" w14:textId="77777777" w:rsidR="00E979FA" w:rsidRDefault="00E979FA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14:paraId="4CDB053C" w14:textId="77777777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0DFFA8" w14:textId="77777777" w:rsidR="00E979FA" w:rsidRDefault="00E979FA" w:rsidP="00A17E2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15A753" w14:textId="77777777" w:rsidR="00E979FA" w:rsidRDefault="00E979FA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C0E614" w14:textId="77777777" w:rsidR="00E979FA" w:rsidRDefault="00E979FA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477FAF" w14:textId="77777777" w:rsidR="00E979FA" w:rsidRDefault="00E979FA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Ciprian Porumbescu</w:t>
            </w:r>
          </w:p>
          <w:p w14:paraId="7DFA1E22" w14:textId="77777777" w:rsidR="00E979FA" w:rsidRDefault="00E979FA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62FC14" w14:textId="77777777" w:rsidR="00E979FA" w:rsidRDefault="00E979FA" w:rsidP="00F86B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6D83AE" w14:textId="77777777" w:rsidR="00E979FA" w:rsidRDefault="00E979FA" w:rsidP="00F86BB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6159CA" w14:textId="77777777" w:rsidR="00E979FA" w:rsidRDefault="00E979FA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BE8156" w14:textId="77777777" w:rsidR="00E979FA" w:rsidRDefault="00E979FA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7489E5" w14:textId="77777777" w:rsidR="00E979FA" w:rsidRDefault="00E979FA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979FA" w14:paraId="1716A200" w14:textId="77777777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64B022" w14:textId="77777777" w:rsidR="00E979FA" w:rsidRDefault="00E979FA" w:rsidP="00A17E2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C5B9F3" w14:textId="77777777" w:rsidR="00E979FA" w:rsidRDefault="00E979FA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7BA8EC" w14:textId="77777777" w:rsidR="00E979FA" w:rsidRDefault="00E979FA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0C3323" w14:textId="77777777" w:rsidR="00E979FA" w:rsidRDefault="00E979FA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 Humorului</w:t>
            </w:r>
          </w:p>
          <w:p w14:paraId="1012918C" w14:textId="77777777" w:rsidR="00E979FA" w:rsidRDefault="00E979FA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prim.-exped.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665471" w14:textId="77777777" w:rsidR="00E979FA" w:rsidRDefault="00E979FA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Cap X la </w:t>
            </w:r>
          </w:p>
          <w:p w14:paraId="77C24FCF" w14:textId="77777777" w:rsidR="00E979FA" w:rsidRDefault="00E979FA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14:paraId="747CB374" w14:textId="77777777" w:rsidR="00E979FA" w:rsidRDefault="00E979FA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stație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FD61B3" w14:textId="77777777" w:rsidR="00E979FA" w:rsidRDefault="00E979FA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99F3E9" w14:textId="77777777" w:rsidR="00E979FA" w:rsidRDefault="00E979FA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2EEA10" w14:textId="77777777" w:rsidR="00E979FA" w:rsidRDefault="00E979FA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D65F67" w14:textId="77777777" w:rsidR="00E979FA" w:rsidRDefault="00E979FA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13163CB4" w14:textId="77777777" w:rsidR="00E979FA" w:rsidRDefault="00E979FA" w:rsidP="00DE3370">
      <w:pPr>
        <w:pStyle w:val="Heading1"/>
        <w:spacing w:line="360" w:lineRule="auto"/>
      </w:pPr>
      <w:r>
        <w:lastRenderedPageBreak/>
        <w:t>LINIA 610</w:t>
      </w:r>
    </w:p>
    <w:p w14:paraId="5723889A" w14:textId="77777777" w:rsidR="00E979FA" w:rsidRDefault="00E979FA" w:rsidP="00824360">
      <w:pPr>
        <w:pStyle w:val="Heading1"/>
        <w:spacing w:line="360" w:lineRule="auto"/>
        <w:rPr>
          <w:b w:val="0"/>
          <w:bCs w:val="0"/>
          <w:sz w:val="8"/>
        </w:rPr>
      </w:pPr>
      <w:r>
        <w:t>IAŞI - PAŞCANI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E979FA" w14:paraId="6152C9C2" w14:textId="77777777" w:rsidTr="009B75F3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3C532A" w14:textId="77777777" w:rsidR="00E979FA" w:rsidRDefault="00E979FA" w:rsidP="00E979F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4F3637" w14:textId="77777777" w:rsidR="00E979FA" w:rsidRDefault="00E979FA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DFD284" w14:textId="77777777" w:rsidR="00E979FA" w:rsidRPr="00F81D6F" w:rsidRDefault="00E979FA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9BF96E" w14:textId="77777777" w:rsidR="00E979FA" w:rsidRDefault="00E979FA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14:paraId="7EBCC4F4" w14:textId="77777777" w:rsidR="00E979FA" w:rsidRDefault="00E979FA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DCB63C" w14:textId="77777777" w:rsidR="00E979FA" w:rsidRDefault="00E979FA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14:paraId="7047DD5B" w14:textId="77777777" w:rsidR="00E979FA" w:rsidRDefault="00E979FA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14:paraId="1003E9CB" w14:textId="77777777" w:rsidR="00E979FA" w:rsidRDefault="00E979FA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- </w:t>
            </w:r>
          </w:p>
          <w:p w14:paraId="012CBC6F" w14:textId="77777777" w:rsidR="00E979FA" w:rsidRDefault="00E979FA" w:rsidP="005B3CEA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459DD5" w14:textId="77777777" w:rsidR="00E979FA" w:rsidRPr="00F81D6F" w:rsidRDefault="00E979FA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C4AE01" w14:textId="77777777" w:rsidR="00E979FA" w:rsidRDefault="00E979FA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540F20" w14:textId="77777777" w:rsidR="00E979FA" w:rsidRPr="00F81D6F" w:rsidRDefault="00E979FA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D52E01" w14:textId="77777777" w:rsidR="00E979FA" w:rsidRDefault="00E979FA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979FA" w14:paraId="4F64364C" w14:textId="77777777" w:rsidTr="009B75F3">
        <w:trPr>
          <w:cantSplit/>
          <w:trHeight w:val="6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12F8CF" w14:textId="77777777" w:rsidR="00E979FA" w:rsidRDefault="00E979FA" w:rsidP="00E979F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DFF52B" w14:textId="77777777" w:rsidR="00E979FA" w:rsidRDefault="00E979FA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CD2F89" w14:textId="77777777" w:rsidR="00E979FA" w:rsidRPr="00F81D6F" w:rsidRDefault="00E979FA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A58E75" w14:textId="77777777" w:rsidR="00E979FA" w:rsidRDefault="00E979FA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14:paraId="105709BB" w14:textId="77777777" w:rsidR="00E979FA" w:rsidRDefault="00E979FA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1CFBA2" w14:textId="77777777" w:rsidR="00E979FA" w:rsidRDefault="00E979FA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50EE789A" w14:textId="77777777" w:rsidR="00E979FA" w:rsidRDefault="00E979FA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–</w:t>
            </w:r>
          </w:p>
          <w:p w14:paraId="6795846F" w14:textId="77777777" w:rsidR="00E979FA" w:rsidRDefault="00E979FA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–</w:t>
            </w:r>
          </w:p>
          <w:p w14:paraId="6E068404" w14:textId="77777777" w:rsidR="00E979FA" w:rsidRDefault="00E979FA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038AA9" w14:textId="77777777" w:rsidR="00E979FA" w:rsidRPr="00F81D6F" w:rsidRDefault="00E979FA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EB3CF4" w14:textId="77777777" w:rsidR="00E979FA" w:rsidRDefault="00E979FA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8E2206" w14:textId="77777777" w:rsidR="00E979FA" w:rsidRPr="00F81D6F" w:rsidRDefault="00E979FA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BC21A9" w14:textId="77777777" w:rsidR="00E979FA" w:rsidRDefault="00E979FA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Iaşi Nord.</w:t>
            </w:r>
          </w:p>
        </w:tc>
      </w:tr>
      <w:tr w:rsidR="00E979FA" w14:paraId="063D70A1" w14:textId="77777777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83DCA5" w14:textId="77777777" w:rsidR="00E979FA" w:rsidRDefault="00E979FA" w:rsidP="00E979F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B49A62" w14:textId="77777777" w:rsidR="00E979FA" w:rsidRDefault="00E979FA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935F6B" w14:textId="77777777" w:rsidR="00E979FA" w:rsidRPr="00F81D6F" w:rsidRDefault="00E979FA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C06017" w14:textId="77777777" w:rsidR="00E979FA" w:rsidRDefault="00E979FA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14:paraId="6533327D" w14:textId="77777777" w:rsidR="00E979FA" w:rsidRDefault="00E979FA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line cuprinsă între </w:t>
            </w:r>
          </w:p>
          <w:p w14:paraId="7824C10B" w14:textId="77777777" w:rsidR="00E979FA" w:rsidRDefault="00E979FA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EC8D2" w14:textId="77777777" w:rsidR="00E979FA" w:rsidRDefault="00E979FA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27, 35 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3AE3A7" w14:textId="77777777" w:rsidR="00E979FA" w:rsidRPr="00F81D6F" w:rsidRDefault="00E979FA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3C3C75" w14:textId="77777777" w:rsidR="00E979FA" w:rsidRDefault="00E979FA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E83697" w14:textId="77777777" w:rsidR="00E979FA" w:rsidRPr="00F81D6F" w:rsidRDefault="00E979FA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82E96B" w14:textId="77777777" w:rsidR="00E979FA" w:rsidRDefault="00E979FA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12 , 13 şi 16 din Grupa Mărfuri, </w:t>
            </w:r>
          </w:p>
          <w:p w14:paraId="364167F2" w14:textId="77777777" w:rsidR="00E979FA" w:rsidRDefault="00E979FA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şi intrări - ieşiri Depou Cap X.</w:t>
            </w:r>
          </w:p>
        </w:tc>
      </w:tr>
      <w:tr w:rsidR="00E979FA" w14:paraId="4C4D7124" w14:textId="77777777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168F6D" w14:textId="77777777" w:rsidR="00E979FA" w:rsidRDefault="00E979FA" w:rsidP="00E979F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89389E" w14:textId="77777777" w:rsidR="00E979FA" w:rsidRDefault="00E979FA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74+399</w:t>
            </w:r>
          </w:p>
          <w:p w14:paraId="254DCE28" w14:textId="77777777" w:rsidR="00E979FA" w:rsidRDefault="00E979FA" w:rsidP="008800D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EA9652" w14:textId="77777777" w:rsidR="00E979FA" w:rsidRPr="00F81D6F" w:rsidRDefault="00E979FA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958DB3" w14:textId="77777777" w:rsidR="00E979FA" w:rsidRDefault="00E979FA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Iaşi - </w:t>
            </w:r>
          </w:p>
          <w:p w14:paraId="5269D18F" w14:textId="77777777" w:rsidR="00E979FA" w:rsidRDefault="00E979FA" w:rsidP="00D4781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Lețcani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994A5E" w14:textId="77777777" w:rsidR="00E979FA" w:rsidRDefault="00E979FA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C6D5CF" w14:textId="77777777" w:rsidR="00E979FA" w:rsidRDefault="00E979FA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0541FD" w14:textId="77777777" w:rsidR="00E979FA" w:rsidRDefault="00E979FA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C14DF0" w14:textId="77777777" w:rsidR="00E979FA" w:rsidRPr="00F81D6F" w:rsidRDefault="00E979FA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D7F7E1" w14:textId="77777777" w:rsidR="00E979FA" w:rsidRDefault="00E979FA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doar cu paleta galbenă cu diagonale dinspre st. Iași.</w:t>
            </w:r>
          </w:p>
        </w:tc>
      </w:tr>
    </w:tbl>
    <w:p w14:paraId="51FA5C53" w14:textId="77777777" w:rsidR="00E979FA" w:rsidRPr="00C60E02" w:rsidRDefault="00E979FA">
      <w:pPr>
        <w:tabs>
          <w:tab w:val="left" w:pos="3768"/>
        </w:tabs>
        <w:rPr>
          <w:sz w:val="20"/>
          <w:szCs w:val="20"/>
          <w:lang w:val="ro-RO"/>
        </w:rPr>
      </w:pPr>
    </w:p>
    <w:p w14:paraId="3E764B63" w14:textId="77777777" w:rsidR="00E979FA" w:rsidRPr="00C21F42" w:rsidRDefault="00E979FA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14:paraId="5B36ECEE" w14:textId="77777777" w:rsidR="00E979FA" w:rsidRPr="00A17E21" w:rsidRDefault="00E979FA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1"/>
          <w:szCs w:val="21"/>
        </w:rPr>
      </w:pPr>
      <w:r w:rsidRPr="00A17E21">
        <w:rPr>
          <w:rFonts w:ascii="Times New Roman" w:hAnsi="Times New Roman"/>
          <w:b/>
          <w:spacing w:val="40"/>
          <w:sz w:val="21"/>
          <w:szCs w:val="21"/>
        </w:rPr>
        <w:t>CONDIŢII  SPECIALE  DE  CIRCULAŢIE</w:t>
      </w:r>
    </w:p>
    <w:p w14:paraId="652C49BD" w14:textId="77777777" w:rsidR="00E979FA" w:rsidRPr="00A17E21" w:rsidRDefault="00E979FA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1"/>
          <w:szCs w:val="21"/>
        </w:rPr>
      </w:pPr>
      <w:r w:rsidRPr="00A17E21">
        <w:rPr>
          <w:rFonts w:ascii="Times New Roman" w:hAnsi="Times New Roman"/>
          <w:b/>
          <w:spacing w:val="40"/>
          <w:sz w:val="21"/>
          <w:szCs w:val="21"/>
        </w:rPr>
        <w:t xml:space="preserve"> CÂND UN FIR  AL  LINIEI  DUBLE</w:t>
      </w:r>
    </w:p>
    <w:p w14:paraId="6F15CB59" w14:textId="77777777" w:rsidR="00E979FA" w:rsidRPr="00A17E21" w:rsidRDefault="00E979FA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1"/>
          <w:szCs w:val="21"/>
        </w:rPr>
      </w:pPr>
      <w:r w:rsidRPr="00A17E21">
        <w:rPr>
          <w:rFonts w:ascii="Times New Roman" w:hAnsi="Times New Roman"/>
          <w:b/>
          <w:spacing w:val="40"/>
          <w:sz w:val="21"/>
          <w:szCs w:val="21"/>
        </w:rPr>
        <w:t xml:space="preserve"> ESTE ÎNCHIS PENTRU EXECUTAREA LUCRĂRILOR</w:t>
      </w:r>
    </w:p>
    <w:p w14:paraId="3227008E" w14:textId="77777777" w:rsidR="00E979FA" w:rsidRPr="00A17E21" w:rsidRDefault="00E979FA" w:rsidP="009257A1">
      <w:pPr>
        <w:tabs>
          <w:tab w:val="left" w:pos="851"/>
        </w:tabs>
        <w:spacing w:line="480" w:lineRule="auto"/>
        <w:jc w:val="both"/>
        <w:rPr>
          <w:b/>
          <w:sz w:val="21"/>
          <w:szCs w:val="21"/>
        </w:rPr>
      </w:pPr>
    </w:p>
    <w:p w14:paraId="1D4D1EBB" w14:textId="77777777" w:rsidR="00E979FA" w:rsidRPr="00A17E21" w:rsidRDefault="00E979FA" w:rsidP="009257A1">
      <w:pPr>
        <w:tabs>
          <w:tab w:val="left" w:pos="851"/>
        </w:tabs>
        <w:spacing w:line="480" w:lineRule="auto"/>
        <w:jc w:val="both"/>
        <w:rPr>
          <w:b/>
          <w:sz w:val="21"/>
          <w:szCs w:val="21"/>
        </w:rPr>
      </w:pPr>
      <w:r w:rsidRPr="00A17E21">
        <w:rPr>
          <w:b/>
          <w:sz w:val="21"/>
          <w:szCs w:val="21"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14:paraId="32A0A8ED" w14:textId="77777777" w:rsidR="00E979FA" w:rsidRPr="00A17E21" w:rsidRDefault="00E979FA" w:rsidP="00EB2AB1">
      <w:pPr>
        <w:tabs>
          <w:tab w:val="left" w:pos="851"/>
        </w:tabs>
        <w:spacing w:line="480" w:lineRule="auto"/>
        <w:jc w:val="both"/>
        <w:rPr>
          <w:b/>
          <w:sz w:val="21"/>
          <w:szCs w:val="21"/>
        </w:rPr>
      </w:pPr>
      <w:r w:rsidRPr="00A17E21">
        <w:rPr>
          <w:b/>
          <w:sz w:val="21"/>
          <w:szCs w:val="21"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14:paraId="1795BCA1" w14:textId="3F8032DD" w:rsidR="00FB37F1" w:rsidRPr="00A17E21" w:rsidRDefault="00E979FA" w:rsidP="00A17E21">
      <w:pPr>
        <w:spacing w:line="480" w:lineRule="auto"/>
        <w:ind w:firstLine="851"/>
        <w:jc w:val="both"/>
        <w:rPr>
          <w:sz w:val="21"/>
          <w:szCs w:val="21"/>
        </w:rPr>
      </w:pPr>
      <w:r w:rsidRPr="00A17E21">
        <w:rPr>
          <w:b/>
          <w:sz w:val="21"/>
          <w:szCs w:val="21"/>
        </w:rPr>
        <w:t>* Condiții de circulație pentru strict două locomotive cuplate pentru podurile cu capacitate portantă depășită.</w:t>
      </w:r>
    </w:p>
    <w:sectPr w:rsidR="00FB37F1" w:rsidRPr="00A17E21" w:rsidSect="003C1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62A45" w14:textId="77777777" w:rsidR="00567220" w:rsidRDefault="00567220">
      <w:r>
        <w:separator/>
      </w:r>
    </w:p>
  </w:endnote>
  <w:endnote w:type="continuationSeparator" w:id="0">
    <w:p w14:paraId="3F389C98" w14:textId="77777777" w:rsidR="00567220" w:rsidRDefault="00567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74684" w14:textId="77777777" w:rsidR="001E482D" w:rsidRDefault="001E48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48634" w14:textId="77777777" w:rsidR="001E482D" w:rsidRDefault="001E48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49DE1" w14:textId="77777777" w:rsidR="001E482D" w:rsidRDefault="001E48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2B23C" w14:textId="77777777" w:rsidR="00567220" w:rsidRDefault="00567220">
      <w:r>
        <w:separator/>
      </w:r>
    </w:p>
  </w:footnote>
  <w:footnote w:type="continuationSeparator" w:id="0">
    <w:p w14:paraId="28328FE1" w14:textId="77777777" w:rsidR="00567220" w:rsidRDefault="00567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003F0" w14:textId="77777777" w:rsidR="006F5073" w:rsidRDefault="00B217DC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1C69">
      <w:rPr>
        <w:rStyle w:val="PageNumber"/>
        <w:noProof/>
      </w:rPr>
      <w:t>2</w:t>
    </w:r>
    <w:r>
      <w:rPr>
        <w:rStyle w:val="PageNumber"/>
      </w:rPr>
      <w:fldChar w:fldCharType="end"/>
    </w:r>
  </w:p>
  <w:p w14:paraId="1893F7D7" w14:textId="6F9A206F" w:rsidR="006F5073" w:rsidRDefault="00247522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</w:t>
    </w:r>
    <w:r w:rsidR="00316DCB">
      <w:rPr>
        <w:b/>
        <w:bCs/>
        <w:i/>
        <w:iCs/>
        <w:sz w:val="22"/>
      </w:rPr>
      <w:t>decada 1-10 septembrie 2023</w:t>
    </w:r>
  </w:p>
  <w:p w14:paraId="7F97AAEC" w14:textId="77777777"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FA66B3">
      <w:rPr>
        <w:rStyle w:val="PageNumber"/>
        <w:b/>
        <w:bCs/>
      </w:rPr>
      <w:t>CLUJ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 w14:paraId="2E817646" w14:textId="77777777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14:paraId="78852C4C" w14:textId="77777777"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14:paraId="28015686" w14:textId="77777777"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14:paraId="56611058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14:paraId="64BCEC9D" w14:textId="77777777"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14:paraId="3ECE2B69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14:paraId="066435F6" w14:textId="77777777"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14:paraId="4D76D789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14:paraId="6337934F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14:paraId="661B3728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14:paraId="3D1FE43B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14:paraId="0B837817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14:paraId="4DA2B6DD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14:paraId="764E1213" w14:textId="77777777"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14:paraId="2C186248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14:paraId="3E7F35E7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14:paraId="3143BF47" w14:textId="77777777"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14:paraId="0F0DD0E6" w14:textId="77777777"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14:paraId="2013D3AF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14:paraId="33ACA908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14:paraId="01DD6430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14:paraId="25593578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14:paraId="6A6500A1" w14:textId="77777777"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14:paraId="3FD60EA2" w14:textId="77777777"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14:paraId="11FC3725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14:paraId="13DC3533" w14:textId="77777777"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14:paraId="01F1A632" w14:textId="77777777"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 w14:paraId="749E6F44" w14:textId="77777777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14:paraId="37A3386B" w14:textId="77777777"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14:paraId="0BB83B50" w14:textId="77777777"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14:paraId="35C828C1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14:paraId="5AD052E5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14:paraId="050912C8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14:paraId="4822323C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14:paraId="62EE0EBF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14:paraId="61B8A541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14:paraId="03A88FB9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14:paraId="7D1F7358" w14:textId="77777777"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9BC03" w14:textId="77777777" w:rsidR="006F5073" w:rsidRDefault="00B217DC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7B44">
      <w:rPr>
        <w:rStyle w:val="PageNumber"/>
        <w:noProof/>
      </w:rPr>
      <w:t>3</w:t>
    </w:r>
    <w:r>
      <w:rPr>
        <w:rStyle w:val="PageNumber"/>
      </w:rPr>
      <w:fldChar w:fldCharType="end"/>
    </w:r>
  </w:p>
  <w:p w14:paraId="02BE85FA" w14:textId="2060F729" w:rsidR="00004110" w:rsidRPr="00A048AC" w:rsidRDefault="00247522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</w:t>
    </w:r>
    <w:r w:rsidR="00316DCB">
      <w:rPr>
        <w:b/>
        <w:bCs/>
        <w:i/>
        <w:iCs/>
        <w:sz w:val="22"/>
      </w:rPr>
      <w:t>decada 1-10 septembrie 2023</w:t>
    </w:r>
  </w:p>
  <w:p w14:paraId="622674DA" w14:textId="77777777" w:rsidR="0098517A" w:rsidRPr="0098517A" w:rsidRDefault="0098517A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14:paraId="785DAF67" w14:textId="77777777"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14:paraId="3D1EFBF4" w14:textId="77777777"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14:paraId="68B48B17" w14:textId="77777777"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14:paraId="7148EE2F" w14:textId="77777777"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14:paraId="15E67272" w14:textId="77777777"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14:paraId="44C12C25" w14:textId="77777777"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14:paraId="41C77224" w14:textId="77777777"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FA66B3">
      <w:rPr>
        <w:rStyle w:val="PageNumber"/>
        <w:b/>
        <w:bCs/>
      </w:rPr>
      <w:t>CLUJ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 w14:paraId="2A2294F1" w14:textId="77777777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14:paraId="1B729BBB" w14:textId="77777777"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14:paraId="16CD27CF" w14:textId="77777777"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14:paraId="577CDFA1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14:paraId="6C9BFC80" w14:textId="77777777"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14:paraId="3732B29C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14:paraId="2EFAEB1B" w14:textId="77777777"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14:paraId="6B1A3BE1" w14:textId="77777777"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14:paraId="6878151B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14:paraId="61CE9C13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14:paraId="4E467AFD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14:paraId="00E91FF2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14:paraId="0A7B26D6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14:paraId="318DA1C2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14:paraId="21834F6E" w14:textId="77777777"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14:paraId="458AF6C8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14:paraId="7F2A213E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14:paraId="0E4A5418" w14:textId="77777777"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14:paraId="5488C6E7" w14:textId="77777777"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14:paraId="1E436FE0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14:paraId="1C27A3B1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14:paraId="37BF836F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14:paraId="492213C3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14:paraId="3B5D02E5" w14:textId="77777777"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14:paraId="7A44E9F9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14:paraId="40D0ED0B" w14:textId="77777777"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 w14:paraId="3E8BE829" w14:textId="77777777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14:paraId="0BB8A224" w14:textId="77777777"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14:paraId="45310895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05231D3D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14:paraId="2F257039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14:paraId="4A4F03FD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5458CD1C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6DC1A0F5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3848C586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14:paraId="5ACE7C85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14:paraId="185651AD" w14:textId="77777777" w:rsidR="006F5073" w:rsidRDefault="006F5073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71AF0" w14:textId="77777777" w:rsidR="006F5073" w:rsidRDefault="006F5073">
    <w:pPr>
      <w:pStyle w:val="Header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2757"/>
    <w:multiLevelType w:val="hybridMultilevel"/>
    <w:tmpl w:val="B1E64440"/>
    <w:lvl w:ilvl="0" w:tplc="3BB4EA5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" w15:restartNumberingAfterBreak="0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662DC3"/>
    <w:multiLevelType w:val="hybridMultilevel"/>
    <w:tmpl w:val="BEC06E9C"/>
    <w:lvl w:ilvl="0" w:tplc="5C06CB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 w15:restartNumberingAfterBreak="0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4A3011"/>
    <w:multiLevelType w:val="hybridMultilevel"/>
    <w:tmpl w:val="0548EBE0"/>
    <w:lvl w:ilvl="0" w:tplc="DAB2719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FF5D58"/>
    <w:multiLevelType w:val="hybridMultilevel"/>
    <w:tmpl w:val="8BE8EEAC"/>
    <w:lvl w:ilvl="0" w:tplc="7B20010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8" w15:restartNumberingAfterBreak="0">
    <w:nsid w:val="1D575CC7"/>
    <w:multiLevelType w:val="hybridMultilevel"/>
    <w:tmpl w:val="EE0CEA1E"/>
    <w:lvl w:ilvl="0" w:tplc="555ABA9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9" w15:restartNumberingAfterBreak="0">
    <w:nsid w:val="22B0054A"/>
    <w:multiLevelType w:val="hybridMultilevel"/>
    <w:tmpl w:val="2542C974"/>
    <w:lvl w:ilvl="0" w:tplc="0ECAC86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 w15:restartNumberingAfterBreak="0">
    <w:nsid w:val="25FE3934"/>
    <w:multiLevelType w:val="hybridMultilevel"/>
    <w:tmpl w:val="1A86E232"/>
    <w:lvl w:ilvl="0" w:tplc="3B5CB87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1" w15:restartNumberingAfterBreak="0">
    <w:nsid w:val="27A77EA1"/>
    <w:multiLevelType w:val="hybridMultilevel"/>
    <w:tmpl w:val="66E4BB5A"/>
    <w:lvl w:ilvl="0" w:tplc="B88C8318">
      <w:start w:val="1"/>
      <w:numFmt w:val="decimal"/>
      <w:lvlRestart w:val="0"/>
      <w:suff w:val="nothing"/>
      <w:lvlText w:val="%1"/>
      <w:lvlJc w:val="right"/>
      <w:pPr>
        <w:ind w:left="227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2" w15:restartNumberingAfterBreak="0">
    <w:nsid w:val="28A20DD1"/>
    <w:multiLevelType w:val="hybridMultilevel"/>
    <w:tmpl w:val="C8C0072C"/>
    <w:lvl w:ilvl="0" w:tplc="28E8B83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3" w15:restartNumberingAfterBreak="0">
    <w:nsid w:val="323965B2"/>
    <w:multiLevelType w:val="hybridMultilevel"/>
    <w:tmpl w:val="3C8A0504"/>
    <w:lvl w:ilvl="0" w:tplc="D3AAD58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1672CA"/>
    <w:multiLevelType w:val="hybridMultilevel"/>
    <w:tmpl w:val="EC2CF536"/>
    <w:lvl w:ilvl="0" w:tplc="7B20010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5" w15:restartNumberingAfterBreak="0">
    <w:nsid w:val="38E573DF"/>
    <w:multiLevelType w:val="hybridMultilevel"/>
    <w:tmpl w:val="6262DB42"/>
    <w:lvl w:ilvl="0" w:tplc="38BE53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5C2D91"/>
    <w:multiLevelType w:val="hybridMultilevel"/>
    <w:tmpl w:val="A0542C5C"/>
    <w:lvl w:ilvl="0" w:tplc="7B20010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7" w15:restartNumberingAfterBreak="0">
    <w:nsid w:val="3DA071EC"/>
    <w:multiLevelType w:val="hybridMultilevel"/>
    <w:tmpl w:val="07C44D06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8" w15:restartNumberingAfterBreak="0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9" w15:restartNumberingAfterBreak="0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9354ED"/>
    <w:multiLevelType w:val="hybridMultilevel"/>
    <w:tmpl w:val="D6A8904A"/>
    <w:lvl w:ilvl="0" w:tplc="076C340C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816949"/>
    <w:multiLevelType w:val="hybridMultilevel"/>
    <w:tmpl w:val="01FA532A"/>
    <w:lvl w:ilvl="0" w:tplc="5644D74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2" w15:restartNumberingAfterBreak="0">
    <w:nsid w:val="50FC09B9"/>
    <w:multiLevelType w:val="hybridMultilevel"/>
    <w:tmpl w:val="5BC880BC"/>
    <w:lvl w:ilvl="0" w:tplc="7B20010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3" w15:restartNumberingAfterBreak="0">
    <w:nsid w:val="541B6202"/>
    <w:multiLevelType w:val="hybridMultilevel"/>
    <w:tmpl w:val="0CEC1D60"/>
    <w:lvl w:ilvl="0" w:tplc="815AEF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4" w15:restartNumberingAfterBreak="0">
    <w:nsid w:val="578F5030"/>
    <w:multiLevelType w:val="hybridMultilevel"/>
    <w:tmpl w:val="F8F2F57A"/>
    <w:lvl w:ilvl="0" w:tplc="B518FCE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5" w15:restartNumberingAfterBreak="0">
    <w:nsid w:val="5D2C203F"/>
    <w:multiLevelType w:val="hybridMultilevel"/>
    <w:tmpl w:val="EEBC64B6"/>
    <w:lvl w:ilvl="0" w:tplc="7B20010E">
      <w:start w:val="1"/>
      <w:numFmt w:val="decimal"/>
      <w:lvlRestart w:val="0"/>
      <w:suff w:val="nothing"/>
      <w:lvlText w:val="%1"/>
      <w:lvlJc w:val="right"/>
      <w:pPr>
        <w:tabs>
          <w:tab w:val="num" w:pos="153"/>
        </w:tabs>
        <w:ind w:left="153" w:hanging="4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6114D6"/>
    <w:multiLevelType w:val="hybridMultilevel"/>
    <w:tmpl w:val="023AE354"/>
    <w:lvl w:ilvl="0" w:tplc="FFF61F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7" w15:restartNumberingAfterBreak="0">
    <w:nsid w:val="62854DBB"/>
    <w:multiLevelType w:val="hybridMultilevel"/>
    <w:tmpl w:val="F4CE46A4"/>
    <w:lvl w:ilvl="0" w:tplc="D408B24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8" w15:restartNumberingAfterBreak="0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0" w15:restartNumberingAfterBreak="0">
    <w:nsid w:val="6E7713B3"/>
    <w:multiLevelType w:val="hybridMultilevel"/>
    <w:tmpl w:val="382A1CDE"/>
    <w:lvl w:ilvl="0" w:tplc="9CECA88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1" w15:restartNumberingAfterBreak="0">
    <w:nsid w:val="6EFE60C6"/>
    <w:multiLevelType w:val="hybridMultilevel"/>
    <w:tmpl w:val="D1D0C546"/>
    <w:lvl w:ilvl="0" w:tplc="A0EC23E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2" w15:restartNumberingAfterBreak="0">
    <w:nsid w:val="6F096BC8"/>
    <w:multiLevelType w:val="hybridMultilevel"/>
    <w:tmpl w:val="6CFA0C06"/>
    <w:lvl w:ilvl="0" w:tplc="81809D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3" w15:restartNumberingAfterBreak="0">
    <w:nsid w:val="70845803"/>
    <w:multiLevelType w:val="hybridMultilevel"/>
    <w:tmpl w:val="A0E2A2D2"/>
    <w:lvl w:ilvl="0" w:tplc="4DC4B17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4" w15:restartNumberingAfterBreak="0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7674AB"/>
    <w:multiLevelType w:val="hybridMultilevel"/>
    <w:tmpl w:val="3ACAE340"/>
    <w:lvl w:ilvl="0" w:tplc="7B20010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num w:numId="1">
    <w:abstractNumId w:val="19"/>
  </w:num>
  <w:num w:numId="2">
    <w:abstractNumId w:val="20"/>
  </w:num>
  <w:num w:numId="3">
    <w:abstractNumId w:val="1"/>
  </w:num>
  <w:num w:numId="4">
    <w:abstractNumId w:val="28"/>
  </w:num>
  <w:num w:numId="5">
    <w:abstractNumId w:val="34"/>
  </w:num>
  <w:num w:numId="6">
    <w:abstractNumId w:val="25"/>
  </w:num>
  <w:num w:numId="7">
    <w:abstractNumId w:val="18"/>
  </w:num>
  <w:num w:numId="8">
    <w:abstractNumId w:val="29"/>
  </w:num>
  <w:num w:numId="9">
    <w:abstractNumId w:val="27"/>
  </w:num>
  <w:num w:numId="10">
    <w:abstractNumId w:val="11"/>
  </w:num>
  <w:num w:numId="11">
    <w:abstractNumId w:val="17"/>
  </w:num>
  <w:num w:numId="12">
    <w:abstractNumId w:val="4"/>
  </w:num>
  <w:num w:numId="13">
    <w:abstractNumId w:val="3"/>
  </w:num>
  <w:num w:numId="14">
    <w:abstractNumId w:val="13"/>
  </w:num>
  <w:num w:numId="15">
    <w:abstractNumId w:val="26"/>
  </w:num>
  <w:num w:numId="16">
    <w:abstractNumId w:val="24"/>
  </w:num>
  <w:num w:numId="17">
    <w:abstractNumId w:val="32"/>
  </w:num>
  <w:num w:numId="18">
    <w:abstractNumId w:val="10"/>
  </w:num>
  <w:num w:numId="19">
    <w:abstractNumId w:val="21"/>
  </w:num>
  <w:num w:numId="20">
    <w:abstractNumId w:val="8"/>
  </w:num>
  <w:num w:numId="21">
    <w:abstractNumId w:val="0"/>
  </w:num>
  <w:num w:numId="22">
    <w:abstractNumId w:val="33"/>
  </w:num>
  <w:num w:numId="23">
    <w:abstractNumId w:val="15"/>
  </w:num>
  <w:num w:numId="24">
    <w:abstractNumId w:val="31"/>
  </w:num>
  <w:num w:numId="25">
    <w:abstractNumId w:val="30"/>
  </w:num>
  <w:num w:numId="26">
    <w:abstractNumId w:val="12"/>
  </w:num>
  <w:num w:numId="27">
    <w:abstractNumId w:val="2"/>
  </w:num>
  <w:num w:numId="28">
    <w:abstractNumId w:val="23"/>
  </w:num>
  <w:num w:numId="29">
    <w:abstractNumId w:val="5"/>
  </w:num>
  <w:num w:numId="30">
    <w:abstractNumId w:val="6"/>
  </w:num>
  <w:num w:numId="31">
    <w:abstractNumId w:val="9"/>
  </w:num>
  <w:num w:numId="32">
    <w:abstractNumId w:val="14"/>
  </w:num>
  <w:num w:numId="33">
    <w:abstractNumId w:val="7"/>
  </w:num>
  <w:num w:numId="34">
    <w:abstractNumId w:val="16"/>
  </w:num>
  <w:num w:numId="35">
    <w:abstractNumId w:val="35"/>
  </w:num>
  <w:num w:numId="36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gHqfNIP2zYQoFba+lSleiH0TFS7Kbv+6lrkrB/C0VVkNKBsM4iJt7m7bV7mf4ibLUi6BgHMaePkaUYYzB5GXCQ==" w:salt="78BBeBawzFKqwQiZFXZ+AA=="/>
  <w:defaultTabStop w:val="720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3AB9"/>
    <w:rsid w:val="00000984"/>
    <w:rsid w:val="000010D8"/>
    <w:rsid w:val="000016B4"/>
    <w:rsid w:val="000017A1"/>
    <w:rsid w:val="00001FDE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6151"/>
    <w:rsid w:val="0000637C"/>
    <w:rsid w:val="0000643E"/>
    <w:rsid w:val="00007238"/>
    <w:rsid w:val="000072A6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A02"/>
    <w:rsid w:val="00011B93"/>
    <w:rsid w:val="000120BA"/>
    <w:rsid w:val="000128FF"/>
    <w:rsid w:val="00012BA4"/>
    <w:rsid w:val="000139C0"/>
    <w:rsid w:val="00013BE5"/>
    <w:rsid w:val="00013C88"/>
    <w:rsid w:val="000158FD"/>
    <w:rsid w:val="00015A4F"/>
    <w:rsid w:val="000160DD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0AE5"/>
    <w:rsid w:val="00021498"/>
    <w:rsid w:val="00021740"/>
    <w:rsid w:val="000219E9"/>
    <w:rsid w:val="00021DB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A9E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36F"/>
    <w:rsid w:val="00027DDB"/>
    <w:rsid w:val="00030977"/>
    <w:rsid w:val="00031192"/>
    <w:rsid w:val="00031499"/>
    <w:rsid w:val="000319AE"/>
    <w:rsid w:val="000319D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9F4"/>
    <w:rsid w:val="0004724D"/>
    <w:rsid w:val="000506A8"/>
    <w:rsid w:val="00050E1D"/>
    <w:rsid w:val="000512DA"/>
    <w:rsid w:val="00051625"/>
    <w:rsid w:val="0005167E"/>
    <w:rsid w:val="00051F30"/>
    <w:rsid w:val="00051FC3"/>
    <w:rsid w:val="000521A9"/>
    <w:rsid w:val="00052B71"/>
    <w:rsid w:val="00052E84"/>
    <w:rsid w:val="0005428C"/>
    <w:rsid w:val="0005447B"/>
    <w:rsid w:val="00054958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B9"/>
    <w:rsid w:val="00071B55"/>
    <w:rsid w:val="0007228D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751"/>
    <w:rsid w:val="00075CB8"/>
    <w:rsid w:val="000760FB"/>
    <w:rsid w:val="00076166"/>
    <w:rsid w:val="00076427"/>
    <w:rsid w:val="000766EA"/>
    <w:rsid w:val="000769EB"/>
    <w:rsid w:val="00076A96"/>
    <w:rsid w:val="00076C8A"/>
    <w:rsid w:val="000773E1"/>
    <w:rsid w:val="00077726"/>
    <w:rsid w:val="000777D5"/>
    <w:rsid w:val="00077CD8"/>
    <w:rsid w:val="000801D8"/>
    <w:rsid w:val="000802CC"/>
    <w:rsid w:val="00080842"/>
    <w:rsid w:val="000825A4"/>
    <w:rsid w:val="00082704"/>
    <w:rsid w:val="00083EBE"/>
    <w:rsid w:val="00083F1D"/>
    <w:rsid w:val="00084633"/>
    <w:rsid w:val="000849CE"/>
    <w:rsid w:val="000851FF"/>
    <w:rsid w:val="00085588"/>
    <w:rsid w:val="00086325"/>
    <w:rsid w:val="00086881"/>
    <w:rsid w:val="00087050"/>
    <w:rsid w:val="00087C80"/>
    <w:rsid w:val="000902A4"/>
    <w:rsid w:val="000907E7"/>
    <w:rsid w:val="00091853"/>
    <w:rsid w:val="000918B6"/>
    <w:rsid w:val="00092696"/>
    <w:rsid w:val="00092E9C"/>
    <w:rsid w:val="00093021"/>
    <w:rsid w:val="0009306A"/>
    <w:rsid w:val="0009306D"/>
    <w:rsid w:val="0009332F"/>
    <w:rsid w:val="00093344"/>
    <w:rsid w:val="000934ED"/>
    <w:rsid w:val="00093C3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240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9C5"/>
    <w:rsid w:val="000B787E"/>
    <w:rsid w:val="000B7B54"/>
    <w:rsid w:val="000C03A6"/>
    <w:rsid w:val="000C1818"/>
    <w:rsid w:val="000C1E72"/>
    <w:rsid w:val="000C2475"/>
    <w:rsid w:val="000C25DE"/>
    <w:rsid w:val="000C28CD"/>
    <w:rsid w:val="000C2E98"/>
    <w:rsid w:val="000C2EF9"/>
    <w:rsid w:val="000C348B"/>
    <w:rsid w:val="000C3B89"/>
    <w:rsid w:val="000C40D3"/>
    <w:rsid w:val="000C41ED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43E1"/>
    <w:rsid w:val="000D4D0E"/>
    <w:rsid w:val="000D52D2"/>
    <w:rsid w:val="000D53F8"/>
    <w:rsid w:val="000D567E"/>
    <w:rsid w:val="000D5CA4"/>
    <w:rsid w:val="000D5CB8"/>
    <w:rsid w:val="000D5E36"/>
    <w:rsid w:val="000D5EDB"/>
    <w:rsid w:val="000D6084"/>
    <w:rsid w:val="000D6208"/>
    <w:rsid w:val="000D6601"/>
    <w:rsid w:val="000D7203"/>
    <w:rsid w:val="000D7D26"/>
    <w:rsid w:val="000E0117"/>
    <w:rsid w:val="000E0541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0E7"/>
    <w:rsid w:val="000E427A"/>
    <w:rsid w:val="000E42CD"/>
    <w:rsid w:val="000E4704"/>
    <w:rsid w:val="000E56ED"/>
    <w:rsid w:val="000E572C"/>
    <w:rsid w:val="000E5788"/>
    <w:rsid w:val="000E61CD"/>
    <w:rsid w:val="000E64DA"/>
    <w:rsid w:val="000E6526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DC3"/>
    <w:rsid w:val="0011087F"/>
    <w:rsid w:val="001108D6"/>
    <w:rsid w:val="00110BC0"/>
    <w:rsid w:val="0011161D"/>
    <w:rsid w:val="00111774"/>
    <w:rsid w:val="00111AE5"/>
    <w:rsid w:val="00111D91"/>
    <w:rsid w:val="001129FF"/>
    <w:rsid w:val="00112A09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1D1"/>
    <w:rsid w:val="00114D82"/>
    <w:rsid w:val="00114EB4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97E"/>
    <w:rsid w:val="00133B74"/>
    <w:rsid w:val="00133D4D"/>
    <w:rsid w:val="00133E0E"/>
    <w:rsid w:val="001342FE"/>
    <w:rsid w:val="00134BFC"/>
    <w:rsid w:val="00135AFB"/>
    <w:rsid w:val="001360D6"/>
    <w:rsid w:val="001366B7"/>
    <w:rsid w:val="001370FC"/>
    <w:rsid w:val="00137B02"/>
    <w:rsid w:val="00137C8C"/>
    <w:rsid w:val="00137D90"/>
    <w:rsid w:val="001408C3"/>
    <w:rsid w:val="00140CBB"/>
    <w:rsid w:val="00141BC2"/>
    <w:rsid w:val="00141F1A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47497"/>
    <w:rsid w:val="0015014F"/>
    <w:rsid w:val="00150384"/>
    <w:rsid w:val="001504A4"/>
    <w:rsid w:val="00150542"/>
    <w:rsid w:val="00150E4A"/>
    <w:rsid w:val="001510FD"/>
    <w:rsid w:val="0015167D"/>
    <w:rsid w:val="00151B34"/>
    <w:rsid w:val="00151DB4"/>
    <w:rsid w:val="00152500"/>
    <w:rsid w:val="00152525"/>
    <w:rsid w:val="00152B66"/>
    <w:rsid w:val="00152F6B"/>
    <w:rsid w:val="0015316E"/>
    <w:rsid w:val="00153B5E"/>
    <w:rsid w:val="00153CBE"/>
    <w:rsid w:val="00153E52"/>
    <w:rsid w:val="0015418D"/>
    <w:rsid w:val="00154FB1"/>
    <w:rsid w:val="0015515E"/>
    <w:rsid w:val="00155A29"/>
    <w:rsid w:val="00155A9B"/>
    <w:rsid w:val="00155C5D"/>
    <w:rsid w:val="001564C5"/>
    <w:rsid w:val="00156C1E"/>
    <w:rsid w:val="0015738F"/>
    <w:rsid w:val="001574C6"/>
    <w:rsid w:val="00157965"/>
    <w:rsid w:val="00160C92"/>
    <w:rsid w:val="001616EC"/>
    <w:rsid w:val="00161B3A"/>
    <w:rsid w:val="00161EA6"/>
    <w:rsid w:val="00162E5A"/>
    <w:rsid w:val="0016339C"/>
    <w:rsid w:val="001635FE"/>
    <w:rsid w:val="001636ED"/>
    <w:rsid w:val="00164296"/>
    <w:rsid w:val="0016450F"/>
    <w:rsid w:val="00164568"/>
    <w:rsid w:val="00164728"/>
    <w:rsid w:val="00164BF0"/>
    <w:rsid w:val="00164F8C"/>
    <w:rsid w:val="00165091"/>
    <w:rsid w:val="00165349"/>
    <w:rsid w:val="0016538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9D8"/>
    <w:rsid w:val="00182A77"/>
    <w:rsid w:val="00182B00"/>
    <w:rsid w:val="00182D35"/>
    <w:rsid w:val="001831ED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4F0C"/>
    <w:rsid w:val="001B5D0B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C5"/>
    <w:rsid w:val="001C2039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C85"/>
    <w:rsid w:val="001E482D"/>
    <w:rsid w:val="001E4BCB"/>
    <w:rsid w:val="001E5587"/>
    <w:rsid w:val="001E5AB2"/>
    <w:rsid w:val="001E5C07"/>
    <w:rsid w:val="001E5F39"/>
    <w:rsid w:val="001E6C67"/>
    <w:rsid w:val="001F06B1"/>
    <w:rsid w:val="001F0720"/>
    <w:rsid w:val="001F093E"/>
    <w:rsid w:val="001F1205"/>
    <w:rsid w:val="001F13BA"/>
    <w:rsid w:val="001F1451"/>
    <w:rsid w:val="001F1AC5"/>
    <w:rsid w:val="001F2BF5"/>
    <w:rsid w:val="001F2DCF"/>
    <w:rsid w:val="001F3544"/>
    <w:rsid w:val="001F35F1"/>
    <w:rsid w:val="001F394C"/>
    <w:rsid w:val="001F3A9E"/>
    <w:rsid w:val="001F407C"/>
    <w:rsid w:val="001F44A3"/>
    <w:rsid w:val="001F5220"/>
    <w:rsid w:val="001F538E"/>
    <w:rsid w:val="001F593A"/>
    <w:rsid w:val="001F59DF"/>
    <w:rsid w:val="001F6013"/>
    <w:rsid w:val="001F60E8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2DDB"/>
    <w:rsid w:val="002131B5"/>
    <w:rsid w:val="00213918"/>
    <w:rsid w:val="00213E69"/>
    <w:rsid w:val="00214EEE"/>
    <w:rsid w:val="00215495"/>
    <w:rsid w:val="00215C57"/>
    <w:rsid w:val="00216B99"/>
    <w:rsid w:val="002170B1"/>
    <w:rsid w:val="0021721A"/>
    <w:rsid w:val="002172AC"/>
    <w:rsid w:val="00217EFF"/>
    <w:rsid w:val="0022040B"/>
    <w:rsid w:val="00220750"/>
    <w:rsid w:val="002209A9"/>
    <w:rsid w:val="00220B6C"/>
    <w:rsid w:val="00220DBE"/>
    <w:rsid w:val="002214ED"/>
    <w:rsid w:val="00221714"/>
    <w:rsid w:val="002217FD"/>
    <w:rsid w:val="002218F2"/>
    <w:rsid w:val="00221C7F"/>
    <w:rsid w:val="0022208B"/>
    <w:rsid w:val="00222182"/>
    <w:rsid w:val="002221CD"/>
    <w:rsid w:val="002228B8"/>
    <w:rsid w:val="00222B24"/>
    <w:rsid w:val="00223240"/>
    <w:rsid w:val="0022368A"/>
    <w:rsid w:val="00223DDD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1070"/>
    <w:rsid w:val="002322A3"/>
    <w:rsid w:val="00232586"/>
    <w:rsid w:val="0023324E"/>
    <w:rsid w:val="002337CD"/>
    <w:rsid w:val="0023385B"/>
    <w:rsid w:val="00233925"/>
    <w:rsid w:val="00233E40"/>
    <w:rsid w:val="002342F8"/>
    <w:rsid w:val="002346DB"/>
    <w:rsid w:val="00234B3D"/>
    <w:rsid w:val="00234FDE"/>
    <w:rsid w:val="002354BB"/>
    <w:rsid w:val="002355C9"/>
    <w:rsid w:val="002357E0"/>
    <w:rsid w:val="00236800"/>
    <w:rsid w:val="00236882"/>
    <w:rsid w:val="00236BF4"/>
    <w:rsid w:val="00236D79"/>
    <w:rsid w:val="00236D8A"/>
    <w:rsid w:val="00237063"/>
    <w:rsid w:val="0023712C"/>
    <w:rsid w:val="002376A9"/>
    <w:rsid w:val="002379E2"/>
    <w:rsid w:val="00240324"/>
    <w:rsid w:val="00240A8B"/>
    <w:rsid w:val="00240F2C"/>
    <w:rsid w:val="0024117A"/>
    <w:rsid w:val="002413C1"/>
    <w:rsid w:val="00241CEA"/>
    <w:rsid w:val="00241EEA"/>
    <w:rsid w:val="00243052"/>
    <w:rsid w:val="00243294"/>
    <w:rsid w:val="00243CBE"/>
    <w:rsid w:val="00243FD2"/>
    <w:rsid w:val="00244823"/>
    <w:rsid w:val="002453B7"/>
    <w:rsid w:val="002455DA"/>
    <w:rsid w:val="00245744"/>
    <w:rsid w:val="00246578"/>
    <w:rsid w:val="00247522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96D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5FF5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ADC"/>
    <w:rsid w:val="00286DAB"/>
    <w:rsid w:val="00287701"/>
    <w:rsid w:val="00287E54"/>
    <w:rsid w:val="00287F03"/>
    <w:rsid w:val="00290605"/>
    <w:rsid w:val="00291207"/>
    <w:rsid w:val="002913DB"/>
    <w:rsid w:val="002913DE"/>
    <w:rsid w:val="0029164E"/>
    <w:rsid w:val="00291AC6"/>
    <w:rsid w:val="00292553"/>
    <w:rsid w:val="00293180"/>
    <w:rsid w:val="00293C56"/>
    <w:rsid w:val="0029455D"/>
    <w:rsid w:val="00294C1D"/>
    <w:rsid w:val="00294F7F"/>
    <w:rsid w:val="00295974"/>
    <w:rsid w:val="00295DFB"/>
    <w:rsid w:val="0029611A"/>
    <w:rsid w:val="00296A7E"/>
    <w:rsid w:val="0029722D"/>
    <w:rsid w:val="002A0317"/>
    <w:rsid w:val="002A05F8"/>
    <w:rsid w:val="002A0A9F"/>
    <w:rsid w:val="002A0D3C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E5"/>
    <w:rsid w:val="002A6B3A"/>
    <w:rsid w:val="002A6C62"/>
    <w:rsid w:val="002A7AF0"/>
    <w:rsid w:val="002B03AB"/>
    <w:rsid w:val="002B0F89"/>
    <w:rsid w:val="002B131A"/>
    <w:rsid w:val="002B1D89"/>
    <w:rsid w:val="002B1F78"/>
    <w:rsid w:val="002B1FA9"/>
    <w:rsid w:val="002B217F"/>
    <w:rsid w:val="002B3339"/>
    <w:rsid w:val="002B35B5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767F"/>
    <w:rsid w:val="002B77D4"/>
    <w:rsid w:val="002B7AEB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C7520"/>
    <w:rsid w:val="002D0357"/>
    <w:rsid w:val="002D0652"/>
    <w:rsid w:val="002D0680"/>
    <w:rsid w:val="002D1044"/>
    <w:rsid w:val="002D199D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AA9"/>
    <w:rsid w:val="002E3B3C"/>
    <w:rsid w:val="002E3B3D"/>
    <w:rsid w:val="002E4218"/>
    <w:rsid w:val="002E46CA"/>
    <w:rsid w:val="002E4E63"/>
    <w:rsid w:val="002E51C2"/>
    <w:rsid w:val="002E581A"/>
    <w:rsid w:val="002E58BF"/>
    <w:rsid w:val="002E6161"/>
    <w:rsid w:val="002E6616"/>
    <w:rsid w:val="002E6BC4"/>
    <w:rsid w:val="002E771E"/>
    <w:rsid w:val="002E7847"/>
    <w:rsid w:val="002E7A34"/>
    <w:rsid w:val="002F0654"/>
    <w:rsid w:val="002F0703"/>
    <w:rsid w:val="002F0A27"/>
    <w:rsid w:val="002F0CAA"/>
    <w:rsid w:val="002F1BE0"/>
    <w:rsid w:val="002F1E27"/>
    <w:rsid w:val="002F228A"/>
    <w:rsid w:val="002F2B8C"/>
    <w:rsid w:val="002F2D5A"/>
    <w:rsid w:val="002F2E70"/>
    <w:rsid w:val="002F2F0F"/>
    <w:rsid w:val="002F32E9"/>
    <w:rsid w:val="002F3A58"/>
    <w:rsid w:val="002F49A2"/>
    <w:rsid w:val="002F503F"/>
    <w:rsid w:val="002F53D8"/>
    <w:rsid w:val="002F6206"/>
    <w:rsid w:val="002F6316"/>
    <w:rsid w:val="002F6485"/>
    <w:rsid w:val="002F6E7B"/>
    <w:rsid w:val="002F7325"/>
    <w:rsid w:val="002F7912"/>
    <w:rsid w:val="002F7B9C"/>
    <w:rsid w:val="003003CD"/>
    <w:rsid w:val="00300AD4"/>
    <w:rsid w:val="0030105C"/>
    <w:rsid w:val="00301156"/>
    <w:rsid w:val="0030139A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108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2F1"/>
    <w:rsid w:val="003159CA"/>
    <w:rsid w:val="00315CE8"/>
    <w:rsid w:val="003160B5"/>
    <w:rsid w:val="00316115"/>
    <w:rsid w:val="00316523"/>
    <w:rsid w:val="00316770"/>
    <w:rsid w:val="0031679E"/>
    <w:rsid w:val="003169B8"/>
    <w:rsid w:val="00316DCB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32"/>
    <w:rsid w:val="00351450"/>
    <w:rsid w:val="00351622"/>
    <w:rsid w:val="003516A8"/>
    <w:rsid w:val="003530EB"/>
    <w:rsid w:val="0035362E"/>
    <w:rsid w:val="00353AFB"/>
    <w:rsid w:val="00353B88"/>
    <w:rsid w:val="00353CF5"/>
    <w:rsid w:val="00353DCD"/>
    <w:rsid w:val="0035427C"/>
    <w:rsid w:val="0035432E"/>
    <w:rsid w:val="0035439A"/>
    <w:rsid w:val="003550FA"/>
    <w:rsid w:val="003555E7"/>
    <w:rsid w:val="00355ACF"/>
    <w:rsid w:val="003562AB"/>
    <w:rsid w:val="00356753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5451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DF6"/>
    <w:rsid w:val="00371E42"/>
    <w:rsid w:val="003722A7"/>
    <w:rsid w:val="003723FA"/>
    <w:rsid w:val="00372B95"/>
    <w:rsid w:val="0037303C"/>
    <w:rsid w:val="0037355B"/>
    <w:rsid w:val="003740CF"/>
    <w:rsid w:val="0037439F"/>
    <w:rsid w:val="00374A1C"/>
    <w:rsid w:val="00374F10"/>
    <w:rsid w:val="003751DF"/>
    <w:rsid w:val="00375523"/>
    <w:rsid w:val="00375CC9"/>
    <w:rsid w:val="0037752A"/>
    <w:rsid w:val="0037795B"/>
    <w:rsid w:val="00377D41"/>
    <w:rsid w:val="00380361"/>
    <w:rsid w:val="0038051A"/>
    <w:rsid w:val="00380A53"/>
    <w:rsid w:val="00380F3D"/>
    <w:rsid w:val="00381679"/>
    <w:rsid w:val="003818F5"/>
    <w:rsid w:val="00382589"/>
    <w:rsid w:val="00382A4B"/>
    <w:rsid w:val="00382AF0"/>
    <w:rsid w:val="00382ED5"/>
    <w:rsid w:val="00383B81"/>
    <w:rsid w:val="00386BA4"/>
    <w:rsid w:val="00386BC6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9CE"/>
    <w:rsid w:val="00395A19"/>
    <w:rsid w:val="00396602"/>
    <w:rsid w:val="00396A8B"/>
    <w:rsid w:val="0039704C"/>
    <w:rsid w:val="00397251"/>
    <w:rsid w:val="003973DE"/>
    <w:rsid w:val="003974B0"/>
    <w:rsid w:val="003978DD"/>
    <w:rsid w:val="003A03A2"/>
    <w:rsid w:val="003A0DF6"/>
    <w:rsid w:val="003A0E24"/>
    <w:rsid w:val="003A0F5A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E4C"/>
    <w:rsid w:val="003A52A6"/>
    <w:rsid w:val="003A57AA"/>
    <w:rsid w:val="003A5C85"/>
    <w:rsid w:val="003A5DAF"/>
    <w:rsid w:val="003A6145"/>
    <w:rsid w:val="003A63B2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22B"/>
    <w:rsid w:val="003D12D7"/>
    <w:rsid w:val="003D1AA6"/>
    <w:rsid w:val="003D2363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0DCB"/>
    <w:rsid w:val="003E144F"/>
    <w:rsid w:val="003E17B4"/>
    <w:rsid w:val="003E1C66"/>
    <w:rsid w:val="003E20B6"/>
    <w:rsid w:val="003E20E5"/>
    <w:rsid w:val="003E2458"/>
    <w:rsid w:val="003E298C"/>
    <w:rsid w:val="003E2E63"/>
    <w:rsid w:val="003E32D6"/>
    <w:rsid w:val="003E3AEA"/>
    <w:rsid w:val="003E3EF1"/>
    <w:rsid w:val="003E4219"/>
    <w:rsid w:val="003E4A40"/>
    <w:rsid w:val="003E4CB2"/>
    <w:rsid w:val="003E51BD"/>
    <w:rsid w:val="003E5456"/>
    <w:rsid w:val="003E5509"/>
    <w:rsid w:val="003E5729"/>
    <w:rsid w:val="003E5BD1"/>
    <w:rsid w:val="003E5C92"/>
    <w:rsid w:val="003E6E29"/>
    <w:rsid w:val="003E6F0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CA"/>
    <w:rsid w:val="00400034"/>
    <w:rsid w:val="004004D8"/>
    <w:rsid w:val="00400D40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B3B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7137"/>
    <w:rsid w:val="0041747A"/>
    <w:rsid w:val="004176AF"/>
    <w:rsid w:val="00417C88"/>
    <w:rsid w:val="00420A5C"/>
    <w:rsid w:val="00420DA8"/>
    <w:rsid w:val="00421352"/>
    <w:rsid w:val="0042146D"/>
    <w:rsid w:val="00421E44"/>
    <w:rsid w:val="0042291B"/>
    <w:rsid w:val="00422F0C"/>
    <w:rsid w:val="004234F4"/>
    <w:rsid w:val="00423B29"/>
    <w:rsid w:val="0042411D"/>
    <w:rsid w:val="0042412C"/>
    <w:rsid w:val="0042419B"/>
    <w:rsid w:val="00424A20"/>
    <w:rsid w:val="00424EE8"/>
    <w:rsid w:val="004274D0"/>
    <w:rsid w:val="004277B8"/>
    <w:rsid w:val="00427E63"/>
    <w:rsid w:val="004303E0"/>
    <w:rsid w:val="00430E61"/>
    <w:rsid w:val="0043105A"/>
    <w:rsid w:val="0043174C"/>
    <w:rsid w:val="00431BC7"/>
    <w:rsid w:val="00431E78"/>
    <w:rsid w:val="004321F1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BF9"/>
    <w:rsid w:val="00435F86"/>
    <w:rsid w:val="00436073"/>
    <w:rsid w:val="00436B07"/>
    <w:rsid w:val="00437339"/>
    <w:rsid w:val="00437982"/>
    <w:rsid w:val="00437A65"/>
    <w:rsid w:val="004409F9"/>
    <w:rsid w:val="00440CA9"/>
    <w:rsid w:val="00441516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771"/>
    <w:rsid w:val="00445F3C"/>
    <w:rsid w:val="004467B1"/>
    <w:rsid w:val="00446E65"/>
    <w:rsid w:val="00447696"/>
    <w:rsid w:val="00450ADD"/>
    <w:rsid w:val="00450F7C"/>
    <w:rsid w:val="00451492"/>
    <w:rsid w:val="0045178D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7D9"/>
    <w:rsid w:val="004621F4"/>
    <w:rsid w:val="004626EA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BA7"/>
    <w:rsid w:val="00481CC8"/>
    <w:rsid w:val="00482356"/>
    <w:rsid w:val="0048241E"/>
    <w:rsid w:val="0048263B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D2E"/>
    <w:rsid w:val="00486E29"/>
    <w:rsid w:val="00487136"/>
    <w:rsid w:val="0048722B"/>
    <w:rsid w:val="004903BD"/>
    <w:rsid w:val="00490F9C"/>
    <w:rsid w:val="00491A53"/>
    <w:rsid w:val="00491B8C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A036B"/>
    <w:rsid w:val="004A0565"/>
    <w:rsid w:val="004A0912"/>
    <w:rsid w:val="004A16B2"/>
    <w:rsid w:val="004A19F3"/>
    <w:rsid w:val="004A1B81"/>
    <w:rsid w:val="004A2AB5"/>
    <w:rsid w:val="004A3813"/>
    <w:rsid w:val="004A3AC0"/>
    <w:rsid w:val="004A444B"/>
    <w:rsid w:val="004A4813"/>
    <w:rsid w:val="004A4A2E"/>
    <w:rsid w:val="004A4AA3"/>
    <w:rsid w:val="004A4FF6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517"/>
    <w:rsid w:val="004B464C"/>
    <w:rsid w:val="004B5AEC"/>
    <w:rsid w:val="004B5D15"/>
    <w:rsid w:val="004B6619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75B"/>
    <w:rsid w:val="004C1954"/>
    <w:rsid w:val="004C1A33"/>
    <w:rsid w:val="004C2352"/>
    <w:rsid w:val="004C2521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1D64"/>
    <w:rsid w:val="004D216A"/>
    <w:rsid w:val="004D23A5"/>
    <w:rsid w:val="004D23D6"/>
    <w:rsid w:val="004D2CD8"/>
    <w:rsid w:val="004D2E74"/>
    <w:rsid w:val="004D34DA"/>
    <w:rsid w:val="004D3C04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5072"/>
    <w:rsid w:val="004F544D"/>
    <w:rsid w:val="004F59C0"/>
    <w:rsid w:val="004F6550"/>
    <w:rsid w:val="004F69AA"/>
    <w:rsid w:val="004F6A65"/>
    <w:rsid w:val="004F6EE8"/>
    <w:rsid w:val="004F7101"/>
    <w:rsid w:val="00500041"/>
    <w:rsid w:val="00500A2A"/>
    <w:rsid w:val="00500D40"/>
    <w:rsid w:val="00500F48"/>
    <w:rsid w:val="00501905"/>
    <w:rsid w:val="00501C25"/>
    <w:rsid w:val="005021D0"/>
    <w:rsid w:val="00502525"/>
    <w:rsid w:val="00502875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CF3"/>
    <w:rsid w:val="00504E77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10EC"/>
    <w:rsid w:val="00511499"/>
    <w:rsid w:val="00511B06"/>
    <w:rsid w:val="005120B2"/>
    <w:rsid w:val="00513317"/>
    <w:rsid w:val="00513684"/>
    <w:rsid w:val="0051416E"/>
    <w:rsid w:val="00514BC5"/>
    <w:rsid w:val="00514D52"/>
    <w:rsid w:val="00514E66"/>
    <w:rsid w:val="00514EAA"/>
    <w:rsid w:val="00515085"/>
    <w:rsid w:val="00515798"/>
    <w:rsid w:val="0051580F"/>
    <w:rsid w:val="005159E3"/>
    <w:rsid w:val="00515A00"/>
    <w:rsid w:val="00515A41"/>
    <w:rsid w:val="00515ECC"/>
    <w:rsid w:val="005163D4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2793A"/>
    <w:rsid w:val="005306CC"/>
    <w:rsid w:val="005309B9"/>
    <w:rsid w:val="00530FB7"/>
    <w:rsid w:val="005311B1"/>
    <w:rsid w:val="005311B6"/>
    <w:rsid w:val="00532713"/>
    <w:rsid w:val="00532963"/>
    <w:rsid w:val="00532D66"/>
    <w:rsid w:val="00533615"/>
    <w:rsid w:val="00534866"/>
    <w:rsid w:val="00534F3A"/>
    <w:rsid w:val="00535011"/>
    <w:rsid w:val="005359E6"/>
    <w:rsid w:val="00536920"/>
    <w:rsid w:val="00536AB3"/>
    <w:rsid w:val="005379C4"/>
    <w:rsid w:val="00537ABD"/>
    <w:rsid w:val="0054001D"/>
    <w:rsid w:val="00540051"/>
    <w:rsid w:val="00541B37"/>
    <w:rsid w:val="00542313"/>
    <w:rsid w:val="00543747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D66"/>
    <w:rsid w:val="00552EDB"/>
    <w:rsid w:val="00552FA6"/>
    <w:rsid w:val="005533B2"/>
    <w:rsid w:val="005536B8"/>
    <w:rsid w:val="00554594"/>
    <w:rsid w:val="00554696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D64"/>
    <w:rsid w:val="00563C02"/>
    <w:rsid w:val="00563FCF"/>
    <w:rsid w:val="005642BE"/>
    <w:rsid w:val="0056434A"/>
    <w:rsid w:val="005647B4"/>
    <w:rsid w:val="00564D8A"/>
    <w:rsid w:val="00564FCB"/>
    <w:rsid w:val="00565312"/>
    <w:rsid w:val="005653A7"/>
    <w:rsid w:val="00565AA6"/>
    <w:rsid w:val="00565CC0"/>
    <w:rsid w:val="005664ED"/>
    <w:rsid w:val="00566D95"/>
    <w:rsid w:val="00566E6C"/>
    <w:rsid w:val="00567220"/>
    <w:rsid w:val="00567271"/>
    <w:rsid w:val="0056765D"/>
    <w:rsid w:val="00567920"/>
    <w:rsid w:val="0057008B"/>
    <w:rsid w:val="00570F1A"/>
    <w:rsid w:val="00571D9D"/>
    <w:rsid w:val="00572909"/>
    <w:rsid w:val="00572C65"/>
    <w:rsid w:val="00572D17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3208"/>
    <w:rsid w:val="00583360"/>
    <w:rsid w:val="005837B8"/>
    <w:rsid w:val="005838E9"/>
    <w:rsid w:val="00584427"/>
    <w:rsid w:val="00584436"/>
    <w:rsid w:val="005848A0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0869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665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40C"/>
    <w:rsid w:val="005A46BC"/>
    <w:rsid w:val="005A4791"/>
    <w:rsid w:val="005A4EE2"/>
    <w:rsid w:val="005A4FB8"/>
    <w:rsid w:val="005A56CB"/>
    <w:rsid w:val="005A56DC"/>
    <w:rsid w:val="005A57BF"/>
    <w:rsid w:val="005A5B9B"/>
    <w:rsid w:val="005A5F5E"/>
    <w:rsid w:val="005A61F8"/>
    <w:rsid w:val="005A68A1"/>
    <w:rsid w:val="005A6DDD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6F1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939"/>
    <w:rsid w:val="005C1B54"/>
    <w:rsid w:val="005C201A"/>
    <w:rsid w:val="005C2A5C"/>
    <w:rsid w:val="005C36BC"/>
    <w:rsid w:val="005C3A1C"/>
    <w:rsid w:val="005C3C68"/>
    <w:rsid w:val="005C3D71"/>
    <w:rsid w:val="005C3DBE"/>
    <w:rsid w:val="005C3EA9"/>
    <w:rsid w:val="005C4CFF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D058B"/>
    <w:rsid w:val="005D0D71"/>
    <w:rsid w:val="005D161E"/>
    <w:rsid w:val="005D1F9D"/>
    <w:rsid w:val="005D246C"/>
    <w:rsid w:val="005D2778"/>
    <w:rsid w:val="005D27A8"/>
    <w:rsid w:val="005D28F6"/>
    <w:rsid w:val="005D3035"/>
    <w:rsid w:val="005D352E"/>
    <w:rsid w:val="005D3CD1"/>
    <w:rsid w:val="005D3D56"/>
    <w:rsid w:val="005D3FA2"/>
    <w:rsid w:val="005D4092"/>
    <w:rsid w:val="005D409B"/>
    <w:rsid w:val="005D413A"/>
    <w:rsid w:val="005D4363"/>
    <w:rsid w:val="005D4653"/>
    <w:rsid w:val="005D4717"/>
    <w:rsid w:val="005D4DF5"/>
    <w:rsid w:val="005D5379"/>
    <w:rsid w:val="005D587C"/>
    <w:rsid w:val="005D5CFE"/>
    <w:rsid w:val="005D5F87"/>
    <w:rsid w:val="005D60C8"/>
    <w:rsid w:val="005D6278"/>
    <w:rsid w:val="005D714E"/>
    <w:rsid w:val="005D7386"/>
    <w:rsid w:val="005D73C6"/>
    <w:rsid w:val="005D7CAD"/>
    <w:rsid w:val="005D7D58"/>
    <w:rsid w:val="005E0B9C"/>
    <w:rsid w:val="005E17BE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114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C25"/>
    <w:rsid w:val="00613E25"/>
    <w:rsid w:val="006141B9"/>
    <w:rsid w:val="006142C0"/>
    <w:rsid w:val="006149AD"/>
    <w:rsid w:val="00614F82"/>
    <w:rsid w:val="00614F8C"/>
    <w:rsid w:val="006164FF"/>
    <w:rsid w:val="00617F8D"/>
    <w:rsid w:val="00620933"/>
    <w:rsid w:val="00620989"/>
    <w:rsid w:val="00620D52"/>
    <w:rsid w:val="00620ECF"/>
    <w:rsid w:val="00621769"/>
    <w:rsid w:val="00622DAF"/>
    <w:rsid w:val="00623351"/>
    <w:rsid w:val="00623505"/>
    <w:rsid w:val="006238E7"/>
    <w:rsid w:val="00624152"/>
    <w:rsid w:val="00625CBC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2BE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9CD"/>
    <w:rsid w:val="00657CB4"/>
    <w:rsid w:val="00660E35"/>
    <w:rsid w:val="0066176B"/>
    <w:rsid w:val="00661D27"/>
    <w:rsid w:val="0066294E"/>
    <w:rsid w:val="0066309E"/>
    <w:rsid w:val="0066359B"/>
    <w:rsid w:val="006637C0"/>
    <w:rsid w:val="00663882"/>
    <w:rsid w:val="0066572D"/>
    <w:rsid w:val="006663BA"/>
    <w:rsid w:val="00667394"/>
    <w:rsid w:val="006677A7"/>
    <w:rsid w:val="0066780F"/>
    <w:rsid w:val="00667A18"/>
    <w:rsid w:val="00667B9C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80488"/>
    <w:rsid w:val="00680DAF"/>
    <w:rsid w:val="00680F30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37C"/>
    <w:rsid w:val="0068645D"/>
    <w:rsid w:val="00686603"/>
    <w:rsid w:val="006867B1"/>
    <w:rsid w:val="006869A0"/>
    <w:rsid w:val="0068726C"/>
    <w:rsid w:val="006873BC"/>
    <w:rsid w:val="006874F3"/>
    <w:rsid w:val="006902E9"/>
    <w:rsid w:val="006904D2"/>
    <w:rsid w:val="006906AA"/>
    <w:rsid w:val="006907AF"/>
    <w:rsid w:val="00690BAD"/>
    <w:rsid w:val="00690E47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431C"/>
    <w:rsid w:val="006A43C7"/>
    <w:rsid w:val="006A4681"/>
    <w:rsid w:val="006A470A"/>
    <w:rsid w:val="006A471A"/>
    <w:rsid w:val="006A4C53"/>
    <w:rsid w:val="006A6AD7"/>
    <w:rsid w:val="006A6CA3"/>
    <w:rsid w:val="006B0113"/>
    <w:rsid w:val="006B0200"/>
    <w:rsid w:val="006B0426"/>
    <w:rsid w:val="006B0CB3"/>
    <w:rsid w:val="006B12A8"/>
    <w:rsid w:val="006B1583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81C"/>
    <w:rsid w:val="006D2900"/>
    <w:rsid w:val="006D3539"/>
    <w:rsid w:val="006D36E6"/>
    <w:rsid w:val="006D50D5"/>
    <w:rsid w:val="006D51B9"/>
    <w:rsid w:val="006D5D92"/>
    <w:rsid w:val="006D6C3C"/>
    <w:rsid w:val="006D6DE0"/>
    <w:rsid w:val="006D6F9B"/>
    <w:rsid w:val="006D7944"/>
    <w:rsid w:val="006D7BC5"/>
    <w:rsid w:val="006E003A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7B4"/>
    <w:rsid w:val="006E3DD5"/>
    <w:rsid w:val="006E3F88"/>
    <w:rsid w:val="006E413E"/>
    <w:rsid w:val="006E42A5"/>
    <w:rsid w:val="006E4384"/>
    <w:rsid w:val="006E4A4A"/>
    <w:rsid w:val="006E523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D7C"/>
    <w:rsid w:val="00700354"/>
    <w:rsid w:val="0070062B"/>
    <w:rsid w:val="00700A39"/>
    <w:rsid w:val="00701051"/>
    <w:rsid w:val="007014F9"/>
    <w:rsid w:val="00701989"/>
    <w:rsid w:val="00701E64"/>
    <w:rsid w:val="00701FEA"/>
    <w:rsid w:val="0070210A"/>
    <w:rsid w:val="00702458"/>
    <w:rsid w:val="007026E9"/>
    <w:rsid w:val="00702F3A"/>
    <w:rsid w:val="00703082"/>
    <w:rsid w:val="0070439E"/>
    <w:rsid w:val="007052DC"/>
    <w:rsid w:val="0070534B"/>
    <w:rsid w:val="00705CDB"/>
    <w:rsid w:val="00705E09"/>
    <w:rsid w:val="007061FC"/>
    <w:rsid w:val="00706BE9"/>
    <w:rsid w:val="00706F6C"/>
    <w:rsid w:val="00710034"/>
    <w:rsid w:val="007109C7"/>
    <w:rsid w:val="00710A81"/>
    <w:rsid w:val="00710CE2"/>
    <w:rsid w:val="00711D9D"/>
    <w:rsid w:val="00711EA0"/>
    <w:rsid w:val="00713189"/>
    <w:rsid w:val="00713243"/>
    <w:rsid w:val="007132B0"/>
    <w:rsid w:val="007132F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9B0"/>
    <w:rsid w:val="00722513"/>
    <w:rsid w:val="00722B35"/>
    <w:rsid w:val="00723AA9"/>
    <w:rsid w:val="00723EEF"/>
    <w:rsid w:val="007256AA"/>
    <w:rsid w:val="00725750"/>
    <w:rsid w:val="00725DC0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1105"/>
    <w:rsid w:val="0074124C"/>
    <w:rsid w:val="00741A4A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AAF"/>
    <w:rsid w:val="0076330F"/>
    <w:rsid w:val="00763379"/>
    <w:rsid w:val="007636B1"/>
    <w:rsid w:val="007636D3"/>
    <w:rsid w:val="007638C3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67A5D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F13"/>
    <w:rsid w:val="00772F37"/>
    <w:rsid w:val="00772FCE"/>
    <w:rsid w:val="007732B5"/>
    <w:rsid w:val="007737CC"/>
    <w:rsid w:val="007739E7"/>
    <w:rsid w:val="0077415D"/>
    <w:rsid w:val="007741F4"/>
    <w:rsid w:val="0077487B"/>
    <w:rsid w:val="0077508A"/>
    <w:rsid w:val="007752C7"/>
    <w:rsid w:val="00775994"/>
    <w:rsid w:val="00775E23"/>
    <w:rsid w:val="00775EF8"/>
    <w:rsid w:val="00776A95"/>
    <w:rsid w:val="0077739A"/>
    <w:rsid w:val="00777492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411E"/>
    <w:rsid w:val="007854AE"/>
    <w:rsid w:val="00785F86"/>
    <w:rsid w:val="007860E2"/>
    <w:rsid w:val="007862BA"/>
    <w:rsid w:val="007864F9"/>
    <w:rsid w:val="00786E6F"/>
    <w:rsid w:val="00786F8B"/>
    <w:rsid w:val="0078764A"/>
    <w:rsid w:val="007905D2"/>
    <w:rsid w:val="00790C11"/>
    <w:rsid w:val="00790D61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323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06F"/>
    <w:rsid w:val="007A761D"/>
    <w:rsid w:val="007A7CBC"/>
    <w:rsid w:val="007A7EEF"/>
    <w:rsid w:val="007B0D66"/>
    <w:rsid w:val="007B171A"/>
    <w:rsid w:val="007B1763"/>
    <w:rsid w:val="007B1BA5"/>
    <w:rsid w:val="007B1C21"/>
    <w:rsid w:val="007B227C"/>
    <w:rsid w:val="007B2B9C"/>
    <w:rsid w:val="007B49DA"/>
    <w:rsid w:val="007B4AC7"/>
    <w:rsid w:val="007B4B22"/>
    <w:rsid w:val="007B503D"/>
    <w:rsid w:val="007B567B"/>
    <w:rsid w:val="007B5680"/>
    <w:rsid w:val="007B66EE"/>
    <w:rsid w:val="007B7584"/>
    <w:rsid w:val="007B7751"/>
    <w:rsid w:val="007C000B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6598"/>
    <w:rsid w:val="007D6641"/>
    <w:rsid w:val="007D78C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77F"/>
    <w:rsid w:val="007E28F5"/>
    <w:rsid w:val="007E29F4"/>
    <w:rsid w:val="007E3261"/>
    <w:rsid w:val="007E346C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1C69"/>
    <w:rsid w:val="007F23FA"/>
    <w:rsid w:val="007F2424"/>
    <w:rsid w:val="007F2488"/>
    <w:rsid w:val="007F2DE9"/>
    <w:rsid w:val="007F31D6"/>
    <w:rsid w:val="007F3986"/>
    <w:rsid w:val="007F399E"/>
    <w:rsid w:val="007F4486"/>
    <w:rsid w:val="007F44FA"/>
    <w:rsid w:val="007F46A2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39EA"/>
    <w:rsid w:val="00804848"/>
    <w:rsid w:val="00804A35"/>
    <w:rsid w:val="00806484"/>
    <w:rsid w:val="00806B0F"/>
    <w:rsid w:val="00806F53"/>
    <w:rsid w:val="0080770C"/>
    <w:rsid w:val="00807998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19E"/>
    <w:rsid w:val="00844329"/>
    <w:rsid w:val="00844C31"/>
    <w:rsid w:val="00845062"/>
    <w:rsid w:val="0084545B"/>
    <w:rsid w:val="008454CE"/>
    <w:rsid w:val="00846421"/>
    <w:rsid w:val="0084652F"/>
    <w:rsid w:val="00846E75"/>
    <w:rsid w:val="00847816"/>
    <w:rsid w:val="008478D7"/>
    <w:rsid w:val="00847E2A"/>
    <w:rsid w:val="00851173"/>
    <w:rsid w:val="0085160C"/>
    <w:rsid w:val="008519E9"/>
    <w:rsid w:val="00852783"/>
    <w:rsid w:val="008527CC"/>
    <w:rsid w:val="00852F75"/>
    <w:rsid w:val="008530A6"/>
    <w:rsid w:val="00853172"/>
    <w:rsid w:val="0085329F"/>
    <w:rsid w:val="008538D4"/>
    <w:rsid w:val="008540C7"/>
    <w:rsid w:val="00854828"/>
    <w:rsid w:val="0085545B"/>
    <w:rsid w:val="00855CEA"/>
    <w:rsid w:val="00855D96"/>
    <w:rsid w:val="00855E41"/>
    <w:rsid w:val="0085688F"/>
    <w:rsid w:val="00856F88"/>
    <w:rsid w:val="00857420"/>
    <w:rsid w:val="00857FD1"/>
    <w:rsid w:val="008603DF"/>
    <w:rsid w:val="008606D0"/>
    <w:rsid w:val="008606F0"/>
    <w:rsid w:val="008608A3"/>
    <w:rsid w:val="00860AFD"/>
    <w:rsid w:val="00861269"/>
    <w:rsid w:val="008618A8"/>
    <w:rsid w:val="00861DD7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892"/>
    <w:rsid w:val="00872A89"/>
    <w:rsid w:val="00872BD3"/>
    <w:rsid w:val="00872BFA"/>
    <w:rsid w:val="008737F8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A00A5"/>
    <w:rsid w:val="008A025A"/>
    <w:rsid w:val="008A055A"/>
    <w:rsid w:val="008A0EE0"/>
    <w:rsid w:val="008A1531"/>
    <w:rsid w:val="008A1BF2"/>
    <w:rsid w:val="008A1E91"/>
    <w:rsid w:val="008A1F0F"/>
    <w:rsid w:val="008A2210"/>
    <w:rsid w:val="008A230F"/>
    <w:rsid w:val="008A2466"/>
    <w:rsid w:val="008A2E80"/>
    <w:rsid w:val="008A2EC9"/>
    <w:rsid w:val="008A3F7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B04E1"/>
    <w:rsid w:val="008B09D0"/>
    <w:rsid w:val="008B1488"/>
    <w:rsid w:val="008B15D1"/>
    <w:rsid w:val="008B1FDE"/>
    <w:rsid w:val="008B24E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3552"/>
    <w:rsid w:val="008C3C9D"/>
    <w:rsid w:val="008C451A"/>
    <w:rsid w:val="008C4528"/>
    <w:rsid w:val="008C486C"/>
    <w:rsid w:val="008C4B85"/>
    <w:rsid w:val="008C569A"/>
    <w:rsid w:val="008C5703"/>
    <w:rsid w:val="008C5857"/>
    <w:rsid w:val="008C5907"/>
    <w:rsid w:val="008C5C58"/>
    <w:rsid w:val="008C5E33"/>
    <w:rsid w:val="008C5FB3"/>
    <w:rsid w:val="008C6D20"/>
    <w:rsid w:val="008C7233"/>
    <w:rsid w:val="008C78FC"/>
    <w:rsid w:val="008C7C63"/>
    <w:rsid w:val="008C7C7A"/>
    <w:rsid w:val="008D0418"/>
    <w:rsid w:val="008D09DB"/>
    <w:rsid w:val="008D0EA4"/>
    <w:rsid w:val="008D199F"/>
    <w:rsid w:val="008D1C01"/>
    <w:rsid w:val="008D2387"/>
    <w:rsid w:val="008D263F"/>
    <w:rsid w:val="008D27C5"/>
    <w:rsid w:val="008D2F5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FF5"/>
    <w:rsid w:val="008E31B5"/>
    <w:rsid w:val="008E32AC"/>
    <w:rsid w:val="008E347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C06"/>
    <w:rsid w:val="008F208C"/>
    <w:rsid w:val="008F2602"/>
    <w:rsid w:val="008F28B3"/>
    <w:rsid w:val="008F28D4"/>
    <w:rsid w:val="008F2B61"/>
    <w:rsid w:val="008F4049"/>
    <w:rsid w:val="008F413B"/>
    <w:rsid w:val="008F43B2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A3B"/>
    <w:rsid w:val="00903FAA"/>
    <w:rsid w:val="00904200"/>
    <w:rsid w:val="009046E3"/>
    <w:rsid w:val="0090476C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35A9"/>
    <w:rsid w:val="009239FE"/>
    <w:rsid w:val="00923E27"/>
    <w:rsid w:val="0092474A"/>
    <w:rsid w:val="00925ABB"/>
    <w:rsid w:val="00925B39"/>
    <w:rsid w:val="00926533"/>
    <w:rsid w:val="00926D5F"/>
    <w:rsid w:val="00926DCE"/>
    <w:rsid w:val="00926E3B"/>
    <w:rsid w:val="00926F9C"/>
    <w:rsid w:val="00926FCA"/>
    <w:rsid w:val="00926FFD"/>
    <w:rsid w:val="0093006B"/>
    <w:rsid w:val="00931A0E"/>
    <w:rsid w:val="00931C8F"/>
    <w:rsid w:val="00931EAB"/>
    <w:rsid w:val="00931F82"/>
    <w:rsid w:val="009331EE"/>
    <w:rsid w:val="00933625"/>
    <w:rsid w:val="009336B6"/>
    <w:rsid w:val="00933DC8"/>
    <w:rsid w:val="00934B89"/>
    <w:rsid w:val="00934BB0"/>
    <w:rsid w:val="00934C51"/>
    <w:rsid w:val="00935142"/>
    <w:rsid w:val="00935391"/>
    <w:rsid w:val="0093542C"/>
    <w:rsid w:val="0093563F"/>
    <w:rsid w:val="0093576B"/>
    <w:rsid w:val="009358E4"/>
    <w:rsid w:val="00936674"/>
    <w:rsid w:val="00936DED"/>
    <w:rsid w:val="00936E9C"/>
    <w:rsid w:val="009370E1"/>
    <w:rsid w:val="00937107"/>
    <w:rsid w:val="00937868"/>
    <w:rsid w:val="00937CEE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C96"/>
    <w:rsid w:val="00943EE8"/>
    <w:rsid w:val="00944897"/>
    <w:rsid w:val="00944C29"/>
    <w:rsid w:val="00944FA3"/>
    <w:rsid w:val="0094571D"/>
    <w:rsid w:val="00945D6D"/>
    <w:rsid w:val="00945DEB"/>
    <w:rsid w:val="00947790"/>
    <w:rsid w:val="00947A5C"/>
    <w:rsid w:val="009506C8"/>
    <w:rsid w:val="00950768"/>
    <w:rsid w:val="009508F7"/>
    <w:rsid w:val="0095098A"/>
    <w:rsid w:val="009517BC"/>
    <w:rsid w:val="0095183F"/>
    <w:rsid w:val="00951C6A"/>
    <w:rsid w:val="00951C77"/>
    <w:rsid w:val="0095294C"/>
    <w:rsid w:val="0095338F"/>
    <w:rsid w:val="0095395D"/>
    <w:rsid w:val="00953B8C"/>
    <w:rsid w:val="009544F8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02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231E"/>
    <w:rsid w:val="00962A81"/>
    <w:rsid w:val="00962BED"/>
    <w:rsid w:val="009634D7"/>
    <w:rsid w:val="0096388A"/>
    <w:rsid w:val="009647AF"/>
    <w:rsid w:val="00964973"/>
    <w:rsid w:val="00964A0E"/>
    <w:rsid w:val="00964BFA"/>
    <w:rsid w:val="0096521B"/>
    <w:rsid w:val="00965B91"/>
    <w:rsid w:val="009667DB"/>
    <w:rsid w:val="00966D26"/>
    <w:rsid w:val="00967009"/>
    <w:rsid w:val="0096768B"/>
    <w:rsid w:val="00967AAC"/>
    <w:rsid w:val="00967B7C"/>
    <w:rsid w:val="00970154"/>
    <w:rsid w:val="00970261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83"/>
    <w:rsid w:val="009828B4"/>
    <w:rsid w:val="0098373B"/>
    <w:rsid w:val="009837B7"/>
    <w:rsid w:val="00983B30"/>
    <w:rsid w:val="00983BDC"/>
    <w:rsid w:val="00984FDD"/>
    <w:rsid w:val="0098517A"/>
    <w:rsid w:val="0098599E"/>
    <w:rsid w:val="009859D4"/>
    <w:rsid w:val="00985C10"/>
    <w:rsid w:val="00985F1D"/>
    <w:rsid w:val="009868AA"/>
    <w:rsid w:val="00987AC4"/>
    <w:rsid w:val="009907BB"/>
    <w:rsid w:val="00990F63"/>
    <w:rsid w:val="0099114F"/>
    <w:rsid w:val="00991885"/>
    <w:rsid w:val="00991C33"/>
    <w:rsid w:val="009921A3"/>
    <w:rsid w:val="00992720"/>
    <w:rsid w:val="0099292C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97E82"/>
    <w:rsid w:val="009A070D"/>
    <w:rsid w:val="009A0EB9"/>
    <w:rsid w:val="009A0EE3"/>
    <w:rsid w:val="009A193B"/>
    <w:rsid w:val="009A1E87"/>
    <w:rsid w:val="009A24C5"/>
    <w:rsid w:val="009A2C72"/>
    <w:rsid w:val="009A2FBE"/>
    <w:rsid w:val="009A3042"/>
    <w:rsid w:val="009A3339"/>
    <w:rsid w:val="009A37DD"/>
    <w:rsid w:val="009A3844"/>
    <w:rsid w:val="009A3863"/>
    <w:rsid w:val="009A3F58"/>
    <w:rsid w:val="009A43E8"/>
    <w:rsid w:val="009A443C"/>
    <w:rsid w:val="009A47E4"/>
    <w:rsid w:val="009A4BDE"/>
    <w:rsid w:val="009A4E7D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C96"/>
    <w:rsid w:val="009B0D02"/>
    <w:rsid w:val="009B0D60"/>
    <w:rsid w:val="009B1AAB"/>
    <w:rsid w:val="009B1B45"/>
    <w:rsid w:val="009B37AA"/>
    <w:rsid w:val="009B3929"/>
    <w:rsid w:val="009B3977"/>
    <w:rsid w:val="009B4056"/>
    <w:rsid w:val="009B4494"/>
    <w:rsid w:val="009B4D94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7260"/>
    <w:rsid w:val="009D7A1C"/>
    <w:rsid w:val="009D7FE0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3678"/>
    <w:rsid w:val="009E36E3"/>
    <w:rsid w:val="009E372A"/>
    <w:rsid w:val="009E3DE8"/>
    <w:rsid w:val="009E4154"/>
    <w:rsid w:val="009E57A1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E0"/>
    <w:rsid w:val="009F1CC7"/>
    <w:rsid w:val="009F2C2C"/>
    <w:rsid w:val="009F34A4"/>
    <w:rsid w:val="009F5415"/>
    <w:rsid w:val="009F5B60"/>
    <w:rsid w:val="009F5DA1"/>
    <w:rsid w:val="009F64C3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55B8"/>
    <w:rsid w:val="00A057FE"/>
    <w:rsid w:val="00A05C1F"/>
    <w:rsid w:val="00A068E7"/>
    <w:rsid w:val="00A06B77"/>
    <w:rsid w:val="00A06E4C"/>
    <w:rsid w:val="00A07355"/>
    <w:rsid w:val="00A07A50"/>
    <w:rsid w:val="00A07CFA"/>
    <w:rsid w:val="00A10AAD"/>
    <w:rsid w:val="00A10AF4"/>
    <w:rsid w:val="00A117BC"/>
    <w:rsid w:val="00A11E7D"/>
    <w:rsid w:val="00A122A4"/>
    <w:rsid w:val="00A124A9"/>
    <w:rsid w:val="00A12E25"/>
    <w:rsid w:val="00A12ED5"/>
    <w:rsid w:val="00A13B55"/>
    <w:rsid w:val="00A14093"/>
    <w:rsid w:val="00A14E7D"/>
    <w:rsid w:val="00A1506E"/>
    <w:rsid w:val="00A1603E"/>
    <w:rsid w:val="00A16071"/>
    <w:rsid w:val="00A1723E"/>
    <w:rsid w:val="00A173B4"/>
    <w:rsid w:val="00A176E5"/>
    <w:rsid w:val="00A1797D"/>
    <w:rsid w:val="00A17E21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37360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6AE"/>
    <w:rsid w:val="00A51AA5"/>
    <w:rsid w:val="00A5281D"/>
    <w:rsid w:val="00A5379F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A5"/>
    <w:rsid w:val="00A57D9A"/>
    <w:rsid w:val="00A60DF9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3EE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621"/>
    <w:rsid w:val="00A728A5"/>
    <w:rsid w:val="00A73685"/>
    <w:rsid w:val="00A73698"/>
    <w:rsid w:val="00A7382C"/>
    <w:rsid w:val="00A73F5C"/>
    <w:rsid w:val="00A744AB"/>
    <w:rsid w:val="00A752E7"/>
    <w:rsid w:val="00A76147"/>
    <w:rsid w:val="00A7636D"/>
    <w:rsid w:val="00A76668"/>
    <w:rsid w:val="00A76F8C"/>
    <w:rsid w:val="00A772FB"/>
    <w:rsid w:val="00A8001A"/>
    <w:rsid w:val="00A80B6A"/>
    <w:rsid w:val="00A80EF8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A6A"/>
    <w:rsid w:val="00A86AFF"/>
    <w:rsid w:val="00A87B36"/>
    <w:rsid w:val="00A9068F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588"/>
    <w:rsid w:val="00A936B7"/>
    <w:rsid w:val="00A94CE5"/>
    <w:rsid w:val="00A96222"/>
    <w:rsid w:val="00AA0316"/>
    <w:rsid w:val="00AA058B"/>
    <w:rsid w:val="00AA0F7A"/>
    <w:rsid w:val="00AA1233"/>
    <w:rsid w:val="00AA164E"/>
    <w:rsid w:val="00AA16A3"/>
    <w:rsid w:val="00AA1A78"/>
    <w:rsid w:val="00AA1A82"/>
    <w:rsid w:val="00AA230D"/>
    <w:rsid w:val="00AA357C"/>
    <w:rsid w:val="00AA415A"/>
    <w:rsid w:val="00AA466A"/>
    <w:rsid w:val="00AA5606"/>
    <w:rsid w:val="00AA59B6"/>
    <w:rsid w:val="00AA64FF"/>
    <w:rsid w:val="00AA651A"/>
    <w:rsid w:val="00AA6A94"/>
    <w:rsid w:val="00AA7039"/>
    <w:rsid w:val="00AA79BF"/>
    <w:rsid w:val="00AA7B8E"/>
    <w:rsid w:val="00AB0548"/>
    <w:rsid w:val="00AB0B37"/>
    <w:rsid w:val="00AB0CDB"/>
    <w:rsid w:val="00AB0D0D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E2C"/>
    <w:rsid w:val="00AB646A"/>
    <w:rsid w:val="00AB6699"/>
    <w:rsid w:val="00AB6B5D"/>
    <w:rsid w:val="00AB6C0E"/>
    <w:rsid w:val="00AB6FD2"/>
    <w:rsid w:val="00AB7769"/>
    <w:rsid w:val="00AB7D5C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8FA"/>
    <w:rsid w:val="00AD39E9"/>
    <w:rsid w:val="00AD3AB9"/>
    <w:rsid w:val="00AD3E19"/>
    <w:rsid w:val="00AD421F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4F69"/>
    <w:rsid w:val="00AE505A"/>
    <w:rsid w:val="00AE5223"/>
    <w:rsid w:val="00AE5395"/>
    <w:rsid w:val="00AE56F4"/>
    <w:rsid w:val="00AE58F6"/>
    <w:rsid w:val="00AE6151"/>
    <w:rsid w:val="00AE79D4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4EA9"/>
    <w:rsid w:val="00AF5093"/>
    <w:rsid w:val="00AF556F"/>
    <w:rsid w:val="00AF5828"/>
    <w:rsid w:val="00AF6422"/>
    <w:rsid w:val="00AF67E3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6006"/>
    <w:rsid w:val="00B06E04"/>
    <w:rsid w:val="00B07358"/>
    <w:rsid w:val="00B077FE"/>
    <w:rsid w:val="00B10579"/>
    <w:rsid w:val="00B1109C"/>
    <w:rsid w:val="00B1130A"/>
    <w:rsid w:val="00B11619"/>
    <w:rsid w:val="00B1198A"/>
    <w:rsid w:val="00B11AC0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7DC"/>
    <w:rsid w:val="00B21D8C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200E"/>
    <w:rsid w:val="00B328F0"/>
    <w:rsid w:val="00B32A2F"/>
    <w:rsid w:val="00B32E60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29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8D3"/>
    <w:rsid w:val="00B409C9"/>
    <w:rsid w:val="00B40A9F"/>
    <w:rsid w:val="00B40B76"/>
    <w:rsid w:val="00B414D4"/>
    <w:rsid w:val="00B419F5"/>
    <w:rsid w:val="00B41AE3"/>
    <w:rsid w:val="00B41B3D"/>
    <w:rsid w:val="00B42691"/>
    <w:rsid w:val="00B42AF6"/>
    <w:rsid w:val="00B42BBD"/>
    <w:rsid w:val="00B42C67"/>
    <w:rsid w:val="00B430A5"/>
    <w:rsid w:val="00B43490"/>
    <w:rsid w:val="00B4354B"/>
    <w:rsid w:val="00B43623"/>
    <w:rsid w:val="00B43C4E"/>
    <w:rsid w:val="00B43CB8"/>
    <w:rsid w:val="00B43E6A"/>
    <w:rsid w:val="00B4473E"/>
    <w:rsid w:val="00B45038"/>
    <w:rsid w:val="00B45065"/>
    <w:rsid w:val="00B451D8"/>
    <w:rsid w:val="00B45AF8"/>
    <w:rsid w:val="00B462CB"/>
    <w:rsid w:val="00B46C0A"/>
    <w:rsid w:val="00B47551"/>
    <w:rsid w:val="00B50B17"/>
    <w:rsid w:val="00B50D05"/>
    <w:rsid w:val="00B51D0F"/>
    <w:rsid w:val="00B53AE1"/>
    <w:rsid w:val="00B53CFF"/>
    <w:rsid w:val="00B54A45"/>
    <w:rsid w:val="00B54B8E"/>
    <w:rsid w:val="00B550FD"/>
    <w:rsid w:val="00B5544A"/>
    <w:rsid w:val="00B558A6"/>
    <w:rsid w:val="00B55A13"/>
    <w:rsid w:val="00B55A35"/>
    <w:rsid w:val="00B55B87"/>
    <w:rsid w:val="00B55BA3"/>
    <w:rsid w:val="00B562F2"/>
    <w:rsid w:val="00B56785"/>
    <w:rsid w:val="00B568EF"/>
    <w:rsid w:val="00B56A62"/>
    <w:rsid w:val="00B575B1"/>
    <w:rsid w:val="00B57AEC"/>
    <w:rsid w:val="00B60034"/>
    <w:rsid w:val="00B60042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B8B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69"/>
    <w:rsid w:val="00B71FF8"/>
    <w:rsid w:val="00B72217"/>
    <w:rsid w:val="00B7272E"/>
    <w:rsid w:val="00B72939"/>
    <w:rsid w:val="00B73638"/>
    <w:rsid w:val="00B73B7D"/>
    <w:rsid w:val="00B740DE"/>
    <w:rsid w:val="00B743F1"/>
    <w:rsid w:val="00B74473"/>
    <w:rsid w:val="00B74A7D"/>
    <w:rsid w:val="00B74EC6"/>
    <w:rsid w:val="00B764B3"/>
    <w:rsid w:val="00B77376"/>
    <w:rsid w:val="00B7759A"/>
    <w:rsid w:val="00B77FEB"/>
    <w:rsid w:val="00B807A4"/>
    <w:rsid w:val="00B80FE2"/>
    <w:rsid w:val="00B81130"/>
    <w:rsid w:val="00B81182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EBB"/>
    <w:rsid w:val="00BA3F04"/>
    <w:rsid w:val="00BA4D9F"/>
    <w:rsid w:val="00BA4DEE"/>
    <w:rsid w:val="00BA5049"/>
    <w:rsid w:val="00BA5139"/>
    <w:rsid w:val="00BA51F8"/>
    <w:rsid w:val="00BA559A"/>
    <w:rsid w:val="00BA5F25"/>
    <w:rsid w:val="00BA61B0"/>
    <w:rsid w:val="00BA6815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D61"/>
    <w:rsid w:val="00BB24D6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C03EA"/>
    <w:rsid w:val="00BC0493"/>
    <w:rsid w:val="00BC0C11"/>
    <w:rsid w:val="00BC15E8"/>
    <w:rsid w:val="00BC1A95"/>
    <w:rsid w:val="00BC1D9D"/>
    <w:rsid w:val="00BC1E79"/>
    <w:rsid w:val="00BC1EDA"/>
    <w:rsid w:val="00BC1F25"/>
    <w:rsid w:val="00BC2034"/>
    <w:rsid w:val="00BC343C"/>
    <w:rsid w:val="00BC3652"/>
    <w:rsid w:val="00BC37D9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625D"/>
    <w:rsid w:val="00BD6264"/>
    <w:rsid w:val="00BD633C"/>
    <w:rsid w:val="00BD69FD"/>
    <w:rsid w:val="00BD71DF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484"/>
    <w:rsid w:val="00BE39DE"/>
    <w:rsid w:val="00BE3A16"/>
    <w:rsid w:val="00BE3A90"/>
    <w:rsid w:val="00BE4E94"/>
    <w:rsid w:val="00BE5406"/>
    <w:rsid w:val="00BE5520"/>
    <w:rsid w:val="00BE5B5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E05"/>
    <w:rsid w:val="00BF23EC"/>
    <w:rsid w:val="00BF2410"/>
    <w:rsid w:val="00BF255B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C"/>
    <w:rsid w:val="00C01C59"/>
    <w:rsid w:val="00C01E36"/>
    <w:rsid w:val="00C02067"/>
    <w:rsid w:val="00C0294D"/>
    <w:rsid w:val="00C02D1C"/>
    <w:rsid w:val="00C037AA"/>
    <w:rsid w:val="00C03AFB"/>
    <w:rsid w:val="00C04B83"/>
    <w:rsid w:val="00C04EE8"/>
    <w:rsid w:val="00C05248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D79"/>
    <w:rsid w:val="00C34E09"/>
    <w:rsid w:val="00C355EE"/>
    <w:rsid w:val="00C35682"/>
    <w:rsid w:val="00C3591C"/>
    <w:rsid w:val="00C35A43"/>
    <w:rsid w:val="00C35FE5"/>
    <w:rsid w:val="00C36017"/>
    <w:rsid w:val="00C37188"/>
    <w:rsid w:val="00C37FD9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6AB9"/>
    <w:rsid w:val="00C46C37"/>
    <w:rsid w:val="00C47952"/>
    <w:rsid w:val="00C50114"/>
    <w:rsid w:val="00C50202"/>
    <w:rsid w:val="00C50739"/>
    <w:rsid w:val="00C50A5D"/>
    <w:rsid w:val="00C51101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E15"/>
    <w:rsid w:val="00C576B9"/>
    <w:rsid w:val="00C579C2"/>
    <w:rsid w:val="00C57CA2"/>
    <w:rsid w:val="00C60353"/>
    <w:rsid w:val="00C603A7"/>
    <w:rsid w:val="00C6049E"/>
    <w:rsid w:val="00C604D0"/>
    <w:rsid w:val="00C6077A"/>
    <w:rsid w:val="00C609A8"/>
    <w:rsid w:val="00C609CB"/>
    <w:rsid w:val="00C610BB"/>
    <w:rsid w:val="00C6131B"/>
    <w:rsid w:val="00C61BBA"/>
    <w:rsid w:val="00C61CEC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7064A"/>
    <w:rsid w:val="00C7080F"/>
    <w:rsid w:val="00C70AE1"/>
    <w:rsid w:val="00C7103F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513A"/>
    <w:rsid w:val="00C76048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8157F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EBB"/>
    <w:rsid w:val="00C84129"/>
    <w:rsid w:val="00C8511D"/>
    <w:rsid w:val="00C85210"/>
    <w:rsid w:val="00C85906"/>
    <w:rsid w:val="00C86651"/>
    <w:rsid w:val="00C86FF4"/>
    <w:rsid w:val="00C8726D"/>
    <w:rsid w:val="00C872FB"/>
    <w:rsid w:val="00C90BA3"/>
    <w:rsid w:val="00C92C66"/>
    <w:rsid w:val="00C92F0F"/>
    <w:rsid w:val="00C932A2"/>
    <w:rsid w:val="00C9394F"/>
    <w:rsid w:val="00C9426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590"/>
    <w:rsid w:val="00C958A6"/>
    <w:rsid w:val="00C95B2A"/>
    <w:rsid w:val="00C95D6E"/>
    <w:rsid w:val="00C96B55"/>
    <w:rsid w:val="00C96F05"/>
    <w:rsid w:val="00C97437"/>
    <w:rsid w:val="00C97CAD"/>
    <w:rsid w:val="00C97F93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1A2D"/>
    <w:rsid w:val="00CB2044"/>
    <w:rsid w:val="00CB2447"/>
    <w:rsid w:val="00CB2C6D"/>
    <w:rsid w:val="00CB2FCB"/>
    <w:rsid w:val="00CB3FB1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1E1"/>
    <w:rsid w:val="00CC52A6"/>
    <w:rsid w:val="00CC5A3D"/>
    <w:rsid w:val="00CC5BD8"/>
    <w:rsid w:val="00CC5D0F"/>
    <w:rsid w:val="00CC5F40"/>
    <w:rsid w:val="00CC64A1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E9"/>
    <w:rsid w:val="00CD1661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6"/>
    <w:rsid w:val="00CD55DB"/>
    <w:rsid w:val="00CD5E08"/>
    <w:rsid w:val="00CD6194"/>
    <w:rsid w:val="00CD662D"/>
    <w:rsid w:val="00CD6C0C"/>
    <w:rsid w:val="00CD721E"/>
    <w:rsid w:val="00CD75B8"/>
    <w:rsid w:val="00CD7F65"/>
    <w:rsid w:val="00CE0B55"/>
    <w:rsid w:val="00CE248A"/>
    <w:rsid w:val="00CE2CAB"/>
    <w:rsid w:val="00CE2D12"/>
    <w:rsid w:val="00CE3A23"/>
    <w:rsid w:val="00CE3BD9"/>
    <w:rsid w:val="00CE404C"/>
    <w:rsid w:val="00CE4482"/>
    <w:rsid w:val="00CE4C22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0D79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A1B"/>
    <w:rsid w:val="00D12959"/>
    <w:rsid w:val="00D130B2"/>
    <w:rsid w:val="00D1310A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170E6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4E34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B0A"/>
    <w:rsid w:val="00D300C8"/>
    <w:rsid w:val="00D30E88"/>
    <w:rsid w:val="00D3190B"/>
    <w:rsid w:val="00D31B2C"/>
    <w:rsid w:val="00D32170"/>
    <w:rsid w:val="00D322E7"/>
    <w:rsid w:val="00D32C32"/>
    <w:rsid w:val="00D3313F"/>
    <w:rsid w:val="00D332C3"/>
    <w:rsid w:val="00D338A3"/>
    <w:rsid w:val="00D3391C"/>
    <w:rsid w:val="00D33CA4"/>
    <w:rsid w:val="00D345FE"/>
    <w:rsid w:val="00D348BB"/>
    <w:rsid w:val="00D34DCA"/>
    <w:rsid w:val="00D354B3"/>
    <w:rsid w:val="00D35F5F"/>
    <w:rsid w:val="00D35FB6"/>
    <w:rsid w:val="00D36FD7"/>
    <w:rsid w:val="00D37152"/>
    <w:rsid w:val="00D37D86"/>
    <w:rsid w:val="00D405C2"/>
    <w:rsid w:val="00D408D4"/>
    <w:rsid w:val="00D40CF8"/>
    <w:rsid w:val="00D410AE"/>
    <w:rsid w:val="00D41396"/>
    <w:rsid w:val="00D4163B"/>
    <w:rsid w:val="00D41BF1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B5F"/>
    <w:rsid w:val="00D44E28"/>
    <w:rsid w:val="00D45388"/>
    <w:rsid w:val="00D453EC"/>
    <w:rsid w:val="00D45AEC"/>
    <w:rsid w:val="00D46065"/>
    <w:rsid w:val="00D46EE6"/>
    <w:rsid w:val="00D47167"/>
    <w:rsid w:val="00D4733B"/>
    <w:rsid w:val="00D4752E"/>
    <w:rsid w:val="00D47923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353"/>
    <w:rsid w:val="00D57378"/>
    <w:rsid w:val="00D57782"/>
    <w:rsid w:val="00D57962"/>
    <w:rsid w:val="00D57B74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15"/>
    <w:rsid w:val="00D6754D"/>
    <w:rsid w:val="00D67ADB"/>
    <w:rsid w:val="00D70A35"/>
    <w:rsid w:val="00D70B7C"/>
    <w:rsid w:val="00D70C9B"/>
    <w:rsid w:val="00D717AE"/>
    <w:rsid w:val="00D71D25"/>
    <w:rsid w:val="00D7216B"/>
    <w:rsid w:val="00D7232E"/>
    <w:rsid w:val="00D7270C"/>
    <w:rsid w:val="00D731CD"/>
    <w:rsid w:val="00D7348C"/>
    <w:rsid w:val="00D73E14"/>
    <w:rsid w:val="00D744B3"/>
    <w:rsid w:val="00D74BA3"/>
    <w:rsid w:val="00D7528E"/>
    <w:rsid w:val="00D7561D"/>
    <w:rsid w:val="00D75811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714"/>
    <w:rsid w:val="00D868E7"/>
    <w:rsid w:val="00D86AB4"/>
    <w:rsid w:val="00D86FCB"/>
    <w:rsid w:val="00D877C7"/>
    <w:rsid w:val="00D87935"/>
    <w:rsid w:val="00D87A41"/>
    <w:rsid w:val="00D87ACB"/>
    <w:rsid w:val="00D90A2A"/>
    <w:rsid w:val="00D91AB0"/>
    <w:rsid w:val="00D91D7B"/>
    <w:rsid w:val="00D91F3B"/>
    <w:rsid w:val="00D920C4"/>
    <w:rsid w:val="00D922F4"/>
    <w:rsid w:val="00D9292F"/>
    <w:rsid w:val="00D92BA7"/>
    <w:rsid w:val="00D92CD8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9F5"/>
    <w:rsid w:val="00DA1F15"/>
    <w:rsid w:val="00DA22FD"/>
    <w:rsid w:val="00DA27A1"/>
    <w:rsid w:val="00DA27E9"/>
    <w:rsid w:val="00DA320D"/>
    <w:rsid w:val="00DA34E1"/>
    <w:rsid w:val="00DA3665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DDA"/>
    <w:rsid w:val="00DD0EEB"/>
    <w:rsid w:val="00DD158C"/>
    <w:rsid w:val="00DD1ABA"/>
    <w:rsid w:val="00DD2AB4"/>
    <w:rsid w:val="00DD2B27"/>
    <w:rsid w:val="00DD2CA2"/>
    <w:rsid w:val="00DD3327"/>
    <w:rsid w:val="00DD4288"/>
    <w:rsid w:val="00DD48E9"/>
    <w:rsid w:val="00DD4B3F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840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B82"/>
    <w:rsid w:val="00DE7C3B"/>
    <w:rsid w:val="00DF0F24"/>
    <w:rsid w:val="00DF17B8"/>
    <w:rsid w:val="00DF1B5C"/>
    <w:rsid w:val="00DF1C9D"/>
    <w:rsid w:val="00DF210D"/>
    <w:rsid w:val="00DF3D32"/>
    <w:rsid w:val="00DF3E32"/>
    <w:rsid w:val="00DF4376"/>
    <w:rsid w:val="00DF4531"/>
    <w:rsid w:val="00DF4C1C"/>
    <w:rsid w:val="00DF5235"/>
    <w:rsid w:val="00DF5427"/>
    <w:rsid w:val="00DF55CF"/>
    <w:rsid w:val="00DF57DA"/>
    <w:rsid w:val="00DF5B81"/>
    <w:rsid w:val="00DF6088"/>
    <w:rsid w:val="00DF6606"/>
    <w:rsid w:val="00DF6790"/>
    <w:rsid w:val="00DF6DC1"/>
    <w:rsid w:val="00DF6F5B"/>
    <w:rsid w:val="00DF6FCF"/>
    <w:rsid w:val="00DF77A2"/>
    <w:rsid w:val="00DF78FA"/>
    <w:rsid w:val="00DF7F90"/>
    <w:rsid w:val="00E00039"/>
    <w:rsid w:val="00E00075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754"/>
    <w:rsid w:val="00E04B46"/>
    <w:rsid w:val="00E05285"/>
    <w:rsid w:val="00E053CD"/>
    <w:rsid w:val="00E0700C"/>
    <w:rsid w:val="00E07745"/>
    <w:rsid w:val="00E10108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D05"/>
    <w:rsid w:val="00E13E50"/>
    <w:rsid w:val="00E14222"/>
    <w:rsid w:val="00E14675"/>
    <w:rsid w:val="00E14D21"/>
    <w:rsid w:val="00E14E97"/>
    <w:rsid w:val="00E1502E"/>
    <w:rsid w:val="00E15349"/>
    <w:rsid w:val="00E155FD"/>
    <w:rsid w:val="00E157BE"/>
    <w:rsid w:val="00E159EA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23E0"/>
    <w:rsid w:val="00E22C93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29C5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37E"/>
    <w:rsid w:val="00E358CE"/>
    <w:rsid w:val="00E36AB7"/>
    <w:rsid w:val="00E3708A"/>
    <w:rsid w:val="00E370E1"/>
    <w:rsid w:val="00E37AAC"/>
    <w:rsid w:val="00E37B73"/>
    <w:rsid w:val="00E37D21"/>
    <w:rsid w:val="00E4004B"/>
    <w:rsid w:val="00E40460"/>
    <w:rsid w:val="00E4047E"/>
    <w:rsid w:val="00E407D9"/>
    <w:rsid w:val="00E412A7"/>
    <w:rsid w:val="00E4176B"/>
    <w:rsid w:val="00E41D33"/>
    <w:rsid w:val="00E42339"/>
    <w:rsid w:val="00E424BD"/>
    <w:rsid w:val="00E4319F"/>
    <w:rsid w:val="00E438A8"/>
    <w:rsid w:val="00E43A74"/>
    <w:rsid w:val="00E43E0E"/>
    <w:rsid w:val="00E44077"/>
    <w:rsid w:val="00E44F09"/>
    <w:rsid w:val="00E45471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6B1"/>
    <w:rsid w:val="00E50AA1"/>
    <w:rsid w:val="00E50BA6"/>
    <w:rsid w:val="00E512F1"/>
    <w:rsid w:val="00E51AF5"/>
    <w:rsid w:val="00E522FD"/>
    <w:rsid w:val="00E52444"/>
    <w:rsid w:val="00E527B6"/>
    <w:rsid w:val="00E52891"/>
    <w:rsid w:val="00E52C3B"/>
    <w:rsid w:val="00E5321C"/>
    <w:rsid w:val="00E53AEB"/>
    <w:rsid w:val="00E54F8E"/>
    <w:rsid w:val="00E55170"/>
    <w:rsid w:val="00E55A9F"/>
    <w:rsid w:val="00E55BE7"/>
    <w:rsid w:val="00E55D0D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70DE"/>
    <w:rsid w:val="00E67436"/>
    <w:rsid w:val="00E67A3B"/>
    <w:rsid w:val="00E67DC9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76B"/>
    <w:rsid w:val="00E77C54"/>
    <w:rsid w:val="00E805B0"/>
    <w:rsid w:val="00E813D4"/>
    <w:rsid w:val="00E826F0"/>
    <w:rsid w:val="00E82B5D"/>
    <w:rsid w:val="00E82F24"/>
    <w:rsid w:val="00E833D3"/>
    <w:rsid w:val="00E834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64A5"/>
    <w:rsid w:val="00E86509"/>
    <w:rsid w:val="00E868CF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3D"/>
    <w:rsid w:val="00E93AB9"/>
    <w:rsid w:val="00E93D66"/>
    <w:rsid w:val="00E95572"/>
    <w:rsid w:val="00E95868"/>
    <w:rsid w:val="00E95C49"/>
    <w:rsid w:val="00E95D07"/>
    <w:rsid w:val="00E95D6F"/>
    <w:rsid w:val="00E96482"/>
    <w:rsid w:val="00E967EF"/>
    <w:rsid w:val="00E9697D"/>
    <w:rsid w:val="00E97608"/>
    <w:rsid w:val="00E978FB"/>
    <w:rsid w:val="00E979CB"/>
    <w:rsid w:val="00E979FA"/>
    <w:rsid w:val="00EA0446"/>
    <w:rsid w:val="00EA0C63"/>
    <w:rsid w:val="00EA12E9"/>
    <w:rsid w:val="00EA16C9"/>
    <w:rsid w:val="00EA1A17"/>
    <w:rsid w:val="00EA1F0A"/>
    <w:rsid w:val="00EA2335"/>
    <w:rsid w:val="00EA3078"/>
    <w:rsid w:val="00EA35D6"/>
    <w:rsid w:val="00EA362F"/>
    <w:rsid w:val="00EA3A5A"/>
    <w:rsid w:val="00EA4839"/>
    <w:rsid w:val="00EA4902"/>
    <w:rsid w:val="00EA4E6E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902"/>
    <w:rsid w:val="00EB30D0"/>
    <w:rsid w:val="00EB3237"/>
    <w:rsid w:val="00EB33EA"/>
    <w:rsid w:val="00EB43CB"/>
    <w:rsid w:val="00EB4BAD"/>
    <w:rsid w:val="00EB4E78"/>
    <w:rsid w:val="00EB5BB0"/>
    <w:rsid w:val="00EB61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4D0"/>
    <w:rsid w:val="00EC399C"/>
    <w:rsid w:val="00EC44E8"/>
    <w:rsid w:val="00EC452F"/>
    <w:rsid w:val="00EC4B47"/>
    <w:rsid w:val="00EC5313"/>
    <w:rsid w:val="00EC5AA1"/>
    <w:rsid w:val="00EC6258"/>
    <w:rsid w:val="00EC6881"/>
    <w:rsid w:val="00EC6A83"/>
    <w:rsid w:val="00EC70F3"/>
    <w:rsid w:val="00EC73DB"/>
    <w:rsid w:val="00EC759E"/>
    <w:rsid w:val="00ED042F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532E"/>
    <w:rsid w:val="00ED59E4"/>
    <w:rsid w:val="00ED5B64"/>
    <w:rsid w:val="00ED68D8"/>
    <w:rsid w:val="00ED7342"/>
    <w:rsid w:val="00ED74A4"/>
    <w:rsid w:val="00ED7904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993"/>
    <w:rsid w:val="00EF1EED"/>
    <w:rsid w:val="00EF2364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156"/>
    <w:rsid w:val="00F00DD7"/>
    <w:rsid w:val="00F00F72"/>
    <w:rsid w:val="00F0134E"/>
    <w:rsid w:val="00F0158A"/>
    <w:rsid w:val="00F01E4E"/>
    <w:rsid w:val="00F02379"/>
    <w:rsid w:val="00F0249A"/>
    <w:rsid w:val="00F02EC6"/>
    <w:rsid w:val="00F02FF1"/>
    <w:rsid w:val="00F035C2"/>
    <w:rsid w:val="00F03765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723B"/>
    <w:rsid w:val="00F073E3"/>
    <w:rsid w:val="00F07B44"/>
    <w:rsid w:val="00F10501"/>
    <w:rsid w:val="00F10B7D"/>
    <w:rsid w:val="00F10CB6"/>
    <w:rsid w:val="00F10EA0"/>
    <w:rsid w:val="00F110AF"/>
    <w:rsid w:val="00F1243D"/>
    <w:rsid w:val="00F125BF"/>
    <w:rsid w:val="00F12BD4"/>
    <w:rsid w:val="00F12FB5"/>
    <w:rsid w:val="00F13066"/>
    <w:rsid w:val="00F13190"/>
    <w:rsid w:val="00F134A7"/>
    <w:rsid w:val="00F134CA"/>
    <w:rsid w:val="00F13CFD"/>
    <w:rsid w:val="00F13F73"/>
    <w:rsid w:val="00F14D65"/>
    <w:rsid w:val="00F1506E"/>
    <w:rsid w:val="00F1508D"/>
    <w:rsid w:val="00F1560E"/>
    <w:rsid w:val="00F15A20"/>
    <w:rsid w:val="00F165F5"/>
    <w:rsid w:val="00F1674A"/>
    <w:rsid w:val="00F16A4E"/>
    <w:rsid w:val="00F16C86"/>
    <w:rsid w:val="00F16E26"/>
    <w:rsid w:val="00F17AB2"/>
    <w:rsid w:val="00F17BC2"/>
    <w:rsid w:val="00F17D71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3A8"/>
    <w:rsid w:val="00F40A47"/>
    <w:rsid w:val="00F40A98"/>
    <w:rsid w:val="00F40C11"/>
    <w:rsid w:val="00F413CA"/>
    <w:rsid w:val="00F41888"/>
    <w:rsid w:val="00F41A54"/>
    <w:rsid w:val="00F42292"/>
    <w:rsid w:val="00F45387"/>
    <w:rsid w:val="00F45961"/>
    <w:rsid w:val="00F46606"/>
    <w:rsid w:val="00F466C3"/>
    <w:rsid w:val="00F47101"/>
    <w:rsid w:val="00F47109"/>
    <w:rsid w:val="00F47168"/>
    <w:rsid w:val="00F47358"/>
    <w:rsid w:val="00F4739F"/>
    <w:rsid w:val="00F47818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6FA"/>
    <w:rsid w:val="00F53CC8"/>
    <w:rsid w:val="00F54545"/>
    <w:rsid w:val="00F5471C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45D"/>
    <w:rsid w:val="00F60B51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40AE"/>
    <w:rsid w:val="00F649C7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47C"/>
    <w:rsid w:val="00F7303B"/>
    <w:rsid w:val="00F73708"/>
    <w:rsid w:val="00F7393D"/>
    <w:rsid w:val="00F73ACF"/>
    <w:rsid w:val="00F73B05"/>
    <w:rsid w:val="00F73E66"/>
    <w:rsid w:val="00F73F22"/>
    <w:rsid w:val="00F74A18"/>
    <w:rsid w:val="00F74B5C"/>
    <w:rsid w:val="00F74D3A"/>
    <w:rsid w:val="00F74E1D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3B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446"/>
    <w:rsid w:val="00F9772A"/>
    <w:rsid w:val="00F97CBD"/>
    <w:rsid w:val="00FA0310"/>
    <w:rsid w:val="00FA128E"/>
    <w:rsid w:val="00FA199D"/>
    <w:rsid w:val="00FA1C19"/>
    <w:rsid w:val="00FA2013"/>
    <w:rsid w:val="00FA269C"/>
    <w:rsid w:val="00FA28C3"/>
    <w:rsid w:val="00FA2B0E"/>
    <w:rsid w:val="00FA2E69"/>
    <w:rsid w:val="00FA3886"/>
    <w:rsid w:val="00FA4367"/>
    <w:rsid w:val="00FA4539"/>
    <w:rsid w:val="00FA47D0"/>
    <w:rsid w:val="00FA4D0A"/>
    <w:rsid w:val="00FA537C"/>
    <w:rsid w:val="00FA585E"/>
    <w:rsid w:val="00FA5B44"/>
    <w:rsid w:val="00FA66B3"/>
    <w:rsid w:val="00FA689D"/>
    <w:rsid w:val="00FA690C"/>
    <w:rsid w:val="00FA7087"/>
    <w:rsid w:val="00FA7464"/>
    <w:rsid w:val="00FA7905"/>
    <w:rsid w:val="00FA7BB1"/>
    <w:rsid w:val="00FB0D6C"/>
    <w:rsid w:val="00FB1026"/>
    <w:rsid w:val="00FB1838"/>
    <w:rsid w:val="00FB1A38"/>
    <w:rsid w:val="00FB2040"/>
    <w:rsid w:val="00FB26E2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7AD"/>
    <w:rsid w:val="00FC0A71"/>
    <w:rsid w:val="00FC0C2B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BF4"/>
    <w:rsid w:val="00FC7030"/>
    <w:rsid w:val="00FC7D57"/>
    <w:rsid w:val="00FD0A24"/>
    <w:rsid w:val="00FD0C33"/>
    <w:rsid w:val="00FD1773"/>
    <w:rsid w:val="00FD1FF1"/>
    <w:rsid w:val="00FD259D"/>
    <w:rsid w:val="00FD2E4E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7585"/>
    <w:rsid w:val="00FD7941"/>
    <w:rsid w:val="00FD797F"/>
    <w:rsid w:val="00FD7C78"/>
    <w:rsid w:val="00FE02FC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B70"/>
    <w:rsid w:val="00FE3C64"/>
    <w:rsid w:val="00FE4646"/>
    <w:rsid w:val="00FE49FB"/>
    <w:rsid w:val="00FE4D3C"/>
    <w:rsid w:val="00FE51F4"/>
    <w:rsid w:val="00FE51FC"/>
    <w:rsid w:val="00FE53E6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4EF5"/>
    <w:rsid w:val="00FF562E"/>
    <w:rsid w:val="00FF5932"/>
    <w:rsid w:val="00FF5B65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9EA3C1"/>
  <w15:docId w15:val="{397113EE-2790-48AB-A765-470E9FF1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F00156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F0015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</Template>
  <TotalTime>2</TotalTime>
  <Pages>1</Pages>
  <Words>12922</Words>
  <Characters>73658</Characters>
  <Application>Microsoft Office Word</Application>
  <DocSecurity>0</DocSecurity>
  <Lines>613</Lines>
  <Paragraphs>172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86408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Victor</dc:creator>
  <cp:keywords/>
  <dc:description/>
  <cp:lastModifiedBy>ALDICA, Vasile</cp:lastModifiedBy>
  <cp:revision>6</cp:revision>
  <cp:lastPrinted>2012-08-09T05:47:00Z</cp:lastPrinted>
  <dcterms:created xsi:type="dcterms:W3CDTF">2023-08-24T06:14:00Z</dcterms:created>
  <dcterms:modified xsi:type="dcterms:W3CDTF">2023-08-24T09:37:00Z</dcterms:modified>
</cp:coreProperties>
</file>