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71" w:rsidRPr="00B26C8D" w:rsidRDefault="009C467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9C4671" w:rsidRPr="00B26C8D" w:rsidRDefault="009C4671" w:rsidP="00B0156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9C4671" w:rsidRDefault="009C467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9C4671" w:rsidRDefault="009C467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9C4671" w:rsidRDefault="009C4671">
      <w:pPr>
        <w:jc w:val="center"/>
        <w:rPr>
          <w:sz w:val="28"/>
        </w:rPr>
      </w:pPr>
    </w:p>
    <w:p w:rsidR="009C4671" w:rsidRDefault="009C4671">
      <w:pPr>
        <w:jc w:val="center"/>
        <w:rPr>
          <w:sz w:val="28"/>
        </w:rPr>
      </w:pPr>
    </w:p>
    <w:p w:rsidR="009C4671" w:rsidRDefault="009C4671">
      <w:pPr>
        <w:jc w:val="center"/>
        <w:rPr>
          <w:sz w:val="28"/>
        </w:rPr>
      </w:pPr>
    </w:p>
    <w:p w:rsidR="009C4671" w:rsidRDefault="009C4671">
      <w:pPr>
        <w:jc w:val="center"/>
        <w:rPr>
          <w:sz w:val="28"/>
        </w:rPr>
      </w:pPr>
    </w:p>
    <w:p w:rsidR="009C4671" w:rsidRDefault="009C4671">
      <w:pPr>
        <w:jc w:val="center"/>
        <w:rPr>
          <w:sz w:val="28"/>
        </w:rPr>
      </w:pPr>
    </w:p>
    <w:p w:rsidR="009C4671" w:rsidRDefault="007C4798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9C4671">
        <w:rPr>
          <w:b/>
          <w:bCs/>
          <w:spacing w:val="80"/>
          <w:sz w:val="32"/>
          <w:lang w:val="en-US"/>
        </w:rPr>
        <w:t>B.A.R.</w:t>
      </w:r>
      <w:r w:rsidR="009C4671">
        <w:rPr>
          <w:b/>
          <w:bCs/>
          <w:spacing w:val="80"/>
          <w:sz w:val="32"/>
        </w:rPr>
        <w:t>CONSTANŢA</w:t>
      </w:r>
    </w:p>
    <w:p w:rsidR="009C4671" w:rsidRDefault="009C4671">
      <w:pPr>
        <w:rPr>
          <w:b/>
          <w:bCs/>
          <w:spacing w:val="40"/>
        </w:rPr>
      </w:pPr>
    </w:p>
    <w:p w:rsidR="009C4671" w:rsidRDefault="009C467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9C4671" w:rsidRDefault="009C467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august 2023</w:t>
      </w:r>
    </w:p>
    <w:p w:rsidR="009C4671" w:rsidRDefault="009C467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9C467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9C4671" w:rsidRDefault="009C467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C4671" w:rsidRDefault="009C467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9C4671" w:rsidRDefault="009C467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9C4671" w:rsidRDefault="009C467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9C4671" w:rsidRDefault="009C4671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9C4671" w:rsidRDefault="009C467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9C4671" w:rsidRDefault="009C467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9C4671" w:rsidRDefault="009C467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9C467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9C4671" w:rsidRDefault="009C467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9C4671" w:rsidRDefault="009C4671">
      <w:pPr>
        <w:spacing w:line="192" w:lineRule="auto"/>
        <w:jc w:val="center"/>
      </w:pPr>
    </w:p>
    <w:p w:rsidR="009C4671" w:rsidRDefault="009C467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9C4671" w:rsidRPr="006310EB" w:rsidRDefault="009C467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C4671" w:rsidRPr="006310EB" w:rsidRDefault="009C467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C4671" w:rsidRPr="006310EB" w:rsidRDefault="009C467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9C4671" w:rsidRDefault="009C4671" w:rsidP="00C64D9B">
      <w:pPr>
        <w:pStyle w:val="Heading1"/>
        <w:spacing w:line="360" w:lineRule="auto"/>
      </w:pPr>
      <w:r>
        <w:t xml:space="preserve">LINIA 301 Ba </w:t>
      </w:r>
    </w:p>
    <w:p w:rsidR="009C4671" w:rsidRDefault="009C4671" w:rsidP="00501B15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PR Buciumeni  - mogoşoaia - VOLUNTARI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9C4671" w:rsidTr="00965965">
        <w:trPr>
          <w:cantSplit/>
          <w:trHeight w:val="1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11B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1A0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C4671" w:rsidTr="00965965">
        <w:trPr>
          <w:cantSplit/>
          <w:trHeight w:val="8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Racordare R3 Buciumeni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3B 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 5B 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1A0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771A06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Afectează intrări - ieşiri la Remiza Specială Mogoşoaia.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C4671" w:rsidTr="00FD1343">
        <w:trPr>
          <w:cantSplit/>
          <w:trHeight w:val="294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şi 27 </w:t>
            </w:r>
          </w:p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1A0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  <w:tr w:rsidR="009C4671" w:rsidTr="00D83FE6">
        <w:trPr>
          <w:cantSplit/>
          <w:trHeight w:val="21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"/>
              </w:numPr>
              <w:tabs>
                <w:tab w:val="clear" w:pos="154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Mogoşoaia </w:t>
            </w:r>
          </w:p>
          <w:p w:rsidR="009C4671" w:rsidRDefault="009C4671" w:rsidP="0075026A">
            <w:pPr>
              <w:spacing w:before="40" w:line="360" w:lineRule="auto"/>
              <w:ind w:lef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22 </w:t>
            </w:r>
          </w:p>
          <w:p w:rsidR="009C4671" w:rsidRPr="00964B09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1A0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1A0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44AE6" w:rsidRDefault="009C4671" w:rsidP="0075026A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026A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</w:rPr>
            </w:pPr>
            <w:r>
              <w:rPr>
                <w:b/>
                <w:bCs/>
                <w:i/>
                <w:iCs/>
                <w:spacing w:val="6"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line="192" w:lineRule="auto"/>
        <w:ind w:right="57"/>
        <w:rPr>
          <w:sz w:val="20"/>
        </w:rPr>
      </w:pPr>
    </w:p>
    <w:p w:rsidR="009C4671" w:rsidRDefault="009C4671" w:rsidP="00CF0E71">
      <w:pPr>
        <w:pStyle w:val="Heading1"/>
        <w:spacing w:line="276" w:lineRule="auto"/>
      </w:pPr>
      <w:r>
        <w:t>LINIA 301 D</w:t>
      </w:r>
    </w:p>
    <w:p w:rsidR="009C4671" w:rsidRDefault="009C4671" w:rsidP="00CF0E71">
      <w:pPr>
        <w:pStyle w:val="Heading1"/>
        <w:spacing w:line="276" w:lineRule="auto"/>
        <w:rPr>
          <w:b w:val="0"/>
          <w:bCs w:val="0"/>
          <w:sz w:val="8"/>
        </w:rPr>
      </w:pPr>
      <w:r>
        <w:t>PANTELIMON - JILAVA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3"/>
        <w:gridCol w:w="2492"/>
      </w:tblGrid>
      <w:tr w:rsidR="009C467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31+250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Pantelimon -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1D1141">
        <w:trPr>
          <w:cantSplit/>
          <w:trHeight w:val="3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1D1141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1522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2D6696">
        <w:trPr>
          <w:cantSplit/>
          <w:trHeight w:val="10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10, 12, 34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T.D.J.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E0050E">
        <w:trPr>
          <w:cantSplit/>
          <w:trHeight w:val="16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/ 8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14 /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către Antestaţia Faur.</w:t>
            </w:r>
          </w:p>
        </w:tc>
      </w:tr>
      <w:tr w:rsidR="009C4671" w:rsidTr="00E57A65">
        <w:trPr>
          <w:cantSplit/>
          <w:trHeight w:val="5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PM Popeşti Leordeni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E57A65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1FA5">
        <w:trPr>
          <w:cantSplit/>
          <w:trHeight w:val="48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diag.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2 - 4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377E9">
        <w:trPr>
          <w:cantSplit/>
          <w:trHeight w:val="253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12, 14, 16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şi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T.D.J.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8 /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96BC3">
        <w:trPr>
          <w:cantSplit/>
          <w:trHeight w:val="18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Berceni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peste sch.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3, 5,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7, 9 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şi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1 - 6.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377E9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377E9">
        <w:trPr>
          <w:cantSplit/>
          <w:trHeight w:val="9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377E9">
        <w:trPr>
          <w:cantSplit/>
          <w:trHeight w:val="9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Jilava</w:t>
            </w:r>
          </w:p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35D4F" w:rsidRDefault="009C4671" w:rsidP="00CF0E7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F0E7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 w:rsidP="00CF0E71">
      <w:pPr>
        <w:spacing w:before="40" w:line="276" w:lineRule="auto"/>
        <w:ind w:right="57"/>
        <w:rPr>
          <w:sz w:val="20"/>
        </w:rPr>
      </w:pPr>
    </w:p>
    <w:p w:rsidR="009C4671" w:rsidRDefault="009C4671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t>LINIA 301 F</w:t>
      </w:r>
    </w:p>
    <w:p w:rsidR="009C4671" w:rsidRPr="005D215B" w:rsidRDefault="009C4671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4671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4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3607C" w:rsidRDefault="009C467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C4671" w:rsidRDefault="009C46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I  -  V şi firele 1 şi 2 Chitila - Chiajna şi </w:t>
            </w:r>
          </w:p>
          <w:p w:rsidR="009C4671" w:rsidRDefault="009C4671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Chiajna - Jilava.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  <w:lang w:val="en-US"/>
        </w:rPr>
      </w:pPr>
    </w:p>
    <w:p w:rsidR="009C4671" w:rsidRDefault="009C4671" w:rsidP="00F14E3C">
      <w:pPr>
        <w:pStyle w:val="Heading1"/>
        <w:spacing w:line="360" w:lineRule="auto"/>
      </w:pPr>
      <w:r>
        <w:t>LINIA 301 F1</w:t>
      </w:r>
    </w:p>
    <w:p w:rsidR="009C4671" w:rsidRDefault="009C4671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9C467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pacing w:val="-10"/>
                <w:sz w:val="20"/>
              </w:rPr>
              <w:t>diag.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4 - 16,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/ 48, 24 / 34, 26 / 36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100 şi </w:t>
            </w:r>
          </w:p>
          <w:p w:rsidR="009C4671" w:rsidRDefault="009C46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între T.D.J.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44 / 60 şi </w:t>
            </w:r>
          </w:p>
          <w:p w:rsidR="009C4671" w:rsidRDefault="009C46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23B2 – 28B2.</w:t>
            </w:r>
          </w:p>
        </w:tc>
      </w:tr>
      <w:tr w:rsidR="009C46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între sch. 64 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C4671" w:rsidRDefault="009C4671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14B2 – 16B2.</w:t>
            </w:r>
          </w:p>
        </w:tc>
      </w:tr>
      <w:tr w:rsidR="009C46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100 ml de la călcâi </w:t>
            </w:r>
          </w:p>
          <w:p w:rsidR="009C4671" w:rsidRDefault="009C46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sch. nr. 9 Post Giulești </w:t>
            </w:r>
          </w:p>
          <w:p w:rsidR="009C4671" w:rsidRDefault="009C46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Post 23.</w:t>
            </w:r>
          </w:p>
          <w:p w:rsidR="009C4671" w:rsidRDefault="009C46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C4671" w:rsidRDefault="009C46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Post 23 cu palete galbene </w:t>
            </w:r>
          </w:p>
          <w:p w:rsidR="009C4671" w:rsidRDefault="009C4671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diagonală.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7E3B63">
      <w:pPr>
        <w:pStyle w:val="Heading1"/>
        <w:spacing w:line="360" w:lineRule="auto"/>
      </w:pPr>
      <w:r>
        <w:t>LINIA 301 G</w:t>
      </w:r>
    </w:p>
    <w:p w:rsidR="009C4671" w:rsidRDefault="009C4671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9C467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romb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bretea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tranzitări prin Post 17 de la Bucureștii Noi la Băneasa și de la Bucureștii Noi  grupa A2 Bucureşti Triaj.</w:t>
            </w:r>
          </w:p>
        </w:tc>
      </w:tr>
      <w:tr w:rsidR="009C4671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23 - 31 şi </w:t>
            </w:r>
          </w:p>
          <w:p w:rsidR="009C4671" w:rsidRDefault="009C46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9C4671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C4671" w:rsidRDefault="009C4671" w:rsidP="00C178EA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9C4671" w:rsidRDefault="009C467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C4671" w:rsidRDefault="009C4671" w:rsidP="005E5EFB">
            <w:pPr>
              <w:spacing w:before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26 - 20 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Triaj</w:t>
            </w:r>
          </w:p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line="192" w:lineRule="auto"/>
        <w:ind w:right="57"/>
        <w:rPr>
          <w:sz w:val="20"/>
        </w:rPr>
      </w:pPr>
    </w:p>
    <w:p w:rsidR="009C4671" w:rsidRDefault="009C4671" w:rsidP="00956F37">
      <w:pPr>
        <w:pStyle w:val="Heading1"/>
        <w:spacing w:line="360" w:lineRule="auto"/>
      </w:pPr>
      <w:r>
        <w:t>LINIA 301 N</w:t>
      </w:r>
    </w:p>
    <w:p w:rsidR="009C4671" w:rsidRDefault="009C467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9C46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Pr="00474FB0" w:rsidRDefault="009C467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9C467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9C46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9C467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2092F" w:rsidRDefault="009C467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7F72A5">
      <w:pPr>
        <w:pStyle w:val="Heading1"/>
        <w:spacing w:line="360" w:lineRule="auto"/>
      </w:pPr>
      <w:r>
        <w:t>LINIA 301 O</w:t>
      </w:r>
    </w:p>
    <w:p w:rsidR="009C4671" w:rsidRDefault="009C4671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9C4671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Default="009C4671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1029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Acces la linia 11 D.</w:t>
            </w:r>
          </w:p>
        </w:tc>
      </w:tr>
      <w:tr w:rsidR="009C467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1A, 2A și 1D.</w:t>
            </w:r>
          </w:p>
        </w:tc>
      </w:tr>
      <w:tr w:rsidR="009C4671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porți-unea cuprin-</w:t>
            </w:r>
          </w:p>
          <w:p w:rsidR="009C4671" w:rsidRDefault="009C46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să între sch. 106 și TDJ </w:t>
            </w:r>
          </w:p>
          <w:p w:rsidR="009C4671" w:rsidRDefault="009C46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1029A" w:rsidRDefault="009C4671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de la linia 2D la liniile 11D </w:t>
            </w:r>
          </w:p>
          <w:p w:rsidR="009C4671" w:rsidRDefault="009C4671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2 Centură st. București Basarab.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3260D9">
      <w:pPr>
        <w:pStyle w:val="Heading1"/>
        <w:spacing w:line="360" w:lineRule="auto"/>
      </w:pPr>
      <w:r>
        <w:t>LINIA 301 P</w:t>
      </w:r>
    </w:p>
    <w:p w:rsidR="009C4671" w:rsidRDefault="009C467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46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9C46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9C467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9C467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9C467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9C467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9C467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9C4671" w:rsidRDefault="009C467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9C4671" w:rsidRDefault="009C467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B37B8" w:rsidRDefault="009C467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4F6534">
      <w:pPr>
        <w:pStyle w:val="Heading1"/>
        <w:spacing w:line="360" w:lineRule="auto"/>
      </w:pPr>
      <w:r>
        <w:t>LINIA 700</w:t>
      </w:r>
    </w:p>
    <w:p w:rsidR="009C4671" w:rsidRDefault="009C467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9C46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9C467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C467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9C4671" w:rsidRPr="00B401EA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C467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C4671" w:rsidRDefault="009C4671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9C467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9C4671" w:rsidRDefault="009C467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C467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20CA5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C4671" w:rsidRPr="00EB107D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9C467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9C4671" w:rsidRPr="00C401D9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9C467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C4671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>
        <w:tblPrEx>
          <w:tblCellMar>
            <w:left w:w="108" w:type="dxa"/>
            <w:right w:w="108" w:type="dxa"/>
          </w:tblCellMar>
        </w:tblPrEx>
        <w:trPr>
          <w:cantSplit/>
          <w:trHeight w:val="12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D08E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9C467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20CA5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9C4671" w:rsidRPr="00EB107D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9C46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C46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9C46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9C467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C467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C467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9C467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C4671" w:rsidRDefault="009C467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9C4671" w:rsidRDefault="009C467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9C4671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A3079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9C467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9C4671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9C4671" w:rsidRDefault="009C467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9C4671" w:rsidRDefault="009C467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9C4671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9C4671" w:rsidRDefault="009C467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9C4671" w:rsidRDefault="009C467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9C4671" w:rsidRDefault="009C4671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9C4671" w:rsidRDefault="009C46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9C4671" w:rsidRDefault="009C467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9C4671" w:rsidRDefault="009C4671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9C467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9C4671" w:rsidRDefault="009C467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9C4671" w:rsidRDefault="009C46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9C4671" w:rsidRDefault="009C46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9C4671" w:rsidRDefault="009C467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9C4671" w:rsidRDefault="009C467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9C4671" w:rsidRDefault="009C467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9C4671" w:rsidRDefault="009C467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9C467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C467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9C467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9C467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9C4671" w:rsidRDefault="009C46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9C4671" w:rsidRDefault="009C467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75A7C" w:rsidRDefault="009C46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9C467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A3079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9C467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Pr="00180EA2" w:rsidRDefault="009C467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A3079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9C467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Default="009C467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A3079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C467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CA3079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304AF" w:rsidRDefault="009C467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9C4671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9C4671" w:rsidRPr="00B71446" w:rsidRDefault="009C467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9C4671" w:rsidRDefault="009C4671">
      <w:pPr>
        <w:tabs>
          <w:tab w:val="left" w:pos="6382"/>
        </w:tabs>
        <w:rPr>
          <w:sz w:val="20"/>
        </w:rPr>
      </w:pPr>
    </w:p>
    <w:p w:rsidR="009C4671" w:rsidRDefault="009C4671" w:rsidP="00F0370D">
      <w:pPr>
        <w:pStyle w:val="Heading1"/>
        <w:spacing w:line="360" w:lineRule="auto"/>
      </w:pPr>
      <w:r>
        <w:t>LINIA 800</w:t>
      </w:r>
    </w:p>
    <w:p w:rsidR="009C4671" w:rsidRDefault="009C467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9C46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9C467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9C467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9C467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C4671" w:rsidRPr="008B2519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467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C467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9C467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9C4671" w:rsidRDefault="009C467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9C4671" w:rsidRDefault="009C467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9C467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9C467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C467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9C467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9C46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9C46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9C467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9C467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9C467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9C467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C261F4">
      <w:pPr>
        <w:pStyle w:val="Heading1"/>
        <w:spacing w:line="360" w:lineRule="auto"/>
      </w:pPr>
      <w:r>
        <w:lastRenderedPageBreak/>
        <w:t>LINIA 801 B</w:t>
      </w:r>
    </w:p>
    <w:p w:rsidR="009C4671" w:rsidRDefault="009C4671" w:rsidP="00B10E9F">
      <w:pPr>
        <w:pStyle w:val="Heading1"/>
        <w:spacing w:line="360" w:lineRule="auto"/>
        <w:rPr>
          <w:b w:val="0"/>
          <w:bCs w:val="0"/>
          <w:sz w:val="8"/>
        </w:rPr>
      </w:pPr>
      <w:r>
        <w:t>BUCUREŞTI OBOR - PANTELIMON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F1593">
        <w:trPr>
          <w:cantSplit/>
          <w:trHeight w:val="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8 - 12 </w:t>
            </w:r>
          </w:p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E0E12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E0E1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4671" w:rsidTr="000F159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9259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Obor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64F4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E0E12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6109" w:rsidRDefault="009C4671" w:rsidP="00EF0F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EF0F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1A, 2A, 2B şi 3B.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FF5C69">
      <w:pPr>
        <w:pStyle w:val="Heading1"/>
        <w:spacing w:line="276" w:lineRule="auto"/>
      </w:pPr>
      <w:r>
        <w:t>LINIA 804</w:t>
      </w:r>
    </w:p>
    <w:p w:rsidR="009C4671" w:rsidRDefault="009C467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9C467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9C467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9C4671" w:rsidRDefault="009C467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9C467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9C4671" w:rsidRDefault="009C467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9C4671" w:rsidRDefault="009C4671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25A4B" w:rsidRDefault="009C467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9C4671" w:rsidRDefault="009C467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97ADD" w:rsidRDefault="009C467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9C4671" w:rsidRDefault="009C4671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675AB" w:rsidRDefault="009C467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C4671" w:rsidRDefault="009C467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9C4671" w:rsidRDefault="009C467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9C4671" w:rsidRDefault="009C467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9C4671" w:rsidRDefault="009C467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9C4671" w:rsidRDefault="009C467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9C4671" w:rsidRDefault="009C4671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C467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C467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C467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C467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9C46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9C4671" w:rsidRDefault="009C467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9C46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9C46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9C4671" w:rsidRDefault="009C467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9C467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9C467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4569F6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9C467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7515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161EA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8D08DE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9C467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4569F6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9C467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9C467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C46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9C46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9C4671" w:rsidRDefault="009C467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9C46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A152FB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F9444C" w:rsidRDefault="009C467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 w:rsidP="00802827">
      <w:pPr>
        <w:spacing w:line="276" w:lineRule="auto"/>
        <w:ind w:right="57"/>
        <w:rPr>
          <w:sz w:val="20"/>
        </w:rPr>
      </w:pPr>
    </w:p>
    <w:p w:rsidR="009C4671" w:rsidRDefault="009C4671" w:rsidP="00535684">
      <w:pPr>
        <w:pStyle w:val="Heading1"/>
        <w:spacing w:line="360" w:lineRule="auto"/>
      </w:pPr>
      <w:r>
        <w:t>LINIA 807</w:t>
      </w:r>
    </w:p>
    <w:p w:rsidR="009C4671" w:rsidRDefault="009C4671" w:rsidP="00FC1359">
      <w:pPr>
        <w:pStyle w:val="Heading1"/>
        <w:spacing w:line="360" w:lineRule="auto"/>
        <w:rPr>
          <w:b w:val="0"/>
          <w:bCs w:val="0"/>
          <w:sz w:val="8"/>
        </w:rPr>
      </w:pPr>
      <w:r>
        <w:t>SLOBOZIA NOUĂ - SLOBOZIA VECHE - CIULNIŢA - CĂLĂRAŞI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9C4671" w:rsidRDefault="009C4671" w:rsidP="005027A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15+320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15+180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Veche -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compunere două și trei locomotive cuplate.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circulația trenurilor care au în compunere 4 sau mai multe locomotive cuplate.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Este interzisă frânarea și staționarea pe pod km 15+250.</w:t>
            </w:r>
          </w:p>
        </w:tc>
      </w:tr>
      <w:tr w:rsidR="009C4671" w:rsidTr="00D54908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Slobozia Sud -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C30A63">
        <w:trPr>
          <w:cantSplit/>
          <w:trHeight w:val="4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 7, 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30A6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 Sud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345A6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345A6" w:rsidRDefault="009C4671" w:rsidP="00AF152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F152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633134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lastRenderedPageBreak/>
        <w:t>LINIA 810</w:t>
      </w:r>
    </w:p>
    <w:p w:rsidR="009C4671" w:rsidRDefault="009C4671" w:rsidP="004245E9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MEDGIDIA - NEGRU VODĂ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C4671" w:rsidRDefault="009C467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</w:t>
            </w:r>
          </w:p>
          <w:p w:rsidR="009C4671" w:rsidRDefault="009C4671" w:rsidP="00E773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9C4671" w:rsidRDefault="009C4671" w:rsidP="00E773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94</w:t>
            </w:r>
          </w:p>
          <w:p w:rsidR="009C4671" w:rsidRDefault="009C467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83423E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C4671" w:rsidRDefault="009C467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  <w:p w:rsidR="009C4671" w:rsidRDefault="009C4671" w:rsidP="0098644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015E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 XPNB până la vârf 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3423E">
        <w:trPr>
          <w:cantSplit/>
          <w:trHeight w:val="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10, 11 şi 14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C45B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 Grupa A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3423E">
        <w:trPr>
          <w:cantSplit/>
          <w:trHeight w:val="8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Medgidia PC 2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 2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16+210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16+310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9C4671" w:rsidRDefault="009C4671" w:rsidP="00F15B7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9373E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28+725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E445D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Medgidia PC 2 -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Ciocârlia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 ca limitare de viteză.  </w:t>
            </w:r>
          </w:p>
        </w:tc>
      </w:tr>
      <w:tr w:rsidR="009C4671" w:rsidTr="005B2C1E">
        <w:trPr>
          <w:cantSplit/>
          <w:trHeight w:val="11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Cobadin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 inclusiv</w:t>
            </w:r>
          </w:p>
          <w:p w:rsidR="009C4671" w:rsidRDefault="009C467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C4671" w:rsidRDefault="009C467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9C4671" w:rsidRDefault="009C467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 şi 6 </w:t>
            </w:r>
          </w:p>
          <w:p w:rsidR="009C4671" w:rsidRDefault="009C4671" w:rsidP="00E81D74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AA2C72">
        <w:trPr>
          <w:cantSplit/>
          <w:trHeight w:val="5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Casicea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3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9C4671" w:rsidTr="0083423E">
        <w:trPr>
          <w:cantSplit/>
          <w:trHeight w:val="10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55+195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Casicea -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Negru Vodă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sau vagon).</w:t>
            </w:r>
          </w:p>
        </w:tc>
      </w:tr>
      <w:tr w:rsidR="009C4671" w:rsidTr="00AA2C7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şi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în Cap Y linia este închisă.</w:t>
            </w:r>
          </w:p>
        </w:tc>
      </w:tr>
      <w:tr w:rsidR="009C4671" w:rsidTr="00AA2C72">
        <w:trPr>
          <w:cantSplit/>
          <w:trHeight w:val="9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9C4671" w:rsidTr="0083423E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Negru Vodă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BB01D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BB01D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E445D" w:rsidRDefault="009C4671" w:rsidP="009C0D3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</w:t>
            </w:r>
          </w:p>
          <w:p w:rsidR="009C4671" w:rsidRDefault="009C4671" w:rsidP="009C0D3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322BD3">
      <w:pPr>
        <w:pStyle w:val="Heading1"/>
        <w:spacing w:line="360" w:lineRule="auto"/>
      </w:pPr>
      <w:r>
        <w:lastRenderedPageBreak/>
        <w:t>LINIA 810 A</w:t>
      </w:r>
    </w:p>
    <w:p w:rsidR="009C4671" w:rsidRDefault="009C4671" w:rsidP="002978D2">
      <w:pPr>
        <w:pStyle w:val="Heading1"/>
        <w:spacing w:line="360" w:lineRule="auto"/>
        <w:rPr>
          <w:b w:val="0"/>
          <w:bCs w:val="0"/>
          <w:sz w:val="8"/>
        </w:rPr>
      </w:pPr>
      <w:r>
        <w:t>DOROBANŢU - MEDGIDIA PC 2 - ANTESTAŢIE ROMCIM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</w:t>
            </w:r>
          </w:p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3 </w:t>
            </w:r>
          </w:p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PC2 </w:t>
            </w:r>
          </w:p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4+600</w:t>
            </w:r>
          </w:p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PC2 -</w:t>
            </w:r>
          </w:p>
          <w:p w:rsidR="009C4671" w:rsidRDefault="009C4671" w:rsidP="006B02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(CRH RO)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CC2E83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Antestație ROMCIM</w:t>
            </w:r>
          </w:p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B422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D509E3">
      <w:pPr>
        <w:pStyle w:val="Heading1"/>
        <w:spacing w:line="360" w:lineRule="auto"/>
      </w:pPr>
      <w:r>
        <w:t>LINIA 812</w:t>
      </w:r>
    </w:p>
    <w:p w:rsidR="009C4671" w:rsidRDefault="009C4671" w:rsidP="00AC38B3">
      <w:pPr>
        <w:pStyle w:val="Heading1"/>
        <w:spacing w:line="360" w:lineRule="auto"/>
        <w:rPr>
          <w:b w:val="0"/>
          <w:bCs w:val="0"/>
          <w:sz w:val="8"/>
        </w:rPr>
      </w:pPr>
      <w:r>
        <w:t>MEDGIDIA - TULCEA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9E1B6C">
        <w:trPr>
          <w:cantSplit/>
          <w:trHeight w:val="11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liniile 10,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şi 14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 ieşiri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E1B6C">
        <w:trPr>
          <w:cantSplit/>
          <w:trHeight w:val="70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269AA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4+450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9C4671" w:rsidTr="009727BE">
        <w:trPr>
          <w:cantSplit/>
          <w:trHeight w:val="6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13+700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Medgidia –</w:t>
            </w:r>
          </w:p>
          <w:p w:rsidR="009C4671" w:rsidRDefault="009C4671" w:rsidP="009727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diag.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5 - 11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11 – 13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3 – 5. </w:t>
            </w:r>
          </w:p>
        </w:tc>
      </w:tr>
      <w:tr w:rsidR="009C4671" w:rsidTr="00FB53F5">
        <w:trPr>
          <w:cantSplit/>
          <w:trHeight w:val="15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0358F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Cap X și </w:t>
            </w:r>
          </w:p>
          <w:p w:rsidR="009C4671" w:rsidRPr="001A61C3" w:rsidRDefault="009C467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C7343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C7343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Între ax stație și Cap Y </w:t>
            </w:r>
          </w:p>
          <w:p w:rsidR="009C4671" w:rsidRDefault="009C4671" w:rsidP="00C7343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este închisă.</w:t>
            </w:r>
          </w:p>
        </w:tc>
      </w:tr>
      <w:tr w:rsidR="009C4671" w:rsidTr="009E1B6C">
        <w:trPr>
          <w:cantSplit/>
          <w:trHeight w:val="7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E1B6C">
        <w:trPr>
          <w:cantSplit/>
          <w:trHeight w:val="1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9E1B6C">
        <w:trPr>
          <w:cantSplit/>
          <w:trHeight w:val="18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şi 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axa staţiei la Cap Y linia este închisă.</w:t>
            </w:r>
          </w:p>
        </w:tc>
      </w:tr>
      <w:tr w:rsidR="009C4671" w:rsidTr="00230397">
        <w:trPr>
          <w:cantSplit/>
          <w:trHeight w:val="18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120 m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17 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Cântar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Restul liniei este închisă.</w:t>
            </w:r>
          </w:p>
        </w:tc>
      </w:tr>
      <w:tr w:rsidR="009C4671" w:rsidTr="006D3EDC">
        <w:trPr>
          <w:cantSplit/>
          <w:trHeight w:val="1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Nicolae Bălcescu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diagonalele 14 – 16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liniile 5 şi 6. </w:t>
            </w:r>
          </w:p>
        </w:tc>
      </w:tr>
      <w:tr w:rsidR="009C4671" w:rsidTr="006D3EDC">
        <w:trPr>
          <w:cantSplit/>
          <w:trHeight w:val="8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RMK 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230397">
        <w:trPr>
          <w:cantSplit/>
          <w:trHeight w:val="9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Linia RMK  Nicolae Bălcescu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şi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13A52">
        <w:trPr>
          <w:cantSplit/>
          <w:trHeight w:val="22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772CB4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Nicolae Bălcescu –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 respectă numai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primul vehicul din compunerea trenului (locomotivă sau vagon).</w:t>
            </w:r>
          </w:p>
        </w:tc>
      </w:tr>
      <w:tr w:rsidR="009C4671" w:rsidTr="00660FD7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Târguşor Dobrogea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60F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prin Cap Y.</w:t>
            </w:r>
          </w:p>
        </w:tc>
      </w:tr>
      <w:tr w:rsidR="009C4671" w:rsidTr="009C1356">
        <w:trPr>
          <w:cantSplit/>
          <w:trHeight w:val="4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39+470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39+775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Târguşor Dobrogea -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Cogealac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2792" w:rsidRDefault="009C467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*Valabil pentru trenurile remorcate cu două și trei locomotive cuplate.</w:t>
            </w:r>
          </w:p>
          <w:p w:rsidR="009C4671" w:rsidRPr="00562792" w:rsidRDefault="009C4671" w:rsidP="009C135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62792">
              <w:rPr>
                <w:b/>
                <w:bCs/>
                <w:iCs/>
                <w:sz w:val="20"/>
              </w:rPr>
              <w:t>Este interzisă circulația trenurilor care au  în compunere patru sau mai multe locomotive cuplate.</w:t>
            </w:r>
          </w:p>
          <w:p w:rsidR="009C4671" w:rsidRDefault="009C4671" w:rsidP="009C135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43D04">
        <w:trPr>
          <w:cantSplit/>
          <w:trHeight w:val="92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Cogealac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4671" w:rsidTr="00230397">
        <w:trPr>
          <w:cantSplit/>
          <w:trHeight w:val="14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Mihai Viteazu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5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şi </w:t>
            </w:r>
          </w:p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schimbătorul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numărul 6 şi schimbătorul numărul 2, linia este închisă.</w:t>
            </w:r>
          </w:p>
        </w:tc>
      </w:tr>
      <w:tr w:rsidR="009C4671" w:rsidTr="008E3FDE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C4671" w:rsidTr="00B61092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Dobrogei</w:t>
            </w:r>
          </w:p>
          <w:p w:rsidR="009C4671" w:rsidRDefault="009C4671" w:rsidP="00C07B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rampă</w:t>
            </w:r>
          </w:p>
          <w:p w:rsidR="009C4671" w:rsidRDefault="009C4671" w:rsidP="002D13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7 şi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C4671" w:rsidRPr="001A61C3" w:rsidRDefault="009C4671" w:rsidP="007B4C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7B4C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Babadag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8 şi 9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C4671" w:rsidTr="0000233E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107+325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C4671" w:rsidRDefault="009C4671" w:rsidP="00981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467403">
        <w:trPr>
          <w:cantSplit/>
          <w:trHeight w:val="7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110+540</w:t>
            </w:r>
          </w:p>
          <w:p w:rsidR="009C4671" w:rsidRPr="001A61C3" w:rsidRDefault="009C467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110+640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C4671" w:rsidRDefault="009C4671" w:rsidP="004674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4674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4674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674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C4671" w:rsidRDefault="009C4671" w:rsidP="00A91BA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doar cu primul vehicul din compunerea trenului (locomotivă sau vagon).</w:t>
            </w:r>
          </w:p>
        </w:tc>
      </w:tr>
      <w:tr w:rsidR="009C4671" w:rsidTr="009815F5">
        <w:trPr>
          <w:cantSplit/>
          <w:trHeight w:val="22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122+275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122+375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(locomotivă  sau vagon).</w:t>
            </w:r>
          </w:p>
        </w:tc>
      </w:tr>
      <w:tr w:rsidR="009C4671" w:rsidTr="00412A56">
        <w:trPr>
          <w:cantSplit/>
          <w:trHeight w:val="5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126+750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Babadag -</w:t>
            </w:r>
          </w:p>
          <w:p w:rsidR="009C4671" w:rsidRDefault="009C4671" w:rsidP="009C5F5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412A56">
        <w:trPr>
          <w:cantSplit/>
          <w:trHeight w:val="8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343D04">
        <w:trPr>
          <w:cantSplit/>
          <w:trHeight w:val="19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axa staţiei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şi 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1A61C3">
              <w:rPr>
                <w:b/>
                <w:bCs/>
                <w:sz w:val="20"/>
              </w:rPr>
              <w:t>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 la Cap X la axa staţiei linia este închisă.</w:t>
            </w:r>
          </w:p>
        </w:tc>
      </w:tr>
      <w:tr w:rsidR="009C467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Cataloi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73165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C7BE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467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130+800</w:t>
            </w:r>
          </w:p>
          <w:p w:rsidR="009C4671" w:rsidRPr="001A61C3" w:rsidRDefault="009C4671" w:rsidP="0038687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9C4671" w:rsidRDefault="009C4671" w:rsidP="0086470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DB0733">
        <w:trPr>
          <w:cantSplit/>
          <w:trHeight w:val="69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133+000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Cataloi -</w:t>
            </w:r>
          </w:p>
          <w:p w:rsidR="009C4671" w:rsidRDefault="009C4671" w:rsidP="005E682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343D04">
        <w:trPr>
          <w:cantSplit/>
          <w:trHeight w:val="1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peste T.D.J. 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 xml:space="preserve"> </w:t>
            </w:r>
            <w:r w:rsidRPr="001A61C3">
              <w:rPr>
                <w:b/>
                <w:bCs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B0418">
        <w:trPr>
          <w:cantSplit/>
          <w:trHeight w:val="121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18.</w:t>
            </w:r>
          </w:p>
        </w:tc>
      </w:tr>
      <w:tr w:rsidR="009C4671" w:rsidTr="00343D04">
        <w:trPr>
          <w:cantSplit/>
          <w:trHeight w:val="11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1A61C3">
              <w:rPr>
                <w:b/>
                <w:bCs/>
                <w:spacing w:val="-10"/>
                <w:sz w:val="20"/>
              </w:rPr>
              <w:t xml:space="preserve">sch. </w:t>
            </w:r>
            <w:r>
              <w:rPr>
                <w:b/>
                <w:bCs/>
                <w:spacing w:val="-10"/>
                <w:sz w:val="20"/>
              </w:rPr>
              <w:t xml:space="preserve"> </w:t>
            </w:r>
            <w:r w:rsidRPr="001A61C3">
              <w:rPr>
                <w:b/>
                <w:bCs/>
                <w:spacing w:val="-10"/>
                <w:sz w:val="20"/>
              </w:rPr>
              <w:t>3</w:t>
            </w:r>
            <w:r>
              <w:rPr>
                <w:b/>
                <w:bCs/>
                <w:spacing w:val="-1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14 şi 18.</w:t>
            </w:r>
          </w:p>
        </w:tc>
      </w:tr>
      <w:tr w:rsidR="009C4671" w:rsidTr="00343D04">
        <w:trPr>
          <w:cantSplit/>
          <w:trHeight w:val="5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C4671" w:rsidTr="00230397">
        <w:trPr>
          <w:cantSplit/>
          <w:trHeight w:val="61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78028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230397">
        <w:trPr>
          <w:cantSplit/>
          <w:trHeight w:val="9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F662B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axul stației în 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Pr="00F662B5" w:rsidRDefault="009C4671" w:rsidP="00F662B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662B5">
              <w:rPr>
                <w:b/>
                <w:bCs/>
                <w:i/>
                <w:sz w:val="20"/>
              </w:rPr>
              <w:t>Din axul stației în Cap Y linia este închisă.</w:t>
            </w:r>
          </w:p>
        </w:tc>
      </w:tr>
      <w:tr w:rsidR="009C4671" w:rsidTr="00230397">
        <w:trPr>
          <w:cantSplit/>
          <w:trHeight w:val="5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230397">
        <w:trPr>
          <w:cantSplit/>
          <w:trHeight w:val="83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18 A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 xml:space="preserve">între sch. </w:t>
            </w:r>
          </w:p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9 şi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C38B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Mărfuri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C4671" w:rsidRPr="001A61C3" w:rsidRDefault="009C4671" w:rsidP="00935A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33</w:t>
            </w:r>
            <w:r>
              <w:rPr>
                <w:b/>
                <w:bCs/>
                <w:sz w:val="20"/>
              </w:rPr>
              <w:t xml:space="preserve"> şi 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9C4671" w:rsidTr="00BF4483">
        <w:trPr>
          <w:cantSplit/>
          <w:trHeight w:val="9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141+350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Mărfuri -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Tulcea Oraş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43D04">
        <w:trPr>
          <w:cantSplit/>
          <w:trHeight w:val="9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Tulcea Oraş</w:t>
            </w:r>
          </w:p>
          <w:p w:rsidR="009C4671" w:rsidRDefault="009C4671" w:rsidP="00BC572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C4671" w:rsidRPr="001A61C3" w:rsidRDefault="009C4671" w:rsidP="00BC572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BC572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43D04">
        <w:trPr>
          <w:cantSplit/>
          <w:trHeight w:val="9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1A79CE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Tulcea Oraş </w:t>
            </w:r>
          </w:p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9C4671" w:rsidRDefault="009C4671" w:rsidP="008D6A3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și 3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toată</w:t>
            </w:r>
          </w:p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1A61C3"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6A7C82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7C8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61C3" w:rsidRDefault="009C4671" w:rsidP="00691B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772CB4" w:rsidRDefault="009C4671" w:rsidP="00691BB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91B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672C80">
      <w:pPr>
        <w:pStyle w:val="Heading1"/>
        <w:spacing w:line="360" w:lineRule="auto"/>
      </w:pPr>
      <w:r>
        <w:t>LINIA 813</w:t>
      </w:r>
    </w:p>
    <w:p w:rsidR="009C4671" w:rsidRDefault="009C4671" w:rsidP="00576868">
      <w:pPr>
        <w:pStyle w:val="Heading1"/>
        <w:spacing w:line="360" w:lineRule="auto"/>
        <w:rPr>
          <w:b w:val="0"/>
          <w:bCs w:val="0"/>
          <w:sz w:val="8"/>
        </w:rPr>
      </w:pPr>
      <w:r>
        <w:t>CONSTANŢA - MANGALIA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1"/>
        <w:gridCol w:w="874"/>
        <w:gridCol w:w="757"/>
        <w:gridCol w:w="2212"/>
        <w:gridCol w:w="873"/>
        <w:gridCol w:w="756"/>
        <w:gridCol w:w="873"/>
        <w:gridCol w:w="756"/>
        <w:gridCol w:w="2508"/>
      </w:tblGrid>
      <w:tr w:rsidR="009C4671" w:rsidTr="00CA0018">
        <w:trPr>
          <w:cantSplit/>
          <w:trHeight w:val="2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DC1B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toată</w:t>
            </w:r>
          </w:p>
          <w:p w:rsidR="009C4671" w:rsidRPr="00285047" w:rsidRDefault="009C467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4671" w:rsidTr="00CA0018">
        <w:trPr>
          <w:cantSplit/>
          <w:trHeight w:val="47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peste </w:t>
            </w:r>
          </w:p>
          <w:p w:rsidR="009C4671" w:rsidRDefault="009C467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diag.</w:t>
            </w:r>
          </w:p>
          <w:p w:rsidR="009C4671" w:rsidRDefault="009C4671" w:rsidP="00CC7649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50/54-46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164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Cs/>
                <w:i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Ramificaţie </w:t>
            </w:r>
          </w:p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1A0BE2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între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</w:t>
            </w:r>
          </w:p>
          <w:p w:rsidR="009C4671" w:rsidRPr="001A0BE2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26 şi 28 </w:t>
            </w:r>
          </w:p>
          <w:p w:rsidR="009C4671" w:rsidRPr="001A0BE2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şi </w:t>
            </w:r>
          </w:p>
          <w:p w:rsidR="009C4671" w:rsidRPr="00564F54" w:rsidRDefault="009C4671" w:rsidP="008301A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A0BE2">
              <w:rPr>
                <w:b/>
                <w:bCs/>
                <w:sz w:val="20"/>
                <w:szCs w:val="20"/>
              </w:rPr>
              <w:t>peste sch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A0BE2">
              <w:rPr>
                <w:b/>
                <w:bCs/>
                <w:sz w:val="20"/>
                <w:szCs w:val="20"/>
              </w:rPr>
              <w:t xml:space="preserve"> 26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1A0BE2"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75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Cs/>
                <w:i/>
                <w:sz w:val="36"/>
                <w:szCs w:val="36"/>
              </w:rPr>
              <w:t>firul III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</w:t>
            </w:r>
          </w:p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Vii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 xml:space="preserve">peste </w:t>
            </w:r>
          </w:p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1A0BE2">
              <w:rPr>
                <w:b/>
                <w:bCs/>
                <w:sz w:val="20"/>
                <w:szCs w:val="20"/>
              </w:rPr>
              <w:t>sch. 1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</w:p>
          <w:p w:rsidR="009C4671" w:rsidRPr="00DD369C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1629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 firul III 813 în firul II 814.</w:t>
            </w:r>
          </w:p>
        </w:tc>
      </w:tr>
      <w:tr w:rsidR="009C467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C4671" w:rsidRDefault="009C4671" w:rsidP="00CC764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CC764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CC764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CC764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 813.</w:t>
            </w:r>
          </w:p>
        </w:tc>
      </w:tr>
      <w:tr w:rsidR="009C4671" w:rsidTr="00CA0018">
        <w:trPr>
          <w:cantSplit/>
          <w:trHeight w:val="93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-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Nord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228+400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228+600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CA0018">
        <w:trPr>
          <w:cantSplit/>
          <w:trHeight w:val="10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7 - 9 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trecerea de pe firul I pe firul II şi invers. </w:t>
            </w:r>
          </w:p>
        </w:tc>
      </w:tr>
      <w:tr w:rsidR="009C4671" w:rsidTr="00CA0018">
        <w:trPr>
          <w:cantSplit/>
          <w:trHeight w:val="96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5 - 11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în firul II.</w:t>
            </w:r>
          </w:p>
        </w:tc>
      </w:tr>
      <w:tr w:rsidR="009C467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15 - 19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9C4671" w:rsidTr="00CA0018">
        <w:trPr>
          <w:cantSplit/>
          <w:trHeight w:val="69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229+700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CA0018">
        <w:trPr>
          <w:cantSplit/>
          <w:trHeight w:val="89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13 </w:t>
            </w:r>
          </w:p>
          <w:p w:rsidR="009C4671" w:rsidRDefault="009C4671" w:rsidP="00955A30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OIL TERMINAL.</w:t>
            </w:r>
          </w:p>
        </w:tc>
      </w:tr>
      <w:tr w:rsidR="009C4671" w:rsidTr="00CA0018">
        <w:trPr>
          <w:cantSplit/>
          <w:trHeight w:val="69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şi 21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9C4671" w:rsidTr="00CA0018">
        <w:trPr>
          <w:cantSplit/>
          <w:trHeight w:val="105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4 - 7.</w:t>
            </w:r>
          </w:p>
        </w:tc>
      </w:tr>
      <w:tr w:rsidR="009C4671" w:rsidTr="00CA0018">
        <w:trPr>
          <w:cantSplit/>
          <w:trHeight w:val="969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7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Antestaţie Oil Terminal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44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625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Nord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6 şi 7.</w:t>
            </w:r>
          </w:p>
        </w:tc>
      </w:tr>
      <w:tr w:rsidR="009C4671" w:rsidTr="00CA0018">
        <w:trPr>
          <w:cantSplit/>
          <w:trHeight w:val="554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4671" w:rsidTr="00CA0018">
        <w:trPr>
          <w:cantSplit/>
          <w:trHeight w:val="102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Agigea Nord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II 813 la </w:t>
            </w:r>
          </w:p>
          <w:p w:rsidR="009C4671" w:rsidRPr="00CB3CD0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liniile 4 -7 </w:t>
            </w:r>
            <w:r>
              <w:rPr>
                <w:b/>
                <w:bCs/>
                <w:i/>
                <w:sz w:val="20"/>
              </w:rPr>
              <w:t>s</w:t>
            </w:r>
            <w:r w:rsidRPr="00175D9D">
              <w:rPr>
                <w:b/>
                <w:bCs/>
                <w:i/>
                <w:sz w:val="20"/>
              </w:rPr>
              <w:t>t. Agigea Nord ş</w:t>
            </w:r>
            <w:r w:rsidRPr="00175D9D">
              <w:rPr>
                <w:b/>
                <w:bCs/>
                <w:i/>
                <w:sz w:val="20"/>
                <w:lang w:val="en-US"/>
              </w:rPr>
              <w:t>i la linia C</w:t>
            </w:r>
            <w:r>
              <w:rPr>
                <w:b/>
                <w:bCs/>
                <w:i/>
                <w:sz w:val="20"/>
                <w:lang w:val="en-US"/>
              </w:rPr>
              <w:t>OMVEX</w:t>
            </w:r>
            <w:r w:rsidRPr="00175D9D">
              <w:rPr>
                <w:b/>
                <w:bCs/>
                <w:i/>
                <w:sz w:val="20"/>
                <w:lang w:val="en-US"/>
              </w:rPr>
              <w:t>.</w:t>
            </w:r>
          </w:p>
        </w:tc>
      </w:tr>
      <w:tr w:rsidR="009C467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2+272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Agigea Nord -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Constanța Port Zona C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(linia COMVEX)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2+146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Port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C, Grupa A, liniile 1, 2, 3 și 4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61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234+000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CA0018">
        <w:trPr>
          <w:cantSplit/>
          <w:trHeight w:val="11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 / 11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din st. Agigea Nord pe firul II 813 spre staţia Ferry - Boat.</w:t>
            </w:r>
          </w:p>
        </w:tc>
      </w:tr>
      <w:tr w:rsidR="009C4671" w:rsidTr="00CA0018">
        <w:trPr>
          <w:cantSplit/>
          <w:trHeight w:val="678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– 9 /11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813 spre staţia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- Boat.</w:t>
            </w:r>
          </w:p>
        </w:tc>
      </w:tr>
      <w:tr w:rsidR="009C4671" w:rsidTr="00CA0018">
        <w:trPr>
          <w:cantSplit/>
          <w:trHeight w:val="63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CA0018">
        <w:trPr>
          <w:cantSplit/>
          <w:trHeight w:val="1483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245+070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Eforie Sud -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Costineşti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pentru primul vehicul din compunerea trenului (locomotivă sau vagon).</w:t>
            </w:r>
          </w:p>
        </w:tc>
      </w:tr>
      <w:tr w:rsidR="009C4671" w:rsidTr="00CA0018">
        <w:trPr>
          <w:cantSplit/>
          <w:trHeight w:val="717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250+500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X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 trenului (locomotivă sau vagon).</w:t>
            </w:r>
          </w:p>
        </w:tc>
      </w:tr>
      <w:tr w:rsidR="009C4671" w:rsidTr="00CA0018">
        <w:trPr>
          <w:cantSplit/>
          <w:trHeight w:val="600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Costineşti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</w:tc>
      </w:tr>
      <w:tr w:rsidR="009C4671" w:rsidTr="00CA0018">
        <w:trPr>
          <w:cantSplit/>
          <w:trHeight w:val="762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Neptun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6 - 8 - 10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9C4671" w:rsidTr="00CA0018">
        <w:trPr>
          <w:cantSplit/>
          <w:trHeight w:val="42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6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8 - 10.</w:t>
            </w:r>
          </w:p>
        </w:tc>
      </w:tr>
      <w:tr w:rsidR="009C4671" w:rsidTr="00CA0018">
        <w:trPr>
          <w:cantSplit/>
          <w:trHeight w:val="201"/>
          <w:jc w:val="center"/>
        </w:trPr>
        <w:tc>
          <w:tcPr>
            <w:tcW w:w="6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Mangalia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9 abătută 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64F5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64F54" w:rsidRDefault="009C4671" w:rsidP="00955A3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955A3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Pr="00237377" w:rsidRDefault="009C4671">
      <w:pPr>
        <w:spacing w:before="40" w:after="40" w:line="192" w:lineRule="auto"/>
        <w:ind w:right="57"/>
        <w:rPr>
          <w:sz w:val="20"/>
          <w:szCs w:val="20"/>
        </w:rPr>
      </w:pPr>
    </w:p>
    <w:p w:rsidR="009C4671" w:rsidRDefault="009C4671" w:rsidP="00D96D74">
      <w:pPr>
        <w:pStyle w:val="Heading1"/>
        <w:spacing w:line="360" w:lineRule="auto"/>
      </w:pPr>
      <w:r>
        <w:t>LINIA 813 A</w:t>
      </w:r>
    </w:p>
    <w:p w:rsidR="009C4671" w:rsidRDefault="009C4671" w:rsidP="00E13613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AGIGEA SUD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0+000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230A0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Ecluză -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Agigea Sud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033AC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033AC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230A0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230A0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schimbătorul numărul 1 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 schimbătorul numărul FN 15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033AC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033AC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230A0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Sud</w:t>
            </w:r>
          </w:p>
          <w:p w:rsidR="009C4671" w:rsidRDefault="009C4671" w:rsidP="00DF12E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033AC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9033A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F12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9033AC" w:rsidRDefault="009C4671" w:rsidP="00DF12E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202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A73B8F">
      <w:pPr>
        <w:pStyle w:val="Heading1"/>
        <w:spacing w:line="360" w:lineRule="auto"/>
      </w:pPr>
      <w:r>
        <w:t>LINIA 813 B</w:t>
      </w:r>
    </w:p>
    <w:p w:rsidR="009C4671" w:rsidRDefault="009C4671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Agigea Ecluză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/ 11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 firul II 813 spre staţia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Ferry Boat.</w:t>
            </w:r>
          </w:p>
        </w:tc>
      </w:tr>
      <w:tr w:rsidR="009C4671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 -  8.</w:t>
            </w:r>
          </w:p>
        </w:tc>
      </w:tr>
      <w:tr w:rsidR="009C4671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6 - 16.</w:t>
            </w:r>
          </w:p>
        </w:tc>
      </w:tr>
      <w:tr w:rsidR="009C4671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31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8.</w:t>
            </w:r>
          </w:p>
        </w:tc>
      </w:tr>
      <w:tr w:rsidR="009C4671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  <w:tr w:rsidR="009C467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 şi 11.</w:t>
            </w:r>
          </w:p>
        </w:tc>
      </w:tr>
      <w:tr w:rsidR="009C4671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C467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13A, 53 și 55 </w:t>
            </w:r>
          </w:p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12 - 16.</w:t>
            </w:r>
          </w:p>
        </w:tc>
      </w:tr>
      <w:tr w:rsidR="009C4671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9C4671" w:rsidRDefault="009C467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15.</w:t>
            </w:r>
          </w:p>
        </w:tc>
      </w:tr>
      <w:tr w:rsidR="009C4671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Ferry Boat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 w:rsidRPr="00305F8E"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6 - 11.</w:t>
            </w:r>
          </w:p>
        </w:tc>
      </w:tr>
      <w:tr w:rsidR="009C4671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15 - 17.</w:t>
            </w:r>
          </w:p>
        </w:tc>
      </w:tr>
      <w:tr w:rsidR="009C46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de tragere racordată din sch. nr. 4.</w:t>
            </w:r>
          </w:p>
        </w:tc>
      </w:tr>
      <w:tr w:rsidR="009C4671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Ferry Boat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305F8E" w:rsidRDefault="009C4671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5 - 11.</w:t>
            </w:r>
          </w:p>
        </w:tc>
      </w:tr>
    </w:tbl>
    <w:p w:rsidR="009C4671" w:rsidRDefault="009C4671" w:rsidP="002242FB">
      <w:pPr>
        <w:spacing w:before="40" w:after="40" w:line="192" w:lineRule="auto"/>
        <w:ind w:right="57"/>
      </w:pPr>
    </w:p>
    <w:p w:rsidR="009C4671" w:rsidRDefault="009C4671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814</w:t>
      </w:r>
    </w:p>
    <w:p w:rsidR="009C4671" w:rsidRDefault="009C4671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55454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6D672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DC6C8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580D8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C87E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Pr="00C87E63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fectează intrări - ieşiri </w:t>
            </w:r>
            <w:r>
              <w:rPr>
                <w:b/>
                <w:bCs/>
                <w:i/>
                <w:iCs/>
                <w:sz w:val="20"/>
              </w:rPr>
              <w:t>la</w:t>
            </w:r>
          </w:p>
          <w:p w:rsidR="009C4671" w:rsidRPr="00C87E63" w:rsidRDefault="009C4671" w:rsidP="0083369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C87E63">
              <w:rPr>
                <w:b/>
                <w:bCs/>
                <w:i/>
                <w:iCs/>
                <w:sz w:val="20"/>
              </w:rPr>
              <w:t>fir</w:t>
            </w:r>
            <w:r>
              <w:rPr>
                <w:b/>
                <w:bCs/>
                <w:i/>
                <w:iCs/>
                <w:sz w:val="20"/>
              </w:rPr>
              <w:t>ele</w:t>
            </w:r>
            <w:r w:rsidRPr="00C87E63">
              <w:rPr>
                <w:b/>
                <w:bCs/>
                <w:i/>
                <w:iCs/>
                <w:sz w:val="20"/>
              </w:rPr>
              <w:t xml:space="preserve"> I și II linia 814.</w:t>
            </w:r>
          </w:p>
        </w:tc>
      </w:tr>
      <w:tr w:rsidR="009C4671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C4671" w:rsidRDefault="009C4671" w:rsidP="00E4511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9C4671" w:rsidRDefault="009C4671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 A și 2 A.</w:t>
            </w:r>
          </w:p>
        </w:tc>
      </w:tr>
      <w:tr w:rsidR="009C46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9C46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C4671" w:rsidRDefault="009C467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C4671" w:rsidRDefault="009C4671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C4671" w:rsidRDefault="009C467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C4671" w:rsidRDefault="009C4671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9C4671" w:rsidRPr="00810F5B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7C88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II 814 în firul III 813.</w:t>
            </w:r>
          </w:p>
        </w:tc>
      </w:tr>
      <w:tr w:rsidR="009C4671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Constanţa</w:t>
            </w:r>
          </w:p>
          <w:p w:rsidR="009C4671" w:rsidRDefault="009C467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Vii -</w:t>
            </w:r>
          </w:p>
          <w:p w:rsidR="009C4671" w:rsidRDefault="009C4671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Racord 2 Mol V.</w:t>
            </w:r>
          </w:p>
        </w:tc>
      </w:tr>
      <w:tr w:rsidR="009C4671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7C88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Pr="00D83307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0 - 5 F.A.D.S. și ieșirile 1 - 8 B2.</w:t>
            </w:r>
          </w:p>
        </w:tc>
      </w:tr>
      <w:tr w:rsidR="009C467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Port B</w:t>
            </w:r>
          </w:p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7C4150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Racord 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7C88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  <w:p w:rsidR="009C4671" w:rsidRPr="006315B8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7C88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B6917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</w:rPr>
            </w:pPr>
            <w:r w:rsidRPr="006315B8">
              <w:rPr>
                <w:b/>
                <w:bCs/>
                <w:sz w:val="18"/>
                <w:szCs w:val="18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557C88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57C88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2A6824" w:rsidRDefault="009C4671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3M - 11M, Grupa VB şi la liniile 1Z, 2Z și 3 - 9 Grupa VA.</w:t>
            </w:r>
          </w:p>
        </w:tc>
      </w:tr>
    </w:tbl>
    <w:p w:rsidR="009C4671" w:rsidRDefault="009C4671">
      <w:pPr>
        <w:tabs>
          <w:tab w:val="left" w:pos="3183"/>
        </w:tabs>
        <w:rPr>
          <w:sz w:val="20"/>
        </w:rPr>
      </w:pPr>
    </w:p>
    <w:p w:rsidR="009C4671" w:rsidRDefault="009C4671" w:rsidP="00E566AF">
      <w:pPr>
        <w:pStyle w:val="Heading1"/>
        <w:spacing w:line="360" w:lineRule="auto"/>
      </w:pPr>
      <w:r>
        <w:t>LINIA 817</w:t>
      </w:r>
    </w:p>
    <w:p w:rsidR="009C4671" w:rsidRDefault="009C4671" w:rsidP="00313EFA">
      <w:pPr>
        <w:pStyle w:val="Heading1"/>
        <w:spacing w:line="360" w:lineRule="auto"/>
        <w:rPr>
          <w:b w:val="0"/>
          <w:bCs w:val="0"/>
          <w:sz w:val="8"/>
        </w:rPr>
      </w:pPr>
      <w:r>
        <w:t>DOROBANŢU - CAP MIDIA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6045A2">
        <w:trPr>
          <w:cantSplit/>
          <w:trHeight w:val="2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1+000</w:t>
            </w:r>
          </w:p>
          <w:p w:rsidR="009C4671" w:rsidRDefault="009C4671" w:rsidP="00AF0E5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82CA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Dorobanțu - Nazarcea -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și linia 4 directă 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9C4671" w:rsidRDefault="009C4671" w:rsidP="00D57B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C4671" w:rsidRDefault="009C4671" w:rsidP="004B427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F663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F33C13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C4671" w:rsidRDefault="009C4671" w:rsidP="006D093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  <w:p w:rsidR="009C4671" w:rsidRDefault="009C4671" w:rsidP="006D093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6D093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C82F5C">
        <w:trPr>
          <w:cantSplit/>
          <w:trHeight w:val="29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31+680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 -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Midia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6045A2">
        <w:trPr>
          <w:cantSplit/>
          <w:trHeight w:val="88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C4671" w:rsidRDefault="009C4671" w:rsidP="004D4EB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9C4671" w:rsidRDefault="009C467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diag.</w:t>
            </w:r>
          </w:p>
          <w:p w:rsidR="009C4671" w:rsidRDefault="009C4671" w:rsidP="00296BD6">
            <w:pPr>
              <w:spacing w:before="40" w:after="40" w:line="360" w:lineRule="auto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 7 - 19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1D6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Firul I la Firul II </w:t>
            </w:r>
          </w:p>
          <w:p w:rsidR="009C4671" w:rsidRDefault="009C4671" w:rsidP="00285F7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invers.</w:t>
            </w:r>
          </w:p>
        </w:tc>
      </w:tr>
      <w:tr w:rsidR="009C4671" w:rsidTr="00446C61">
        <w:trPr>
          <w:cantSplit/>
          <w:trHeight w:val="6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C033E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84BC7">
        <w:trPr>
          <w:cantSplit/>
          <w:trHeight w:val="6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84B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6C61">
        <w:trPr>
          <w:cantSplit/>
          <w:trHeight w:val="1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6C61">
        <w:trPr>
          <w:cantSplit/>
          <w:trHeight w:val="1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32+050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3 - 51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6C61">
        <w:trPr>
          <w:cantSplit/>
          <w:trHeight w:val="4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7C1BE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9 - 41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32+150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9047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6C61">
        <w:trPr>
          <w:cantSplit/>
          <w:trHeight w:val="7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45 - 61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9C4671" w:rsidTr="00446C61">
        <w:trPr>
          <w:cantSplit/>
          <w:trHeight w:val="66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41 - 49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3E0FE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şi 9.</w:t>
            </w:r>
          </w:p>
        </w:tc>
      </w:tr>
      <w:tr w:rsidR="009C4671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3E0FE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9C4671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Cap Midia 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6C61">
        <w:trPr>
          <w:cantSplit/>
          <w:trHeight w:val="5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A9340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 </w:t>
            </w:r>
          </w:p>
          <w:p w:rsidR="009C4671" w:rsidRDefault="009C467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9C4671" w:rsidRDefault="009C467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9340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A9340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1 - 13 și </w:t>
            </w:r>
          </w:p>
          <w:p w:rsidR="009C4671" w:rsidRDefault="009C4671" w:rsidP="00A9340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Rompetrol.</w:t>
            </w:r>
          </w:p>
        </w:tc>
      </w:tr>
      <w:tr w:rsidR="009C4671" w:rsidTr="00446C61">
        <w:trPr>
          <w:cantSplit/>
          <w:trHeight w:val="46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46 - 32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446C61">
        <w:trPr>
          <w:cantSplit/>
          <w:trHeight w:val="2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Cap Midia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54 - 64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0A692F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0A692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90477" w:rsidRDefault="009C4671" w:rsidP="00296BD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6BD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6F6DF5">
      <w:pPr>
        <w:pStyle w:val="Heading1"/>
        <w:spacing w:line="360" w:lineRule="auto"/>
      </w:pPr>
      <w:r>
        <w:t>LINIA 817 A</w:t>
      </w:r>
    </w:p>
    <w:p w:rsidR="009C4671" w:rsidRDefault="009C4671" w:rsidP="003A3E06">
      <w:pPr>
        <w:pStyle w:val="Heading1"/>
        <w:spacing w:line="360" w:lineRule="auto"/>
        <w:rPr>
          <w:b w:val="0"/>
          <w:bCs w:val="0"/>
          <w:sz w:val="8"/>
        </w:rPr>
      </w:pPr>
      <w:r>
        <w:t>CAP MIDIA - SITORMAN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0+100</w:t>
            </w:r>
          </w:p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0+900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D7456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P1 Cap Midia –</w:t>
            </w:r>
          </w:p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P2 Cap Midia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17F4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17F4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</w:tc>
      </w:tr>
      <w:tr w:rsidR="009C4671" w:rsidTr="00F104CB">
        <w:trPr>
          <w:cantSplit/>
          <w:trHeight w:val="872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D7456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9C4671" w:rsidRDefault="009C467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 L  </w:t>
            </w:r>
          </w:p>
          <w:p w:rsidR="009C4671" w:rsidRDefault="009C467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9C4671" w:rsidRDefault="009C4671" w:rsidP="00BF6FE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 L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17F4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17F4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F104CB">
        <w:trPr>
          <w:cantSplit/>
          <w:trHeight w:val="60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D7456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CLA Luminiţa</w:t>
            </w:r>
          </w:p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 din complex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17F4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7F4E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17F4E" w:rsidRDefault="009C4671" w:rsidP="00075A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075A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9C4671" w:rsidRDefault="009C4671">
      <w:pPr>
        <w:spacing w:before="40" w:after="40" w:line="192" w:lineRule="auto"/>
        <w:ind w:right="57"/>
        <w:rPr>
          <w:sz w:val="20"/>
        </w:rPr>
      </w:pPr>
    </w:p>
    <w:p w:rsidR="009C4671" w:rsidRDefault="009C4671" w:rsidP="00445244">
      <w:pPr>
        <w:pStyle w:val="Heading1"/>
        <w:spacing w:line="24" w:lineRule="atLeast"/>
      </w:pPr>
      <w:r>
        <w:t>LINIA 818</w:t>
      </w:r>
    </w:p>
    <w:p w:rsidR="009C4671" w:rsidRDefault="009C4671" w:rsidP="00445244">
      <w:pPr>
        <w:pStyle w:val="Heading1"/>
        <w:spacing w:line="24" w:lineRule="atLeast"/>
        <w:rPr>
          <w:b w:val="0"/>
          <w:bCs w:val="0"/>
          <w:sz w:val="8"/>
        </w:rPr>
      </w:pPr>
      <w:r>
        <w:t>PALAS - CONSTANŢA MĂRFURI - NĂVODARI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Constanța Oraș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Tehnică 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 firul III în direcția Palas sau Constanța Mărfuri.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B511FB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700 m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290558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E115AF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A, 2 A.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C4671" w:rsidRDefault="009C4671" w:rsidP="002E4471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8A.</w:t>
            </w:r>
          </w:p>
        </w:tc>
      </w:tr>
      <w:tr w:rsidR="009C4671" w:rsidTr="00134655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0+600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Palas -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9C467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Mărfuri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9C4671" w:rsidTr="00134655">
        <w:trPr>
          <w:cantSplit/>
          <w:trHeight w:val="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12+400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5414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9C4671" w:rsidTr="0013465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1A79CE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Constanţa Mărfuri –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Năvodari 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Năvodari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22+300</w:t>
            </w:r>
          </w:p>
          <w:p w:rsidR="009C4671" w:rsidRDefault="009C4671" w:rsidP="00445244">
            <w:pPr>
              <w:spacing w:before="40" w:after="40" w:line="24" w:lineRule="atLeast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25+850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671" w:rsidRPr="00E54142" w:rsidRDefault="009C4671" w:rsidP="00445244">
            <w:pPr>
              <w:spacing w:before="120" w:after="40" w:line="24" w:lineRule="atLeast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C4671" w:rsidRDefault="009C4671" w:rsidP="00445244">
            <w:pPr>
              <w:spacing w:before="40" w:after="40" w:line="24" w:lineRule="atLeast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</w:tbl>
    <w:p w:rsidR="009C4671" w:rsidRDefault="009C4671" w:rsidP="00445244">
      <w:pPr>
        <w:spacing w:before="40" w:after="40" w:line="24" w:lineRule="atLeast"/>
        <w:ind w:right="57"/>
        <w:rPr>
          <w:sz w:val="20"/>
        </w:rPr>
      </w:pPr>
    </w:p>
    <w:p w:rsidR="009C4671" w:rsidRPr="00C21F42" w:rsidRDefault="009C46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9C4671" w:rsidRPr="00C21F42" w:rsidRDefault="009C46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9C4671" w:rsidRPr="00C21F42" w:rsidRDefault="009C467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9C4671" w:rsidRPr="00C21F42" w:rsidRDefault="009C467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9C4671" w:rsidRDefault="009C467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9C4671" w:rsidRPr="00C21F42" w:rsidRDefault="009C467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9C4671" w:rsidRPr="00C21F42" w:rsidRDefault="009C467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9C4671" w:rsidRPr="00C21F42" w:rsidRDefault="009C4671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9C4671" w:rsidRPr="00C21F42" w:rsidRDefault="009C4671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63613B" w:rsidRDefault="001513BB" w:rsidP="0063613B"/>
    <w:sectPr w:rsidR="001513BB" w:rsidRPr="0063613B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CE" w:rsidRDefault="001A79CE">
      <w:r>
        <w:separator/>
      </w:r>
    </w:p>
  </w:endnote>
  <w:endnote w:type="continuationSeparator" w:id="0">
    <w:p w:rsidR="001A79CE" w:rsidRDefault="001A7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CE" w:rsidRDefault="001A79CE">
      <w:r>
        <w:separator/>
      </w:r>
    </w:p>
  </w:footnote>
  <w:footnote w:type="continuationSeparator" w:id="0">
    <w:p w:rsidR="001A79CE" w:rsidRDefault="001A7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C479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563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A20F5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    </w:t>
    </w:r>
    <w:r w:rsidR="005838B7">
      <w:rPr>
        <w:b/>
        <w:bCs/>
        <w:i/>
        <w:iCs/>
        <w:sz w:val="22"/>
      </w:rPr>
      <w:t>decada 11-20 august 2023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7C4798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1563">
      <w:rPr>
        <w:rStyle w:val="PageNumber"/>
      </w:rPr>
      <w:t>45</w:t>
    </w:r>
    <w:r>
      <w:rPr>
        <w:rStyle w:val="PageNumber"/>
      </w:rPr>
      <w:fldChar w:fldCharType="end"/>
    </w:r>
  </w:p>
  <w:p w:rsidR="00D66BBF" w:rsidRPr="00A048AC" w:rsidRDefault="008A20F5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   </w:t>
    </w:r>
    <w:r w:rsidR="005838B7">
      <w:rPr>
        <w:b/>
        <w:bCs/>
        <w:i/>
        <w:iCs/>
        <w:sz w:val="22"/>
      </w:rPr>
      <w:t>decada 11-20 august 2023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>B.A.R. CONSTANŢA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FC3"/>
    <w:multiLevelType w:val="hybridMultilevel"/>
    <w:tmpl w:val="CFD01166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">
    <w:nsid w:val="0A6E4583"/>
    <w:multiLevelType w:val="hybridMultilevel"/>
    <w:tmpl w:val="EFE6FF2C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0AB878BE"/>
    <w:multiLevelType w:val="hybridMultilevel"/>
    <w:tmpl w:val="9E1C2254"/>
    <w:lvl w:ilvl="0" w:tplc="C00AB154">
      <w:start w:val="1"/>
      <w:numFmt w:val="decimal"/>
      <w:lvlRestart w:val="0"/>
      <w:suff w:val="nothing"/>
      <w:lvlText w:val="%1"/>
      <w:lvlJc w:val="right"/>
      <w:pPr>
        <w:tabs>
          <w:tab w:val="num" w:pos="154"/>
        </w:tabs>
        <w:ind w:left="154" w:hanging="4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1DAE4848"/>
    <w:multiLevelType w:val="hybridMultilevel"/>
    <w:tmpl w:val="6BCAA6DC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">
    <w:nsid w:val="21BA19ED"/>
    <w:multiLevelType w:val="hybridMultilevel"/>
    <w:tmpl w:val="919236B6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5">
    <w:nsid w:val="27187665"/>
    <w:multiLevelType w:val="hybridMultilevel"/>
    <w:tmpl w:val="BF665DB8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2991530A"/>
    <w:multiLevelType w:val="hybridMultilevel"/>
    <w:tmpl w:val="CE7ACACE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>
    <w:nsid w:val="394A7D04"/>
    <w:multiLevelType w:val="hybridMultilevel"/>
    <w:tmpl w:val="C9AA1C98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>
    <w:nsid w:val="3B5C78B9"/>
    <w:multiLevelType w:val="hybridMultilevel"/>
    <w:tmpl w:val="5E1A72C0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>
    <w:nsid w:val="3CA2430B"/>
    <w:multiLevelType w:val="hybridMultilevel"/>
    <w:tmpl w:val="9306C0B4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3DFD5375"/>
    <w:multiLevelType w:val="hybridMultilevel"/>
    <w:tmpl w:val="10B06FEC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">
    <w:nsid w:val="3EE10666"/>
    <w:multiLevelType w:val="hybridMultilevel"/>
    <w:tmpl w:val="477CD732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>
    <w:nsid w:val="4029385F"/>
    <w:multiLevelType w:val="hybridMultilevel"/>
    <w:tmpl w:val="AF20D2EC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>
    <w:nsid w:val="429F1824"/>
    <w:multiLevelType w:val="hybridMultilevel"/>
    <w:tmpl w:val="803C116E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4">
    <w:nsid w:val="44594DDE"/>
    <w:multiLevelType w:val="hybridMultilevel"/>
    <w:tmpl w:val="EA3228EE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>
    <w:nsid w:val="48FC2B23"/>
    <w:multiLevelType w:val="hybridMultilevel"/>
    <w:tmpl w:val="3ACE4DA0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6">
    <w:nsid w:val="5ACA2FA4"/>
    <w:multiLevelType w:val="hybridMultilevel"/>
    <w:tmpl w:val="ACBACE1E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>
    <w:nsid w:val="5B3A7B63"/>
    <w:multiLevelType w:val="hybridMultilevel"/>
    <w:tmpl w:val="D4DCA86E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21329"/>
    <w:multiLevelType w:val="hybridMultilevel"/>
    <w:tmpl w:val="76EA5EF4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>
    <w:nsid w:val="750D4A24"/>
    <w:multiLevelType w:val="hybridMultilevel"/>
    <w:tmpl w:val="248A29BA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>
    <w:nsid w:val="78F65940"/>
    <w:multiLevelType w:val="hybridMultilevel"/>
    <w:tmpl w:val="8C2E2EE0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>
    <w:nsid w:val="7B070FA9"/>
    <w:multiLevelType w:val="hybridMultilevel"/>
    <w:tmpl w:val="F8B03AFE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3">
    <w:nsid w:val="7B886949"/>
    <w:multiLevelType w:val="hybridMultilevel"/>
    <w:tmpl w:val="C26C4880"/>
    <w:lvl w:ilvl="0" w:tplc="C00AB154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21"/>
  </w:num>
  <w:num w:numId="9">
    <w:abstractNumId w:val="4"/>
  </w:num>
  <w:num w:numId="10">
    <w:abstractNumId w:val="17"/>
  </w:num>
  <w:num w:numId="11">
    <w:abstractNumId w:val="7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20"/>
  </w:num>
  <w:num w:numId="17">
    <w:abstractNumId w:val="14"/>
  </w:num>
  <w:num w:numId="18">
    <w:abstractNumId w:val="22"/>
  </w:num>
  <w:num w:numId="19">
    <w:abstractNumId w:val="6"/>
  </w:num>
  <w:num w:numId="20">
    <w:abstractNumId w:val="1"/>
  </w:num>
  <w:num w:numId="21">
    <w:abstractNumId w:val="8"/>
  </w:num>
  <w:num w:numId="22">
    <w:abstractNumId w:val="23"/>
  </w:num>
  <w:num w:numId="23">
    <w:abstractNumId w:val="10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YrvmlVbwXubF5UwWaO0URVCtc0=" w:salt="QCwK/N8LLkFwJTQqkBW+C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623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3C6"/>
    <w:rsid w:val="0003592A"/>
    <w:rsid w:val="000366E9"/>
    <w:rsid w:val="00036720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25C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1B4"/>
    <w:rsid w:val="000662C8"/>
    <w:rsid w:val="000663D8"/>
    <w:rsid w:val="00066442"/>
    <w:rsid w:val="00066855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2F44"/>
    <w:rsid w:val="00073AFB"/>
    <w:rsid w:val="00074596"/>
    <w:rsid w:val="000746B6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30B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1CF6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50579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8C0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4A7"/>
    <w:rsid w:val="001934B5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B56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24"/>
    <w:rsid w:val="001A7324"/>
    <w:rsid w:val="001A79CE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4DE6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2AD6"/>
    <w:rsid w:val="001D371E"/>
    <w:rsid w:val="001D3BA4"/>
    <w:rsid w:val="001D4226"/>
    <w:rsid w:val="001D437D"/>
    <w:rsid w:val="001D4421"/>
    <w:rsid w:val="001D4BA8"/>
    <w:rsid w:val="001D4CC2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6C5F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07F03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261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83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6D6F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1FCA"/>
    <w:rsid w:val="0033214A"/>
    <w:rsid w:val="003321BF"/>
    <w:rsid w:val="003323A6"/>
    <w:rsid w:val="003327DF"/>
    <w:rsid w:val="00332B6E"/>
    <w:rsid w:val="00332F6F"/>
    <w:rsid w:val="003334BC"/>
    <w:rsid w:val="00333597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3C63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CD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5D1"/>
    <w:rsid w:val="003C7611"/>
    <w:rsid w:val="003C7661"/>
    <w:rsid w:val="003C76C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2800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2BA"/>
    <w:rsid w:val="00402642"/>
    <w:rsid w:val="0040427F"/>
    <w:rsid w:val="004049AB"/>
    <w:rsid w:val="004049AE"/>
    <w:rsid w:val="004049BC"/>
    <w:rsid w:val="00404E26"/>
    <w:rsid w:val="00404E8A"/>
    <w:rsid w:val="0040522E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D2"/>
    <w:rsid w:val="0045179C"/>
    <w:rsid w:val="00451C94"/>
    <w:rsid w:val="00451DB6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191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BC4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2F84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38B7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AAE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1B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13B"/>
    <w:rsid w:val="00636802"/>
    <w:rsid w:val="00636C90"/>
    <w:rsid w:val="00636D41"/>
    <w:rsid w:val="00636DDE"/>
    <w:rsid w:val="006372A2"/>
    <w:rsid w:val="00637AEB"/>
    <w:rsid w:val="006401C8"/>
    <w:rsid w:val="00640803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0C83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A07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138F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28CE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17F0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04F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47F01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81C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4798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9E5"/>
    <w:rsid w:val="007F5BC9"/>
    <w:rsid w:val="007F5D89"/>
    <w:rsid w:val="007F5EA8"/>
    <w:rsid w:val="007F629F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2EF7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5B6"/>
    <w:rsid w:val="00884E6C"/>
    <w:rsid w:val="00885200"/>
    <w:rsid w:val="00886067"/>
    <w:rsid w:val="008864D4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0F5"/>
    <w:rsid w:val="008A225A"/>
    <w:rsid w:val="008A26F4"/>
    <w:rsid w:val="008A276D"/>
    <w:rsid w:val="008A2CD8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640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25C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52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2EB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671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378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26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D76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104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2DC1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2E1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1563"/>
    <w:rsid w:val="00B0238B"/>
    <w:rsid w:val="00B02DEE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6F36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0D30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7FD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A80"/>
    <w:rsid w:val="00BA2B63"/>
    <w:rsid w:val="00BA30A8"/>
    <w:rsid w:val="00BA354D"/>
    <w:rsid w:val="00BA3DEF"/>
    <w:rsid w:val="00BA40AE"/>
    <w:rsid w:val="00BA456C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301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76"/>
    <w:rsid w:val="00BE0587"/>
    <w:rsid w:val="00BE1662"/>
    <w:rsid w:val="00BE1A8F"/>
    <w:rsid w:val="00BE2234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A93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593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397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579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8B9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E47"/>
    <w:rsid w:val="00CD30A2"/>
    <w:rsid w:val="00CD36EF"/>
    <w:rsid w:val="00CD3EE6"/>
    <w:rsid w:val="00CD4424"/>
    <w:rsid w:val="00CD4685"/>
    <w:rsid w:val="00CD5609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143F"/>
    <w:rsid w:val="00D02292"/>
    <w:rsid w:val="00D02620"/>
    <w:rsid w:val="00D0262A"/>
    <w:rsid w:val="00D0280F"/>
    <w:rsid w:val="00D030FA"/>
    <w:rsid w:val="00D031D4"/>
    <w:rsid w:val="00D035E2"/>
    <w:rsid w:val="00D04262"/>
    <w:rsid w:val="00D042E1"/>
    <w:rsid w:val="00D04960"/>
    <w:rsid w:val="00D04C5A"/>
    <w:rsid w:val="00D05158"/>
    <w:rsid w:val="00D0579F"/>
    <w:rsid w:val="00D061DE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1B8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642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964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5A7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BC0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D01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C1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547"/>
    <w:rsid w:val="00FB1A68"/>
    <w:rsid w:val="00FB1B15"/>
    <w:rsid w:val="00FB226B"/>
    <w:rsid w:val="00FB2C44"/>
    <w:rsid w:val="00FB36F1"/>
    <w:rsid w:val="00FB3D97"/>
    <w:rsid w:val="00FB403B"/>
    <w:rsid w:val="00FB425D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471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0847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D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qFormat/>
    <w:rsid w:val="003B7C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B7CD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B7CD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B7CD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B7CD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B7CD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qFormat/>
    <w:rsid w:val="003B7CD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qFormat/>
    <w:rsid w:val="003B7CD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qFormat/>
    <w:rsid w:val="003B7CD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B7CD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rsid w:val="003B7C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7C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7CD2"/>
  </w:style>
  <w:style w:type="paragraph" w:styleId="BlockText">
    <w:name w:val="Block Text"/>
    <w:basedOn w:val="Normal"/>
    <w:rsid w:val="003B7CD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B7CD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B7CD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rsid w:val="003B7CD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2</TotalTime>
  <Pages>46</Pages>
  <Words>7289</Words>
  <Characters>41552</Characters>
  <Application>Microsoft Office Word</Application>
  <DocSecurity>0</DocSecurity>
  <Lines>346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48744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2023-08-03T15:26:00Z</dcterms:created>
  <dcterms:modified xsi:type="dcterms:W3CDTF">2023-08-03T15:26:00Z</dcterms:modified>
</cp:coreProperties>
</file>