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034C" w14:textId="77777777" w:rsidR="008A5101" w:rsidRPr="00B26C8D" w:rsidRDefault="008A510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183847E2" w14:textId="7C84407A" w:rsidR="008A5101" w:rsidRPr="00B26C8D" w:rsidRDefault="008A5101" w:rsidP="004C3096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422A5E13" w14:textId="77777777" w:rsidR="008A5101" w:rsidRDefault="008A510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6E67E8D9" w14:textId="77777777" w:rsidR="008A5101" w:rsidRDefault="008A510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235CC6E4" w14:textId="77777777" w:rsidR="008A5101" w:rsidRDefault="008A5101">
      <w:pPr>
        <w:jc w:val="center"/>
        <w:rPr>
          <w:sz w:val="28"/>
        </w:rPr>
      </w:pPr>
    </w:p>
    <w:p w14:paraId="3946EE9F" w14:textId="77777777" w:rsidR="008A5101" w:rsidRDefault="008A5101">
      <w:pPr>
        <w:jc w:val="center"/>
        <w:rPr>
          <w:sz w:val="28"/>
        </w:rPr>
      </w:pPr>
    </w:p>
    <w:p w14:paraId="713D22C6" w14:textId="77777777" w:rsidR="008A5101" w:rsidRDefault="008A5101">
      <w:pPr>
        <w:jc w:val="center"/>
        <w:rPr>
          <w:sz w:val="28"/>
        </w:rPr>
      </w:pPr>
    </w:p>
    <w:p w14:paraId="516BFE0A" w14:textId="77777777" w:rsidR="008A5101" w:rsidRDefault="008A5101">
      <w:pPr>
        <w:jc w:val="center"/>
        <w:rPr>
          <w:sz w:val="28"/>
        </w:rPr>
      </w:pPr>
    </w:p>
    <w:p w14:paraId="36FDA611" w14:textId="77777777" w:rsidR="008A5101" w:rsidRDefault="008A5101">
      <w:pPr>
        <w:jc w:val="center"/>
        <w:rPr>
          <w:sz w:val="28"/>
        </w:rPr>
      </w:pPr>
    </w:p>
    <w:p w14:paraId="3BD8AB40" w14:textId="3141680D" w:rsidR="008A5101" w:rsidRDefault="00F06F9A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4BC0E8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4.8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A5101">
        <w:rPr>
          <w:b/>
          <w:bCs/>
          <w:spacing w:val="80"/>
          <w:sz w:val="32"/>
          <w:lang w:val="en-US"/>
        </w:rPr>
        <w:t>B.A.R.</w:t>
      </w:r>
      <w:r w:rsidR="008A5101">
        <w:rPr>
          <w:b/>
          <w:bCs/>
          <w:spacing w:val="80"/>
          <w:sz w:val="32"/>
        </w:rPr>
        <w:t>CONSTANŢA</w:t>
      </w:r>
    </w:p>
    <w:p w14:paraId="022E7E43" w14:textId="581B7AC3" w:rsidR="008A5101" w:rsidRDefault="008A5101">
      <w:pPr>
        <w:rPr>
          <w:b/>
          <w:bCs/>
          <w:spacing w:val="40"/>
        </w:rPr>
      </w:pPr>
    </w:p>
    <w:p w14:paraId="4CAE72CE" w14:textId="77777777" w:rsidR="008A5101" w:rsidRDefault="008A510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5B7737F5" w14:textId="77777777" w:rsidR="008A5101" w:rsidRDefault="008A510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septembrie 2023</w:t>
      </w:r>
    </w:p>
    <w:p w14:paraId="07AA8ACC" w14:textId="77777777" w:rsidR="008A5101" w:rsidRDefault="008A510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A5101" w14:paraId="63B1C4AC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49B70F4" w14:textId="77777777" w:rsidR="008A5101" w:rsidRDefault="008A510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4A4906FF" w14:textId="77777777" w:rsidR="008A5101" w:rsidRDefault="008A510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6E9E53FA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4B089AE0" w14:textId="77777777" w:rsidR="008A5101" w:rsidRDefault="008A510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242A635C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09328E0D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3804317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1A9AB64E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3C508602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7831D2FD" w14:textId="77777777" w:rsidR="008A5101" w:rsidRDefault="008A510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2A783311" w14:textId="77777777" w:rsidR="008A5101" w:rsidRDefault="008A510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604BD017" w14:textId="77777777" w:rsidR="008A5101" w:rsidRDefault="008A5101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577AF60B" w14:textId="77777777" w:rsidR="008A5101" w:rsidRDefault="008A510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233DEF38" w14:textId="77777777" w:rsidR="008A5101" w:rsidRDefault="008A510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1A0F0E6A" w14:textId="77777777" w:rsidR="008A5101" w:rsidRDefault="008A510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4EA8AE88" w14:textId="77777777" w:rsidR="008A5101" w:rsidRDefault="008A510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383C6FD3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019AB205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26AC1E6B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3417B5FB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0CAD2BA0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6A6F5541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4C2682AE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7C702A1E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0CCA17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A5101" w14:paraId="4B717009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35D2DF1D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75C63333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4FA7194C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5882567E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1B3D1078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10AD8644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C049ACB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7B35184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054ADA7F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23ACEDB0" w14:textId="77777777" w:rsidR="008A5101" w:rsidRDefault="008A510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3C275194" w14:textId="77777777" w:rsidR="008A5101" w:rsidRDefault="008A510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59E3D7DE" w14:textId="77777777" w:rsidR="008A5101" w:rsidRDefault="008A5101">
      <w:pPr>
        <w:spacing w:line="192" w:lineRule="auto"/>
        <w:jc w:val="center"/>
      </w:pPr>
    </w:p>
    <w:p w14:paraId="14DD4E3F" w14:textId="77777777" w:rsidR="008A5101" w:rsidRDefault="008A510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090F7E43" w14:textId="77777777" w:rsidR="008A5101" w:rsidRPr="006310EB" w:rsidRDefault="008A510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326B8CBC" w14:textId="77777777" w:rsidR="008A5101" w:rsidRPr="006310EB" w:rsidRDefault="008A510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6302CB35" w14:textId="77777777" w:rsidR="008A5101" w:rsidRPr="006310EB" w:rsidRDefault="008A510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081252C1" w14:textId="77777777" w:rsidR="008A5101" w:rsidRDefault="008A5101" w:rsidP="00C64D9B">
      <w:pPr>
        <w:pStyle w:val="Heading1"/>
        <w:spacing w:line="360" w:lineRule="auto"/>
      </w:pPr>
      <w:r>
        <w:t xml:space="preserve">LINIA 301 Ba </w:t>
      </w:r>
    </w:p>
    <w:p w14:paraId="41FD629F" w14:textId="77777777" w:rsidR="008A5101" w:rsidRDefault="008A510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8A5101" w14:paraId="57A52AD8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38E" w14:textId="77777777" w:rsidR="008A5101" w:rsidRDefault="008A5101" w:rsidP="00F06F9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57799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A20B2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506A9" w14:textId="77777777" w:rsidR="008A5101" w:rsidRDefault="008A510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D4B7F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C4639A0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14:paraId="2D1D9DF2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11944" w14:textId="77777777" w:rsidR="008A5101" w:rsidRPr="00771A0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32311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50317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60DF" w14:textId="77777777" w:rsidR="008A5101" w:rsidRDefault="008A51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A5101" w14:paraId="3CCA8F61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98685" w14:textId="77777777" w:rsidR="008A5101" w:rsidRDefault="008A5101" w:rsidP="00F06F9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A854A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85428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4811" w14:textId="77777777" w:rsidR="008A5101" w:rsidRDefault="008A510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7D3B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FEF1E18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14:paraId="53625A81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14:paraId="7F36F441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A45694E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5D3BD" w14:textId="77777777" w:rsidR="008A5101" w:rsidRPr="00771A0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8E3FC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F0AB9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1C52" w14:textId="77777777" w:rsidR="008A5101" w:rsidRDefault="008A51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14:paraId="625A49B5" w14:textId="77777777" w:rsidR="008A5101" w:rsidRDefault="008A51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A5101" w14:paraId="0565B39F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B41EC" w14:textId="77777777" w:rsidR="008A5101" w:rsidRDefault="008A5101" w:rsidP="00F06F9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CD1B9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A1FE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14372" w14:textId="77777777" w:rsidR="008A5101" w:rsidRDefault="008A510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69552C4" w14:textId="77777777" w:rsidR="008A5101" w:rsidRDefault="008A510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507B0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554C6A7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14:paraId="4055B4BB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34F63" w14:textId="77777777" w:rsidR="008A5101" w:rsidRPr="00771A0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9608F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A0E62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6CDE6" w14:textId="77777777" w:rsidR="008A5101" w:rsidRDefault="008A51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8A5101" w14:paraId="0AF1F642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87DAE" w14:textId="77777777" w:rsidR="008A5101" w:rsidRDefault="008A5101" w:rsidP="00F06F9A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A486A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8D9EF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D6DFC" w14:textId="77777777" w:rsidR="008A5101" w:rsidRDefault="008A510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14:paraId="59710CF3" w14:textId="77777777" w:rsidR="008A5101" w:rsidRDefault="008A510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AAD27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14:paraId="71A19A11" w14:textId="77777777" w:rsidR="008A5101" w:rsidRPr="00964B09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06367" w14:textId="77777777" w:rsidR="008A5101" w:rsidRPr="00771A0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124F8B" w14:textId="77777777" w:rsidR="008A5101" w:rsidRDefault="008A510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25B45" w14:textId="77777777" w:rsidR="008A5101" w:rsidRPr="00244AE6" w:rsidRDefault="008A510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41C64" w14:textId="77777777" w:rsidR="008A5101" w:rsidRDefault="008A510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14:paraId="7F80F1DA" w14:textId="77777777" w:rsidR="008A5101" w:rsidRDefault="008A5101">
      <w:pPr>
        <w:spacing w:before="40" w:line="192" w:lineRule="auto"/>
        <w:ind w:right="57"/>
        <w:rPr>
          <w:sz w:val="20"/>
        </w:rPr>
      </w:pPr>
    </w:p>
    <w:p w14:paraId="552B6EE2" w14:textId="77777777" w:rsidR="008A5101" w:rsidRDefault="008A5101" w:rsidP="00CF0E71">
      <w:pPr>
        <w:pStyle w:val="Heading1"/>
        <w:spacing w:line="276" w:lineRule="auto"/>
      </w:pPr>
      <w:r>
        <w:t>LINIA 301 D</w:t>
      </w:r>
    </w:p>
    <w:p w14:paraId="7E49A997" w14:textId="77777777" w:rsidR="008A5101" w:rsidRDefault="008A510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8A5101" w14:paraId="783050CF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0FB9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40E70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14:paraId="47DABD9F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5BEC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83A6F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14:paraId="69269C06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C7B02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7B39F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C2C7F0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CE854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9A374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508EB310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913D3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84F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B75DC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53E02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16F89856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EB44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D66693E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04BB0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46272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1A282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408B3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2091C763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85411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DCF30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25B6C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A2928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76C9C516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ACA04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E44BA06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1EFD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ED390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6F456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8437C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35037081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AE48E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C8EB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EB516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60567" w14:textId="77777777" w:rsidR="008A5101" w:rsidRDefault="008A510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A1649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B65CE81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FF87E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CB42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7B606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EE210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75518F7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FE5E5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364A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901B5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348A8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7FA72EF1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0D28E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14:paraId="3F5A66EE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0A2B8E08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43F48D04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2B091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C638D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3C688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40CA0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70DEBFF2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B701A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8945F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0F52D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A9212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846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F8DF7F3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446DF646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498DC2D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83254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FAF42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362A5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C54D2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8A5101" w14:paraId="5E64F858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6A7F1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59A4C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D35F7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C3534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1B1A8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7F9427E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881B1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135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67EA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D5EA7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284D4F4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83357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6759D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AB5D2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DEC17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6C870E09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26DC0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9299A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DE46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FBC73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65BD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AF9F3D9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A97EA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2CED6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55D80E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E9C15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32C68302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CB21B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0A696923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08F32774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D4868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B1A0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DF3B6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B4383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886B340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C9E08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5659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86C13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6FA49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6E2C6CC7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55F937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3246949D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58C01883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5C792C62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A0CA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4284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B9B1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978F7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48928860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7C08B9C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77911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C3A59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73282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99EB0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5BD98A58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4BF4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04779E65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7C04387E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48F835A1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E4511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C8661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BEB9D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ABE9A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371EE83F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6ECC1AF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8A787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C74C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DA61F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AC24F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596D42BD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63808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06FE9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211CB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14B8B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C198C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42B2685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F4EC2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D4FCD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B57E4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7BFBD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25F37D72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3258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808BA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3883D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E3646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4D20E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9E71B9F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1A870" w14:textId="77777777" w:rsidR="008A5101" w:rsidRDefault="008A5101" w:rsidP="00F06F9A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AEB9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6C779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F45BF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34139398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1F493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09ABF" w14:textId="77777777" w:rsidR="008A5101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D683A" w14:textId="77777777" w:rsidR="008A5101" w:rsidRDefault="008A510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466EB" w14:textId="77777777" w:rsidR="008A5101" w:rsidRPr="00935D4F" w:rsidRDefault="008A510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D03C9" w14:textId="77777777" w:rsidR="008A5101" w:rsidRDefault="008A510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421B884A" w14:textId="77777777" w:rsidR="008A5101" w:rsidRDefault="008A5101" w:rsidP="00CF0E71">
      <w:pPr>
        <w:spacing w:before="40" w:line="276" w:lineRule="auto"/>
        <w:ind w:right="57"/>
        <w:rPr>
          <w:sz w:val="20"/>
        </w:rPr>
      </w:pPr>
    </w:p>
    <w:p w14:paraId="2A543619" w14:textId="77777777" w:rsidR="008A5101" w:rsidRDefault="008A510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14:paraId="7BAC186C" w14:textId="77777777" w:rsidR="008A5101" w:rsidRPr="005D215B" w:rsidRDefault="008A510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5101" w14:paraId="08309EB0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1E20B" w14:textId="77777777" w:rsidR="008A5101" w:rsidRDefault="008A5101" w:rsidP="00F06F9A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8EBF" w14:textId="77777777" w:rsidR="008A5101" w:rsidRDefault="008A51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0B8D" w14:textId="77777777" w:rsidR="008A5101" w:rsidRPr="00B3607C" w:rsidRDefault="008A51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1C14" w14:textId="77777777" w:rsidR="008A5101" w:rsidRDefault="008A510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00EC4" w14:textId="77777777" w:rsidR="008A5101" w:rsidRDefault="008A51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1D837DCD" w14:textId="77777777" w:rsidR="008A5101" w:rsidRDefault="008A51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DDA0B" w14:textId="77777777" w:rsidR="008A5101" w:rsidRDefault="008A51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2B727" w14:textId="77777777" w:rsidR="008A5101" w:rsidRDefault="008A510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9473C" w14:textId="77777777" w:rsidR="008A5101" w:rsidRDefault="008A510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E8A36" w14:textId="77777777" w:rsidR="008A5101" w:rsidRDefault="008A51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259030D" w14:textId="77777777" w:rsidR="008A5101" w:rsidRDefault="008A51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4BD6BD7F" w14:textId="77777777" w:rsidR="008A5101" w:rsidRDefault="008A510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14:paraId="4C44687B" w14:textId="77777777" w:rsidR="008A5101" w:rsidRDefault="008A5101">
      <w:pPr>
        <w:spacing w:before="40" w:after="40" w:line="192" w:lineRule="auto"/>
        <w:ind w:right="57"/>
        <w:rPr>
          <w:sz w:val="20"/>
          <w:lang w:val="en-US"/>
        </w:rPr>
      </w:pPr>
    </w:p>
    <w:p w14:paraId="4D62FFAA" w14:textId="77777777" w:rsidR="008A5101" w:rsidRDefault="008A5101" w:rsidP="00F14E3C">
      <w:pPr>
        <w:pStyle w:val="Heading1"/>
        <w:spacing w:line="360" w:lineRule="auto"/>
      </w:pPr>
      <w:r>
        <w:t>LINIA 301 F1</w:t>
      </w:r>
    </w:p>
    <w:p w14:paraId="69F6F0FA" w14:textId="77777777" w:rsidR="008A5101" w:rsidRDefault="008A510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8A5101" w14:paraId="6C88AFAB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786F4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11A3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71561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C17F0" w14:textId="77777777" w:rsidR="008A5101" w:rsidRDefault="008A510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31F02AB" w14:textId="77777777" w:rsidR="008A5101" w:rsidRDefault="008A510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6219B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33F5BA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69FD0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DADB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CE9722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EB8676F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8156D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ADC6C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715A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71351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99CEE3B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C252D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AFDB9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47BE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1EA4A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5FA84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FAF028C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4B9C1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7164D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651D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6B48A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8391C61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26DAA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5BD9F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82C57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9EC8F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50A76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DAAFA4D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178BF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0098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D8C75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211B0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BCD54B8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7F122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302A7A79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68A9349E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4883C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42C8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DDC76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F3A43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B595C63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138BB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A5931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C7EEC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E0092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6C8BCE8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B7EB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8F95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81F78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C1E5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41C7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F50ADCE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A2DC9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B6078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0BD60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DE74A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67ECC70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5B443" w14:textId="77777777" w:rsidR="008A5101" w:rsidRDefault="008A51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1446E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B24DA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18076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9EA5D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73C9E90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87E45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80ED04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18505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91777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875F371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0D4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64ED407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8E0B8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1B3F6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191EC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F55D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239AD49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F9D8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C8CCA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1F980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D6E5A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34F5E25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B770D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C72FDC0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027D61EE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1F229D43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7D6D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A4CEC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5F0DF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66DA8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259ABAB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B98889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C064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CA740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923E2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6326293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C9A91" w14:textId="77777777" w:rsidR="008A5101" w:rsidRDefault="008A51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25536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4BDCB9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F7276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6D6C2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9853D96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B803D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351B7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2C41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057E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4D189C5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EF99F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EDB254B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3832BAF6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B4E01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3FA6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2A17E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A1E9E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45D342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86115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1484F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FC4E9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1D9B0" w14:textId="77777777" w:rsidR="008A5101" w:rsidRDefault="008A510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6C913E0" w14:textId="77777777" w:rsidR="008A5101" w:rsidRDefault="008A510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C312C" w14:textId="77777777" w:rsidR="008A5101" w:rsidRDefault="008A510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732AF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04B47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4A541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48CDF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3F6BD6B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7BB80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01D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0043F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FC3BE" w14:textId="77777777" w:rsidR="008A5101" w:rsidRDefault="008A510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F354E94" w14:textId="77777777" w:rsidR="008A5101" w:rsidRDefault="008A510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55A9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722B0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AA22B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BF222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4EA20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DB90ECA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D8C03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1164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04457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A66F7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29CF5C3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D001F" w14:textId="77777777" w:rsidR="008A5101" w:rsidRDefault="008A51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8DA4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8811A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DA8F2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3856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15F7B268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9232A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DC8C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7BBF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34CD8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4E7F14F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11A52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7DFBA596" w14:textId="77777777" w:rsidR="008A5101" w:rsidRDefault="008A51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C579D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A0013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318ACD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6D9A0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5E259737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40D1B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B009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8F9F9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AA1D8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4EFB3E2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4CBD4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109C5EFB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59F48A4A" w14:textId="77777777" w:rsidR="008A5101" w:rsidRDefault="008A51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A2130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7DBEC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CAA07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9859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45864F3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8A5101" w14:paraId="2909852A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70A1F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2BBD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E1C1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78C3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F78ADE7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4153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053ACECB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C1BF9B8" w14:textId="77777777" w:rsidR="008A5101" w:rsidRDefault="008A510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7D59F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AFD12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B59E1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3EB60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8A5101" w14:paraId="0CBDAD53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65414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46978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F125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5D609" w14:textId="77777777" w:rsidR="008A5101" w:rsidRDefault="008A51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6C0D696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F4FE9F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91A91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CE970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479CD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1A116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7DA468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F0505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06FAD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9180A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C0975" w14:textId="77777777" w:rsidR="008A5101" w:rsidRDefault="008A51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CD38E77" w14:textId="77777777" w:rsidR="008A5101" w:rsidRDefault="008A510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D5793" w14:textId="77777777" w:rsidR="008A5101" w:rsidRDefault="008A510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59544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C3D13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FE6FB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D0660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7588144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05E9E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CAA85E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9F73C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EB7E0" w14:textId="77777777" w:rsidR="008A5101" w:rsidRDefault="008A510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F60E89C" w14:textId="77777777" w:rsidR="008A5101" w:rsidRDefault="008A510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89983" w14:textId="77777777" w:rsidR="008A5101" w:rsidRDefault="008A510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25B5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178FA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B0223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DC12C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DAB3043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3BDBC" w14:textId="77777777" w:rsidR="008A5101" w:rsidRDefault="008A5101" w:rsidP="00F06F9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2995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2905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F882C" w14:textId="77777777" w:rsidR="008A5101" w:rsidRDefault="008A510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957D447" w14:textId="77777777" w:rsidR="008A5101" w:rsidRDefault="008A510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78EE5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BEA2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B25B7" w14:textId="77777777" w:rsidR="008A5101" w:rsidRDefault="008A510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2C7A8" w14:textId="77777777" w:rsidR="008A5101" w:rsidRDefault="008A510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23A44" w14:textId="77777777" w:rsidR="008A5101" w:rsidRDefault="008A510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2102326C" w14:textId="77777777" w:rsidR="008A5101" w:rsidRDefault="008A51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6C552C67" w14:textId="77777777" w:rsidR="008A5101" w:rsidRDefault="008A51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1A955D16" w14:textId="77777777" w:rsidR="008A5101" w:rsidRDefault="008A51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6F20DD98" w14:textId="77777777" w:rsidR="008A5101" w:rsidRDefault="008A51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5AE210CB" w14:textId="77777777" w:rsidR="008A5101" w:rsidRDefault="008A510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1B673F20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745B41C7" w14:textId="77777777" w:rsidR="008A5101" w:rsidRDefault="008A5101" w:rsidP="007E3B63">
      <w:pPr>
        <w:pStyle w:val="Heading1"/>
        <w:spacing w:line="360" w:lineRule="auto"/>
      </w:pPr>
      <w:r>
        <w:t>LINIA 301 G</w:t>
      </w:r>
    </w:p>
    <w:p w14:paraId="6BF77723" w14:textId="77777777" w:rsidR="008A5101" w:rsidRDefault="008A510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8A5101" w14:paraId="6F817D79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25FB2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3DEB61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7BDF86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3AF81E" w14:textId="77777777" w:rsidR="008A5101" w:rsidRDefault="008A510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14D419B" w14:textId="77777777" w:rsidR="008A5101" w:rsidRDefault="008A510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DAC5AE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2DE7B80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3C34CECB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50EE0DCC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9432F5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73D7C3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295038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F76244" w14:textId="77777777" w:rsidR="008A5101" w:rsidRDefault="008A510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819015" w14:textId="77777777" w:rsidR="008A5101" w:rsidRDefault="008A510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8A5101" w14:paraId="65F38782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B770EF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7462E7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032F35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36BE52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930473A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294F9E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7E0282E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D724700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041AA01F" w14:textId="77777777" w:rsidR="008A5101" w:rsidRDefault="008A51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7D85EE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687A592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E7AF06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3262FB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B0BFCF2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8A5101" w14:paraId="5E6751A1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27DE3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C44A60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627B5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0E14A2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43A6870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C56581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32D3F761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08C62533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8DCAA7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A43A31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593541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5CD515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1376847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386DF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49FCBE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71D5CD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23C59B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860A4A0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985561" w14:textId="77777777" w:rsidR="008A5101" w:rsidRDefault="008A51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06079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51F413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0D48E2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B1C09F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4C95DD2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A867CC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A2EEA0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A95127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39B4DFC" w14:textId="77777777" w:rsidR="008A5101" w:rsidRDefault="008A510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80BB076" w14:textId="77777777" w:rsidR="008A5101" w:rsidRDefault="008A510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7D78A1" w14:textId="77777777" w:rsidR="008A5101" w:rsidRDefault="008A51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89A98F" w14:textId="77777777" w:rsidR="008A5101" w:rsidRDefault="008A51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3A8A19" w14:textId="77777777" w:rsidR="008A5101" w:rsidRDefault="008A510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D0AEEE" w14:textId="77777777" w:rsidR="008A5101" w:rsidRDefault="008A51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3D61A" w14:textId="77777777" w:rsidR="008A5101" w:rsidRDefault="008A510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45160B9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20E182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78161C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520DE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FA9F51" w14:textId="77777777" w:rsidR="008A5101" w:rsidRDefault="008A510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CBEC8E2" w14:textId="77777777" w:rsidR="008A5101" w:rsidRDefault="008A510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2D5381" w14:textId="77777777" w:rsidR="008A5101" w:rsidRDefault="008A51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947B1" w14:textId="77777777" w:rsidR="008A5101" w:rsidRDefault="008A51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70243F" w14:textId="77777777" w:rsidR="008A5101" w:rsidRDefault="008A510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B61A5" w14:textId="77777777" w:rsidR="008A5101" w:rsidRDefault="008A510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4DF233" w14:textId="77777777" w:rsidR="008A5101" w:rsidRDefault="008A510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B169C0E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87D04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B3D4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FC0C2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85F4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A89B350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0F475" w14:textId="77777777" w:rsidR="008A5101" w:rsidRDefault="008A51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129EF1AA" w14:textId="77777777" w:rsidR="008A5101" w:rsidRDefault="008A510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D355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D5624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7EA36E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92A5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CADBD1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DB64D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F7937E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23BB7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A762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5373484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68498" w14:textId="77777777" w:rsidR="008A5101" w:rsidRDefault="008A51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379907D" w14:textId="77777777" w:rsidR="008A5101" w:rsidRDefault="008A51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39A8DA03" w14:textId="77777777" w:rsidR="008A5101" w:rsidRDefault="008A51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06D53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EC085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CB76F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06C0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1C23D0B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C87FA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973A4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0AAE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4A695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F974EDC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9389E" w14:textId="77777777" w:rsidR="008A5101" w:rsidRDefault="008A51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EBDF869" w14:textId="77777777" w:rsidR="008A5101" w:rsidRDefault="008A510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FCD61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6D808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A83EC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3C67B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984FBD7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C9919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A4693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23DDC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BED33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E0793EC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288C5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905C4B5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1D58371C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70177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01955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A953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487A8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F85224E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E4FB5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49C1C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5B158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14846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5CE6DF6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D499D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DDDE4E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6411C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CA2CB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E147F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C8B7692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1DFD4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AB86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4EF8C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6ACB9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1DCE709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1618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F9457AF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49A90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A4373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5A9B60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76A73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C770EC0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0B31B" w14:textId="77777777" w:rsidR="008A5101" w:rsidRDefault="008A5101" w:rsidP="00F06F9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3D438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15824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F10DB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47668BE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09ED" w14:textId="77777777" w:rsidR="008A5101" w:rsidRDefault="008A510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2BF2F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D521A" w14:textId="77777777" w:rsidR="008A5101" w:rsidRDefault="008A510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39C17" w14:textId="77777777" w:rsidR="008A5101" w:rsidRDefault="008A510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806BA" w14:textId="77777777" w:rsidR="008A5101" w:rsidRDefault="008A510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E7D94EB" w14:textId="77777777" w:rsidR="008A5101" w:rsidRDefault="008A5101">
      <w:pPr>
        <w:spacing w:before="40" w:line="192" w:lineRule="auto"/>
        <w:ind w:right="57"/>
        <w:rPr>
          <w:sz w:val="20"/>
        </w:rPr>
      </w:pPr>
    </w:p>
    <w:p w14:paraId="76743E7E" w14:textId="77777777" w:rsidR="008A5101" w:rsidRDefault="008A5101" w:rsidP="00956F37">
      <w:pPr>
        <w:pStyle w:val="Heading1"/>
        <w:spacing w:line="360" w:lineRule="auto"/>
      </w:pPr>
      <w:r>
        <w:t>LINIA 301 N</w:t>
      </w:r>
    </w:p>
    <w:p w14:paraId="648E6BA5" w14:textId="77777777" w:rsidR="008A5101" w:rsidRDefault="008A510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A5101" w14:paraId="2176301F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48D28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06CD" w14:textId="77777777" w:rsidR="008A5101" w:rsidRDefault="008A510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9ED6C" w14:textId="77777777" w:rsidR="008A5101" w:rsidRDefault="008A51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600F5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B0F7DBD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811E" w14:textId="77777777" w:rsidR="008A5101" w:rsidRDefault="008A510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4458" w14:textId="77777777" w:rsidR="008A5101" w:rsidRDefault="008A51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7EC43" w14:textId="77777777" w:rsidR="008A5101" w:rsidRDefault="008A510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FAFC4" w14:textId="77777777" w:rsidR="008A5101" w:rsidRPr="0022092F" w:rsidRDefault="008A510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BB90" w14:textId="77777777" w:rsidR="008A5101" w:rsidRDefault="008A510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3A19750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0E090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3E334" w14:textId="77777777" w:rsidR="008A5101" w:rsidRDefault="008A51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03B80" w14:textId="77777777" w:rsidR="008A5101" w:rsidRDefault="008A51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76FC5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3C7C358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DB43A" w14:textId="77777777" w:rsidR="008A5101" w:rsidRDefault="008A51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E3D2" w14:textId="77777777" w:rsidR="008A5101" w:rsidRDefault="008A51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C575" w14:textId="77777777" w:rsidR="008A5101" w:rsidRDefault="008A51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2EF00" w14:textId="77777777" w:rsidR="008A5101" w:rsidRPr="0022092F" w:rsidRDefault="008A51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79025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B3CF4C2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6908E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9623" w14:textId="77777777" w:rsidR="008A5101" w:rsidRDefault="008A51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0B4E6" w14:textId="77777777" w:rsidR="008A5101" w:rsidRDefault="008A51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8C2E1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A591E15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3FE7F" w14:textId="77777777" w:rsidR="008A5101" w:rsidRDefault="008A51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1311" w14:textId="77777777" w:rsidR="008A5101" w:rsidRDefault="008A51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37793" w14:textId="77777777" w:rsidR="008A5101" w:rsidRDefault="008A510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F1ABE" w14:textId="77777777" w:rsidR="008A5101" w:rsidRPr="0022092F" w:rsidRDefault="008A510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CAC8" w14:textId="77777777" w:rsidR="008A5101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1D39BD" w14:textId="77777777" w:rsidR="008A5101" w:rsidRPr="00474FB0" w:rsidRDefault="008A510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A5101" w14:paraId="382B57E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67BEF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D6847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62735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B1E09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DFBE377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1F572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1DD25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C043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B2C9" w14:textId="77777777" w:rsidR="008A5101" w:rsidRPr="0022092F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8D12B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3D13BE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A5101" w14:paraId="0705B36D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85118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C028D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AA660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D91D6" w14:textId="77777777" w:rsidR="008A5101" w:rsidRDefault="008A51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1D07404" w14:textId="77777777" w:rsidR="008A5101" w:rsidRDefault="008A51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F9CE9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38039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BB8F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A4747" w14:textId="77777777" w:rsidR="008A5101" w:rsidRPr="0022092F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D189A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09C5C63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10A29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F64CB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A856E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DAF74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560D93F" w14:textId="77777777" w:rsidR="008A5101" w:rsidRDefault="008A510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B1323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0F9A09F9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237D4A49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882C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B590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503EA" w14:textId="77777777" w:rsidR="008A5101" w:rsidRPr="0022092F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2775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128AB2A9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6DF4BA4F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A5101" w14:paraId="0CE05AE0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12D2F" w14:textId="77777777" w:rsidR="008A5101" w:rsidRDefault="008A5101" w:rsidP="00F06F9A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F6182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C6E41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E65AA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647F1CFC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D931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5A4315A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6099C" w14:textId="77777777" w:rsidR="008A5101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B7D31" w14:textId="77777777" w:rsidR="008A5101" w:rsidRDefault="008A510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E7A46" w14:textId="77777777" w:rsidR="008A5101" w:rsidRPr="0022092F" w:rsidRDefault="008A510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58F1F" w14:textId="77777777" w:rsidR="008A5101" w:rsidRDefault="008A510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60B0936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25546463" w14:textId="77777777" w:rsidR="008A5101" w:rsidRDefault="008A5101" w:rsidP="007F72A5">
      <w:pPr>
        <w:pStyle w:val="Heading1"/>
        <w:spacing w:line="360" w:lineRule="auto"/>
      </w:pPr>
      <w:r>
        <w:t>LINIA 301 O</w:t>
      </w:r>
    </w:p>
    <w:p w14:paraId="319C0202" w14:textId="77777777" w:rsidR="008A5101" w:rsidRDefault="008A510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A5101" w14:paraId="77835B78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CA9D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AB23D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4B9C2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71B05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8047CF5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AC3CE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698F7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7217C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C5F4D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0CADD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7FA490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90CF9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36208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4A1E0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2E777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711698F1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5828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09AB9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C7AC8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F20C1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83447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68EAC8E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17FF1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22EE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6F142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40ED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AF196AC" w14:textId="77777777" w:rsidR="008A5101" w:rsidRDefault="008A510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DFE67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C859EEB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E6D9E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34D9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1245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1A5B3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0F9B907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E85F8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678BF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B328C1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F4721" w14:textId="77777777" w:rsidR="008A5101" w:rsidRDefault="008A510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2C8C716" w14:textId="77777777" w:rsidR="008A5101" w:rsidRDefault="008A510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A4179" w14:textId="77777777" w:rsidR="008A5101" w:rsidRDefault="008A51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1FEBECA" w14:textId="77777777" w:rsidR="008A5101" w:rsidRDefault="008A51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A114B" w14:textId="77777777" w:rsidR="008A5101" w:rsidRPr="00F1029A" w:rsidRDefault="008A510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62FC7" w14:textId="77777777" w:rsidR="008A5101" w:rsidRDefault="008A510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3D4B5" w14:textId="77777777" w:rsidR="008A5101" w:rsidRPr="00F1029A" w:rsidRDefault="008A510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427DB" w14:textId="77777777" w:rsidR="008A5101" w:rsidRDefault="008A510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773661E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C0B6D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F0BD2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54C1C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59952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20D7E61D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39BD0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09D33A8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39D9A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21A86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07101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C039D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1D5196F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15CB3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E03A9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F52EC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CEA20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2DE7E8F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9D884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AE40C03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D8137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308AD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0ABB0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76CC9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BA70A6C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D9CEE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A15A0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C79AF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51142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9E3CCEC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93933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5542D99" w14:textId="77777777" w:rsidR="008A5101" w:rsidRDefault="008A510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618C8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16E18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98CD4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C491B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2D4B1B" w14:textId="77777777" w:rsidR="008A5101" w:rsidRDefault="008A510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8A5101" w14:paraId="45E9EFA9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B33F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41B7B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EFBDF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1A814" w14:textId="77777777" w:rsidR="008A5101" w:rsidRDefault="008A510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9C9BA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73CC2D4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2C31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AF9DE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0779D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9AFB2" w14:textId="77777777" w:rsidR="008A5101" w:rsidRDefault="008A51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15FFCE" w14:textId="77777777" w:rsidR="008A5101" w:rsidRDefault="008A51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0347E6" w14:textId="77777777" w:rsidR="008A5101" w:rsidRDefault="008A510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8A5101" w14:paraId="6380EBEA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C0D92" w14:textId="77777777" w:rsidR="008A5101" w:rsidRDefault="008A5101" w:rsidP="00F06F9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17874" w14:textId="77777777" w:rsidR="008A5101" w:rsidRDefault="008A510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A886" w14:textId="77777777" w:rsidR="008A5101" w:rsidRPr="00F1029A" w:rsidRDefault="008A510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E0DE" w14:textId="77777777" w:rsidR="008A5101" w:rsidRDefault="008A510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E635E" w14:textId="77777777" w:rsidR="008A5101" w:rsidRDefault="008A51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6BD6C1E5" w14:textId="77777777" w:rsidR="008A5101" w:rsidRDefault="008A51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28D9699A" w14:textId="77777777" w:rsidR="008A5101" w:rsidRDefault="008A51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4F2B7" w14:textId="77777777" w:rsidR="008A5101" w:rsidRPr="00F1029A" w:rsidRDefault="008A510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0320B" w14:textId="77777777" w:rsidR="008A5101" w:rsidRDefault="008A510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CA87C" w14:textId="77777777" w:rsidR="008A5101" w:rsidRPr="00F1029A" w:rsidRDefault="008A510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88ABE" w14:textId="77777777" w:rsidR="008A5101" w:rsidRDefault="008A51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6F71DD" w14:textId="77777777" w:rsidR="008A5101" w:rsidRDefault="008A51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2C701922" w14:textId="77777777" w:rsidR="008A5101" w:rsidRDefault="008A510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63E7638C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43E5E0A2" w14:textId="77777777" w:rsidR="008A5101" w:rsidRDefault="008A5101" w:rsidP="003260D9">
      <w:pPr>
        <w:pStyle w:val="Heading1"/>
        <w:spacing w:line="360" w:lineRule="auto"/>
      </w:pPr>
      <w:r>
        <w:t>LINIA 301 P</w:t>
      </w:r>
    </w:p>
    <w:p w14:paraId="64E78C14" w14:textId="77777777" w:rsidR="008A5101" w:rsidRDefault="008A510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5101" w14:paraId="6B27884F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5C451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9243A" w14:textId="77777777" w:rsidR="008A5101" w:rsidRDefault="008A510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A5E0" w14:textId="77777777" w:rsidR="008A5101" w:rsidRPr="001B37B8" w:rsidRDefault="008A51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B764B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035CEB9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860E2" w14:textId="77777777" w:rsidR="008A5101" w:rsidRDefault="008A510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97121" w14:textId="77777777" w:rsidR="008A5101" w:rsidRDefault="008A51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5CD36" w14:textId="77777777" w:rsidR="008A5101" w:rsidRDefault="008A510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E82BC" w14:textId="77777777" w:rsidR="008A5101" w:rsidRPr="001B37B8" w:rsidRDefault="008A510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A3245" w14:textId="77777777" w:rsidR="008A5101" w:rsidRDefault="008A510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718D2A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539A8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1BEB7" w14:textId="77777777" w:rsidR="008A5101" w:rsidRDefault="008A510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E66C5" w14:textId="77777777" w:rsidR="008A5101" w:rsidRPr="001B37B8" w:rsidRDefault="008A51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969D0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53D06AA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560C7" w14:textId="77777777" w:rsidR="008A5101" w:rsidRDefault="008A51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E94E6" w14:textId="77777777" w:rsidR="008A5101" w:rsidRDefault="008A51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316E5" w14:textId="77777777" w:rsidR="008A5101" w:rsidRDefault="008A51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212C6" w14:textId="77777777" w:rsidR="008A5101" w:rsidRPr="001B37B8" w:rsidRDefault="008A51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72FFE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E7BE4A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53C89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029A3" w14:textId="77777777" w:rsidR="008A5101" w:rsidRDefault="008A510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3233" w14:textId="77777777" w:rsidR="008A5101" w:rsidRPr="001B37B8" w:rsidRDefault="008A51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49C27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64E6" w14:textId="77777777" w:rsidR="008A5101" w:rsidRDefault="008A51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06B880" w14:textId="77777777" w:rsidR="008A5101" w:rsidRDefault="008A51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0E464" w14:textId="77777777" w:rsidR="008A5101" w:rsidRDefault="008A510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6744B" w14:textId="77777777" w:rsidR="008A5101" w:rsidRPr="001B37B8" w:rsidRDefault="008A510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84248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A3803F" w14:textId="77777777" w:rsidR="008A5101" w:rsidRDefault="008A510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A5101" w14:paraId="111849D0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FA680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32916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E763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BC3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D79A8D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EA9DB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6EC0F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C972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F1DFD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4B41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89B601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A5101" w14:paraId="380F32D2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775E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443F0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F3284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1D41D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41530E10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4F5820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40F49513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BE64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FB68D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B3038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59B9A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6B24CD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D6DE4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DA83C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BC88F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9E9B7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098148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87355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D4D5A1F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33B9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81F97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C676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A783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A5101" w14:paraId="657CFB65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AA7CD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43932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2DEDA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00B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4F3CA0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C003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06814A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CEACF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9047A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DB123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1460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017A0B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A5101" w14:paraId="11B30131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54203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22B47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339DB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8F5217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CF36E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42389D7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BF6DD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A5C7E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B304E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8F4B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CC08B76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8A5101" w14:paraId="4B22733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167AE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33E80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1887F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E3B5E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10846B6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D8B7C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22CE5F1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E3CD8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112B1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7039E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028CC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DF99F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8A5101" w14:paraId="365BC153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BFB8D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E0485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05A47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4284A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53A783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203C9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6F805E4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6EDCC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693A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A9FCD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14B20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8A5101" w14:paraId="79764DCE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4578E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FCA97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BBAD5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24CB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8BF480E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BFF6E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71C2D73B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7DC15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2EFF7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CA481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D78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8C611C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A5101" w14:paraId="53380076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3C17C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29062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CD61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CA8B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30AF1B3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35229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263D88C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72AAE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D3B6A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D220E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0570A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8A5101" w14:paraId="32B84F4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682F0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A0363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0AA67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62F85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2D9F60F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150C7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944A60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23C2C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B57E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7EC52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D07E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8A5101" w14:paraId="2CF9AB7F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6715E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18C9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BB79B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F6DF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6CA0FC5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BC238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6CD63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302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DDEBD6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D35E7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B1C35E6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4F30B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CA08B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7F380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5563B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D1A0261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A211F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03592F5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37BAC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C57F1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685F4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DAD7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84A78A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8A5101" w14:paraId="7520A953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C6716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891E" w14:textId="77777777" w:rsidR="008A5101" w:rsidRDefault="008A510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FA60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CEA60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1B832E1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4989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3DE8AD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0ED23" w14:textId="77777777" w:rsidR="008A5101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636CC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411D34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A3FB7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3B11A5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A5101" w14:paraId="3D6DBC93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CD2D0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02896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1F714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0B7D9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369C3CB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912EC" w14:textId="77777777" w:rsidR="008A5101" w:rsidRDefault="008A510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44A7A8D9" w14:textId="77777777" w:rsidR="008A5101" w:rsidRDefault="008A510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6F0560C0" w14:textId="77777777" w:rsidR="008A5101" w:rsidRDefault="008A510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D9060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878A1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BCCF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0490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B058201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82DFE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933E7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8FB75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3AFD7" w14:textId="77777777" w:rsidR="008A5101" w:rsidRDefault="008A510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661D9A01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18A9FC7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754D8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78EC6B9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A8264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938B3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2D55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4C48F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6F7181A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95B52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13579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D573F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E222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217E87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D6329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011FE80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D4FD7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AEB1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68FFF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EFF5B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994F8D7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499AD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861D5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DF602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651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565A36AA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F5CB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9B54503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55CE2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906F2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C3846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9E68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41EFCC1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B09B9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0F232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848E5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1662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C782AC0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CE005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DFAD23F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077BB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E074B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A913A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234C3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8906B53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31869" w14:textId="77777777" w:rsidR="008A5101" w:rsidRDefault="008A5101" w:rsidP="00F06F9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C32A3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5D6D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D9A5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2BCD4784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D4BBF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338FD274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96D8E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CAA04" w14:textId="77777777" w:rsidR="008A5101" w:rsidRDefault="008A510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3598" w14:textId="77777777" w:rsidR="008A5101" w:rsidRPr="001B37B8" w:rsidRDefault="008A510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BCF67" w14:textId="77777777" w:rsidR="008A5101" w:rsidRDefault="008A510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77721EDF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580A36ED" w14:textId="77777777" w:rsidR="008A5101" w:rsidRDefault="008A5101" w:rsidP="004F6534">
      <w:pPr>
        <w:pStyle w:val="Heading1"/>
        <w:spacing w:line="360" w:lineRule="auto"/>
      </w:pPr>
      <w:r>
        <w:t>LINIA 700</w:t>
      </w:r>
    </w:p>
    <w:p w14:paraId="1AE9F93E" w14:textId="77777777" w:rsidR="008A5101" w:rsidRDefault="008A510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A5101" w14:paraId="5EF7A93B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B7C84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4A83F" w14:textId="77777777" w:rsidR="008A5101" w:rsidRDefault="008A510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75FFE" w14:textId="77777777" w:rsidR="008A5101" w:rsidRDefault="008A510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A445A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BBD0990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49D1F" w14:textId="77777777" w:rsidR="008A5101" w:rsidRDefault="008A510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C96DD" w14:textId="77777777" w:rsidR="008A5101" w:rsidRDefault="008A510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465A5" w14:textId="77777777" w:rsidR="008A5101" w:rsidRDefault="008A510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17BF" w14:textId="77777777" w:rsidR="008A5101" w:rsidRDefault="008A510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7EC0E" w14:textId="77777777" w:rsidR="008A5101" w:rsidRDefault="008A510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A08EC9A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4159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D6E44" w14:textId="77777777" w:rsidR="008A5101" w:rsidRDefault="008A51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FED3" w14:textId="77777777" w:rsidR="008A5101" w:rsidRDefault="008A51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4B8924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0D91587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B009" w14:textId="77777777" w:rsidR="008A5101" w:rsidRDefault="008A51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D3ADD" w14:textId="77777777" w:rsidR="008A5101" w:rsidRDefault="008A51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7F1DA" w14:textId="77777777" w:rsidR="008A5101" w:rsidRDefault="008A51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5E932" w14:textId="77777777" w:rsidR="008A5101" w:rsidRDefault="008A51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1B6D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5064C4D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9BF23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690D6" w14:textId="77777777" w:rsidR="008A5101" w:rsidRDefault="008A51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F239A" w14:textId="77777777" w:rsidR="008A5101" w:rsidRDefault="008A51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5BE30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1DDF8DA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08CA0" w14:textId="77777777" w:rsidR="008A5101" w:rsidRDefault="008A51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FB044" w14:textId="77777777" w:rsidR="008A5101" w:rsidRDefault="008A51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9E7E2" w14:textId="77777777" w:rsidR="008A5101" w:rsidRDefault="008A510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1B85F" w14:textId="77777777" w:rsidR="008A5101" w:rsidRDefault="008A510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AE43C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02B5D4" w14:textId="77777777" w:rsidR="008A5101" w:rsidRDefault="008A510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8A5101" w14:paraId="7A71B985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9E7FC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5895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36DF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E1A3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43F502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36C5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527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A8BED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6B28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BBE1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E7173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A5101" w14:paraId="72BEAB6D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713C8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ED23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3A43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F547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3017BFC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4323F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9A85A46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C22E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3819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F1B8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FE12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1560382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36F42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FF7CA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1DECC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CE67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BD333F4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D231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7B7D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3A90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7BAFE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D997C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740BDC9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18DC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1FA6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0160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99B4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225D38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8289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39AF7B9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62F91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B88B7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8D9C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8687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597DA17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DB291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849C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24C3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3221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FE0929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4A5D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139F92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2818FA4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75CB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C269F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246A1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500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E782B36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67641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3638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EB3B9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18D1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259E466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FCD49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47734AA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2D02C58D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17B80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BD01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9EB9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03B1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E1FE968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E9D7F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D3A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152B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EF92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AD9B39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AD6C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EA254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64B1B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1570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403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1B05C8A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A09D5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7FC0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D9074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BBD8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501F85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22DC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23C20567" w14:textId="77777777" w:rsidR="008A5101" w:rsidRPr="00B401EA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6148F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FB17A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8750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7F7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A5101" w14:paraId="5146F25F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ADF38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22CF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35CA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6BF4C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27D5A2C6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2497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235840C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0BB9EC2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4A60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0D9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F685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2A454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DC663AD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D07C5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E19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D38B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5916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744917B4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F401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9806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FBA0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0FC134E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753E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FA20B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08E02C9F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AC81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B68A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EAF1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6DC18" w14:textId="77777777" w:rsidR="008A5101" w:rsidRDefault="008A510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45E65591" w14:textId="77777777" w:rsidR="008A5101" w:rsidRDefault="008A5101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D752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233BB4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43410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E162A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269E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761AE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2B015E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8A5101" w14:paraId="03E67204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C8F74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817C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40CF1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184D8" w14:textId="77777777" w:rsidR="008A5101" w:rsidRDefault="008A510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31F21FB9" w14:textId="77777777" w:rsidR="008A5101" w:rsidRDefault="008A510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7BA19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B2C4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E2F1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0EE3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F15D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4EF0FD0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0B5CE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B7C1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3AF6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C0B3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6586CA77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22BB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5032B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77F3B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8E8F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DAF6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1E398C5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E48AC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6CB79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8A464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77C7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14:paraId="31EE25B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A951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717A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62A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B386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F2AE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BC7F0E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63385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14:paraId="53745B6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A5101" w14:paraId="3B9738CD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89E4E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DB68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5AA1437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6434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0288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29D08BC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E3F7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63FC1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8A26F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5591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B5BF7" w14:textId="77777777" w:rsidR="008A5101" w:rsidRPr="00C20CA5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4863E6BA" w14:textId="77777777" w:rsidR="008A5101" w:rsidRPr="00EB107D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44484D5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AD20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7AA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911C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CCD7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D53367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CF36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4F1B80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3AF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AA1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9DD9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6FFD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8828DA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80839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8A5101" w14:paraId="5F38040F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89E78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4393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06A2A6E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8C14F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CB6B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E09404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13F2A79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3817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A0AD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DF4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C4B9E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D9A2E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1410AFE1" w14:textId="77777777" w:rsidR="008A5101" w:rsidRPr="00C401D9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8A5101" w14:paraId="09D44D02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08B92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F70487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0D759A7F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B06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F8CE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C2E142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8BF1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8A149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60FB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579DD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0F6B7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A5A5BE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A5101" w14:paraId="0996204E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AF72E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9750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39DC6FA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4424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6F73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1E65CBAC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35A27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66DC0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D2197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E523B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579F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7F17E3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1FCB1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8008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14:paraId="12A8CF9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00B66" w14:textId="77777777" w:rsidR="008A5101" w:rsidRDefault="008A5101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22F74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14:paraId="2F53687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B18E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81C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D637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D01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7439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2C236EA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86AB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71F46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690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58FB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2DF6DBE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725E51B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27724A9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4BD8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5906C33F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D295E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8E10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E8AC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E28E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6A647D2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A5101" w14:paraId="16B8E13C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59032A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B3DD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F79C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FB51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1CE204A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8317D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1EF4733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B519D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69EA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1ED8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1FAA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395DDF2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DA58041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36261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159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C43A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464B686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12D5B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5D22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BF0B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7F8D9DE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06F0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048F9" w14:textId="77777777" w:rsidR="008A5101" w:rsidRPr="00C20CA5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375C1B73" w14:textId="77777777" w:rsidR="008A5101" w:rsidRPr="00EB107D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C946207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08A0C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CAEE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D89E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094E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EFC182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6CA7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4902D3E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760F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FB1BB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302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DD3C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A27F6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BFEE49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8A5101" w14:paraId="51BD74B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172F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4786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CA96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B393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027EF5A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2FF7A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172FD62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38213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FC8C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B37DD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AEB2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9CD3D8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A5101" w14:paraId="54BE9ADD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4440F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E5A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978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ACC72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0721E01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ED8C7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1DEF1EE4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0C71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21139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B9225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62787F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B57EED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D2F4F6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1E0C30F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8A5101" w14:paraId="0EE9AD4E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480028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B946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29BD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E9E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9F7894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954E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261A4CE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400FE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7056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7D2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B56D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0BF7FF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9D55B1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67ED1FC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A5101" w14:paraId="53F39991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AA34CC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8371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599E2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D65F7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2B8DA01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3EA72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611ED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A63FA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A2E1B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7BC2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E9A88EC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83B4A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7CB557BB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A5101" w14:paraId="3F79F690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73A9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FE12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E896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996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5F11F9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EAE0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0795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C53C8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CA4A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B604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5799D7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9AF36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5478F5C9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A5101" w14:paraId="375F1D31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4C449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AF36A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33FB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CB1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72BA55CA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A27EE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D7E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9E8A1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E1A03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E7C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F201BA6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DD19A28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3D13B04C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A5101" w14:paraId="7BD14FC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FA283" w14:textId="77777777" w:rsidR="008A5101" w:rsidRDefault="008A5101" w:rsidP="00F06F9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60E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3FAD8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B1F83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3E54C5C6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406F5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BD087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B979F" w14:textId="77777777" w:rsidR="008A5101" w:rsidRDefault="008A510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7AA9" w14:textId="77777777" w:rsidR="008A5101" w:rsidRDefault="008A510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2A5AC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EA9020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2EA7F0E5" w14:textId="77777777" w:rsidR="008A5101" w:rsidRDefault="008A510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27EEE6FB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707D161F" w14:textId="77777777" w:rsidR="008A5101" w:rsidRDefault="008A510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09C692C2" w14:textId="77777777" w:rsidR="008A5101" w:rsidRDefault="008A510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8A5101" w14:paraId="0F0CFAF6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8DABE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C82B0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E87B6" w14:textId="77777777" w:rsidR="008A5101" w:rsidRPr="001304AF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90891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0B1A660A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94C6D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B85AD50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3256CD59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0AFC4" w14:textId="77777777" w:rsidR="008A5101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3C346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742CC" w14:textId="77777777" w:rsidR="008A5101" w:rsidRPr="001304AF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7B4D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C92817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13E281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68E55B48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41EBD311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A5101" w14:paraId="17AA18CE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4634C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2095D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E1BD1" w14:textId="77777777" w:rsidR="008A5101" w:rsidRPr="001304AF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D8E5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1886BD55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A2E57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7B706584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21F375B6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78B3B" w14:textId="77777777" w:rsidR="008A5101" w:rsidRDefault="008A510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50E2F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D9F2" w14:textId="77777777" w:rsidR="008A5101" w:rsidRPr="001304AF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EED96" w14:textId="77777777" w:rsidR="008A5101" w:rsidRDefault="008A510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2D50B6" w14:textId="77777777" w:rsidR="008A5101" w:rsidRDefault="008A510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4B7E18F4" w14:textId="77777777" w:rsidR="008A5101" w:rsidRDefault="008A510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3F902361" w14:textId="77777777" w:rsidR="008A5101" w:rsidRDefault="008A510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A5101" w14:paraId="5A9F2D09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66522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2C271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674A0A8B" w14:textId="77777777" w:rsidR="008A5101" w:rsidRDefault="008A510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357C1" w14:textId="77777777" w:rsidR="008A5101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A581D" w14:textId="77777777" w:rsidR="008A5101" w:rsidRDefault="008A510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00A31194" w14:textId="77777777" w:rsidR="008A5101" w:rsidRDefault="008A510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0AE6015B" w14:textId="77777777" w:rsidR="008A5101" w:rsidRDefault="008A510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CEC871" w14:textId="77777777" w:rsidR="008A5101" w:rsidRDefault="008A510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C67DC" w14:textId="77777777" w:rsidR="008A5101" w:rsidRDefault="008A510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94C16" w14:textId="77777777" w:rsidR="008A5101" w:rsidRDefault="008A510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8AC19" w14:textId="77777777" w:rsidR="008A5101" w:rsidRPr="001304AF" w:rsidRDefault="008A510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F3F8E" w14:textId="77777777" w:rsidR="008A5101" w:rsidRDefault="008A51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B609D1" w14:textId="77777777" w:rsidR="008A5101" w:rsidRDefault="008A51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06A391F6" w14:textId="77777777" w:rsidR="008A5101" w:rsidRDefault="008A51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4C2347BC" w14:textId="77777777" w:rsidR="008A5101" w:rsidRDefault="008A510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0083C813" w14:textId="77777777" w:rsidR="008A5101" w:rsidRDefault="008A510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A5101" w14:paraId="3F23CE81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F8B96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ACC36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72A921D5" w14:textId="77777777" w:rsidR="008A5101" w:rsidRDefault="008A510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3EFFF" w14:textId="77777777" w:rsidR="008A5101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B0126" w14:textId="77777777" w:rsidR="008A5101" w:rsidRDefault="008A51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3A87DDC8" w14:textId="77777777" w:rsidR="008A5101" w:rsidRDefault="008A51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0954065F" w14:textId="77777777" w:rsidR="008A5101" w:rsidRDefault="008A51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77850D46" w14:textId="77777777" w:rsidR="008A5101" w:rsidRDefault="008A510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465B416C" w14:textId="77777777" w:rsidR="008A5101" w:rsidRDefault="008A510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9A3FA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47C32" w14:textId="77777777" w:rsidR="008A5101" w:rsidRDefault="008A510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D63DA" w14:textId="77777777" w:rsidR="008A5101" w:rsidRDefault="008A510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8C4B" w14:textId="77777777" w:rsidR="008A5101" w:rsidRPr="001304AF" w:rsidRDefault="008A510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EFAE2" w14:textId="77777777" w:rsidR="008A5101" w:rsidRDefault="008A510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255B5737" w14:textId="77777777" w:rsidR="008A5101" w:rsidRDefault="008A510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3C2DABC7" w14:textId="77777777" w:rsidR="008A5101" w:rsidRDefault="008A510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8A5101" w14:paraId="573E7FDB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0334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5C1A5" w14:textId="77777777" w:rsidR="008A5101" w:rsidRDefault="008A510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2DC64" w14:textId="77777777" w:rsidR="008A5101" w:rsidRDefault="008A510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DAF22" w14:textId="77777777" w:rsidR="008A5101" w:rsidRDefault="008A510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07C49E25" w14:textId="77777777" w:rsidR="008A5101" w:rsidRDefault="008A510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AF69" w14:textId="77777777" w:rsidR="008A5101" w:rsidRDefault="008A510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B9D0AF0" w14:textId="77777777" w:rsidR="008A5101" w:rsidRDefault="008A510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97114" w14:textId="77777777" w:rsidR="008A5101" w:rsidRDefault="008A510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3E893" w14:textId="77777777" w:rsidR="008A5101" w:rsidRDefault="008A510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E4737" w14:textId="77777777" w:rsidR="008A5101" w:rsidRDefault="008A510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ECD89" w14:textId="77777777" w:rsidR="008A5101" w:rsidRDefault="008A510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1008B1" w14:textId="77777777" w:rsidR="008A5101" w:rsidRDefault="008A510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2A34F4" w14:textId="77777777" w:rsidR="008A5101" w:rsidRDefault="008A510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A5101" w14:paraId="5807BED3" w14:textId="7777777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BE148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E5023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52569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8E6B1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62C6DAF5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CDDD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C483721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77CE65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5EEA0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06C96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25EA8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96144C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295631B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A5101" w14:paraId="1891FF30" w14:textId="7777777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09173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8B8BA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38A24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7675C" w14:textId="77777777" w:rsidR="008A5101" w:rsidRDefault="008A510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2851DEC" w14:textId="77777777" w:rsidR="008A5101" w:rsidRDefault="008A510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9B6FC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364DA9A1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15549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1BC85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9FC7B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BD12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8D49D6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56589A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A5101" w14:paraId="1D9422BD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79600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2555E" w14:textId="77777777" w:rsidR="008A5101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14:paraId="57D1C90B" w14:textId="77777777" w:rsidR="008A5101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A994B" w14:textId="77777777" w:rsidR="008A5101" w:rsidRDefault="008A51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7941B" w14:textId="77777777" w:rsidR="008A5101" w:rsidRDefault="008A51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779C30D" w14:textId="77777777" w:rsidR="008A5101" w:rsidRDefault="008A51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C8B22" w14:textId="77777777" w:rsidR="008A5101" w:rsidRPr="00175A7C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28726" w14:textId="77777777" w:rsidR="008A5101" w:rsidRDefault="008A51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7094" w14:textId="77777777" w:rsidR="008A5101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6CB50" w14:textId="77777777" w:rsidR="008A5101" w:rsidRPr="001304AF" w:rsidRDefault="008A51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851E" w14:textId="77777777" w:rsidR="008A5101" w:rsidRDefault="008A51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849AD8F" w14:textId="77777777" w:rsidR="008A5101" w:rsidRDefault="008A510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8A5101" w14:paraId="30C8D092" w14:textId="7777777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573B1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342EA3" w14:textId="77777777" w:rsidR="008A5101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77EDD4D0" w14:textId="77777777" w:rsidR="008A5101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A3934" w14:textId="77777777" w:rsidR="008A5101" w:rsidRDefault="008A51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173A7" w14:textId="77777777" w:rsidR="008A5101" w:rsidRDefault="008A51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6AFEBFEE" w14:textId="77777777" w:rsidR="008A5101" w:rsidRDefault="008A51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60DD0" w14:textId="77777777" w:rsidR="008A5101" w:rsidRPr="00175A7C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C43F" w14:textId="77777777" w:rsidR="008A5101" w:rsidRDefault="008A51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17D01" w14:textId="77777777" w:rsidR="008A5101" w:rsidRDefault="008A51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55A38" w14:textId="77777777" w:rsidR="008A5101" w:rsidRPr="001304AF" w:rsidRDefault="008A51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2DB6E" w14:textId="77777777" w:rsidR="008A5101" w:rsidRDefault="008A51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0729BC70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64111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ADC5A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44DB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26F70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3D9C220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2670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584454E0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90C6F" w14:textId="77777777" w:rsidR="008A5101" w:rsidRPr="00CA3079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F037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24B6A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40EC1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B6D582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A5101" w14:paraId="39D2DC49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ED0DA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F35EE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0494B32C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A4BF1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035CA" w14:textId="77777777" w:rsidR="008A5101" w:rsidRDefault="008A510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38C6D09" w14:textId="77777777" w:rsidR="008A5101" w:rsidRPr="00180EA2" w:rsidRDefault="008A510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FC643" w14:textId="77777777" w:rsidR="008A5101" w:rsidRDefault="008A510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5E9EF" w14:textId="77777777" w:rsidR="008A5101" w:rsidRPr="00CA3079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3764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5A855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796C7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302F39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1A90A33B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A5101" w14:paraId="189F2E8A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ABCB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6B54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25486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17ECF" w14:textId="77777777" w:rsidR="008A5101" w:rsidRDefault="008A510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2DDA94C8" w14:textId="77777777" w:rsidR="008A5101" w:rsidRDefault="008A510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A7E5F" w14:textId="77777777" w:rsidR="008A5101" w:rsidRDefault="008A510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EC174" w14:textId="77777777" w:rsidR="008A5101" w:rsidRPr="00CA3079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048CC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002582CB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76091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064B5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84474D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1B01CC1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C4BF267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A5101" w14:paraId="7AA673C7" w14:textId="7777777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924CC" w14:textId="77777777" w:rsidR="008A5101" w:rsidRDefault="008A5101" w:rsidP="00F06F9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57696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30F1E" w14:textId="77777777" w:rsidR="008A5101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7B555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A146A00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5FF5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39F531AA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0E7F23AC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839F4" w14:textId="77777777" w:rsidR="008A5101" w:rsidRPr="00CA3079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40F86" w14:textId="77777777" w:rsidR="008A5101" w:rsidRDefault="008A510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3EE8" w14:textId="77777777" w:rsidR="008A5101" w:rsidRPr="001304AF" w:rsidRDefault="008A510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F8BC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5C35D1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728958FB" w14:textId="77777777" w:rsidR="008A5101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1A278F05" w14:textId="77777777" w:rsidR="008A5101" w:rsidRPr="00B71446" w:rsidRDefault="008A510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5EB485A3" w14:textId="77777777" w:rsidR="008A5101" w:rsidRDefault="008A5101">
      <w:pPr>
        <w:tabs>
          <w:tab w:val="left" w:pos="6382"/>
        </w:tabs>
        <w:rPr>
          <w:sz w:val="20"/>
        </w:rPr>
      </w:pPr>
    </w:p>
    <w:p w14:paraId="4B7652E2" w14:textId="77777777" w:rsidR="008A5101" w:rsidRDefault="008A5101" w:rsidP="00F0370D">
      <w:pPr>
        <w:pStyle w:val="Heading1"/>
        <w:spacing w:line="360" w:lineRule="auto"/>
      </w:pPr>
      <w:r>
        <w:t>LINIA 800</w:t>
      </w:r>
    </w:p>
    <w:p w14:paraId="155681DE" w14:textId="77777777" w:rsidR="008A5101" w:rsidRDefault="008A510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A5101" w14:paraId="1B35DCDE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C0EC5A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E381635" w14:textId="77777777" w:rsidR="008A5101" w:rsidRDefault="008A510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B8BD1B" w14:textId="77777777" w:rsidR="008A5101" w:rsidRPr="001161EA" w:rsidRDefault="008A51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3B8416" w14:textId="77777777" w:rsidR="008A5101" w:rsidRDefault="008A51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046FA36" w14:textId="77777777" w:rsidR="008A5101" w:rsidRDefault="008A51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F9C8A1" w14:textId="77777777" w:rsidR="008A5101" w:rsidRDefault="008A510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928841" w14:textId="77777777" w:rsidR="008A5101" w:rsidRPr="001161EA" w:rsidRDefault="008A51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81EF32" w14:textId="77777777" w:rsidR="008A5101" w:rsidRDefault="008A510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C212E1" w14:textId="77777777" w:rsidR="008A5101" w:rsidRPr="008D08DE" w:rsidRDefault="008A510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B00AF" w14:textId="77777777" w:rsidR="008A5101" w:rsidRDefault="008A510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1A7C12B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66F954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77F834" w14:textId="77777777" w:rsidR="008A5101" w:rsidRDefault="008A51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799551" w14:textId="77777777" w:rsidR="008A5101" w:rsidRPr="001161EA" w:rsidRDefault="008A51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6227A1" w14:textId="77777777" w:rsidR="008A5101" w:rsidRDefault="008A51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5D973835" w14:textId="77777777" w:rsidR="008A5101" w:rsidRDefault="008A51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438AD" w14:textId="77777777" w:rsidR="008A5101" w:rsidRDefault="008A510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0EFC24" w14:textId="77777777" w:rsidR="008A5101" w:rsidRPr="001161EA" w:rsidRDefault="008A51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BF33B" w14:textId="77777777" w:rsidR="008A5101" w:rsidRDefault="008A51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DEE58B" w14:textId="77777777" w:rsidR="008A5101" w:rsidRPr="008D08DE" w:rsidRDefault="008A51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018C770" w14:textId="77777777" w:rsidR="008A5101" w:rsidRDefault="008A510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0AA351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AA7247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EE53C" w14:textId="77777777" w:rsidR="008A5101" w:rsidRDefault="008A51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DD07AA" w14:textId="77777777" w:rsidR="008A5101" w:rsidRPr="001161EA" w:rsidRDefault="008A51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7BC892" w14:textId="77777777" w:rsidR="008A5101" w:rsidRDefault="008A51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CCA4B46" w14:textId="77777777" w:rsidR="008A5101" w:rsidRDefault="008A510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B6AC26" w14:textId="77777777" w:rsidR="008A5101" w:rsidRDefault="008A510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7010D" w14:textId="77777777" w:rsidR="008A5101" w:rsidRPr="001161EA" w:rsidRDefault="008A51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F021FF" w14:textId="77777777" w:rsidR="008A5101" w:rsidRDefault="008A510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54F80D" w14:textId="77777777" w:rsidR="008A5101" w:rsidRPr="008D08DE" w:rsidRDefault="008A510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BCB7FA" w14:textId="77777777" w:rsidR="008A5101" w:rsidRDefault="008A510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EAE6EE" w14:textId="77777777" w:rsidR="008A5101" w:rsidRDefault="008A510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A5101" w14:paraId="57827259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CC2A9B6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2F5917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A8713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7CE5F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3D8F8E3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50EC57" w14:textId="77777777" w:rsidR="008A5101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879D33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A66DF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D57EA9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6902B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9B1BB3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A5101" w14:paraId="67EB106E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9B5BF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2C1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D4D2F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6E92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584B584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6973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F63769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94A61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376F0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9997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0103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A5101" w14:paraId="226961BA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2EF1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FAB5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CE0A7E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5595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45F14914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D626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4F03DC1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621FF2D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7EB405A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5B4AF3C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6576CDA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CF1B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0BB3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BE5E1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ED6F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744A6CB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6E58D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128E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B78EB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A960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6F6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06243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685C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5CF51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F5BF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77472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0F08C5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A5101" w14:paraId="0E73BDE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F94A3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FCD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B23244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F2E9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C746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BFA6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A1A7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6AC4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DDC0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1E2DD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D1674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A5101" w14:paraId="2AA1B727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9EA3E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C086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C33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EE0C7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120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06AB5BC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DDAEE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4C84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45AAE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7ADF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DA98DA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AC576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A5101" w14:paraId="6EE8A24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C1795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15C6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210B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812A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65E03FC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C589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06143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04C9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168608A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6CE6D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A0AA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026AF949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77628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CC50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14:paraId="03D092E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0D2E7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7D51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14:paraId="3C469FD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F7FE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B276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535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630B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D567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6CC5A841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A2821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2663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71501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B1D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2C3C3CD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1DF7566E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34BB8EA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B9A1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26760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4A89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74B5679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44D65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FC6D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7CE2613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4AA77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C83F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F0B2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4BA6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2ACFBDD0" w14:textId="77777777" w:rsidR="008A5101" w:rsidRPr="008B2519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1977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E0CDEA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6F434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33DA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92BF" w14:textId="77777777" w:rsidR="008A5101" w:rsidRPr="008D08DE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FA7EE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A5101" w14:paraId="0E36E956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969C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AF00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6377DB8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D4B0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C027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10F80FE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46E8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4494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AE3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77222" w14:textId="77777777" w:rsidR="008A5101" w:rsidRPr="008D08DE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23E2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0CA563FC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23E43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B8F1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589F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CD1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A2AB277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D413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CC25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3CC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4C10688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79D00" w14:textId="77777777" w:rsidR="008A5101" w:rsidRPr="008D08DE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ED02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16262A6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963E8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A9F4F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E8658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4C658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B29F8C9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F030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1DC051FB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5DD47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6D77E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5C96D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D2D78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A5101" w14:paraId="4367BD3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4F0FB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D9EED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6F0D1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1728C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1B4188F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F0C86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23306412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BD5E4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94D04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6D57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B891C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A5101" w14:paraId="095BEC2F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353E6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6AC18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4F334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ED9B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19D21360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E08F8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05EACED4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43BE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C8C01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3D87E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3EED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A5101" w14:paraId="12EDE6E2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071A3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43449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6A597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803A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BE2F9E6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9DBAC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228D3DB6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53BFF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B670C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D2727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3DD4E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A5101" w14:paraId="01B4BE54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F3528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71D32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7BC96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AB3E3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E83F855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AD228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00BD3D59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39A0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A951B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F412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E000E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A5101" w14:paraId="10175DF0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65A8F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CE2B7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24AE5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E073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4626A87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D9335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5541C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899AD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C6415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8321F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17CDD1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603F9CD2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03701296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7D85C65A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A5101" w14:paraId="382C6CD6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B81BF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D7A1D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2A2F1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1F3DC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0094FF97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DEDF6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A3EF9B7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ED6E6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6DADF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76204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83ED3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1ED270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D7BC57E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00542C19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A5101" w14:paraId="7C2D87A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81899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4790E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94CEE6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22BF6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BED7779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D4795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687FE4E3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CB66E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F44E6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2E21A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E246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A5101" w14:paraId="678316B1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AAF11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B1A70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1E686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5601F" w14:textId="77777777" w:rsidR="008A5101" w:rsidRDefault="008A510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35855D01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4DBDBD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3974D55A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9A16E" w14:textId="77777777" w:rsidR="008A5101" w:rsidRPr="001161EA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DA98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8C6B2" w14:textId="77777777" w:rsidR="008A5101" w:rsidRPr="008D08DE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B6D75" w14:textId="77777777" w:rsidR="008A5101" w:rsidRDefault="008A510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A5101" w14:paraId="5198508F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A6170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8D70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6F3E55" w14:textId="77777777" w:rsidR="008A5101" w:rsidRPr="001161EA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6FB3A" w14:textId="77777777" w:rsidR="008A5101" w:rsidRDefault="008A510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9D0AA53" w14:textId="77777777" w:rsidR="008A5101" w:rsidRDefault="008A510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30C3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8809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8BAF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9D82C" w14:textId="77777777" w:rsidR="008A5101" w:rsidRPr="008D08DE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D12C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39735FE0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A31D48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04B2920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A5101" w14:paraId="4CB9B7A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76520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F5B0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43D04" w14:textId="77777777" w:rsidR="008A5101" w:rsidRPr="001161EA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586A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410B004B" w14:textId="77777777" w:rsidR="008A5101" w:rsidRDefault="008A510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7186F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3711365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E5D2E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982A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7264D" w14:textId="77777777" w:rsidR="008A5101" w:rsidRPr="008D08DE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530B0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A5101" w14:paraId="298AAC8C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84104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2EFC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570D" w14:textId="77777777" w:rsidR="008A5101" w:rsidRPr="001161EA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323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3982D1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5B92C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D9837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5378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0A6DE" w14:textId="77777777" w:rsidR="008A5101" w:rsidRPr="008D08DE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E3E2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84590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57639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079464BC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62E941B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A5101" w14:paraId="69D6DB7D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A50FF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342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8B7F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6E7E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99B934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F2A5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85A5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EBCC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D2431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235F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2F8DB14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A5101" w14:paraId="7F3E242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F3D6C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4517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63E8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9F4B9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08E26B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FF53A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1A1F752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D62A2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DAD0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4C182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86C0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A5101" w14:paraId="322EC41A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DD30C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635F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1574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E96C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D0C76BE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40DF3" w14:textId="77777777" w:rsidR="008A5101" w:rsidRDefault="008A510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2207DC3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98525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BF06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38C79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AFA3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A5101" w14:paraId="3589655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5E2A7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FCE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1AC3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A737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5DBB6A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A0CA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3B45D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B23E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759D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8B9B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391B243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29BD1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0848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83223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84A6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F4BE5A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712E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5C5DAB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21C7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2B82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4223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1A02D5A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067D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B8E9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A5CF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D8AC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781073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DF76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39084BD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307E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A9C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4DDE1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0EF7B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A5101" w14:paraId="7BBA75C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8D6A6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690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C4F3D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A503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6DF335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2575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599E902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D34A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A00F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43888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99EB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A5101" w14:paraId="52F48AC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4F5B0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222C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DDF5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E411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894989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F261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3554E12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F4442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A415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96445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97B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046109A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19BBC15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A5101" w14:paraId="7F59CB5F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DF22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EA80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16F7B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5EB87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D6C36E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440E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6809E37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8ED87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D39F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4D3F4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405CB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6F018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779A8E80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A5101" w14:paraId="3F5BD29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BEAA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50AB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38DB5B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419D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E9FF02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DA22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23D16CC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80A1B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7D8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4AE70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4C4F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55467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7D446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38B6295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A5101" w14:paraId="20BD4F47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B5768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F51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C4C8D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1901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51BE8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809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25808C0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9D571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E408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DFA73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DAFD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4EE0CA4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C0895B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71AD5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D0E2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4F7E3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693C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5BF6093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8E53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76ADFB1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7983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92F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D8916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0E0F0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542501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A5101" w14:paraId="27036EC6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39EBD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D80D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A8B1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752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1CB285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6BDF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5E43517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9827F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01F6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2518B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F1D2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EBD80C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A5101" w14:paraId="0B1559D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D7925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D6AC5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5B16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2975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BF52B9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710A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6E927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B5B2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3D249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7176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26AB9C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3666AA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A5101" w14:paraId="08CC9F6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52FAD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2E92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52D62BF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9D8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85C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44B258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21EC536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8BE0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F1F6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4C53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E465C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7E3BE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0DA66CFC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CED45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72D4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10C5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3D9C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A173FA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48F29E2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9EA8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704E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3CCC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61F518B5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1CD2B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E8B64D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78E8037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FBE30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00B95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92C4B" w14:textId="77777777" w:rsidR="008A5101" w:rsidRPr="001161EA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518EE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342A3A94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60A9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0FA23AD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5DB85C7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F2B14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517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53837" w14:textId="77777777" w:rsidR="008A5101" w:rsidRPr="001161EA" w:rsidRDefault="008A510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597D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723AA270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B1F56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E1E5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F4321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F1A10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3C79FD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B041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54E9E20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2B909B9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E4F37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1DCE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36CCC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1857C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9D0CD7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68BF6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43E2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1133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B15E5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043E82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D103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483E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4C79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3502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3691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9274C3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1963088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A5101" w14:paraId="3F02D4B9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80675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CC8C6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1F87F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6EDC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3AC329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CF81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53C6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A226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719CB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5600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EEBB63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79CAA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20F55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071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40E0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98B8C2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D351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AD40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3EEA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35D0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B1D3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323AF5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A75E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93C8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4104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F09D9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409C10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F9C7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2303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05D3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BE8D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DEF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6D6A7B0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9FE2F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934C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B939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A9A2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8F93CF0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38A7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074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B6D7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41274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4AEE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2BEF219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BE7A1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1B30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ECFF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D133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D361E2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0030D3A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5958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705CF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6B84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87314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3A6B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9C62DD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A9774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1147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B14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D6A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F151FB0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D53F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A1672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C01B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A64FB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0BE10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E838B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55D50FA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A5101" w14:paraId="45A36AF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894F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D708F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ED74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5F0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4F48FA1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E4C8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B5FB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2D20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09514B3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02912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45D1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00C95F7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B16BE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336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552C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5A45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ADF583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89E1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DE6678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B1E40D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B5F8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CF14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0D07D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B1EE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2C84EB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F3E37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596B347C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A5101" w14:paraId="314B7B7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08A69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AB5B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DF90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F713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51796B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D996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FF2399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737E8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89D0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C8535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F2BA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20FC34D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D5CFA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4B23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6E30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0F3C3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8B466B7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5636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0452657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0B6F47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8E9F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43CCF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DC51C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3AFFF20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42BAD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695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2BC4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D98C7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C4AF1D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CC65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4AC2778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1955F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C30F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FF45C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E4BD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175226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B32D0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9144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BC2E9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12A54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8C1AF8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6E3A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80D7B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9E7A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98FF9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5044E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193196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42B70D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A5101" w14:paraId="6487508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7122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1E32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4BCD7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D643D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53B53B9" w14:textId="77777777" w:rsidR="008A5101" w:rsidRDefault="008A510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7B8B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2345725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10A44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39A2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EE1DB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B4DD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DFB5D65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865AA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10DD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BC35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1FE8E" w14:textId="77777777" w:rsidR="008A5101" w:rsidRDefault="008A510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F9F6388" w14:textId="77777777" w:rsidR="008A5101" w:rsidRDefault="008A510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A18F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DB825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E1E4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BA5F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993AC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22FA0F" w14:textId="77777777" w:rsidR="008A5101" w:rsidRDefault="008A5101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45E003B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8A5101" w14:paraId="7F77C236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AC454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C62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06E8E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E13C0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C48A89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925D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4AC7EC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9109C" w14:textId="77777777" w:rsidR="008A5101" w:rsidRPr="001161EA" w:rsidRDefault="008A51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EE28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41A53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2A31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5B87BE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5175599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1DFB543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4DDBAC8F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A5101" w14:paraId="5A14D12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290C6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8B8D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82A2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62BC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339624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0B7B3AF9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2106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B8B8D1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F9C9F" w14:textId="77777777" w:rsidR="008A5101" w:rsidRPr="001161EA" w:rsidRDefault="008A51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8324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D1E83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987031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2F8AAAD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8BEB3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8CAB2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4D74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34C4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042344E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D7F7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A708825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A23D3F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E952" w14:textId="77777777" w:rsidR="008A5101" w:rsidRPr="001161EA" w:rsidRDefault="008A51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1B2AC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0600D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1BE6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C20335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01CBEA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A5101" w14:paraId="4885FCB0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85A14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AA0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C8712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88E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12F6ED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D3037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F613C" w14:textId="77777777" w:rsidR="008A5101" w:rsidRDefault="008A510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1F78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33511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79A6D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3C2BD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B6B256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A5101" w14:paraId="3B7A9898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BCED7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B0551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7CDE5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2790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B19A2D0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D1E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28CDB5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88B6D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9AC1E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CB45E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0603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01876D8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80B3B2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A5101" w14:paraId="09A5FD5C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CD7DB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E83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56E67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92DA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DA9170B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BD6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A9F683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006ECDD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C921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D7164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40A5A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E16A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4B57FD8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A5101" w14:paraId="1BB8FB88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579AE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D81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38F98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89E9F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94A22E3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9325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737BE45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440D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934F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23ACE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6BE7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4D35959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A5101" w14:paraId="72D854D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647EE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23FC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6096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40A0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581F600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75C74C11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E21D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0E25CE2A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2E19F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66BB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F85AE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82639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2F3386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A5101" w14:paraId="1DA584C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BF95F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AAB1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3969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AA0C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229843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DC24DE8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396F8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39231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C4370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3C6E1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15923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94C9DBB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3CA2A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FA179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26E4F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E8DE3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A96185A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11B33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5ED3996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702F7" w14:textId="77777777" w:rsidR="008A5101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97E8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878E7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33107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6EA00C1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BCDA5" w14:textId="77777777" w:rsidR="008A5101" w:rsidRDefault="008A5101" w:rsidP="00F06F9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D346B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0C1EA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C0E12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04476C6" w14:textId="77777777" w:rsidR="008A5101" w:rsidRDefault="008A510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402D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E3EBAC" w14:textId="77777777" w:rsidR="008A5101" w:rsidRPr="001161EA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4E7DF" w14:textId="77777777" w:rsidR="008A5101" w:rsidRDefault="008A510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02D4D" w14:textId="77777777" w:rsidR="008A5101" w:rsidRPr="008D08DE" w:rsidRDefault="008A510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D444" w14:textId="77777777" w:rsidR="008A5101" w:rsidRDefault="008A510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A2BD3F7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32F7EDFC" w14:textId="77777777" w:rsidR="008A5101" w:rsidRDefault="008A5101" w:rsidP="00C261F4">
      <w:pPr>
        <w:pStyle w:val="Heading1"/>
        <w:spacing w:line="360" w:lineRule="auto"/>
      </w:pPr>
      <w:r>
        <w:t>LINIA 801 B</w:t>
      </w:r>
    </w:p>
    <w:p w14:paraId="6C71B4CF" w14:textId="77777777" w:rsidR="008A5101" w:rsidRDefault="008A510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2E785C05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2685A" w14:textId="77777777" w:rsidR="008A5101" w:rsidRDefault="008A5101" w:rsidP="00F06F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A27F9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C6F25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C9AB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555E6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3A7D3BE9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02E16" w14:textId="77777777" w:rsidR="008A5101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4F707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5BD42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A4E3E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144B2A5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EE7D5" w14:textId="77777777" w:rsidR="008A5101" w:rsidRDefault="008A5101" w:rsidP="00F06F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0C32C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C654B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6E741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28FDE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5F6A9" w14:textId="77777777" w:rsidR="008A5101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4A862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C7C2A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41274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8AEC5F6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66139" w14:textId="77777777" w:rsidR="008A5101" w:rsidRDefault="008A5101" w:rsidP="00F06F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C9627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95D31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8E090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14:paraId="3FFBE441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079B0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EF93A3E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14:paraId="5A3C262D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50917B64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78C82" w14:textId="77777777" w:rsidR="008A5101" w:rsidRPr="003E0E12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6479F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663EC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42150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A5101" w14:paraId="14DD93BB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D6EA6" w14:textId="77777777" w:rsidR="008A5101" w:rsidRDefault="008A5101" w:rsidP="00F06F9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A8896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69167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4C4A8" w14:textId="77777777" w:rsidR="008A5101" w:rsidRDefault="008A510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92943" w14:textId="77777777" w:rsidR="008A5101" w:rsidRDefault="008A510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0CD14" w14:textId="77777777" w:rsidR="008A5101" w:rsidRPr="003E0E12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834A8" w14:textId="77777777" w:rsidR="008A5101" w:rsidRDefault="008A510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8FA4E" w14:textId="77777777" w:rsidR="008A5101" w:rsidRPr="00556109" w:rsidRDefault="008A510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7640C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655CE71" w14:textId="77777777" w:rsidR="008A5101" w:rsidRDefault="008A510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14:paraId="13792CC7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7F20ECBC" w14:textId="77777777" w:rsidR="008A5101" w:rsidRDefault="008A5101" w:rsidP="00FF5C69">
      <w:pPr>
        <w:pStyle w:val="Heading1"/>
        <w:spacing w:line="276" w:lineRule="auto"/>
      </w:pPr>
      <w:r>
        <w:t>LINIA 804</w:t>
      </w:r>
    </w:p>
    <w:p w14:paraId="2D26EFD8" w14:textId="77777777" w:rsidR="008A5101" w:rsidRDefault="008A510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A5101" w14:paraId="0FFDEDBC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BFB93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F028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14:paraId="7090E3DC" w14:textId="77777777" w:rsidR="008A5101" w:rsidRDefault="008A510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26191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A7DC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14:paraId="62654E88" w14:textId="77777777" w:rsidR="008A5101" w:rsidRDefault="008A5101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291CE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067A0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42C2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EDBDD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58541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4725CB88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835E59F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60A29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0779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20C904F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7682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F3FF5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03254E9C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5576A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65D0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A10C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23F3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3EBE9" w14:textId="77777777" w:rsidR="008A5101" w:rsidRPr="00E25A4B" w:rsidRDefault="008A510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390DF9D3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5CC6E76" w14:textId="7777777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6FA05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29C4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14:paraId="4D5269C5" w14:textId="77777777" w:rsidR="008A5101" w:rsidRDefault="008A510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08ED1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3E97A" w14:textId="77777777" w:rsidR="008A5101" w:rsidRPr="00397ADD" w:rsidRDefault="008A510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14:paraId="7900C967" w14:textId="77777777" w:rsidR="008A5101" w:rsidRDefault="008A5101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B7DB0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99C9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8D7C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1A33D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04928" w14:textId="77777777" w:rsidR="008A5101" w:rsidRPr="00E675AB" w:rsidRDefault="008A510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2F734FE2" w14:textId="77777777" w:rsidR="008A5101" w:rsidRDefault="008A510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2F5A251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68B25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4E207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33B5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C88B0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39048AED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7E526868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C547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C14EA4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2DB9E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47E027C5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29591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0D62F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94C4EDD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0BDB7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E97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70BBCF8C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63314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284F9" w14:textId="77777777" w:rsidR="008A5101" w:rsidRDefault="008A510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41A3FDED" w14:textId="77777777" w:rsidR="008A5101" w:rsidRDefault="008A510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4B515326" w14:textId="77777777" w:rsidR="008A5101" w:rsidRDefault="008A510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EFC1C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9DB7D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2F57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A2E9C8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F7AF2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AE88040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A298F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9326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A95B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0DF47" w14:textId="77777777" w:rsidR="008A5101" w:rsidRDefault="008A510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14:paraId="6A026AC0" w14:textId="77777777" w:rsidR="008A5101" w:rsidRDefault="008A510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63E4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05DFF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D3A2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14:paraId="33EDB915" w14:textId="77777777" w:rsidR="008A5101" w:rsidRDefault="008A510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21C31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5B2B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7D965284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F8EE461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CD91D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1FA6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075ED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8A83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14:paraId="29BB0D45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07F8DEA1" w14:textId="77777777" w:rsidR="008A5101" w:rsidRDefault="008A5101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17068" w14:textId="77777777" w:rsidR="008A5101" w:rsidRDefault="008A51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DC24AE5" w14:textId="77777777" w:rsidR="008A5101" w:rsidRDefault="008A51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FEDDC" w14:textId="77777777" w:rsidR="008A5101" w:rsidRPr="00F9444C" w:rsidRDefault="008A51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4F360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99DCB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2838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DAA9D6A" w14:textId="7777777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36A0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88CB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14:paraId="5CAB143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40DC7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145D0" w14:textId="77777777" w:rsidR="008A5101" w:rsidRDefault="008A5101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14:paraId="0DE01116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C2845" w14:textId="77777777" w:rsidR="008A5101" w:rsidRDefault="008A51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D082" w14:textId="77777777" w:rsidR="008A5101" w:rsidRDefault="008A510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8E53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E4E96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9C802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029919C9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5B730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1717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45DA076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B6804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23A9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617F9F15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06C0BE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D2A3E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A51AF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C7327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A6B11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A1A6B75" w14:textId="77777777" w:rsidR="008A5101" w:rsidRDefault="008A510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A5101" w14:paraId="75389055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EE2ED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46CB4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4C5AEE4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35502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1114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1E51C68A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5082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F63CB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4310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A6C15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1297C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CA15B4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A5101" w14:paraId="57FC4429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5F448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93B1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2EDD698E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7320A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7B873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2C2BCF59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27BE4C52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4A82A81A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1177BDC6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39B7FD9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89621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45E46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1886F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BDE79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27AC2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0351132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FB104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68AF1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D2AFF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7649D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14:paraId="0ADB84B3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E7A35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923100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B6DEC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4B286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1BCEF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A04C0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1F3ACE9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15DAB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32CEF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F8F10" w14:textId="77777777" w:rsidR="008A5101" w:rsidRPr="00A152FB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D0222B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14:paraId="43BB9ECB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79D0D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0C440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5C4DD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DFE45" w14:textId="77777777" w:rsidR="008A5101" w:rsidRPr="00F9444C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06872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38F6AC7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D5C21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45700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768A5BE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3F8D8" w14:textId="77777777" w:rsidR="008A5101" w:rsidRPr="00A152FB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E472B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691D0826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773E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14C68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D052D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C6F8E" w14:textId="77777777" w:rsidR="008A5101" w:rsidRPr="00F9444C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07D1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0BCBC44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A5101" w14:paraId="4B84F31A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0154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3FAD5D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74EA84F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B66CB" w14:textId="77777777" w:rsidR="008A5101" w:rsidRPr="00A152FB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37827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2045340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AC64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5F07A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7723A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60937" w14:textId="77777777" w:rsidR="008A5101" w:rsidRPr="00F9444C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2C5D46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4B02F52F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A5101" w14:paraId="3327C6A3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EFCEB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9A05C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9ACDB" w14:textId="77777777" w:rsidR="008A5101" w:rsidRPr="00A152FB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939AD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596A62C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1B76F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896E1D0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19CC9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8BC04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195A2" w14:textId="77777777" w:rsidR="008A5101" w:rsidRPr="00F9444C" w:rsidRDefault="008A510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639D2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0D55228E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1B5F68" w14:textId="77777777" w:rsidR="008A5101" w:rsidRDefault="008A510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A5101" w14:paraId="59DA65F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C3B5A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A0E5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249AE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185E8" w14:textId="77777777" w:rsidR="008A5101" w:rsidRDefault="008A5101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41AEC1F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14F1C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4A397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49719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72C5593E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DA473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A8C3E" w14:textId="77777777" w:rsidR="008A5101" w:rsidRDefault="008A510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C0316C4" w14:textId="77777777" w:rsidR="008A5101" w:rsidRDefault="008A510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7D8D3AEF" w14:textId="77777777" w:rsidR="008A5101" w:rsidRDefault="008A510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1AEBF2" w14:textId="77777777" w:rsidR="008A5101" w:rsidRDefault="008A510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A5101" w14:paraId="5873652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F11A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C3EA6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C35BB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60F18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2FDBC1F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6D82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4C3E9F9D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E2F44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80664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9F722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8DCB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0C3E98AA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8A5101" w14:paraId="3829B0D3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A099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9EB18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CC591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244151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40EA7ACC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AAB0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2631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C9D7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6E8F251B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F7226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E0AB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2376E1B8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16B0A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4370C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3C60AE16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35CF4" w14:textId="77777777" w:rsidR="008A5101" w:rsidRPr="00A152FB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1EA1C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A4F1C78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480421CD" w14:textId="77777777" w:rsidR="008A5101" w:rsidRDefault="008A510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19933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30AA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EABC41" w14:textId="77777777" w:rsidR="008A5101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4E2EE" w14:textId="77777777" w:rsidR="008A5101" w:rsidRPr="00F9444C" w:rsidRDefault="008A510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28BB7" w14:textId="77777777" w:rsidR="008A5101" w:rsidRDefault="008A51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08B2EBF6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E1B73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FC8D1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7E30D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E3D92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A5CC756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2457D1AF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3FD31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519BE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958CE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707094F3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F1E5F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CF22A" w14:textId="77777777" w:rsidR="008A5101" w:rsidRDefault="008A51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2429937A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2E068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7DDC9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41FFD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C210C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2DCB82D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288FD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E284E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CFC5F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A9FA8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BAD05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3057CA6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B7022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D9A6C3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F5B95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94DAE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3B5CAED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C136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F09A9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27874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3CEBC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EDEE8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EA5799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012F8963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17B657A9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494DA6D1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A5101" w14:paraId="36F3D63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BD0DC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8589F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C974B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4CF52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62243AC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FC57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F9429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BACA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1C5AD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96612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E1DB3DA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0489A105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2EF2E2CE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A5101" w14:paraId="4C5573FD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D2271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F2091" w14:textId="77777777" w:rsidR="008A5101" w:rsidRPr="004569F6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13A82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7348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52953C5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F7267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497FB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76BB9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CC75A4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A01D3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1FB4CF33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767D9F4E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8A5101" w14:paraId="3DBBF5CD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F861C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88170" w14:textId="77777777" w:rsidR="008A5101" w:rsidRPr="0007515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A9867" w14:textId="77777777" w:rsidR="008A5101" w:rsidRPr="001161EA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584C8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423AC93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0348E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D0B6C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BEDEC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5FB5" w14:textId="77777777" w:rsidR="008A5101" w:rsidRPr="008D08DE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8EF4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E87E535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E70EF6E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3D9E2C3F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78144C31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A5101" w14:paraId="2DF51DE5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19901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7ABE7" w14:textId="77777777" w:rsidR="008A5101" w:rsidRPr="004569F6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AB687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92B63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0266B5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AFD41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294275BD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75ABA64E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7E596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F9106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B4B61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7848F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A5101" w14:paraId="4E954227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899A8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961A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A35A4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8B862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7365F58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48159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E12E6A9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7A522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6C49F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1D53D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E57F4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254120D5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A5101" w14:paraId="1E93C774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7A38A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9C903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156CD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C0BA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D1D79A1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0226D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41C5A310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560D7334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97C4A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1FA06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19B8A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8AB10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75176BE9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A5101" w14:paraId="17CAF508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75FB8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FE0A0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9183D" w14:textId="77777777" w:rsidR="008A5101" w:rsidRPr="00A152FB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3CC41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8BFB4CC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7F87B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145488FD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0A180098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B80EA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D659A" w14:textId="77777777" w:rsidR="008A5101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A18F" w14:textId="77777777" w:rsidR="008A5101" w:rsidRPr="00F9444C" w:rsidRDefault="008A510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5B1E9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0C46EBA6" w14:textId="77777777" w:rsidR="008A5101" w:rsidRDefault="008A510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A5101" w14:paraId="2E2A5EDB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6F072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3CA0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38999F97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C390C" w14:textId="77777777" w:rsidR="008A5101" w:rsidRPr="00A152FB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56F5B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23DC269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26581382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2225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B79699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9250C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F49C7" w14:textId="77777777" w:rsidR="008A5101" w:rsidRPr="00F9444C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AE1A0E" w14:textId="77777777" w:rsidR="008A5101" w:rsidRDefault="008A51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5160ED43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5D43F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C42CF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BFBCF" w14:textId="77777777" w:rsidR="008A5101" w:rsidRPr="00A152FB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7EA60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A7724DE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67CE10C5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63147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D5738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7E4CD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75613DB3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8E2D5" w14:textId="77777777" w:rsidR="008A5101" w:rsidRPr="00F9444C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2C0F2" w14:textId="77777777" w:rsidR="008A5101" w:rsidRDefault="008A510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126EAF63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B0C05" w14:textId="77777777" w:rsidR="008A5101" w:rsidRDefault="008A5101" w:rsidP="00F06F9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C5C7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3258" w14:textId="77777777" w:rsidR="008A5101" w:rsidRPr="00A152FB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025A6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BC11651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1E011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DC051" w14:textId="77777777" w:rsidR="008A5101" w:rsidRPr="00F9444C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7E2F5" w14:textId="77777777" w:rsidR="008A5101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A8A53" w14:textId="77777777" w:rsidR="008A5101" w:rsidRPr="00F9444C" w:rsidRDefault="008A510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6A46" w14:textId="77777777" w:rsidR="008A5101" w:rsidRDefault="008A510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B4B2608" w14:textId="77777777" w:rsidR="008A5101" w:rsidRDefault="008A5101" w:rsidP="00802827">
      <w:pPr>
        <w:spacing w:line="276" w:lineRule="auto"/>
        <w:ind w:right="57"/>
        <w:rPr>
          <w:sz w:val="20"/>
        </w:rPr>
      </w:pPr>
    </w:p>
    <w:p w14:paraId="568FB1AD" w14:textId="77777777" w:rsidR="008A5101" w:rsidRDefault="008A5101" w:rsidP="00535684">
      <w:pPr>
        <w:pStyle w:val="Heading1"/>
        <w:spacing w:line="360" w:lineRule="auto"/>
      </w:pPr>
      <w:r>
        <w:t>LINIA 807</w:t>
      </w:r>
    </w:p>
    <w:p w14:paraId="61A024FE" w14:textId="77777777" w:rsidR="008A5101" w:rsidRDefault="008A510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25D5BBBE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1ABC" w14:textId="77777777" w:rsidR="008A5101" w:rsidRDefault="008A5101" w:rsidP="00F06F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67ECE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14:paraId="419B7CE0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287A1" w14:textId="77777777" w:rsidR="008A5101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9CE55" w14:textId="77777777" w:rsidR="008A5101" w:rsidRDefault="008A510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4E9D581D" w14:textId="77777777" w:rsidR="008A5101" w:rsidRDefault="008A510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A2416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7016A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DF370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0BE72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26DC14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32F62755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01EA6" w14:textId="77777777" w:rsidR="008A5101" w:rsidRDefault="008A5101" w:rsidP="00F06F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489BE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14:paraId="325503C8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EED9F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E97B2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5FBE6493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553D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3C5FA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EBFDE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7C64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7FE60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3569CA4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14:paraId="1CC40B68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14:paraId="27F667BB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8A5101" w14:paraId="5D0A6B64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FBCC6" w14:textId="77777777" w:rsidR="008A5101" w:rsidRDefault="008A5101" w:rsidP="00F06F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CA0E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14:paraId="10993190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F16CF" w14:textId="77777777" w:rsidR="008A5101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AF790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14:paraId="7A282C85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0E904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844A6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E7A6E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BBDE7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12F24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33136392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C6CA25" w14:textId="77777777" w:rsidR="008A5101" w:rsidRDefault="008A5101" w:rsidP="00F06F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5E015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25C2D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D5F5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77CAE6E6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91006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8836D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6F737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6D452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C1160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CBCF36B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FADC3" w14:textId="77777777" w:rsidR="008A5101" w:rsidRDefault="008A5101" w:rsidP="00F06F9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9BD85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8938D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141D8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14:paraId="0897C919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7E74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7A1EEBA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00D19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31C0C" w14:textId="77777777" w:rsidR="008A5101" w:rsidRDefault="008A510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7D964" w14:textId="77777777" w:rsidR="008A5101" w:rsidRPr="007345A6" w:rsidRDefault="008A510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BB3C9" w14:textId="77777777" w:rsidR="008A5101" w:rsidRDefault="008A510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7D34210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7A65BEC3" w14:textId="77777777" w:rsidR="008A5101" w:rsidRDefault="008A5101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14:paraId="2C543228" w14:textId="77777777" w:rsidR="008A5101" w:rsidRDefault="008A5101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0B7B8C56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4F0FD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DE62F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495D5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4D07D" w14:textId="77777777" w:rsidR="008A5101" w:rsidRDefault="008A510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4C0F2985" w14:textId="77777777" w:rsidR="008A5101" w:rsidRDefault="008A510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14:paraId="7CB8B28C" w14:textId="77777777" w:rsidR="008A5101" w:rsidRDefault="008A510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9FE4" w14:textId="77777777" w:rsidR="008A5101" w:rsidRDefault="008A510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750D18F" w14:textId="77777777" w:rsidR="008A5101" w:rsidRDefault="008A510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14:paraId="12842BBA" w14:textId="77777777" w:rsidR="008A5101" w:rsidRDefault="008A510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E2AB3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914B5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C2B02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AE1F7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4CD51233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37D49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A1C47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BC9EC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E65F0" w14:textId="77777777" w:rsidR="008A5101" w:rsidRDefault="008A510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9A95DC3" w14:textId="77777777" w:rsidR="008A5101" w:rsidRDefault="008A510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14:paraId="617ED6CF" w14:textId="77777777" w:rsidR="008A5101" w:rsidRDefault="008A510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9C4A" w14:textId="77777777" w:rsidR="008A5101" w:rsidRDefault="008A510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F9B99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118D2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1FAC5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E202C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ED5F714" w14:textId="7777777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7FCAE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5640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9FDBB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7F5CF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121DB7E1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14:paraId="1923F6A0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92155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14:paraId="40407F1D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4F16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BA06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B66E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49572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11C682E" w14:textId="7777777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48ABE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B51A6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810BD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70EC7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246EEC9E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83AD8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5765B5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0D03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21D2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5650A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224D9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B41BAAA" w14:textId="7777777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D59442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5A93B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FCA6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E3954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14:paraId="7C2A413A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5359E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4B6EFCC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091A59A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D13E9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1A1BE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6D688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0F772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30CD177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2D51C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68CB4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0C70E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1530F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14:paraId="281C1A4D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9CA1F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333BF26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F763F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80908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4FF2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AE12A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7EBB44F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C8778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5B3C6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14:paraId="107EA114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63057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95CA9" w14:textId="77777777" w:rsidR="008A5101" w:rsidRDefault="008A510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23549E2E" w14:textId="77777777" w:rsidR="008A5101" w:rsidRDefault="008A510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51BF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D75C4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BC72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4216D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3088C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2C51A4B4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FF2E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A88A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14:paraId="1359AC64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72881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9D533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7F14D493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BFD71" w14:textId="77777777" w:rsidR="008A5101" w:rsidRDefault="008A510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6C392" w14:textId="77777777" w:rsidR="008A5101" w:rsidRPr="00BB01DD" w:rsidRDefault="008A510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9AAFB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12B3C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484A6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8A5101" w14:paraId="2700137E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86368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7AB3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210C7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A5D6A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14:paraId="00AE6B0D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D8666" w14:textId="77777777" w:rsidR="008A5101" w:rsidRDefault="008A510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F29C522" w14:textId="77777777" w:rsidR="008A5101" w:rsidRDefault="008A510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14:paraId="407C72A2" w14:textId="77777777" w:rsidR="008A5101" w:rsidRDefault="008A510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67D0F" w14:textId="77777777" w:rsidR="008A5101" w:rsidRPr="00BB01DD" w:rsidRDefault="008A510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85183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9BD6BE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A3FA8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B8DF3C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58B40C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8A5101" w14:paraId="4C8B9AF1" w14:textId="7777777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8882A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C805D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251FBE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F7917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14:paraId="73154E1D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29890" w14:textId="77777777" w:rsidR="008A5101" w:rsidRDefault="008A510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14:paraId="488380B0" w14:textId="77777777" w:rsidR="008A5101" w:rsidRDefault="008A510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7ECB880" w14:textId="77777777" w:rsidR="008A5101" w:rsidRDefault="008A510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4F6EFB2A" w14:textId="77777777" w:rsidR="008A5101" w:rsidRDefault="008A510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14:paraId="6FA64D0D" w14:textId="77777777" w:rsidR="008A5101" w:rsidRDefault="008A510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6E0E9" w14:textId="77777777" w:rsidR="008A5101" w:rsidRPr="00BB01DD" w:rsidRDefault="008A510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F27C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5F507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5F16D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30C20BB" w14:textId="7777777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4002C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4BAF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F5F27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622833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14:paraId="72ACD583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7EA23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582E421D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B470E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18282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88553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FB8AA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8A5101" w14:paraId="03A52AC9" w14:textId="7777777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09102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7C2DC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14:paraId="345B303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4791B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6C838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14:paraId="072BC3CB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3061C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E1EF6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6A573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5FDB4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29C76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6592BF0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05F78490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8A5101" w14:paraId="5C692147" w14:textId="7777777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70369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ABB4B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18AB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F2BAC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2C6B06E7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A636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14:paraId="64992B6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1DFD5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4E60B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9EA8B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7B954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14:paraId="154D9566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8A5101" w14:paraId="64E7FB27" w14:textId="7777777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E759D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2D33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CB966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332D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5AC53D3B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AF240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13BC57B8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3B7DF8D9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6AC06FDA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8FE1EC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B11DE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96AA7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D965C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7DCE0D7A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A5101" w14:paraId="793426B0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EE7F" w14:textId="77777777" w:rsidR="008A5101" w:rsidRDefault="008A5101" w:rsidP="00F06F9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C441E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E25C3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B9537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3BA81D9F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30E8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7FB20D71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6CBAAE18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0B5CD46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0C853" w14:textId="77777777" w:rsidR="008A5101" w:rsidRPr="00BB01D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20672" w14:textId="77777777" w:rsidR="008A5101" w:rsidRDefault="008A510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2BA4" w14:textId="77777777" w:rsidR="008A5101" w:rsidRPr="006E445D" w:rsidRDefault="008A510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CFF88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77E3CCC9" w14:textId="77777777" w:rsidR="008A5101" w:rsidRDefault="008A510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14:paraId="60BD2EE3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7C461C2B" w14:textId="77777777" w:rsidR="008A5101" w:rsidRDefault="008A5101" w:rsidP="00322BD3">
      <w:pPr>
        <w:pStyle w:val="Heading1"/>
        <w:spacing w:line="360" w:lineRule="auto"/>
      </w:pPr>
      <w:r>
        <w:t>LINIA 810 A</w:t>
      </w:r>
    </w:p>
    <w:p w14:paraId="28B38CBE" w14:textId="77777777" w:rsidR="008A5101" w:rsidRDefault="008A5101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58DA3484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B16E4" w14:textId="77777777" w:rsidR="008A5101" w:rsidRDefault="008A5101" w:rsidP="00F06F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9CF58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42461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48D08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14:paraId="5783460B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3018A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73FEFA66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17D91125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3761B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6D674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E08AB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F4A82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93B4E70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D9D3F" w14:textId="77777777" w:rsidR="008A5101" w:rsidRDefault="008A5101" w:rsidP="00F06F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645F0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5F00A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6802F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14:paraId="00D048AB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0876F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AD899D2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291F330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2B79D6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DFB41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CD7C3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E2418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FDC8ED1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CEE7D" w14:textId="77777777" w:rsidR="008A5101" w:rsidRDefault="008A5101" w:rsidP="00F06F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5F60C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4B0CEC85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A9311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8CA77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14:paraId="408C2886" w14:textId="77777777" w:rsidR="008A5101" w:rsidRDefault="008A5101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5BFB68BB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DB5C8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B06A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3CEE4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4C863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84358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4A741C83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FA78B" w14:textId="77777777" w:rsidR="008A5101" w:rsidRDefault="008A5101" w:rsidP="00F06F9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B3B24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089E09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37D77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6B10E890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6CE35" w14:textId="77777777" w:rsidR="008A5101" w:rsidRDefault="008A510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17E54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82366" w14:textId="77777777" w:rsidR="008A5101" w:rsidRDefault="008A510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2EA74" w14:textId="77777777" w:rsidR="008A5101" w:rsidRDefault="008A510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93B49" w14:textId="77777777" w:rsidR="008A5101" w:rsidRDefault="008A510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376A1E2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1E89E4FA" w14:textId="77777777" w:rsidR="008A5101" w:rsidRDefault="008A5101" w:rsidP="00D509E3">
      <w:pPr>
        <w:pStyle w:val="Heading1"/>
        <w:spacing w:line="360" w:lineRule="auto"/>
      </w:pPr>
      <w:r>
        <w:t>LINIA 812</w:t>
      </w:r>
    </w:p>
    <w:p w14:paraId="2B2211EE" w14:textId="77777777" w:rsidR="008A5101" w:rsidRDefault="008A510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63D16D38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69966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7B1E6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0A836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1E96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7EE4AAD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14:paraId="257B462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7792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14:paraId="487DE11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24E3C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023D2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B08D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E892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55C3B1B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7F06E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FAC2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C9902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69BC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0103B230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77D1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65776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61E1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E5418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E57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135F4E7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46714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562B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14:paraId="260D5251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A4B9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28F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00B085A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4D27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A841C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AEE96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FF2D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50A9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6C63F18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A5101" w14:paraId="26A0BC02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11D8F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7B00C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14:paraId="0C897F93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FDB42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B36F0" w14:textId="77777777" w:rsidR="008A5101" w:rsidRDefault="008A510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5E37655C" w14:textId="77777777" w:rsidR="008A5101" w:rsidRDefault="008A510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61E7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0887A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749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53DD1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12B8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13FB6250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94EE5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4B3E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6A9E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5FA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518F8E37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BA3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14:paraId="0CA66DA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850B7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D622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B8508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B37F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4F7B3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A37B21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14:paraId="55B821F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8A5101" w14:paraId="654FB11D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75448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910F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DBB03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C3AA9" w14:textId="77777777" w:rsidR="008A5101" w:rsidRDefault="008A510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0A230D56" w14:textId="77777777" w:rsidR="008A5101" w:rsidRDefault="008A510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34899" w14:textId="77777777" w:rsidR="008A5101" w:rsidRDefault="008A510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14:paraId="47C51ACC" w14:textId="77777777" w:rsidR="008A5101" w:rsidRPr="001A61C3" w:rsidRDefault="008A510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1CD29" w14:textId="77777777" w:rsidR="008A5101" w:rsidRPr="006A7C82" w:rsidRDefault="008A510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8A1EB" w14:textId="77777777" w:rsidR="008A5101" w:rsidRPr="001A61C3" w:rsidRDefault="008A510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8904F" w14:textId="77777777" w:rsidR="008A5101" w:rsidRPr="00772CB4" w:rsidRDefault="008A510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4FBAA" w14:textId="77777777" w:rsidR="008A5101" w:rsidRDefault="008A510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7377A835" w14:textId="77777777" w:rsidR="008A5101" w:rsidRDefault="008A510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14:paraId="507CF855" w14:textId="77777777" w:rsidR="008A5101" w:rsidRDefault="008A510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8A5101" w14:paraId="68F6AFEE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A9661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CFD7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D6BA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C8E6B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3248325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09D2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9E809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79FAC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573CE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89C7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C771EBE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83A97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C99BB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283D6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8679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391B8E5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12C38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067A6785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20E20082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193A2EA1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A131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B251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C74E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E044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9A173B3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317AC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FE14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1DD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2361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2F81F5A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BA1E0D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2A1FA168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14:paraId="1A7FCD9A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F56FA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879FA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C5EC2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C2AB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409502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8A5101" w14:paraId="046B1AD5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06B2D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C6C53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470D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A976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010FA22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CBF061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14:paraId="5DD1A702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14:paraId="4F00E100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14:paraId="6FC49EB4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95A32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62547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60EAF6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2B4DD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7813F6E" w14:textId="77777777" w:rsidR="008A5101" w:rsidRDefault="008A510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8A5101" w14:paraId="0BE95009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115E1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10A92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F2E7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7A577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3AE38C4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C65A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B51DF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0B66C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21F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B5E5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10213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FD7892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14:paraId="3AB6A51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8A5101" w14:paraId="67FB4640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01E79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DBA1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8A55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37F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14:paraId="137FF91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4D8AE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14:paraId="16794A74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A034E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DA5E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224D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D6152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7E29F95F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2FFB0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7BD2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0868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6424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8CDFF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DA37851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B9C9C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3D6B3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07C8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6F9CD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47C3DB9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0B1CA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16B0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04339A74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8FC60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6DD7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14:paraId="435B225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D346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5E757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8D65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28F83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83CE7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0C55391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14:paraId="3C7D0D8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8A5101" w14:paraId="7ABB0711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8A199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C37AF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10AE5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BB042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14:paraId="7D25AF3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09A24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62EF8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4BC6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CB33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4A2E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47AEBF7" w14:textId="77777777" w:rsidR="008A5101" w:rsidRDefault="008A510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8A5101" w14:paraId="6ADFC1E4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B1B0C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98F92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14:paraId="14A5C9C1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9B24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A0ED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14:paraId="5498F46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5BFA9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F66381" w14:textId="77777777" w:rsidR="008A5101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40CAD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72742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29E3B8" w14:textId="77777777" w:rsidR="008A5101" w:rsidRPr="00562792" w:rsidRDefault="008A510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14:paraId="3811F465" w14:textId="77777777" w:rsidR="008A5101" w:rsidRPr="00562792" w:rsidRDefault="008A510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14:paraId="23D98569" w14:textId="77777777" w:rsidR="008A5101" w:rsidRDefault="008A510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D125935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1E433D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634E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96A06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540A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14:paraId="3D1ECDD1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AA1C4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5ACCA0D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01323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B0B52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E07F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3FA3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A5101" w14:paraId="35AFE105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5288F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1DBC7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F9356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3E2D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14:paraId="15A2A50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1E399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14:paraId="2CA52732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14:paraId="56DD6EFF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F81192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B4DA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4EC7C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109F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A930E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14:paraId="1EC63A1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8A5101" w14:paraId="0A14C3BC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85409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CA13B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2249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335C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5B5333F0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C68D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6B4DB93E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87CE1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993B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24FF0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18C6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A5101" w14:paraId="40159ACE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5B51F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25E72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22B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79902" w14:textId="77777777" w:rsidR="008A5101" w:rsidRDefault="008A510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3715AE3B" w14:textId="77777777" w:rsidR="008A5101" w:rsidRDefault="008A510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14:paraId="55C9D25E" w14:textId="77777777" w:rsidR="008A5101" w:rsidRDefault="008A510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3E2F" w14:textId="77777777" w:rsidR="008A5101" w:rsidRPr="001A61C3" w:rsidRDefault="008A510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7D966956" w14:textId="77777777" w:rsidR="008A5101" w:rsidRPr="001A61C3" w:rsidRDefault="008A510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40766" w14:textId="77777777" w:rsidR="008A5101" w:rsidRPr="006A7C82" w:rsidRDefault="008A510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C90F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26DC9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A7CE1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D0CBB53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0AD3A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23C2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957F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15FE0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14:paraId="48E7DB7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BE5FD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2C864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E87FD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3AF6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DE37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A5101" w14:paraId="37B16493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B5097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FB13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14:paraId="37CE1DF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F584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B7330" w14:textId="77777777" w:rsidR="008A5101" w:rsidRDefault="008A510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6D0EE3F5" w14:textId="77777777" w:rsidR="008A5101" w:rsidRDefault="008A510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C20F1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8AFF7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37EA8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CA66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77CF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31DD202F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C1D44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B8694" w14:textId="77777777" w:rsidR="008A5101" w:rsidRDefault="008A51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14:paraId="6856C38A" w14:textId="77777777" w:rsidR="008A5101" w:rsidRPr="001A61C3" w:rsidRDefault="008A51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7500" w14:textId="77777777" w:rsidR="008A5101" w:rsidRPr="00772CB4" w:rsidRDefault="008A510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D621B" w14:textId="77777777" w:rsidR="008A5101" w:rsidRDefault="008A510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64398F3B" w14:textId="77777777" w:rsidR="008A5101" w:rsidRDefault="008A510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8BA28" w14:textId="77777777" w:rsidR="008A5101" w:rsidRDefault="008A51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A3D57" w14:textId="77777777" w:rsidR="008A5101" w:rsidRPr="006A7C82" w:rsidRDefault="008A510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FFDE8" w14:textId="77777777" w:rsidR="008A5101" w:rsidRPr="001A61C3" w:rsidRDefault="008A510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C9C2D" w14:textId="77777777" w:rsidR="008A5101" w:rsidRPr="00772CB4" w:rsidRDefault="008A510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03D98" w14:textId="77777777" w:rsidR="008A5101" w:rsidRDefault="008A510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FA7C27E" w14:textId="77777777" w:rsidR="008A5101" w:rsidRDefault="008A510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8A5101" w14:paraId="526BC438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87EB3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416A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14:paraId="7E8755AC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EA358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D242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3B620846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402B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E8A2F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821BD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32261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AD17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BD256C2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7F5747D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8A5101" w14:paraId="700C9A65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6C58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10D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14:paraId="5842A34E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FBEB5" w14:textId="77777777" w:rsidR="008A5101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3D14A" w14:textId="77777777" w:rsidR="008A5101" w:rsidRDefault="008A510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1D40CBD1" w14:textId="77777777" w:rsidR="008A5101" w:rsidRDefault="008A510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7D2C9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E5C42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637C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5B08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29EA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271F029B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C03F6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0C42A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6A42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3282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2D87AF7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568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2FB3AE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FA328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31D5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84023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1296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2AABD967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BD23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BD6D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1D919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7B430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5B7856D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8B2A0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14:paraId="0CD97E44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14:paraId="0ECDBDE3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A7660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BEA3C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5E3D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2025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5511E5D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8A5101" w14:paraId="14D7E2A5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00BE7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55B5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DB17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EA136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77AB732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E6808" w14:textId="77777777" w:rsidR="008A5101" w:rsidRPr="001A61C3" w:rsidRDefault="008A510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9B6ED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B6887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F95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BEAB5" w14:textId="77777777" w:rsidR="008A5101" w:rsidRDefault="008A510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A5101" w14:paraId="2757BCD4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E92F5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891A0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14:paraId="2EF7920D" w14:textId="77777777" w:rsidR="008A5101" w:rsidRPr="001A61C3" w:rsidRDefault="008A510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AB7E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5E78E1" w14:textId="77777777" w:rsidR="008A5101" w:rsidRDefault="008A510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6D5026A7" w14:textId="77777777" w:rsidR="008A5101" w:rsidRDefault="008A510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C97B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9546A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85374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6672C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71019D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13878104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3CDDB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D3749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14:paraId="78AE8E35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28B47" w14:textId="77777777" w:rsidR="008A5101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615A9" w14:textId="77777777" w:rsidR="008A5101" w:rsidRDefault="008A510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3EA9B954" w14:textId="77777777" w:rsidR="008A5101" w:rsidRDefault="008A510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7A98E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5E7D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5BA33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2519B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907A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2C7A75D5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6D26C8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5A691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3CF55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D4B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23AEF682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3944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14:paraId="77CBF9F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2B128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33FC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151A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6A0F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98A3DDD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72C24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55106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2150C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E13D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516D39C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EC3CF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6BADCB3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1AC92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4C7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0023E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2C0E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AFBA4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8A5101" w14:paraId="32B7D49A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41BBB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A39B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966DE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52B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763D873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89821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A70F357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44A23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D1288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CC1E0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67960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9B5142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8934B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8A5101" w14:paraId="0DECA752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3F169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11E58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5B73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36B8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DB074F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391DB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F3088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5D786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A3547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AB98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A5101" w14:paraId="0DEA01A7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BB381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8236F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3E9D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FA35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B1A3B91" w14:textId="77777777" w:rsidR="008A5101" w:rsidRDefault="008A510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BDFED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A4E0E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14973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B9CD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AD31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1C359C9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E16C4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58C2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5F878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A0650" w14:textId="77777777" w:rsidR="008A5101" w:rsidRDefault="008A510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E60E210" w14:textId="77777777" w:rsidR="008A5101" w:rsidRDefault="008A510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D3FBA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14:paraId="1E129A17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E1DD3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0DB5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99B5D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A2AFB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6FC41D" w14:textId="77777777" w:rsidR="008A5101" w:rsidRPr="00F662B5" w:rsidRDefault="008A510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8A5101" w14:paraId="60A147B9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85845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509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4997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10CF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EDABD7E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43DE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68F91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E9BAC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6E1D6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2AC1A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61A1799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95BBA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A80A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B6DB0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BBB8D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116D60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EBC03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14:paraId="0A1FB2A2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4B33C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0274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3E725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74976" w14:textId="77777777" w:rsidR="008A5101" w:rsidRDefault="008A510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044FA81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8195B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18A8E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D42E7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C5F2D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304C113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D834F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5FE3521A" w14:textId="77777777" w:rsidR="008A5101" w:rsidRPr="001A61C3" w:rsidRDefault="008A510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19892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6ECCF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9DE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DB64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6D619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A5101" w14:paraId="501876A5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ADFE3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BC3B6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14:paraId="270FD218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BA64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DD88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14:paraId="456A8EC6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4145A" w14:textId="77777777" w:rsidR="008A5101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D930A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ED86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AA60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B7F3FF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2BC3502E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8C7F44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B400E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4FF3A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01901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7FDC1965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73652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2A7BC0BB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D90B6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57A98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D094F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B11B6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0266560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7BF1C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BA38A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D9D1B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0E296" w14:textId="77777777" w:rsidR="008A5101" w:rsidRDefault="008A510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7A615CCB" w14:textId="77777777" w:rsidR="008A5101" w:rsidRDefault="008A510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1E2D1" w14:textId="77777777" w:rsidR="008A5101" w:rsidRPr="001A61C3" w:rsidRDefault="008A510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8D72433" w14:textId="77777777" w:rsidR="008A5101" w:rsidRPr="001A61C3" w:rsidRDefault="008A510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47BD0" w14:textId="77777777" w:rsidR="008A5101" w:rsidRPr="006A7C82" w:rsidRDefault="008A510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EB8C0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25D97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D3A67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5E64AAA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BD330" w14:textId="77777777" w:rsidR="008A5101" w:rsidRPr="001A61C3" w:rsidRDefault="008A5101" w:rsidP="00F06F9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1C4EE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CDF42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DF079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14:paraId="42AF116C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513C304E" w14:textId="77777777" w:rsidR="008A5101" w:rsidRDefault="008A510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5F289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1E062F37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E025B" w14:textId="77777777" w:rsidR="008A5101" w:rsidRPr="006A7C82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D51CC" w14:textId="77777777" w:rsidR="008A5101" w:rsidRPr="001A61C3" w:rsidRDefault="008A510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7D8F4" w14:textId="77777777" w:rsidR="008A5101" w:rsidRPr="00772CB4" w:rsidRDefault="008A510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AB3F3" w14:textId="77777777" w:rsidR="008A5101" w:rsidRDefault="008A510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ECB5059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37853E94" w14:textId="77777777" w:rsidR="008A5101" w:rsidRDefault="008A5101" w:rsidP="00672C80">
      <w:pPr>
        <w:pStyle w:val="Heading1"/>
        <w:spacing w:line="360" w:lineRule="auto"/>
      </w:pPr>
      <w:r>
        <w:t>LINIA 813</w:t>
      </w:r>
    </w:p>
    <w:p w14:paraId="0DBE95ED" w14:textId="77777777" w:rsidR="008A5101" w:rsidRDefault="008A510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8A5101" w14:paraId="3999A7B5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A56A0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A1470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DE22" w14:textId="77777777" w:rsidR="008A5101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CA932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573E41F" w14:textId="77777777" w:rsidR="008A5101" w:rsidRDefault="008A5101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31D9A" w14:textId="77777777" w:rsidR="008A5101" w:rsidRDefault="008A510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74937A74" w14:textId="77777777" w:rsidR="008A5101" w:rsidRPr="00285047" w:rsidRDefault="008A510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DA85A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07A68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4CF55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2CAC4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A5101" w14:paraId="0A90A095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90D0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74F09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FCD14" w14:textId="77777777" w:rsidR="008A5101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B7D0A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668BD60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5F66D" w14:textId="77777777" w:rsidR="008A5101" w:rsidRDefault="008A510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14:paraId="503B7276" w14:textId="77777777" w:rsidR="008A5101" w:rsidRDefault="008A510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14:paraId="13A301EB" w14:textId="77777777" w:rsidR="008A5101" w:rsidRDefault="008A510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D612C" w14:textId="77777777" w:rsidR="008A5101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5B5CB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BFA4C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E0F60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5E72E4D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D2B46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210A5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55937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369C7390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14:paraId="2B0A3A53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C41EB" w14:textId="77777777" w:rsidR="008A5101" w:rsidRPr="001A0BE2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E299DF3" w14:textId="77777777" w:rsidR="008A5101" w:rsidRPr="001A0BE2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14:paraId="2D9D5B5B" w14:textId="77777777" w:rsidR="008A5101" w:rsidRPr="001A0BE2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14:paraId="08C67101" w14:textId="77777777" w:rsidR="008A5101" w:rsidRPr="00564F54" w:rsidRDefault="008A5101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9D6A8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CB3B7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4A188AD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80A00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D48D86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1A42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5D6A21E1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14:paraId="4BA28EA7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754F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14:paraId="6E6C2CF7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14:paraId="4705F4B2" w14:textId="77777777" w:rsidR="008A5101" w:rsidRPr="00DD369C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918F8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FC6CD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CA5EBF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8A5101" w14:paraId="4CB80559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50CAB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3E254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E5AB3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A68FC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2B1A4ADD" w14:textId="77777777" w:rsidR="008A5101" w:rsidRDefault="008A510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6C66B" w14:textId="77777777" w:rsidR="008A5101" w:rsidRDefault="008A510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0E6D14F" w14:textId="77777777" w:rsidR="008A5101" w:rsidRDefault="008A510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8A6C0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218E5" w14:textId="77777777" w:rsidR="008A5101" w:rsidRDefault="008A510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00DB" w14:textId="77777777" w:rsidR="008A5101" w:rsidRPr="00564F54" w:rsidRDefault="008A510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882F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803683" w14:textId="77777777" w:rsidR="008A5101" w:rsidRDefault="008A510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8A5101" w14:paraId="453D26CA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2054B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1DF8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14:paraId="5369B468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ADC9D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E3CEB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42E3BA98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A2E0A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517CA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E7847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14:paraId="0448F1BF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ED778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D0172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0C6A265B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5EBF2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9979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8DB7D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91245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88E9BF5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FD5D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161C02F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E16BE63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CAB5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76D9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88DA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5F4F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8E3F63B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8A5101" w14:paraId="2EBA2853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E1A44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29F29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B66B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30E80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015FFFFF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C95A7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1361477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2BBF4A4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5288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F5FB6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79F36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3A924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7CB1B4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8A5101" w14:paraId="38629603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9BB24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7D166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0CAA6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B37B8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D955986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82EB1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A43FAF1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EC3B1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65CD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410DA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73AE3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AAD913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F569A1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A5101" w14:paraId="4C01D093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1BE57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FF3D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14:paraId="538B1A1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5803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36703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B53B30E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14:paraId="05091F8B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BC9EC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4E45F1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F4E8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957A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36BF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48A6DF8A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B7C2D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D65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5A097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E9F6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1568830" w14:textId="77777777" w:rsidR="008A5101" w:rsidRDefault="008A510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37BBF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14:paraId="139F0DDB" w14:textId="77777777" w:rsidR="008A5101" w:rsidRDefault="008A510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3844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25AE6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60D5B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B5A2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0ECBA1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8A5101" w14:paraId="699653A8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A9B4E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E7F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2AB8B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BC6A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D41596D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07333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65206C1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015F6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74326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7FF44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8B436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A5101" w14:paraId="2A10975A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43E48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6195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7CA04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F55D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053AB8A5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A4CD6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27EBD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5001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032C3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5195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4DEACF3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D9DCEB9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8A5101" w14:paraId="1B12B48A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B332E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76399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4B00A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21FBC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B5860A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28812CC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B205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D60F4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D434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B2EC5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E20F2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C69A33C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4D6B1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D25DB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22F6E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265E1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21B3730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49210D1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037B3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589AB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F557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D8E3F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B13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D2B0530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A8123C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04EAE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73C9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CE685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E74387C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A7C16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3ED94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E1A2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E771B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C02F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A257086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2F082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17EA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379F8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01A0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100A2B7F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36ED7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D3027C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349A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C3F6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99982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2B51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2EA1B47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8A5101" w14:paraId="00FB02E3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A96BA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53371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32FA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8A71B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32DFBDE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533F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6630B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2633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4A34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9798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64C8A8A7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A5101" w14:paraId="4F2C69A5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A6760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CAE75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DA8FB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85D02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0774D592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1EC3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E40362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06AB739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3CC41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FA0D5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9EAFE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8BD0F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F49B76D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0E954E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14:paraId="4C82C0D4" w14:textId="77777777" w:rsidR="008A5101" w:rsidRPr="00CB3CD0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8A5101" w14:paraId="09752C64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DB69B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3461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59944B26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3E18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EA62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14:paraId="7EF9A213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14:paraId="49CBA6D1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B79C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B25E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8DBC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11D3BC6E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093B8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F9F75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918685B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4BD7C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630F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225F6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3637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14:paraId="4507D2BE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C991D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AE26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D30D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849C7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339AD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2CCF699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841FA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7E24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14:paraId="137051B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C0C55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08D3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17C9485E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9FD17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F2502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5BACC5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FE2E6" w14:textId="77777777" w:rsidR="008A5101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6985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37D418BF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D18E8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16782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C9701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9E4B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4D085224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40D1D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4B7E9CC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14:paraId="4E913643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DB8B9F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82017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3D736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4300B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8A5101" w14:paraId="2390A5B5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62FCD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4B232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5297E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58E09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744698C7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FFC42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45D5475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DD63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8B73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27179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1FB9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B5E434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14:paraId="3000A397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8A5101" w14:paraId="2C1E8E6D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1E006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C4D2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7A3B5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043D9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7C7A8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5233A31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C528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7C2A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CCA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DD9F0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21A6371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AB4F4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CC7CF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14:paraId="415A41DE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AA41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959D4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14:paraId="3317E82B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7E68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82BE2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8373F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DC43ED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6C55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536DB089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8A5101" w14:paraId="034E50AD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5C091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93E57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14:paraId="04F943E9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EECE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24628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160A653E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AC6FA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03B4A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F50E2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EE77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363C7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4D279A11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8A5101" w14:paraId="5A338AC5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9AFCC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A12BB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D76D0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3CC1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5389C04F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37FBF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8B58E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9C308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BD775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57D45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8A5101" w14:paraId="3A858FEE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F8515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11E1E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6D342D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75C91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14:paraId="272705B0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1F0B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0E4BF2F9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4FC2C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AE2ED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067C1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91FCB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A5101" w14:paraId="04FF500E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F677E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211EE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6CA67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9D79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3E68EC72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3A1D0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14:paraId="6FA37E9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BE1AF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E266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32537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797BB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19B4B83A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50C5400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8A5101" w14:paraId="3273F792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EEA93" w14:textId="77777777" w:rsidR="008A5101" w:rsidRDefault="008A5101" w:rsidP="00F06F9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9D9CD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D5637D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A054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5C51A256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DA5C4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65D38F3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EBFEF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FEC1" w14:textId="77777777" w:rsidR="008A5101" w:rsidRDefault="008A510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AFE2A" w14:textId="77777777" w:rsidR="008A5101" w:rsidRPr="00564F54" w:rsidRDefault="008A510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5791C" w14:textId="77777777" w:rsidR="008A5101" w:rsidRDefault="008A510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5ED720F" w14:textId="77777777" w:rsidR="008A5101" w:rsidRPr="00237377" w:rsidRDefault="008A5101">
      <w:pPr>
        <w:spacing w:before="40" w:after="40" w:line="192" w:lineRule="auto"/>
        <w:ind w:right="57"/>
        <w:rPr>
          <w:sz w:val="20"/>
          <w:szCs w:val="20"/>
        </w:rPr>
      </w:pPr>
    </w:p>
    <w:p w14:paraId="7B777A47" w14:textId="77777777" w:rsidR="008A5101" w:rsidRDefault="008A5101" w:rsidP="00D96D74">
      <w:pPr>
        <w:pStyle w:val="Heading1"/>
        <w:spacing w:line="360" w:lineRule="auto"/>
      </w:pPr>
      <w:r>
        <w:lastRenderedPageBreak/>
        <w:t>LINIA 813 A</w:t>
      </w:r>
    </w:p>
    <w:p w14:paraId="319AE643" w14:textId="77777777" w:rsidR="008A5101" w:rsidRDefault="008A510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2276EE68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0648B" w14:textId="77777777" w:rsidR="008A5101" w:rsidRDefault="008A5101" w:rsidP="00F06F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DF7EC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4D3CE0E4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C6199" w14:textId="77777777" w:rsidR="008A5101" w:rsidRPr="00E230A0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8EB19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3EAFE09E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48F2A0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0CD2D" w14:textId="77777777" w:rsidR="008A5101" w:rsidRPr="009033AC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C044C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DC65B" w14:textId="77777777" w:rsidR="008A5101" w:rsidRPr="009033AC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0F5684" w14:textId="77777777" w:rsidR="008A5101" w:rsidRDefault="008A510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B610871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4C759" w14:textId="77777777" w:rsidR="008A5101" w:rsidRDefault="008A5101" w:rsidP="00F06F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08AAF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39551DE3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85DCB" w14:textId="77777777" w:rsidR="008A5101" w:rsidRPr="00E230A0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2DD6E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7955B700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685A6685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14:paraId="6F1BEF54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962C1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E35B1" w14:textId="77777777" w:rsidR="008A5101" w:rsidRPr="009033AC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EAE40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FBD45" w14:textId="77777777" w:rsidR="008A5101" w:rsidRPr="009033AC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CC8D2" w14:textId="77777777" w:rsidR="008A5101" w:rsidRDefault="008A510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2E012DF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D9D1D" w14:textId="77777777" w:rsidR="008A5101" w:rsidRDefault="008A5101" w:rsidP="00F06F9A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10EA5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B90C1" w14:textId="77777777" w:rsidR="008A5101" w:rsidRPr="00E230A0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D1A87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02CF5B6D" w14:textId="77777777" w:rsidR="008A5101" w:rsidRDefault="008A510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F328C8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65BC" w14:textId="77777777" w:rsidR="008A5101" w:rsidRPr="009033AC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BCF69" w14:textId="77777777" w:rsidR="008A5101" w:rsidRDefault="008A510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0E18F" w14:textId="77777777" w:rsidR="008A5101" w:rsidRPr="009033AC" w:rsidRDefault="008A510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12CD" w14:textId="77777777" w:rsidR="008A5101" w:rsidRDefault="008A510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940CB08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3D54F9B6" w14:textId="77777777" w:rsidR="008A5101" w:rsidRDefault="008A5101" w:rsidP="00A73B8F">
      <w:pPr>
        <w:pStyle w:val="Heading1"/>
        <w:spacing w:line="360" w:lineRule="auto"/>
      </w:pPr>
      <w:r>
        <w:t>LINIA 813 B</w:t>
      </w:r>
    </w:p>
    <w:p w14:paraId="7FFC97E0" w14:textId="77777777" w:rsidR="008A5101" w:rsidRDefault="008A510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6FD5533C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B67A3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3840D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DA429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5FB700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55FC4973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AA16F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2930054E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14:paraId="32483CFB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83324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EAA46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E9C3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2CFBC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79E8165E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14:paraId="57AF0165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8A5101" w14:paraId="2303D65F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712F1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E81FD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DA9F7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E47A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B2023E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EBC12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5F51E63D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9AFC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893CF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B3301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0A026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3BDCDC7F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8A5101" w14:paraId="14218521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3B301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72BEA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CA831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4720" w14:textId="77777777" w:rsidR="008A5101" w:rsidRDefault="008A510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9CE830C" w14:textId="77777777" w:rsidR="008A5101" w:rsidRDefault="008A510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636D4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24A31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51836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EA45D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447F8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A49DA2D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E43A519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8A5101" w14:paraId="1907184C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CFCAE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69A2B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5403B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E04C1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2893A7A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3668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14:paraId="585516AF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42EC9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3AE7B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9A03E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53229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381F4E1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9C5F76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8A5101" w14:paraId="56019BEB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BDAB3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1DC9E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98034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80676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29C9FD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D56DE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A7956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DA74B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7B3ED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E501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E400CF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6FFFFB4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8A5101" w14:paraId="40EA2C92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76635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BEF1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20C87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75CF3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4D5C22D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70168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DAA14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9D0D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E91E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F053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E88066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92AC56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8A5101" w14:paraId="15980F06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CA1E5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BCB9F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6F4C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D9CF6" w14:textId="77777777" w:rsidR="008A5101" w:rsidRDefault="008A510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B3B6801" w14:textId="77777777" w:rsidR="008A5101" w:rsidRDefault="008A510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1B1A5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90B7D" w14:textId="77777777" w:rsidR="008A5101" w:rsidRPr="00305F8E" w:rsidRDefault="008A5101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A0AF" w14:textId="77777777" w:rsidR="008A5101" w:rsidRDefault="008A5101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135775" w14:textId="77777777" w:rsidR="008A5101" w:rsidRPr="00305F8E" w:rsidRDefault="008A5101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EDCF9" w14:textId="77777777" w:rsidR="008A5101" w:rsidRDefault="008A510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402283" w14:textId="77777777" w:rsidR="008A5101" w:rsidRDefault="008A510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B78D534" w14:textId="77777777" w:rsidR="008A5101" w:rsidRDefault="008A510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A5101" w14:paraId="6A7B93AF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518A6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F4602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DB34A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3DB53" w14:textId="77777777" w:rsidR="008A5101" w:rsidRDefault="008A510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7791D6E4" w14:textId="77777777" w:rsidR="008A5101" w:rsidRDefault="008A510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DD91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14:paraId="3059DD84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3E2A1" w14:textId="77777777" w:rsidR="008A5101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9ED83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9AF2E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525A8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685060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E05076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8A5101" w14:paraId="219D94CA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DD9218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5D50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AA18C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6FBE" w14:textId="77777777" w:rsidR="008A5101" w:rsidRDefault="008A5101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032FBDD8" w14:textId="77777777" w:rsidR="008A5101" w:rsidRDefault="008A510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2B7A5" w14:textId="77777777" w:rsidR="008A5101" w:rsidRDefault="008A5101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C9C2D47" w14:textId="77777777" w:rsidR="008A5101" w:rsidRDefault="008A510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1E2B2" w14:textId="77777777" w:rsidR="008A5101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2A1B4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24477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96D6A" w14:textId="77777777" w:rsidR="008A5101" w:rsidRDefault="008A510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66172970" w14:textId="77777777" w:rsidR="008A5101" w:rsidRDefault="008A510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8A5101" w14:paraId="709D444E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1E0D3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FAD785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ACD20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C2D39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1F2FD36D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CFC6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583E0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0CA8B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709BD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D9BC2" w14:textId="77777777" w:rsidR="008A5101" w:rsidRDefault="008A510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4F9BB61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25494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38F80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50442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11AE2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6F11582B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70646F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9EB5" w14:textId="77777777" w:rsidR="008A5101" w:rsidRPr="00305F8E" w:rsidRDefault="008A510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A8249" w14:textId="77777777" w:rsidR="008A5101" w:rsidRDefault="008A510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50029" w14:textId="77777777" w:rsidR="008A5101" w:rsidRPr="00305F8E" w:rsidRDefault="008A510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1655" w14:textId="77777777" w:rsidR="008A5101" w:rsidRDefault="008A510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8DEFA00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665DD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E78CC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CF5B6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B2B85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13717672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A0E6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54D8" w14:textId="77777777" w:rsidR="008A5101" w:rsidRPr="00305F8E" w:rsidRDefault="008A510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9D2A4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2A4D6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A759E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D5BD002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B668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47768B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9B8644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ABB64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7873B940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6C8DC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55A45618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7BD13" w14:textId="77777777" w:rsidR="008A5101" w:rsidRPr="00305F8E" w:rsidRDefault="008A510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D3A07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7D3E4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8B841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717B12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8B12C4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8A5101" w14:paraId="70C6CD1C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7984C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A5E98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BD5E4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8296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0823B0E0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548EE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BBE35" w14:textId="77777777" w:rsidR="008A5101" w:rsidRDefault="008A510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CD8BD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38A32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B9A192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D781CC1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3F3F339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8A5101" w14:paraId="52C63CBD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7B1AC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27C8C2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D99EF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74F67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0D4DD346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7DAEE863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61481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D5A1F" w14:textId="77777777" w:rsidR="008A5101" w:rsidRDefault="008A510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5F7C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6D437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8165B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7E4267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8A5101" w14:paraId="35334B48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4F7E7" w14:textId="77777777" w:rsidR="008A5101" w:rsidRDefault="008A5101" w:rsidP="00F06F9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1935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EDA40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7947A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7667F43E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1EC55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42B76" w14:textId="77777777" w:rsidR="008A5101" w:rsidRPr="00305F8E" w:rsidRDefault="008A510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3F248" w14:textId="77777777" w:rsidR="008A5101" w:rsidRDefault="008A510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1298A3" w14:textId="77777777" w:rsidR="008A5101" w:rsidRPr="00305F8E" w:rsidRDefault="008A510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66EF1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88B0991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8FAB660" w14:textId="77777777" w:rsidR="008A5101" w:rsidRDefault="008A510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14:paraId="0BDBCACC" w14:textId="77777777" w:rsidR="008A5101" w:rsidRDefault="008A5101" w:rsidP="002242FB">
      <w:pPr>
        <w:spacing w:before="40" w:after="40" w:line="192" w:lineRule="auto"/>
        <w:ind w:right="57"/>
      </w:pPr>
    </w:p>
    <w:p w14:paraId="25775971" w14:textId="77777777" w:rsidR="008A5101" w:rsidRDefault="008A510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14:paraId="6EAF1772" w14:textId="77777777" w:rsidR="008A5101" w:rsidRDefault="008A510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8A5101" w14:paraId="7A3D000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3509F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8C64B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BFF9F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A181B" w14:textId="77777777" w:rsidR="008A5101" w:rsidRDefault="008A510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20B9721" w14:textId="77777777" w:rsidR="008A5101" w:rsidRDefault="008A510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1A63B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2E5B9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3BE34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49C1F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612D4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580DAEE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691B7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0E17C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7413D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EB047" w14:textId="77777777" w:rsidR="008A5101" w:rsidRDefault="008A510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36D7C05" w14:textId="77777777" w:rsidR="008A5101" w:rsidRDefault="008A510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B98B2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2B5DA614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916B2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884CD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B9A05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7AB8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297C07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BC07E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4680F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C977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58EAF" w14:textId="77777777" w:rsidR="008A5101" w:rsidRDefault="008A510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A1F88C0" w14:textId="77777777" w:rsidR="008A5101" w:rsidRDefault="008A510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DD190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7AC5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BC257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B573A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E1AD2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F4D56E8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F1DFF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EEA325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57E4F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B7B8E" w14:textId="77777777" w:rsidR="008A5101" w:rsidRDefault="008A510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BBFF524" w14:textId="77777777" w:rsidR="008A5101" w:rsidRDefault="008A510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C37FA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C39C1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062F9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1DDB2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2DD70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DA6017A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93A5D3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A5101" w14:paraId="6AD0830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F884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9D212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C883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50D5" w14:textId="77777777" w:rsidR="008A5101" w:rsidRDefault="008A5101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6AAF657" w14:textId="77777777" w:rsidR="008A5101" w:rsidRDefault="008A510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91DDB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63BB2184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19F52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9C283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7FE7F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B1EFC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712FA9A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EDF48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8BB39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37364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E9C91" w14:textId="77777777" w:rsidR="008A5101" w:rsidRDefault="008A5101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A794D53" w14:textId="77777777" w:rsidR="008A5101" w:rsidRDefault="008A5101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9863A9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4238F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504A3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92F7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5FEF3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527570" w14:textId="77777777" w:rsidR="008A5101" w:rsidRPr="00C87E63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14:paraId="00701645" w14:textId="77777777" w:rsidR="008A5101" w:rsidRPr="00C87E63" w:rsidRDefault="008A5101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8A5101" w14:paraId="53D3B487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4E639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A0FCD0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F84D0" w14:textId="77777777" w:rsidR="008A5101" w:rsidRPr="002B6917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703D1" w14:textId="77777777" w:rsidR="008A5101" w:rsidRDefault="008A510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C0A441D" w14:textId="77777777" w:rsidR="008A5101" w:rsidRDefault="008A510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70E3E88B" w14:textId="77777777" w:rsidR="008A5101" w:rsidRDefault="008A510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1ECB" w14:textId="77777777" w:rsidR="008A5101" w:rsidRDefault="008A510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9734D26" w14:textId="77777777" w:rsidR="008A5101" w:rsidRDefault="008A510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3B14D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5B29D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1EA21" w14:textId="77777777" w:rsidR="008A5101" w:rsidRPr="002A6824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FDD8F" w14:textId="77777777" w:rsidR="008A5101" w:rsidRDefault="008A510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00917EE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1895D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FAB52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C506A" w14:textId="77777777" w:rsidR="008A5101" w:rsidRPr="002B6917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5D45C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CF0D62A" w14:textId="77777777" w:rsidR="008A5101" w:rsidRDefault="008A510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4F621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C7326E8" w14:textId="77777777" w:rsidR="008A5101" w:rsidRDefault="008A510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A860BB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3C697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674D6" w14:textId="77777777" w:rsidR="008A5101" w:rsidRPr="002A6824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CF163" w14:textId="77777777" w:rsidR="008A5101" w:rsidRDefault="008A51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1352CEB" w14:textId="77777777" w:rsidR="008A5101" w:rsidRDefault="008A510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8A5101" w14:paraId="7B961300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7AFCB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FF0A4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F8870" w14:textId="77777777" w:rsidR="008A5101" w:rsidRPr="002B6917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07C1" w14:textId="77777777" w:rsidR="008A5101" w:rsidRDefault="008A510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FE0537F" w14:textId="77777777" w:rsidR="008A5101" w:rsidRDefault="008A510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02DEB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E50BD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C1742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52C73" w14:textId="77777777" w:rsidR="008A5101" w:rsidRPr="002A6824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F9B7" w14:textId="77777777" w:rsidR="008A5101" w:rsidRDefault="008A51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06B554" w14:textId="77777777" w:rsidR="008A5101" w:rsidRDefault="008A51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66714CF" w14:textId="77777777" w:rsidR="008A5101" w:rsidRDefault="008A51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A5101" w14:paraId="2293C2B2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E3FB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DED1F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EAF68" w14:textId="77777777" w:rsidR="008A5101" w:rsidRPr="002B6917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BE6E6" w14:textId="77777777" w:rsidR="008A5101" w:rsidRDefault="008A510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5E65CF48" w14:textId="77777777" w:rsidR="008A5101" w:rsidRDefault="008A510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02CDF32C" w14:textId="77777777" w:rsidR="008A5101" w:rsidRDefault="008A510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695AF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24FB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C89D3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42F038EC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48456" w14:textId="77777777" w:rsidR="008A5101" w:rsidRPr="002A6824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59F79" w14:textId="77777777" w:rsidR="008A5101" w:rsidRDefault="008A51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0498BEC3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0E30F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795C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3A020" w14:textId="77777777" w:rsidR="008A5101" w:rsidRPr="002B6917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2E670" w14:textId="77777777" w:rsidR="008A5101" w:rsidRDefault="008A510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0FAEFF14" w14:textId="77777777" w:rsidR="008A5101" w:rsidRDefault="008A510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477C5212" w14:textId="77777777" w:rsidR="008A5101" w:rsidRDefault="008A510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55209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08E069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5FE60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254C87BC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00F7E" w14:textId="77777777" w:rsidR="008A5101" w:rsidRPr="002A6824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F003C" w14:textId="77777777" w:rsidR="008A5101" w:rsidRDefault="008A510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32D39E07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B04D2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4DF27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1C68A" w14:textId="77777777" w:rsidR="008A5101" w:rsidRPr="002B6917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8123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5AA8EFDC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6A417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14:paraId="7FD1BFAC" w14:textId="77777777" w:rsidR="008A5101" w:rsidRPr="00810F5B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327F7" w14:textId="77777777" w:rsidR="008A5101" w:rsidRPr="00557C88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0F995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3B493" w14:textId="77777777" w:rsidR="008A5101" w:rsidRPr="002A6824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35785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F18DA4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8A5101" w14:paraId="6CBA2CC5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23706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5E223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20FD0E" w14:textId="77777777" w:rsidR="008A5101" w:rsidRPr="002B6917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8DF99" w14:textId="77777777" w:rsidR="008A5101" w:rsidRDefault="008A510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62C6D582" w14:textId="77777777" w:rsidR="008A5101" w:rsidRDefault="008A510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14:paraId="00F9CFD8" w14:textId="77777777" w:rsidR="008A5101" w:rsidRDefault="008A510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74F5D" w14:textId="77777777" w:rsidR="008A5101" w:rsidRDefault="008A510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F9C579C" w14:textId="77777777" w:rsidR="008A5101" w:rsidRDefault="008A5101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9E330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D6CA0" w14:textId="77777777" w:rsidR="008A5101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F4D8" w14:textId="77777777" w:rsidR="008A5101" w:rsidRPr="002A6824" w:rsidRDefault="008A510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9B738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3F6B463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731A06" w14:textId="77777777" w:rsidR="008A5101" w:rsidRDefault="008A510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8A5101" w14:paraId="57127ADD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4848B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D8F73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52F80" w14:textId="77777777" w:rsidR="008A5101" w:rsidRPr="002B6917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C441A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D6400" w14:textId="77777777" w:rsidR="008A5101" w:rsidRDefault="008A5101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22393" w14:textId="77777777" w:rsidR="008A5101" w:rsidRPr="00557C88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B947E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C9AA9" w14:textId="77777777" w:rsidR="008A5101" w:rsidRPr="002A6824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62D05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EF9FAAB" w14:textId="77777777" w:rsidR="008A5101" w:rsidRPr="00D83307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8A5101" w14:paraId="5439E1D4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05D27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29E72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57039" w14:textId="77777777" w:rsidR="008A5101" w:rsidRPr="002B6917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F41BA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14:paraId="10F962B3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369B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7C062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C54E8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211EF" w14:textId="77777777" w:rsidR="008A5101" w:rsidRPr="002A6824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86ECDD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0EBC1B6D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9727C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CB2C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445CD" w14:textId="77777777" w:rsidR="008A5101" w:rsidRPr="002B6917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6BC1C" w14:textId="77777777" w:rsidR="008A5101" w:rsidRDefault="008A5101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4F1B7AED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7C092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37F27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1B40A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4B84E" w14:textId="77777777" w:rsidR="008A5101" w:rsidRPr="002A6824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F458E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8A67B5E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4D8F9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4A105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2317A" w14:textId="77777777" w:rsidR="008A5101" w:rsidRPr="002B6917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10E68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571273A3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B1578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93F4" w14:textId="77777777" w:rsidR="008A5101" w:rsidRPr="00557C88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FDF1F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F55D1" w14:textId="77777777" w:rsidR="008A5101" w:rsidRPr="002A6824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C1D8D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4989D9D0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7BA7D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A1245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BB822" w14:textId="77777777" w:rsidR="008A5101" w:rsidRPr="002B6917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3CCBE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63A24713" w14:textId="77777777" w:rsidR="008A5101" w:rsidRPr="006315B8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D8AA1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C1D73" w14:textId="77777777" w:rsidR="008A5101" w:rsidRPr="00557C88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2B240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D0331" w14:textId="77777777" w:rsidR="008A5101" w:rsidRPr="002A6824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01C49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C853CC4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5CA5E" w14:textId="77777777" w:rsidR="008A5101" w:rsidRDefault="008A5101" w:rsidP="00F06F9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14EC3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78E26" w14:textId="77777777" w:rsidR="008A5101" w:rsidRPr="002B6917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4EC38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704D2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260DC63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36B41" w14:textId="77777777" w:rsidR="008A5101" w:rsidRPr="00557C88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65350" w14:textId="77777777" w:rsidR="008A5101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6EE77" w14:textId="77777777" w:rsidR="008A5101" w:rsidRPr="002A6824" w:rsidRDefault="008A510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7333B" w14:textId="77777777" w:rsidR="008A5101" w:rsidRDefault="008A510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14:paraId="1E791F58" w14:textId="77777777" w:rsidR="008A5101" w:rsidRDefault="008A5101">
      <w:pPr>
        <w:tabs>
          <w:tab w:val="left" w:pos="3183"/>
        </w:tabs>
        <w:rPr>
          <w:sz w:val="20"/>
        </w:rPr>
      </w:pPr>
    </w:p>
    <w:p w14:paraId="5B15FC77" w14:textId="77777777" w:rsidR="008A5101" w:rsidRDefault="008A5101" w:rsidP="00E566AF">
      <w:pPr>
        <w:pStyle w:val="Heading1"/>
        <w:spacing w:line="360" w:lineRule="auto"/>
      </w:pPr>
      <w:r>
        <w:t>LINIA 817</w:t>
      </w:r>
    </w:p>
    <w:p w14:paraId="75833DB0" w14:textId="77777777" w:rsidR="008A5101" w:rsidRDefault="008A5101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1B67BC3E" w14:textId="7777777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28EAF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8B240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232B49EC" w14:textId="77777777" w:rsidR="008A5101" w:rsidRDefault="008A5101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BFA233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5299" w14:textId="77777777" w:rsidR="008A5101" w:rsidRDefault="008A5101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14:paraId="287389C8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7B18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445D3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77E1B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D8C1B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4A76D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1C34E1C8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D607A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B0CE0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1B09BE3A" w14:textId="77777777" w:rsidR="008A5101" w:rsidRDefault="008A5101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36A2B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CEF2D" w14:textId="77777777" w:rsidR="008A5101" w:rsidRDefault="008A5101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3B907F58" w14:textId="77777777" w:rsidR="008A5101" w:rsidRDefault="008A5101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21F52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86A27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D1A14" w14:textId="77777777" w:rsidR="008A5101" w:rsidRDefault="008A5101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E6F26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AD547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386153D8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67918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0537A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F4D48" w14:textId="77777777" w:rsidR="008A5101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49474" w14:textId="77777777" w:rsidR="008A5101" w:rsidRDefault="008A5101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22B0030E" w14:textId="77777777" w:rsidR="008A5101" w:rsidRDefault="008A5101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1EC8D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CCD78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32BD1" w14:textId="77777777" w:rsidR="008A5101" w:rsidRDefault="008A5101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56A4C5BE" w14:textId="77777777" w:rsidR="008A5101" w:rsidRDefault="008A5101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2FB8B" w14:textId="77777777" w:rsidR="008A5101" w:rsidRPr="00E90477" w:rsidRDefault="008A5101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8BE17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5104848D" w14:textId="77777777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A56FF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4819BA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14:paraId="580FCB09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09A2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7853C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5FDF3286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235D2" w14:textId="77777777" w:rsidR="008A5101" w:rsidRDefault="008A510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7656C" w14:textId="77777777" w:rsidR="008A5101" w:rsidRPr="000A692F" w:rsidRDefault="008A5101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AB98C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D1D7B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50C78E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1C0B9407" w14:textId="7777777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DF9A1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E583F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C6304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F93A7" w14:textId="77777777" w:rsidR="008A5101" w:rsidRDefault="008A5101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0DD0499C" w14:textId="77777777" w:rsidR="008A5101" w:rsidRDefault="008A5101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49448" w14:textId="77777777" w:rsidR="008A5101" w:rsidRDefault="008A510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66D940E1" w14:textId="77777777" w:rsidR="008A5101" w:rsidRDefault="008A510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14:paraId="379AF6D1" w14:textId="77777777" w:rsidR="008A5101" w:rsidRDefault="008A510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B8C29" w14:textId="77777777" w:rsidR="008A5101" w:rsidRPr="000A692F" w:rsidRDefault="008A5101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F1BD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2A843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E12EC" w14:textId="77777777" w:rsidR="008A5101" w:rsidRDefault="008A5101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B88F86" w14:textId="77777777" w:rsidR="008A5101" w:rsidRDefault="008A510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966CC77" w14:textId="77777777" w:rsidR="008A5101" w:rsidRDefault="008A510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14:paraId="67BEC154" w14:textId="77777777" w:rsidR="008A5101" w:rsidRDefault="008A510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8A5101" w14:paraId="07E83723" w14:textId="7777777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A8239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28897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EF86D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D49D5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2DB66139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9050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2748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9CF1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5B4B2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20721" w14:textId="77777777" w:rsidR="008A5101" w:rsidRDefault="008A5101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666DA95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7EB64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E459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00820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4606F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62E44DA0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2E20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25AD11" w14:textId="77777777" w:rsidR="008A5101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D1129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81D46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7D5ED" w14:textId="77777777" w:rsidR="008A5101" w:rsidRDefault="008A5101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8241755" w14:textId="77777777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C7F23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490B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F0FB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599AF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0485B9E0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387E0D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7486AA0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54EB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97836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59C56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B7E96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79692B9B" w14:textId="7777777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005BA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86F22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14:paraId="0F9C5EE5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12E1C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2EDD8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78EB531A" w14:textId="77777777" w:rsidR="008A5101" w:rsidRDefault="008A5101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0124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9A46E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5CED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C5DB4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38F32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B9E6555" w14:textId="7777777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ACD39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5FDD8B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31587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DDBCC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685EF69" w14:textId="77777777" w:rsidR="008A5101" w:rsidRDefault="008A5101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E61DD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D4981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9BB31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14:paraId="4ECF4521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E66C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37221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88DF7B1" w14:textId="7777777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2514F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61F0A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18638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6E60B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6C63E359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C5BE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14FEB82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A99C4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CF3E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04B9A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110C3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9CDD0F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DD96895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A5101" w14:paraId="0248C145" w14:textId="7777777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419CA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E481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FE1C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43FA7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12ACE72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ED117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EE84BD9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2C4A2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E5DFB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84BF0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0349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5190434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BC2FBF4" w14:textId="77777777" w:rsidR="008A5101" w:rsidRDefault="008A5101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8A5101" w14:paraId="0560E1CF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B30D5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D4122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89975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EAC1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FB1D25E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03B7C" w14:textId="77777777" w:rsidR="008A5101" w:rsidRDefault="008A5101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6EDFE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5237C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F096A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F8F848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259B4A8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7443FC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A5101" w14:paraId="3B2AE960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36BB5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7F0B9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AA753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E1E4E2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14:paraId="151681C1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C7FD0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24018F8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AA3BB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81B4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AF3D7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96DEC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5792C83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7DE44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6C119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CAD997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32EC" w14:textId="77777777" w:rsidR="008A5101" w:rsidRDefault="008A5101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8506300" w14:textId="77777777" w:rsidR="008A5101" w:rsidRDefault="008A5101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2CA9F" w14:textId="77777777" w:rsidR="008A5101" w:rsidRDefault="008A510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14:paraId="53540483" w14:textId="77777777" w:rsidR="008A5101" w:rsidRDefault="008A510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593DEBC2" w14:textId="77777777" w:rsidR="008A5101" w:rsidRDefault="008A510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A46F8" w14:textId="77777777" w:rsidR="008A5101" w:rsidRPr="000A692F" w:rsidRDefault="008A5101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7B99" w14:textId="77777777" w:rsidR="008A5101" w:rsidRDefault="008A510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7F7ED0" w14:textId="77777777" w:rsidR="008A5101" w:rsidRPr="00E90477" w:rsidRDefault="008A5101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0D06D" w14:textId="77777777" w:rsidR="008A5101" w:rsidRDefault="008A510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6B8976D" w14:textId="77777777" w:rsidR="008A5101" w:rsidRDefault="008A510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296026C" w14:textId="77777777" w:rsidR="008A5101" w:rsidRDefault="008A510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14:paraId="3FE7AA33" w14:textId="77777777" w:rsidR="008A5101" w:rsidRDefault="008A510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8A5101" w14:paraId="016055C8" w14:textId="7777777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D6A18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BDFA8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FE7B4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8BCA8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15EA51D3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51C87E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185767F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FAF1D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E898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0C8C4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2CDDC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67381AE0" w14:textId="7777777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77980" w14:textId="77777777" w:rsidR="008A5101" w:rsidRDefault="008A5101" w:rsidP="00F06F9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D04E8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222AE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9445A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28C0140D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E0B04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A897F8E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F4206" w14:textId="77777777" w:rsidR="008A5101" w:rsidRPr="000A692F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4DF68" w14:textId="77777777" w:rsidR="008A5101" w:rsidRDefault="008A510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B82F4" w14:textId="77777777" w:rsidR="008A5101" w:rsidRPr="00E90477" w:rsidRDefault="008A510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BB33D" w14:textId="77777777" w:rsidR="008A5101" w:rsidRDefault="008A510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E6BFCE8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026742F1" w14:textId="77777777" w:rsidR="008A5101" w:rsidRDefault="008A5101" w:rsidP="006F6DF5">
      <w:pPr>
        <w:pStyle w:val="Heading1"/>
        <w:spacing w:line="360" w:lineRule="auto"/>
      </w:pPr>
      <w:r>
        <w:t>LINIA 817 A</w:t>
      </w:r>
    </w:p>
    <w:p w14:paraId="4E7FBBF7" w14:textId="77777777" w:rsidR="008A5101" w:rsidRDefault="008A5101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14FE7265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AD737" w14:textId="77777777" w:rsidR="008A5101" w:rsidRDefault="008A5101" w:rsidP="00F06F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1359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14:paraId="4C962A47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0C3AE" w14:textId="77777777" w:rsidR="008A5101" w:rsidRPr="00D7456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FB48A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14:paraId="097DF32B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74B7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85DE3" w14:textId="77777777" w:rsidR="008A5101" w:rsidRPr="00E17F4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672EE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3E768" w14:textId="77777777" w:rsidR="008A5101" w:rsidRPr="00E17F4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D15D8A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8A5101" w14:paraId="6A394B85" w14:textId="77777777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73874" w14:textId="77777777" w:rsidR="008A5101" w:rsidRDefault="008A5101" w:rsidP="00F06F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BD709C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612E7" w14:textId="77777777" w:rsidR="008A5101" w:rsidRPr="00D7456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5FDB19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6503E1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1C52B89D" w14:textId="77777777" w:rsidR="008A5101" w:rsidRDefault="008A510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14:paraId="2C812BD7" w14:textId="77777777" w:rsidR="008A5101" w:rsidRDefault="008A510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727B918C" w14:textId="77777777" w:rsidR="008A5101" w:rsidRDefault="008A510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9BC7" w14:textId="77777777" w:rsidR="008A5101" w:rsidRPr="00E17F4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3D4C5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65B3C" w14:textId="77777777" w:rsidR="008A5101" w:rsidRPr="00E17F4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70C8D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1070570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32667" w14:textId="77777777" w:rsidR="008A5101" w:rsidRDefault="008A5101" w:rsidP="00F06F9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50547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82FB0" w14:textId="77777777" w:rsidR="008A5101" w:rsidRPr="00D7456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A43EF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14:paraId="7FBD1AB0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5BD3D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984D6" w14:textId="77777777" w:rsidR="008A5101" w:rsidRPr="00E17F4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9B7A6" w14:textId="77777777" w:rsidR="008A5101" w:rsidRDefault="008A510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0DBC" w14:textId="77777777" w:rsidR="008A5101" w:rsidRPr="00E17F4E" w:rsidRDefault="008A510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6A224" w14:textId="77777777" w:rsidR="008A5101" w:rsidRDefault="008A510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56862AB" w14:textId="77777777" w:rsidR="008A5101" w:rsidRDefault="008A5101">
      <w:pPr>
        <w:spacing w:before="40" w:after="40" w:line="192" w:lineRule="auto"/>
        <w:ind w:right="57"/>
        <w:rPr>
          <w:sz w:val="20"/>
        </w:rPr>
      </w:pPr>
    </w:p>
    <w:p w14:paraId="184BE323" w14:textId="77777777" w:rsidR="008A5101" w:rsidRDefault="008A5101" w:rsidP="00445244">
      <w:pPr>
        <w:pStyle w:val="Heading1"/>
        <w:spacing w:line="24" w:lineRule="atLeast"/>
      </w:pPr>
      <w:r>
        <w:t>LINIA 818</w:t>
      </w:r>
    </w:p>
    <w:p w14:paraId="325586A3" w14:textId="77777777" w:rsidR="008A5101" w:rsidRDefault="008A510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A5101" w14:paraId="74F2507D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AFBA7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4E061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90B13F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86B8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14:paraId="44F90999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20F21ABC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86436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0E290ACA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FB070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0AD5A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7286C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658BB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6D6B8D4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67D6E03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8A5101" w14:paraId="6746D4A6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6BEBA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FAE07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40ED3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64AE" w14:textId="77777777" w:rsidR="008A5101" w:rsidRDefault="008A510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A28519C" w14:textId="77777777" w:rsidR="008A5101" w:rsidRDefault="008A510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FA4D0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2A2EB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E5AB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791DC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7C5C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3E15916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8CEA1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BC6AA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128DE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9C6EF" w14:textId="77777777" w:rsidR="008A5101" w:rsidRDefault="008A51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1A18316" w14:textId="77777777" w:rsidR="008A5101" w:rsidRDefault="008A51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EA8AE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14:paraId="4509CBD7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23DDCC87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C0D38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3DD54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EE45E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9F92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287F409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30A8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C7500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3DEC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12DB2" w14:textId="77777777" w:rsidR="008A5101" w:rsidRDefault="008A51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FE2F0E4" w14:textId="77777777" w:rsidR="008A5101" w:rsidRDefault="008A510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019FE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203D6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9E510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552C2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49BF1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148123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EE5F6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8CBCE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9BF1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E3AED" w14:textId="77777777" w:rsidR="008A5101" w:rsidRDefault="008A510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8176FC9" w14:textId="77777777" w:rsidR="008A5101" w:rsidRDefault="008A510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85C1E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1562CC88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D4AE3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E92E6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965061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67660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5AD84C6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0DEC4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EE3EA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A5243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2AE67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AF98BFF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127C82BE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062FA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1F441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941683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08293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E09DB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89D0933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7B76BFEB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8A5101" w14:paraId="26B469E0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B50B5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131B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DED77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BD556" w14:textId="77777777" w:rsidR="008A5101" w:rsidRDefault="008A510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343F553" w14:textId="77777777" w:rsidR="008A5101" w:rsidRDefault="008A510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612723A7" w14:textId="77777777" w:rsidR="008A5101" w:rsidRDefault="008A510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A7D8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6E2B5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42067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EC09C7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FE286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CE1F03D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2CA51E5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8A5101" w14:paraId="43135447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E8C3E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1D82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3EF26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A665C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E15C471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541E07FA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4F570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E88793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13F4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853A8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099A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D06D51F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50108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57690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14:paraId="0BB21FF3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05224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1702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5A6B58BA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7CFD4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CE64F" w14:textId="77777777" w:rsidR="008A5101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C4CED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FED0D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5D41A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A5101" w14:paraId="68C46B4D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ABA6A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E382B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DA449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4561E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47B88F52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F0F23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47D17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D138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A208B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F4E1C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5537EFF0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54EB9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A02AC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0556CD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FD9E6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05B74E2F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F1DD7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8A6DB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1307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A4A37F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12292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A5101" w14:paraId="11A647F7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CAD2B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C2270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1F808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207A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569BAC6E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32D613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4FC7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03399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14:paraId="3008582A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B062B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88154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A5101" w14:paraId="0D7E09CB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3770B" w14:textId="77777777" w:rsidR="008A5101" w:rsidRDefault="008A5101" w:rsidP="00F06F9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AB031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647C8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C806C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273794FD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14:paraId="1A5B7B2A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4290B826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564FE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0404A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F0C74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14:paraId="7D2DB978" w14:textId="77777777" w:rsidR="008A5101" w:rsidRDefault="008A510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13032" w14:textId="77777777" w:rsidR="008A5101" w:rsidRPr="00E54142" w:rsidRDefault="008A510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2D4E5" w14:textId="77777777" w:rsidR="008A5101" w:rsidRDefault="008A510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14:paraId="374A77DB" w14:textId="77777777" w:rsidR="008A5101" w:rsidRDefault="008A5101" w:rsidP="00445244">
      <w:pPr>
        <w:spacing w:before="40" w:after="40" w:line="24" w:lineRule="atLeast"/>
        <w:ind w:right="57"/>
        <w:rPr>
          <w:sz w:val="20"/>
        </w:rPr>
      </w:pPr>
    </w:p>
    <w:p w14:paraId="1B36107A" w14:textId="77777777" w:rsidR="008A5101" w:rsidRDefault="008A51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70BF7E24" w14:textId="77777777" w:rsidR="00604220" w:rsidRPr="00C21F42" w:rsidRDefault="0060422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0422E8B9" w14:textId="77777777" w:rsidR="008A5101" w:rsidRPr="00C21F42" w:rsidRDefault="008A51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4A46B0DC" w14:textId="77777777" w:rsidR="008A5101" w:rsidRPr="00C21F42" w:rsidRDefault="008A510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14FBD5D8" w14:textId="77777777" w:rsidR="008A5101" w:rsidRPr="00C21F42" w:rsidRDefault="008A510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1C4784DB" w14:textId="77777777" w:rsidR="008A5101" w:rsidRDefault="008A510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7EC080AC" w14:textId="77777777" w:rsidR="008A5101" w:rsidRPr="00C21F42" w:rsidRDefault="008A510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A1552C0" w14:textId="77777777" w:rsidR="008A5101" w:rsidRPr="00C21F42" w:rsidRDefault="008A510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5F146AC9" w14:textId="77777777" w:rsidR="008A5101" w:rsidRPr="00C21F42" w:rsidRDefault="008A510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2D519576" w14:textId="77777777" w:rsidR="008A5101" w:rsidRPr="00C21F42" w:rsidRDefault="008A510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14FD76FC" w14:textId="77777777" w:rsidR="001513BB" w:rsidRPr="00663BB3" w:rsidRDefault="001513BB" w:rsidP="00663BB3"/>
    <w:sectPr w:rsidR="001513BB" w:rsidRPr="00663BB3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47A3" w14:textId="77777777" w:rsidR="00F06F9A" w:rsidRDefault="00F06F9A">
      <w:r>
        <w:separator/>
      </w:r>
    </w:p>
  </w:endnote>
  <w:endnote w:type="continuationSeparator" w:id="0">
    <w:p w14:paraId="711B95FA" w14:textId="77777777" w:rsidR="00F06F9A" w:rsidRDefault="00F0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2B02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C30D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D75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D384" w14:textId="77777777" w:rsidR="00F06F9A" w:rsidRDefault="00F06F9A">
      <w:r>
        <w:separator/>
      </w:r>
    </w:p>
  </w:footnote>
  <w:footnote w:type="continuationSeparator" w:id="0">
    <w:p w14:paraId="15D234AE" w14:textId="77777777" w:rsidR="00F06F9A" w:rsidRDefault="00F0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B13B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EE">
      <w:rPr>
        <w:rStyle w:val="PageNumber"/>
      </w:rPr>
      <w:t>2</w:t>
    </w:r>
    <w:r>
      <w:rPr>
        <w:rStyle w:val="PageNumber"/>
      </w:rPr>
      <w:fldChar w:fldCharType="end"/>
    </w:r>
  </w:p>
  <w:p w14:paraId="52A7E9E4" w14:textId="18E9248E"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321D33">
      <w:rPr>
        <w:b/>
        <w:bCs/>
        <w:i/>
        <w:iCs/>
        <w:sz w:val="22"/>
      </w:rPr>
      <w:t>decada 1-10 septembrie 2023</w:t>
    </w:r>
  </w:p>
  <w:p w14:paraId="0EC4B848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62BE6689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BDE5D9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CB8ABD1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23A43B7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6E8AAD41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9259311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1187E824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25E1755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555E356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1A34C61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759FD68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FF64DD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771505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C82C0E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F2F06E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A28B3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567CBD5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A790814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037ADB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30F7BF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1413F86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D2CF49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0B0EE2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EADDE3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F336BE1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409E3C9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080C5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008C7B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BE3135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169081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567D88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0BEBB201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C1891D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A028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6C4225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1872E1F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C7E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CA">
      <w:rPr>
        <w:rStyle w:val="PageNumber"/>
      </w:rPr>
      <w:t>3</w:t>
    </w:r>
    <w:r>
      <w:rPr>
        <w:rStyle w:val="PageNumber"/>
      </w:rPr>
      <w:fldChar w:fldCharType="end"/>
    </w:r>
  </w:p>
  <w:p w14:paraId="3FFBEA92" w14:textId="0F3328FE"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321D33">
      <w:rPr>
        <w:b/>
        <w:bCs/>
        <w:i/>
        <w:iCs/>
        <w:sz w:val="22"/>
      </w:rPr>
      <w:t>decada 1-10 septembrie 2023</w:t>
    </w:r>
  </w:p>
  <w:p w14:paraId="3E62B2FD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B79667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B5D5C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37C4594E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2A2DC8E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CF3F78C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6C8608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D745AF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C5EDF6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EACA3D2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6015745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21E4C7C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4F69011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A5AE915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5CAC806D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60C7BF7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A0951A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028F806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63E342E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B64A21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4EABA4AC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9D9438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F00AB9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7C2E0D9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A38B26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C20335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A5F680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925B386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664E84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82EF7E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CE84C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46D17B4F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591F3FD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3D2AAB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3EB36F8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1A8ACC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4EF9ECBE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4FC1E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7318A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2A1A85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EC348B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C8DEF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EE1E4B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24B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22D"/>
    <w:multiLevelType w:val="hybridMultilevel"/>
    <w:tmpl w:val="F230A89A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 w15:restartNumberingAfterBreak="0">
    <w:nsid w:val="018D25C6"/>
    <w:multiLevelType w:val="hybridMultilevel"/>
    <w:tmpl w:val="944CCFA8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05D858C6"/>
    <w:multiLevelType w:val="hybridMultilevel"/>
    <w:tmpl w:val="BF861F66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0AB878BE"/>
    <w:multiLevelType w:val="hybridMultilevel"/>
    <w:tmpl w:val="851C0634"/>
    <w:lvl w:ilvl="0" w:tplc="7B20010E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0BB84C79"/>
    <w:multiLevelType w:val="hybridMultilevel"/>
    <w:tmpl w:val="1D3CC6DA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 w15:restartNumberingAfterBreak="0">
    <w:nsid w:val="15267BE0"/>
    <w:multiLevelType w:val="hybridMultilevel"/>
    <w:tmpl w:val="3BFEFA12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 w15:restartNumberingAfterBreak="0">
    <w:nsid w:val="154B0CAF"/>
    <w:multiLevelType w:val="hybridMultilevel"/>
    <w:tmpl w:val="8FB6A524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19AC05C1"/>
    <w:multiLevelType w:val="hybridMultilevel"/>
    <w:tmpl w:val="CB4E077E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 w15:restartNumberingAfterBreak="0">
    <w:nsid w:val="1D2F398E"/>
    <w:multiLevelType w:val="hybridMultilevel"/>
    <w:tmpl w:val="6B784868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297A798C"/>
    <w:multiLevelType w:val="hybridMultilevel"/>
    <w:tmpl w:val="7B061A64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2A8F664E"/>
    <w:multiLevelType w:val="hybridMultilevel"/>
    <w:tmpl w:val="214E29F2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 w15:restartNumberingAfterBreak="0">
    <w:nsid w:val="2EEC4E81"/>
    <w:multiLevelType w:val="hybridMultilevel"/>
    <w:tmpl w:val="EF9239B4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3D0A781C"/>
    <w:multiLevelType w:val="hybridMultilevel"/>
    <w:tmpl w:val="405A0628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3DD55C37"/>
    <w:multiLevelType w:val="hybridMultilevel"/>
    <w:tmpl w:val="DA7C718E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 w15:restartNumberingAfterBreak="0">
    <w:nsid w:val="40B21D84"/>
    <w:multiLevelType w:val="hybridMultilevel"/>
    <w:tmpl w:val="F46EC4CE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4A5200A9"/>
    <w:multiLevelType w:val="hybridMultilevel"/>
    <w:tmpl w:val="11B6E222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 w15:restartNumberingAfterBreak="0">
    <w:nsid w:val="4B577E6B"/>
    <w:multiLevelType w:val="hybridMultilevel"/>
    <w:tmpl w:val="5C24674A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4FAB1232"/>
    <w:multiLevelType w:val="hybridMultilevel"/>
    <w:tmpl w:val="68BEC0EE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59402763"/>
    <w:multiLevelType w:val="hybridMultilevel"/>
    <w:tmpl w:val="6058899C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9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7730D"/>
    <w:multiLevelType w:val="hybridMultilevel"/>
    <w:tmpl w:val="35508E38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70571C38"/>
    <w:multiLevelType w:val="hybridMultilevel"/>
    <w:tmpl w:val="A1CC7A44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7EC77B47"/>
    <w:multiLevelType w:val="hybridMultilevel"/>
    <w:tmpl w:val="4844D8F8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 w15:restartNumberingAfterBreak="0">
    <w:nsid w:val="7ED17DC0"/>
    <w:multiLevelType w:val="hybridMultilevel"/>
    <w:tmpl w:val="202CAD3E"/>
    <w:lvl w:ilvl="0" w:tplc="7B20010E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8"/>
  </w:num>
  <w:num w:numId="5">
    <w:abstractNumId w:val="2"/>
  </w:num>
  <w:num w:numId="6">
    <w:abstractNumId w:val="22"/>
  </w:num>
  <w:num w:numId="7">
    <w:abstractNumId w:val="15"/>
  </w:num>
  <w:num w:numId="8">
    <w:abstractNumId w:val="16"/>
  </w:num>
  <w:num w:numId="9">
    <w:abstractNumId w:val="21"/>
  </w:num>
  <w:num w:numId="10">
    <w:abstractNumId w:val="7"/>
  </w:num>
  <w:num w:numId="11">
    <w:abstractNumId w:val="20"/>
  </w:num>
  <w:num w:numId="12">
    <w:abstractNumId w:val="23"/>
  </w:num>
  <w:num w:numId="13">
    <w:abstractNumId w:val="1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0"/>
  </w:num>
  <w:num w:numId="19">
    <w:abstractNumId w:val="6"/>
  </w:num>
  <w:num w:numId="20">
    <w:abstractNumId w:val="4"/>
  </w:num>
  <w:num w:numId="21">
    <w:abstractNumId w:val="18"/>
  </w:num>
  <w:num w:numId="22">
    <w:abstractNumId w:val="5"/>
  </w:num>
  <w:num w:numId="23">
    <w:abstractNumId w:val="17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ceP2LxIqt02596dxd4e+zcvnxR7bSuud4A6m0Zdr3xZimShtnycJAIaeIcvpIKuvS1s9GabDHsaLRVRPBddjA==" w:salt="LvnB4Yw3ZmhMRr6smou18A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096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2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427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6F9A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CE08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7198</Words>
  <Characters>41029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5</cp:revision>
  <cp:lastPrinted>2012-08-09T06:05:00Z</cp:lastPrinted>
  <dcterms:created xsi:type="dcterms:W3CDTF">2023-08-24T06:14:00Z</dcterms:created>
  <dcterms:modified xsi:type="dcterms:W3CDTF">2023-08-24T09:38:00Z</dcterms:modified>
</cp:coreProperties>
</file>