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8A" w:rsidRPr="00E41207" w:rsidRDefault="00CD738A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CD738A" w:rsidRPr="00E41207" w:rsidRDefault="00CD738A" w:rsidP="00EA1C0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CD738A" w:rsidRDefault="00CD738A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CD738A" w:rsidRDefault="00CD738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CD738A" w:rsidRDefault="00CD738A">
      <w:pPr>
        <w:jc w:val="center"/>
        <w:rPr>
          <w:sz w:val="28"/>
        </w:rPr>
      </w:pPr>
    </w:p>
    <w:p w:rsidR="00CD738A" w:rsidRDefault="00CD738A">
      <w:pPr>
        <w:jc w:val="center"/>
        <w:rPr>
          <w:sz w:val="28"/>
        </w:rPr>
      </w:pPr>
    </w:p>
    <w:p w:rsidR="00CD738A" w:rsidRDefault="00CD738A">
      <w:pPr>
        <w:jc w:val="center"/>
        <w:rPr>
          <w:sz w:val="28"/>
        </w:rPr>
      </w:pPr>
    </w:p>
    <w:p w:rsidR="00CD738A" w:rsidRDefault="00CD738A">
      <w:pPr>
        <w:jc w:val="center"/>
        <w:rPr>
          <w:sz w:val="28"/>
        </w:rPr>
      </w:pPr>
    </w:p>
    <w:p w:rsidR="00CD738A" w:rsidRDefault="00CD738A">
      <w:pPr>
        <w:jc w:val="center"/>
        <w:rPr>
          <w:b/>
          <w:bCs/>
          <w:spacing w:val="80"/>
          <w:sz w:val="32"/>
          <w:lang w:val="en-US"/>
        </w:rPr>
      </w:pPr>
    </w:p>
    <w:p w:rsidR="00CD738A" w:rsidRDefault="00C90891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CD738A">
        <w:rPr>
          <w:b/>
          <w:bCs/>
          <w:spacing w:val="80"/>
          <w:sz w:val="32"/>
          <w:lang w:val="en-US"/>
        </w:rPr>
        <w:t>B.A.R.</w:t>
      </w:r>
      <w:r w:rsidR="00CD738A">
        <w:rPr>
          <w:b/>
          <w:bCs/>
          <w:spacing w:val="80"/>
          <w:sz w:val="32"/>
        </w:rPr>
        <w:t>CRAIOVA</w:t>
      </w:r>
    </w:p>
    <w:p w:rsidR="00CD738A" w:rsidRDefault="00CD738A">
      <w:pPr>
        <w:rPr>
          <w:b/>
          <w:bCs/>
          <w:spacing w:val="40"/>
        </w:rPr>
      </w:pPr>
    </w:p>
    <w:p w:rsidR="00CD738A" w:rsidRDefault="00CD738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CD738A" w:rsidRDefault="00CD738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august 2023</w:t>
      </w:r>
    </w:p>
    <w:p w:rsidR="00CD738A" w:rsidRDefault="00CD738A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CD738A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CD738A" w:rsidRDefault="00CD738A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CD738A" w:rsidRDefault="00CD738A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CD738A" w:rsidRDefault="00CD738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CD738A" w:rsidRDefault="00CD738A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CD738A" w:rsidRDefault="00CD738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CD738A" w:rsidRDefault="00CD738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CD738A" w:rsidRDefault="00CD738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CD738A" w:rsidRDefault="00CD738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CD738A" w:rsidRDefault="00CD738A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CD738A" w:rsidRDefault="00CD738A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CD738A" w:rsidRDefault="00CD738A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CD738A" w:rsidRDefault="00CD738A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CD738A" w:rsidRDefault="00CD738A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CD738A" w:rsidRDefault="00CD738A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CD738A" w:rsidRDefault="00CD738A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CD738A" w:rsidRDefault="00CD738A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CD738A" w:rsidRDefault="00CD738A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CD738A" w:rsidRDefault="00CD738A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CD738A" w:rsidRDefault="00CD738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CD738A" w:rsidRDefault="00CD738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CD738A" w:rsidRDefault="00CD738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CD738A" w:rsidRDefault="00CD738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CD738A" w:rsidRDefault="00CD738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CD738A" w:rsidRDefault="00CD738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D738A" w:rsidRDefault="00CD738A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CD738A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CD738A" w:rsidRDefault="00CD738A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CD738A" w:rsidRDefault="00CD738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CD738A" w:rsidRDefault="00CD738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CD738A" w:rsidRDefault="00CD738A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CD738A" w:rsidRDefault="00CD738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D738A" w:rsidRDefault="00CD738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CD738A" w:rsidRDefault="00CD738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CD738A" w:rsidRDefault="00CD738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CD738A" w:rsidRDefault="00CD738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D738A" w:rsidRDefault="00CD738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CD738A" w:rsidRDefault="00CD738A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CD738A" w:rsidRDefault="00CD738A">
      <w:pPr>
        <w:spacing w:line="192" w:lineRule="auto"/>
        <w:jc w:val="center"/>
      </w:pPr>
    </w:p>
    <w:p w:rsidR="00CD738A" w:rsidRDefault="00CD738A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CD738A" w:rsidRPr="00EA47EA" w:rsidRDefault="00CD738A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CD738A" w:rsidRPr="00EA47EA" w:rsidRDefault="00CD738A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CD738A" w:rsidRPr="00EA47EA" w:rsidRDefault="00CD738A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CD738A" w:rsidRPr="00A8307A" w:rsidRDefault="00CD738A" w:rsidP="00516DD3">
      <w:pPr>
        <w:pStyle w:val="Heading1"/>
        <w:spacing w:line="360" w:lineRule="auto"/>
      </w:pPr>
      <w:r w:rsidRPr="00A8307A">
        <w:t>LINIA 100</w:t>
      </w:r>
    </w:p>
    <w:p w:rsidR="00CD738A" w:rsidRPr="00A8307A" w:rsidRDefault="00CD738A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CD738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CD738A" w:rsidRPr="00A8307A" w:rsidRDefault="00CD738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D738A" w:rsidRPr="00A8307A" w:rsidRDefault="00CD738A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CD738A" w:rsidRPr="00A8307A" w:rsidRDefault="00CD738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D738A" w:rsidRPr="00A8307A" w:rsidRDefault="00CD738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CD738A" w:rsidRPr="00A8307A" w:rsidRDefault="00CD738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CD738A" w:rsidRPr="00A8307A" w:rsidRDefault="00CD738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Pr="00A8307A" w:rsidRDefault="00CD738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CD738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CD738A" w:rsidRPr="00A8307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CD738A" w:rsidRPr="00A8307A" w:rsidRDefault="00CD738A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CD738A" w:rsidRPr="00A8307A" w:rsidRDefault="00CD738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D738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CD738A" w:rsidRPr="00A8307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CD738A" w:rsidRPr="00A8307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CD738A" w:rsidRPr="00A8307A" w:rsidRDefault="00CD738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CD738A" w:rsidRPr="00A8307A" w:rsidRDefault="00CD738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CD738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Default="00CD738A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CD738A" w:rsidRDefault="00CD738A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CD738A" w:rsidRPr="00A8307A" w:rsidRDefault="00CD738A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CD738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CD738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CD738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CD738A" w:rsidRPr="00A8307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CD738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CD738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CD738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CD738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CD738A" w:rsidRPr="00A8307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Default="00CD738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CD738A" w:rsidRDefault="00CD738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CD738A" w:rsidRPr="00A8307A" w:rsidRDefault="00CD738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CD738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CD738A" w:rsidRPr="00A8307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CD738A" w:rsidRPr="00A8307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CD738A" w:rsidRPr="00A8307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Pr="00A8307A" w:rsidRDefault="00CD738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CD738A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CD738A" w:rsidRPr="00A8307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Pr="00A8307A" w:rsidRDefault="00CD738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CD738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CD738A" w:rsidRPr="00A8307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Default="00CD738A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CD738A" w:rsidRPr="00A8307A" w:rsidRDefault="00CD738A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CD738A" w:rsidRPr="00A8307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CD738A" w:rsidRPr="00A8307A" w:rsidRDefault="00CD738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CD738A" w:rsidRPr="00A8307A" w:rsidRDefault="00CD738A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CD738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CD738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58+040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13.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CD738A" w:rsidRPr="0032656D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CD738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CD738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CD738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CD738A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CD738A" w:rsidRPr="00A8307A" w:rsidRDefault="00CD738A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CD738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CD738A" w:rsidRPr="00A8307A" w:rsidRDefault="00CD738A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CD738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D738A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D738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CD738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CD738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142+350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CD738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CD738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CD738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CD738A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CD738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CD738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CD738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CD738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CD738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CD738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CD738A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CD738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CD738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CD738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CD738A" w:rsidRDefault="00CD738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  <w:p w:rsidR="00CD738A" w:rsidRPr="00A8307A" w:rsidRDefault="00CD738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linia 3 directă,</w:t>
            </w:r>
          </w:p>
          <w:p w:rsidR="00CD738A" w:rsidRDefault="00CD738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+ Cap Y </w:t>
            </w:r>
          </w:p>
          <w:p w:rsidR="00CD738A" w:rsidRPr="00A8307A" w:rsidRDefault="00CD738A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</w:rPr>
              <w:t xml:space="preserve">  </w:t>
            </w:r>
          </w:p>
          <w:p w:rsidR="00CD738A" w:rsidRDefault="00CD738A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peste sch. 3, 5, 4 și 6.</w:t>
            </w:r>
          </w:p>
          <w:p w:rsidR="00CD738A" w:rsidRPr="00A8307A" w:rsidRDefault="00CD738A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CD738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D738A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CD738A" w:rsidRPr="00A8307A" w:rsidRDefault="00CD738A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CD738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CD738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CD738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CD738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CD738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CD738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CD738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CD738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CD738A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CD738A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CD738A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CD738A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CD738A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CD738A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CD738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D738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D738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CD738A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CD738A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CD738A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CD738A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CD738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CD738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CD738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CA7415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CD738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CD738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CA7415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CD738A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CD738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CapY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</w:t>
            </w:r>
            <w:r>
              <w:rPr>
                <w:b/>
                <w:bCs/>
                <w:sz w:val="20"/>
              </w:rPr>
              <w:t>180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CD738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CD738A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B943BB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CD738A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CD738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CD738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CD738A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CD738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CD738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CD738A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CD738A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CD738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CD738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D738A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CD738A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CD738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CD738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CD738A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CD738A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CD738A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CD738A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CD738A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CD738A" w:rsidRPr="00A8307A" w:rsidRDefault="00CD738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CD738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CD738A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CD738A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CD738A" w:rsidRPr="00A8307A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CD738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CD738A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CD738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CD738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CD738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CD738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CD738A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CD738A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CD738A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CD738A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CD738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CD738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CD738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CD738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CD738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CD738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CD738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CD738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CD738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CD738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CD738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CD738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CD738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CD738A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CD738A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 și Găvojdia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CD738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CD738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CD738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CD738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CD738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D738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CD738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CD738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CD738A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CD738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CD738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CD738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CD738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CD738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CD738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CD738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CD738A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CD738A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CD738A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75A00" w:rsidRDefault="00CD738A" w:rsidP="00EF420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CD738A" w:rsidRPr="00A8307A" w:rsidRDefault="00CD738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A8307A" w:rsidRDefault="00CD738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D738A" w:rsidRPr="00A8307A" w:rsidRDefault="00CD738A" w:rsidP="008B25EE">
      <w:pPr>
        <w:spacing w:before="40" w:after="40" w:line="192" w:lineRule="auto"/>
        <w:ind w:right="57"/>
        <w:rPr>
          <w:sz w:val="20"/>
        </w:rPr>
      </w:pPr>
    </w:p>
    <w:p w:rsidR="00CD738A" w:rsidRDefault="00CD738A" w:rsidP="004C7D25">
      <w:pPr>
        <w:pStyle w:val="Heading1"/>
        <w:spacing w:line="360" w:lineRule="auto"/>
      </w:pPr>
      <w:r>
        <w:t>LINIA 101</w:t>
      </w:r>
    </w:p>
    <w:p w:rsidR="00CD738A" w:rsidRDefault="00CD738A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D738A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CD738A" w:rsidRDefault="00CD738A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9E41CA" w:rsidRDefault="00CD738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F4F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+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 și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9E41CA" w:rsidRDefault="00CD738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CD738A" w:rsidRDefault="00CD738A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CD738A" w:rsidRDefault="00CD738A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CD738A" w:rsidRDefault="00CD738A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CD738A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CD738A" w:rsidRDefault="00CD738A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CD738A" w:rsidRDefault="00CD738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CD738A" w:rsidTr="002D5379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CD738A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 -</w:t>
            </w:r>
          </w:p>
          <w:p w:rsidR="00CD738A" w:rsidRDefault="00CD73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9E41CA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CD738A" w:rsidRDefault="00CD73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9E41CA" w:rsidRDefault="00CD738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CD738A" w:rsidRDefault="00CD738A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9E41CA" w:rsidRDefault="00CD738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CD738A" w:rsidRDefault="00CD738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CD738A" w:rsidRDefault="00CD738A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CD738A" w:rsidRDefault="00CD738A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CD738A" w:rsidRDefault="00CD738A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A165AE" w:rsidRDefault="00CD738A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CD738A" w:rsidRDefault="00CD738A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CD738A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CD738A" w:rsidRDefault="00CD738A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CD738A" w:rsidRDefault="00CD738A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CD738A" w:rsidRDefault="00CD738A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CD738A" w:rsidRDefault="00CD738A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CD738A" w:rsidRPr="00A165AE" w:rsidRDefault="00CD738A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CD738A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CD738A" w:rsidRDefault="00CD738A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CD738A" w:rsidRDefault="00CD738A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CD738A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CD738A" w:rsidRDefault="00CD738A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CD738A" w:rsidRDefault="00CD738A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CD738A" w:rsidRDefault="00CD738A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CD738A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CD738A" w:rsidRDefault="00CD738A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CD738A" w:rsidRDefault="00CD738A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CD738A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CD738A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CD738A" w:rsidRDefault="00CD738A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CD738A" w:rsidRDefault="00CD738A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CD738A" w:rsidRDefault="00CD738A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CD738A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CD738A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CD738A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CD738A" w:rsidRDefault="00CD738A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D738A" w:rsidRDefault="00CD738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CD738A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CD738A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CD738A" w:rsidRDefault="00CD738A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CD738A" w:rsidRDefault="00CD738A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2112C" w:rsidRDefault="00CD738A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CD738A" w:rsidRPr="008229ED" w:rsidRDefault="00CD738A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CD738A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CD738A" w:rsidRDefault="00CD738A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CD738A" w:rsidRPr="00C2112C" w:rsidRDefault="00CD738A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CD738A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CD738A" w:rsidRDefault="00CD738A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CD738A" w:rsidRDefault="00CD738A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</w:t>
            </w:r>
          </w:p>
          <w:p w:rsidR="00CD738A" w:rsidRPr="00C2112C" w:rsidRDefault="00CD738A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CD738A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CD738A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CD738A" w:rsidRPr="00164983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58349B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CD738A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CD738A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de la semnal intrare XG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Ramifi-cație Golești</w:t>
            </w:r>
          </w:p>
          <w:p w:rsidR="00CD738A" w:rsidRDefault="00CD738A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(peste sch.  3, TDJ 5 /9) </w:t>
            </w:r>
          </w:p>
          <w:p w:rsidR="00CD738A" w:rsidRDefault="00CD738A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până </w:t>
            </w:r>
          </w:p>
          <w:p w:rsidR="00CD738A" w:rsidRDefault="00CD738A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la vf. </w:t>
            </w:r>
          </w:p>
          <w:p w:rsidR="00CD738A" w:rsidRDefault="00CD738A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CD738A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CD738A" w:rsidRDefault="00CD738A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CD738A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CD738A" w:rsidRDefault="00CD738A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CD738A" w:rsidRDefault="00CD738A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+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CD738A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 -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CD738A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CD738A" w:rsidRDefault="00CD738A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CD738A" w:rsidRDefault="00CD738A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174+700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CD738A" w:rsidRDefault="00CD738A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CD738A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CD738A" w:rsidRDefault="00CD738A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CD738A" w:rsidRDefault="00CD738A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CD738A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CD738A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CD738A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CD738A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CD738A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CD738A" w:rsidRDefault="00CD738A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bookmarkEnd w:id="0"/>
      <w:tr w:rsidR="00CD738A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CD738A" w:rsidRDefault="00CD738A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CD738A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206+350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  <w:p w:rsidR="00CD738A" w:rsidRDefault="00CD738A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1C.</w:t>
            </w:r>
          </w:p>
        </w:tc>
      </w:tr>
      <w:tr w:rsidR="00CD738A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CD738A" w:rsidRDefault="00CD738A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CD738A" w:rsidRDefault="00CD738A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CD738A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CD738A" w:rsidRDefault="00CD738A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CD738A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CD738A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217+725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CD738A" w:rsidRDefault="00CD738A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7, 11, 17 și 19.</w:t>
            </w:r>
          </w:p>
          <w:p w:rsidR="00CD738A" w:rsidRDefault="00CD738A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D738A" w:rsidRDefault="00CD738A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CD738A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CD738A" w:rsidRDefault="00CD738A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064A3" w:rsidRDefault="00CD738A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CD738A" w:rsidRDefault="00CD738A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064A3" w:rsidRDefault="00CD738A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CD738A" w:rsidRDefault="00CD738A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CD738A" w:rsidRDefault="00CD738A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064A3" w:rsidRDefault="00CD738A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CD738A" w:rsidRPr="001D28D8" w:rsidRDefault="00CD738A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226+550</w:t>
            </w:r>
          </w:p>
          <w:p w:rsidR="00CD738A" w:rsidRDefault="00CD738A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235+550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CD738A" w:rsidRDefault="00CD738A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CD738A" w:rsidRDefault="00CD738A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CD738A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CD738A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CD738A" w:rsidRDefault="00CD738A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CD738A" w:rsidRDefault="00CD738A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CD738A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CD738A" w:rsidRDefault="00CD738A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CD738A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CD738A" w:rsidRDefault="00CD738A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D738A" w:rsidRDefault="00CD738A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CD738A" w:rsidRDefault="00CD738A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CD738A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CD738A" w:rsidRDefault="00CD738A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CD738A" w:rsidRDefault="00CD738A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CD738A" w:rsidRDefault="00CD738A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CD738A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CD738A" w:rsidRDefault="00CD738A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CD738A" w:rsidRDefault="00CD738A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CD738A" w:rsidRDefault="00CD738A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CD738A" w:rsidRDefault="00CD738A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D738A" w:rsidRDefault="00CD738A" w:rsidP="00AB3029">
      <w:pPr>
        <w:pStyle w:val="Heading1"/>
        <w:spacing w:line="276" w:lineRule="auto"/>
      </w:pPr>
      <w:r>
        <w:lastRenderedPageBreak/>
        <w:t>LINIA 102</w:t>
      </w:r>
    </w:p>
    <w:p w:rsidR="00CD738A" w:rsidRDefault="00CD738A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D738A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CD738A" w:rsidRDefault="00CD738A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CD738A" w:rsidRDefault="00CD738A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De la semnal intrare XG Ramificație Golești</w:t>
            </w:r>
          </w:p>
          <w:p w:rsidR="00CD738A" w:rsidRDefault="00CD738A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 (peste sch. 3, TDJ 5 / 9) până la vf. sch. nr. 24.</w:t>
            </w:r>
          </w:p>
          <w:p w:rsidR="00CD738A" w:rsidRDefault="00CD738A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</w:tbl>
    <w:p w:rsidR="00CD738A" w:rsidRDefault="00CD738A">
      <w:pPr>
        <w:spacing w:before="40" w:after="40" w:line="192" w:lineRule="auto"/>
        <w:ind w:right="57"/>
        <w:rPr>
          <w:sz w:val="20"/>
        </w:rPr>
      </w:pPr>
    </w:p>
    <w:p w:rsidR="00CD738A" w:rsidRPr="002A69B0" w:rsidRDefault="00CD738A" w:rsidP="002A69B0">
      <w:pPr>
        <w:pStyle w:val="Heading1"/>
        <w:spacing w:line="360" w:lineRule="auto"/>
      </w:pPr>
      <w:r>
        <w:t>LINIA 102 A</w:t>
      </w:r>
    </w:p>
    <w:p w:rsidR="00CD738A" w:rsidRDefault="00CD738A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D738A" w:rsidTr="00902A9B">
        <w:trPr>
          <w:cantSplit/>
          <w:trHeight w:val="2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CD738A" w:rsidRDefault="00CD738A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52487" w:rsidRDefault="00CD738A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524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CD738A" w:rsidRDefault="00CD738A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52487" w:rsidRDefault="00CD738A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De la semnal intrare XG Ramificație Golești </w:t>
            </w:r>
          </w:p>
          <w:p w:rsidR="00CD738A" w:rsidRDefault="00CD738A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(peste sch. 3, TDJ 5 / 9) până la vf. sch. nr. 24.</w:t>
            </w:r>
          </w:p>
          <w:p w:rsidR="00CD738A" w:rsidRDefault="00CD738A" w:rsidP="00AD4D24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  <w:tr w:rsidR="00CD738A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52487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CD738A" w:rsidRDefault="00CD738A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CD738A" w:rsidRDefault="00CD738A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52487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CD738A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52487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52487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CD738A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52487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52487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CD738A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52487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CD738A" w:rsidRDefault="00CD738A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8732A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52487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52487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8732A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52487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52487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CD738A" w:rsidRDefault="00CD738A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CD738A" w:rsidRDefault="00CD738A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52487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52487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8732A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52487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52487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8732A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52487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52487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CD738A" w:rsidRPr="0088732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D738A" w:rsidRDefault="00CD738A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CD738A" w:rsidRDefault="00CD738A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8732A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52487" w:rsidRDefault="00CD738A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D738A" w:rsidRDefault="00CD738A">
      <w:pPr>
        <w:spacing w:before="40" w:after="40" w:line="192" w:lineRule="auto"/>
        <w:ind w:right="57"/>
        <w:rPr>
          <w:sz w:val="20"/>
        </w:rPr>
      </w:pPr>
    </w:p>
    <w:p w:rsidR="00CD738A" w:rsidRDefault="00CD738A" w:rsidP="00D76EC7">
      <w:pPr>
        <w:pStyle w:val="Heading1"/>
        <w:spacing w:line="360" w:lineRule="auto"/>
      </w:pPr>
      <w:r>
        <w:t>LINIA 102 B</w:t>
      </w:r>
    </w:p>
    <w:p w:rsidR="00CD738A" w:rsidRDefault="00CD738A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CD738A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D738A" w:rsidRDefault="00CD738A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2E38A0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CD738A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2E38A0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CD738A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2E38A0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CD738A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CD738A" w:rsidRPr="00473804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CD738A" w:rsidRDefault="00CD738A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2E38A0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D738A" w:rsidRPr="00473804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2E38A0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CD738A" w:rsidRDefault="00CD738A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D738A" w:rsidRDefault="00CD738A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CD738A" w:rsidRDefault="00CD738A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2E38A0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CD738A" w:rsidRPr="00473804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2E38A0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2E38A0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CD738A" w:rsidRPr="005B65A6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D738A" w:rsidRDefault="00CD738A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CD738A" w:rsidRDefault="00CD738A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2E38A0" w:rsidRDefault="00CD738A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D738A" w:rsidRDefault="00CD738A">
      <w:pPr>
        <w:spacing w:before="40" w:after="40" w:line="192" w:lineRule="auto"/>
        <w:ind w:right="57"/>
        <w:rPr>
          <w:sz w:val="20"/>
        </w:rPr>
      </w:pPr>
    </w:p>
    <w:p w:rsidR="00CD738A" w:rsidRDefault="00CD738A" w:rsidP="00410133">
      <w:pPr>
        <w:pStyle w:val="Heading1"/>
        <w:spacing w:line="360" w:lineRule="auto"/>
      </w:pPr>
      <w:r>
        <w:lastRenderedPageBreak/>
        <w:t>LINIA 108</w:t>
      </w:r>
    </w:p>
    <w:p w:rsidR="00CD738A" w:rsidRDefault="00CD738A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D738A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CD738A" w:rsidRDefault="00CD738A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D738A" w:rsidRDefault="00CD738A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CD738A" w:rsidRPr="00164983" w:rsidRDefault="00CD738A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Pr="0058349B" w:rsidRDefault="00CD738A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CD738A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CD738A" w:rsidRDefault="00CD738A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D738A" w:rsidRDefault="00CD738A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CD738A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CD738A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CD738A" w:rsidRDefault="00CD738A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CD738A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CD738A" w:rsidRPr="001571B7" w:rsidRDefault="00CD738A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CD738A" w:rsidRPr="00F80ACE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107+550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CD738A" w:rsidRDefault="00CD738A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6EDA" w:rsidRDefault="00CD738A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CD738A" w:rsidRDefault="00CD738A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CD738A" w:rsidRDefault="00CD738A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CD738A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CD738A" w:rsidRDefault="00CD738A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CD738A" w:rsidRDefault="00CD738A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CD738A" w:rsidRDefault="00CD738A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CD738A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CD738A" w:rsidRDefault="00CD738A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CD738A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CD738A" w:rsidRDefault="00CD738A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CD738A" w:rsidRDefault="00CD738A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CD738A" w:rsidRDefault="00CD738A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CD738A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E804A9" w:rsidRDefault="00CD738A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CD738A" w:rsidRDefault="00CD738A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CD738A" w:rsidRDefault="00CD738A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E804A9" w:rsidRDefault="00CD738A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CD738A" w:rsidRPr="00884DD1" w:rsidRDefault="00CD738A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D4D10" w:rsidRDefault="00CD738A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CD738A" w:rsidRDefault="00CD738A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CD738A" w:rsidRDefault="00CD738A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D4D10" w:rsidRDefault="00CD738A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CD738A" w:rsidRPr="00054DFC" w:rsidRDefault="00CD738A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35AB9" w:rsidRDefault="00CD738A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CD738A" w:rsidRDefault="00CD738A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CD738A" w:rsidRDefault="00CD738A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35AB9" w:rsidRDefault="00CD738A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CD738A" w:rsidRPr="00884DD1" w:rsidRDefault="00CD738A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35AB9" w:rsidRDefault="00CD738A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CD738A" w:rsidRDefault="00CD738A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CD738A" w:rsidRDefault="00CD738A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CD738A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CD738A" w:rsidRDefault="00CD738A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CD738A" w:rsidRDefault="00CD738A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CD738A" w:rsidRDefault="00CD738A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CD738A" w:rsidRDefault="00CD738A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CD738A" w:rsidRDefault="00CD738A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CD738A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CD738A" w:rsidRDefault="00CD738A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CD738A" w:rsidRDefault="00CD738A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16CE1" w:rsidRDefault="00CD738A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D738A" w:rsidRPr="00FE25BC" w:rsidRDefault="00CD738A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CD738A" w:rsidRDefault="00CD738A" w:rsidP="00815695">
      <w:pPr>
        <w:pStyle w:val="Heading1"/>
        <w:spacing w:line="360" w:lineRule="auto"/>
      </w:pPr>
      <w:r>
        <w:t>LINIA 109</w:t>
      </w:r>
    </w:p>
    <w:p w:rsidR="00CD738A" w:rsidRDefault="00CD738A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CD738A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0CD" w:rsidRDefault="00CD738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CD738A" w:rsidRDefault="00CD738A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0CD" w:rsidRDefault="00CD738A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0CD" w:rsidRDefault="00CD738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0CD" w:rsidRDefault="00CD738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CD738A" w:rsidRDefault="00CD738A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0CD" w:rsidRDefault="00CD738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0CD" w:rsidRDefault="00CD738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0CD" w:rsidRDefault="00CD738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CD738A" w:rsidRDefault="00CD738A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0CD" w:rsidRDefault="00CD738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0CD" w:rsidRDefault="00CD738A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D738A" w:rsidRDefault="00CD738A">
      <w:pPr>
        <w:spacing w:before="40" w:after="40" w:line="192" w:lineRule="auto"/>
        <w:ind w:right="57"/>
        <w:rPr>
          <w:sz w:val="20"/>
        </w:rPr>
      </w:pPr>
    </w:p>
    <w:p w:rsidR="00CD738A" w:rsidRDefault="00CD738A" w:rsidP="00815695">
      <w:pPr>
        <w:pStyle w:val="Heading1"/>
        <w:spacing w:line="360" w:lineRule="auto"/>
      </w:pPr>
      <w:r>
        <w:t>LINIA 109 A</w:t>
      </w:r>
    </w:p>
    <w:p w:rsidR="00CD738A" w:rsidRDefault="00CD738A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CD738A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CD738A" w:rsidRDefault="00CD738A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0CD" w:rsidRDefault="00CD738A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CD738A" w:rsidRDefault="00CD738A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0CD" w:rsidRDefault="00CD738A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0CD" w:rsidRDefault="00CD738A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CD738A" w:rsidRDefault="00CD738A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CD738A" w:rsidRDefault="00CD738A">
      <w:pPr>
        <w:spacing w:before="40" w:line="192" w:lineRule="auto"/>
        <w:ind w:right="57"/>
        <w:rPr>
          <w:sz w:val="20"/>
        </w:rPr>
      </w:pPr>
    </w:p>
    <w:p w:rsidR="00CD738A" w:rsidRDefault="00CD738A" w:rsidP="00864E90">
      <w:pPr>
        <w:pStyle w:val="Heading1"/>
        <w:spacing w:line="360" w:lineRule="auto"/>
      </w:pPr>
      <w:r>
        <w:t>LINIA 110</w:t>
      </w:r>
    </w:p>
    <w:p w:rsidR="00CD738A" w:rsidRDefault="00CD738A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CD738A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6B23DF" w:rsidRDefault="00CD738A" w:rsidP="00EF420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CD738A" w:rsidRDefault="00CD738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CD738A" w:rsidRDefault="00CD738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CD738A" w:rsidRDefault="00CD738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CD738A" w:rsidRPr="006B23DF" w:rsidRDefault="00CD738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B23DF" w:rsidRDefault="00CD738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CD738A" w:rsidRPr="006B23DF" w:rsidRDefault="00CD738A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B23DF" w:rsidRDefault="00CD738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B23DF" w:rsidRDefault="00CD738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B23DF" w:rsidRDefault="00CD738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B23DF" w:rsidRDefault="00CD738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CD738A" w:rsidRPr="006B23DF" w:rsidRDefault="00CD738A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6B23DF" w:rsidRDefault="00CD738A" w:rsidP="00EF420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B23DF" w:rsidRDefault="00CD738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CD738A" w:rsidRDefault="00CD738A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CD738A" w:rsidRPr="006B23DF" w:rsidRDefault="00CD738A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B23DF" w:rsidRDefault="00CD738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B23DF" w:rsidRDefault="00CD738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B23DF" w:rsidRDefault="00CD738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B23DF" w:rsidRDefault="00CD738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CD738A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6B23DF" w:rsidRDefault="00CD738A" w:rsidP="00EF420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CD738A" w:rsidRDefault="00CD738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CD738A" w:rsidRDefault="00CD738A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B23DF" w:rsidRDefault="00CD738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B23DF" w:rsidRDefault="00CD738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B23DF" w:rsidRDefault="00CD738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B23DF" w:rsidRDefault="00CD738A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CD738A" w:rsidRDefault="00CD738A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CD738A" w:rsidRDefault="00CD738A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CD738A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B601C" w:rsidRDefault="00CD738A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CD738A" w:rsidRDefault="00CD738A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CD738A" w:rsidRDefault="00CD738A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14600" w:rsidRDefault="00CD738A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14600" w:rsidRDefault="00CD738A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CD738A" w:rsidRDefault="00CD738A">
      <w:pPr>
        <w:spacing w:before="40" w:after="40" w:line="192" w:lineRule="auto"/>
        <w:ind w:right="57"/>
        <w:rPr>
          <w:sz w:val="20"/>
        </w:rPr>
      </w:pPr>
    </w:p>
    <w:p w:rsidR="00CD738A" w:rsidRDefault="00CD738A" w:rsidP="00864E90">
      <w:pPr>
        <w:pStyle w:val="Heading1"/>
        <w:spacing w:line="360" w:lineRule="auto"/>
      </w:pPr>
      <w:r>
        <w:lastRenderedPageBreak/>
        <w:t>LINIA 110 A</w:t>
      </w:r>
    </w:p>
    <w:p w:rsidR="00CD738A" w:rsidRDefault="00CD738A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CD738A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62927" w:rsidRDefault="00CD738A" w:rsidP="00EF420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62927" w:rsidRDefault="00CD738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62927" w:rsidRDefault="00CD738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62927" w:rsidRDefault="00CD738A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CD738A" w:rsidRPr="00762927" w:rsidRDefault="00CD738A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62927" w:rsidRDefault="00CD738A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62927" w:rsidRDefault="00CD738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62927" w:rsidRDefault="00CD738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62927" w:rsidRDefault="00CD738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D738A" w:rsidRPr="00762927" w:rsidRDefault="00CD738A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CD738A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62927" w:rsidRDefault="00CD738A" w:rsidP="00EF420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62927" w:rsidRDefault="00CD738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62927" w:rsidRDefault="00CD738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62927" w:rsidRDefault="00CD738A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CD738A" w:rsidRPr="00762927" w:rsidRDefault="00CD738A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CD738A" w:rsidRPr="00762927" w:rsidRDefault="00CD738A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62927" w:rsidRDefault="00CD738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62927" w:rsidRDefault="00CD738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62927" w:rsidRDefault="00CD738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62927" w:rsidRDefault="00CD738A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62927" w:rsidRDefault="00CD738A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CD738A" w:rsidRDefault="00CD738A">
      <w:pPr>
        <w:spacing w:before="40" w:after="40" w:line="192" w:lineRule="auto"/>
        <w:ind w:right="57"/>
        <w:rPr>
          <w:sz w:val="20"/>
        </w:rPr>
      </w:pPr>
    </w:p>
    <w:p w:rsidR="00CD738A" w:rsidRDefault="00CD738A" w:rsidP="00864E90">
      <w:pPr>
        <w:pStyle w:val="Heading1"/>
        <w:spacing w:line="360" w:lineRule="auto"/>
      </w:pPr>
      <w:r>
        <w:t>LINIA 110 B</w:t>
      </w:r>
    </w:p>
    <w:p w:rsidR="00CD738A" w:rsidRDefault="00CD738A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CD738A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CD738A" w:rsidRPr="00D84313" w:rsidRDefault="00CD738A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84313" w:rsidRDefault="00CD738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CD738A" w:rsidRPr="00D84313" w:rsidRDefault="00CD738A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84313" w:rsidRDefault="00CD738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84313" w:rsidRDefault="00CD738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84313" w:rsidRDefault="00CD738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84313" w:rsidRDefault="00CD738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CD738A" w:rsidRPr="00D84313" w:rsidRDefault="00CD738A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D84313" w:rsidRDefault="00CD738A" w:rsidP="00EF420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84313" w:rsidRDefault="00CD738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84313" w:rsidRDefault="00CD738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84313" w:rsidRDefault="00CD738A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CD738A" w:rsidRPr="00D84313" w:rsidRDefault="00CD738A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CD738A" w:rsidRPr="00D84313" w:rsidRDefault="00CD738A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84313" w:rsidRDefault="00CD738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84313" w:rsidRDefault="00CD738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84313" w:rsidRDefault="00CD738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84313" w:rsidRDefault="00CD738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84313" w:rsidRDefault="00CD738A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84313" w:rsidRDefault="00CD738A" w:rsidP="00EF420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84313" w:rsidRDefault="00CD738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84313" w:rsidRDefault="00CD738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CD738A" w:rsidRPr="00D84313" w:rsidRDefault="00CD738A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CD738A" w:rsidRPr="00D84313" w:rsidRDefault="00CD738A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84313" w:rsidRDefault="00CD738A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CD738A" w:rsidRPr="00D84313" w:rsidRDefault="00CD738A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84313" w:rsidRDefault="00CD738A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84313" w:rsidRDefault="00CD738A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84313" w:rsidRDefault="00CD738A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84313" w:rsidRDefault="00CD738A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CD738A" w:rsidRDefault="00CD738A">
      <w:pPr>
        <w:spacing w:before="40" w:after="40" w:line="192" w:lineRule="auto"/>
        <w:ind w:right="57"/>
        <w:rPr>
          <w:sz w:val="20"/>
        </w:rPr>
      </w:pPr>
    </w:p>
    <w:p w:rsidR="00CD738A" w:rsidRDefault="00CD738A" w:rsidP="000F4DAE">
      <w:pPr>
        <w:pStyle w:val="Heading1"/>
        <w:spacing w:line="360" w:lineRule="auto"/>
      </w:pPr>
      <w:r>
        <w:t>LINIA 111</w:t>
      </w:r>
    </w:p>
    <w:p w:rsidR="00CD738A" w:rsidRDefault="00CD738A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CD738A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EF420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D738A" w:rsidRPr="005564C7" w:rsidRDefault="00CD738A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CD738A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EF420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CD738A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CD738A" w:rsidRPr="005564C7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EF420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CD738A" w:rsidRPr="005564C7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D2784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CD738A" w:rsidRPr="00736DB4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EF420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CD738A" w:rsidRPr="005564C7" w:rsidRDefault="00CD738A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CD738A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B43314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D738A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CD738A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EF420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CD738A" w:rsidRPr="005564C7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CD738A" w:rsidRPr="005564C7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EF420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EF420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CD738A" w:rsidRDefault="00CD738A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CD738A" w:rsidRDefault="00CD738A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CD738A" w:rsidRDefault="00CD738A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CD738A" w:rsidRPr="005564C7" w:rsidRDefault="00CD738A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D738A" w:rsidRPr="005564C7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CD738A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EF420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CD738A" w:rsidRPr="005564C7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CD738A" w:rsidRPr="005564C7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EF420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CD738A" w:rsidRPr="005564C7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CD738A" w:rsidRPr="005564C7" w:rsidRDefault="00CD738A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564C7" w:rsidRDefault="00CD738A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CD738A" w:rsidRDefault="00CD738A">
      <w:pPr>
        <w:spacing w:before="40" w:after="40" w:line="192" w:lineRule="auto"/>
        <w:ind w:right="57"/>
        <w:rPr>
          <w:sz w:val="20"/>
        </w:rPr>
      </w:pPr>
    </w:p>
    <w:p w:rsidR="00CD738A" w:rsidRDefault="00CD738A" w:rsidP="00CB56C2">
      <w:pPr>
        <w:pStyle w:val="Heading1"/>
        <w:spacing w:line="360" w:lineRule="auto"/>
      </w:pPr>
      <w:r>
        <w:lastRenderedPageBreak/>
        <w:t>LINIA 111 A</w:t>
      </w:r>
    </w:p>
    <w:p w:rsidR="00CD738A" w:rsidRDefault="00CD738A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CD738A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7415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7415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CD738A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7415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CD738A" w:rsidRDefault="00CD738A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CD738A" w:rsidRDefault="00CD738A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7415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7415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7415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CD738A" w:rsidRDefault="00CD738A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CD738A" w:rsidRDefault="00CD738A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7415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7415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7415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F2DFE" w:rsidRDefault="00CD738A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CD738A" w:rsidRDefault="00CD738A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7415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CD738A" w:rsidRPr="00CB56C2" w:rsidRDefault="00CD738A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7415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CD738A" w:rsidRDefault="00CD738A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7415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67415A" w:rsidRDefault="00CD738A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D738A" w:rsidRDefault="00CD738A" w:rsidP="00CB56C2">
      <w:pPr>
        <w:spacing w:line="360" w:lineRule="auto"/>
        <w:ind w:right="57"/>
        <w:rPr>
          <w:sz w:val="20"/>
        </w:rPr>
      </w:pPr>
    </w:p>
    <w:p w:rsidR="00CD738A" w:rsidRDefault="00CD738A" w:rsidP="00DB78D2">
      <w:pPr>
        <w:pStyle w:val="Heading1"/>
        <w:spacing w:line="360" w:lineRule="auto"/>
      </w:pPr>
      <w:r>
        <w:t>LINIA 112</w:t>
      </w:r>
    </w:p>
    <w:p w:rsidR="00CD738A" w:rsidRDefault="00CD738A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CD738A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CD738A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CD738A" w:rsidRDefault="00CD73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CD738A" w:rsidRDefault="00CD73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CD738A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CD738A" w:rsidRDefault="00CD73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tr w:rsidR="00CD738A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206+500</w:t>
            </w:r>
          </w:p>
          <w:p w:rsidR="00CD738A" w:rsidRDefault="00CD738A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CD738A" w:rsidRDefault="00CD738A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  <w:p w:rsidR="00CD738A" w:rsidRDefault="00CD738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2B.</w:t>
            </w:r>
          </w:p>
        </w:tc>
      </w:tr>
      <w:tr w:rsidR="00CD738A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CD738A" w:rsidRDefault="00CD738A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CD738A" w:rsidRDefault="00CD738A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D738A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CD738A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CD738A" w:rsidRDefault="00CD738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CD738A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CD738A" w:rsidRDefault="00CD738A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CD738A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CD738A" w:rsidRDefault="00CD738A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D738A" w:rsidRDefault="00CD738A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CD738A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CD738A" w:rsidRDefault="00CD738A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CD738A" w:rsidRDefault="00CD738A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CD738A" w:rsidRDefault="00CD738A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CD738A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EB0A86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CD738A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CD738A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D738A" w:rsidRPr="000A20AF" w:rsidRDefault="00CD738A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CD738A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CD738A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CD738A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CD738A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CD738A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3148" w:rsidRDefault="00CD738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D738A" w:rsidRDefault="00CD738A">
      <w:pPr>
        <w:spacing w:before="40" w:after="40" w:line="192" w:lineRule="auto"/>
        <w:ind w:right="57"/>
        <w:rPr>
          <w:sz w:val="20"/>
        </w:rPr>
      </w:pPr>
    </w:p>
    <w:p w:rsidR="00CD738A" w:rsidRPr="00341E40" w:rsidRDefault="00CD738A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CD738A" w:rsidRPr="00341E40" w:rsidRDefault="00CD738A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CD738A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EF420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CD738A" w:rsidRPr="00341E40" w:rsidRDefault="00CD738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CD738A" w:rsidRPr="00341E40" w:rsidRDefault="00CD738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CD738A" w:rsidRPr="00341E40" w:rsidRDefault="00CD738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EF420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CD738A" w:rsidRPr="00341E40" w:rsidRDefault="00CD738A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CD738A" w:rsidRPr="00341E40" w:rsidRDefault="00CD738A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D738A" w:rsidRDefault="00CD738A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CD738A" w:rsidRPr="002A0159" w:rsidRDefault="00CD738A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EF420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CD738A" w:rsidRPr="00341E40" w:rsidRDefault="00CD738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CD738A" w:rsidRPr="00341E40" w:rsidRDefault="00CD738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CD738A" w:rsidRPr="00083153" w:rsidRDefault="00CD738A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EF420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CD738A" w:rsidRPr="00341E40" w:rsidRDefault="00CD738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CD738A" w:rsidRPr="00341E40" w:rsidRDefault="00CD738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CD738A" w:rsidRPr="00083153" w:rsidRDefault="00CD738A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EF420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CD738A" w:rsidRPr="00341E40" w:rsidRDefault="00CD738A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CD738A" w:rsidRPr="00341E40" w:rsidRDefault="00CD738A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D738A" w:rsidRPr="009B36D7" w:rsidRDefault="00CD738A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CD738A" w:rsidRDefault="00CD738A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EF420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CD738A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CD738A" w:rsidRPr="00341E40" w:rsidRDefault="00CD738A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CD738A" w:rsidRPr="00341E40" w:rsidRDefault="00CD738A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A1DE4" w:rsidRDefault="00CD738A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EF420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CD738A" w:rsidRPr="00341E40" w:rsidRDefault="00CD738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CD738A" w:rsidRPr="00341E40" w:rsidRDefault="00CD738A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D738A" w:rsidRPr="00341E40" w:rsidRDefault="00CD738A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CD738A" w:rsidRPr="00341E40" w:rsidRDefault="00CD738A" w:rsidP="00341E40">
      <w:pPr>
        <w:rPr>
          <w:color w:val="000000"/>
        </w:rPr>
      </w:pPr>
    </w:p>
    <w:p w:rsidR="00CD738A" w:rsidRDefault="00CD738A" w:rsidP="00671189">
      <w:pPr>
        <w:pStyle w:val="Heading1"/>
        <w:spacing w:line="360" w:lineRule="auto"/>
      </w:pPr>
      <w:r>
        <w:t>LINIA 113</w:t>
      </w:r>
    </w:p>
    <w:p w:rsidR="00CD738A" w:rsidRDefault="00CD738A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CD738A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CD738A" w:rsidRDefault="00CD738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CD738A" w:rsidRDefault="00CD738A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CD738A" w:rsidRDefault="00CD738A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CD738A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CD738A" w:rsidRDefault="00CD738A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D738A" w:rsidRDefault="00CD738A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CD738A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D738A" w:rsidRDefault="00CD738A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CD738A" w:rsidRDefault="00CD738A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CD738A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CD738A" w:rsidRDefault="00CD738A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CD738A" w:rsidRDefault="00CD738A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CD738A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CD738A" w:rsidRDefault="00CD738A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CD738A" w:rsidRDefault="00CD738A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CD738A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CD738A" w:rsidRDefault="00CD738A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CD738A" w:rsidRDefault="00CD738A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CD738A" w:rsidRDefault="00CD738A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CD738A" w:rsidRDefault="00CD738A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CD738A" w:rsidRDefault="00CD738A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CD738A" w:rsidRDefault="00CD738A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CD738A" w:rsidRDefault="00CD738A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625F2" w:rsidRDefault="00CD738A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CD738A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CD738A" w:rsidRDefault="00CD738A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CD738A" w:rsidRDefault="00CD738A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CD738A" w:rsidRDefault="00CD738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CD738A" w:rsidRDefault="00CD738A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CD738A" w:rsidRDefault="00CD738A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CD738A" w:rsidRDefault="00CD738A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91FA4" w:rsidRDefault="00CD738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CD738A" w:rsidRDefault="00CD738A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D738A" w:rsidRDefault="00CD738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CD738A" w:rsidRDefault="00CD738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CD738A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CD738A" w:rsidRDefault="00CD738A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CD738A" w:rsidRDefault="00CD738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CD738A" w:rsidRDefault="00CD738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CD738A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CD738A" w:rsidRPr="001B3BD6" w:rsidRDefault="00CD738A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D738A" w:rsidRDefault="00CD738A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CD738A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CD738A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CD738A" w:rsidRDefault="00CD738A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CD738A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CD738A" w:rsidRDefault="00CD738A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46C19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CD738A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CD738A" w:rsidRDefault="00CD738A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CD738A" w:rsidRDefault="00CD738A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46C19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CD738A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CD738A" w:rsidRDefault="00CD738A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CD738A" w:rsidRDefault="00CD738A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46C19" w:rsidRDefault="00CD738A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CD738A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46C19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CD738A" w:rsidRPr="00946C19" w:rsidRDefault="00CD738A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CD738A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CD738A" w:rsidRDefault="00CD738A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46C19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CD738A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46C19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CD738A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46C19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CD738A" w:rsidRDefault="00CD738A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73CD9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C1231" w:rsidRDefault="00CD738A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CD738A" w:rsidRDefault="00CD738A">
      <w:pPr>
        <w:spacing w:before="40" w:after="40" w:line="192" w:lineRule="auto"/>
        <w:ind w:right="57"/>
        <w:rPr>
          <w:sz w:val="20"/>
        </w:rPr>
      </w:pPr>
    </w:p>
    <w:p w:rsidR="00CD738A" w:rsidRPr="005905D7" w:rsidRDefault="00CD738A" w:rsidP="006B4CB8">
      <w:pPr>
        <w:pStyle w:val="Heading1"/>
        <w:spacing w:line="360" w:lineRule="auto"/>
      </w:pPr>
      <w:r w:rsidRPr="005905D7">
        <w:t>LINIA 116</w:t>
      </w:r>
    </w:p>
    <w:p w:rsidR="00CD738A" w:rsidRPr="005905D7" w:rsidRDefault="00CD738A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CD738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CD738A" w:rsidRPr="00743905" w:rsidRDefault="00CD738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D738A" w:rsidRPr="00743905" w:rsidRDefault="00CD738A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CD738A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CD738A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CD738A" w:rsidRPr="00743905" w:rsidRDefault="00CD738A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CD738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CD738A" w:rsidRPr="0007721B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CD738A" w:rsidRPr="00743905" w:rsidRDefault="00CD738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CD738A" w:rsidRDefault="00CD738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CD738A" w:rsidRPr="00743905" w:rsidRDefault="00CD738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4C6D" w:rsidRDefault="00CD738A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CD738A" w:rsidRDefault="00CD738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CD738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CD738A" w:rsidRPr="00743905" w:rsidRDefault="00CD738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CD738A" w:rsidRPr="00743905" w:rsidRDefault="00CD738A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CD738A" w:rsidRPr="00743905" w:rsidRDefault="00CD738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CD738A" w:rsidRPr="0007721B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CD738A" w:rsidRPr="00743905" w:rsidRDefault="00CD738A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640F6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CD738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CD738A" w:rsidRPr="00743905" w:rsidRDefault="00CD738A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A7670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CD738A" w:rsidRPr="005A7670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CD738A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CD738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36+500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CD738A" w:rsidRPr="00743905" w:rsidRDefault="00CD738A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  <w:r>
              <w:rPr>
                <w:b/>
                <w:bCs/>
                <w:color w:val="000000"/>
                <w:sz w:val="20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1, 9, 4 și 2.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D738A" w:rsidRPr="00743905" w:rsidRDefault="00CD738A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CD738A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CD738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CD738A" w:rsidRPr="00743905" w:rsidRDefault="00CD738A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CD738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CD738A" w:rsidRPr="001D7D9E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CD738A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CD738A" w:rsidRPr="0007721B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CD738A" w:rsidRPr="00743905" w:rsidRDefault="00CD738A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CD738A" w:rsidRPr="00951746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CD738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1 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C672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5C6725">
              <w:rPr>
                <w:b/>
                <w:bCs/>
                <w:i/>
                <w:color w:val="000000"/>
                <w:sz w:val="20"/>
              </w:rPr>
              <w:t>Cu acces la linia 2 directă.</w:t>
            </w:r>
          </w:p>
        </w:tc>
      </w:tr>
      <w:tr w:rsidR="00CD738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Budieni-</w:t>
            </w:r>
          </w:p>
          <w:p w:rsidR="00CD738A" w:rsidRDefault="00CD738A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CD738A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CD738A" w:rsidRPr="00575A1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CD738A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CD738A" w:rsidRPr="00743905" w:rsidRDefault="00CD738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D738A" w:rsidRPr="00743905" w:rsidRDefault="00CD738A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CD738A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51657" w:rsidRDefault="00CD738A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CD738A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CD738A" w:rsidRPr="00743905" w:rsidRDefault="00CD738A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CD738A" w:rsidRPr="00743905" w:rsidRDefault="00CD738A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CD738A" w:rsidRPr="003B409E" w:rsidRDefault="00CD738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CD738A" w:rsidRDefault="00CD738A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CD738A" w:rsidRPr="00743905" w:rsidRDefault="00CD738A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CD738A" w:rsidRPr="00743905" w:rsidRDefault="00CD738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CD738A" w:rsidRPr="00743905" w:rsidRDefault="00CD738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CD738A" w:rsidRPr="00743905" w:rsidRDefault="00CD738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B42B20" w:rsidRDefault="00CD738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CD738A" w:rsidRPr="00B42B20" w:rsidRDefault="00CD738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CD738A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CD738A" w:rsidRPr="00743905" w:rsidRDefault="00CD738A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CD738A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CD738A" w:rsidRDefault="00CD738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CD738A" w:rsidRDefault="00CD738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CD738A" w:rsidRPr="00743905" w:rsidRDefault="00CD738A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84+710</w:t>
            </w:r>
          </w:p>
          <w:p w:rsidR="00CD738A" w:rsidRPr="00743905" w:rsidRDefault="00CD738A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CD738A" w:rsidRPr="00743905" w:rsidRDefault="00CD738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CD738A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CD738A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CD738A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CD738A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6 - 14, Cap X.</w:t>
            </w:r>
          </w:p>
        </w:tc>
      </w:tr>
      <w:tr w:rsidR="00CD738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CD738A" w:rsidRPr="00743905" w:rsidRDefault="00CD738A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CD738A" w:rsidRPr="00D73778" w:rsidRDefault="00CD738A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CD738A" w:rsidRPr="00743905" w:rsidRDefault="00CD738A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73778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CD738A" w:rsidRPr="00743905" w:rsidRDefault="00CD738A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D738A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CD738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CD738A" w:rsidRPr="00743905" w:rsidRDefault="00CD738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74+450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CD738A" w:rsidRPr="00743905" w:rsidRDefault="00CD738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CD738A" w:rsidRPr="00743905" w:rsidRDefault="00CD738A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CD738A" w:rsidRPr="00743905" w:rsidRDefault="00CD738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CD738A" w:rsidRPr="00743905" w:rsidRDefault="00CD738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D738A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CD738A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CD738A" w:rsidRDefault="00CD738A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CD738A" w:rsidRDefault="00CD738A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CD738A" w:rsidRDefault="00CD738A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CD738A" w:rsidRPr="00743905" w:rsidRDefault="00CD738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CD738A" w:rsidRDefault="00CD738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CD738A" w:rsidRPr="00743905" w:rsidRDefault="00CD738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CD738A" w:rsidRPr="00743905" w:rsidRDefault="00CD738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CD738A" w:rsidRPr="00743905" w:rsidRDefault="00CD738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CD738A" w:rsidRPr="00743905" w:rsidRDefault="00CD738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CD738A" w:rsidRDefault="00CD738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CD738A" w:rsidRDefault="00CD738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CD738A" w:rsidRDefault="00CD738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CD738A" w:rsidRDefault="00CD738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Bretea Streiului</w:t>
            </w:r>
          </w:p>
          <w:p w:rsidR="00CD738A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</w:rPr>
              <w:t>direct</w:t>
            </w:r>
            <w:r>
              <w:rPr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CD738A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CD738A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CD738A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CD738A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CD738A" w:rsidRPr="00743905" w:rsidRDefault="00CD738A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CD738A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CD738A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CD738A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CD738A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CD738A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CD738A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CD738A" w:rsidRPr="00CD295A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CD738A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CD738A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CD738A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CD738A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CD738A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CD738A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CD738A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CD738A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CD738A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CD738A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CD738A" w:rsidRDefault="00CD738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CD738A" w:rsidRPr="005905D7" w:rsidRDefault="00CD738A" w:rsidP="00B773E9">
      <w:pPr>
        <w:spacing w:before="40" w:after="40" w:line="192" w:lineRule="auto"/>
        <w:ind w:right="57"/>
        <w:rPr>
          <w:b/>
          <w:sz w:val="20"/>
        </w:rPr>
      </w:pPr>
    </w:p>
    <w:p w:rsidR="00CD738A" w:rsidRDefault="00CD738A" w:rsidP="00740BAB">
      <w:pPr>
        <w:pStyle w:val="Heading1"/>
        <w:spacing w:line="360" w:lineRule="auto"/>
      </w:pPr>
      <w:r>
        <w:t>LINIA 136</w:t>
      </w:r>
    </w:p>
    <w:p w:rsidR="00CD738A" w:rsidRDefault="00CD738A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CD738A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CD738A" w:rsidRDefault="00CD738A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D738A" w:rsidRDefault="00CD738A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CD738A" w:rsidRDefault="00CD738A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CD738A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CD738A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CD738A" w:rsidRDefault="00CD738A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CD738A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CD738A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CD738A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CD738A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CD738A" w:rsidRDefault="00CD738A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CD738A" w:rsidRDefault="00CD738A">
      <w:pPr>
        <w:spacing w:line="192" w:lineRule="auto"/>
        <w:ind w:right="57"/>
        <w:rPr>
          <w:sz w:val="20"/>
        </w:rPr>
      </w:pPr>
    </w:p>
    <w:p w:rsidR="00CD738A" w:rsidRDefault="00CD738A" w:rsidP="002A3C7A">
      <w:pPr>
        <w:pStyle w:val="Heading1"/>
        <w:spacing w:line="360" w:lineRule="auto"/>
      </w:pPr>
      <w:r>
        <w:t>LINIA 138</w:t>
      </w:r>
    </w:p>
    <w:p w:rsidR="00CD738A" w:rsidRDefault="00CD738A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CD738A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CD738A" w:rsidRDefault="00CD738A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B4C96" w:rsidRDefault="00CD738A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CD738A" w:rsidRDefault="00CD738A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B4C96" w:rsidRDefault="00CD738A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738A" w:rsidRDefault="00CD738A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D738A" w:rsidRPr="008B4C96" w:rsidRDefault="00CD738A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CD738A" w:rsidRDefault="00CD738A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B4C96" w:rsidRDefault="00CD738A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CD738A" w:rsidRDefault="00CD738A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+ sch. 30,31 </w:t>
            </w:r>
          </w:p>
          <w:p w:rsidR="00CD738A" w:rsidRDefault="00CD738A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linia 3 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B4C96" w:rsidRDefault="00CD738A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CD738A" w:rsidRDefault="00CD738A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D738A" w:rsidRPr="008B4C96" w:rsidRDefault="00CD738A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CD738A" w:rsidRDefault="00CD738A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19,25,31,35,41</w:t>
            </w:r>
          </w:p>
        </w:tc>
      </w:tr>
    </w:tbl>
    <w:p w:rsidR="00CD738A" w:rsidRDefault="00CD738A">
      <w:pPr>
        <w:tabs>
          <w:tab w:val="left" w:pos="4320"/>
        </w:tabs>
        <w:rPr>
          <w:sz w:val="20"/>
        </w:rPr>
      </w:pPr>
    </w:p>
    <w:p w:rsidR="00CD738A" w:rsidRDefault="00CD738A" w:rsidP="00C83010">
      <w:pPr>
        <w:pStyle w:val="Heading1"/>
        <w:spacing w:line="360" w:lineRule="auto"/>
      </w:pPr>
      <w:r>
        <w:lastRenderedPageBreak/>
        <w:t>LINIA 143</w:t>
      </w:r>
    </w:p>
    <w:p w:rsidR="00CD738A" w:rsidRDefault="00CD738A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CD738A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CD738A" w:rsidRDefault="00CD738A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CD738A" w:rsidRDefault="00CD738A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CD738A" w:rsidRDefault="00CD738A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CD738A" w:rsidRDefault="00CD738A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CD738A" w:rsidRDefault="00CD738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CD738A" w:rsidRDefault="00CD738A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CD738A" w:rsidRDefault="00CD738A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CD738A" w:rsidRDefault="00CD738A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CD738A" w:rsidRDefault="00CD738A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CD738A" w:rsidRDefault="00CD738A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CD738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D738A" w:rsidRDefault="00CD738A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CD738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CD738A" w:rsidRDefault="00CD738A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CD738A" w:rsidRDefault="00CD738A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CD738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CD738A" w:rsidRDefault="00CD738A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CD738A" w:rsidRDefault="00CD738A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CD738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CD738A" w:rsidRDefault="00CD738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CD738A" w:rsidRDefault="00CD738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CD738A" w:rsidRDefault="00CD738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CD738A" w:rsidRDefault="00CD738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CD738A" w:rsidRDefault="00CD738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D738A" w:rsidRDefault="00CD738A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CD738A" w:rsidRDefault="00CD738A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CD738A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CD738A" w:rsidRDefault="00CD738A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CD738A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CD738A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D738A" w:rsidRDefault="00CD738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CD738A" w:rsidRDefault="00CD738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CD738A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D738A" w:rsidRDefault="00CD738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CD738A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D738A" w:rsidRDefault="00CD738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CD738A" w:rsidRDefault="00CD738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CD738A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D738A" w:rsidRDefault="00CD738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CD738A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CD738A" w:rsidRDefault="00CD738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CD738A" w:rsidRDefault="00CD738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CD738A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CD738A" w:rsidRDefault="00CD738A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CD738A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CD738A" w:rsidRDefault="00CD738A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B53EF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CD738A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B53EF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B53EF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B53EF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CD738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D738A" w:rsidRDefault="00CD738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CD738A" w:rsidRDefault="00CD738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CD738A" w:rsidRDefault="00CD738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CD738A" w:rsidRDefault="00CD738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CD738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CD738A" w:rsidRDefault="00CD738A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CD738A" w:rsidRDefault="00CD738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CD738A" w:rsidRDefault="00CD738A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CD738A" w:rsidRDefault="00CD738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CD738A" w:rsidRDefault="00CD738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CD738A" w:rsidRDefault="00CD738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CD738A" w:rsidRDefault="00CD738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CD738A" w:rsidRDefault="00CD738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D738A" w:rsidRDefault="00CD738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CD738A" w:rsidRDefault="00CD738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D738A" w:rsidRDefault="00CD738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CD738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CD738A" w:rsidRDefault="00CD738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D738A" w:rsidRDefault="00CD738A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CD738A" w:rsidRDefault="00CD738A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D738A" w:rsidRDefault="00CD738A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CD738A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CD738A" w:rsidRDefault="00CD738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CD738A" w:rsidRDefault="00CD738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B53EF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CD738A" w:rsidRDefault="00CD738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CD738A" w:rsidRDefault="00CD738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34+550</w:t>
            </w:r>
          </w:p>
          <w:p w:rsidR="00CD738A" w:rsidRDefault="00CD738A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CD738A" w:rsidRDefault="00CD738A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CD738A" w:rsidRDefault="00CD738A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CD738A" w:rsidRDefault="00CD738A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D7598" w:rsidRDefault="00CD738A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CD738A" w:rsidRPr="007D7598" w:rsidRDefault="00CD738A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</w:tc>
      </w:tr>
      <w:tr w:rsidR="00CD738A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38+450</w:t>
            </w:r>
          </w:p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CD738A" w:rsidRDefault="00CD738A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D7598" w:rsidRDefault="00CD738A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40+200</w:t>
            </w:r>
          </w:p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CD738A" w:rsidRDefault="00CD738A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D7598" w:rsidRDefault="00CD738A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CD738A" w:rsidRDefault="00CD738A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B25AA" w:rsidRDefault="00CD738A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CD738A" w:rsidRDefault="00CD738A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B3DC4" w:rsidRDefault="00CD738A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CD738A" w:rsidRDefault="00CD738A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CD738A" w:rsidRDefault="00CD738A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B3DC4" w:rsidRDefault="00CD738A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CD738A" w:rsidRPr="00F11CE2" w:rsidRDefault="00CD738A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CD738A" w:rsidRDefault="00CD738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CD738A" w:rsidRDefault="00CD738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B53EF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CD738A" w:rsidRDefault="00CD738A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CD738A" w:rsidRPr="00260477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B53EF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CD738A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CD738A" w:rsidRDefault="00CD738A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sch. nr. 5, 9, TDJ 13 / 17, sch. nr. 21.</w:t>
            </w:r>
          </w:p>
          <w:p w:rsidR="00CD738A" w:rsidRDefault="00CD738A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CD738A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CD738A" w:rsidRDefault="00CD738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D738A" w:rsidRDefault="00CD738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CD738A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CD738A" w:rsidRDefault="00CD738A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CD738A" w:rsidRDefault="00CD738A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23.</w:t>
            </w:r>
          </w:p>
          <w:p w:rsidR="00CD738A" w:rsidRDefault="00CD738A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CD738A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CD738A" w:rsidRDefault="00CD738A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CD738A" w:rsidRDefault="00CD738A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B53EF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CD738A" w:rsidRDefault="00CD738A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CD738A" w:rsidRDefault="00CD738A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CD738A" w:rsidRDefault="00CD738A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D738A" w:rsidRDefault="00CD738A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CD738A" w:rsidRDefault="00CD738A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CD738A" w:rsidRDefault="00CD738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CD738A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CD738A" w:rsidRDefault="00CD738A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D738A" w:rsidRDefault="00CD738A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CD738A" w:rsidRDefault="00CD738A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CD738A" w:rsidRDefault="00CD738A">
      <w:pPr>
        <w:spacing w:after="40" w:line="192" w:lineRule="auto"/>
        <w:ind w:right="57"/>
        <w:rPr>
          <w:sz w:val="20"/>
        </w:rPr>
      </w:pPr>
    </w:p>
    <w:p w:rsidR="00CD738A" w:rsidRDefault="00CD738A" w:rsidP="00EF6A64">
      <w:pPr>
        <w:pStyle w:val="Heading1"/>
        <w:spacing w:line="360" w:lineRule="auto"/>
      </w:pPr>
      <w:r>
        <w:t>LINIA 144</w:t>
      </w:r>
    </w:p>
    <w:p w:rsidR="00CD738A" w:rsidRDefault="00CD738A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CD738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CD738A" w:rsidRDefault="00CD738A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CD738A" w:rsidRDefault="00CD738A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CD738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CD738A" w:rsidRDefault="00CD738A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CD738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D738A" w:rsidRDefault="00CD738A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CD738A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CD738A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D738A" w:rsidRDefault="00CD738A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839" w:rsidRDefault="00CD738A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CD738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CD738A" w:rsidRDefault="00CD738A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CD738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CD738A" w:rsidRDefault="00CD738A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CD738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CD738A" w:rsidRDefault="00CD738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CD738A" w:rsidRDefault="00CD738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CD738A" w:rsidRDefault="00CD738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CD738A" w:rsidRDefault="00CD738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CD738A" w:rsidRDefault="00CD738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CD738A" w:rsidRDefault="00CD738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CD738A" w:rsidRDefault="00CD738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CD738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D738A" w:rsidRDefault="00CD738A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CD738A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CD738A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CD738A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CD738A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CD738A" w:rsidRDefault="00CD738A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D738A" w:rsidRDefault="00CD738A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CD738A" w:rsidRDefault="00CD738A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CD738A" w:rsidRDefault="00CD738A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CD738A" w:rsidRDefault="00CD738A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CD738A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CD738A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CD738A" w:rsidRDefault="00CD738A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CD738A" w:rsidRDefault="00CD738A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CD738A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CD738A" w:rsidRDefault="00CD738A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D738A" w:rsidRDefault="00CD738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CD738A" w:rsidRDefault="00CD738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CD738A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CD738A" w:rsidRDefault="00CD738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CD738A" w:rsidRDefault="00CD738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CD738A" w:rsidRDefault="00CD738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CD738A" w:rsidRDefault="00CD738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D738A" w:rsidRDefault="00CD738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CD738A" w:rsidRDefault="00CD738A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A0087" w:rsidRDefault="00CD738A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CD738A" w:rsidRDefault="00CD738A">
      <w:pPr>
        <w:spacing w:before="40" w:line="192" w:lineRule="auto"/>
        <w:ind w:right="57"/>
        <w:rPr>
          <w:sz w:val="20"/>
        </w:rPr>
      </w:pPr>
    </w:p>
    <w:p w:rsidR="00CD738A" w:rsidRDefault="00CD738A" w:rsidP="00E56A6A">
      <w:pPr>
        <w:pStyle w:val="Heading1"/>
        <w:spacing w:line="360" w:lineRule="auto"/>
      </w:pPr>
      <w:r>
        <w:t>LINIA 200</w:t>
      </w:r>
    </w:p>
    <w:p w:rsidR="00CD738A" w:rsidRDefault="00CD738A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D738A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716C0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CD738A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490+000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CD738A" w:rsidRPr="00D539F0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Inflexiune din fir I în fir II.</w:t>
            </w:r>
          </w:p>
          <w:p w:rsidR="00CD738A" w:rsidRPr="00F716C0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CD738A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CD738A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716C0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D738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716C0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D738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D738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CD738A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D738A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CD738A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D738A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716C0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CD738A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CD738A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716C0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CD738A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CD738A" w:rsidRDefault="00CD738A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570+650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D738A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D738A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CD738A" w:rsidRDefault="00CD738A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032DF2" w:rsidRDefault="00CD738A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716C0" w:rsidRDefault="00CD738A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CD738A" w:rsidRDefault="00CD738A" w:rsidP="00623FF6">
      <w:pPr>
        <w:spacing w:before="40" w:after="40" w:line="192" w:lineRule="auto"/>
        <w:ind w:right="57"/>
      </w:pPr>
    </w:p>
    <w:p w:rsidR="00CD738A" w:rsidRDefault="00CD738A" w:rsidP="006D4098">
      <w:pPr>
        <w:pStyle w:val="Heading1"/>
        <w:spacing w:line="360" w:lineRule="auto"/>
      </w:pPr>
      <w:r>
        <w:t>LINIA 201</w:t>
      </w:r>
    </w:p>
    <w:p w:rsidR="00CD738A" w:rsidRDefault="00CD738A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CD738A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937B4" w:rsidRDefault="00CD738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CD738A" w:rsidRDefault="00CD738A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CD738A" w:rsidRDefault="00CD738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CD738A" w:rsidRDefault="00CD738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CD738A" w:rsidRDefault="00CD738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937B4" w:rsidRDefault="00CD738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937B4" w:rsidRDefault="00CD738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937B4" w:rsidRDefault="00CD738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CD738A" w:rsidRDefault="00CD738A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D738A" w:rsidRDefault="00CD738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937B4" w:rsidRDefault="00CD738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CD738A" w:rsidRDefault="00CD738A">
      <w:pPr>
        <w:spacing w:before="40" w:after="40" w:line="192" w:lineRule="auto"/>
        <w:ind w:right="57"/>
        <w:rPr>
          <w:sz w:val="20"/>
        </w:rPr>
      </w:pPr>
    </w:p>
    <w:p w:rsidR="00CD738A" w:rsidRDefault="00CD738A" w:rsidP="00C53936">
      <w:pPr>
        <w:pStyle w:val="Heading1"/>
        <w:spacing w:line="360" w:lineRule="auto"/>
      </w:pPr>
      <w:r>
        <w:t>LINIA 202 A</w:t>
      </w:r>
    </w:p>
    <w:p w:rsidR="00CD738A" w:rsidRDefault="00CD738A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CD738A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74940" w:rsidRDefault="00CD738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D738A" w:rsidRDefault="00CD738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429E" w:rsidRDefault="00CD738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CD738A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74940" w:rsidRDefault="00CD738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8429E" w:rsidRDefault="00CD738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CD738A" w:rsidRDefault="00CD738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CD738A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CD738A" w:rsidRPr="00743905" w:rsidRDefault="00CD738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CD738A" w:rsidRPr="00743905" w:rsidRDefault="00CD738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CD738A" w:rsidRPr="00743905" w:rsidRDefault="00CD738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CD738A" w:rsidRPr="00743905" w:rsidRDefault="00CD738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CD738A" w:rsidRPr="00743905" w:rsidRDefault="00CD738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CD738A" w:rsidRPr="00743905" w:rsidRDefault="00CD738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CD738A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CD738A" w:rsidRPr="00743905" w:rsidRDefault="00CD738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CD738A" w:rsidRPr="00743905" w:rsidRDefault="00CD738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CD738A" w:rsidRPr="00743905" w:rsidRDefault="00CD738A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EF420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CD738A" w:rsidRPr="00743905" w:rsidRDefault="00CD738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CD738A" w:rsidRPr="00743905" w:rsidRDefault="00CD738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CD738A" w:rsidRPr="00743905" w:rsidRDefault="00CD738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43905" w:rsidRDefault="00CD738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CD738A" w:rsidRDefault="00CD738A">
      <w:pPr>
        <w:spacing w:before="40" w:after="40" w:line="192" w:lineRule="auto"/>
        <w:ind w:right="57"/>
        <w:rPr>
          <w:sz w:val="20"/>
        </w:rPr>
      </w:pPr>
    </w:p>
    <w:p w:rsidR="00CD738A" w:rsidRDefault="00CD738A" w:rsidP="002A4CB1">
      <w:pPr>
        <w:pStyle w:val="Heading1"/>
        <w:spacing w:line="360" w:lineRule="auto"/>
      </w:pPr>
      <w:r>
        <w:t>LINIA 203</w:t>
      </w:r>
    </w:p>
    <w:p w:rsidR="00CD738A" w:rsidRDefault="00CD738A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CD738A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D417C9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417C9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205+400</w:t>
            </w:r>
          </w:p>
          <w:p w:rsidR="00CD738A" w:rsidRPr="00D417C9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417C9" w:rsidRDefault="00CD738A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417C9" w:rsidRDefault="00CD738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CD738A" w:rsidRPr="00D417C9" w:rsidRDefault="00CD738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417C9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417C9" w:rsidRDefault="00CD738A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417C9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417C9" w:rsidRDefault="00CD738A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417C9" w:rsidRDefault="00CD73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D738A" w:rsidRPr="00D417C9" w:rsidRDefault="00CD73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2a.</w:t>
            </w:r>
          </w:p>
          <w:p w:rsidR="00CD738A" w:rsidRPr="00D417C9" w:rsidRDefault="00CD73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CD738A" w:rsidRPr="00D417C9" w:rsidRDefault="00CD73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CD738A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D417C9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417C9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417C9" w:rsidRDefault="00CD738A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417C9" w:rsidRDefault="00CD738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CD738A" w:rsidRPr="00D417C9" w:rsidRDefault="00CD738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CD738A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sch. 21 </w:t>
            </w:r>
          </w:p>
          <w:p w:rsidR="00CD738A" w:rsidRPr="00D417C9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417C9" w:rsidRDefault="00CD738A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417C9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417C9" w:rsidRDefault="00CD738A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417C9" w:rsidRDefault="00CD73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D738A" w:rsidRPr="00D417C9" w:rsidRDefault="00CD73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1a.</w:t>
            </w:r>
          </w:p>
        </w:tc>
      </w:tr>
      <w:tr w:rsidR="00CD738A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206+500</w:t>
            </w:r>
          </w:p>
          <w:p w:rsidR="00CD738A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CD738A" w:rsidRPr="007126D7" w:rsidRDefault="00CD738A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CD738A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  <w:p w:rsidR="00CD738A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liniei 2 B.</w:t>
            </w:r>
          </w:p>
        </w:tc>
      </w:tr>
      <w:tr w:rsidR="00CD738A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CD738A" w:rsidRPr="007126D7" w:rsidRDefault="00CD738A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CD738A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CD738A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CD738A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CD738A" w:rsidRPr="007126D7" w:rsidRDefault="00CD738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CD738A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CD738A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CD738A" w:rsidRPr="007126D7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CD738A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CD738A" w:rsidRPr="00744E1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CD738A" w:rsidRPr="007126D7" w:rsidRDefault="00CD738A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CD738A" w:rsidRPr="007126D7" w:rsidRDefault="00CD738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CD738A" w:rsidRPr="00744E1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CD738A" w:rsidRPr="007126D7" w:rsidRDefault="00CD738A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CD738A" w:rsidRPr="007126D7" w:rsidRDefault="00CD738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CD738A" w:rsidRPr="008F5A6B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CD738A" w:rsidRPr="007126D7" w:rsidRDefault="00CD738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CD738A" w:rsidRPr="00744E1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CD738A" w:rsidRPr="007126D7" w:rsidRDefault="00CD738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CD738A" w:rsidRPr="00744E1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CD738A" w:rsidRPr="007126D7" w:rsidRDefault="00CD738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CD738A" w:rsidRPr="00744E1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CD738A" w:rsidRPr="007126D7" w:rsidRDefault="00CD738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CD738A" w:rsidRPr="00744E1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CD738A" w:rsidRPr="007126D7" w:rsidRDefault="00CD738A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CD738A" w:rsidRPr="00744E1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CD738A" w:rsidRPr="007126D7" w:rsidRDefault="00CD738A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CD738A" w:rsidRPr="00744E1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CD738A" w:rsidRPr="007126D7" w:rsidRDefault="00CD738A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CD738A" w:rsidRPr="00744E1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CD738A" w:rsidRPr="007126D7" w:rsidRDefault="00CD738A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3EC0" w:rsidRDefault="00CD738A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CD738A" w:rsidRPr="007126D7" w:rsidRDefault="00CD738A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CD738A" w:rsidRPr="00744E1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CD738A" w:rsidRPr="007126D7" w:rsidRDefault="00CD738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CD738A" w:rsidRPr="00744E1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CD738A" w:rsidRPr="007126D7" w:rsidRDefault="00CD738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CD738A" w:rsidRPr="00744E1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CD738A" w:rsidRPr="007126D7" w:rsidRDefault="00CD738A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CD738A" w:rsidRPr="007126D7" w:rsidRDefault="00CD738A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A304C8" w:rsidRDefault="00CD738A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CD738A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CD738A" w:rsidRPr="007126D7" w:rsidRDefault="00CD738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CD738A" w:rsidRPr="00744E1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CD738A" w:rsidRPr="007126D7" w:rsidRDefault="00CD738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CD738A" w:rsidRPr="007126D7" w:rsidRDefault="00CD738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CD738A" w:rsidRPr="007126D7" w:rsidRDefault="00CD738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CD738A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CD738A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CD738A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CD738A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CD738A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CD738A" w:rsidRPr="007126D7" w:rsidRDefault="00CD738A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CD738A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CD738A" w:rsidRPr="007126D7" w:rsidRDefault="00CD738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CD738A" w:rsidRDefault="00CD738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CD738A" w:rsidRDefault="00CD738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CD738A" w:rsidRDefault="00CD738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CD738A" w:rsidRDefault="00CD738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CD738A" w:rsidRDefault="00CD738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CD738A" w:rsidRDefault="00CD738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CD738A" w:rsidRPr="007126D7" w:rsidRDefault="00CD738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D738A" w:rsidRPr="007126D7" w:rsidRDefault="00CD738A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CD738A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CD738A" w:rsidRPr="007126D7" w:rsidRDefault="00CD738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CD738A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CD738A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CD738A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CD738A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CD738A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CD738A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D738A" w:rsidRDefault="00CD738A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CD738A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CD738A" w:rsidRDefault="00CD738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CD738A" w:rsidRDefault="00CD738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CD738A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CD738A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513F7" w:rsidRDefault="00CD738A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CD738A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D738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CD738A" w:rsidRPr="007126D7" w:rsidRDefault="00CD738A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CD738A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CD738A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CD738A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CD738A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CD738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CD738A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CD738A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CD738A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CD738A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CD738A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CD738A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420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CD738A" w:rsidRDefault="00CD738A" w:rsidP="000039F1">
      <w:pPr>
        <w:spacing w:before="40" w:after="40" w:line="192" w:lineRule="auto"/>
        <w:ind w:right="57"/>
        <w:rPr>
          <w:sz w:val="20"/>
        </w:rPr>
      </w:pPr>
    </w:p>
    <w:p w:rsidR="00CD738A" w:rsidRDefault="00CD738A" w:rsidP="00D0730E">
      <w:pPr>
        <w:pStyle w:val="Heading1"/>
        <w:spacing w:line="360" w:lineRule="auto"/>
      </w:pPr>
      <w:r>
        <w:t xml:space="preserve">LINIA 204 </w:t>
      </w:r>
    </w:p>
    <w:p w:rsidR="00CD738A" w:rsidRDefault="00CD738A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D738A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CD738A" w:rsidRDefault="00CD738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467F9" w:rsidRDefault="00CD738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CD738A" w:rsidRDefault="00CD738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2006A" w:rsidRDefault="00CD738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467F9" w:rsidRDefault="00CD738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7126D7" w:rsidRDefault="00CD738A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CD738A" w:rsidRDefault="00CD738A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467F9" w:rsidRDefault="00CD738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CD738A" w:rsidRDefault="00CD738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CD738A" w:rsidRDefault="00CD738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CD738A" w:rsidRDefault="00CD738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2006A" w:rsidRDefault="00CD738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467F9" w:rsidRDefault="00CD738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CD738A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CD738A" w:rsidRDefault="00CD738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467F9" w:rsidRDefault="00CD738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CD738A" w:rsidRDefault="00CD738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2006A" w:rsidRDefault="00CD738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467F9" w:rsidRDefault="00CD738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CD738A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467F9" w:rsidRDefault="00CD738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CD738A" w:rsidRDefault="00CD738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CD738A" w:rsidRDefault="00CD738A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D2006A" w:rsidRDefault="00CD738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467F9" w:rsidRDefault="00CD738A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CD738A" w:rsidRDefault="00CD738A">
      <w:pPr>
        <w:spacing w:before="40" w:after="40" w:line="192" w:lineRule="auto"/>
        <w:ind w:right="57"/>
        <w:rPr>
          <w:sz w:val="20"/>
        </w:rPr>
      </w:pPr>
    </w:p>
    <w:p w:rsidR="00CD738A" w:rsidRDefault="00CD738A" w:rsidP="005B00A7">
      <w:pPr>
        <w:pStyle w:val="Heading1"/>
        <w:spacing w:line="360" w:lineRule="auto"/>
      </w:pPr>
      <w:r>
        <w:t>LINIA 218</w:t>
      </w:r>
    </w:p>
    <w:p w:rsidR="00CD738A" w:rsidRDefault="00CD738A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D738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F787F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CD738A" w:rsidRDefault="00CD738A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65A98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CD738A" w:rsidRPr="00465A98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F787F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D71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CD738A" w:rsidRDefault="00CD738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CD738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CD738A" w:rsidRDefault="00CD738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CD738A" w:rsidRDefault="00CD738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CD738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CD738A" w:rsidRDefault="00CD738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CD738A" w:rsidRDefault="00CD738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CD738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CD738A" w:rsidRDefault="00CD738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:rsidR="00CD738A" w:rsidRDefault="00CD738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CD738A" w:rsidRDefault="00CD738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CD738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6+300</w:t>
            </w:r>
          </w:p>
          <w:p w:rsidR="00CD738A" w:rsidRDefault="00CD738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CD738A" w:rsidRDefault="00CD738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CD738A" w:rsidRDefault="00CD738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S3 și S7 (din bretea) st. Ronaț Triaj Gr.D</w:t>
            </w:r>
          </w:p>
        </w:tc>
      </w:tr>
      <w:tr w:rsidR="00CD738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F787F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CD738A" w:rsidRDefault="00CD738A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CD738A" w:rsidRDefault="00CD738A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CD738A" w:rsidRPr="00465A98" w:rsidRDefault="00CD738A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F787F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D71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CD738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F787F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CD738A" w:rsidRDefault="00CD738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CD738A" w:rsidRDefault="00CD738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65A98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D71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CD738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F787F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CD738A" w:rsidRDefault="00CD738A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65A98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D71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CD738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F787F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CD738A" w:rsidRDefault="00CD738A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65A98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D71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CD738A" w:rsidRDefault="00CD738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CD738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F787F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CD738A" w:rsidRDefault="00CD738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65A98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CD738A" w:rsidRPr="00465A98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D71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CD738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F787F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65A98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D71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CD738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F787F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CD738A" w:rsidRDefault="00CD738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65A98" w:rsidRDefault="00CD738A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CD738A" w:rsidRPr="00465A98" w:rsidRDefault="00CD738A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D71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CD738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CD738A" w:rsidRDefault="00CD738A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F787F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CD738A" w:rsidRDefault="00CD738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65A98" w:rsidRDefault="00CD738A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D71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F787F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CD738A" w:rsidRDefault="00CD738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65A98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CD738A" w:rsidRPr="00465A98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D71" w:rsidRDefault="00CD738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CD738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CF787F" w:rsidRDefault="00CD738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CD738A" w:rsidRDefault="00CD738A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65A98" w:rsidRDefault="00CD738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D71" w:rsidRDefault="00CD738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CD738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:rsidR="00CD738A" w:rsidRDefault="00CD738A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Vinga</w:t>
            </w:r>
          </w:p>
          <w:p w:rsidR="00CD738A" w:rsidRDefault="00CD738A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65A98" w:rsidRDefault="00CD738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D71" w:rsidRDefault="00CD738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36+500</w:t>
            </w:r>
          </w:p>
          <w:p w:rsidR="00CD738A" w:rsidRDefault="00CD738A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CD738A" w:rsidRDefault="00CD738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</w:t>
            </w:r>
          </w:p>
          <w:p w:rsidR="00CD738A" w:rsidRDefault="00CD738A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Șag</w:t>
            </w:r>
          </w:p>
          <w:p w:rsidR="00CD738A" w:rsidRDefault="00CD738A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cuprinsă între Semnal X și </w:t>
            </w:r>
          </w:p>
          <w:p w:rsidR="00CD738A" w:rsidRDefault="00CD738A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65A98" w:rsidRDefault="00CD738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D71" w:rsidRDefault="00CD738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CD738A" w:rsidRDefault="00CD738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465A98" w:rsidRDefault="00CD738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D71" w:rsidRDefault="00CD738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CD738A" w:rsidRDefault="00CD738A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CD738A" w:rsidRDefault="00CD738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CD738A" w:rsidRDefault="00CD738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CD738A" w:rsidRDefault="00CD738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D71" w:rsidRDefault="00CD738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CD738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CD738A" w:rsidRDefault="00CD738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984D71" w:rsidRDefault="00CD738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</w:tbl>
    <w:p w:rsidR="00CD738A" w:rsidRDefault="00CD738A">
      <w:pPr>
        <w:spacing w:before="40" w:after="40" w:line="192" w:lineRule="auto"/>
        <w:ind w:right="57"/>
        <w:rPr>
          <w:sz w:val="20"/>
        </w:rPr>
      </w:pPr>
    </w:p>
    <w:p w:rsidR="00CD738A" w:rsidRDefault="00CD738A" w:rsidP="001D4EEA">
      <w:pPr>
        <w:pStyle w:val="Heading1"/>
        <w:spacing w:line="360" w:lineRule="auto"/>
      </w:pPr>
      <w:r>
        <w:t>LINIA 301 Eb</w:t>
      </w:r>
    </w:p>
    <w:p w:rsidR="00CD738A" w:rsidRDefault="00CD738A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D738A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CD738A" w:rsidRDefault="00CD738A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CD738A" w:rsidRDefault="00CD738A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CD738A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CD738A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CD738A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CD738A" w:rsidRDefault="00CD738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CD738A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CD738A" w:rsidRDefault="00CD738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CD738A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CD738A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CD738A" w:rsidRDefault="00CD738A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CD738A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CD738A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CD738A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CD738A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Vârteju și TDJ  19 / 45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CD738A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51+290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21173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CD738A" w:rsidRPr="007972D9" w:rsidRDefault="00CD738A">
      <w:pPr>
        <w:spacing w:before="40" w:after="40" w:line="192" w:lineRule="auto"/>
        <w:ind w:right="57"/>
        <w:rPr>
          <w:sz w:val="20"/>
          <w:szCs w:val="20"/>
        </w:rPr>
      </w:pPr>
    </w:p>
    <w:p w:rsidR="00CD738A" w:rsidRDefault="00CD738A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CD738A" w:rsidRPr="005D215B" w:rsidRDefault="00CD738A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D738A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B3607C" w:rsidRDefault="00CD738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CD738A" w:rsidRDefault="00CD738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CD738A" w:rsidRDefault="00CD738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CD738A" w:rsidRDefault="00CD738A">
      <w:pPr>
        <w:spacing w:before="40" w:after="40" w:line="192" w:lineRule="auto"/>
        <w:ind w:right="57"/>
        <w:rPr>
          <w:sz w:val="20"/>
          <w:lang w:val="en-US"/>
        </w:rPr>
      </w:pPr>
    </w:p>
    <w:p w:rsidR="00CD738A" w:rsidRDefault="00CD738A" w:rsidP="00F14E3C">
      <w:pPr>
        <w:pStyle w:val="Heading1"/>
        <w:spacing w:line="360" w:lineRule="auto"/>
      </w:pPr>
      <w:r>
        <w:t>LINIA 301 F1</w:t>
      </w:r>
    </w:p>
    <w:p w:rsidR="00CD738A" w:rsidRDefault="00CD738A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CD738A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CD738A" w:rsidRDefault="00CD738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D738A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CD738A" w:rsidRDefault="00CD738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CD738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D738A" w:rsidRDefault="00CD738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CD738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CD738A" w:rsidRDefault="00CD738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CD738A" w:rsidRDefault="00CD738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CD738A" w:rsidRDefault="00CD738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CD738A" w:rsidRDefault="00CD738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CD738A" w:rsidRDefault="00CD738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CD738A" w:rsidRDefault="00CD738A">
      <w:pPr>
        <w:spacing w:before="40" w:after="40" w:line="192" w:lineRule="auto"/>
        <w:ind w:right="57"/>
        <w:rPr>
          <w:sz w:val="20"/>
        </w:rPr>
      </w:pPr>
    </w:p>
    <w:p w:rsidR="00CD738A" w:rsidRDefault="00CD738A" w:rsidP="007E3B63">
      <w:pPr>
        <w:pStyle w:val="Heading1"/>
        <w:spacing w:line="360" w:lineRule="auto"/>
      </w:pPr>
      <w:r>
        <w:t>LINIA 301 G</w:t>
      </w:r>
    </w:p>
    <w:p w:rsidR="00CD738A" w:rsidRDefault="00CD738A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CD738A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CD738A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CD738A" w:rsidRDefault="00CD738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CD738A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CD738A" w:rsidRDefault="00CD738A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D738A" w:rsidRDefault="00CD738A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CD738A" w:rsidRDefault="00CD738A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D738A" w:rsidRDefault="00CD738A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CD738A" w:rsidRDefault="00CD738A">
      <w:pPr>
        <w:spacing w:before="40" w:line="192" w:lineRule="auto"/>
        <w:ind w:right="57"/>
        <w:rPr>
          <w:sz w:val="20"/>
        </w:rPr>
      </w:pPr>
    </w:p>
    <w:p w:rsidR="00CD738A" w:rsidRDefault="00CD738A" w:rsidP="00956F37">
      <w:pPr>
        <w:pStyle w:val="Heading1"/>
        <w:spacing w:line="360" w:lineRule="auto"/>
      </w:pPr>
      <w:r>
        <w:t>LINIA 301 N</w:t>
      </w:r>
    </w:p>
    <w:p w:rsidR="00CD738A" w:rsidRDefault="00CD738A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D738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D738A" w:rsidRDefault="00CD738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22092F" w:rsidRDefault="00CD738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D738A" w:rsidRDefault="00CD738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22092F" w:rsidRDefault="00CD738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D738A" w:rsidRDefault="00CD738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22092F" w:rsidRDefault="00CD738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Pr="00474FB0" w:rsidRDefault="00CD738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CD738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D738A" w:rsidRDefault="00CD738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22092F" w:rsidRDefault="00CD738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CD738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D738A" w:rsidRDefault="00CD738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22092F" w:rsidRDefault="00CD738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D738A" w:rsidRDefault="00CD738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CD738A" w:rsidRDefault="00CD738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CD738A" w:rsidRDefault="00CD738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22092F" w:rsidRDefault="00CD738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CD738A" w:rsidRDefault="00CD738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CD738A" w:rsidRDefault="00CD738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CD738A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CD738A" w:rsidRDefault="00CD738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22092F" w:rsidRDefault="00CD738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CD738A" w:rsidRDefault="00CD738A">
      <w:pPr>
        <w:spacing w:before="40" w:after="40" w:line="192" w:lineRule="auto"/>
        <w:ind w:right="57"/>
        <w:rPr>
          <w:sz w:val="20"/>
        </w:rPr>
      </w:pPr>
    </w:p>
    <w:p w:rsidR="00CD738A" w:rsidRDefault="00CD738A" w:rsidP="007F72A5">
      <w:pPr>
        <w:pStyle w:val="Heading1"/>
        <w:spacing w:line="360" w:lineRule="auto"/>
      </w:pPr>
      <w:r>
        <w:t>LINIA 301 O</w:t>
      </w:r>
    </w:p>
    <w:p w:rsidR="00CD738A" w:rsidRDefault="00CD738A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D738A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CD738A" w:rsidRDefault="00CD738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CD738A" w:rsidRDefault="00CD738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CD738A" w:rsidRDefault="00CD738A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CD738A" w:rsidRDefault="00CD738A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CD738A" w:rsidRDefault="00CD738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CD738A" w:rsidRDefault="00CD738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CD738A" w:rsidRDefault="00CD738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CD738A" w:rsidRDefault="00CD738A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CD738A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CD738A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CD738A" w:rsidRDefault="00CD738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CD738A" w:rsidRDefault="00CD738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F1029A" w:rsidRDefault="00CD738A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CD738A" w:rsidRDefault="00CD738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CD738A" w:rsidRDefault="00CD738A">
      <w:pPr>
        <w:spacing w:before="40" w:after="40" w:line="192" w:lineRule="auto"/>
        <w:ind w:right="57"/>
        <w:rPr>
          <w:sz w:val="20"/>
        </w:rPr>
      </w:pPr>
    </w:p>
    <w:p w:rsidR="00CD738A" w:rsidRDefault="00CD738A" w:rsidP="003260D9">
      <w:pPr>
        <w:pStyle w:val="Heading1"/>
        <w:spacing w:line="360" w:lineRule="auto"/>
      </w:pPr>
      <w:r>
        <w:t>LINIA 301 P</w:t>
      </w:r>
    </w:p>
    <w:p w:rsidR="00CD738A" w:rsidRDefault="00CD738A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D738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D738A" w:rsidRDefault="00CD738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D738A" w:rsidRDefault="00CD738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CD738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CD738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CD738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CD738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CD738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CD738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CD738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CD738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CD738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CD738A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CD738A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CD738A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CD738A" w:rsidRDefault="00CD738A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CD738A" w:rsidRDefault="00CD738A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B37B8" w:rsidRDefault="00CD738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D738A" w:rsidRDefault="00CD738A">
      <w:pPr>
        <w:spacing w:before="40" w:after="40" w:line="192" w:lineRule="auto"/>
        <w:ind w:right="57"/>
        <w:rPr>
          <w:sz w:val="20"/>
        </w:rPr>
      </w:pPr>
    </w:p>
    <w:p w:rsidR="00CD738A" w:rsidRDefault="00CD738A" w:rsidP="00100E16">
      <w:pPr>
        <w:pStyle w:val="Heading1"/>
        <w:spacing w:line="360" w:lineRule="auto"/>
      </w:pPr>
      <w:r>
        <w:t>LINIA 301 Z2</w:t>
      </w:r>
    </w:p>
    <w:p w:rsidR="00CD738A" w:rsidRDefault="00CD738A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D738A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53356" w:rsidRDefault="00CD738A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CD738A" w:rsidRDefault="00CD738A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D738A" w:rsidRDefault="00CD738A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CD738A" w:rsidRDefault="00CD738A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D738A" w:rsidRDefault="00CD738A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53356" w:rsidRDefault="00CD738A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353356" w:rsidRDefault="00CD738A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CD738A" w:rsidRDefault="00CD738A">
      <w:pPr>
        <w:spacing w:before="40" w:line="192" w:lineRule="auto"/>
        <w:ind w:right="57"/>
        <w:rPr>
          <w:sz w:val="20"/>
        </w:rPr>
      </w:pPr>
    </w:p>
    <w:p w:rsidR="00CD738A" w:rsidRDefault="006F7DAD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CD738A">
        <w:rPr>
          <w:b/>
          <w:bCs/>
          <w:spacing w:val="40"/>
        </w:rPr>
        <w:lastRenderedPageBreak/>
        <w:t>LINIA 304</w:t>
      </w:r>
    </w:p>
    <w:p w:rsidR="00CD738A" w:rsidRDefault="00CD738A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D738A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94E5B" w:rsidRDefault="00CD738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CD738A" w:rsidRDefault="00CD738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CD738A" w:rsidRDefault="00CD738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CD738A" w:rsidRDefault="00CD738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CD738A" w:rsidRDefault="00CD738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D738A" w:rsidRDefault="00CD738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94E5B" w:rsidRDefault="00CD738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94E5B" w:rsidRDefault="00CD738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94E5B" w:rsidRDefault="00CD738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CD738A" w:rsidRDefault="00CD738A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CD738A" w:rsidRDefault="00CD738A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CD738A" w:rsidRDefault="00CD738A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594E5B" w:rsidRDefault="00CD738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CD738A" w:rsidRDefault="00CD738A">
      <w:pPr>
        <w:spacing w:before="40" w:after="40" w:line="192" w:lineRule="auto"/>
        <w:ind w:right="57"/>
        <w:rPr>
          <w:sz w:val="20"/>
          <w:lang w:val="en-US"/>
        </w:rPr>
      </w:pPr>
    </w:p>
    <w:p w:rsidR="00CD738A" w:rsidRDefault="00CD738A" w:rsidP="00F0370D">
      <w:pPr>
        <w:pStyle w:val="Heading1"/>
        <w:spacing w:line="360" w:lineRule="auto"/>
      </w:pPr>
      <w:r>
        <w:t>LINIA 800</w:t>
      </w:r>
    </w:p>
    <w:p w:rsidR="00CD738A" w:rsidRDefault="00CD738A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D738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D738A" w:rsidRDefault="00CD738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D738A" w:rsidRDefault="00CD738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D738A" w:rsidRDefault="00CD738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CD738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CD738A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CD738A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CD738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CD738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CD738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D738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D738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D738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CD738A" w:rsidRPr="008B2519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CD738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D738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D738A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CD738A" w:rsidRDefault="00CD738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CD738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CD738A" w:rsidRDefault="00CD738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CD738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CD738A" w:rsidRDefault="00CD738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CD738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CD738A" w:rsidRDefault="00CD738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CD738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CD738A" w:rsidRDefault="00CD738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CD738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CD738A" w:rsidRDefault="00CD738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CD738A" w:rsidRDefault="00CD738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CD738A" w:rsidRDefault="00CD738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CD738A" w:rsidRDefault="00CD738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CD738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CD738A" w:rsidRDefault="00CD738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CD738A" w:rsidRDefault="00CD738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CD738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CD738A" w:rsidRDefault="00CD738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CD738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CD738A" w:rsidRDefault="00CD738A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CD738A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CD738A" w:rsidRDefault="00CD738A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CD738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CD738A" w:rsidRDefault="00CD738A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CD738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CD738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CD738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CD738A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CD738A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CD738A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CD738A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CD738A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CD738A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CD738A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CD738A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CD738A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CD738A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CD738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CD738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D738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D738A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CD738A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CD738A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CD738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CD738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CD738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CD738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CD738A" w:rsidRDefault="00CD738A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CD738A" w:rsidRDefault="00CD738A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CD738A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CD738A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CD738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CD738A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CD738A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CD738A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CD738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CD738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CD738A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738A" w:rsidRDefault="00CD738A" w:rsidP="00EF420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CD738A" w:rsidRDefault="00CD738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1161EA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Pr="008D08DE" w:rsidRDefault="00CD738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738A" w:rsidRDefault="00CD738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CD738A" w:rsidRDefault="00CD738A">
      <w:pPr>
        <w:spacing w:before="40" w:after="40" w:line="192" w:lineRule="auto"/>
        <w:ind w:right="57"/>
        <w:rPr>
          <w:sz w:val="20"/>
        </w:rPr>
      </w:pPr>
    </w:p>
    <w:p w:rsidR="00CD738A" w:rsidRDefault="006F7DA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6F7DAD" w:rsidRDefault="006F7DA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F7DAD" w:rsidRDefault="006F7DA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F7DAD" w:rsidRDefault="006F7DA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F7DAD" w:rsidRPr="00C21F42" w:rsidRDefault="006F7DA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D738A" w:rsidRPr="00C21F42" w:rsidRDefault="00CD738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CD738A" w:rsidRPr="00C21F42" w:rsidRDefault="00CD738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CD738A" w:rsidRPr="00C21F42" w:rsidRDefault="00CD738A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CD738A" w:rsidRDefault="00CD738A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CD738A" w:rsidRPr="00C21F42" w:rsidRDefault="00CD738A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CD738A" w:rsidRPr="00C21F42" w:rsidRDefault="00CD738A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CD738A" w:rsidRPr="00C21F42" w:rsidRDefault="00CD738A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CD738A" w:rsidRPr="00C21F42" w:rsidRDefault="00CD738A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3250F4" w:rsidRDefault="001513BB" w:rsidP="003250F4"/>
    <w:sectPr w:rsidR="001513BB" w:rsidRPr="003250F4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04" w:rsidRDefault="00EF4204">
      <w:r>
        <w:separator/>
      </w:r>
    </w:p>
  </w:endnote>
  <w:endnote w:type="continuationSeparator" w:id="0">
    <w:p w:rsidR="00EF4204" w:rsidRDefault="00EF4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04" w:rsidRDefault="00EF4204">
      <w:r>
        <w:separator/>
      </w:r>
    </w:p>
  </w:footnote>
  <w:footnote w:type="continuationSeparator" w:id="0">
    <w:p w:rsidR="00EF4204" w:rsidRDefault="00EF4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C9089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C0F">
      <w:rPr>
        <w:rStyle w:val="PageNumber"/>
      </w:rPr>
      <w:t>104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    </w:t>
    </w:r>
    <w:r w:rsidR="007C3E59">
      <w:rPr>
        <w:b/>
        <w:bCs/>
        <w:i/>
        <w:iCs/>
        <w:sz w:val="22"/>
      </w:rPr>
      <w:t>decada 11-20 august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C9089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C0F">
      <w:rPr>
        <w:rStyle w:val="PageNumber"/>
      </w:rPr>
      <w:t>103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   </w:t>
    </w:r>
    <w:r w:rsidR="007C3E59">
      <w:rPr>
        <w:b/>
        <w:bCs/>
        <w:i/>
        <w:iCs/>
        <w:sz w:val="22"/>
      </w:rPr>
      <w:t>decada 11-20 august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C0B97"/>
    <w:multiLevelType w:val="hybridMultilevel"/>
    <w:tmpl w:val="A0AC95A0"/>
    <w:lvl w:ilvl="0" w:tplc="C00AB15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54044F6"/>
    <w:multiLevelType w:val="hybridMultilevel"/>
    <w:tmpl w:val="CE448EDA"/>
    <w:lvl w:ilvl="0" w:tplc="C00AB15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85E1D"/>
    <w:multiLevelType w:val="hybridMultilevel"/>
    <w:tmpl w:val="6EB81C6C"/>
    <w:lvl w:ilvl="0" w:tplc="C00AB15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EC7D90"/>
    <w:multiLevelType w:val="hybridMultilevel"/>
    <w:tmpl w:val="BDE47E68"/>
    <w:lvl w:ilvl="0" w:tplc="C00AB15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91D5447"/>
    <w:multiLevelType w:val="hybridMultilevel"/>
    <w:tmpl w:val="F1666C76"/>
    <w:lvl w:ilvl="0" w:tplc="C00AB154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DC147E0"/>
    <w:multiLevelType w:val="hybridMultilevel"/>
    <w:tmpl w:val="2C7AD158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3D5146E"/>
    <w:multiLevelType w:val="hybridMultilevel"/>
    <w:tmpl w:val="D506C810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7DC25951"/>
    <w:multiLevelType w:val="hybridMultilevel"/>
    <w:tmpl w:val="A8F8BE24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18"/>
  </w:num>
  <w:num w:numId="5">
    <w:abstractNumId w:val="25"/>
  </w:num>
  <w:num w:numId="6">
    <w:abstractNumId w:val="8"/>
  </w:num>
  <w:num w:numId="7">
    <w:abstractNumId w:val="6"/>
  </w:num>
  <w:num w:numId="8">
    <w:abstractNumId w:val="13"/>
  </w:num>
  <w:num w:numId="9">
    <w:abstractNumId w:val="14"/>
  </w:num>
  <w:num w:numId="10">
    <w:abstractNumId w:val="16"/>
  </w:num>
  <w:num w:numId="11">
    <w:abstractNumId w:val="35"/>
  </w:num>
  <w:num w:numId="12">
    <w:abstractNumId w:val="11"/>
  </w:num>
  <w:num w:numId="13">
    <w:abstractNumId w:val="20"/>
  </w:num>
  <w:num w:numId="14">
    <w:abstractNumId w:val="32"/>
  </w:num>
  <w:num w:numId="15">
    <w:abstractNumId w:val="1"/>
  </w:num>
  <w:num w:numId="16">
    <w:abstractNumId w:val="9"/>
  </w:num>
  <w:num w:numId="17">
    <w:abstractNumId w:val="0"/>
  </w:num>
  <w:num w:numId="18">
    <w:abstractNumId w:val="30"/>
  </w:num>
  <w:num w:numId="19">
    <w:abstractNumId w:val="26"/>
  </w:num>
  <w:num w:numId="20">
    <w:abstractNumId w:val="7"/>
  </w:num>
  <w:num w:numId="21">
    <w:abstractNumId w:val="3"/>
  </w:num>
  <w:num w:numId="22">
    <w:abstractNumId w:val="24"/>
  </w:num>
  <w:num w:numId="23">
    <w:abstractNumId w:val="2"/>
  </w:num>
  <w:num w:numId="24">
    <w:abstractNumId w:val="29"/>
  </w:num>
  <w:num w:numId="25">
    <w:abstractNumId w:val="36"/>
  </w:num>
  <w:num w:numId="26">
    <w:abstractNumId w:val="15"/>
  </w:num>
  <w:num w:numId="27">
    <w:abstractNumId w:val="19"/>
  </w:num>
  <w:num w:numId="28">
    <w:abstractNumId w:val="28"/>
  </w:num>
  <w:num w:numId="29">
    <w:abstractNumId w:val="4"/>
  </w:num>
  <w:num w:numId="30">
    <w:abstractNumId w:val="33"/>
  </w:num>
  <w:num w:numId="31">
    <w:abstractNumId w:val="31"/>
  </w:num>
  <w:num w:numId="32">
    <w:abstractNumId w:val="17"/>
  </w:num>
  <w:num w:numId="33">
    <w:abstractNumId w:val="27"/>
  </w:num>
  <w:num w:numId="34">
    <w:abstractNumId w:val="10"/>
  </w:num>
  <w:num w:numId="35">
    <w:abstractNumId w:val="12"/>
  </w:num>
  <w:num w:numId="36">
    <w:abstractNumId w:val="23"/>
  </w:num>
  <w:num w:numId="37">
    <w:abstractNumId w:val="3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U0HI4k+mnZLddC/aN3/VKUZ8djI=" w:salt="pHsIh1mq2EW6S76U0cQkO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1061"/>
    <w:rsid w:val="001F279F"/>
    <w:rsid w:val="001F2B93"/>
    <w:rsid w:val="001F2D22"/>
    <w:rsid w:val="001F36A8"/>
    <w:rsid w:val="001F3943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DAD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5DF4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7C3"/>
    <w:rsid w:val="00C9082D"/>
    <w:rsid w:val="00C90891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C0F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204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104</Pages>
  <Words>13706</Words>
  <Characters>78126</Characters>
  <Application>Microsoft Office Word</Application>
  <DocSecurity>0</DocSecurity>
  <Lines>651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2023-08-03T15:24:00Z</dcterms:created>
  <dcterms:modified xsi:type="dcterms:W3CDTF">2023-08-03T15:24:00Z</dcterms:modified>
</cp:coreProperties>
</file>