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81ED" w14:textId="77777777" w:rsidR="00E54B92" w:rsidRPr="00E41207" w:rsidRDefault="00E54B92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14:paraId="374649DD" w14:textId="4A284B9D" w:rsidR="00E54B92" w:rsidRPr="00E41207" w:rsidRDefault="00E54B92" w:rsidP="00DA777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14:paraId="1E8C7CC0" w14:textId="77777777" w:rsidR="00E54B92" w:rsidRDefault="00E54B9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0E9AA6F2" w14:textId="77777777" w:rsidR="00E54B92" w:rsidRDefault="00E54B9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5E03598B" w14:textId="77777777" w:rsidR="00E54B92" w:rsidRDefault="00E54B92">
      <w:pPr>
        <w:jc w:val="center"/>
        <w:rPr>
          <w:sz w:val="28"/>
        </w:rPr>
      </w:pPr>
    </w:p>
    <w:p w14:paraId="418F1C36" w14:textId="77777777" w:rsidR="00E54B92" w:rsidRDefault="00E54B92">
      <w:pPr>
        <w:jc w:val="center"/>
        <w:rPr>
          <w:sz w:val="28"/>
        </w:rPr>
      </w:pPr>
    </w:p>
    <w:p w14:paraId="2A3A20FB" w14:textId="77777777" w:rsidR="00E54B92" w:rsidRDefault="00E54B92">
      <w:pPr>
        <w:jc w:val="center"/>
        <w:rPr>
          <w:sz w:val="28"/>
        </w:rPr>
      </w:pPr>
    </w:p>
    <w:p w14:paraId="130FFD1A" w14:textId="77777777" w:rsidR="00E54B92" w:rsidRDefault="00E54B92">
      <w:pPr>
        <w:jc w:val="center"/>
        <w:rPr>
          <w:sz w:val="28"/>
        </w:rPr>
      </w:pPr>
    </w:p>
    <w:p w14:paraId="676D7F99" w14:textId="77777777" w:rsidR="00E54B92" w:rsidRDefault="00E54B92">
      <w:pPr>
        <w:jc w:val="center"/>
        <w:rPr>
          <w:b/>
          <w:bCs/>
          <w:spacing w:val="80"/>
          <w:sz w:val="32"/>
          <w:lang w:val="en-US"/>
        </w:rPr>
      </w:pPr>
    </w:p>
    <w:p w14:paraId="6EC4F06A" w14:textId="7D72E7BD" w:rsidR="00E54B92" w:rsidRDefault="006A5BC9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0FD4AC0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12.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54B92">
        <w:rPr>
          <w:b/>
          <w:bCs/>
          <w:spacing w:val="80"/>
          <w:sz w:val="32"/>
          <w:lang w:val="en-US"/>
        </w:rPr>
        <w:t>B.A.R.</w:t>
      </w:r>
      <w:r w:rsidR="00E54B92">
        <w:rPr>
          <w:b/>
          <w:bCs/>
          <w:spacing w:val="80"/>
          <w:sz w:val="32"/>
        </w:rPr>
        <w:t>CRAIOVA</w:t>
      </w:r>
    </w:p>
    <w:p w14:paraId="1447F890" w14:textId="0D011442" w:rsidR="00E54B92" w:rsidRDefault="00E54B92">
      <w:pPr>
        <w:rPr>
          <w:b/>
          <w:bCs/>
          <w:spacing w:val="40"/>
        </w:rPr>
      </w:pPr>
    </w:p>
    <w:p w14:paraId="28176F13" w14:textId="77777777" w:rsidR="00E54B92" w:rsidRDefault="00E54B9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260CFFAD" w14:textId="77777777" w:rsidR="00E54B92" w:rsidRDefault="00E54B9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septembrie 2023</w:t>
      </w:r>
    </w:p>
    <w:p w14:paraId="5BB9462B" w14:textId="77777777" w:rsidR="00E54B92" w:rsidRDefault="00E54B9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54B92" w14:paraId="780241FC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6DC5D3E8" w14:textId="77777777" w:rsidR="00E54B92" w:rsidRDefault="00E54B9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595F67E3" w14:textId="77777777" w:rsidR="00E54B92" w:rsidRDefault="00E54B9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3C214C00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646D825A" w14:textId="77777777" w:rsidR="00E54B92" w:rsidRDefault="00E54B92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582E952E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0E1DE16D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5DD2AA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496782D9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2313966D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417E9409" w14:textId="77777777" w:rsidR="00E54B92" w:rsidRDefault="00E54B92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3001FF34" w14:textId="77777777" w:rsidR="00E54B92" w:rsidRDefault="00E54B92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57A830E0" w14:textId="77777777" w:rsidR="00E54B92" w:rsidRDefault="00E54B92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6A67EA0C" w14:textId="77777777" w:rsidR="00E54B92" w:rsidRDefault="00E54B92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2F8AC50C" w14:textId="77777777" w:rsidR="00E54B92" w:rsidRDefault="00E54B92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79B62C68" w14:textId="77777777" w:rsidR="00E54B92" w:rsidRDefault="00E54B92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5CD283D2" w14:textId="77777777" w:rsidR="00E54B92" w:rsidRDefault="00E54B9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1317FAD0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19FDCA24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384092FB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2053811A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3E8C74B9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2D66B27A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57D9C0EB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57CAE5F7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E51278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E54B92" w14:paraId="5365053A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09AA49D3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64DEDF12" w14:textId="77777777" w:rsidR="00E54B92" w:rsidRDefault="00E54B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552090F3" w14:textId="77777777" w:rsidR="00E54B92" w:rsidRDefault="00E54B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5D65AB31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20656CBD" w14:textId="77777777" w:rsidR="00E54B92" w:rsidRDefault="00E54B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6E0964C0" w14:textId="77777777" w:rsidR="00E54B92" w:rsidRDefault="00E54B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796B0EA3" w14:textId="77777777" w:rsidR="00E54B92" w:rsidRDefault="00E54B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B1D6AD8" w14:textId="77777777" w:rsidR="00E54B92" w:rsidRDefault="00E54B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52989C09" w14:textId="77777777" w:rsidR="00E54B92" w:rsidRDefault="00E54B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43A6EE9E" w14:textId="77777777" w:rsidR="00E54B92" w:rsidRDefault="00E54B9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761D0C12" w14:textId="77777777" w:rsidR="00E54B92" w:rsidRDefault="00E54B9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6586511E" w14:textId="77777777" w:rsidR="00E54B92" w:rsidRDefault="00E54B92">
      <w:pPr>
        <w:spacing w:line="192" w:lineRule="auto"/>
        <w:jc w:val="center"/>
      </w:pPr>
    </w:p>
    <w:p w14:paraId="6CE2DDF0" w14:textId="77777777" w:rsidR="00E54B92" w:rsidRDefault="00E54B92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56692B8F" w14:textId="77777777" w:rsidR="00E54B92" w:rsidRPr="00EA47EA" w:rsidRDefault="00E54B9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1BB8F208" w14:textId="77777777" w:rsidR="00E54B92" w:rsidRPr="00EA47EA" w:rsidRDefault="00E54B9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2129D1A8" w14:textId="77777777" w:rsidR="00E54B92" w:rsidRPr="00EA47EA" w:rsidRDefault="00E54B9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7E22C44A" w14:textId="77777777" w:rsidR="00E54B92" w:rsidRPr="00A8307A" w:rsidRDefault="00E54B92" w:rsidP="00516DD3">
      <w:pPr>
        <w:pStyle w:val="Heading1"/>
        <w:spacing w:line="360" w:lineRule="auto"/>
      </w:pPr>
      <w:r w:rsidRPr="00A8307A">
        <w:t>LINIA 100</w:t>
      </w:r>
    </w:p>
    <w:p w14:paraId="16D13B47" w14:textId="77777777" w:rsidR="00E54B92" w:rsidRPr="00A8307A" w:rsidRDefault="00E54B9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54B92" w:rsidRPr="00A8307A" w14:paraId="6FBD9733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BD7F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87837" w14:textId="77777777" w:rsidR="00E54B92" w:rsidRPr="00A8307A" w:rsidRDefault="00E54B9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8C864" w14:textId="77777777" w:rsidR="00E54B92" w:rsidRPr="00A8307A" w:rsidRDefault="00E54B9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9CB28A" w14:textId="77777777" w:rsidR="00E54B92" w:rsidRPr="00A8307A" w:rsidRDefault="00E54B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7F7A4F0A" w14:textId="77777777" w:rsidR="00E54B92" w:rsidRPr="00A8307A" w:rsidRDefault="00E54B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73D07" w14:textId="77777777" w:rsidR="00E54B92" w:rsidRPr="00A8307A" w:rsidRDefault="00E54B9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C2CFBE6" w14:textId="77777777" w:rsidR="00E54B92" w:rsidRPr="00A8307A" w:rsidRDefault="00E54B9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895E7" w14:textId="77777777" w:rsidR="00E54B92" w:rsidRPr="00A8307A" w:rsidRDefault="00E54B9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B6F65" w14:textId="77777777" w:rsidR="00E54B92" w:rsidRPr="00A8307A" w:rsidRDefault="00E54B9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D638A" w14:textId="77777777" w:rsidR="00E54B92" w:rsidRPr="00A8307A" w:rsidRDefault="00E54B9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C063B4" w14:textId="77777777" w:rsidR="00E54B92" w:rsidRPr="00A8307A" w:rsidRDefault="00E54B9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4B401638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E832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B4045" w14:textId="77777777" w:rsidR="00E54B92" w:rsidRPr="00A8307A" w:rsidRDefault="00E54B9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D789F" w14:textId="77777777" w:rsidR="00E54B92" w:rsidRPr="00A8307A" w:rsidRDefault="00E54B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4958A2" w14:textId="77777777" w:rsidR="00E54B92" w:rsidRPr="00A8307A" w:rsidRDefault="00E54B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06DA15D9" w14:textId="77777777" w:rsidR="00E54B92" w:rsidRPr="00A8307A" w:rsidRDefault="00E54B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4D4E2" w14:textId="77777777" w:rsidR="00E54B92" w:rsidRPr="00A8307A" w:rsidRDefault="00E54B9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3DE7E500" w14:textId="77777777" w:rsidR="00E54B92" w:rsidRPr="00A8307A" w:rsidRDefault="00E54B9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49176E" w14:textId="77777777" w:rsidR="00E54B92" w:rsidRPr="00A8307A" w:rsidRDefault="00E54B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4960E" w14:textId="77777777" w:rsidR="00E54B92" w:rsidRPr="00A8307A" w:rsidRDefault="00E54B9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D4850" w14:textId="77777777" w:rsidR="00E54B92" w:rsidRPr="00A8307A" w:rsidRDefault="00E54B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C0BDE" w14:textId="77777777" w:rsidR="00E54B92" w:rsidRPr="00A8307A" w:rsidRDefault="00E54B9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0B4DDDA5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142A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5DD9F" w14:textId="77777777" w:rsidR="00E54B92" w:rsidRPr="00A8307A" w:rsidRDefault="00E54B9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4135F" w14:textId="77777777" w:rsidR="00E54B92" w:rsidRPr="00A8307A" w:rsidRDefault="00E54B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B811F4" w14:textId="77777777" w:rsidR="00E54B92" w:rsidRPr="00A8307A" w:rsidRDefault="00E54B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7695B3CD" w14:textId="77777777" w:rsidR="00E54B92" w:rsidRPr="00A8307A" w:rsidRDefault="00E54B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FAA8B" w14:textId="77777777" w:rsidR="00E54B92" w:rsidRPr="00A8307A" w:rsidRDefault="00E54B9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21DE8611" w14:textId="77777777" w:rsidR="00E54B92" w:rsidRPr="00A8307A" w:rsidRDefault="00E54B9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9FF68" w14:textId="77777777" w:rsidR="00E54B92" w:rsidRPr="00A8307A" w:rsidRDefault="00E54B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832B1" w14:textId="77777777" w:rsidR="00E54B92" w:rsidRPr="00A8307A" w:rsidRDefault="00E54B9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9D7829" w14:textId="77777777" w:rsidR="00E54B92" w:rsidRPr="00A8307A" w:rsidRDefault="00E54B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1777CB" w14:textId="77777777" w:rsidR="00E54B92" w:rsidRPr="00A8307A" w:rsidRDefault="00E54B9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55B5162" w14:textId="77777777" w:rsidR="00E54B92" w:rsidRPr="00A8307A" w:rsidRDefault="00E54B9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E54B92" w:rsidRPr="00A8307A" w14:paraId="4831908C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CA98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08EC9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2A0B2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CB80D0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2B199596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C7629" w14:textId="77777777" w:rsidR="00E54B92" w:rsidRPr="00A8307A" w:rsidRDefault="00E54B9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14:paraId="1A9DAE21" w14:textId="77777777" w:rsidR="00E54B92" w:rsidRPr="00A8307A" w:rsidRDefault="00E54B9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DFA69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C607E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E8D26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9E0AA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ECCF52" w14:textId="77777777" w:rsidR="00E54B92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14:paraId="79DA5666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54B92" w:rsidRPr="00A8307A" w14:paraId="46092525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330B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EFA402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3B2ED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A3EB89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5B8FE4DF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C33D3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D0650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7EAAE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2D0DB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32B84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719DE259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2CD2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4A99C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B7CBF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FD7245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14:paraId="3915AB77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FCB60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14:paraId="6909DEDD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14:paraId="3AB7BEF2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50AA7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6801C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D8B09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BC272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0A2F51A7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545C3D06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54B92" w:rsidRPr="00A8307A" w14:paraId="3996A39A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161F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9629B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8AE87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7C18D5" w14:textId="77777777" w:rsidR="00E54B92" w:rsidRDefault="00E54B9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01D1682B" w14:textId="77777777" w:rsidR="00E54B92" w:rsidRDefault="00E54B9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5995E35B" w14:textId="77777777" w:rsidR="00E54B92" w:rsidRPr="00A8307A" w:rsidRDefault="00E54B9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FFA91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C7BB8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32307" w14:textId="77777777" w:rsidR="00E54B92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14:paraId="7E838D92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B0590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131F7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E54B92" w:rsidRPr="00A8307A" w14:paraId="7E563163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F20B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7CBAD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14:paraId="66FD7D98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81094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30C7E0" w14:textId="77777777" w:rsidR="00E54B92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75708223" w14:textId="77777777" w:rsidR="00E54B92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14:paraId="783D6788" w14:textId="77777777" w:rsidR="00E54B92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14:paraId="66B9BF1F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14:paraId="7EE5E5B2" w14:textId="77777777" w:rsidR="00E54B92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14:paraId="54A9CAE9" w14:textId="77777777" w:rsidR="00E54B92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10DA2031" w14:textId="77777777" w:rsidR="00E54B92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14:paraId="1B11BF96" w14:textId="77777777" w:rsidR="00E54B92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14:paraId="12EF916C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A8AFE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2F2F0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EB1AA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27D61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0DC0A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50387291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1A74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B9354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FE85D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821286" w14:textId="77777777" w:rsidR="00E54B92" w:rsidRDefault="00E54B9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14:paraId="5B0D773E" w14:textId="77777777" w:rsidR="00E54B92" w:rsidRDefault="00E54B9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2EA47A30" w14:textId="77777777" w:rsidR="00E54B92" w:rsidRPr="00A8307A" w:rsidRDefault="00E54B9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76F05628" w14:textId="77777777" w:rsidR="00E54B92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14:paraId="7D262ABF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2E915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4A2AB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1645E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14:paraId="7F4459DD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86CD1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37FBF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47AF397D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FF6A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60D34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567FE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536EE4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5FD1DECB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CF3E8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5BCCF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92D84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C3CC09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7601E" w14:textId="77777777" w:rsidR="00E54B92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25386D09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3B0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EC52D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F2151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9E15B1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49B2E50B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9A43F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5FEEE924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14:paraId="6B72E56A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31D7FD75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34559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284AFC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195B6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96418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B31EC05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E54B92" w:rsidRPr="00A8307A" w14:paraId="1D094AAC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BB75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5E3AB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ABE726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CF5B73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14:paraId="4FF3F88F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35F1D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79B4BB37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F2B76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318B9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8364A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7A0DC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542C194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E54B92" w:rsidRPr="00A8307A" w14:paraId="752CF522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25E5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AB9E7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A9B85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DD3DE5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14:paraId="639C4857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01CC0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BE837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84034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3C38A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144E5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5482BFB8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5016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497FA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72272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5133FA" w14:textId="77777777" w:rsidR="00E54B92" w:rsidRDefault="00E54B9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5C43B903" w14:textId="77777777" w:rsidR="00E54B92" w:rsidRPr="00A8307A" w:rsidRDefault="00E54B9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D94F6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87848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B56F9" w14:textId="77777777" w:rsidR="00E54B92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14:paraId="4A2448C0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7D3BA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26893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665C86D1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1DA6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244BC0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14:paraId="547AF6A4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4CF04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969356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279F1DA4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14:paraId="1E40D66D" w14:textId="77777777" w:rsidR="00E54B92" w:rsidRPr="00A8307A" w:rsidRDefault="00E54B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6ECFC4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56693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CDD1C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B4E7D" w14:textId="77777777" w:rsidR="00E54B92" w:rsidRPr="00A8307A" w:rsidRDefault="00E54B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F1103" w14:textId="77777777" w:rsidR="00E54B92" w:rsidRPr="00A8307A" w:rsidRDefault="00E54B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07D3387B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CDAF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903CF" w14:textId="77777777" w:rsidR="00E54B92" w:rsidRPr="00A8307A" w:rsidRDefault="00E54B9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F3DA03" w14:textId="77777777" w:rsidR="00E54B92" w:rsidRPr="00A8307A" w:rsidRDefault="00E54B9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FF9FAC" w14:textId="77777777" w:rsidR="00E54B92" w:rsidRPr="00A8307A" w:rsidRDefault="00E54B9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039D699F" w14:textId="77777777" w:rsidR="00E54B92" w:rsidRPr="00A8307A" w:rsidRDefault="00E54B9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9ADF6" w14:textId="77777777" w:rsidR="00E54B92" w:rsidRPr="00A8307A" w:rsidRDefault="00E54B9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38EDB" w14:textId="77777777" w:rsidR="00E54B92" w:rsidRPr="00A8307A" w:rsidRDefault="00E54B9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C5541" w14:textId="77777777" w:rsidR="00E54B92" w:rsidRPr="00A8307A" w:rsidRDefault="00E54B9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F7574" w14:textId="77777777" w:rsidR="00E54B92" w:rsidRPr="00A8307A" w:rsidRDefault="00E54B9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9D0FD" w14:textId="77777777" w:rsidR="00E54B92" w:rsidRPr="00A8307A" w:rsidRDefault="00E54B92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0EF191AE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A6D7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77E6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9D48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DBB42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089A5BE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3DDB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DB5E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D86BD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EA3F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470A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20617865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E74B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136C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01C8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F360F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14:paraId="39DB386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14:paraId="2A10618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A26C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F472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8DA2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14:paraId="2A67406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F591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A53E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454A3886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48C5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9A52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27D9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783C2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65A8968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2DA4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BF86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687B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1B67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219F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00A6018D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73DD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BBCF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E20F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542CA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4742CD7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198FC" w14:textId="77777777" w:rsidR="00E54B92" w:rsidRPr="00A8307A" w:rsidRDefault="00E54B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6E95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1A63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3358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9148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72DB573A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624A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09483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3CBF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5534E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20DB37C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8313A" w14:textId="77777777" w:rsidR="00E54B92" w:rsidRPr="00A8307A" w:rsidRDefault="00E54B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108546AE" w14:textId="77777777" w:rsidR="00E54B92" w:rsidRPr="00A8307A" w:rsidRDefault="00E54B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5350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174F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0EC8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E540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30F1E4E2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E4A7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BEE4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1105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FC4DF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14:paraId="4248DD3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A8B6E" w14:textId="77777777" w:rsidR="00E54B92" w:rsidRPr="00A8307A" w:rsidRDefault="00E54B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39A4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2932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3FC9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EC46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3DF8017A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68BC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8DAE7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B865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0C9EE8" w14:textId="77777777" w:rsidR="00E54B92" w:rsidRPr="00A8307A" w:rsidRDefault="00E54B92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0A38D6B8" w14:textId="77777777" w:rsidR="00E54B92" w:rsidRPr="00A8307A" w:rsidRDefault="00E54B92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1F94E" w14:textId="77777777" w:rsidR="00E54B92" w:rsidRPr="00A8307A" w:rsidRDefault="00E54B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6027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9AD55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13+500</w:t>
            </w:r>
          </w:p>
          <w:p w14:paraId="342B536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B286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9C1AB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mobil.</w:t>
            </w:r>
          </w:p>
          <w:p w14:paraId="2047BDA0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Protecție muncitori,</w:t>
            </w:r>
          </w:p>
          <w:p w14:paraId="7B426A6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zilnic, numai pe timpul execuției lucrărilor.</w:t>
            </w:r>
          </w:p>
        </w:tc>
      </w:tr>
      <w:tr w:rsidR="00E54B92" w:rsidRPr="00A8307A" w14:paraId="20FD7222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D711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7B1E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14:paraId="34FFE5C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E990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E1489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65AA47F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14:paraId="509754F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2CB0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4138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7DF42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CCC1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E909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111B956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0393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F31D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8F16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B201D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14:paraId="77FE687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14:paraId="75FA1D0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79AB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8036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654F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255742F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06AB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A299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36706C24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E4AD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9A7B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35001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52152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290250F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9A8E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14:paraId="1701086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14:paraId="1DABF52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92A5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B376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87F4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75DA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4D5C3BFE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17BD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7D97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F851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30FCB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14:paraId="195B2DD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AE154" w14:textId="77777777" w:rsidR="00E54B92" w:rsidRPr="00A8307A" w:rsidRDefault="00E54B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08A34B41" w14:textId="77777777" w:rsidR="00E54B92" w:rsidRPr="00A8307A" w:rsidRDefault="00E54B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14:paraId="7B8ABA20" w14:textId="77777777" w:rsidR="00E54B92" w:rsidRPr="00A8307A" w:rsidRDefault="00E54B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141362B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14:paraId="46BE374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B9F3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80DE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AE3C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07F3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25D1B6C2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4AC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077E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4EC8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12CA7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14:paraId="5CED0AF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AB59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7A5587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FBBA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FABA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8C40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4969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3790E927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D082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E3AD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474B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2E812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5D1E618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FF61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14:paraId="3AE0DB3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5FD5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47C8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8ED1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BE30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83201A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752EC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54B92" w:rsidRPr="00A8307A" w14:paraId="75CE13C5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D5B0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AF26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2AD8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68699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51A7934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916C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517CAFC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0686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2A5C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E225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7A6F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063C56BE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960E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867C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0E9C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F50D2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27072C5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C2FD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3193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B97A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64D9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7C7FB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63DDA93E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8608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C336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BA7E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75A52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14:paraId="454CDD1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BCAF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14:paraId="15359A3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9932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E5BD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519F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13B8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4E538A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BB489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54B92" w:rsidRPr="00A8307A" w14:paraId="3C9021C9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2932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51583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14:paraId="3DD73F9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E9CF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C913F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3B0FA8D9" w14:textId="77777777" w:rsidR="00E54B92" w:rsidRPr="0032656D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D568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EA1F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8376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3418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53487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07CF523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D50E3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E54B92" w:rsidRPr="00A8307A" w14:paraId="4E56B582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CFDE1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45CC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744E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9B7A2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14:paraId="60A93BF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DABB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2560C46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14:paraId="0C5A624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0278271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8152A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CF00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1ADE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8B9C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31BD8B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54B92" w:rsidRPr="00A8307A" w14:paraId="4089ED46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E16D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E1A8E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8D902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DF13F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14:paraId="060D934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77BCE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52B58173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3FD0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EF719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A2FB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5F4E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56FE3F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E54B92" w:rsidRPr="00A8307A" w14:paraId="29BA5891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06F2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4BAAE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A6FB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2BA1E8" w14:textId="77777777" w:rsidR="00E54B92" w:rsidRPr="00A8307A" w:rsidRDefault="00E54B92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61EF1B7E" w14:textId="77777777" w:rsidR="00E54B92" w:rsidRPr="00A8307A" w:rsidRDefault="00E54B92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EA54A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7CCA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38C38" w14:textId="77777777" w:rsidR="00E54B92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14:paraId="44F720DA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4233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89F0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62EE72A3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477E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8F931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C94A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3FD24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7D7331E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4D6C37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D4DF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53B0C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14:paraId="57172349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18D4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5838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1013CEB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A8307A" w14:paraId="1326E99F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0B27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BD54D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14:paraId="51F2C2DD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A749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C7E30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14:paraId="3B5D6E6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0CCEC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21E0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5BC8A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EF27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8B4A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A8307A" w14:paraId="731164A5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D3DE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D5351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1EFF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AFB0A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02188E1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14:paraId="030F9F8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88CE1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1396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35486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14:paraId="433E889B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B6BE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6CB8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72B526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14:paraId="34065C5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A8307A" w14:paraId="2F3B1F97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F157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82683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14:paraId="13EA6229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467F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D4EA2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3127FDA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14:paraId="663B234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4F6F8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346F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60E0D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5FC0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2D40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0B7C62C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14:paraId="3DE5AD6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A8307A" w14:paraId="64B7F618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7BA67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6AD07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8B47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0F372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00C3C6C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DCAE8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334E27D6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585AFE01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35CF4E38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89CB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15201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3C04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58FA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13E41A4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14:paraId="30D133A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A8307A" w14:paraId="2A438689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8E1C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AF1E0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E030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96236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14:paraId="59D9827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6FABE3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3F21D8F7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108D49BC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14:paraId="17526826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22BC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6776A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FFC9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A19F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75326B1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E54B92" w:rsidRPr="00A8307A" w14:paraId="68A210E2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CF15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35997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0DEA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4B977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07FEC3C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902B4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D99EB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9A3F9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14:paraId="7F045FB8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914F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75DE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39AACDB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A8307A" w14:paraId="6E47C1D0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EAB8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75CCB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FB02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C5FBA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14:paraId="3A52DDB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0EFAE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7A82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A8DA6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14:paraId="4868FCF6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D335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6B55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A8307A" w14:paraId="3B2100B8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3486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CF9A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3110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120A3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2D1DFE4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B0A2A9" w14:textId="77777777" w:rsidR="00E54B92" w:rsidRPr="00A8307A" w:rsidRDefault="00E54B9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7D5D286C" w14:textId="77777777" w:rsidR="00E54B92" w:rsidRPr="00A8307A" w:rsidRDefault="00E54B9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79E4C15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9845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7BD5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6F55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DE7F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97AEF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E54B92" w:rsidRPr="00A8307A" w14:paraId="5BD594FD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5606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FDC7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93F5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30718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14:paraId="7C7F4DD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D9DAC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52AA6AB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14:paraId="6ECDD72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14:paraId="69C50FF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1AA1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6A21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4807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0BBE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58FDFF5B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1825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2ABB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14:paraId="16731A8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C53C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B5CFE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26F4D07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14:paraId="18EF3EE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4BEDB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EA82B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A61B3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E302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9D34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14:paraId="316A605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14713A27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A308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4AF8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E3A3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FB181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14:paraId="04D8A76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069A6A2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7A7F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E24BA3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82B5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3894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5B55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E9C68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445E7F1F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0A43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9893C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14:paraId="43528AC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3C9A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7C6DE1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5E90128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38AF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6782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D1F6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A901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62B0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:rsidRPr="00A8307A" w14:paraId="3453CDBB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F9A3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C62A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14:paraId="6532B5A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FBEF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FD771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38CDE4F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612D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D17D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8A89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86AA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001D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:rsidRPr="00A8307A" w14:paraId="13E3B8B3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847F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E929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9C6D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1D7A2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14:paraId="2FE2DF9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76B2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AC6C13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EE183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4D92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B130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5719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69D5A93C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174C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9062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CD6B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D4E85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14:paraId="40E2399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8CDA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4F8600B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14:paraId="62D65B2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5473A58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A14AD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1C39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8965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DAEA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9204F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E54B92" w:rsidRPr="00A8307A" w14:paraId="62B1ED8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A486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8569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E70B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A5F29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665979B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119ED43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03C6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14:paraId="5C5A80B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14:paraId="17085D3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36EC1EE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A78A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A39EB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CE2F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B192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67C62CE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30D2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D076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10F7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5C4D4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14:paraId="1A0CB9D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13C6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62B7EF9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456F9DD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14:paraId="66082CF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62B18EA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A090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987D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D40A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763E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903EC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54B92" w:rsidRPr="00A8307A" w14:paraId="2BE047A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6035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AA335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130B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3652E3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1316C51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3585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11E2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DC310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142+350</w:t>
            </w:r>
          </w:p>
          <w:p w14:paraId="459105F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DD32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B636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467D283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962C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E497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58C1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ACF04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14:paraId="7989BE9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24E1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9FBD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FC8F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436C8AD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7F47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9305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14:paraId="0B90A10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3644416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D583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E2EB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14:paraId="464207A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D6DB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D6AE3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14:paraId="49E7532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14:paraId="4A6E7FD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14:paraId="0C2C736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14:paraId="205393F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14:paraId="415FBC3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3D21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F5C8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C716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7E45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EFE73" w14:textId="77777777" w:rsidR="00E54B92" w:rsidRPr="00A8307A" w:rsidRDefault="00E54B9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E54B92" w:rsidRPr="00A8307A" w14:paraId="40B5CDFB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D7B55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15C3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FACEC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DC196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14:paraId="23C7BEEB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14:paraId="40F3F4E5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14:paraId="6A06BF8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E325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E62C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0ACC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14:paraId="362166D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365C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14600D" w14:textId="77777777" w:rsidR="00E54B92" w:rsidRPr="00A8307A" w:rsidRDefault="00E54B9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6D90D8A6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BE86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FEB50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43EB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97A71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32F2BDD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9542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54CDD90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B7CE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31C2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B0E0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52B7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0F91F5D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54B92" w:rsidRPr="00A8307A" w14:paraId="1245B050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4443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947F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9EC9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D59F3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248E1D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C89B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390BE31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37FE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EDAF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3475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3C57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0C4F2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54B92" w:rsidRPr="00A8307A" w14:paraId="44A12ACB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9AD6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F099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AEA06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4D112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09898D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BE0A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4356F04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14:paraId="794D1D7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1E71907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F09E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BCE5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8B1C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A82F8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5331B0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E54B92" w:rsidRPr="00A8307A" w14:paraId="7045C4F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397C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23B3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7182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E77D1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29B5E5A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37B72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6E79D5D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E6DC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74EA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230B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2DB3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11A1339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E54B92" w:rsidRPr="00A8307A" w14:paraId="1A7ECB65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1CA5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DB3AB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7C47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E9B29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547654F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6E52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14:paraId="4FB18C9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C4A8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3578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F100D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A70F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8C1E9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E54B92" w:rsidRPr="00A8307A" w14:paraId="476C061F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DA62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CF26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D8BF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8F59B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1171E3B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92D8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49CA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49F81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EC91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57B0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BCB4A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54B92" w:rsidRPr="00A8307A" w14:paraId="574192CF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3B2B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C266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AAE1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356C5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1C892F9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3E80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A69C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7F6F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A94F9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058F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E54B92" w:rsidRPr="00A8307A" w14:paraId="1E40E4C0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9E6F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D79E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B52C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73D31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3D77078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8B9F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2C5C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9E14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3F19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F7889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54B92" w:rsidRPr="00A8307A" w14:paraId="6C006B48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45AF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1841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4B36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C362D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0FB3A59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3DF9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36050F2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4061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A8AE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7FA52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F657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155F9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E54B92" w:rsidRPr="00A8307A" w14:paraId="2B0A2AF0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0A40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1E94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F13D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CA2C0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14:paraId="1906DBB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14:paraId="3726A0B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F712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4D09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4030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433D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5062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7716DF83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DFD1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28B1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14:paraId="001F766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E475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D3294D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14:paraId="27E43149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14:paraId="78438DD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14:paraId="52A5668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AC81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A268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476D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FC45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BF3D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473DCEC9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9A551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7F0A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8743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9010C3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14:paraId="60E0096A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14:paraId="0DD61C0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14:paraId="69FDD6F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C91D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E3528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1B6B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14:paraId="072B9B1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9B11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AF91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2F72193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097A3C3B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2C84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9AAF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6B60FD3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F940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3FABD6" w14:textId="77777777" w:rsidR="00E54B92" w:rsidRPr="00A8307A" w:rsidRDefault="00E54B9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14:paraId="63B006E9" w14:textId="77777777" w:rsidR="00E54B92" w:rsidRDefault="00E54B9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  <w:p w14:paraId="73060523" w14:textId="77777777" w:rsidR="00E54B92" w:rsidRPr="00A8307A" w:rsidRDefault="00E54B9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linia 3 directă,</w:t>
            </w:r>
          </w:p>
          <w:p w14:paraId="49001084" w14:textId="77777777" w:rsidR="00E54B92" w:rsidRDefault="00E54B9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+ Cap Y </w:t>
            </w:r>
          </w:p>
          <w:p w14:paraId="22867B16" w14:textId="77777777" w:rsidR="00E54B92" w:rsidRPr="00A8307A" w:rsidRDefault="00E54B92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CBA6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70EB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FBE5B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8342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6CA6A" w14:textId="77777777" w:rsidR="00E54B92" w:rsidRDefault="00E54B92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  <w:p w14:paraId="47F00818" w14:textId="77777777" w:rsidR="00E54B92" w:rsidRDefault="00E54B92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peste sch. 3, 5, 4 și 6.</w:t>
            </w:r>
          </w:p>
          <w:p w14:paraId="5E73546A" w14:textId="77777777" w:rsidR="00E54B92" w:rsidRPr="00A8307A" w:rsidRDefault="00E54B92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E54B92" w:rsidRPr="00A8307A" w14:paraId="4F93F70E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54F1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907C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BCA3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18611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14:paraId="3250838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55D3587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4C4F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7433F58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EA9F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C0B1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1D2A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A7EE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147C4C77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9AD5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B2FC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5C5F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69075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264BC10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14:paraId="43388E9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241E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6B34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8708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14:paraId="6202AF2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76F8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E2C2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60121D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:rsidRPr="00A8307A" w14:paraId="16042906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E216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48B1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9CCF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B851F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14:paraId="162CE90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3FD1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524155D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14:paraId="2F87D87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0987937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3130EDF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3D26A76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0DF8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BB1D7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67AF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8C8B9" w14:textId="77777777" w:rsidR="00E54B92" w:rsidRPr="00A8307A" w:rsidRDefault="00E54B92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14:paraId="72893D5E" w14:textId="77777777" w:rsidR="00E54B92" w:rsidRPr="00A8307A" w:rsidRDefault="00E54B92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54B92" w:rsidRPr="00A8307A" w14:paraId="4060F6DE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697F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158F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FD5D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9AD96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14:paraId="0693A89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6ECE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B9AD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0B93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14:paraId="14AD93C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9E56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239D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2E7D2B10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B8AB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5C08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272B4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B2D89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132B1F5C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14:paraId="785EB71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2EB6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E6C6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22B1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1F3B487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747B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7B69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78D56B2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736C46F7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9C195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CB4308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7B62B6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AC7E3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6E71DAD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0E651E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3EE13AC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14:paraId="6198A3AE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14:paraId="37CC3DA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3166EC2B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14:paraId="547EEAB0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14:paraId="23FE3D3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7EB08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646430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86D25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F40293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14:paraId="6B7B475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0E3C3FB4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B6FD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22E333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6EBF7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B3D17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0D783DB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8E3794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14:paraId="29AFA2A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14:paraId="5200596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73AC9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AB1490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4BEE5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03FE3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1C63A56C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486F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99F8B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4E72F3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0A32C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464BF80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7713A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523A228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B4C1AE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B17CD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10F2B4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DFC479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525A6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E54B92" w:rsidRPr="00A8307A" w14:paraId="5214B43F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DDEF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EEEB6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9C9306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518C9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218A91A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01D07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CA72C3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45707C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9D31F8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36E93D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2B096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E54B92" w:rsidRPr="00A8307A" w14:paraId="7D4A108F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3AA1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7B0AF4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4069B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2388A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14:paraId="483EA1A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5CD1B0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91AED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7ED076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B42EFE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FB900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D0F4B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E54B92" w:rsidRPr="00A8307A" w14:paraId="771D1E2A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A419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06369F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14:paraId="50E50B5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F0BD9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A5C0B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CDF005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1C53C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3C7F60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355AF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EF0282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401E6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14:paraId="0CDB39E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148F64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54B92" w:rsidRPr="00A8307A" w14:paraId="10E924CD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B34A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C0E82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496099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F9AF6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CAF74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707E52F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3941893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3A323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DA6228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987831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EBDC2D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E54B92" w:rsidRPr="00A8307A" w14:paraId="15D5BC09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58CC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65E8D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A224F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71260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ACC652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E528E2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14:paraId="6023112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C54FEF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3C6641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FA5A5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B69685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E54B92" w:rsidRPr="00A8307A" w14:paraId="6D373772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B6FA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18017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FDD06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300D6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E7E0A8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4675B3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6C22922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54E188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0106AD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DF3B2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EED35D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E54B92" w:rsidRPr="00A8307A" w14:paraId="676E0D9B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6EF0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41D891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C20CFD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D2EDB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3F5265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ECCDAA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53ED43F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55018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8290EC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28EDF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3DF85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E54B92" w:rsidRPr="00A8307A" w14:paraId="398232EC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CDCE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2A15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38AC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9EB7F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4D05A01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B1593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ED7A156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14:paraId="415540AD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7E9EFDEB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14:paraId="34800EBE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14:paraId="2FC257EE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4152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9D901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AE221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EB4B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4844B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54B92" w:rsidRPr="00A8307A" w14:paraId="643498E2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851E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B511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33D2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CD811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9DE489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39EA6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A1F5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D05E8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78E3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731F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698C9295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A134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3852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91A7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3A130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18F83F9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D6EF6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68FA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30EE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EB39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B95B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0FA5B3B0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041E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E459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F9A0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55BE6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0A76AC3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AA829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4D1D401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14:paraId="60BF2385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1FC29A82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14:paraId="07AE2401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14:paraId="3EA7E55F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14:paraId="4A175164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14:paraId="7B9A4809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14:paraId="68CA71E2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14:paraId="397FEB9B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E607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88AA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D050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608B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7989B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E54B92" w:rsidRPr="00A8307A" w14:paraId="69687BAE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B17D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F6A9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87BD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A2E8D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0ACBCA9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6C836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14:paraId="35DB878D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BEE1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98ED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8AC26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1990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4480D2AC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DAFC1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C6E6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3755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08D52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0DE7325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3B56E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14:paraId="4CD43E23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0A44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9F56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9500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113C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3179937E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EE35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4EFD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2573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88845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A4AC42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3898C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14:paraId="4CD08BFC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7315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DAF6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FBF2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49A1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6E75FCCD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C28C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4681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A8E2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9D415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14:paraId="22E1980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12492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14:paraId="3234D672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3B25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DDF7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3B27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2B3B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67047798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02595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E8830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14:paraId="619B891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6B6D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00D8C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478A1EF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3CD1E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0BF6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AD10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E16C0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B3A9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:rsidRPr="00A8307A" w14:paraId="22042414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CE4E7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62DD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6A36C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C337D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4641457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389ED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F27C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6FA7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14:paraId="6D830E4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7A76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6E5D7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:rsidRPr="00A8307A" w14:paraId="30FE9819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8CD3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46D9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C70A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3A7EB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4A1D5B8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DF4DB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0B75E15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1346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3448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8E05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D30F4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E54B92" w:rsidRPr="00A8307A" w14:paraId="61AE53B5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DC7A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04F7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487B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87D71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0752819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434718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14:paraId="470B1C24" w14:textId="77777777" w:rsidR="00E54B92" w:rsidRPr="00A8307A" w:rsidRDefault="00E54B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3624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F10E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8E54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DFDF4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86945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14:paraId="31F6BC9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54B92" w:rsidRPr="00A8307A" w14:paraId="183E8456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E38F1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B6ED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8CAC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D7505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5631E79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8F028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14:paraId="306080A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48CC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A007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0C25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BE17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F34661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E54B92" w:rsidRPr="00A8307A" w14:paraId="722FACCE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F6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AE2D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C792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81293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3717A8A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D0D6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06E88F0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14:paraId="22C49CA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A453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F83E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37AF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2792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E54B92" w:rsidRPr="00A8307A" w14:paraId="43E7B481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5458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9656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4B31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17E89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14:paraId="7E4334F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3931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683F9FF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14:paraId="6BE8BE3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5AD71F7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0365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23E7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41DC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7F39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39225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E54B92" w:rsidRPr="00A8307A" w14:paraId="30CEC7C3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4A297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E39A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14:paraId="4756510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F242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CBB9C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14:paraId="59A1C7B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70CC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1CD3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B77A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AEB8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9B4E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7DDD609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231E6CA9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24E1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AC8C9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14:paraId="7AC5873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1D5D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D4CF0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1F161A8E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14:paraId="2E056E1D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215E0EA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5C8E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93FC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F8FE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1558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A30F9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14:paraId="7FE584A3" w14:textId="77777777" w:rsidR="00E54B92" w:rsidRPr="00CA7415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E54B92" w:rsidRPr="00A8307A" w14:paraId="7E38715F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B443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4F45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F22F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BE659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044CC48D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101D1584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14:paraId="46CF169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A243B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0CD1C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849E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539927B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5AC2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9A2F1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14:paraId="08ECC46E" w14:textId="77777777" w:rsidR="00E54B92" w:rsidRPr="00CA7415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E54B92" w:rsidRPr="00A8307A" w14:paraId="3DFBDBF1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2394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D3F7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B8F28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3C07C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4102E05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63AC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3AE9F32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14:paraId="3C23147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28D4CA2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14:paraId="065C51D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1EBBD7B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EFC3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FA6E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381C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590A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46E2FB28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19501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E02C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D8E1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B02A1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464BC79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14:paraId="6434C2C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14:paraId="5720F46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C0DE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DF02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383A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D817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BB09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65E6C0C5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A070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B39D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6680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B1077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14:paraId="3C77576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13D6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E2FC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AB89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8122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E57B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6AD2073A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E2A7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11750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14:paraId="6D58355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376A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EB4D3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6CFE168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2902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03B9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B2ED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14BF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9C3CB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1EE47FD8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C389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4419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508F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0492D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14:paraId="7881152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60A2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F896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97001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14:paraId="23EB841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74B5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2DC9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78EFB9C8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93AF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6EF3D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14:paraId="50B4E02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7648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A933CA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14:paraId="0A34999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3E03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E3D1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AB107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2C4D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7889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55812424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71EF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B1C5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14:paraId="43EAAA5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6A88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CCD8E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14:paraId="7FA8F74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14:paraId="1023E3F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E68E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B59C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EF3A4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B5E4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BC0C0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09E572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6A4A8DF7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457C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B8B61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2ED57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C118B8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14:paraId="0ADE0B6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96AD6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14:paraId="7E34339F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14:paraId="33AD52D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FA58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EC27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C79B4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9C241F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922776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E54B92" w:rsidRPr="00A8307A" w14:paraId="2AB15ADB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532B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8801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14:paraId="2A86966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488B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3CCCA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5F8356F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AD169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8107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CAA3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14:paraId="050B5CB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0DD0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C3BB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14:paraId="4B6CDEE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5502AF93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749D7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8A57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13A9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40D98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14:paraId="7CE66F8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26E0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4F66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7E067E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14:paraId="03CBDC4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E54B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5419C" w14:textId="77777777" w:rsidR="00E54B92" w:rsidRPr="00B943BB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54B92" w:rsidRPr="00A8307A" w14:paraId="20714DA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67331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E020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FCD1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5B8E0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14:paraId="2865400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4F55DB9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6905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C3AF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DE12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53787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0A11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033B522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D703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5BDD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0201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6B12E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2DC102E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85F3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95C8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0876E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14:paraId="4F486A9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EF93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B168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10E56C9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C0667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E5B8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14:paraId="5AAA778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7567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7C314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14:paraId="137C214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6680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0D0D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7D5B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DB32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DCBF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474BBAF8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38B6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7271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14:paraId="74F353D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3C7F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7AB0A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43D909A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3609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D91C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DF16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3F20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C829E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14:paraId="5BFBF0A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14:paraId="6B4B6AC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04F6C47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086F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5DD5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9FE6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4138B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2D299E0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001F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8BDB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2226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14:paraId="46BE302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AB34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D1DA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78E954BB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AEEC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820D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FAC7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E765E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14:paraId="583E577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6AAE61A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5DD7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E4A9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F6DD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506A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2C133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461AD754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4758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DB5F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14:paraId="223A196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E1EA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1B8F8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14:paraId="4F5E7FE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E2B9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B3C2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FFD7E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B494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7331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14:paraId="2C409ED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2058876D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38BF5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CF2B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7D57757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18E1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F44BE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27102D4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54F7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63FD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B795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9CEF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6094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14:paraId="5DFF25C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24170113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0356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E150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9683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BFC21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1085207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ADBE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31DF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22A0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14:paraId="39C44F4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30C3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9AD7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14:paraId="04A0B39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A8307A" w14:paraId="435368DF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0FF7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5F9C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B6CC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38FE4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6D810BB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C593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10E7105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B658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39AA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1D17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E7EC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E54B92" w:rsidRPr="00A8307A" w14:paraId="6C0DC6F1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B0A27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15D8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DB22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C7444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19940D2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A2A9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14:paraId="69D112B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7B5D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8F91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9A3D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FC5A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14:paraId="3BBD666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E54B92" w:rsidRPr="00A8307A" w14:paraId="7E23A7D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609B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0204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3195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50C8E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4E37EE4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DFC9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14:paraId="5D8F963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830E7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E5AC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C2CB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C9F2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02953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E54B92" w:rsidRPr="00A8307A" w14:paraId="1A55E35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BA24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E43A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65C2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79E8A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77DF607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5147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14:paraId="3F6E111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2514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429C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3277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E8D6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5260B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E54B92" w:rsidRPr="00A8307A" w14:paraId="326789D2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0432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DC76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77AC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AE259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2BE60BD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22BF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583CDD1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BD1E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0EE2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E0AF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77EA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0F3574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54B92" w:rsidRPr="00A8307A" w14:paraId="7CC3D03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F0705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D1A7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D244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F61BA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14:paraId="508F976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F498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5232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257D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1012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6803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B71EDF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54B92" w:rsidRPr="00A8307A" w14:paraId="67806D7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790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78BF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1197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69929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14:paraId="3629677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6D7364C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DD54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14:paraId="051BB41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8080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9E20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19B7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6B59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43B50D6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5513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A828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14:paraId="69AE481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F718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83B24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14:paraId="045AD39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314A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B2BB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A0E4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1EC1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B20C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65560FAD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0924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8371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60E8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58FC9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5ADFA7C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4D65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14:paraId="7310696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14:paraId="57A96AE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14:paraId="197777A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14:paraId="17357FE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7C88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4010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89FF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EB86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05C0E3DB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4573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B273A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BC0F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F74BE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14:paraId="7C28AEC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3FC5962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E473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FA64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BF28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4DA8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F1AB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6EFE296A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2085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621B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14:paraId="42B8EB0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1C910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F4A99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14:paraId="4219C1F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40E7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B688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614E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DBB1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01A6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7E1DD9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E54B92" w:rsidRPr="00A8307A" w14:paraId="5A591053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7BF9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EF0D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F9EC7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F0E62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14:paraId="20BA08A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A1DF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7F8C9B3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C85C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5A8B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F66AD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6EA03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042DA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54B92" w:rsidRPr="00A8307A" w14:paraId="1107E14B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42F2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0927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A0207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0A86B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34DFF74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14:paraId="0F1E008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6716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4B38CDF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23EE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3999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D79A0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DFC6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2B623A22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ABBB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0EBB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BEE1C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E79E0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14:paraId="6DA54DA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799FD4F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A83B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255BD7E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4F776DC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B142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00F9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36A1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940A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3F6923FF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D00A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F838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14:paraId="2396939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7BEF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56311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14:paraId="7DA743D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3215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82FF5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991C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B5B5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BC15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14:paraId="3D9605C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477F6663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6D30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A111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DF0D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6CB03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4DB0CE2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0789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48801AD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1A07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5B53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603F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3778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5DF4A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54B92" w:rsidRPr="00A8307A" w14:paraId="0DDCCAE8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7B4F5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628C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6DA8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B9E8B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14:paraId="1C20E07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50DD7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1D4E32E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43CC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CB59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E97F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4927E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8D0A9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E54B92" w:rsidRPr="00A8307A" w14:paraId="4D626084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0DDA7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4326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14:paraId="04AF428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756E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EEE34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14:paraId="71919CB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14:paraId="7A36F43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14:paraId="2944086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2F4D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8AAE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08FD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A3E7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B002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:rsidRPr="00A8307A" w14:paraId="3570A554" w14:textId="77777777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D7B3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C25C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14:paraId="7D12EDE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CCAB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39E9F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6DD1322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E977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606E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38EC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85CD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EEFC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E0DA2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14:paraId="5A1D69C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54B92" w:rsidRPr="00A8307A" w14:paraId="53FABE3B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368C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744E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FC1F8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513E7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25D5B08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14:paraId="11E1CA2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4892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4DEF20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8450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DA7E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F8B9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AA93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32479737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0C50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4B24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E93CB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CB255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1D64C49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D7897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14:paraId="10C23AB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2F15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2852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B197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D8E9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E47AC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E54B92" w:rsidRPr="00A8307A" w14:paraId="2C956D1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0DEC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0B67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5CD0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E7437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1212D48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F819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0BCBCCE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7FCF2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A9E8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F691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F9A5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6075D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E54B92" w:rsidRPr="00A8307A" w14:paraId="7D71A93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780E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8B41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1F3E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87CAE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0BB4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14:paraId="719DF3E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14:paraId="53A1CB1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00F90EC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948A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41BE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E98E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D7E4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14:paraId="4DF192B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14:paraId="4796C0D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E54B92" w:rsidRPr="00A8307A" w14:paraId="71A6DC30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6F0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16DD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F5BB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7F804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0469387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14:paraId="53A77C0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CFF3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14:paraId="33E8AEF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14:paraId="008BF69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80E58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F2A65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345D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FADAC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566CF6E2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A1D4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18F0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994E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53329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70C7F4C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14:paraId="4205C21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2EF4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14:paraId="0FD330B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1C5D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064C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7410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63A0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2BD92EBF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81BD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1A60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2A617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E9B15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7344A59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14:paraId="2B91E6E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308C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78569C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6DD5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53BD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5E25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A96D7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6EBDDAFA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317E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99DF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DCF6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9B08A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14:paraId="7DA88F4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DFDC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14:paraId="504E54F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DBFF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9A6A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BBC5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56E1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6D0DF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E54B92" w:rsidRPr="00A8307A" w14:paraId="0238427E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69AA4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735C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14:paraId="5306257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77BA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B07FF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142980E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28F1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7F3D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174F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FF71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85B9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14:paraId="261EAF4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A8307A" w14:paraId="0573363F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B989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AABC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14:paraId="4A9C117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56A97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B1278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14:paraId="62456CC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14:paraId="1C6C1F3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14:paraId="7AF7190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14:paraId="7489539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14:paraId="53591E3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9647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041C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A88EF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1767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B94A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12373C4D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4C55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44364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E35C8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61378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14:paraId="7C9C0E6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0A55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499A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796B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14:paraId="1B5D349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8078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4E0F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2B21B445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0FE0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F661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CFFF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6363C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51F73E4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14:paraId="151D0F2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BDB9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4B43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31CF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14:paraId="7B7C02C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389A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47AC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6227C79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E54B92" w:rsidRPr="00A8307A" w14:paraId="51DD4514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D739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7338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FADB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56F9E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64BDD8E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6E26B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14:paraId="6E990E2A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14:paraId="00C165A9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1665B660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57123A45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14:paraId="715253A6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0031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33F8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9047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D550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3484F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E54B92" w:rsidRPr="00A8307A" w14:paraId="4D1BE12B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FF23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B518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2F74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F4BC0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E2798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4A1BDE6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14:paraId="6BFEE590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9AA5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7B99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6EF3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37D9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E5488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54B92" w:rsidRPr="00A8307A" w14:paraId="4061C757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A1A1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6EA2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183D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1B358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17E264C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FDD69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241DDFCF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14:paraId="291FD9CC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14:paraId="45F33988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14:paraId="1EF2E8C1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67D7FF7D" w14:textId="77777777" w:rsidR="00E54B92" w:rsidRPr="00A8307A" w:rsidRDefault="00E54B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71544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AD08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FAA3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280A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5F9EF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E54B92" w:rsidRPr="00A8307A" w14:paraId="5A00A075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9202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295C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92D4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4A742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3E57C07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14:paraId="477F27B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4525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3077441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C35F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032F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09BA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F3E2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770516A9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8821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449C0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29E4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1F96D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28EB5A4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14:paraId="67F22B7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AEC8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168B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9F9C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F6EC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A9AE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1E06BC64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3389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E178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94B6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0E21C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14:paraId="0B31CE9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E686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59889F3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20D9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FAA8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9CD22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62FD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D5AAD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E54B92" w:rsidRPr="00A8307A" w14:paraId="7BD5B12E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0A9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195F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3090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5DF6B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39CE5B3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D2DA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14:paraId="0F1E65F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ABB4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05B8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3383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11D8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E54B92" w:rsidRPr="00A8307A" w14:paraId="2B32DA5E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B315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FB0C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E105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D5ED9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14:paraId="6E0889C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B766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14:paraId="5F1A543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D930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9F481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D898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2AEF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DEF94F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E54B92" w:rsidRPr="00A8307A" w14:paraId="17B6EE0F" w14:textId="77777777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00DA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49BBA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14:paraId="03AFED2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9A69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E8DC4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3F566495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14:paraId="705D801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7FC0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B596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1904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793D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F2F24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60063FA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14:paraId="180836E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2E0D0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54B92" w:rsidRPr="00A8307A" w14:paraId="36AB707E" w14:textId="77777777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77C7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F5C03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14:paraId="7609DD6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0352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83E69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13AF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AF097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AF2E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42A4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6DAC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7230CB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54B92" w:rsidRPr="00A8307A" w14:paraId="7E9D092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76B7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277F7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14:paraId="0EB1205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35D4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8DA62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6A2B5B8A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14:paraId="1C639A4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21A7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D1E9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A7F6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5C33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F1569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F251D5B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14:paraId="2DE41F7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3974E2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54B92" w:rsidRPr="00A8307A" w14:paraId="572564E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5DE3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DB8A5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851E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4ADA4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43A44A4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17A81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985670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D576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F9DB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1E99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A3E15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5CCA6B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54B92" w:rsidRPr="00A8307A" w14:paraId="09D4A94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D776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B1AD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265B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4486E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60F9187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BD26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F33EFC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66831CE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14:paraId="4EF9BCA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7964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E124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0868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7087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3BD7D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E54B92" w:rsidRPr="00A8307A" w14:paraId="4BDB3C36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DB0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8B97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0ECB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360F6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14:paraId="74FADED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34C1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BCC2AA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14:paraId="728E6B3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40F8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53D5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FC18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0EA8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71551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E54B92" w:rsidRPr="00A8307A" w14:paraId="7DF924FD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1B511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C11A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14:paraId="762E5AF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5402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5BD4E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14:paraId="2C0300E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14:paraId="0A45673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14:paraId="2396958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269D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3B0E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7610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2C0E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E686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339C9EDF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D06B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8017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DCBC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B0B54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6A26CF3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83ED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14:paraId="01BF40A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14:paraId="2120276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4610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A31E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8B91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1894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4FBE0203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7935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BA77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4C25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61823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14:paraId="75CC56C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B283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14:paraId="01B2270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14:paraId="2A905D7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14:paraId="7F5D4B0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14:paraId="39137AD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14:paraId="3B5C98B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14:paraId="6A5AB18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59E2E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2CE1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8890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E324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6DAB77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E54B92" w:rsidRPr="00A8307A" w14:paraId="26CAB2CD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0117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BF7E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2065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A97AD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53DA580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0012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8EB4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66F3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6415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579B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77645D94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A361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A057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0A2C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A0E85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14:paraId="62FDE86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8D9D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99F3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EBF5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FB18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9FC4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A01C2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E54B92" w:rsidRPr="00A8307A" w14:paraId="20A52353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6E22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E3DC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56FD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F11FF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14:paraId="2D6426C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0E7F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03E6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7EF4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3778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D056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126422C9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8F7F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EF17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2379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FAD7F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14:paraId="053C2F9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9ABD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2FD2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5852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2CCF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CF8D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58FE2234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72D1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9D4C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48EB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F3D3B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610D765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8181E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6F6171C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5D61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366F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191B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08CC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7559A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E54B92" w:rsidRPr="00A8307A" w14:paraId="46344664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3155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07368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487A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95EA7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14:paraId="795193C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009D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7872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8C68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4D6F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7F58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E54B92" w:rsidRPr="00A8307A" w14:paraId="26B47A3D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D4331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798FA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14:paraId="1B04710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215C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BB5301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14:paraId="686C3F0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ADE8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721C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8A9F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E13C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943A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1C09C0A6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24E9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D4421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14:paraId="783B810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1B79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7E0CB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2BBB1DB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0407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65CB2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0752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B6A6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CE5D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79E65E6F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0507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C770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EC9B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4D559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7FD9343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5F36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83DA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19A6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CB1B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9921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54B34A34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1BF9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0A41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470E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6B561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42D3391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183F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387164F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A37D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CCEC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149D0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7EF8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00BEDE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E54B92" w:rsidRPr="00A8307A" w14:paraId="2B759249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2941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72E9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3053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9CB95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14:paraId="037F4A0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8897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14:paraId="0ACEBC0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F2C0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A100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6529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BF1A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7187D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E54B92" w:rsidRPr="00A8307A" w14:paraId="231F90C3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9B72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39188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14:paraId="7CA2E3BF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81252" w14:textId="77777777" w:rsidR="00E54B92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B3980D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14:paraId="24DCF068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FF9CC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E2D5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E8BD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98AA0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EA07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0C1C9B1B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148E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6AB60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14:paraId="68F9331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A533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C879D1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14:paraId="62F6304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6D61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09A2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5D96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2101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0543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5ED0DF2D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7005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5303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8B98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62454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14:paraId="1D09DCA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32DF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14:paraId="5DE820A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93CB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A61F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C15E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0C6A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A129E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E54B92" w:rsidRPr="00A8307A" w14:paraId="79B88620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EA8E7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25A7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04878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D118A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35AB456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2B45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C8C3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B554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3229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3C64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29E16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E54B92" w:rsidRPr="00A8307A" w14:paraId="16D246E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E80D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2BF9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D79E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5B19B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14:paraId="5FF575A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FD6D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02D1FF6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ED6B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050A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3C2A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0722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A179C4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E54B92" w:rsidRPr="00A8307A" w14:paraId="3BCDFBFB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6C4D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B2DE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14:paraId="2D4D963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87BF6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C59D1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562865A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1946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65B1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0E22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20FB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210BC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214245C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89D7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E549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02E0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43729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14:paraId="5E905B8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4453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14:paraId="1BB08D3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5F26A4A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14:paraId="6887E93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14:paraId="410BE76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9729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E2E0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973B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9850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21A9FEB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C898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5323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14:paraId="2C548C4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7267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AC4BF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14:paraId="5BEA682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A162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1FBCC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A723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B8F5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7497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1B701934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DC44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036D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53F9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2510A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14:paraId="1FFD4C4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4500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F0FA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793B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19BEF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02FD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3F8660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E54B92" w:rsidRPr="00A8307A" w14:paraId="333A92B5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3ABF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682466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14:paraId="5A4953D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14F0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E14157" w14:textId="77777777" w:rsidR="00E54B92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2E948E3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14F5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E8C2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2DD0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625D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784B2" w14:textId="77777777" w:rsidR="00E54B92" w:rsidRPr="00A8307A" w:rsidRDefault="00E54B92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1F47DFB3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AEEC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693D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A2999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EBF53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1A2A853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4540C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14:paraId="37D4170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4022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30B6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A211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4A76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3396124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E54B92" w:rsidRPr="00A8307A" w14:paraId="1076AD73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D8875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8AD5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14:paraId="3D2EF5B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4504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D8B0D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14:paraId="0D0554B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0C3A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AFCF1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7856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4E21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22588" w14:textId="77777777" w:rsidR="00E54B92" w:rsidRPr="00A8307A" w:rsidRDefault="00E54B9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7433287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8BC7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3EB9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1D41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F1BD0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14:paraId="59EDF4D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6852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F8AC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BCB0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9E57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549CB" w14:textId="77777777" w:rsidR="00E54B92" w:rsidRPr="00A8307A" w:rsidRDefault="00E54B9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14:paraId="66BCCDE1" w14:textId="77777777" w:rsidR="00E54B92" w:rsidRPr="00A8307A" w:rsidRDefault="00E54B9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E54B92" w:rsidRPr="00A8307A" w14:paraId="0D5152D4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48DD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2298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FF14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B793A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0BA807E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3A5B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14:paraId="66387EC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14:paraId="206434F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1BD8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1BCC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460C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2AD5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474FAEC4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34F88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ED6F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8C0C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487B5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14:paraId="1CB0ABC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A856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14:paraId="4E9B816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10C5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4167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F96E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ADA99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35327158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075C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37F0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D15A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85311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1AB81B0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21B8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6320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919C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F5AE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E7DA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67123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E54B92" w:rsidRPr="00A8307A" w14:paraId="26B07218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2FAA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6058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DC1A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8B592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7CE7B7B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0723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14:paraId="3AAAF2A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C243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5741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3A61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6C2F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E3B55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E54B92" w:rsidRPr="00A8307A" w14:paraId="70736ECD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5D1F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5DDD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CF99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BF15C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14:paraId="12B4496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14F9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7B06EC6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53A927F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14:paraId="1B6F90F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14:paraId="22182F5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14:paraId="14DCE28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14:paraId="78EAA77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14:paraId="5D282F7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1C5F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4777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8B95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A607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74BC9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E54B92" w:rsidRPr="00A8307A" w14:paraId="01B1015A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EA40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7C6F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88F1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56BA1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14:paraId="042D5ED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9B51C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C9DD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173C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2F48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ACB9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7795164A" w14:textId="77777777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D949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A35D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14:paraId="0940EA9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4D9D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D5899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14:paraId="0E0C04BB" w14:textId="77777777" w:rsidR="00E54B92" w:rsidRDefault="00E54B92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  <w:r>
              <w:rPr>
                <w:b/>
                <w:bCs/>
                <w:sz w:val="20"/>
              </w:rPr>
              <w:t xml:space="preserve"> și</w:t>
            </w:r>
          </w:p>
          <w:p w14:paraId="7E1E271D" w14:textId="77777777" w:rsidR="00E54B92" w:rsidRDefault="00E54B92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  <w:r>
              <w:rPr>
                <w:b/>
                <w:bCs/>
                <w:sz w:val="20"/>
              </w:rPr>
              <w:t xml:space="preserve"> -</w:t>
            </w:r>
          </w:p>
          <w:p w14:paraId="65CF71AE" w14:textId="77777777" w:rsidR="00E54B92" w:rsidRPr="00A8307A" w:rsidRDefault="00E54B92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8FAA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4955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2C93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DC77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A6943" w14:textId="77777777" w:rsidR="00E54B92" w:rsidRPr="00A8307A" w:rsidRDefault="00E54B92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25EA462A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8504E7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9DAA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6E0A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44932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14:paraId="7ECCF83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BE5D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C82D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3DB2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C373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F526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E54B92" w:rsidRPr="00A8307A" w14:paraId="4FA2842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928AE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8A5D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F6A6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127CF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14:paraId="5D51C1E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8025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10CEE4D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14:paraId="6C2E54D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14:paraId="4879872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3F03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3352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B554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04BBB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59050FFE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B4546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7193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FEB8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6ADCD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14:paraId="49A67B9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F5F9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E63E02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A208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E293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004E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947F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7BBC3F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14:paraId="2959119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54B92" w:rsidRPr="00A8307A" w14:paraId="08439BB4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37551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F8696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1AC5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6CE6A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14:paraId="0AD9BA9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6DFA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74E21F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9F1F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3BC5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E016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84FB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07076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79B3F82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54B92" w:rsidRPr="00A8307A" w14:paraId="10242D5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4B9106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6E1E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48A3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376E7F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5B96C40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BC5E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14:paraId="0D13AB4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D6D8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06FA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7FA5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B969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2AC5D7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5989A24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54B92" w:rsidRPr="00A8307A" w14:paraId="59A1E080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6EBC2A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8A53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8040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906055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14:paraId="07CC6F2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0EF9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14:paraId="1283D46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7A8B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04AA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C97C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8509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29794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14:paraId="4B1E049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54B92" w:rsidRPr="00A8307A" w14:paraId="0278615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2E86B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1CEE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14:paraId="009B39E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91F6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07372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14:paraId="72DC561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0B38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370C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19262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98D0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04C7F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:rsidRPr="00A8307A" w14:paraId="69C403C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3C18C1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E9A8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A110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FCA61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2D7CAB0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B04B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1998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BCC3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5999E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31B1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E54B92" w:rsidRPr="00A8307A" w14:paraId="20BC26E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D18D6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ABDC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E48F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01F9E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14:paraId="14DC17E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8D2F9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687D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55B5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D8FD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C3FB5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8E9A2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E54B92" w:rsidRPr="00A8307A" w14:paraId="3A7027D6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D2C4A5F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E070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0CD1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58EFF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52FB36F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97AB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5095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4CA3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E780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F421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964F6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E54B92" w:rsidRPr="00A8307A" w14:paraId="08C700B3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51049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EAEA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F8A3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25834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402ABA0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E5F1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33EC4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BA24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D0C5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ED5A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760CD9B5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279E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BEA4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6E78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BD020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14:paraId="4604AF0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B4E2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14:paraId="78B1E0E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D89E8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0658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369C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E7FB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E669B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14:paraId="64719FD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E54B92" w:rsidRPr="00A8307A" w14:paraId="3EDB07B4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8EB37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47D8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1DC5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2E1BE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14:paraId="3EF1CFF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3858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30E572B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FA46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4261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7270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171E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3548397B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34FFE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0A7A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D80F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99A43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3F3E21C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1DD6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78EA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8C5D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B41F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D9D3B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225C2BD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14:paraId="0DACB27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54B92" w:rsidRPr="00A8307A" w14:paraId="0DAE827C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1F5E2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29C8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C583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61EA8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14:paraId="366F639C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D295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7EE5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00DA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8650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9BC6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E54B92" w:rsidRPr="00A8307A" w14:paraId="27030B6E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07D3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0098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A97E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8319B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047D76C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42F4E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0FBA33B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F89C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4EF3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C9975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C01C1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6E6D88AD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A49B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AA14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A430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89AD9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7D5827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A54A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14:paraId="128DC96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746C9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7374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03E6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7350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79790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14:paraId="4324B93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14:paraId="72E24B3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E54B92" w:rsidRPr="00A8307A" w14:paraId="59894841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13820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3176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5233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35685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62F0F6F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F83C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14:paraId="0CB0250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89DB1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778E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6AE9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544F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0640E66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E54B92" w:rsidRPr="00A8307A" w14:paraId="17AD12A4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5C05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1154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979A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2C724D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5529D920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B82B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22AA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C0F4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30E3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5B597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7438A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E54B92" w:rsidRPr="00A8307A" w14:paraId="54DC10F2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0E01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29DC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B2AE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6939A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76D4B64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24F2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83B1B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464AF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6E57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E945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DDED0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E54B92" w:rsidRPr="00A8307A" w14:paraId="7357F64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2EC1B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899A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A9CD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FEC3E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40AE8E2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00CB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58CB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360E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A634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E7174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335BD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54B92" w:rsidRPr="00A8307A" w14:paraId="2E1F322D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F6566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1B3A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6C17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F91FB1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14:paraId="24418FE3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9AEFE" w14:textId="77777777" w:rsidR="00E54B92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79FAEA3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90732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5DC4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FBAAC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194B80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724073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54B92" w:rsidRPr="00A8307A" w14:paraId="5CD6BD80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4BD3D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CC5A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14:paraId="18E727C8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DD92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B0A18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1C31BBB2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A549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CC04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A762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3C61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3D10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01E05AEE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0CE0A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D16B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14:paraId="0A3E714F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DA7F6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714E0E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14:paraId="4ECC1FB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14:paraId="07E984E7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249C4818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14:paraId="1A8680B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047E3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6BC5E0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2E271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5C825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BE4A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A8307A" w14:paraId="01101738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D08AC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2686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C37E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3A1FEB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64E7434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CCA8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20DFB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F42D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3A763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98224" w14:textId="77777777" w:rsidR="00E54B92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A927E9D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54B92" w:rsidRPr="00A8307A" w14:paraId="61F2FFE2" w14:textId="77777777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76C1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9FF99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F8F0F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9023AA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14:paraId="4EB51C34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7E2D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6A97084E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6983D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B3852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C8BAA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6C57C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:rsidRPr="00A8307A" w14:paraId="3314AD87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F7923" w14:textId="77777777" w:rsidR="00E54B92" w:rsidRPr="00A75A00" w:rsidRDefault="00E54B92" w:rsidP="006A5BC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70D1A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EE9309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8B8C06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14:paraId="0E878E29" w14:textId="77777777" w:rsidR="00E54B92" w:rsidRPr="00A8307A" w:rsidRDefault="00E54B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65756B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14:paraId="2C56380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03A31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51A05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3F417" w14:textId="77777777" w:rsidR="00E54B92" w:rsidRPr="00A8307A" w:rsidRDefault="00E54B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80D57" w14:textId="77777777" w:rsidR="00E54B92" w:rsidRPr="00A8307A" w:rsidRDefault="00E54B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3B51F5AD" w14:textId="77777777" w:rsidR="00E54B92" w:rsidRPr="00A8307A" w:rsidRDefault="00E54B92" w:rsidP="008B25EE">
      <w:pPr>
        <w:spacing w:before="40" w:after="40" w:line="192" w:lineRule="auto"/>
        <w:ind w:right="57"/>
        <w:rPr>
          <w:sz w:val="20"/>
        </w:rPr>
      </w:pPr>
    </w:p>
    <w:p w14:paraId="4B7E1C7B" w14:textId="77777777" w:rsidR="00E54B92" w:rsidRDefault="00E54B92" w:rsidP="004C7D25">
      <w:pPr>
        <w:pStyle w:val="Heading1"/>
        <w:spacing w:line="360" w:lineRule="auto"/>
      </w:pPr>
      <w:r>
        <w:lastRenderedPageBreak/>
        <w:t>LINIA 101</w:t>
      </w:r>
    </w:p>
    <w:p w14:paraId="401771D3" w14:textId="77777777" w:rsidR="00E54B92" w:rsidRDefault="00E54B92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54B92" w14:paraId="48E939F7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68F01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140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14:paraId="4561EAEB" w14:textId="77777777" w:rsidR="00E54B92" w:rsidRDefault="00E54B92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E10D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7D46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14:paraId="7F7D43C4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DC53F" w14:textId="77777777" w:rsidR="00E54B92" w:rsidRPr="009E41CA" w:rsidRDefault="00E54B9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4ABE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452C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77DAB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CF4DE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70BACA21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4A103D7B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19AD0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CEE7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5EB7B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79EC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14:paraId="6C52407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14:paraId="2A809DE1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5897F" w14:textId="77777777" w:rsidR="00E54B92" w:rsidRPr="009E41CA" w:rsidRDefault="00E54B9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88EE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FE00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14:paraId="4F01724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93D66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295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663C6B21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38527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81178" w14:textId="77777777" w:rsidR="00E54B92" w:rsidRDefault="00E54B9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2FC70" w14:textId="77777777" w:rsidR="00E54B92" w:rsidRPr="000625F2" w:rsidRDefault="00E54B9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3857" w14:textId="77777777" w:rsidR="00E54B92" w:rsidRDefault="00E54B92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14:paraId="7B3D51C5" w14:textId="77777777" w:rsidR="00E54B92" w:rsidRDefault="00E54B9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14:paraId="7A76EF8B" w14:textId="77777777" w:rsidR="00E54B92" w:rsidRDefault="00E54B9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0A6CD" w14:textId="77777777" w:rsidR="00E54B92" w:rsidRDefault="00E54B9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14:paraId="429BD154" w14:textId="77777777" w:rsidR="00E54B92" w:rsidRDefault="00E54B9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A4899" w14:textId="77777777" w:rsidR="00E54B92" w:rsidRPr="000625F2" w:rsidRDefault="00E54B9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0018D" w14:textId="77777777" w:rsidR="00E54B92" w:rsidRDefault="00E54B9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874AE" w14:textId="77777777" w:rsidR="00E54B92" w:rsidRPr="000625F2" w:rsidRDefault="00E54B9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13E28" w14:textId="77777777" w:rsidR="00E54B92" w:rsidRDefault="00E54B9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2A639E" w14:textId="77777777" w:rsidR="00E54B92" w:rsidRDefault="00E54B9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E54B92" w14:paraId="6D09DC29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6BCD0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639A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E7716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B626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14:paraId="1CAAFA56" w14:textId="77777777" w:rsidR="00E54B92" w:rsidRDefault="00E54B92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284E4" w14:textId="77777777" w:rsidR="00E54B92" w:rsidRDefault="00E54B9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14:paraId="06C0FBE5" w14:textId="77777777" w:rsidR="00E54B92" w:rsidRDefault="00E54B9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C243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6D36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A27A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04C3E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E54B92" w14:paraId="53E812B9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FF17A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FB46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14:paraId="45E8C08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E4D6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C9D98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 -</w:t>
            </w:r>
          </w:p>
          <w:p w14:paraId="3016B20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78569" w14:textId="77777777" w:rsidR="00E54B92" w:rsidRPr="009E41CA" w:rsidRDefault="00E54B9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5FE1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07B7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3AED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A86D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FE4B45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18D72760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3333A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100C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14:paraId="5836A6E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EE8D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7DEB8" w14:textId="77777777" w:rsidR="00E54B92" w:rsidRDefault="00E54B92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14:paraId="1C98056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14:paraId="0F14CC24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834A1" w14:textId="77777777" w:rsidR="00E54B92" w:rsidRPr="009E41CA" w:rsidRDefault="00E54B9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7DD2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B104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829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D300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0F0A606D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E4A45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3FBF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8788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A1A7C" w14:textId="77777777" w:rsidR="00E54B92" w:rsidRDefault="00E54B9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14:paraId="2646FC16" w14:textId="77777777" w:rsidR="00E54B92" w:rsidRDefault="00E54B9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1A758" w14:textId="77777777" w:rsidR="00E54B92" w:rsidRPr="009E41CA" w:rsidRDefault="00E54B9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D9C2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C856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14:paraId="27374060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D68F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F6C4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942B59D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1EDA6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6A7A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BCF2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5BD5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14:paraId="44FD8DB8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2AC63" w14:textId="77777777" w:rsidR="00E54B92" w:rsidRDefault="00E54B9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14:paraId="090C40B6" w14:textId="77777777" w:rsidR="00E54B92" w:rsidRDefault="00E54B9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B4B6D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96F1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86F3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EABD4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303181A1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E1A74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9CCD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14:paraId="1D8492A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AC0C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236F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14:paraId="34C241D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4F63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594A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37FA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4EA5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FFF4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5E662364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6C11C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B398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14:paraId="138AFD4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9C0E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6AA51" w14:textId="77777777" w:rsidR="00E54B92" w:rsidRDefault="00E54B92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14:paraId="7960A81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14:paraId="0C1E2D5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E1D1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02925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7461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8851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5DDAE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3DD6F5E8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8A29A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2974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6F5D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42F6E" w14:textId="77777777" w:rsidR="00E54B92" w:rsidRDefault="00E54B92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14:paraId="700C777C" w14:textId="77777777" w:rsidR="00E54B92" w:rsidRDefault="00E54B92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14:paraId="2950B8CC" w14:textId="77777777" w:rsidR="00E54B92" w:rsidRDefault="00E54B92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E418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5971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2112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14:paraId="730960D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5A14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8F40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6BC9AE76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489B0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31EE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6127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FF53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14:paraId="706F147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7071497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C161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89C0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6249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768B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9DBFF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E4FCC0B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6C321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88FF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7114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EACE1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14:paraId="2D8B16A5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14:paraId="4BF088C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C86D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E080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6BC2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14:paraId="2BFDD6B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26E63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1B23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1753D1E2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37B78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46A4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E3523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91F42" w14:textId="77777777" w:rsidR="00E54B92" w:rsidRDefault="00E54B9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54A112DF" w14:textId="77777777" w:rsidR="00E54B92" w:rsidRDefault="00E54B9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DE46E" w14:textId="77777777" w:rsidR="00E54B92" w:rsidRPr="00A165AE" w:rsidRDefault="00E54B9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12DA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0088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4D041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62EF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59D48CDA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78806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9F52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E514E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1CE0A" w14:textId="77777777" w:rsidR="00E54B92" w:rsidRDefault="00E54B9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61AA3205" w14:textId="77777777" w:rsidR="00E54B92" w:rsidRDefault="00E54B9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DC23B" w14:textId="77777777" w:rsidR="00E54B92" w:rsidRDefault="00E54B9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1382A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457D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B5A0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9A6E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AA5602F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67CA9B" w14:textId="77777777" w:rsidR="00E54B92" w:rsidRDefault="00E54B92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E54B92" w14:paraId="34716CE2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C5A4A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0B39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627C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0F687" w14:textId="77777777" w:rsidR="00E54B92" w:rsidRDefault="00E54B92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14:paraId="32AE6ED6" w14:textId="77777777" w:rsidR="00E54B92" w:rsidRDefault="00E54B92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EE0C1" w14:textId="77777777" w:rsidR="00E54B92" w:rsidRDefault="00E54B9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49614439" w14:textId="77777777" w:rsidR="00E54B92" w:rsidRDefault="00E54B9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14:paraId="33831F11" w14:textId="77777777" w:rsidR="00E54B92" w:rsidRDefault="00E54B9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484B9948" w14:textId="77777777" w:rsidR="00E54B92" w:rsidRDefault="00E54B9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17442B49" w14:textId="77777777" w:rsidR="00E54B92" w:rsidRPr="00A165AE" w:rsidRDefault="00E54B9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D57FA" w14:textId="77777777" w:rsidR="00E54B92" w:rsidRPr="000625F2" w:rsidRDefault="00E54B92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4DE19" w14:textId="77777777" w:rsidR="00E54B92" w:rsidRDefault="00E54B92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93B7A" w14:textId="77777777" w:rsidR="00E54B92" w:rsidRPr="000625F2" w:rsidRDefault="00E54B92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B7B5B" w14:textId="77777777" w:rsidR="00E54B92" w:rsidRDefault="00E54B92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982933" w14:textId="77777777" w:rsidR="00E54B92" w:rsidRDefault="00E54B92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E54B92" w14:paraId="7CF1969C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AEE64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87FC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B663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C184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14:paraId="01ED2C2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3700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E1F5B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5A9D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2643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C7A0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6C815604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BD07D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A21F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14:paraId="43255F9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1D8F0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C2CEF" w14:textId="77777777" w:rsidR="00E54B92" w:rsidRDefault="00E54B92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14:paraId="12D473B7" w14:textId="77777777" w:rsidR="00E54B92" w:rsidRDefault="00E54B92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7F15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3A4B3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2431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5927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FC9E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B1C1DF8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DD303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4E1C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7226E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0AF34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14:paraId="437E1E2E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89EB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D50FB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8951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14:paraId="0B6D2A8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5C207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174D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07D2977C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67FF8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834D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14:paraId="66F1188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6610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665E1" w14:textId="77777777" w:rsidR="00E54B92" w:rsidRDefault="00E54B92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14:paraId="557F0BA7" w14:textId="77777777" w:rsidR="00E54B92" w:rsidRDefault="00E54B92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EF83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5E53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783D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A8C0E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BB59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540A2458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A2EEA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6953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67A9E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ABA4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14:paraId="6F69A03E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55200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79DF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50AD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14:paraId="39CEA83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7F6F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AF371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06851200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12C32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9470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7326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5AF9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745D748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CBFAE" w14:textId="77777777" w:rsidR="00E54B92" w:rsidRDefault="00E54B9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3F4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1F15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5893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C67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D3071A8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54B92" w14:paraId="412DDB2D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046EB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D72B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601E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33888" w14:textId="77777777" w:rsidR="00E54B92" w:rsidRDefault="00E54B92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2FBC95F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124E6" w14:textId="77777777" w:rsidR="00E54B92" w:rsidRDefault="00E54B9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2819068" w14:textId="77777777" w:rsidR="00E54B92" w:rsidRDefault="00E54B9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D9B3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8074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C5CD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EF2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8802094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E1AAD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223B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0ADD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92DAD" w14:textId="77777777" w:rsidR="00E54B92" w:rsidRDefault="00E54B92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46EA1E43" w14:textId="77777777" w:rsidR="00E54B92" w:rsidRDefault="00E54B92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14:paraId="1E97D712" w14:textId="77777777" w:rsidR="00E54B92" w:rsidRDefault="00E54B92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28224" w14:textId="77777777" w:rsidR="00E54B92" w:rsidRDefault="00E54B9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14:paraId="40E7662F" w14:textId="77777777" w:rsidR="00E54B92" w:rsidRDefault="00E54B9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80161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993B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4DD7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2414D" w14:textId="77777777" w:rsidR="00E54B92" w:rsidRDefault="00E54B92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5023F5" w14:textId="77777777" w:rsidR="00E54B92" w:rsidRDefault="00E54B92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E54B92" w14:paraId="1ED0D18D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EBEE8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EAEE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8F84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ADC79" w14:textId="77777777" w:rsidR="00E54B92" w:rsidRDefault="00E54B9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22F8C57B" w14:textId="77777777" w:rsidR="00E54B92" w:rsidRDefault="00E54B9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14:paraId="3CBCCA03" w14:textId="77777777" w:rsidR="00E54B92" w:rsidRDefault="00E54B9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EB620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0BDA5B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B513E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8A9B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3A46E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7C65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E18C51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E54B92" w14:paraId="14D2EEC4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3C4B2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DBC8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6550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96435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14:paraId="13561D9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14:paraId="69BA2FF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F68E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DF8530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585E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F242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B6E5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09C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E54B92" w14:paraId="14557B6D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EA141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D227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FFFC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45940" w14:textId="77777777" w:rsidR="00E54B92" w:rsidRDefault="00E54B9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14:paraId="04A0AB91" w14:textId="77777777" w:rsidR="00E54B92" w:rsidRDefault="00E54B9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14:paraId="22E29FD0" w14:textId="77777777" w:rsidR="00E54B92" w:rsidRDefault="00E54B92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9A2A3" w14:textId="77777777" w:rsidR="00E54B92" w:rsidRDefault="00E54B9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14:paraId="51812A45" w14:textId="77777777" w:rsidR="00E54B92" w:rsidRDefault="00E54B92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F780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B772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72D9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D07E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15AB3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E54B92" w14:paraId="7C92BD29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CCB69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4383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D4AE1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E7CB8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376A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090C06B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B563B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7D98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1879B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C248A" w14:textId="77777777" w:rsidR="00E54B92" w:rsidRDefault="00E54B92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E54B92" w14:paraId="59023D5A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FD7FD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DD5C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E4CF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A8EE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14:paraId="7168BCC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E48F3" w14:textId="77777777" w:rsidR="00E54B92" w:rsidRDefault="00E54B9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7076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4451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A941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FF3F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40E7098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E54B92" w14:paraId="7DEED520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88022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87B6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3239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842E5" w14:textId="77777777" w:rsidR="00E54B92" w:rsidRDefault="00E54B92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14:paraId="7E2B477F" w14:textId="77777777" w:rsidR="00E54B92" w:rsidRDefault="00E54B92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2D117" w14:textId="77777777" w:rsidR="00E54B92" w:rsidRDefault="00E54B9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2FC463C" w14:textId="77777777" w:rsidR="00E54B92" w:rsidRDefault="00E54B9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F2E56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1581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DECD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480B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25B1A04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01D901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E54B92" w14:paraId="3CAB3AC4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31DB1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6ECE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A954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DDCA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14:paraId="30479371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0318A" w14:textId="77777777" w:rsidR="00E54B92" w:rsidRDefault="00E54B9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94CA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E947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2F8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2A61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5218A3C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A4CD8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2B39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F84E3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9CFAE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14:paraId="6DD13088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FC7F2" w14:textId="77777777" w:rsidR="00E54B92" w:rsidRDefault="00E54B9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6502D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EB03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A9D46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04CD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E54B92" w14:paraId="1A73C9E1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0F272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1C04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14:paraId="1CDB2F5A" w14:textId="77777777" w:rsidR="00E54B92" w:rsidRDefault="00E54B92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4605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FEE59" w14:textId="77777777" w:rsidR="00E54B92" w:rsidRDefault="00E54B92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5AC7ADE3" w14:textId="77777777" w:rsidR="00E54B92" w:rsidRDefault="00E54B92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6CA5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D1C2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E1F5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553A1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60741" w14:textId="77777777" w:rsidR="00E54B92" w:rsidRPr="00C2112C" w:rsidRDefault="00E54B92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14:paraId="2A911232" w14:textId="77777777" w:rsidR="00E54B92" w:rsidRPr="008229ED" w:rsidRDefault="00E54B92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E54B92" w14:paraId="52D9EBB3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47BAD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98BD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14:paraId="0FD78C5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F53B2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AC40F" w14:textId="77777777" w:rsidR="00E54B92" w:rsidRDefault="00E54B92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4F30389C" w14:textId="77777777" w:rsidR="00E54B92" w:rsidRDefault="00E54B92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8854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B42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8161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3FC45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1B855" w14:textId="77777777" w:rsidR="00E54B92" w:rsidRDefault="00E54B92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14:paraId="136989D8" w14:textId="77777777" w:rsidR="00E54B92" w:rsidRPr="00C2112C" w:rsidRDefault="00E54B92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E54B92" w14:paraId="5710E95C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40FC4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D8E99" w14:textId="77777777" w:rsidR="00E54B92" w:rsidRDefault="00E54B9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4467E" w14:textId="77777777" w:rsidR="00E54B92" w:rsidRDefault="00E54B92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1317B" w14:textId="77777777" w:rsidR="00E54B92" w:rsidRDefault="00E54B92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6C041020" w14:textId="77777777" w:rsidR="00E54B92" w:rsidRDefault="00E54B92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B90A9" w14:textId="77777777" w:rsidR="00E54B92" w:rsidRDefault="00E54B9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9991B" w14:textId="77777777" w:rsidR="00E54B92" w:rsidRPr="000625F2" w:rsidRDefault="00E54B92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3886F" w14:textId="77777777" w:rsidR="00E54B92" w:rsidRDefault="00E54B9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14:paraId="7765EC2D" w14:textId="77777777" w:rsidR="00E54B92" w:rsidRDefault="00E54B92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28318" w14:textId="77777777" w:rsidR="00E54B92" w:rsidRPr="000625F2" w:rsidRDefault="00E54B92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BF639" w14:textId="77777777" w:rsidR="00E54B92" w:rsidRDefault="00E54B92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14:paraId="2CF1E5FD" w14:textId="77777777" w:rsidR="00E54B92" w:rsidRPr="00C2112C" w:rsidRDefault="00E54B92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E54B92" w14:paraId="11E7ED33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54F14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7983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8648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57F5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0993D0F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06C4D78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CD4D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14:paraId="5DCE3FE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66E2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6D14A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E2AE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B5E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7259A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14:paraId="42E6236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E54B92" w14:paraId="211A3668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37068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C061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1B48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7B6FF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4AB43C9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437AD" w14:textId="77777777" w:rsidR="00E54B92" w:rsidRDefault="00E54B9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8E01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A5A2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25F8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8204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7511CF21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5F0A1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D077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5065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075A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671F00F4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476B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DFA4D4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14:paraId="767362A0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439B790E" w14:textId="77777777" w:rsidR="00E54B92" w:rsidRPr="00164983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FDB56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E567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9215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0492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A3AC31" w14:textId="77777777" w:rsidR="00E54B92" w:rsidRPr="0058349B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E54B92" w14:paraId="52892BA6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42497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C9B9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97E1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725D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5ED2F7F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F1F7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DE7BBB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8B232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8FEC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3179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D135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1C94E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E54B92" w14:paraId="54FF8A58" w14:textId="7777777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5C4EF3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DC3B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99AF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A057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14:paraId="7CD1628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CBD6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14:paraId="6EBA669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14:paraId="7FFE90B5" w14:textId="77777777" w:rsidR="00E54B92" w:rsidRDefault="00E54B9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14:paraId="640278A5" w14:textId="77777777" w:rsidR="00E54B92" w:rsidRDefault="00E54B9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14:paraId="4DDB4CC0" w14:textId="77777777" w:rsidR="00E54B92" w:rsidRDefault="00E54B9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14:paraId="711C306C" w14:textId="77777777" w:rsidR="00E54B92" w:rsidRDefault="00E54B92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A94C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B2FC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58F35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3C5E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7AB62F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E54B92" w14:paraId="1D048091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B4728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5A6A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7BF7D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A28A8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14:paraId="5D266D7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2641CC5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9E1B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14:paraId="3E658386" w14:textId="77777777" w:rsidR="00E54B92" w:rsidRDefault="00E54B9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3752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36D2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06723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172FF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6856CD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14:paraId="07AD438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54B92" w14:paraId="48142E3D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4EB14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B452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85EF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0820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14:paraId="3D89EF7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53BD0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6C49D9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0FDF5E0A" w14:textId="77777777" w:rsidR="00E54B92" w:rsidRDefault="00E54B9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75C7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3B30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7CCF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DF24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49EB0C2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EA696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9ACD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14:paraId="53B7D67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AAB4E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AABA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14:paraId="7117D0C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0409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B085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B0A5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9135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8833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17FECA2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7F5ACCCE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FD3D8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0FB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14:paraId="162A97E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24A23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31D0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14:paraId="7D6D2FD7" w14:textId="77777777" w:rsidR="00E54B92" w:rsidRDefault="00E54B92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14:paraId="60D141F1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14:paraId="56DB97B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70C4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0169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F0A7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1B49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94578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3813379C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FEE39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2F66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44E6D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1601F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14:paraId="1B916BC4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0044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111051D0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596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4964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434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F4BE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14:paraId="3D8F288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E54B92" w14:paraId="4A2E49DE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30B7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EBC8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14:paraId="79F3CEB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E922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ADC0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14:paraId="30E7F945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2A84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F82D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A548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9BF9E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904E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6AE0B727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4A0B6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668D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1E52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05D6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14:paraId="66DC5BF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2EC1C065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EA11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76E6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397A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E800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08AE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1567DE97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F38FF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A62C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C6BD3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136F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14:paraId="33B6C69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CC042" w14:textId="77777777" w:rsidR="00E54B92" w:rsidRDefault="00E54B9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8690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3506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10F43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33084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14:paraId="4C0921F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54B92" w14:paraId="061FCE21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2F7A2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2E53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FF68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23FF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14:paraId="39CC97CF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78E8B91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09BF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F3D187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F979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7757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288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8A14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743318F5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37759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63D0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9851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361C5" w14:textId="77777777" w:rsidR="00E54B92" w:rsidRDefault="00E54B92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14:paraId="03DAB6A2" w14:textId="77777777" w:rsidR="00E54B92" w:rsidRDefault="00E54B92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789D2643" w14:textId="77777777" w:rsidR="00E54B92" w:rsidRDefault="00E54B92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1C822" w14:textId="77777777" w:rsidR="00E54B92" w:rsidRDefault="00E54B9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79A7D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E9AF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B720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3871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7F802130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15C66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2966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14:paraId="76602BE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22CBD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B426D" w14:textId="77777777" w:rsidR="00E54B92" w:rsidRDefault="00E54B92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14:paraId="60301B6C" w14:textId="77777777" w:rsidR="00E54B92" w:rsidRDefault="00E54B92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8F78B" w14:textId="77777777" w:rsidR="00E54B92" w:rsidRDefault="00E54B9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D6C41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EF4D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4E136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0920E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665B2A68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6233F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2EF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4035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1EFBE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14:paraId="54373898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658300B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EB8E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95D8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4C5A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F5C73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A9E6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486DEE42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6CDF1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7818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1C063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E585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14:paraId="69904BF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FF3D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1FA4B2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22561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0F0F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A6305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57E5F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4C86B222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A3B75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7DD6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5B9D1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7B7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4F8A62E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15BB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83181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FFA4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15C85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7355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15BD4044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CA687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839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F714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8CC9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3B2E827F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10580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794CBE4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14:paraId="102CFEF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E31A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3D16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507F3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EE39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E54B92" w14:paraId="7EE3068D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73D95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23E8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623ED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D153D" w14:textId="77777777" w:rsidR="00E54B92" w:rsidRDefault="00E54B92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42C48C58" w14:textId="77777777" w:rsidR="00E54B92" w:rsidRDefault="00E54B92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14:paraId="0948D4E1" w14:textId="77777777" w:rsidR="00E54B92" w:rsidRDefault="00E54B92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B651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2541D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1A2D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0144D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7A8C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693D5B43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F3FC3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E157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9AF0D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D4A2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00A1CDF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7983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14:paraId="5346FF6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B331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43A4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CFA6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F333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E54B92" w14:paraId="78536AEF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30AB4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E94C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E53A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C4B2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587C831E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EEF3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6EBE6A0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B533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3CBE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1565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A657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93EEA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14:paraId="12378E1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E54B92" w14:paraId="7E94FF34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A5DD1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DF2A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3587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6D9D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347F5DC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C706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AB02D1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E2B0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6D3A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1F15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4DB11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E54B92" w14:paraId="6538A94C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F5A8A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1224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D800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430EE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14:paraId="7AD5E56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DF96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4E62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EB0B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D9BE5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2640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14:paraId="26033C9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E54B92" w14:paraId="1740719D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3C225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D0B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3F7EB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AC59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14:paraId="530C10A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10E85AE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3D6D0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184B84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FAB3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8CC1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9E65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697F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7BACAE5B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3652F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1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D8B0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14:paraId="1FAC366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10975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49A28" w14:textId="77777777" w:rsidR="00E54B92" w:rsidRDefault="00E54B92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775AC36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71C3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1CB5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4248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ACBB5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57EBF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2DC54B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14:paraId="19AB77A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2193254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54B92" w14:paraId="07B93C5E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9E434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45E3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DD64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FF967" w14:textId="77777777" w:rsidR="00E54B92" w:rsidRDefault="00E54B92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284FC77A" w14:textId="77777777" w:rsidR="00E54B92" w:rsidRDefault="00E54B92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44BB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A894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00BD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2AAF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5B59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748FB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1"/>
      <w:tr w:rsidR="00E54B92" w14:paraId="5A54F4E8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D8523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9894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14:paraId="0013278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13B1D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5CCA4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03A8A22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14:paraId="776134DD" w14:textId="77777777" w:rsidR="00E54B92" w:rsidRDefault="00E54B92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5F0C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3E5AE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F0BB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06A1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266DE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81382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54B92" w14:paraId="4B3E750F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44AF7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CA1A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14:paraId="7CD3294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B622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C08B3" w14:textId="77777777" w:rsidR="00E54B92" w:rsidRDefault="00E54B92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5456866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F134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3804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D1CC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6CBB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5D95" w14:textId="77777777" w:rsidR="00E54B92" w:rsidRDefault="00E54B92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5ED141E" w14:textId="77777777" w:rsidR="00E54B92" w:rsidRDefault="00E54B92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14:paraId="63298775" w14:textId="77777777" w:rsidR="00E54B92" w:rsidRDefault="00E54B92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E54B92" w14:paraId="0CEFECCA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DAD52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EF9B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E6335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0A28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2968BAD7" w14:textId="77777777" w:rsidR="00E54B92" w:rsidRDefault="00E54B92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485D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11EC09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EA7D6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98DD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252E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463A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7DE7CC69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BC32B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B34E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8FAC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A5A7E" w14:textId="77777777" w:rsidR="00E54B92" w:rsidRDefault="00E54B92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35BE93AD" w14:textId="77777777" w:rsidR="00E54B92" w:rsidRDefault="00E54B92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4301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C258678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14:paraId="56A498B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14:paraId="0383664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72AF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7E5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4321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3603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14:paraId="145E3A1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E54B92" w14:paraId="5F5E5357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9D799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0E15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2DCB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A4534" w14:textId="77777777" w:rsidR="00E54B92" w:rsidRDefault="00E54B92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149DA4F3" w14:textId="77777777" w:rsidR="00E54B92" w:rsidRDefault="00E54B92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DB59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34BBA43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6B2E9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A569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865F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CE51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E54B92" w14:paraId="1AD1D668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00739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1EEA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D2116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B071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5E7C86E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01B91" w14:textId="77777777" w:rsidR="00E54B92" w:rsidRDefault="00E54B9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E66BD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82B10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8ECC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1C5E5" w14:textId="77777777" w:rsidR="00E54B92" w:rsidRDefault="00E54B92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E54B92" w14:paraId="710F1B44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B2320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F908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14:paraId="08F8D92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03B0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692A0" w14:textId="77777777" w:rsidR="00E54B92" w:rsidRDefault="00E54B92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14:paraId="4EC3FEB5" w14:textId="77777777" w:rsidR="00E54B92" w:rsidRDefault="00E54B92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F45E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8F106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3720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A8AA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6ECA8" w14:textId="77777777" w:rsidR="00E54B92" w:rsidRDefault="00E54B92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14:paraId="2F51D2C2" w14:textId="77777777" w:rsidR="00E54B92" w:rsidRDefault="00E54B92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2E891BB7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5E1C8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3AD0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159EE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3D375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14:paraId="09C3FAB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6BFD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CAB3249" w14:textId="77777777" w:rsidR="00E54B92" w:rsidRDefault="00E54B92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512C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E4AA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324A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25D7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E54B92" w14:paraId="1F57FD9C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901C3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57E3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14:paraId="4E87DEC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AF14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72157" w14:textId="77777777" w:rsidR="00E54B92" w:rsidRDefault="00E54B92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14:paraId="5B16B356" w14:textId="77777777" w:rsidR="00E54B92" w:rsidRDefault="00E54B92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AD4F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7F9AB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1DFF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A3EE7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C0FE4" w14:textId="77777777" w:rsidR="00E54B92" w:rsidRPr="006064A3" w:rsidRDefault="00E54B92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14:paraId="21FA6DEE" w14:textId="77777777" w:rsidR="00E54B92" w:rsidRDefault="00E54B92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38DE97F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8FB5A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F6F95" w14:textId="77777777" w:rsidR="00E54B92" w:rsidRPr="006064A3" w:rsidRDefault="00E54B92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14:paraId="19287056" w14:textId="77777777" w:rsidR="00E54B92" w:rsidRDefault="00E54B92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A587A" w14:textId="77777777" w:rsidR="00E54B92" w:rsidRPr="000625F2" w:rsidRDefault="00E54B92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113DD" w14:textId="77777777" w:rsidR="00E54B92" w:rsidRDefault="00E54B92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14:paraId="08F3F36F" w14:textId="77777777" w:rsidR="00E54B92" w:rsidRDefault="00E54B92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E9D67" w14:textId="77777777" w:rsidR="00E54B92" w:rsidRDefault="00E54B92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9351C" w14:textId="77777777" w:rsidR="00E54B92" w:rsidRPr="000625F2" w:rsidRDefault="00E54B92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751F5" w14:textId="77777777" w:rsidR="00E54B92" w:rsidRDefault="00E54B92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FF53B" w14:textId="77777777" w:rsidR="00E54B92" w:rsidRPr="000625F2" w:rsidRDefault="00E54B92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F8804" w14:textId="77777777" w:rsidR="00E54B92" w:rsidRPr="006064A3" w:rsidRDefault="00E54B92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14:paraId="7851C20A" w14:textId="77777777" w:rsidR="00E54B92" w:rsidRPr="001D28D8" w:rsidRDefault="00E54B92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13181F0C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3B4AF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67AF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14:paraId="15D14A57" w14:textId="77777777" w:rsidR="00E54B92" w:rsidRDefault="00E54B92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DB410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1961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14:paraId="2337C6C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077C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0312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AD54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3CC8C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AD79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6CDE006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2C26D27D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BD32C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1013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8B111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D85FC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14:paraId="1D69DFD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14:paraId="01BD76BB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090D0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B40743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6A3F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C1F1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21E62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482B3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03F4E608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5C77F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334EC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1F6C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5479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14:paraId="2B27A1FA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DC9E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14:paraId="36B7E48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1D0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19DC3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E243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06524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E54B92" w14:paraId="489538F7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96D1D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BD1D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14:paraId="54BD286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4ADD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E3160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05C91E1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45FFB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2CAD1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B9B54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2B27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56DF9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14:paraId="3A78D521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E54B92" w14:paraId="30712709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73DBD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8459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37C97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F7D8D" w14:textId="77777777" w:rsidR="00E54B92" w:rsidRDefault="00E54B92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07C1D" w14:textId="77777777" w:rsidR="00E54B92" w:rsidRDefault="00E54B92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14:paraId="141641F9" w14:textId="77777777" w:rsidR="00E54B92" w:rsidRDefault="00E54B92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14:paraId="34EDB457" w14:textId="77777777" w:rsidR="00E54B92" w:rsidRDefault="00E54B92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C4101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67D36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E3CC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EBF64" w14:textId="77777777" w:rsidR="00E54B92" w:rsidRDefault="00E54B92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E54B92" w14:paraId="04531E97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35796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41519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A2072" w14:textId="77777777" w:rsidR="00E54B9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B9061" w14:textId="77777777" w:rsidR="00E54B92" w:rsidRDefault="00E54B92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EA059" w14:textId="77777777" w:rsidR="00E54B92" w:rsidRDefault="00E54B92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14:paraId="065A3846" w14:textId="77777777" w:rsidR="00E54B92" w:rsidRDefault="00E54B92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D82E9" w14:textId="77777777" w:rsidR="00E54B92" w:rsidRDefault="00E54B92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4084D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F3BC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517EA" w14:textId="77777777" w:rsidR="00E54B92" w:rsidRDefault="00E54B92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E54B92" w14:paraId="0AAAA57D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92B46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DDA8B" w14:textId="77777777" w:rsidR="00E54B92" w:rsidRDefault="00E54B92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F696" w14:textId="77777777" w:rsidR="00E54B92" w:rsidRPr="000625F2" w:rsidRDefault="00E54B92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CE82" w14:textId="77777777" w:rsidR="00E54B92" w:rsidRDefault="00E54B92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66EC07FF" w14:textId="77777777" w:rsidR="00E54B92" w:rsidRDefault="00E54B92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BB960" w14:textId="77777777" w:rsidR="00E54B92" w:rsidRDefault="00E54B92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F035564" w14:textId="77777777" w:rsidR="00E54B92" w:rsidRDefault="00E54B92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FBC0A" w14:textId="77777777" w:rsidR="00E54B92" w:rsidRDefault="00E54B92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95E4" w14:textId="77777777" w:rsidR="00E54B92" w:rsidRDefault="00E54B92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BFF87" w14:textId="77777777" w:rsidR="00E54B92" w:rsidRPr="000625F2" w:rsidRDefault="00E54B92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6C4A0" w14:textId="77777777" w:rsidR="00E54B92" w:rsidRDefault="00E54B92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71D4CA" w14:textId="77777777" w:rsidR="00E54B92" w:rsidRDefault="00E54B92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14:paraId="6AFD18BB" w14:textId="77777777" w:rsidR="00E54B92" w:rsidRDefault="00E54B92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E54B92" w14:paraId="5E193082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B6116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8571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10B5A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7648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41AF61ED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C9CAA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1622D7E3" w14:textId="77777777" w:rsidR="00E54B92" w:rsidRDefault="00E54B92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14:paraId="51C0E6CC" w14:textId="77777777" w:rsidR="00E54B92" w:rsidRDefault="00E54B92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14:paraId="70630551" w14:textId="77777777" w:rsidR="00E54B92" w:rsidRDefault="00E54B92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FE558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E309E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BFA76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44B45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487E12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54B92" w14:paraId="6540C02B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6DF5F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3E175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D03D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9541B" w14:textId="77777777" w:rsidR="00E54B92" w:rsidRDefault="00E54B92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5DAC5318" w14:textId="77777777" w:rsidR="00E54B92" w:rsidRDefault="00E54B92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C9DE8" w14:textId="77777777" w:rsidR="00E54B92" w:rsidRDefault="00E54B92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14:paraId="14428D20" w14:textId="77777777" w:rsidR="00E54B92" w:rsidRDefault="00E54B92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AECF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B1F27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700D9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84AF7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C5AC8BB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914AE" w14:textId="77777777" w:rsidR="00E54B92" w:rsidRDefault="00E54B92" w:rsidP="006A5BC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B0FA1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38B13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B3B7B" w14:textId="77777777" w:rsidR="00E54B92" w:rsidRDefault="00E54B92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3375C6E2" w14:textId="77777777" w:rsidR="00E54B92" w:rsidRDefault="00E54B92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BA6D7" w14:textId="77777777" w:rsidR="00E54B92" w:rsidRDefault="00E54B9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14:paraId="7F1C5EAB" w14:textId="77777777" w:rsidR="00E54B92" w:rsidRDefault="00E54B92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8BAC8" w14:textId="77777777" w:rsidR="00E54B92" w:rsidRPr="000625F2" w:rsidRDefault="00E54B92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83D2" w14:textId="77777777" w:rsidR="00E54B92" w:rsidRDefault="00E54B9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7B7D4" w14:textId="77777777" w:rsidR="00E54B92" w:rsidRPr="000625F2" w:rsidRDefault="00E54B9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3FDC1" w14:textId="77777777" w:rsidR="00E54B92" w:rsidRDefault="00E54B9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31D36BE7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0F04CF05" w14:textId="77777777" w:rsidR="00E54B92" w:rsidRDefault="00E54B92" w:rsidP="00AB3029">
      <w:pPr>
        <w:pStyle w:val="Heading1"/>
        <w:spacing w:line="276" w:lineRule="auto"/>
      </w:pPr>
      <w:r>
        <w:t>LINIA 102</w:t>
      </w:r>
    </w:p>
    <w:p w14:paraId="4686A4A5" w14:textId="77777777" w:rsidR="00E54B92" w:rsidRDefault="00E54B92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54B92" w14:paraId="0D436355" w14:textId="77777777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6671FC4" w14:textId="77777777" w:rsidR="00E54B92" w:rsidRDefault="00E54B92" w:rsidP="006A5BC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A632B" w14:textId="77777777" w:rsidR="00E54B92" w:rsidRDefault="00E54B92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14:paraId="33FB2E9B" w14:textId="77777777" w:rsidR="00E54B92" w:rsidRDefault="00E54B92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7BCCF" w14:textId="77777777" w:rsidR="00E54B92" w:rsidRDefault="00E54B92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33C7F" w14:textId="77777777" w:rsidR="00E54B92" w:rsidRDefault="00E54B92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14:paraId="0B44B22D" w14:textId="77777777" w:rsidR="00E54B92" w:rsidRDefault="00E54B92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41A3F" w14:textId="77777777" w:rsidR="00E54B92" w:rsidRDefault="00E54B92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FE20B" w14:textId="77777777" w:rsidR="00E54B92" w:rsidRDefault="00E54B92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F7CD7" w14:textId="77777777" w:rsidR="00E54B92" w:rsidRDefault="00E54B92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50A77" w14:textId="77777777" w:rsidR="00E54B92" w:rsidRDefault="00E54B92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F4036" w14:textId="77777777" w:rsidR="00E54B92" w:rsidRDefault="00E54B92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14:paraId="1A4F2E50" w14:textId="77777777" w:rsidR="00E54B92" w:rsidRDefault="00E54B92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14:paraId="6AB06C9B" w14:textId="77777777" w:rsidR="00E54B92" w:rsidRDefault="00E54B92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14:paraId="6D46725E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2E22A30A" w14:textId="77777777" w:rsidR="00E54B92" w:rsidRPr="002A69B0" w:rsidRDefault="00E54B92" w:rsidP="002A69B0">
      <w:pPr>
        <w:pStyle w:val="Heading1"/>
        <w:spacing w:line="360" w:lineRule="auto"/>
      </w:pPr>
      <w:r>
        <w:t>LINIA 102 A</w:t>
      </w:r>
    </w:p>
    <w:p w14:paraId="01D57161" w14:textId="77777777" w:rsidR="00E54B92" w:rsidRDefault="00E54B92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54B92" w14:paraId="1D3186C3" w14:textId="77777777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6B594C" w14:textId="77777777" w:rsidR="00E54B92" w:rsidRDefault="00E54B92" w:rsidP="006A5BC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A841" w14:textId="77777777" w:rsidR="00E54B92" w:rsidRDefault="00E54B92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14:paraId="1F3CA8E5" w14:textId="77777777" w:rsidR="00E54B92" w:rsidRDefault="00E54B92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82684" w14:textId="77777777" w:rsidR="00E54B92" w:rsidRPr="00052487" w:rsidRDefault="00E54B92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A812E" w14:textId="77777777" w:rsidR="00E54B92" w:rsidRDefault="00E54B92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14:paraId="4B1A727D" w14:textId="77777777" w:rsidR="00E54B92" w:rsidRDefault="00E54B92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708C4" w14:textId="77777777" w:rsidR="00E54B92" w:rsidRDefault="00E54B92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81B80" w14:textId="77777777" w:rsidR="00E54B92" w:rsidRDefault="00E54B92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3BE3D" w14:textId="77777777" w:rsidR="00E54B92" w:rsidRDefault="00E54B92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0199" w14:textId="77777777" w:rsidR="00E54B92" w:rsidRPr="00052487" w:rsidRDefault="00E54B92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849CF" w14:textId="77777777" w:rsidR="00E54B92" w:rsidRDefault="00E54B92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14:paraId="53A4745F" w14:textId="77777777" w:rsidR="00E54B92" w:rsidRDefault="00E54B92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14:paraId="6711492F" w14:textId="77777777" w:rsidR="00E54B92" w:rsidRDefault="00E54B92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E54B92" w14:paraId="030BB876" w14:textId="77777777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BB5E4" w14:textId="77777777" w:rsidR="00E54B92" w:rsidRDefault="00E54B92" w:rsidP="006A5BC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DB782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5BB3C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CD1CC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76B9799D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B7BA3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14:paraId="504302F1" w14:textId="77777777" w:rsidR="00E54B92" w:rsidRDefault="00E54B92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35D4B284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14:paraId="3BD13910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6486DCBF" w14:textId="77777777" w:rsidR="00E54B92" w:rsidRDefault="00E54B92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F8599" w14:textId="77777777" w:rsidR="00E54B92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4FBE0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F8A2F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4DD54" w14:textId="77777777" w:rsidR="00E54B92" w:rsidRDefault="00E54B92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E54B92" w14:paraId="1D319878" w14:textId="77777777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02B48" w14:textId="77777777" w:rsidR="00E54B92" w:rsidRDefault="00E54B92" w:rsidP="006A5BC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94DA3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446F2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29EDC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3BD53BF5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9FE44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C75DB" w14:textId="77777777" w:rsidR="00E54B92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235D6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8466E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2D530" w14:textId="77777777" w:rsidR="00E54B92" w:rsidRDefault="00E54B92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194325" w14:textId="77777777" w:rsidR="00E54B92" w:rsidRDefault="00E54B92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E54B92" w14:paraId="06101429" w14:textId="77777777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2E5A6" w14:textId="77777777" w:rsidR="00E54B92" w:rsidRDefault="00E54B92" w:rsidP="006A5BC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0D1AA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86816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DDB41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7CB0F61F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EF53B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14:paraId="2372968D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E0668F3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56F5284A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77C06" w14:textId="77777777" w:rsidR="00E54B92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D9D31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41E52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BE822" w14:textId="77777777" w:rsidR="00E54B92" w:rsidRDefault="00E54B92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5550F9" w14:textId="77777777" w:rsidR="00E54B92" w:rsidRDefault="00E54B92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E54B92" w14:paraId="58E2BBFD" w14:textId="77777777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2291C" w14:textId="77777777" w:rsidR="00E54B92" w:rsidRDefault="00E54B92" w:rsidP="006A5BC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FE433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247E1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C43EC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5D86B5FC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14:paraId="14006B20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A77A6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14:paraId="656D1104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14:paraId="2432AE15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14:paraId="474D171F" w14:textId="77777777" w:rsidR="00E54B92" w:rsidRDefault="00E54B92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CE2A4" w14:textId="77777777" w:rsidR="00E54B92" w:rsidRPr="0088732A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9A60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24D4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B853A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A4C5B1B" w14:textId="77777777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2C26A" w14:textId="77777777" w:rsidR="00E54B92" w:rsidRDefault="00E54B92" w:rsidP="006A5BC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90665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18C5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E33BB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681351A4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482FF012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9C72A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14:paraId="61FA9449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6517A270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F8E6F" w14:textId="77777777" w:rsidR="00E54B92" w:rsidRPr="0088732A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819CF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2D9BD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802B3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4FB594D7" w14:textId="77777777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FD8A0" w14:textId="77777777" w:rsidR="00E54B92" w:rsidRDefault="00E54B92" w:rsidP="006A5BC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64658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57E1B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38701" w14:textId="77777777" w:rsidR="00E54B92" w:rsidRDefault="00E54B92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03CF3039" w14:textId="77777777" w:rsidR="00E54B92" w:rsidRDefault="00E54B92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3E799BC0" w14:textId="77777777" w:rsidR="00E54B92" w:rsidRDefault="00E54B92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8F28F" w14:textId="77777777" w:rsidR="00E54B92" w:rsidRDefault="00E54B92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E41AD" w14:textId="77777777" w:rsidR="00E54B92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A48A3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1774B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A6F88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61A5E09" w14:textId="77777777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BCD2F" w14:textId="77777777" w:rsidR="00E54B92" w:rsidRDefault="00E54B92" w:rsidP="006A5BC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B25B8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2CCAD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2D19A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0DDFE919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14:paraId="61FE29FD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DBACE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14:paraId="34146041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0CBD7B5A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1E816" w14:textId="77777777" w:rsidR="00E54B92" w:rsidRPr="0088732A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17D45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F7B69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E3F98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55CA11A" w14:textId="77777777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636C1" w14:textId="77777777" w:rsidR="00E54B92" w:rsidRDefault="00E54B92" w:rsidP="006A5BC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F6425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88F4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FC43F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14:paraId="703862ED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14:paraId="3E380739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9E98E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1A9E1" w14:textId="77777777" w:rsidR="00E54B92" w:rsidRPr="0088732A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EE68A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F391D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EE67A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45DE1F69" w14:textId="77777777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D208F" w14:textId="77777777" w:rsidR="00E54B92" w:rsidRDefault="00E54B92" w:rsidP="006A5BC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6FE0B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CBBA6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78601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521C9EC4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14:paraId="2F03B8B5" w14:textId="77777777" w:rsidR="00E54B92" w:rsidRPr="0088732A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1BE56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14:paraId="557FC720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2070752" w14:textId="77777777" w:rsidR="00E54B92" w:rsidRDefault="00E54B92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02B08F76" w14:textId="77777777" w:rsidR="00E54B92" w:rsidRDefault="00E54B92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C5DF6" w14:textId="77777777" w:rsidR="00E54B92" w:rsidRPr="0088732A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D73C6" w14:textId="77777777" w:rsidR="00E54B92" w:rsidRDefault="00E54B92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F2F67" w14:textId="77777777" w:rsidR="00E54B92" w:rsidRPr="00052487" w:rsidRDefault="00E54B92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A25EF" w14:textId="77777777" w:rsidR="00E54B92" w:rsidRDefault="00E54B92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567D3F6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4AA3B3AC" w14:textId="77777777" w:rsidR="00E54B92" w:rsidRDefault="00E54B92" w:rsidP="00D76EC7">
      <w:pPr>
        <w:pStyle w:val="Heading1"/>
        <w:spacing w:line="360" w:lineRule="auto"/>
      </w:pPr>
      <w:r>
        <w:t>LINIA 102 B</w:t>
      </w:r>
    </w:p>
    <w:p w14:paraId="0530B08B" w14:textId="77777777" w:rsidR="00E54B92" w:rsidRDefault="00E54B92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E54B92" w14:paraId="78F9BA69" w14:textId="77777777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17CEB" w14:textId="77777777" w:rsidR="00E54B92" w:rsidRDefault="00E54B92" w:rsidP="006A5BC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21498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CE129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6C8D8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7CD3F655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226C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14:paraId="4F9B79B3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1A98BA85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14:paraId="703848C5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A4CA035" w14:textId="77777777" w:rsidR="00E54B92" w:rsidRDefault="00E54B92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AE7CC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B4F15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A787" w14:textId="77777777" w:rsidR="00E54B92" w:rsidRPr="002E38A0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8CA25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CFE10F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E54B92" w14:paraId="3A63F917" w14:textId="77777777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156AB" w14:textId="77777777" w:rsidR="00E54B92" w:rsidRDefault="00E54B92" w:rsidP="006A5BC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68FCC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76F5C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7E5A2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185116BA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18AC0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4ECE5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104DA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3FC1B" w14:textId="77777777" w:rsidR="00E54B92" w:rsidRPr="002E38A0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7AA3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14:paraId="307CAF75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E54B92" w14:paraId="42D79F74" w14:textId="77777777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7BC2D" w14:textId="77777777" w:rsidR="00E54B92" w:rsidRDefault="00E54B92" w:rsidP="006A5BC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AD580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D7076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013FD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11DBC8CC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30590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14:paraId="69E93BC7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3A732A9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304F506B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CD63C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3B2EE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44D78" w14:textId="77777777" w:rsidR="00E54B92" w:rsidRPr="002E38A0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CDBD8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DAD2DA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E54B92" w14:paraId="44E5ECDD" w14:textId="77777777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D1010" w14:textId="77777777" w:rsidR="00E54B92" w:rsidRDefault="00E54B92" w:rsidP="006A5BC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E2E5F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5D651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B92C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1B2B7500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D343453" w14:textId="77777777" w:rsidR="00E54B92" w:rsidRPr="00473804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83E41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14:paraId="4B08FEE2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14:paraId="3326F194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14:paraId="780E8D8F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14:paraId="61599C23" w14:textId="77777777" w:rsidR="00E54B92" w:rsidRDefault="00E54B92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7C7DA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AC792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6E98D" w14:textId="77777777" w:rsidR="00E54B92" w:rsidRPr="002E38A0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ACB4B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0A8D1A03" w14:textId="77777777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CB46D" w14:textId="77777777" w:rsidR="00E54B92" w:rsidRDefault="00E54B92" w:rsidP="006A5BC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280C8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34191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7010A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085F9A4D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6AF4241" w14:textId="77777777" w:rsidR="00E54B92" w:rsidRPr="00473804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D9FFE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14:paraId="003F87BA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2046A3BE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47A34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0FE60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B6869" w14:textId="77777777" w:rsidR="00E54B92" w:rsidRPr="002E38A0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1858B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4E739DF2" w14:textId="77777777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BA9F2" w14:textId="77777777" w:rsidR="00E54B92" w:rsidRDefault="00E54B92" w:rsidP="006A5BC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3A658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15A5B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42D79" w14:textId="77777777" w:rsidR="00E54B92" w:rsidRDefault="00E54B92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44B161AF" w14:textId="77777777" w:rsidR="00E54B92" w:rsidRDefault="00E54B92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63FD5189" w14:textId="77777777" w:rsidR="00E54B92" w:rsidRDefault="00E54B92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DE23E" w14:textId="77777777" w:rsidR="00E54B92" w:rsidRDefault="00E54B92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634D2675" w14:textId="77777777" w:rsidR="00E54B92" w:rsidRDefault="00E54B92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950B7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A39C6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2ABC" w14:textId="77777777" w:rsidR="00E54B92" w:rsidRPr="002E38A0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F44EA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7AF40DF6" w14:textId="77777777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F3E0E" w14:textId="77777777" w:rsidR="00E54B92" w:rsidRDefault="00E54B92" w:rsidP="006A5BC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C8390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01B68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8346F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12C03D06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14:paraId="73F1D995" w14:textId="77777777" w:rsidR="00E54B92" w:rsidRPr="00473804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52822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14:paraId="325175B2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A1D033B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1D8E8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B1A78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32D6E" w14:textId="77777777" w:rsidR="00E54B92" w:rsidRPr="002E38A0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2CBDF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CD7D463" w14:textId="77777777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8A268" w14:textId="77777777" w:rsidR="00E54B92" w:rsidRDefault="00E54B92" w:rsidP="006A5BC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B5C5A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2CA2E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3063F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7BC3A049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14:paraId="1AE91BF7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2878D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72E99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37F85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FE64A" w14:textId="77777777" w:rsidR="00E54B92" w:rsidRPr="002E38A0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2579C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4DEAF4F2" w14:textId="77777777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BB633" w14:textId="77777777" w:rsidR="00E54B92" w:rsidRDefault="00E54B92" w:rsidP="006A5BC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B35E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30C44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74DA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14:paraId="6291BB77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14:paraId="0BD1B021" w14:textId="77777777" w:rsidR="00E54B92" w:rsidRPr="005B65A6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EAB0C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14:paraId="78D4A2A7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070E2D2" w14:textId="77777777" w:rsidR="00E54B92" w:rsidRDefault="00E54B92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55BA5965" w14:textId="77777777" w:rsidR="00E54B92" w:rsidRDefault="00E54B92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45FFD" w14:textId="77777777" w:rsidR="00E54B92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3671E" w14:textId="77777777" w:rsidR="00E54B92" w:rsidRDefault="00E54B92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7CD8E" w14:textId="77777777" w:rsidR="00E54B92" w:rsidRPr="002E38A0" w:rsidRDefault="00E54B92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58A64" w14:textId="77777777" w:rsidR="00E54B92" w:rsidRDefault="00E54B92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49C3C0DB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21789970" w14:textId="77777777" w:rsidR="00E54B92" w:rsidRDefault="00E54B92" w:rsidP="00410133">
      <w:pPr>
        <w:pStyle w:val="Heading1"/>
        <w:spacing w:line="360" w:lineRule="auto"/>
      </w:pPr>
      <w:r>
        <w:lastRenderedPageBreak/>
        <w:t>LINIA 108</w:t>
      </w:r>
    </w:p>
    <w:p w14:paraId="2AA32C37" w14:textId="77777777" w:rsidR="00E54B92" w:rsidRDefault="00E54B92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54B92" w14:paraId="6E744268" w14:textId="7777777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3FB3E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A5B61" w14:textId="77777777" w:rsidR="00E54B92" w:rsidRDefault="00E54B9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07A9E" w14:textId="77777777" w:rsidR="00E54B92" w:rsidRPr="000625F2" w:rsidRDefault="00E54B9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CEC33" w14:textId="77777777" w:rsidR="00E54B92" w:rsidRDefault="00E54B9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03AE0A1E" w14:textId="77777777" w:rsidR="00E54B92" w:rsidRDefault="00E54B9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6CD1B" w14:textId="77777777" w:rsidR="00E54B92" w:rsidRDefault="00E54B9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3B76517" w14:textId="77777777" w:rsidR="00E54B92" w:rsidRDefault="00E54B9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14:paraId="3DAE0CDB" w14:textId="77777777" w:rsidR="00E54B92" w:rsidRPr="00164983" w:rsidRDefault="00E54B9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FDCE" w14:textId="77777777" w:rsidR="00E54B92" w:rsidRPr="000625F2" w:rsidRDefault="00E54B9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8B648" w14:textId="77777777" w:rsidR="00E54B92" w:rsidRDefault="00E54B9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5B7F5" w14:textId="77777777" w:rsidR="00E54B92" w:rsidRPr="000625F2" w:rsidRDefault="00E54B9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EF6A3" w14:textId="77777777" w:rsidR="00E54B92" w:rsidRDefault="00E54B9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D8B3BE" w14:textId="77777777" w:rsidR="00E54B92" w:rsidRPr="0058349B" w:rsidRDefault="00E54B9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E54B92" w14:paraId="1F95E387" w14:textId="77777777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48D6F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2CCB0" w14:textId="77777777" w:rsidR="00E54B92" w:rsidRDefault="00E54B9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37565" w14:textId="77777777" w:rsidR="00E54B92" w:rsidRPr="000625F2" w:rsidRDefault="00E54B9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B8E77" w14:textId="77777777" w:rsidR="00E54B92" w:rsidRDefault="00E54B9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2ED53EDA" w14:textId="77777777" w:rsidR="00E54B92" w:rsidRDefault="00E54B9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8FFF2" w14:textId="77777777" w:rsidR="00E54B92" w:rsidRDefault="00E54B9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0DFBD15" w14:textId="77777777" w:rsidR="00E54B92" w:rsidRDefault="00E54B92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5A420" w14:textId="77777777" w:rsidR="00E54B92" w:rsidRDefault="00E54B9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61CC4" w14:textId="77777777" w:rsidR="00E54B92" w:rsidRDefault="00E54B9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A6D6F" w14:textId="77777777" w:rsidR="00E54B92" w:rsidRPr="000625F2" w:rsidRDefault="00E54B9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51A2F" w14:textId="77777777" w:rsidR="00E54B92" w:rsidRDefault="00E54B9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AA5545" w14:textId="77777777" w:rsidR="00E54B92" w:rsidRDefault="00E54B9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E54B92" w14:paraId="6075A04B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67301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6D9B6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AE79E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483B2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54DD21B3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4262A84B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F1E09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14:paraId="53902279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768AD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7A430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2C27F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C3BC1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14:paraId="132D4F1B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14:paraId="4C40792D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54B92" w14:paraId="5EA411E9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33B22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51AD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14:paraId="765A613D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16A0F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E6F88" w14:textId="77777777" w:rsidR="00E54B92" w:rsidRDefault="00E54B92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14:paraId="3BE98315" w14:textId="77777777" w:rsidR="00E54B92" w:rsidRDefault="00E54B92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14:paraId="08568BD5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F1DA0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08C9E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F6F39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AD823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2AF6D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B0B3F9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14:paraId="75F54D51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E54B92" w14:paraId="075D77EF" w14:textId="77777777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010A7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BBDEC" w14:textId="77777777" w:rsidR="00E54B92" w:rsidRDefault="00E54B9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14:paraId="32D1C5C0" w14:textId="77777777" w:rsidR="00E54B92" w:rsidRPr="001571B7" w:rsidRDefault="00E54B9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C2760" w14:textId="77777777" w:rsidR="00E54B92" w:rsidRDefault="00E54B9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F526F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14:paraId="2C2A4DE2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A9D9B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4097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3AF4E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923FF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6AD40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14:paraId="46215242" w14:textId="77777777" w:rsidR="00E54B92" w:rsidRPr="00F80ACE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3DE88CD9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ECA04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8CC27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14:paraId="0F2CBFB3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2ED1A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EC554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14:paraId="10B4FAEA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A9CDB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039BA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368F0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DAD42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C904B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4DB01026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04790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613E9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14:paraId="07E6BF1E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EA3E9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2FC76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14:paraId="293BF40A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DEDCF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917A9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D72CF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A1C75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28341" w14:textId="77777777" w:rsidR="00E54B92" w:rsidRDefault="00E54B92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14:paraId="65822AC7" w14:textId="77777777" w:rsidR="00E54B92" w:rsidRDefault="00E54B92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F3CEA59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8654E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369EF" w14:textId="77777777" w:rsidR="00E54B92" w:rsidRPr="00346EDA" w:rsidRDefault="00E54B92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3AE66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637DA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4CD973E5" w14:textId="77777777" w:rsidR="00E54B92" w:rsidRDefault="00E54B92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4D3FFFE4" w14:textId="77777777" w:rsidR="00E54B92" w:rsidRDefault="00E54B92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8B6A8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1F9402EE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0C412B46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14:paraId="3B25C27E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14:paraId="32A3401B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14:paraId="3BDF079A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376D5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2CC0E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B0688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67A40" w14:textId="77777777" w:rsidR="00E54B92" w:rsidRDefault="00E54B92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54B92" w14:paraId="34FC1878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75755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E5396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9770F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964ED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73C18FD7" w14:textId="77777777" w:rsidR="00E54B92" w:rsidRDefault="00E54B92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63B830B3" w14:textId="77777777" w:rsidR="00E54B92" w:rsidRDefault="00E54B92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13E23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82988E6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5C4A1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5609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299B8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00AD3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4353DE6E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388F0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934C2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9BA96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7EA99" w14:textId="77777777" w:rsidR="00E54B92" w:rsidRDefault="00E54B9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6B0FF52D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DBA74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0126DEC5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CCAE3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03D74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29264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6B48F" w14:textId="77777777" w:rsidR="00E54B92" w:rsidRDefault="00E54B9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B9AE8F" w14:textId="77777777" w:rsidR="00E54B92" w:rsidRDefault="00E54B9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14:paraId="706A9144" w14:textId="77777777" w:rsidR="00E54B92" w:rsidRDefault="00E54B9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E54B92" w14:paraId="2B9157F7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8FE34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B502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8D655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35517" w14:textId="77777777" w:rsidR="00E54B92" w:rsidRDefault="00E54B9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0CB447DF" w14:textId="77777777" w:rsidR="00E54B92" w:rsidRDefault="00E54B9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5FADE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0E61414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D1FCD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9E1D4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3A49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DEC2C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5A0BF4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14:paraId="798983C7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E54B92" w14:paraId="0792BAB7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85D26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A3A0B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19D87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5133D" w14:textId="77777777" w:rsidR="00E54B92" w:rsidRDefault="00E54B9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14:paraId="4C600B23" w14:textId="77777777" w:rsidR="00E54B92" w:rsidRDefault="00E54B9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14:paraId="1B9820D9" w14:textId="77777777" w:rsidR="00E54B92" w:rsidRDefault="00E54B9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14:paraId="3630E439" w14:textId="77777777" w:rsidR="00E54B92" w:rsidRDefault="00E54B9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2BD0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5D8D7A84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14:paraId="17A1FD63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273DD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3C843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6B084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EB3A9" w14:textId="77777777" w:rsidR="00E54B92" w:rsidRDefault="00E54B92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6F300A" w14:textId="77777777" w:rsidR="00E54B92" w:rsidRDefault="00E54B92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E54B92" w14:paraId="3F437424" w14:textId="77777777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1B21C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A956A" w14:textId="77777777" w:rsidR="00E54B92" w:rsidRPr="00E804A9" w:rsidRDefault="00E54B92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14:paraId="5A72FB04" w14:textId="77777777" w:rsidR="00E54B92" w:rsidRDefault="00E54B92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4BDDF" w14:textId="77777777" w:rsidR="00E54B92" w:rsidRPr="00D16CE1" w:rsidRDefault="00E54B9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4B954" w14:textId="77777777" w:rsidR="00E54B92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14:paraId="7C069085" w14:textId="77777777" w:rsidR="00E54B92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349AF" w14:textId="77777777" w:rsidR="00E54B92" w:rsidRDefault="00E54B9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E92B9" w14:textId="77777777" w:rsidR="00E54B92" w:rsidRPr="00D16CE1" w:rsidRDefault="00E54B9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F7602" w14:textId="77777777" w:rsidR="00E54B92" w:rsidRDefault="00E54B9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0A69" w14:textId="77777777" w:rsidR="00E54B92" w:rsidRPr="00D16CE1" w:rsidRDefault="00E54B9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3655" w14:textId="77777777" w:rsidR="00E54B92" w:rsidRPr="00E804A9" w:rsidRDefault="00E54B92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14:paraId="72945310" w14:textId="77777777" w:rsidR="00E54B92" w:rsidRPr="00884DD1" w:rsidRDefault="00E54B92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ADB62FF" w14:textId="77777777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B4F24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7C530" w14:textId="77777777" w:rsidR="00E54B92" w:rsidRPr="00DD4D10" w:rsidRDefault="00E54B92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14:paraId="6A448340" w14:textId="77777777" w:rsidR="00E54B92" w:rsidRDefault="00E54B92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C0CA8" w14:textId="77777777" w:rsidR="00E54B92" w:rsidRPr="00D16CE1" w:rsidRDefault="00E54B9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E8424" w14:textId="77777777" w:rsidR="00E54B92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14:paraId="58901D43" w14:textId="77777777" w:rsidR="00E54B92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F786B" w14:textId="77777777" w:rsidR="00E54B92" w:rsidRDefault="00E54B9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B7BFB" w14:textId="77777777" w:rsidR="00E54B92" w:rsidRPr="00D16CE1" w:rsidRDefault="00E54B9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04796" w14:textId="77777777" w:rsidR="00E54B92" w:rsidRDefault="00E54B9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74BFD" w14:textId="77777777" w:rsidR="00E54B92" w:rsidRPr="00D16CE1" w:rsidRDefault="00E54B9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B048C" w14:textId="77777777" w:rsidR="00E54B92" w:rsidRPr="00DD4D10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14:paraId="2F3A4E52" w14:textId="77777777" w:rsidR="00E54B92" w:rsidRPr="00054DFC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BB767CC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1CE37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FE4F" w14:textId="77777777" w:rsidR="00E54B92" w:rsidRPr="00535AB9" w:rsidRDefault="00E54B9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14:paraId="4B28C695" w14:textId="77777777" w:rsidR="00E54B92" w:rsidRDefault="00E54B9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73092" w14:textId="77777777" w:rsidR="00E54B92" w:rsidRPr="00D16CE1" w:rsidRDefault="00E54B9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F4734" w14:textId="77777777" w:rsidR="00E54B92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14:paraId="3B8B5A9A" w14:textId="77777777" w:rsidR="00E54B92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F8F13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0B089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12926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4652D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6F66" w14:textId="77777777" w:rsidR="00E54B92" w:rsidRPr="00535AB9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14:paraId="45D08627" w14:textId="77777777" w:rsidR="00E54B92" w:rsidRPr="00884DD1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B66F55F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5F0F2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96D39" w14:textId="77777777" w:rsidR="00E54B92" w:rsidRPr="00535AB9" w:rsidRDefault="00E54B9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0008B" w14:textId="77777777" w:rsidR="00E54B92" w:rsidRDefault="00E54B9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B05C" w14:textId="77777777" w:rsidR="00E54B92" w:rsidRDefault="00E54B92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14:paraId="6267876C" w14:textId="77777777" w:rsidR="00E54B92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38C31772" w14:textId="77777777" w:rsidR="00E54B92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748C1" w14:textId="77777777" w:rsidR="00E54B92" w:rsidRDefault="00E54B9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85EF3E0" w14:textId="77777777" w:rsidR="00E54B92" w:rsidRDefault="00E54B9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E9118" w14:textId="77777777" w:rsidR="00E54B92" w:rsidRPr="00D16CE1" w:rsidRDefault="00E54B9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132D0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74162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43520" w14:textId="77777777" w:rsidR="00E54B92" w:rsidRDefault="00E54B9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54B92" w14:paraId="7144755E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03B51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06B5E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3BFEE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6CB94" w14:textId="77777777" w:rsidR="00E54B92" w:rsidRDefault="00E54B92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14:paraId="60CCB67E" w14:textId="77777777" w:rsidR="00E54B92" w:rsidRDefault="00E54B92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14:paraId="2881F5CA" w14:textId="77777777" w:rsidR="00E54B92" w:rsidRDefault="00E54B92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EFD15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5FFD908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5EFE9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1759D" w14:textId="77777777" w:rsidR="00E54B92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9FC2C" w14:textId="77777777" w:rsidR="00E54B92" w:rsidRPr="00D16CE1" w:rsidRDefault="00E54B9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C12A8" w14:textId="77777777" w:rsidR="00E54B92" w:rsidRDefault="00E54B9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072FA256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79C25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E212A" w14:textId="77777777" w:rsidR="00E54B92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B2D69" w14:textId="77777777" w:rsidR="00E54B92" w:rsidRPr="00D16CE1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9F73B" w14:textId="77777777" w:rsidR="00E54B92" w:rsidRDefault="00E54B9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14:paraId="637E3CFE" w14:textId="77777777" w:rsidR="00E54B92" w:rsidRDefault="00E54B9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7CF6BCB4" w14:textId="77777777" w:rsidR="00E54B92" w:rsidRDefault="00E54B92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23CD4" w14:textId="77777777" w:rsidR="00E54B92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0D4592B" w14:textId="77777777" w:rsidR="00E54B92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DC3C1" w14:textId="77777777" w:rsidR="00E54B92" w:rsidRPr="00D16CE1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B83C7" w14:textId="77777777" w:rsidR="00E54B92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B39C4" w14:textId="77777777" w:rsidR="00E54B92" w:rsidRPr="00D16CE1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3F130" w14:textId="77777777" w:rsidR="00E54B92" w:rsidRDefault="00E54B9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4A8A83C" w14:textId="77777777" w:rsidR="00E54B92" w:rsidRDefault="00E54B9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14:paraId="654AF1EB" w14:textId="77777777" w:rsidR="00E54B92" w:rsidRDefault="00E54B9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E54B92" w14:paraId="517346F0" w14:textId="77777777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3682D" w14:textId="77777777" w:rsidR="00E54B92" w:rsidRDefault="00E54B92" w:rsidP="006A5BC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06342" w14:textId="77777777" w:rsidR="00E54B92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CBDCE" w14:textId="77777777" w:rsidR="00E54B92" w:rsidRPr="00D16CE1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A7828" w14:textId="77777777" w:rsidR="00E54B92" w:rsidRDefault="00E54B9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14:paraId="495054B9" w14:textId="77777777" w:rsidR="00E54B92" w:rsidRDefault="00E54B9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14:paraId="29CF0DE8" w14:textId="77777777" w:rsidR="00E54B92" w:rsidRDefault="00E54B9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548D0" w14:textId="77777777" w:rsidR="00E54B92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DD70AA2" w14:textId="77777777" w:rsidR="00E54B92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FD618" w14:textId="77777777" w:rsidR="00E54B92" w:rsidRPr="00D16CE1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550A0" w14:textId="77777777" w:rsidR="00E54B92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2F858" w14:textId="77777777" w:rsidR="00E54B92" w:rsidRPr="00D16CE1" w:rsidRDefault="00E54B9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E294D" w14:textId="77777777" w:rsidR="00E54B92" w:rsidRDefault="00E54B9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4E754878" w14:textId="77777777" w:rsidR="00E54B92" w:rsidRPr="00FE25BC" w:rsidRDefault="00E54B92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14:paraId="06AC0756" w14:textId="77777777" w:rsidR="00E54B92" w:rsidRDefault="00E54B92" w:rsidP="00815695">
      <w:pPr>
        <w:pStyle w:val="Heading1"/>
        <w:spacing w:line="360" w:lineRule="auto"/>
      </w:pPr>
      <w:r>
        <w:t>LINIA 109</w:t>
      </w:r>
    </w:p>
    <w:p w14:paraId="10A21FB3" w14:textId="77777777" w:rsidR="00E54B92" w:rsidRDefault="00E54B92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54B92" w14:paraId="7BCF985B" w14:textId="77777777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6DC00" w14:textId="77777777" w:rsidR="00E54B92" w:rsidRDefault="00E54B92" w:rsidP="006A5BC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2CF9E" w14:textId="77777777" w:rsidR="00E54B92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3B9DE" w14:textId="77777777" w:rsidR="00E54B92" w:rsidRPr="001B30CD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287B" w14:textId="77777777" w:rsidR="00E54B92" w:rsidRDefault="00E54B92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14:paraId="7FD3BE50" w14:textId="77777777" w:rsidR="00E54B92" w:rsidRDefault="00E54B92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F5C6" w14:textId="77777777" w:rsidR="00E54B92" w:rsidRDefault="00E54B9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939B0BB" w14:textId="77777777" w:rsidR="00E54B92" w:rsidRDefault="00E54B9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DBCE4" w14:textId="77777777" w:rsidR="00E54B92" w:rsidRPr="001B30CD" w:rsidRDefault="00E54B9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45131" w14:textId="77777777" w:rsidR="00E54B92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BA0E3" w14:textId="77777777" w:rsidR="00E54B92" w:rsidRPr="001B30CD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80760" w14:textId="77777777" w:rsidR="00E54B92" w:rsidRDefault="00E54B9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3B92876" w14:textId="77777777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4DAE2" w14:textId="77777777" w:rsidR="00E54B92" w:rsidRDefault="00E54B92" w:rsidP="006A5BC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E0BCF" w14:textId="77777777" w:rsidR="00E54B92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7D9C5" w14:textId="77777777" w:rsidR="00E54B92" w:rsidRPr="001B30CD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A1EAD" w14:textId="77777777" w:rsidR="00E54B92" w:rsidRDefault="00E54B9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14:paraId="12E7B0F6" w14:textId="77777777" w:rsidR="00E54B92" w:rsidRDefault="00E54B9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C863C" w14:textId="77777777" w:rsidR="00E54B92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D36A6D5" w14:textId="77777777" w:rsidR="00E54B92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AF699" w14:textId="77777777" w:rsidR="00E54B92" w:rsidRPr="001B30CD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30E6B" w14:textId="77777777" w:rsidR="00E54B92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CF99C" w14:textId="77777777" w:rsidR="00E54B92" w:rsidRPr="001B30CD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0AE3D" w14:textId="77777777" w:rsidR="00E54B92" w:rsidRDefault="00E54B9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1F91EC7E" w14:textId="77777777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20997" w14:textId="77777777" w:rsidR="00E54B92" w:rsidRDefault="00E54B92" w:rsidP="006A5BC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6ADB7" w14:textId="77777777" w:rsidR="00E54B92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30060" w14:textId="77777777" w:rsidR="00E54B92" w:rsidRPr="001B30CD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233DF" w14:textId="77777777" w:rsidR="00E54B92" w:rsidRDefault="00E54B9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14:paraId="3C7CD96A" w14:textId="77777777" w:rsidR="00E54B92" w:rsidRDefault="00E54B9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D8476" w14:textId="77777777" w:rsidR="00E54B92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F6B3F" w14:textId="77777777" w:rsidR="00E54B92" w:rsidRPr="001B30CD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23B90" w14:textId="77777777" w:rsidR="00E54B92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3B777" w14:textId="77777777" w:rsidR="00E54B92" w:rsidRPr="001B30CD" w:rsidRDefault="00E54B9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213E5" w14:textId="77777777" w:rsidR="00E54B92" w:rsidRDefault="00E54B9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3C2A6F5F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06B47D2B" w14:textId="77777777" w:rsidR="00E54B92" w:rsidRDefault="00E54B92" w:rsidP="00815695">
      <w:pPr>
        <w:pStyle w:val="Heading1"/>
        <w:spacing w:line="360" w:lineRule="auto"/>
      </w:pPr>
      <w:r>
        <w:t>LINIA 109 A</w:t>
      </w:r>
    </w:p>
    <w:p w14:paraId="55329C8F" w14:textId="77777777" w:rsidR="00E54B92" w:rsidRDefault="00E54B92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54B92" w14:paraId="52D4EDCB" w14:textId="77777777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CEDCC" w14:textId="77777777" w:rsidR="00E54B92" w:rsidRDefault="00E54B92" w:rsidP="006A5BC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B6867" w14:textId="77777777" w:rsidR="00E54B92" w:rsidRDefault="00E54B92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14:paraId="46510139" w14:textId="77777777" w:rsidR="00E54B92" w:rsidRDefault="00E54B92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8BE53" w14:textId="77777777" w:rsidR="00E54B92" w:rsidRPr="001B30CD" w:rsidRDefault="00E54B92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A4F17" w14:textId="77777777" w:rsidR="00E54B92" w:rsidRDefault="00E54B92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14:paraId="1AD91680" w14:textId="77777777" w:rsidR="00E54B92" w:rsidRDefault="00E54B92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0EA9E" w14:textId="77777777" w:rsidR="00E54B92" w:rsidRDefault="00E54B92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57920" w14:textId="77777777" w:rsidR="00E54B92" w:rsidRPr="001B30CD" w:rsidRDefault="00E54B92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B6A4" w14:textId="77777777" w:rsidR="00E54B92" w:rsidRDefault="00E54B92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F685B" w14:textId="77777777" w:rsidR="00E54B92" w:rsidRPr="001B30CD" w:rsidRDefault="00E54B92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31612" w14:textId="77777777" w:rsidR="00E54B92" w:rsidRPr="007126D7" w:rsidRDefault="00E54B92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7BD26E0D" w14:textId="77777777" w:rsidR="00E54B92" w:rsidRDefault="00E54B92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DB3755D" w14:textId="77777777" w:rsidR="00E54B92" w:rsidRDefault="00E54B92">
      <w:pPr>
        <w:spacing w:before="40" w:line="192" w:lineRule="auto"/>
        <w:ind w:right="57"/>
        <w:rPr>
          <w:sz w:val="20"/>
        </w:rPr>
      </w:pPr>
    </w:p>
    <w:p w14:paraId="428F1F1D" w14:textId="77777777" w:rsidR="00E54B92" w:rsidRDefault="00E54B92" w:rsidP="00864E90">
      <w:pPr>
        <w:pStyle w:val="Heading1"/>
        <w:spacing w:line="360" w:lineRule="auto"/>
      </w:pPr>
      <w:r>
        <w:t>LINIA 110</w:t>
      </w:r>
    </w:p>
    <w:p w14:paraId="07A97514" w14:textId="77777777" w:rsidR="00E54B92" w:rsidRDefault="00E54B92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54B92" w:rsidRPr="006B23DF" w14:paraId="3BC0FAEE" w14:textId="77777777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D3611" w14:textId="77777777" w:rsidR="00E54B92" w:rsidRPr="006B23DF" w:rsidRDefault="00E54B92" w:rsidP="006A5BC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FEDB0" w14:textId="77777777" w:rsidR="00E54B92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14:paraId="111E45AB" w14:textId="77777777" w:rsidR="00E54B92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14:paraId="51636499" w14:textId="77777777" w:rsidR="00E54B92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14:paraId="6D171340" w14:textId="77777777" w:rsidR="00E54B92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14:paraId="294A7E01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0BAAA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5DE7A" w14:textId="77777777" w:rsidR="00E54B92" w:rsidRDefault="00E54B92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5B84DC8A" w14:textId="77777777" w:rsidR="00E54B92" w:rsidRPr="006B23DF" w:rsidRDefault="00E54B92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D7B65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37C54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5638E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90B8A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C7583" w14:textId="77777777" w:rsidR="00E54B92" w:rsidRPr="007126D7" w:rsidRDefault="00E54B92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14:paraId="6DC50E42" w14:textId="77777777" w:rsidR="00E54B92" w:rsidRPr="006B23DF" w:rsidRDefault="00E54B92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6B23DF" w14:paraId="599D97F4" w14:textId="77777777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74729" w14:textId="77777777" w:rsidR="00E54B92" w:rsidRPr="006B23DF" w:rsidRDefault="00E54B92" w:rsidP="006A5BC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1F3C5" w14:textId="77777777" w:rsidR="00E54B92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19A6B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DCA24" w14:textId="77777777" w:rsidR="00E54B92" w:rsidRDefault="00E54B92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14:paraId="7AA0CE05" w14:textId="77777777" w:rsidR="00E54B92" w:rsidRDefault="00E54B92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14:paraId="060C9B44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4683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6DC05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369C9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DFFD0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BA674" w14:textId="77777777" w:rsidR="00E54B92" w:rsidRDefault="00E54B92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E54B92" w:rsidRPr="006B23DF" w14:paraId="6360EE15" w14:textId="77777777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B4BB4" w14:textId="77777777" w:rsidR="00E54B92" w:rsidRPr="006B23DF" w:rsidRDefault="00E54B92" w:rsidP="006A5BC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3E69F" w14:textId="77777777" w:rsidR="00E54B92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14:paraId="17E33E60" w14:textId="77777777" w:rsidR="00E54B92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CAFD6" w14:textId="77777777" w:rsidR="00E54B92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258BE" w14:textId="77777777" w:rsidR="00E54B92" w:rsidRDefault="00E54B92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14:paraId="26234D1D" w14:textId="77777777" w:rsidR="00E54B92" w:rsidRDefault="00E54B92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20E14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2E61C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2C001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C9558" w14:textId="77777777" w:rsidR="00E54B92" w:rsidRPr="006B23DF" w:rsidRDefault="00E54B92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A268A" w14:textId="77777777" w:rsidR="00E54B92" w:rsidRDefault="00E54B92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5BE5403E" w14:textId="77777777" w:rsidR="00E54B92" w:rsidRDefault="00E54B92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14:paraId="04DE68A3" w14:textId="77777777" w:rsidR="00E54B92" w:rsidRDefault="00E54B92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E54B92" w14:paraId="44C183A8" w14:textId="77777777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A96AA" w14:textId="77777777" w:rsidR="00E54B92" w:rsidRDefault="00E54B92" w:rsidP="006A5BC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2B4F9" w14:textId="77777777" w:rsidR="00E54B92" w:rsidRDefault="00E54B92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59DA9" w14:textId="77777777" w:rsidR="00E54B92" w:rsidRPr="007B601C" w:rsidRDefault="00E54B92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10C5" w14:textId="77777777" w:rsidR="00E54B92" w:rsidRDefault="00E54B92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14:paraId="7F062E21" w14:textId="77777777" w:rsidR="00E54B92" w:rsidRDefault="00E54B92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4AB0A" w14:textId="77777777" w:rsidR="00E54B92" w:rsidRDefault="00E54B92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8C26CA2" w14:textId="77777777" w:rsidR="00E54B92" w:rsidRDefault="00E54B92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E6011" w14:textId="77777777" w:rsidR="00E54B92" w:rsidRPr="00314600" w:rsidRDefault="00E54B92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81E28" w14:textId="77777777" w:rsidR="00E54B92" w:rsidRDefault="00E54B92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99DED" w14:textId="77777777" w:rsidR="00E54B92" w:rsidRPr="00314600" w:rsidRDefault="00E54B92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C6C2F" w14:textId="77777777" w:rsidR="00E54B92" w:rsidRDefault="00E54B92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5FF0DCF" w14:textId="77777777" w:rsidR="00E54B92" w:rsidRDefault="00E54B92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14:paraId="4EE4AC7B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12AC28B5" w14:textId="77777777" w:rsidR="00E54B92" w:rsidRDefault="00E54B92" w:rsidP="00864E90">
      <w:pPr>
        <w:pStyle w:val="Heading1"/>
        <w:spacing w:line="360" w:lineRule="auto"/>
      </w:pPr>
      <w:r>
        <w:lastRenderedPageBreak/>
        <w:t>LINIA 110 A</w:t>
      </w:r>
    </w:p>
    <w:p w14:paraId="71A263C5" w14:textId="77777777" w:rsidR="00E54B92" w:rsidRDefault="00E54B92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54B92" w:rsidRPr="00762927" w14:paraId="34D4A95E" w14:textId="7777777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A695C" w14:textId="77777777" w:rsidR="00E54B92" w:rsidRPr="00762927" w:rsidRDefault="00E54B92" w:rsidP="006A5BC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8E4BC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BD2F1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84ECD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14:paraId="7493F3D9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EC2D1" w14:textId="77777777" w:rsidR="00E54B92" w:rsidRPr="00762927" w:rsidRDefault="00E54B92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4B6D9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78476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196B4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F708D" w14:textId="77777777" w:rsidR="00E54B92" w:rsidRDefault="00E54B92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A5DA01F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E54B92" w:rsidRPr="00762927" w14:paraId="4C82B59E" w14:textId="7777777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24866" w14:textId="77777777" w:rsidR="00E54B92" w:rsidRPr="00762927" w:rsidRDefault="00E54B92" w:rsidP="006A5BC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05550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592E4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EA7A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14:paraId="67702641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14:paraId="547886F2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CB01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1BE15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5E180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8DC57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9E493" w14:textId="77777777" w:rsidR="00E54B92" w:rsidRPr="00762927" w:rsidRDefault="00E54B92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4D7E3C8C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0561D543" w14:textId="77777777" w:rsidR="00E54B92" w:rsidRDefault="00E54B92" w:rsidP="00864E90">
      <w:pPr>
        <w:pStyle w:val="Heading1"/>
        <w:spacing w:line="360" w:lineRule="auto"/>
      </w:pPr>
      <w:r>
        <w:t>LINIA 110 B</w:t>
      </w:r>
    </w:p>
    <w:p w14:paraId="153F129B" w14:textId="77777777" w:rsidR="00E54B92" w:rsidRDefault="00E54B92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54B92" w:rsidRPr="00D84313" w14:paraId="095C9CCD" w14:textId="77777777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97EAE" w14:textId="77777777" w:rsidR="00E54B92" w:rsidRDefault="00E54B92" w:rsidP="006A5BC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D9FCA" w14:textId="77777777" w:rsidR="00E54B92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14:paraId="29280CA2" w14:textId="77777777" w:rsidR="00E54B92" w:rsidRPr="00D84313" w:rsidRDefault="00E54B92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96D42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13E9D" w14:textId="77777777" w:rsidR="00E54B92" w:rsidRDefault="00E54B92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26ABEB5F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174C1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8D068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FD369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E54BD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59839" w14:textId="77777777" w:rsidR="00E54B92" w:rsidRPr="007126D7" w:rsidRDefault="00E54B92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2E8D9A13" w14:textId="77777777" w:rsidR="00E54B92" w:rsidRPr="00D84313" w:rsidRDefault="00E54B92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D84313" w14:paraId="50286A4A" w14:textId="77777777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82C67" w14:textId="77777777" w:rsidR="00E54B92" w:rsidRPr="00D84313" w:rsidRDefault="00E54B92" w:rsidP="006A5BC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C53A6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1ADD2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612B4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14:paraId="4DE84CD2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14:paraId="63D7EE6D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2B924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58959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2EB21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33BFD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11B13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D84313" w14:paraId="3FF18AE4" w14:textId="77777777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2702D" w14:textId="77777777" w:rsidR="00E54B92" w:rsidRPr="00D84313" w:rsidRDefault="00E54B92" w:rsidP="006A5BC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3946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24D8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25A52" w14:textId="77777777" w:rsidR="00E54B92" w:rsidRDefault="00E54B92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14:paraId="3A3FCC30" w14:textId="77777777" w:rsidR="00E54B92" w:rsidRPr="00D84313" w:rsidRDefault="00E54B92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3C892375" w14:textId="77777777" w:rsidR="00E54B92" w:rsidRPr="00D84313" w:rsidRDefault="00E54B92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2070F" w14:textId="77777777" w:rsidR="00E54B92" w:rsidRPr="00D84313" w:rsidRDefault="00E54B92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14:paraId="5875B632" w14:textId="77777777" w:rsidR="00E54B92" w:rsidRPr="00D84313" w:rsidRDefault="00E54B92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B7DCC" w14:textId="77777777" w:rsidR="00E54B92" w:rsidRPr="00D84313" w:rsidRDefault="00E54B92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5C896" w14:textId="77777777" w:rsidR="00E54B92" w:rsidRPr="00D84313" w:rsidRDefault="00E54B92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CF54A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AE6B6" w14:textId="77777777" w:rsidR="00E54B92" w:rsidRPr="00D84313" w:rsidRDefault="00E54B92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306A1E34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2870C1AE" w14:textId="77777777" w:rsidR="00E54B92" w:rsidRDefault="00E54B92" w:rsidP="000F4DAE">
      <w:pPr>
        <w:pStyle w:val="Heading1"/>
        <w:spacing w:line="360" w:lineRule="auto"/>
      </w:pPr>
      <w:r>
        <w:t>LINIA 111</w:t>
      </w:r>
    </w:p>
    <w:p w14:paraId="08C2ED35" w14:textId="77777777" w:rsidR="00E54B92" w:rsidRDefault="00E54B92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E54B92" w:rsidRPr="005564C7" w14:paraId="00317D0D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2B830" w14:textId="77777777" w:rsidR="00E54B92" w:rsidRPr="005564C7" w:rsidRDefault="00E54B92" w:rsidP="006A5BC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0CA2E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8F7CA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6D93F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9300F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5980C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6F413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E7682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551F0" w14:textId="77777777" w:rsidR="00E54B92" w:rsidRDefault="00E54B92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3F52FA4" w14:textId="77777777" w:rsidR="00E54B92" w:rsidRPr="005564C7" w:rsidRDefault="00E54B92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E54B92" w:rsidRPr="005564C7" w14:paraId="5E5F9626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7005E" w14:textId="77777777" w:rsidR="00E54B92" w:rsidRPr="005564C7" w:rsidRDefault="00E54B92" w:rsidP="006A5BC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5C2D0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F4AF0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AB4A3" w14:textId="77777777" w:rsidR="00E54B92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14:paraId="3F60B279" w14:textId="77777777" w:rsidR="00E54B92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14:paraId="7BAB9CF4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1240C" w14:textId="77777777" w:rsidR="00E54B92" w:rsidRPr="005564C7" w:rsidRDefault="00E54B92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086F4" w14:textId="77777777" w:rsidR="00E54B92" w:rsidRPr="005564C7" w:rsidRDefault="00E54B92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5E0AA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88FB2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8839" w14:textId="77777777" w:rsidR="00E54B92" w:rsidRDefault="00E54B92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5564C7" w14:paraId="16DC987D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0066D" w14:textId="77777777" w:rsidR="00E54B92" w:rsidRPr="005564C7" w:rsidRDefault="00E54B92" w:rsidP="006A5BC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3362D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14:paraId="52D22720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3DB1A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6489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14:paraId="0142D1C9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6C2B7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8D740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67F80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635C1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9084D" w14:textId="77777777" w:rsidR="00E54B92" w:rsidRPr="005D2784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14:paraId="6EA04DFB" w14:textId="77777777" w:rsidR="00E54B92" w:rsidRPr="00736DB4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5564C7" w14:paraId="2A0885A0" w14:textId="7777777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2A218" w14:textId="77777777" w:rsidR="00E54B92" w:rsidRPr="005564C7" w:rsidRDefault="00E54B92" w:rsidP="006A5BC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12C6A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B31B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0C90F" w14:textId="77777777" w:rsidR="00E54B92" w:rsidRDefault="00E54B92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14:paraId="521E0B68" w14:textId="77777777" w:rsidR="00E54B92" w:rsidRPr="005564C7" w:rsidRDefault="00E54B92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7D83" w14:textId="77777777" w:rsidR="00E54B92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14:paraId="0BE3E9C1" w14:textId="77777777" w:rsidR="00E54B92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14:paraId="418B3873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17B7B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AE024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5C9B3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7C55A" w14:textId="77777777" w:rsidR="00E54B92" w:rsidRPr="00B43314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769AC1C4" w14:textId="77777777" w:rsidR="00E54B92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E54B92" w:rsidRPr="005564C7" w14:paraId="018A7430" w14:textId="7777777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B11EF" w14:textId="77777777" w:rsidR="00E54B92" w:rsidRPr="005564C7" w:rsidRDefault="00E54B92" w:rsidP="006A5BC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BCA40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ADD93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5900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14:paraId="3B0A0D92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14:paraId="0BB77934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1673B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203C5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78564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52B96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606A9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5564C7" w14:paraId="3CC8AA99" w14:textId="7777777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81367" w14:textId="77777777" w:rsidR="00E54B92" w:rsidRPr="005564C7" w:rsidRDefault="00E54B92" w:rsidP="006A5BC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D3893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042C2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DE0C5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4CCAB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C9391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5D42D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9AC86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C52FD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5564C7" w14:paraId="50E05CAA" w14:textId="7777777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57EA1" w14:textId="77777777" w:rsidR="00E54B92" w:rsidRPr="005564C7" w:rsidRDefault="00E54B92" w:rsidP="006A5BC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7D887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A9E90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1ED55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A8276" w14:textId="77777777" w:rsidR="00E54B92" w:rsidRDefault="00E54B92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14:paraId="426BC5A1" w14:textId="77777777" w:rsidR="00E54B92" w:rsidRDefault="00E54B92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14:paraId="3B8991D9" w14:textId="77777777" w:rsidR="00E54B92" w:rsidRDefault="00E54B92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27ACFBF0" w14:textId="77777777" w:rsidR="00E54B92" w:rsidRDefault="00E54B92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14:paraId="3249F251" w14:textId="77777777" w:rsidR="00E54B92" w:rsidRPr="005564C7" w:rsidRDefault="00E54B92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1D5E1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70B61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C5EA2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730E2" w14:textId="77777777" w:rsidR="00E54B92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E8B4B9B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E54B92" w:rsidRPr="005564C7" w14:paraId="1AF333C9" w14:textId="7777777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FBA0D" w14:textId="77777777" w:rsidR="00E54B92" w:rsidRPr="005564C7" w:rsidRDefault="00E54B92" w:rsidP="006A5BC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16BD2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25519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752A9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14:paraId="0EAAE82D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4D99C476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2D2F6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3F704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83183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05F5B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70E10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5564C7" w14:paraId="6F7E7641" w14:textId="7777777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673CB" w14:textId="77777777" w:rsidR="00E54B92" w:rsidRPr="005564C7" w:rsidRDefault="00E54B92" w:rsidP="006A5BC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5216B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FC44A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A0A20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14:paraId="3BC32CCA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A1FF1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14:paraId="38C8433B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14:paraId="75C810BD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14:paraId="1737087E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14:paraId="354D778E" w14:textId="77777777" w:rsidR="00E54B92" w:rsidRPr="005564C7" w:rsidRDefault="00E54B92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05BBF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CB46F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2DE84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F3FC7" w14:textId="77777777" w:rsidR="00E54B92" w:rsidRPr="005564C7" w:rsidRDefault="00E54B92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618B87F5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2AE1AFD4" w14:textId="77777777" w:rsidR="00E54B92" w:rsidRDefault="00E54B92" w:rsidP="00CB56C2">
      <w:pPr>
        <w:pStyle w:val="Heading1"/>
        <w:spacing w:line="360" w:lineRule="auto"/>
      </w:pPr>
      <w:r>
        <w:lastRenderedPageBreak/>
        <w:t>LINIA 111 A</w:t>
      </w:r>
    </w:p>
    <w:p w14:paraId="2F231C6D" w14:textId="77777777" w:rsidR="00E54B92" w:rsidRDefault="00E54B92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E54B92" w14:paraId="3AED0F47" w14:textId="77777777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65537" w14:textId="77777777" w:rsidR="00E54B92" w:rsidRDefault="00E54B92" w:rsidP="006A5BC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01419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FB2F5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163D5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F9B8C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BAF3A67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14:paraId="1C605484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3697104A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5C58B388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C61A4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AA65E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D6387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003C9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7E3CBE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E54B92" w14:paraId="31B734B8" w14:textId="77777777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FF0DC" w14:textId="77777777" w:rsidR="00E54B92" w:rsidRDefault="00E54B92" w:rsidP="006A5BC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7E822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153BD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66F5F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14:paraId="51AB7710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3A037BB4" w14:textId="77777777" w:rsidR="00E54B92" w:rsidRDefault="00E54B92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D6888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FEF77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27BB3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06935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0CE4D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35FDB726" w14:textId="77777777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E3B07" w14:textId="77777777" w:rsidR="00E54B92" w:rsidRDefault="00E54B92" w:rsidP="006A5BC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B60A0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68EDF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3FC6B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14:paraId="52A77501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082EC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EEB9697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14:paraId="1EFCE644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14:paraId="671A7626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7D337986" w14:textId="77777777" w:rsidR="00E54B92" w:rsidRDefault="00E54B92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A1532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0164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E5E8C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E1F90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44D683EE" w14:textId="77777777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7EC7E" w14:textId="77777777" w:rsidR="00E54B92" w:rsidRDefault="00E54B92" w:rsidP="006A5BC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886BF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14:paraId="75863995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BEE0F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882B4" w14:textId="77777777" w:rsidR="00E54B92" w:rsidRPr="006F2DFE" w:rsidRDefault="00E54B92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14:paraId="254AF149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73258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335FB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ABA20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30C3A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90C85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14:paraId="59524965" w14:textId="77777777" w:rsidR="00E54B92" w:rsidRPr="00CB56C2" w:rsidRDefault="00E54B92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8991AE9" w14:textId="77777777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00BF0" w14:textId="77777777" w:rsidR="00E54B92" w:rsidRDefault="00E54B92" w:rsidP="006A5BC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6E528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209D2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F9269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14:paraId="2C9086CF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083AC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6183A79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7F765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AA374" w14:textId="77777777" w:rsidR="00E54B92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D50BE" w14:textId="77777777" w:rsidR="00E54B92" w:rsidRPr="0067415A" w:rsidRDefault="00E54B92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F33F5" w14:textId="77777777" w:rsidR="00E54B92" w:rsidRDefault="00E54B92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24AA65D7" w14:textId="77777777" w:rsidR="00E54B92" w:rsidRDefault="00E54B92" w:rsidP="00CB56C2">
      <w:pPr>
        <w:spacing w:line="360" w:lineRule="auto"/>
        <w:ind w:right="57"/>
        <w:rPr>
          <w:sz w:val="20"/>
        </w:rPr>
      </w:pPr>
    </w:p>
    <w:p w14:paraId="5C180773" w14:textId="77777777" w:rsidR="00E54B92" w:rsidRDefault="00E54B92" w:rsidP="00DB78D2">
      <w:pPr>
        <w:pStyle w:val="Heading1"/>
        <w:spacing w:line="360" w:lineRule="auto"/>
      </w:pPr>
      <w:r>
        <w:t>LINIA 112</w:t>
      </w:r>
    </w:p>
    <w:p w14:paraId="20E2AE08" w14:textId="77777777" w:rsidR="00E54B92" w:rsidRDefault="00E54B92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54B92" w14:paraId="61F47D2A" w14:textId="7777777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B27EC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7595B" w14:textId="77777777" w:rsidR="00E54B92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14:paraId="20ABE2FC" w14:textId="77777777" w:rsidR="00E54B92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F98D0" w14:textId="77777777" w:rsidR="00E54B92" w:rsidRPr="000625F2" w:rsidRDefault="00E54B9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65767" w14:textId="77777777" w:rsidR="00E54B92" w:rsidRDefault="00E54B9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5C53DD5D" w14:textId="77777777" w:rsidR="00E54B92" w:rsidRDefault="00E54B9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0158D" w14:textId="77777777" w:rsidR="00E54B92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770C1" w14:textId="77777777" w:rsidR="00E54B92" w:rsidRPr="000625F2" w:rsidRDefault="00E54B9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D6E3C" w14:textId="77777777" w:rsidR="00E54B92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AD0A2" w14:textId="77777777" w:rsidR="00E54B92" w:rsidRPr="000625F2" w:rsidRDefault="00E54B9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2B2B6" w14:textId="77777777" w:rsidR="00E54B92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4EE47B" w14:textId="77777777" w:rsidR="00E54B92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14:paraId="09A01FE6" w14:textId="77777777" w:rsidR="00E54B92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EF46C88" w14:textId="77777777" w:rsidR="00E54B92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54B92" w14:paraId="0433D154" w14:textId="7777777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29357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B5DB3" w14:textId="77777777" w:rsidR="00E54B92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687D8" w14:textId="77777777" w:rsidR="00E54B92" w:rsidRDefault="00E54B9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6785B" w14:textId="77777777" w:rsidR="00E54B92" w:rsidRDefault="00E54B9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77A423E1" w14:textId="77777777" w:rsidR="00E54B92" w:rsidRDefault="00E54B9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1736F" w14:textId="77777777" w:rsidR="00E54B92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65D8A" w14:textId="77777777" w:rsidR="00E54B92" w:rsidRPr="000625F2" w:rsidRDefault="00E54B9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F467B" w14:textId="77777777" w:rsidR="00E54B92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FC43D" w14:textId="77777777" w:rsidR="00E54B92" w:rsidRPr="000625F2" w:rsidRDefault="00E54B92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80CAF" w14:textId="77777777" w:rsidR="00E54B92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9DB7C13" w14:textId="77777777" w:rsidR="00E54B92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E54B92" w14:paraId="3C8C5441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2309F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02AF0" w14:textId="77777777" w:rsidR="00E54B92" w:rsidRDefault="00E54B92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14:paraId="28BC1799" w14:textId="77777777" w:rsidR="00E54B92" w:rsidRDefault="00E54B92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21D53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BE3B3" w14:textId="77777777" w:rsidR="00E54B92" w:rsidRDefault="00E54B92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5CAB2F1B" w14:textId="77777777" w:rsidR="00E54B92" w:rsidRDefault="00E54B92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AF9EC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2A7C8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B5D5A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91A4A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26580" w14:textId="77777777" w:rsidR="00E54B92" w:rsidRDefault="00E54B9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E2C8017" w14:textId="77777777" w:rsidR="00E54B92" w:rsidRDefault="00E54B92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14:paraId="3C3AF316" w14:textId="77777777" w:rsidR="00E54B92" w:rsidRDefault="00E54B9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E54B92" w14:paraId="57BDB09D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92378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294FA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A0154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1CA70" w14:textId="77777777" w:rsidR="00E54B92" w:rsidRDefault="00E54B9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444FD2C6" w14:textId="77777777" w:rsidR="00E54B92" w:rsidRDefault="00E54B92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5D696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9161E79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BC39A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BB4E6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C01B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1C2E0" w14:textId="77777777" w:rsidR="00E54B92" w:rsidRDefault="00E54B9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68BE660C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D5B71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9C0D0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6BF55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6FC90" w14:textId="77777777" w:rsidR="00E54B92" w:rsidRDefault="00E54B9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4674149A" w14:textId="77777777" w:rsidR="00E54B92" w:rsidRDefault="00E54B9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2E2F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BC3C3E6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14:paraId="603F2E16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7F288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044DD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EBD10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7BC12" w14:textId="77777777" w:rsidR="00E54B92" w:rsidRDefault="00E54B9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14:paraId="5FC6CD49" w14:textId="77777777" w:rsidR="00E54B92" w:rsidRDefault="00E54B9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E54B92" w14:paraId="5079556A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DD637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FDF7D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D7A47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8D4A6" w14:textId="77777777" w:rsidR="00E54B92" w:rsidRDefault="00E54B9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2472E2DC" w14:textId="77777777" w:rsidR="00E54B92" w:rsidRDefault="00E54B9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5E3BE" w14:textId="77777777" w:rsidR="00E54B92" w:rsidRDefault="00E54B9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ED759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85DAD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EA8B7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B397E" w14:textId="77777777" w:rsidR="00E54B92" w:rsidRDefault="00E54B9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E54B92" w14:paraId="325037D8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E97A7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BAD5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85D10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706ED" w14:textId="77777777" w:rsidR="00E54B92" w:rsidRDefault="00E54B9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14:paraId="4B31A350" w14:textId="77777777" w:rsidR="00E54B92" w:rsidRDefault="00E54B9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31F82" w14:textId="77777777" w:rsidR="00E54B92" w:rsidRDefault="00E54B9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1ECAA32" w14:textId="77777777" w:rsidR="00E54B92" w:rsidRDefault="00E54B9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A368E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B98C2" w14:textId="77777777" w:rsidR="00E54B92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4D01" w14:textId="77777777" w:rsidR="00E54B92" w:rsidRPr="00483148" w:rsidRDefault="00E54B9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6E306" w14:textId="77777777" w:rsidR="00E54B92" w:rsidRDefault="00E54B9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E54B92" w14:paraId="0CFC7F8B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B2B11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FFD98" w14:textId="77777777" w:rsidR="00E54B92" w:rsidRDefault="00E54B9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14:paraId="3620A8EE" w14:textId="77777777" w:rsidR="00E54B92" w:rsidRDefault="00E54B92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D7DEB" w14:textId="77777777" w:rsidR="00E54B92" w:rsidRPr="00483148" w:rsidRDefault="00E54B9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4507A" w14:textId="77777777" w:rsidR="00E54B92" w:rsidRDefault="00E54B92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14:paraId="0C202354" w14:textId="77777777" w:rsidR="00E54B92" w:rsidRDefault="00E54B92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7FA2C" w14:textId="77777777" w:rsidR="00E54B92" w:rsidRDefault="00E54B9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54DB8" w14:textId="77777777" w:rsidR="00E54B92" w:rsidRPr="00483148" w:rsidRDefault="00E54B9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33640" w14:textId="77777777" w:rsidR="00E54B92" w:rsidRDefault="00E54B9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52E1D" w14:textId="77777777" w:rsidR="00E54B92" w:rsidRPr="00483148" w:rsidRDefault="00E54B9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C190" w14:textId="77777777" w:rsidR="00E54B92" w:rsidRDefault="00E54B92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66D16AE7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59CE3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07C71" w14:textId="77777777" w:rsidR="00E54B92" w:rsidRDefault="00E54B9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2DBEE" w14:textId="77777777" w:rsidR="00E54B92" w:rsidRDefault="00E54B9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C3457" w14:textId="77777777" w:rsidR="00E54B92" w:rsidRDefault="00E54B9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14:paraId="7EF0E99C" w14:textId="77777777" w:rsidR="00E54B92" w:rsidRDefault="00E54B9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EF72F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99DCD78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0571F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B3AFF" w14:textId="77777777" w:rsidR="00E54B92" w:rsidRDefault="00E54B9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3107F" w14:textId="77777777" w:rsidR="00E54B92" w:rsidRPr="00483148" w:rsidRDefault="00E54B9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C9308" w14:textId="77777777" w:rsidR="00E54B92" w:rsidRDefault="00E54B92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6DC4F4D1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F0753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8A1BD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1BE67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2613E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14:paraId="29F9499D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5B89C774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5888D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2447A25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E86A8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08AC4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8405F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A34B5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3CAA9F2D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0F9CD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BFB53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56E6E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A2C2E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14:paraId="707DBFB8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0DBF9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473A91D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B8638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8CD2A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38E49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6720B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FF1DCA6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54B92" w14:paraId="00D52508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95723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0D919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14:paraId="51153F77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09897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AA2F5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14:paraId="562A837E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36798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9FE7E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52488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73985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65B10" w14:textId="77777777" w:rsidR="00E54B92" w:rsidRPr="00EB0A86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14:paraId="4AF0540C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1A7E3DF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A6120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CCB77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14:paraId="2BC6541C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57705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3EFE4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14:paraId="1116E3CF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E37EB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4034C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F34AE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4C848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46086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2559DC54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DD122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CC723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075FC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B3BE8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40561AC2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D5865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14:paraId="2C450551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9BA1B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59B2B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E6FC0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1FC41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F72BD9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54B92" w14:paraId="02843C89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65AB6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2AF15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361E0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EBB23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7F5DE6F5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23C84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9886301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14:paraId="104AE90B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4DB1002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1DB5F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9794A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F0B6B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5B1E8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26E74D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E54B92" w14:paraId="4096A516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2F2CB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910DE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8EB31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388C5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7A12E2D3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4C31F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30E4984" w14:textId="77777777" w:rsidR="00E54B92" w:rsidRPr="000A20AF" w:rsidRDefault="00E54B92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70AD8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7DBA9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2AF0C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2323B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3DDD73B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E54B92" w14:paraId="2723C131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80EBD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A4904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00F12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EFF9B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78309D85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7EAB4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3F11A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55A13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D4666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27313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B56657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E54B92" w14:paraId="4BD3340E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74760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9FECD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0B88B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47D92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14:paraId="5FB2120B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B1F30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2198638F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26BC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AE691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C34A5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C9454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E54B92" w14:paraId="00CC8979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0D940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B2FC2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41892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F57FB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14:paraId="3B4F01D7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65DC9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8C933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B99EC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CB7E5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798C6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54B92" w14:paraId="1F0CB494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29A82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E45DE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B3661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21430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14:paraId="786D2D1B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86371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2BB98A1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B2344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4CC2F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9F0CE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7DE7C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5BF181B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E54B92" w14:paraId="2C41A799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85367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474C1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FDDE3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03C23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14:paraId="36DFC922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14:paraId="4233DC97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27262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50AF82A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F1F94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B2CB4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F0194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C8546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79EBF618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751E6" w14:textId="77777777" w:rsidR="00E54B92" w:rsidRDefault="00E54B92" w:rsidP="006A5BC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DE309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9B1F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ADFB6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14:paraId="66050EB9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14:paraId="6B12C597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4A3331C2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8BBB7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F1625F5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B16FA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D28AB" w14:textId="77777777" w:rsidR="00E54B92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E1CA2" w14:textId="77777777" w:rsidR="00E54B92" w:rsidRPr="00483148" w:rsidRDefault="00E54B9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D5DFF" w14:textId="77777777" w:rsidR="00E54B92" w:rsidRDefault="00E54B9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C4CFD96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7BF4D8FA" w14:textId="77777777" w:rsidR="00E54B92" w:rsidRPr="00341E40" w:rsidRDefault="00E54B92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14:paraId="7B34DC4A" w14:textId="77777777" w:rsidR="00E54B92" w:rsidRPr="00341E40" w:rsidRDefault="00E54B92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E54B92" w:rsidRPr="00341E40" w14:paraId="0D729731" w14:textId="77777777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3EB42" w14:textId="77777777" w:rsidR="00E54B92" w:rsidRPr="00341E40" w:rsidRDefault="00E54B92" w:rsidP="006A5BC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51DDD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78DCA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74470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1F097686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14:paraId="4914B3A4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14:paraId="3A3C86ED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0FE9A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14:paraId="0A041EE2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17BC6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63332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6DDF4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7AEDBCD8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341E40" w14:paraId="011F7EFB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EFBDC" w14:textId="77777777" w:rsidR="00E54B92" w:rsidRPr="00341E40" w:rsidRDefault="00E54B92" w:rsidP="006A5BC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0DE38" w14:textId="77777777" w:rsidR="00E54B92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14:paraId="7F49E621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E7BC5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F111B" w14:textId="77777777" w:rsidR="00E54B92" w:rsidRPr="00341E40" w:rsidRDefault="00E54B92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5E2FF8CC" w14:textId="77777777" w:rsidR="00E54B92" w:rsidRPr="00341E40" w:rsidRDefault="00E54B92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71688897" w14:textId="77777777" w:rsidR="00E54B92" w:rsidRPr="00341E40" w:rsidRDefault="00E54B92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D0AEE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932E3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213EB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2F61D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06F884EA" w14:textId="77777777" w:rsidR="00E54B92" w:rsidRDefault="00E54B92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14:paraId="070FB856" w14:textId="77777777" w:rsidR="00E54B92" w:rsidRPr="002A0159" w:rsidRDefault="00E54B92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341E40" w14:paraId="7EE0D82D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71E74" w14:textId="77777777" w:rsidR="00E54B92" w:rsidRPr="00341E40" w:rsidRDefault="00E54B92" w:rsidP="006A5BC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8159F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14:paraId="17A22CB3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98623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BCA43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064B50E6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126B320B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B8319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12B46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60A6C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AC3F3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17C1EB6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14:paraId="71B3195C" w14:textId="77777777" w:rsidR="00E54B92" w:rsidRPr="00083153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341E40" w14:paraId="754D9D1A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3CFF" w14:textId="77777777" w:rsidR="00E54B92" w:rsidRPr="00341E40" w:rsidRDefault="00E54B92" w:rsidP="006A5BC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AC5D9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14:paraId="4F04ED0C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6CFB0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A3CC0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63D952DC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234CBC35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D0183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FEAA3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94634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734AD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242C8706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14:paraId="5B44B12B" w14:textId="77777777" w:rsidR="00E54B92" w:rsidRPr="00083153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341E40" w14:paraId="5FED1F2E" w14:textId="77777777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0F085" w14:textId="77777777" w:rsidR="00E54B92" w:rsidRPr="00341E40" w:rsidRDefault="00E54B92" w:rsidP="006A5BC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804BD" w14:textId="77777777" w:rsidR="00E54B92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14:paraId="3D8AD27A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96A11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6B631" w14:textId="77777777" w:rsidR="00E54B92" w:rsidRPr="00341E40" w:rsidRDefault="00E54B92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15282921" w14:textId="77777777" w:rsidR="00E54B92" w:rsidRPr="00341E40" w:rsidRDefault="00E54B92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40BE9AB9" w14:textId="77777777" w:rsidR="00E54B92" w:rsidRPr="00341E40" w:rsidRDefault="00E54B92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28CD6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1E194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7E412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589BC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4A91F399" w14:textId="77777777" w:rsidR="00E54B92" w:rsidRPr="009B36D7" w:rsidRDefault="00E54B92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5C3B09A0" w14:textId="77777777" w:rsidR="00E54B92" w:rsidRDefault="00E54B92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:rsidRPr="00341E40" w14:paraId="3CCF58A5" w14:textId="77777777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222AC" w14:textId="77777777" w:rsidR="00E54B92" w:rsidRPr="00341E40" w:rsidRDefault="00E54B92" w:rsidP="006A5BC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8D6BB" w14:textId="77777777" w:rsidR="00E54B92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14:paraId="2AA2B141" w14:textId="77777777" w:rsidR="00E54B92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6E4FA" w14:textId="77777777" w:rsidR="00E54B92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B26E8" w14:textId="77777777" w:rsidR="00E54B92" w:rsidRPr="00341E40" w:rsidRDefault="00E54B92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14:paraId="6250752F" w14:textId="77777777" w:rsidR="00E54B92" w:rsidRPr="00341E40" w:rsidRDefault="00E54B92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14:paraId="43AC8349" w14:textId="77777777" w:rsidR="00E54B92" w:rsidRPr="00341E40" w:rsidRDefault="00E54B92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560FC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678BE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2D8A7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E7163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099F7" w14:textId="77777777" w:rsidR="00E54B92" w:rsidRPr="005A1DE4" w:rsidRDefault="00E54B92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:rsidRPr="00341E40" w14:paraId="21A02D54" w14:textId="77777777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88974" w14:textId="77777777" w:rsidR="00E54B92" w:rsidRPr="00341E40" w:rsidRDefault="00E54B92" w:rsidP="006A5BC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E2D57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E225E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96018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14:paraId="06D83A6F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14:paraId="30467344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0C15C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14:paraId="12C6AF1B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59A0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33F84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8967A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6FF192F8" w14:textId="77777777" w:rsidR="00E54B92" w:rsidRPr="00341E40" w:rsidRDefault="00E54B92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18F7C576" w14:textId="77777777" w:rsidR="00E54B92" w:rsidRPr="00341E40" w:rsidRDefault="00E54B92" w:rsidP="00341E40">
      <w:pPr>
        <w:rPr>
          <w:color w:val="000000"/>
        </w:rPr>
      </w:pPr>
    </w:p>
    <w:p w14:paraId="28B54E87" w14:textId="77777777" w:rsidR="00E54B92" w:rsidRDefault="00E54B92" w:rsidP="00671189">
      <w:pPr>
        <w:pStyle w:val="Heading1"/>
        <w:spacing w:line="360" w:lineRule="auto"/>
      </w:pPr>
      <w:r>
        <w:t>LINIA 113</w:t>
      </w:r>
    </w:p>
    <w:p w14:paraId="4E924C63" w14:textId="77777777" w:rsidR="00E54B92" w:rsidRDefault="00E54B92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54B92" w14:paraId="7C6092F9" w14:textId="7777777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94668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EF8D1" w14:textId="77777777" w:rsidR="00E54B92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14:paraId="347C5F7D" w14:textId="77777777" w:rsidR="00E54B92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8181A" w14:textId="77777777" w:rsidR="00E54B92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612F" w14:textId="77777777" w:rsidR="00E54B92" w:rsidRDefault="00E54B92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2EAA0358" w14:textId="77777777" w:rsidR="00E54B92" w:rsidRDefault="00E54B92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F1472" w14:textId="77777777" w:rsidR="00E54B92" w:rsidRDefault="00E54B92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02C36" w14:textId="77777777" w:rsidR="00E54B92" w:rsidRDefault="00E54B92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CE271" w14:textId="77777777" w:rsidR="00E54B92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7E630" w14:textId="77777777" w:rsidR="00E54B92" w:rsidRPr="00CC1231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690D0" w14:textId="77777777" w:rsidR="00E54B92" w:rsidRDefault="00E54B92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14:paraId="637E3914" w14:textId="77777777" w:rsidR="00E54B92" w:rsidRDefault="00E54B92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E54B92" w14:paraId="53D6ED12" w14:textId="7777777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34B14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3F20A" w14:textId="77777777" w:rsidR="00E54B92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9572D" w14:textId="77777777" w:rsidR="00E54B92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2489D" w14:textId="77777777" w:rsidR="00E54B92" w:rsidRDefault="00E54B92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41B8A533" w14:textId="77777777" w:rsidR="00E54B92" w:rsidRDefault="00E54B92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65A3C" w14:textId="77777777" w:rsidR="00E54B92" w:rsidRDefault="00E54B92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FE09F49" w14:textId="77777777" w:rsidR="00E54B92" w:rsidRDefault="00E54B92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BBE82" w14:textId="77777777" w:rsidR="00E54B92" w:rsidRDefault="00E54B92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87F54" w14:textId="77777777" w:rsidR="00E54B92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9AE42" w14:textId="77777777" w:rsidR="00E54B92" w:rsidRPr="00CC1231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ECD4E" w14:textId="77777777" w:rsidR="00E54B92" w:rsidRDefault="00E54B92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E54B92" w14:paraId="0C43A808" w14:textId="7777777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1AD2B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3E77" w14:textId="77777777" w:rsidR="00E54B92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207D0" w14:textId="77777777" w:rsidR="00E54B92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9353" w14:textId="77777777" w:rsidR="00E54B92" w:rsidRDefault="00E54B92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AAC0B" w14:textId="77777777" w:rsidR="00E54B92" w:rsidRDefault="00E54B92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2771A7B" w14:textId="77777777" w:rsidR="00E54B92" w:rsidRDefault="00E54B92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FBD84" w14:textId="77777777" w:rsidR="00E54B92" w:rsidRDefault="00E54B92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6732E" w14:textId="77777777" w:rsidR="00E54B92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D79DC" w14:textId="77777777" w:rsidR="00E54B92" w:rsidRPr="00CC1231" w:rsidRDefault="00E54B92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8D812" w14:textId="77777777" w:rsidR="00E54B92" w:rsidRDefault="00E54B92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D5FAC9" w14:textId="77777777" w:rsidR="00E54B92" w:rsidRDefault="00E54B92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14:paraId="5F02DF76" w14:textId="77777777" w:rsidR="00E54B92" w:rsidRDefault="00E54B92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E54B92" w14:paraId="6E1F3FBA" w14:textId="77777777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1FF8B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539A8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1CAC8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D3219" w14:textId="77777777" w:rsidR="00E54B92" w:rsidRDefault="00E54B92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2387C1F3" w14:textId="77777777" w:rsidR="00E54B92" w:rsidRDefault="00E54B92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4B17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66D57397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05793" w14:textId="77777777" w:rsidR="00E54B92" w:rsidRPr="00CC1231" w:rsidRDefault="00E54B92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C7592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753B5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0F4A" w14:textId="77777777" w:rsidR="00E54B92" w:rsidRDefault="00E54B92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B6E36C4" w14:textId="77777777" w:rsidR="00E54B92" w:rsidRDefault="00E54B92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14:paraId="6E37CF79" w14:textId="77777777" w:rsidR="00E54B92" w:rsidRDefault="00E54B92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E54B92" w14:paraId="0A9218F6" w14:textId="77777777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CBCA1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4249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49D2C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E72BB" w14:textId="77777777" w:rsidR="00E54B92" w:rsidRDefault="00E54B92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4574504B" w14:textId="77777777" w:rsidR="00E54B92" w:rsidRDefault="00E54B92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175A" w14:textId="77777777" w:rsidR="00E54B92" w:rsidRDefault="00E54B92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1B41A3D3" w14:textId="77777777" w:rsidR="00E54B92" w:rsidRDefault="00E54B92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69E1C" w14:textId="77777777" w:rsidR="00E54B92" w:rsidRPr="00CC1231" w:rsidRDefault="00E54B92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C6474" w14:textId="77777777" w:rsidR="00E54B92" w:rsidRDefault="00E54B92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6662C" w14:textId="77777777" w:rsidR="00E54B92" w:rsidRPr="00CC1231" w:rsidRDefault="00E54B92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A6A05" w14:textId="77777777" w:rsidR="00E54B92" w:rsidRDefault="00E54B92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E54B92" w14:paraId="14BBE28F" w14:textId="77777777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4525C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867B7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FBE94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F3192" w14:textId="77777777" w:rsidR="00E54B92" w:rsidRDefault="00E54B92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38BD86E8" w14:textId="77777777" w:rsidR="00E54B92" w:rsidRDefault="00E54B92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D3617" w14:textId="77777777" w:rsidR="00E54B92" w:rsidRDefault="00E54B92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7C40F8F4" w14:textId="77777777" w:rsidR="00E54B92" w:rsidRDefault="00E54B92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639B985B" w14:textId="77777777" w:rsidR="00E54B92" w:rsidRDefault="00E54B92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14:paraId="6330D4AA" w14:textId="77777777" w:rsidR="00E54B92" w:rsidRDefault="00E54B92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635B7664" w14:textId="77777777" w:rsidR="00E54B92" w:rsidRDefault="00E54B92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14:paraId="46D9C51A" w14:textId="77777777" w:rsidR="00E54B92" w:rsidRDefault="00E54B92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14:paraId="2B6B4A11" w14:textId="77777777" w:rsidR="00E54B92" w:rsidRDefault="00E54B92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53CED" w14:textId="77777777" w:rsidR="00E54B92" w:rsidRPr="000625F2" w:rsidRDefault="00E54B92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F2644" w14:textId="77777777" w:rsidR="00E54B92" w:rsidRDefault="00E54B92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BD433" w14:textId="77777777" w:rsidR="00E54B92" w:rsidRPr="000625F2" w:rsidRDefault="00E54B92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865AC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21335B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54B92" w14:paraId="754D5880" w14:textId="77777777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F39C8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8677C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6C410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C78D2" w14:textId="77777777" w:rsidR="00E54B92" w:rsidRDefault="00E54B92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2D43F66B" w14:textId="77777777" w:rsidR="00E54B92" w:rsidRDefault="00E54B92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13074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14:paraId="7CBC93D9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0F77F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3B328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CCE37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FCECD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6DFC34CE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91206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53CD6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B8A41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38F0B" w14:textId="77777777" w:rsidR="00E54B92" w:rsidRDefault="00E54B92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14:paraId="5C037202" w14:textId="77777777" w:rsidR="00E54B92" w:rsidRDefault="00E54B92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9AED7" w14:textId="77777777" w:rsidR="00E54B92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14:paraId="3EF5281A" w14:textId="77777777" w:rsidR="00E54B92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0378C" w14:textId="77777777" w:rsidR="00E54B92" w:rsidRPr="00CC1231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FE85A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18D26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0DD72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63C2DA6A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2AD3B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CADF0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9B39E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8FA8" w14:textId="77777777" w:rsidR="00E54B92" w:rsidRDefault="00E54B92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14:paraId="12402961" w14:textId="77777777" w:rsidR="00E54B92" w:rsidRDefault="00E54B92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14:paraId="42801FC4" w14:textId="77777777" w:rsidR="00E54B92" w:rsidRDefault="00E54B92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14:paraId="484F7E84" w14:textId="77777777" w:rsidR="00E54B92" w:rsidRDefault="00E54B92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55F67" w14:textId="77777777" w:rsidR="00E54B92" w:rsidRPr="00A91FA4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9B6E7" w14:textId="77777777" w:rsidR="00E54B92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A9683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CC3DC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7F1A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977A553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209C5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DAEAC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2C9BD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2158E" w14:textId="77777777" w:rsidR="00E54B92" w:rsidRDefault="00E54B92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14:paraId="7BA19D68" w14:textId="77777777" w:rsidR="00E54B92" w:rsidRDefault="00E54B92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A129" w14:textId="77777777" w:rsidR="00E54B92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8D35778" w14:textId="77777777" w:rsidR="00E54B92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14:paraId="1ECF6B91" w14:textId="77777777" w:rsidR="00E54B92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E6368" w14:textId="77777777" w:rsidR="00E54B92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85C6E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EC506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94196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55D921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E54B92" w14:paraId="2EE62527" w14:textId="7777777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E2EED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B28C5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CBFB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941CA" w14:textId="77777777" w:rsidR="00E54B92" w:rsidRDefault="00E54B92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14:paraId="258DA18D" w14:textId="77777777" w:rsidR="00E54B92" w:rsidRDefault="00E54B92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B566B" w14:textId="77777777" w:rsidR="00E54B92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27AF298E" w14:textId="77777777" w:rsidR="00E54B92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14:paraId="05D9E888" w14:textId="77777777" w:rsidR="00E54B92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A68E0" w14:textId="77777777" w:rsidR="00E54B92" w:rsidRDefault="00E54B92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60714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A82D4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9BC89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A28C1E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E54B92" w14:paraId="0A419C98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C233B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07504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5C11E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E6B3F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14:paraId="59953770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14:paraId="4C7C9E93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C53E7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BB158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F2A14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E0214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297AC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8292E09" w14:textId="77777777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1377B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A2F5F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80023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A3A7F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14:paraId="6FF2F6AC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56EE0AD6" w14:textId="77777777" w:rsidR="00E54B92" w:rsidRPr="001B3BD6" w:rsidRDefault="00E54B92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29261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65687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230DC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9747C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6AFF5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4CCD8192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7D58D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6A99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E4A66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8E43A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14:paraId="6CE84F3F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14:paraId="27351D59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3A3BE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59D83A4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01FB1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9F8B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173F6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A5D64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5E063994" w14:textId="77777777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09961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8E1D2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2F5A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1560D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14:paraId="607F2010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14:paraId="07FE02DF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0DE8F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14:paraId="2026DA9C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0D9D512A" w14:textId="77777777" w:rsidR="00E54B92" w:rsidRDefault="00E54B92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F7E77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37CA4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15825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F88F7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797A46EF" w14:textId="77777777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BD868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9C801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A8703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A3DDA" w14:textId="77777777" w:rsidR="00E54B92" w:rsidRDefault="00E54B92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14:paraId="1F93C424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85AF2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59C6D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EE960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BE84F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BEFC6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E54B92" w14:paraId="0EE9E24C" w14:textId="7777777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02E04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23E93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74F31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5D0B5" w14:textId="77777777" w:rsidR="00E54B92" w:rsidRDefault="00E54B92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14:paraId="38A49BA7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14:paraId="1DF41EBA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B7CDE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0022C70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F8BB9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FF32C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0DD50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72958" w14:textId="77777777" w:rsidR="00E54B92" w:rsidRDefault="00E54B92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E54B92" w14:paraId="659B92F8" w14:textId="7777777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B4278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1CCAA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54BC8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91012" w14:textId="77777777" w:rsidR="00E54B92" w:rsidRDefault="00E54B92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14:paraId="1C4A6945" w14:textId="77777777" w:rsidR="00E54B92" w:rsidRDefault="00E54B92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530AA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B18D73A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14:paraId="6305B472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CE8543A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4149B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74890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79660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0C773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407A2B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E54B92" w14:paraId="38B17EFD" w14:textId="7777777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21BA6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B63D3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1A284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48E61" w14:textId="77777777" w:rsidR="00E54B92" w:rsidRDefault="00E54B92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14:paraId="1A56CC59" w14:textId="77777777" w:rsidR="00E54B92" w:rsidRDefault="00E54B92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A3326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8F0DA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CAFF0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674BD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93560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7CADB826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184F5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664B4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1FBA0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EDF5F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14:paraId="6A2C2CD4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14:paraId="3BC0C1D1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851FB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DE8F8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F4365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9303E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C76FD" w14:textId="77777777" w:rsidR="00E54B92" w:rsidRPr="00946C19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54B92" w14:paraId="690B5611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E8DE8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6B9C0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0C4A0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3214" w14:textId="77777777" w:rsidR="00E54B92" w:rsidRDefault="00E54B92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1D61D7CC" w14:textId="77777777" w:rsidR="00E54B92" w:rsidRDefault="00E54B92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14:paraId="4DA07F3B" w14:textId="77777777" w:rsidR="00E54B92" w:rsidRDefault="00E54B92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DD746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84DED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27177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79915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86C9B" w14:textId="77777777" w:rsidR="00E54B92" w:rsidRPr="00946C19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54B92" w14:paraId="78B15022" w14:textId="77777777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1A942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73613" w14:textId="77777777" w:rsidR="00E54B92" w:rsidRDefault="00E54B92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23C5D" w14:textId="77777777" w:rsidR="00E54B92" w:rsidRPr="00073CD9" w:rsidRDefault="00E54B92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27DE0" w14:textId="77777777" w:rsidR="00E54B92" w:rsidRDefault="00E54B92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6313B5CB" w14:textId="77777777" w:rsidR="00E54B92" w:rsidRDefault="00E54B92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14:paraId="0632082A" w14:textId="77777777" w:rsidR="00E54B92" w:rsidRDefault="00E54B92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FD773" w14:textId="77777777" w:rsidR="00E54B92" w:rsidRDefault="00E54B92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9265B" w14:textId="77777777" w:rsidR="00E54B92" w:rsidRPr="00CC1231" w:rsidRDefault="00E54B92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120CA" w14:textId="77777777" w:rsidR="00E54B92" w:rsidRDefault="00E54B92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3B3E9" w14:textId="77777777" w:rsidR="00E54B92" w:rsidRPr="00CC1231" w:rsidRDefault="00E54B92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9B2E8" w14:textId="77777777" w:rsidR="00E54B92" w:rsidRPr="00946C19" w:rsidRDefault="00E54B92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E54B92" w14:paraId="67FD94EA" w14:textId="77777777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C3118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5296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141C5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51762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14:paraId="748EC4F8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14:paraId="24274B0B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69CAC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52462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1C2C2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94964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17506" w14:textId="77777777" w:rsidR="00E54B92" w:rsidRPr="00946C19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14:paraId="2D0305AD" w14:textId="77777777" w:rsidR="00E54B92" w:rsidRPr="00946C19" w:rsidRDefault="00E54B92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E54B92" w14:paraId="7F7A93BA" w14:textId="77777777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6BCE6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9844A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508AF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B20CD" w14:textId="77777777" w:rsidR="00E54B92" w:rsidRDefault="00E54B92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14:paraId="6C7642A5" w14:textId="77777777" w:rsidR="00E54B92" w:rsidRDefault="00E54B92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79C8B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D49DA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7035D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8F873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042AC" w14:textId="77777777" w:rsidR="00E54B92" w:rsidRPr="00946C19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54B92" w14:paraId="1745BF61" w14:textId="77777777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23F35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F98D0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6451F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7CC5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14:paraId="060D687D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E2B7F" w14:textId="77777777" w:rsidR="00E54B92" w:rsidRDefault="00E54B92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787CB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5CB9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F0736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492F0" w14:textId="77777777" w:rsidR="00E54B92" w:rsidRPr="00946C19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54B92" w14:paraId="6CDCA865" w14:textId="77777777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BBCEF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C0EB7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D5FEA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58141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003C6E2A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14:paraId="295AE2AD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6E124" w14:textId="77777777" w:rsidR="00E54B92" w:rsidRDefault="00E54B92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8E7DF38" w14:textId="77777777" w:rsidR="00E54B92" w:rsidRDefault="00E54B92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B4994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26B44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9C188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2503B" w14:textId="77777777" w:rsidR="00E54B92" w:rsidRPr="00946C19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0F535620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51709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1A749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B6E64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6C81E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14:paraId="09382648" w14:textId="77777777" w:rsidR="00E54B92" w:rsidRDefault="00E54B92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1438A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14:paraId="7928E57D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30F8DCE1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14:paraId="563E6FF0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93FFA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821FA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C4A96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6435E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7B0576A" w14:textId="7777777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BCF76" w14:textId="77777777" w:rsidR="00E54B92" w:rsidRDefault="00E54B92" w:rsidP="006A5BC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2A06F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18F81" w14:textId="77777777" w:rsidR="00E54B92" w:rsidRPr="00073CD9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AFEC8" w14:textId="77777777" w:rsidR="00E54B92" w:rsidRDefault="00E54B92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4454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14:paraId="70732626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B85A1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234D9" w14:textId="77777777" w:rsidR="00E54B92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24DFD" w14:textId="77777777" w:rsidR="00E54B92" w:rsidRPr="00CC1231" w:rsidRDefault="00E54B92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69EA0" w14:textId="77777777" w:rsidR="00E54B92" w:rsidRDefault="00E54B92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14:paraId="33163794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2E37B6E1" w14:textId="77777777" w:rsidR="00E54B92" w:rsidRPr="005905D7" w:rsidRDefault="00E54B92" w:rsidP="006B4CB8">
      <w:pPr>
        <w:pStyle w:val="Heading1"/>
        <w:spacing w:line="360" w:lineRule="auto"/>
      </w:pPr>
      <w:r w:rsidRPr="005905D7">
        <w:t>LINIA 116</w:t>
      </w:r>
    </w:p>
    <w:p w14:paraId="2A6FAC82" w14:textId="77777777" w:rsidR="00E54B92" w:rsidRPr="005905D7" w:rsidRDefault="00E54B9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E54B92" w:rsidRPr="00743905" w14:paraId="2F535914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9B7BE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AB68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A712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4B46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14:paraId="7DE979D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4A75F" w14:textId="77777777" w:rsidR="00E54B92" w:rsidRDefault="00E54B9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14:paraId="44C58EB3" w14:textId="77777777" w:rsidR="00E54B92" w:rsidRPr="00743905" w:rsidRDefault="00E54B9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042CA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F3BE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A558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EF302" w14:textId="77777777" w:rsidR="00E54B92" w:rsidRDefault="00E54B9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22D4F98" w14:textId="77777777" w:rsidR="00E54B92" w:rsidRPr="00743905" w:rsidRDefault="00E54B9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E54B92" w:rsidRPr="00743905" w14:paraId="433D116D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D2C75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F565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957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655A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14:paraId="43314D9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BB82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14:paraId="0653D55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CD834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F1C0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424C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371A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E54B92" w:rsidRPr="00743905" w14:paraId="323BE519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26E0C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487F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1051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E297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14:paraId="62E889D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14:paraId="0DFD33B6" w14:textId="77777777" w:rsidR="00E54B92" w:rsidRPr="00743905" w:rsidRDefault="00E54B9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5737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C0F85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C595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CAB1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C393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0EAC6F91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0BC0F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B6C5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7CD6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F97B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14:paraId="734B791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1DACC" w14:textId="77777777" w:rsidR="00E54B92" w:rsidRPr="00743905" w:rsidRDefault="00E54B9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3A3CA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F7AD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93B2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E993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14:paraId="1A9985B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E54B92" w:rsidRPr="00743905" w14:paraId="2EBA325C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0C13B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1A6B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14:paraId="6CA5696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8C99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987F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14:paraId="07128CE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3BF1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70BBC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9E34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09BD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775C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78BE11B5" w14:textId="77777777" w:rsidR="00E54B92" w:rsidRPr="0007721B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43905" w14:paraId="013D2B6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AB296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2030D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14:paraId="230BEC6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90DB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0580A" w14:textId="77777777" w:rsidR="00E54B92" w:rsidRPr="00743905" w:rsidRDefault="00E54B9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14:paraId="240E2557" w14:textId="77777777" w:rsidR="00E54B92" w:rsidRPr="00743905" w:rsidRDefault="00E54B9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B4CC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E3847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1D38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CFD2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84E48" w14:textId="77777777" w:rsidR="00E54B92" w:rsidRPr="00743905" w:rsidRDefault="00E54B9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648FF1D4" w14:textId="77777777" w:rsidR="00E54B92" w:rsidRDefault="00E54B9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43905" w14:paraId="62A759A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70302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B2F7A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14:paraId="7C595929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E6964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DDF98" w14:textId="77777777" w:rsidR="00E54B92" w:rsidRDefault="00E54B9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14:paraId="6BD7A1E2" w14:textId="77777777" w:rsidR="00E54B92" w:rsidRPr="00743905" w:rsidRDefault="00E54B9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A48D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A70E5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9F1E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14C2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96E2" w14:textId="77777777" w:rsidR="00E54B92" w:rsidRPr="008D4C6D" w:rsidRDefault="00E54B9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14:paraId="2E433079" w14:textId="77777777" w:rsidR="00E54B92" w:rsidRDefault="00E54B9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54B92" w:rsidRPr="00743905" w14:paraId="4B2C7CB7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7A214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1B282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14:paraId="5AA9E584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6CCF3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15181" w14:textId="77777777" w:rsidR="00E54B92" w:rsidRPr="00743905" w:rsidRDefault="00E54B9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14:paraId="0D20A9CB" w14:textId="77777777" w:rsidR="00E54B92" w:rsidRPr="00743905" w:rsidRDefault="00E54B9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E81C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474A5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BCC3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7020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56D0F" w14:textId="77777777" w:rsidR="00E54B92" w:rsidRPr="00743905" w:rsidRDefault="00E54B9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2A4599DD" w14:textId="77777777" w:rsidR="00E54B92" w:rsidRPr="00743905" w:rsidRDefault="00E54B9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43905" w14:paraId="22233F8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952A0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364F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14:paraId="1B6460D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3280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2DF1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14:paraId="3CB66E9F" w14:textId="77777777" w:rsidR="00E54B92" w:rsidRPr="00743905" w:rsidRDefault="00E54B9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E92B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059B7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EA16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23FF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D8B6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31C9B4A1" w14:textId="77777777" w:rsidR="00E54B92" w:rsidRPr="0007721B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43905" w14:paraId="030F890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92357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D9FC4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14:paraId="0646EFE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E589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A8E3A" w14:textId="77777777" w:rsidR="00E54B92" w:rsidRPr="00743905" w:rsidRDefault="00E54B9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14:paraId="153EFEF8" w14:textId="77777777" w:rsidR="00E54B92" w:rsidRPr="00743905" w:rsidRDefault="00E54B9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836E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0859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FFC4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ED1C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22418" w14:textId="77777777" w:rsidR="00E54B92" w:rsidRPr="008640F6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54B92" w:rsidRPr="00743905" w14:paraId="342DC17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8C95B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16C8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14:paraId="0F4E021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291F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5B67C" w14:textId="77777777" w:rsidR="00E54B92" w:rsidRDefault="00E54B9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14:paraId="018692CF" w14:textId="77777777" w:rsidR="00E54B92" w:rsidRPr="00743905" w:rsidRDefault="00E54B9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AC7E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46F77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51F8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85B6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88AC9" w14:textId="77777777" w:rsidR="00E54B92" w:rsidRPr="005A7670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15713C94" w14:textId="77777777" w:rsidR="00E54B92" w:rsidRPr="005A7670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E54B92" w:rsidRPr="00743905" w14:paraId="54412098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41247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E070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0A48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5D5F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14:paraId="10DD702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14:paraId="1A23FD0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DE6B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377965D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46463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BF2C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E44D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4BA7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56A7EC70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C531D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D6EF4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14:paraId="1E76644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2B9C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D34E0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5B72305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577F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6FA92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7785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0C8D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5F07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3B3334E6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6564A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900F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5EFE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12CF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14:paraId="0965B9A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ED8B6" w14:textId="77777777" w:rsidR="00E54B92" w:rsidRPr="00743905" w:rsidRDefault="00E54B9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C90B0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7903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49DD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837B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14:paraId="5FFE55E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E54B92" w:rsidRPr="00743905" w14:paraId="34DF3D1A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12031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CB9F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FB1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C853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14:paraId="1F9E73C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14:paraId="1CCD78E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52D2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14:paraId="08C24A8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14:paraId="20B2AFBB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14:paraId="020C6EBB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14:paraId="3200AE9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14:paraId="5F36823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14:paraId="492F558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0B6B8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E7DC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CC37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7E16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895C624" w14:textId="77777777" w:rsidR="00E54B92" w:rsidRPr="00743905" w:rsidRDefault="00E54B9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E54B92" w:rsidRPr="00743905" w14:paraId="0D76BA13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7E91B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6A8C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5601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31F2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14:paraId="6C3DFC3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2102CCC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209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14:paraId="65CD333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1E60D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32EE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A436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7D1C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E54B92" w:rsidRPr="00743905" w14:paraId="4AD2F57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D2007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27E1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B1DA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C7FF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14:paraId="7375A527" w14:textId="77777777" w:rsidR="00E54B92" w:rsidRPr="00743905" w:rsidRDefault="00E54B9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DD07E" w14:textId="77777777" w:rsidR="00E54B92" w:rsidRPr="00743905" w:rsidRDefault="00E54B9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4270C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AD6D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0108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5F30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14:paraId="3378A53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14:paraId="3667E54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E54B92" w:rsidRPr="00743905" w14:paraId="60D3A89E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06E17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C2C3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14:paraId="5EAA0FB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A3E2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FCB2B" w14:textId="77777777" w:rsidR="00E54B92" w:rsidRPr="00743905" w:rsidRDefault="00E54B9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14:paraId="4541F86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61B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831DF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E1F0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9931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D4FC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308B088C" w14:textId="77777777" w:rsidR="00E54B92" w:rsidRPr="001D7D9E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1E2C75B1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8935C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A01B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0CCC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BEAF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14:paraId="69910FC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7BC5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14:paraId="12A0DDB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14:paraId="4065E72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14:paraId="2062B0A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06B9D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D113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9769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861DD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35FF4CA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E54B92" w:rsidRPr="00743905" w14:paraId="381A14FE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BC4AB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A4E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6B7B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1B44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14:paraId="5DFCE8D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E82E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72700A1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F1294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8A0E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11E9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FB04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04D685DC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42A84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FE66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14:paraId="4B374FE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0C07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33DA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14:paraId="67C1665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011A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27C7A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E265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2C58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0479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7E971390" w14:textId="77777777" w:rsidR="00E54B92" w:rsidRPr="0007721B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43905" w14:paraId="2EF337CF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9F6DB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FF04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14:paraId="32126B0D" w14:textId="77777777" w:rsidR="00E54B92" w:rsidRPr="00743905" w:rsidRDefault="00E54B9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1AA9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A26A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14:paraId="664A305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E02C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D5F77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4238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4074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8E837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7BD17E9D" w14:textId="77777777" w:rsidR="00E54B92" w:rsidRPr="00951746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E54B92" w:rsidRPr="00743905" w14:paraId="411A4EE3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0D3E5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DCDE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135B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59D3E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14:paraId="222E3A7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623F9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1 </w:t>
            </w:r>
          </w:p>
          <w:p w14:paraId="4F1EF68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6DAE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39C9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BAB7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DE72B" w14:textId="77777777" w:rsidR="00E54B92" w:rsidRPr="005C672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5C6725">
              <w:rPr>
                <w:b/>
                <w:bCs/>
                <w:i/>
                <w:color w:val="000000"/>
                <w:sz w:val="20"/>
              </w:rPr>
              <w:t>Cu acces la linia 2 directă.</w:t>
            </w:r>
          </w:p>
        </w:tc>
      </w:tr>
      <w:tr w:rsidR="00E54B92" w:rsidRPr="00743905" w14:paraId="59091788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13461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345E1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14:paraId="34AC9E02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68153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C3BC0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14:paraId="635CEC1F" w14:textId="77777777" w:rsidR="00E54B92" w:rsidRDefault="00E54B92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14:paraId="7EDB440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D36B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95F5B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BDB1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8BB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A2E25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3BFEF574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8B14B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671E0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14:paraId="681B59D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37C0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A0557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14:paraId="463BAA8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ADC2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CAD1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D772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050E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DA4C8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14:paraId="2E178332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5710D66D" w14:textId="77777777" w:rsidR="00E54B92" w:rsidRPr="00575A1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E54B92" w:rsidRPr="00743905" w14:paraId="27C8F6DE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B4586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6EC1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CE47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63B9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14:paraId="3399FCD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54874" w14:textId="77777777" w:rsidR="00E54B92" w:rsidRDefault="00E54B9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55395225" w14:textId="77777777" w:rsidR="00E54B92" w:rsidRPr="00743905" w:rsidRDefault="00E54B9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144A3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2E9F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6B73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B1CC" w14:textId="77777777" w:rsidR="00E54B92" w:rsidRDefault="00E54B9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971A4B8" w14:textId="77777777" w:rsidR="00E54B92" w:rsidRPr="00743905" w:rsidRDefault="00E54B9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E54B92" w:rsidRPr="00743905" w14:paraId="38426AED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37C30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01999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14:paraId="39D2EC7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6114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2BE2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14:paraId="20955EF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A100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61A57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D32C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0E3F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64A02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14:paraId="04B1E8F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6B417AF8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CC5DC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F78D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C9E5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414C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14:paraId="634ECD1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611EFCA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F012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2C6B623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3FBB3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BD77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50CF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EACA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40B0FED0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77E2B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01E0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14:paraId="569D97D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5DE2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87BF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14:paraId="1178D86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28BD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B4EDC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17A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1315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DCD7C" w14:textId="77777777" w:rsidR="00E54B92" w:rsidRPr="00351657" w:rsidRDefault="00E54B9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E54B92" w:rsidRPr="00743905" w14:paraId="417CE521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C5990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4C7A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BF91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F631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14:paraId="74F90F4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14:paraId="11CBA07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792F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282E5EE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CAFB3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D145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1E47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645B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24090013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EFB8D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544E4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14:paraId="38208B4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B582A" w14:textId="77777777" w:rsidR="00E54B92" w:rsidRPr="00743905" w:rsidRDefault="00E54B9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22065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14:paraId="6961941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A0DB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C1E02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8235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0C10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A367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530AB43B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4A841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786C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B415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4CE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14:paraId="682EE627" w14:textId="77777777" w:rsidR="00E54B92" w:rsidRPr="00743905" w:rsidRDefault="00E54B9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0600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42AFC72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8E7C1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FD23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098F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927D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08D1E3D0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113B3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D92D2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14:paraId="0B063F2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0C1B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42C19" w14:textId="77777777" w:rsidR="00E54B92" w:rsidRDefault="00E54B9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041C91C7" w14:textId="77777777" w:rsidR="00E54B92" w:rsidRPr="00743905" w:rsidRDefault="00E54B9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138D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E56C3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35BB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181E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0296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3732FCE0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5270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09583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14:paraId="3AA4A22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C6FC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A04F0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26EC092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8368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1773B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7F6D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558D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F106C" w14:textId="77777777" w:rsidR="00E54B92" w:rsidRDefault="00E54B9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73A5B58E" w14:textId="77777777" w:rsidR="00E54B92" w:rsidRPr="003B409E" w:rsidRDefault="00E54B9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43905" w14:paraId="1E1DF413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BF39E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DD0DC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14:paraId="7322674E" w14:textId="77777777" w:rsidR="00E54B92" w:rsidRDefault="00E54B9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1FDF2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7E1E4" w14:textId="77777777" w:rsidR="00E54B92" w:rsidRDefault="00E54B9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1E01AB6A" w14:textId="77777777" w:rsidR="00E54B92" w:rsidRPr="00743905" w:rsidRDefault="00E54B9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9D53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5019D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B8FB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55BB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C3519" w14:textId="77777777" w:rsidR="00E54B92" w:rsidRDefault="00E54B9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7BF1644C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93745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A3F04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14:paraId="6B90341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C87E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60EC5" w14:textId="77777777" w:rsidR="00E54B92" w:rsidRDefault="00E54B9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77516657" w14:textId="77777777" w:rsidR="00E54B92" w:rsidRPr="00743905" w:rsidRDefault="00E54B9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0227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65F95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DADB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F515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FCE4C" w14:textId="77777777" w:rsidR="00E54B92" w:rsidRDefault="00E54B9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14:paraId="4489F7BA" w14:textId="77777777" w:rsidR="00E54B92" w:rsidRPr="00743905" w:rsidRDefault="00E54B9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43905" w14:paraId="19144AFD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1AD9E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E89E6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14:paraId="7E4D0E00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F00D8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05F92" w14:textId="77777777" w:rsidR="00E54B92" w:rsidRPr="00743905" w:rsidRDefault="00E54B9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14:paraId="470F3CAE" w14:textId="77777777" w:rsidR="00E54B92" w:rsidRPr="00743905" w:rsidRDefault="00E54B9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7B47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3A149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F35B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DE47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34BE2" w14:textId="77777777" w:rsidR="00E54B92" w:rsidRPr="00B42B20" w:rsidRDefault="00E54B9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14:paraId="3F32C09E" w14:textId="77777777" w:rsidR="00E54B92" w:rsidRPr="00B42B20" w:rsidRDefault="00E54B9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54B92" w:rsidRPr="00743905" w14:paraId="0A95B251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D85D5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3FF8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E3B3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201F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14:paraId="7C027D4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14:paraId="068C119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C763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159F44E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39C4D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000E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F69F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136F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35CB1681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67D15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9562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14:paraId="324C34D2" w14:textId="77777777" w:rsidR="00E54B92" w:rsidRPr="00743905" w:rsidRDefault="00E54B9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33DC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5947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14:paraId="200D9AA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206E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09648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1F60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7B13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6B35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E54B92" w:rsidRPr="00743905" w14:paraId="655B85B9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B1D0B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60217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B170E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040BD" w14:textId="77777777" w:rsidR="00E54B92" w:rsidRDefault="00E54B9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14:paraId="44C06588" w14:textId="77777777" w:rsidR="00E54B92" w:rsidRDefault="00E54B9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14:paraId="2403E834" w14:textId="77777777" w:rsidR="00E54B92" w:rsidRDefault="00E54B9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C58B" w14:textId="77777777" w:rsidR="00E54B92" w:rsidRPr="00743905" w:rsidRDefault="00E54B9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3D7A373E" w14:textId="77777777" w:rsidR="00E54B92" w:rsidRPr="00743905" w:rsidRDefault="00E54B9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625E2" w14:textId="77777777" w:rsidR="00E54B92" w:rsidRPr="00743905" w:rsidRDefault="00E54B9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8193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BD26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2C20E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6F1B3C27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606F7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5F5C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2375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2255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14:paraId="2CBED2B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14:paraId="2FA7AAF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603A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54D6A2D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1DA09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737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99C0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306D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5809CA5E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F8548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C36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CC1E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86F7A" w14:textId="77777777" w:rsidR="00E54B92" w:rsidRPr="00743905" w:rsidRDefault="00E54B9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94ECB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7820B9C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4070C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F25A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4971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621C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70022D4B" w14:textId="77777777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56FAA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9755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14:paraId="70D88238" w14:textId="77777777" w:rsidR="00E54B92" w:rsidRPr="00743905" w:rsidRDefault="00E54B92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88DD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62F6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14:paraId="15C4272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FD71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C77B5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9447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4E17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AC13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22C105E3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094CD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4E5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05A7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A894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14:paraId="024135A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4C90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14:paraId="2491A8BB" w14:textId="77777777" w:rsidR="00E54B92" w:rsidRPr="00743905" w:rsidRDefault="00E54B9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2D079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470D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9115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B1A6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E54B92" w:rsidRPr="00743905" w14:paraId="07B80FD2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BA3EA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C28A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0E7B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6F96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14:paraId="50A9CF2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D385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BF96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0CBD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9A61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695A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E54B92" w:rsidRPr="00743905" w14:paraId="02951F9F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3B133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1B71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8A9D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9875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14:paraId="3078BD7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A2B7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58316F6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ADA90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FCFF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9B76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DDC9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E54B92" w:rsidRPr="00743905" w14:paraId="758A1E90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CD29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D72C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9988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C86FF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7373C15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C5B1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EE482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12BB0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14:paraId="6B95DE5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ED26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A480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E54B92" w:rsidRPr="00743905" w14:paraId="2CFF4D24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37B6A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26A2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F091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BEC80" w14:textId="77777777" w:rsidR="00E54B92" w:rsidRPr="00743905" w:rsidRDefault="00E54B9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14:paraId="598CD91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14B75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146883E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8D178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8A3E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602A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FCF87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75893D3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6 - 14, Cap X.</w:t>
            </w:r>
          </w:p>
        </w:tc>
      </w:tr>
      <w:tr w:rsidR="00E54B92" w:rsidRPr="00743905" w14:paraId="6A4DE283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F1AD8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5B63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C75CF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05C8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14:paraId="5B8A1762" w14:textId="77777777" w:rsidR="00E54B92" w:rsidRPr="00743905" w:rsidRDefault="00E54B9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FE5D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06123245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F3286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1EDA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41F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A7BD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4855D395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79BA6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B03E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16B2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91795" w14:textId="77777777" w:rsidR="00E54B92" w:rsidRPr="00743905" w:rsidRDefault="00E54B9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14:paraId="2A7A6321" w14:textId="77777777" w:rsidR="00E54B92" w:rsidRPr="00D73778" w:rsidRDefault="00E54B9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9C514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14:paraId="274A4CCF" w14:textId="77777777" w:rsidR="00E54B92" w:rsidRPr="00743905" w:rsidRDefault="00E54B9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1720B" w14:textId="77777777" w:rsidR="00E54B92" w:rsidRPr="00D73778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0FD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8E6D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CDA7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75C61353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2D87E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819B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E4C7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7DDF9" w14:textId="77777777" w:rsidR="00E54B92" w:rsidRDefault="00E54B9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0A7B7F83" w14:textId="77777777" w:rsidR="00E54B92" w:rsidRPr="00743905" w:rsidRDefault="00E54B9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7875A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6D705B76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14:paraId="0A71C0EC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14:paraId="4902C55F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14:paraId="0A5AAABA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4538C" w14:textId="77777777" w:rsidR="00E54B92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6019E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8E97C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200C8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954BE1D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14:paraId="230E46FD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E54B92" w:rsidRPr="00743905" w14:paraId="1060702B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058EE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06D04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3020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19CA3" w14:textId="77777777" w:rsidR="00E54B92" w:rsidRDefault="00E54B9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30B2E7BE" w14:textId="77777777" w:rsidR="00E54B92" w:rsidRPr="00743905" w:rsidRDefault="00E54B9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12549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04360" w14:textId="77777777" w:rsidR="00E54B92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59C42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14:paraId="3218566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7CA1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0CD4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0D151AF2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BE4C1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3B6B9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14:paraId="65C5C5A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C677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A2B3A" w14:textId="77777777" w:rsidR="00E54B92" w:rsidRDefault="00E54B9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4D393898" w14:textId="77777777" w:rsidR="00E54B92" w:rsidRPr="00743905" w:rsidRDefault="00E54B9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D080C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A6C41" w14:textId="77777777" w:rsidR="00E54B92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7E6C8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D7985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BCEB0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425AFCA5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763B1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87CD3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9B0D9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25AF6" w14:textId="77777777" w:rsidR="00E54B92" w:rsidRDefault="00E54B9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31C858F3" w14:textId="77777777" w:rsidR="00E54B92" w:rsidRPr="00743905" w:rsidRDefault="00E54B9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923FD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68636" w14:textId="77777777" w:rsidR="00E54B92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7B5A3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14:paraId="020FF6F9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2703F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8E6CC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04CD7318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2C4B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F17BB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14:paraId="133E3CA6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96C5E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F379A" w14:textId="77777777" w:rsidR="00E54B92" w:rsidRPr="00743905" w:rsidRDefault="00E54B9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14:paraId="5FF4E689" w14:textId="77777777" w:rsidR="00E54B92" w:rsidRPr="00743905" w:rsidRDefault="00E54B9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CFC92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4EF9" w14:textId="77777777" w:rsidR="00E54B92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C6971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14:paraId="0FB5FCBB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D3BF8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6F1D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39ACACC0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5251A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D37EE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6500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A8C0A" w14:textId="77777777" w:rsidR="00E54B92" w:rsidRPr="00743905" w:rsidRDefault="00E54B9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14:paraId="435B29B5" w14:textId="77777777" w:rsidR="00E54B92" w:rsidRPr="00743905" w:rsidRDefault="00E54B9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BE8F0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14:paraId="3003ED0B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14:paraId="21A99F22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034A908E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849B6" w14:textId="77777777" w:rsidR="00E54B92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0B8D1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EF169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00790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1FEDE8D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E54B92" w:rsidRPr="00743905" w14:paraId="4F75D83B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C2050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05961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1C08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47A52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14:paraId="2FA59639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0DAE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AB3B9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D97F3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B13A6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DC75B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7CD6C6F1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53808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37AA0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41F5F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451C9" w14:textId="77777777" w:rsidR="00E54B92" w:rsidRDefault="00E54B9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14:paraId="45E2506E" w14:textId="77777777" w:rsidR="00E54B92" w:rsidRDefault="00E54B9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14:paraId="16345F95" w14:textId="77777777" w:rsidR="00E54B92" w:rsidRDefault="00E54B9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14:paraId="7243A5E0" w14:textId="77777777" w:rsidR="00E54B92" w:rsidRDefault="00E54B9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F7EE8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45FED" w14:textId="77777777" w:rsidR="00E54B92" w:rsidRPr="00743905" w:rsidRDefault="00E54B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0D22E" w14:textId="77777777" w:rsidR="00E54B92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14:paraId="085BE257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6DCDA" w14:textId="77777777" w:rsidR="00E54B92" w:rsidRPr="00743905" w:rsidRDefault="00E54B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36858" w14:textId="77777777" w:rsidR="00E54B92" w:rsidRDefault="00E54B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13F5ECB2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AF69F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42155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F7F1C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C4F15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14:paraId="5D62A069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0B66F" w14:textId="77777777" w:rsidR="00E54B92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14:paraId="35539572" w14:textId="77777777" w:rsidR="00E54B92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14:paraId="6298F713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B8ABE" w14:textId="77777777" w:rsidR="00E54B92" w:rsidRPr="00743905" w:rsidRDefault="00E54B9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51A5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710BD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A0EC8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3DC9F0D9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61A91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60578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C8970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1540D" w14:textId="77777777" w:rsidR="00E54B92" w:rsidRDefault="00E54B9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14:paraId="0A721958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2F54C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94484" w14:textId="77777777" w:rsidR="00E54B92" w:rsidRPr="00743905" w:rsidRDefault="00E54B9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668FA" w14:textId="77777777" w:rsidR="00E54B92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14:paraId="6B05FD4F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3AC45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4C016" w14:textId="77777777" w:rsidR="00E54B92" w:rsidRPr="00743905" w:rsidRDefault="00E54B9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35FDBD16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97B0B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2100A" w14:textId="77777777" w:rsidR="00E54B92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14:paraId="160E2E92" w14:textId="77777777" w:rsidR="00E54B92" w:rsidRPr="00743905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D4FD6" w14:textId="77777777" w:rsidR="00E54B92" w:rsidRPr="00743905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C9272" w14:textId="77777777" w:rsidR="00E54B92" w:rsidRDefault="00E54B9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14:paraId="0FDAE0C1" w14:textId="77777777" w:rsidR="00E54B92" w:rsidRDefault="00E54B9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D0E93" w14:textId="77777777" w:rsidR="00E54B92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4FBA9" w14:textId="77777777" w:rsidR="00E54B92" w:rsidRDefault="00E54B9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76F90" w14:textId="77777777" w:rsidR="00E54B92" w:rsidRPr="00743905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FDA1B" w14:textId="77777777" w:rsidR="00E54B92" w:rsidRPr="00743905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EFBC6" w14:textId="77777777" w:rsidR="00E54B92" w:rsidRDefault="00E54B9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577574F6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BCCE2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FD66B" w14:textId="77777777" w:rsidR="00E54B92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14:paraId="41D171F5" w14:textId="77777777" w:rsidR="00E54B92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D887E" w14:textId="77777777" w:rsidR="00E54B92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9FDFF" w14:textId="77777777" w:rsidR="00E54B92" w:rsidRDefault="00E54B9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14:paraId="58D210A1" w14:textId="77777777" w:rsidR="00E54B92" w:rsidRDefault="00E54B9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4C709" w14:textId="77777777" w:rsidR="00E54B92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44FE1" w14:textId="77777777" w:rsidR="00E54B92" w:rsidRDefault="00E54B9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939A3" w14:textId="77777777" w:rsidR="00E54B92" w:rsidRPr="00743905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50651" w14:textId="77777777" w:rsidR="00E54B92" w:rsidRPr="00743905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0450A" w14:textId="77777777" w:rsidR="00E54B92" w:rsidRDefault="00E54B9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3A2F2A51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4E386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96392" w14:textId="77777777" w:rsidR="00E54B92" w:rsidRPr="00743905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DB45B" w14:textId="77777777" w:rsidR="00E54B92" w:rsidRPr="00743905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CB224" w14:textId="77777777" w:rsidR="00E54B92" w:rsidRDefault="00E54B9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14:paraId="3E6AF9EE" w14:textId="77777777" w:rsidR="00E54B92" w:rsidRDefault="00E54B9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2EAB1" w14:textId="77777777" w:rsidR="00E54B92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249DC" w14:textId="77777777" w:rsidR="00E54B92" w:rsidRDefault="00E54B9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87AA7" w14:textId="77777777" w:rsidR="00E54B92" w:rsidRPr="00743905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62AB8" w14:textId="77777777" w:rsidR="00E54B92" w:rsidRPr="00743905" w:rsidRDefault="00E54B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18459" w14:textId="77777777" w:rsidR="00E54B92" w:rsidRDefault="00E54B9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358482E4" w14:textId="77777777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7330D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E5A74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14:paraId="3C110116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38706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FEFCF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14:paraId="4BDFB124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B7CDB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1C209" w14:textId="77777777" w:rsidR="00E54B92" w:rsidRPr="00743905" w:rsidRDefault="00E54B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C35D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14:paraId="794C966E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3FD64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C8986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5CFFF2E3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E3AEC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73E42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14:paraId="642C519A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362CE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234DB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14:paraId="70227BFD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14:paraId="75FB8F38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14:paraId="4EB2505A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17406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CD029" w14:textId="77777777" w:rsidR="00E54B92" w:rsidRPr="00743905" w:rsidRDefault="00E54B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AA7C3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2A8D8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471D6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52E00B72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5C7A1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84B2B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8AF1B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2434C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3CCCA60F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14:paraId="120B5310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14:paraId="577E3679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C9980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9794D" w14:textId="77777777" w:rsidR="00E54B92" w:rsidRPr="00743905" w:rsidRDefault="00E54B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F427B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14:paraId="14365BC7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B94C6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71B3D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14:paraId="131CCC8D" w14:textId="77777777" w:rsidR="00E54B92" w:rsidRPr="00743905" w:rsidRDefault="00E54B92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E54B92" w:rsidRPr="00743905" w14:paraId="5C9BF47F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40687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B5B63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D9FA2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1EC4E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14:paraId="6B436019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A9147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14:paraId="0033FD61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C28A2" w14:textId="77777777" w:rsidR="00E54B92" w:rsidRPr="00743905" w:rsidRDefault="00E54B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FCA1C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974AF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0F40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E54B92" w:rsidRPr="00743905" w14:paraId="5D4FDFE7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F9BDA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AF3BB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5183D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FA4B0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14:paraId="708DED8B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EE622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752F6AE8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14:paraId="37254E34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5E78D" w14:textId="77777777" w:rsidR="00E54B92" w:rsidRPr="00743905" w:rsidRDefault="00E54B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CAB7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D94B1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E0559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E54B92" w:rsidRPr="00743905" w14:paraId="34DEF84D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D8013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74CF8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0876E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86FC9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14:paraId="67D5505A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880D5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14:paraId="12F35A0D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14:paraId="1CD26324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21B51" w14:textId="77777777" w:rsidR="00E54B92" w:rsidRPr="00743905" w:rsidRDefault="00E54B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ED7F3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F8A34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5A95B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E54B92" w:rsidRPr="00743905" w14:paraId="313E6D11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87FB5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82583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3D581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27134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14:paraId="0A9DD2B4" w14:textId="77777777" w:rsidR="00E54B92" w:rsidRPr="00CD295A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8EBC6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0775" w14:textId="77777777" w:rsidR="00E54B92" w:rsidRPr="00743905" w:rsidRDefault="00E54B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D0F5D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14:paraId="42331FED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A954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DA61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43905" w14:paraId="274AF7BD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AF6FF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27BF6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14:paraId="1F2A78B7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5D0FC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187B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7A2B04B7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14:paraId="5F60DF1C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14:paraId="225C0E1D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14:paraId="40963950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1968A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91C3A" w14:textId="77777777" w:rsidR="00E54B92" w:rsidRPr="00743905" w:rsidRDefault="00E54B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CACB9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AEBE7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8EDAF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0BE33A94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E54B92" w:rsidRPr="00743905" w14:paraId="75B2BB6E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EDB71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51FFF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937FB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56775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55EED416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14:paraId="464B2F00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6F920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14:paraId="1CA03092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14:paraId="487412C0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0350E" w14:textId="77777777" w:rsidR="00E54B92" w:rsidRPr="00743905" w:rsidRDefault="00E54B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023BE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7F8B4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CF293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4AC5D79A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D567B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B9FB3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A68E7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71558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5A4AD058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14:paraId="0327B815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DB7A0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14:paraId="600A3F3B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89D91" w14:textId="77777777" w:rsidR="00E54B92" w:rsidRPr="00743905" w:rsidRDefault="00E54B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18311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DF046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7AA1D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7C3A75D1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D0A36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D763B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DB39C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06362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14:paraId="55F155E1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88A2E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9E0B2" w14:textId="77777777" w:rsidR="00E54B92" w:rsidRDefault="00E54B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E12A4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DC85D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C66C3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796F0B8C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341AE95B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07770654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E54B92" w:rsidRPr="00743905" w14:paraId="0D1AFF5D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6C0B2" w14:textId="77777777" w:rsidR="00E54B92" w:rsidRPr="00743905" w:rsidRDefault="00E54B92" w:rsidP="006A5BC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B4A8E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CD8D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57B42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14:paraId="2BF64F12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432F1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14:paraId="0A631362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15EB4330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14:paraId="7D7D3ED5" w14:textId="77777777" w:rsidR="00E54B92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06CA3" w14:textId="77777777" w:rsidR="00E54B92" w:rsidRDefault="00E54B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47B69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F4EF2" w14:textId="77777777" w:rsidR="00E54B92" w:rsidRPr="00743905" w:rsidRDefault="00E54B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49805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3038C645" w14:textId="77777777" w:rsidR="00E54B92" w:rsidRDefault="00E54B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5FC35266" w14:textId="77777777" w:rsidR="00E54B92" w:rsidRPr="005905D7" w:rsidRDefault="00E54B92" w:rsidP="00B773E9">
      <w:pPr>
        <w:spacing w:before="40" w:after="40" w:line="192" w:lineRule="auto"/>
        <w:ind w:right="57"/>
        <w:rPr>
          <w:b/>
          <w:sz w:val="20"/>
        </w:rPr>
      </w:pPr>
    </w:p>
    <w:p w14:paraId="4B5D7B42" w14:textId="77777777" w:rsidR="00E54B92" w:rsidRDefault="00E54B92" w:rsidP="00740BAB">
      <w:pPr>
        <w:pStyle w:val="Heading1"/>
        <w:spacing w:line="360" w:lineRule="auto"/>
      </w:pPr>
      <w:r>
        <w:t>LINIA 136</w:t>
      </w:r>
    </w:p>
    <w:p w14:paraId="5C4E714F" w14:textId="77777777" w:rsidR="00E54B92" w:rsidRDefault="00E54B92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54B92" w14:paraId="08AA50B3" w14:textId="77777777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DD7D6" w14:textId="77777777" w:rsidR="00E54B92" w:rsidRDefault="00E54B92" w:rsidP="006A5BC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E1B69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E6FDA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5B678" w14:textId="77777777" w:rsidR="00E54B92" w:rsidRDefault="00E54B92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14:paraId="68E5DCE1" w14:textId="77777777" w:rsidR="00E54B92" w:rsidRDefault="00E54B92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781EC" w14:textId="77777777" w:rsidR="00E54B92" w:rsidRDefault="00E54B9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92020F0" w14:textId="77777777" w:rsidR="00E54B92" w:rsidRDefault="00E54B9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14:paraId="009C67BD" w14:textId="77777777" w:rsidR="00E54B92" w:rsidRDefault="00E54B9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47B41" w14:textId="77777777" w:rsidR="00E54B92" w:rsidRDefault="00E54B9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92BED" w14:textId="77777777" w:rsidR="00E54B92" w:rsidRDefault="00E54B92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71B18" w14:textId="77777777" w:rsidR="00E54B92" w:rsidRDefault="00E54B92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750C5" w14:textId="77777777" w:rsidR="00E54B92" w:rsidRDefault="00E54B92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A26284" w14:textId="77777777" w:rsidR="00E54B92" w:rsidRDefault="00E54B92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E54B92" w14:paraId="460E5C07" w14:textId="77777777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6A87D" w14:textId="77777777" w:rsidR="00E54B92" w:rsidRDefault="00E54B92" w:rsidP="006A5BC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A8580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03AEB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124C8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14:paraId="0A8CFD94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8BFFA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519AFEA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E7289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CB308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D1BC4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EEA39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17FC5324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E54B92" w14:paraId="0A80BE7D" w14:textId="77777777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D4B1E" w14:textId="77777777" w:rsidR="00E54B92" w:rsidRDefault="00E54B92" w:rsidP="006A5BC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777D2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C766D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803D8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14:paraId="678863E9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DD7F4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F02A493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07BD6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B91E4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8A6CD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3F18B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FA65110" w14:textId="77777777" w:rsidR="00E54B92" w:rsidRDefault="00E54B92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E54B92" w14:paraId="215EB7FF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87590" w14:textId="77777777" w:rsidR="00E54B92" w:rsidRDefault="00E54B92" w:rsidP="006A5BC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2D8F9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A31F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0ADDC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14:paraId="24DAA358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72B93950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8A3CE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14:paraId="0010E57D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A31C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E3395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D8409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F5437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43088833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56869" w14:textId="77777777" w:rsidR="00E54B92" w:rsidRDefault="00E54B92" w:rsidP="006A5BC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35585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14:paraId="73348CD4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BA617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F8A9C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27A55CBD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37EE1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72466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C52C5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010D4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76DE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14:paraId="39B72B65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5F2DC20C" w14:textId="77777777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DE372" w14:textId="77777777" w:rsidR="00E54B92" w:rsidRDefault="00E54B92" w:rsidP="006A5BC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B5ADD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9B0F2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5F388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05EC640E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710AD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7D7A166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7BD1D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EF36C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D7A09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F723B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5F5DF56F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14:paraId="329D7F6A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E54B92" w14:paraId="2CF6480C" w14:textId="77777777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A3D91" w14:textId="77777777" w:rsidR="00E54B92" w:rsidRDefault="00E54B92" w:rsidP="006A5BC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8E380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CA135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143D3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5AB3B9C3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A4BF3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08883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1DE42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86D8F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FC9C9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6ECFEC2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E54B92" w14:paraId="1B80C947" w14:textId="77777777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6B997" w14:textId="77777777" w:rsidR="00E54B92" w:rsidRDefault="00E54B92" w:rsidP="006A5BC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CFC3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15A10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8D2C7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006B1AA0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14:paraId="27E92931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E1811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14E0C4C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A7FC0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3AED0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61A2C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D972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6220F891" w14:textId="77777777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65A9F" w14:textId="77777777" w:rsidR="00E54B92" w:rsidRDefault="00E54B92" w:rsidP="006A5BC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F5796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FD675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30C7C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3BA2E3EA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E4CF0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6AA9797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62DD5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92424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C31CD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F4C35" w14:textId="77777777" w:rsidR="00E54B92" w:rsidRDefault="00E54B92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C7B52B7" w14:textId="77777777" w:rsidR="00E54B92" w:rsidRDefault="00E54B92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E54B92" w14:paraId="09882BAF" w14:textId="77777777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CB476" w14:textId="77777777" w:rsidR="00E54B92" w:rsidRDefault="00E54B92" w:rsidP="006A5BC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C7EC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94CED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8EFAC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14:paraId="410F6F94" w14:textId="77777777" w:rsidR="00E54B92" w:rsidRDefault="00E54B92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84F4B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14:paraId="7346B181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7A14AA14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14:paraId="05CDCA2A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15B57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E747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A845B" w14:textId="77777777" w:rsidR="00E54B92" w:rsidRDefault="00E54B9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470BF" w14:textId="77777777" w:rsidR="00E54B92" w:rsidRDefault="00E54B92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76397D" w14:textId="77777777" w:rsidR="00E54B92" w:rsidRDefault="00E54B92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14:paraId="48007FB0" w14:textId="77777777" w:rsidR="00E54B92" w:rsidRDefault="00E54B92">
      <w:pPr>
        <w:spacing w:line="192" w:lineRule="auto"/>
        <w:ind w:right="57"/>
        <w:rPr>
          <w:sz w:val="20"/>
        </w:rPr>
      </w:pPr>
    </w:p>
    <w:p w14:paraId="55EC66C7" w14:textId="77777777" w:rsidR="00E54B92" w:rsidRDefault="00E54B92" w:rsidP="002A3C7A">
      <w:pPr>
        <w:pStyle w:val="Heading1"/>
        <w:spacing w:line="360" w:lineRule="auto"/>
      </w:pPr>
      <w:r>
        <w:t>LINIA 138</w:t>
      </w:r>
    </w:p>
    <w:p w14:paraId="692FCE10" w14:textId="77777777" w:rsidR="00E54B92" w:rsidRDefault="00E54B92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E54B92" w14:paraId="20AF18DF" w14:textId="77777777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1199F" w14:textId="77777777" w:rsidR="00E54B92" w:rsidRDefault="00E54B92" w:rsidP="006A5BC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0D27C" w14:textId="77777777" w:rsidR="00E54B92" w:rsidRDefault="00E54B92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14:paraId="1CD7C434" w14:textId="77777777" w:rsidR="00E54B92" w:rsidRDefault="00E54B92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EBA9C" w14:textId="77777777" w:rsidR="00E54B92" w:rsidRPr="008B4C96" w:rsidRDefault="00E54B92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9C399" w14:textId="77777777" w:rsidR="00E54B92" w:rsidRDefault="00E54B92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14:paraId="67F17EA6" w14:textId="77777777" w:rsidR="00E54B92" w:rsidRDefault="00E54B92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49DBE" w14:textId="77777777" w:rsidR="00E54B92" w:rsidRDefault="00E54B92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44A07" w14:textId="77777777" w:rsidR="00E54B92" w:rsidRPr="008B4C96" w:rsidRDefault="00E54B92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4E48DDBC" w14:textId="77777777" w:rsidR="00E54B92" w:rsidRDefault="00E54B92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5C6F646A" w14:textId="77777777" w:rsidR="00E54B92" w:rsidRPr="008B4C96" w:rsidRDefault="00E54B92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C1EA9" w14:textId="77777777" w:rsidR="00E54B92" w:rsidRPr="007126D7" w:rsidRDefault="00E54B92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26E0FF4E" w14:textId="77777777" w:rsidR="00E54B92" w:rsidRDefault="00E54B92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612FEFC" w14:textId="77777777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9EC10" w14:textId="77777777" w:rsidR="00E54B92" w:rsidRDefault="00E54B92" w:rsidP="006A5BC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225D6" w14:textId="77777777" w:rsidR="00E54B92" w:rsidRDefault="00E54B92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25EAE" w14:textId="77777777" w:rsidR="00E54B92" w:rsidRPr="008B4C96" w:rsidRDefault="00E54B92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70E2E" w14:textId="77777777" w:rsidR="00E54B92" w:rsidRDefault="00E54B92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14:paraId="1E97D3CE" w14:textId="77777777" w:rsidR="00E54B92" w:rsidRDefault="00E54B92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14:paraId="41A53830" w14:textId="77777777" w:rsidR="00E54B92" w:rsidRDefault="00E54B92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965AC" w14:textId="77777777" w:rsidR="00E54B92" w:rsidRDefault="00E54B92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86E6854" w14:textId="77777777" w:rsidR="00E54B92" w:rsidRDefault="00E54B92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52744" w14:textId="77777777" w:rsidR="00E54B92" w:rsidRPr="008B4C96" w:rsidRDefault="00E54B92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20E06A38" w14:textId="77777777" w:rsidR="00E54B92" w:rsidRDefault="00E54B92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5C57AC66" w14:textId="77777777" w:rsidR="00E54B92" w:rsidRPr="008B4C96" w:rsidRDefault="00E54B92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DBEE4" w14:textId="77777777" w:rsidR="00E54B92" w:rsidRDefault="00E54B92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3510F1A4" w14:textId="77777777" w:rsidR="00E54B92" w:rsidRDefault="00E54B92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14:paraId="01CD04A8" w14:textId="77777777" w:rsidR="00E54B92" w:rsidRDefault="00E54B92">
      <w:pPr>
        <w:tabs>
          <w:tab w:val="left" w:pos="4320"/>
        </w:tabs>
        <w:rPr>
          <w:sz w:val="20"/>
        </w:rPr>
      </w:pPr>
    </w:p>
    <w:p w14:paraId="3BA0B12B" w14:textId="77777777" w:rsidR="00E54B92" w:rsidRDefault="00E54B92" w:rsidP="00C83010">
      <w:pPr>
        <w:pStyle w:val="Heading1"/>
        <w:spacing w:line="360" w:lineRule="auto"/>
      </w:pPr>
      <w:r>
        <w:t>LINIA 143</w:t>
      </w:r>
    </w:p>
    <w:p w14:paraId="1EB995EA" w14:textId="77777777" w:rsidR="00E54B92" w:rsidRDefault="00E54B92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54B92" w14:paraId="0AB8E7FD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8FCEF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C4F3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14:paraId="3008BF0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4A67D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3DF6E" w14:textId="77777777" w:rsidR="00E54B92" w:rsidRDefault="00E54B92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14:paraId="5C5F4684" w14:textId="77777777" w:rsidR="00E54B92" w:rsidRDefault="00E54B92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121B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6B182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4AE21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90307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5F19E" w14:textId="77777777" w:rsidR="00E54B92" w:rsidRDefault="00E54B9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58031E94" w14:textId="77777777" w:rsidR="00E54B92" w:rsidRDefault="00E54B9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763056B5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88EAD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684C6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14:paraId="28D07892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E4E4E" w14:textId="77777777" w:rsidR="00E54B92" w:rsidRDefault="00E54B92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EFB4D" w14:textId="77777777" w:rsidR="00E54B92" w:rsidRDefault="00E54B92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14:paraId="65FB8134" w14:textId="77777777" w:rsidR="00E54B92" w:rsidRDefault="00E54B92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8859F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B2DE2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BFA2A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8E68A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11F57" w14:textId="77777777" w:rsidR="00E54B92" w:rsidRDefault="00E54B92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1CBC12F7" w14:textId="77777777" w:rsidR="00E54B92" w:rsidRDefault="00E54B92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47480A5D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B5ACF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7972F" w14:textId="77777777" w:rsidR="00E54B92" w:rsidRDefault="00E54B9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14:paraId="454FB3B3" w14:textId="77777777" w:rsidR="00E54B92" w:rsidRDefault="00E54B9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DBAC3" w14:textId="77777777" w:rsidR="00E54B92" w:rsidRPr="00984839" w:rsidRDefault="00E54B9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2916C" w14:textId="77777777" w:rsidR="00E54B92" w:rsidRDefault="00E54B9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AF1BA20" w14:textId="77777777" w:rsidR="00E54B92" w:rsidRDefault="00E54B9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E0196" w14:textId="77777777" w:rsidR="00E54B92" w:rsidRDefault="00E54B9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FDEE3" w14:textId="77777777" w:rsidR="00E54B92" w:rsidRDefault="00E54B9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68D00" w14:textId="77777777" w:rsidR="00E54B92" w:rsidRDefault="00E54B9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BE701" w14:textId="77777777" w:rsidR="00E54B92" w:rsidRPr="00984839" w:rsidRDefault="00E54B9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9FF6F" w14:textId="77777777" w:rsidR="00E54B92" w:rsidRDefault="00E54B9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14:paraId="56E918A5" w14:textId="77777777" w:rsidR="00E54B92" w:rsidRDefault="00E54B9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14:paraId="47634B2E" w14:textId="77777777" w:rsidR="00E54B92" w:rsidRDefault="00E54B9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655BFCBF" w14:textId="7777777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265C8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774E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BEA07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DE5E8" w14:textId="77777777" w:rsidR="00E54B92" w:rsidRDefault="00E54B92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859ED8B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14:paraId="6CFAB56D" w14:textId="77777777" w:rsidR="00E54B92" w:rsidRDefault="00E54B92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EFED2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2B19A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44FB1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14:paraId="6321FEC2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40EE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2A5E2" w14:textId="77777777" w:rsidR="00E54B92" w:rsidRDefault="00E54B9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628426" w14:textId="77777777" w:rsidR="00E54B92" w:rsidRDefault="00E54B9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14:paraId="107496BA" w14:textId="77777777" w:rsidR="00E54B92" w:rsidRDefault="00E54B9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14:paraId="63C706C7" w14:textId="77777777" w:rsidR="00E54B92" w:rsidRDefault="00E54B92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3145A939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C2047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F050F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1CBF1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9BEEE" w14:textId="77777777" w:rsidR="00E54B92" w:rsidRDefault="00E54B92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53E9D42" w14:textId="77777777" w:rsidR="00E54B92" w:rsidRDefault="00E54B92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3BCE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C13A2AA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45A68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0AF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B897E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66ABB" w14:textId="77777777" w:rsidR="00E54B92" w:rsidRDefault="00E54B9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097E79" w14:textId="77777777" w:rsidR="00E54B92" w:rsidRDefault="00E54B9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E54B92" w14:paraId="0FF50223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9AB33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9A5E8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EA213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CA937" w14:textId="77777777" w:rsidR="00E54B92" w:rsidRDefault="00E54B9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6E4758C" w14:textId="77777777" w:rsidR="00E54B92" w:rsidRDefault="00E54B9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E8282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1617870" w14:textId="77777777" w:rsidR="00E54B92" w:rsidRDefault="00E54B92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637E8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B833E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6B1B2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BE125" w14:textId="77777777" w:rsidR="00E54B92" w:rsidRDefault="00E54B9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FA8F612" w14:textId="77777777" w:rsidR="00E54B92" w:rsidRDefault="00E54B9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54B92" w14:paraId="6BE28169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FAAFE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FA78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B4E18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FDD50" w14:textId="77777777" w:rsidR="00E54B92" w:rsidRDefault="00E54B92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E4A3AE1" w14:textId="77777777" w:rsidR="00E54B92" w:rsidRDefault="00E54B92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1841B" w14:textId="77777777" w:rsidR="00E54B92" w:rsidRDefault="00E54B92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AF5ECC2" w14:textId="77777777" w:rsidR="00E54B92" w:rsidRDefault="00E54B92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37888600" w14:textId="77777777" w:rsidR="00E54B92" w:rsidRDefault="00E54B92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97855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A0F8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35051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D00D3" w14:textId="77777777" w:rsidR="00E54B92" w:rsidRDefault="00E54B92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39590D9" w14:textId="77777777" w:rsidR="00E54B92" w:rsidRDefault="00E54B92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54B92" w14:paraId="1FE1853C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B9C44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6D81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D8A4E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FADE5" w14:textId="77777777" w:rsidR="00E54B92" w:rsidRDefault="00E54B92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EFF290C" w14:textId="77777777" w:rsidR="00E54B92" w:rsidRDefault="00E54B92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678C4" w14:textId="77777777" w:rsidR="00E54B92" w:rsidRDefault="00E54B9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7E3D504" w14:textId="77777777" w:rsidR="00E54B92" w:rsidRDefault="00E54B9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4A6FBDD0" w14:textId="77777777" w:rsidR="00E54B92" w:rsidRDefault="00E54B9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1B9B7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E838F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9FC3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E6A3B" w14:textId="77777777" w:rsidR="00E54B92" w:rsidRDefault="00E54B92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EE2A81" w14:textId="77777777" w:rsidR="00E54B92" w:rsidRDefault="00E54B92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E54B92" w14:paraId="7DF7E726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117A1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4443E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AE6AC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40E8" w14:textId="77777777" w:rsidR="00E54B92" w:rsidRDefault="00E54B9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BA6D7D4" w14:textId="77777777" w:rsidR="00E54B92" w:rsidRDefault="00E54B9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2A7CD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2DC1767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14:paraId="507A792C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14:paraId="05877404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387A7E91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14:paraId="4E565498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0F835D7" w14:textId="77777777" w:rsidR="00E54B92" w:rsidRDefault="00E54B92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2D366527" w14:textId="77777777" w:rsidR="00E54B92" w:rsidRDefault="00E54B92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3602A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CDA50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00B98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9D2EF" w14:textId="77777777" w:rsidR="00E54B92" w:rsidRDefault="00E54B9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1DF976" w14:textId="77777777" w:rsidR="00E54B92" w:rsidRDefault="00E54B9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54B92" w14:paraId="50F2EE65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BA15B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9DFF8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22AF9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7724A" w14:textId="77777777" w:rsidR="00E54B92" w:rsidRDefault="00E54B92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635866EF" w14:textId="77777777" w:rsidR="00E54B92" w:rsidRDefault="00E54B92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1C7F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14:paraId="1510890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66E0C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8904A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416C4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A134E" w14:textId="77777777" w:rsidR="00E54B92" w:rsidRDefault="00E54B9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D3505D" w14:textId="77777777" w:rsidR="00E54B92" w:rsidRDefault="00E54B92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14:paraId="7FBEACAA" w14:textId="77777777" w:rsidR="00E54B92" w:rsidRDefault="00E54B92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E54B92" w14:paraId="5DD43683" w14:textId="7777777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0742F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5DA3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1FB40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09CB8" w14:textId="77777777" w:rsidR="00E54B92" w:rsidRDefault="00E54B92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74909D9" w14:textId="77777777" w:rsidR="00E54B92" w:rsidRDefault="00E54B92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B9CDA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08D3AE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A66DF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94B81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2938B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302C1" w14:textId="77777777" w:rsidR="00E54B92" w:rsidRDefault="00E54B9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ED75FD" w14:textId="77777777" w:rsidR="00E54B92" w:rsidRDefault="00E54B9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E54B92" w14:paraId="347B37AB" w14:textId="7777777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C23FF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DB065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50CD3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9D77D" w14:textId="77777777" w:rsidR="00E54B92" w:rsidRDefault="00E54B9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BFCB245" w14:textId="77777777" w:rsidR="00E54B92" w:rsidRDefault="00E54B9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FF56F" w14:textId="77777777" w:rsidR="00E54B92" w:rsidRDefault="00E54B9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E875A2B" w14:textId="77777777" w:rsidR="00E54B92" w:rsidRDefault="00E54B9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B2254" w14:textId="77777777" w:rsidR="00E54B92" w:rsidRDefault="00E54B9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0A9FC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60E99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EC8E" w14:textId="77777777" w:rsidR="00E54B92" w:rsidRDefault="00E54B9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E01EFC9" w14:textId="77777777" w:rsidR="00E54B92" w:rsidRDefault="00E54B9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14:paraId="1B58B096" w14:textId="77777777" w:rsidR="00E54B92" w:rsidRDefault="00E54B9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E54B92" w14:paraId="3DBE288D" w14:textId="7777777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37867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F0D17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606FE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71DBB" w14:textId="77777777" w:rsidR="00E54B92" w:rsidRDefault="00E54B92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4EC7882" w14:textId="77777777" w:rsidR="00E54B92" w:rsidRDefault="00E54B92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7EA71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C49DB5F" w14:textId="77777777" w:rsidR="00E54B92" w:rsidRDefault="00E54B9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1C21F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10DC7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A886C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07E44" w14:textId="77777777" w:rsidR="00E54B92" w:rsidRDefault="00E54B9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B78A0D0" w14:textId="77777777" w:rsidR="00E54B92" w:rsidRDefault="00E54B9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E54B92" w14:paraId="2C3504BE" w14:textId="7777777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66CA9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5527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69721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09E4A" w14:textId="77777777" w:rsidR="00E54B92" w:rsidRDefault="00E54B9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DA5336F" w14:textId="77777777" w:rsidR="00E54B92" w:rsidRDefault="00E54B9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2E5CA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B2666A1" w14:textId="77777777" w:rsidR="00E54B92" w:rsidRDefault="00E54B9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14:paraId="2B3BE5B6" w14:textId="77777777" w:rsidR="00E54B92" w:rsidRDefault="00E54B9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84BF0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60156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E478F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C3AF3" w14:textId="77777777" w:rsidR="00E54B92" w:rsidRDefault="00E54B9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9E5BCF" w14:textId="77777777" w:rsidR="00E54B92" w:rsidRDefault="00E54B9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54B92" w14:paraId="3B312287" w14:textId="7777777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3C01F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E2998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E9F3C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F93BF" w14:textId="77777777" w:rsidR="00E54B92" w:rsidRDefault="00E54B9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F03BCC9" w14:textId="77777777" w:rsidR="00E54B92" w:rsidRDefault="00E54B9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E3FEA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996C621" w14:textId="77777777" w:rsidR="00E54B92" w:rsidRDefault="00E54B9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BBCD3" w14:textId="77777777" w:rsidR="00E54B92" w:rsidRDefault="00E54B92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7C683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783F5" w14:textId="77777777" w:rsidR="00E54B92" w:rsidRDefault="00E54B9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E04DA" w14:textId="77777777" w:rsidR="00E54B92" w:rsidRDefault="00E54B9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7CF78A" w14:textId="77777777" w:rsidR="00E54B92" w:rsidRDefault="00E54B9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E54B92" w14:paraId="4D8EF20A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67420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1DCB8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D6AAA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1E448" w14:textId="77777777" w:rsidR="00E54B92" w:rsidRDefault="00E54B9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06F86E9" w14:textId="77777777" w:rsidR="00E54B92" w:rsidRDefault="00E54B9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74992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14:paraId="53EE5754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14:paraId="799923EE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44951" w14:textId="77777777" w:rsidR="00E54B92" w:rsidRDefault="00E54B9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D529C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70EA1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90CCE" w14:textId="77777777" w:rsidR="00E54B92" w:rsidRDefault="00E54B9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44D1E43" w14:textId="77777777" w:rsidR="00E54B92" w:rsidRDefault="00E54B9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E54B92" w14:paraId="72012DDB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853A7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E2EB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23468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18080" w14:textId="77777777" w:rsidR="00E54B92" w:rsidRDefault="00E54B92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7FB9F1D" w14:textId="77777777" w:rsidR="00E54B92" w:rsidRDefault="00E54B92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41BF7" w14:textId="77777777" w:rsidR="00E54B92" w:rsidRDefault="00E54B92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14:paraId="1D819319" w14:textId="77777777" w:rsidR="00E54B92" w:rsidRDefault="00E54B92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4DAAF" w14:textId="77777777" w:rsidR="00E54B92" w:rsidRDefault="00E54B9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632AE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32582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2E670" w14:textId="77777777" w:rsidR="00E54B92" w:rsidRDefault="00E54B92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8F140E" w14:textId="77777777" w:rsidR="00E54B92" w:rsidRDefault="00E54B92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E54B92" w14:paraId="6040E4D2" w14:textId="7777777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9236B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0994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46D90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C1F6F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19DE8AF1" w14:textId="77777777" w:rsidR="00E54B92" w:rsidRDefault="00E54B92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4FA1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D7A590F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69B76A17" w14:textId="77777777" w:rsidR="00E54B92" w:rsidRDefault="00E54B92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DE5CC" w14:textId="77777777" w:rsidR="00E54B92" w:rsidRPr="00B53EFA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59D19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8A7B0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60273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B18C4C0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E54B92" w14:paraId="5DD8C5CF" w14:textId="7777777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73BC9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D4C49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4642F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44CD9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844D847" w14:textId="77777777" w:rsidR="00E54B92" w:rsidRDefault="00E54B92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A0585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B227E1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CB3E3" w14:textId="77777777" w:rsidR="00E54B92" w:rsidRPr="00B53EFA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E02C0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C602F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2BC25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72769724" w14:textId="7777777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98564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F3C7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EC990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78596" w14:textId="77777777" w:rsidR="00E54B92" w:rsidRDefault="00E54B92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58C911A" w14:textId="77777777" w:rsidR="00E54B92" w:rsidRDefault="00E54B92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76279" w14:textId="77777777" w:rsidR="00E54B92" w:rsidRDefault="00E54B92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C796F22" w14:textId="77777777" w:rsidR="00E54B92" w:rsidRDefault="00E54B92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94784" w14:textId="77777777" w:rsidR="00E54B92" w:rsidRPr="00B53EFA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95677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6DFF6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A93D7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7584AA3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1308C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03710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D303E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05C51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2226631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74CAE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F0571D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C717C" w14:textId="77777777" w:rsidR="00E54B92" w:rsidRPr="00B53EFA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86FA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8F200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8A0EB" w14:textId="77777777" w:rsidR="00E54B92" w:rsidRDefault="00E54B9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225D0C" w14:textId="77777777" w:rsidR="00E54B92" w:rsidRDefault="00E54B9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E54B92" w14:paraId="003E8432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40850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FA846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75CA5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1BBA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2569D17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55233" w14:textId="77777777" w:rsidR="00E54B92" w:rsidRDefault="00E54B9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5BF3603" w14:textId="77777777" w:rsidR="00E54B92" w:rsidRDefault="00E54B9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1387CF82" w14:textId="77777777" w:rsidR="00E54B92" w:rsidRDefault="00E54B9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14:paraId="5C306D77" w14:textId="77777777" w:rsidR="00E54B92" w:rsidRDefault="00E54B9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48E453C2" w14:textId="77777777" w:rsidR="00E54B92" w:rsidRDefault="00E54B9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E1808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CF3F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793A8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880E7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75F4D6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E54B92" w14:paraId="06E5279F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22C75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06A7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14:paraId="1611E127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7614C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C6911" w14:textId="77777777" w:rsidR="00E54B92" w:rsidRDefault="00E54B92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14:paraId="43377D74" w14:textId="77777777" w:rsidR="00E54B92" w:rsidRDefault="00E54B92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4A188" w14:textId="77777777" w:rsidR="00E54B92" w:rsidRDefault="00E54B9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5C8CD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55DF9" w14:textId="77777777" w:rsidR="00E54B92" w:rsidRDefault="00E54B9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14:paraId="6C63233F" w14:textId="77777777" w:rsidR="00E54B92" w:rsidRDefault="00E54B9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C2997" w14:textId="77777777" w:rsidR="00E54B92" w:rsidRPr="00984839" w:rsidRDefault="00E54B9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44984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35182352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DA9FF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6E10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14:paraId="208E07C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DE87E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CD2EA" w14:textId="77777777" w:rsidR="00E54B92" w:rsidRDefault="00E54B92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3D1403C5" w14:textId="77777777" w:rsidR="00E54B92" w:rsidRDefault="00E54B92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16F36" w14:textId="77777777" w:rsidR="00E54B92" w:rsidRDefault="00E54B9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451DE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59707" w14:textId="77777777" w:rsidR="00E54B92" w:rsidRDefault="00E54B9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FB82B" w14:textId="77777777" w:rsidR="00E54B92" w:rsidRDefault="00E54B9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90E2F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61DC46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14:paraId="394C0993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1C2DD1B7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FCF3C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E37D1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0330E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369AA" w14:textId="77777777" w:rsidR="00E54B92" w:rsidRDefault="00E54B9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51E986D5" w14:textId="77777777" w:rsidR="00E54B92" w:rsidRDefault="00E54B9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67EB0" w14:textId="77777777" w:rsidR="00E54B92" w:rsidRDefault="00E54B9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6C93A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2A51D" w14:textId="77777777" w:rsidR="00E54B92" w:rsidRDefault="00E54B9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14:paraId="12752AB8" w14:textId="77777777" w:rsidR="00E54B92" w:rsidRDefault="00E54B9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49EE0" w14:textId="77777777" w:rsidR="00E54B92" w:rsidRDefault="00E54B9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FBC89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170A059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14:paraId="78C4423B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4BC310F2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30BC2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6E6BF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EFBF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5E124" w14:textId="77777777" w:rsidR="00E54B92" w:rsidRDefault="00E54B9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41EAFFD0" w14:textId="77777777" w:rsidR="00E54B92" w:rsidRDefault="00E54B9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4B151" w14:textId="77777777" w:rsidR="00E54B92" w:rsidRDefault="00E54B9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4F359B4" w14:textId="77777777" w:rsidR="00E54B92" w:rsidRDefault="00E54B9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14:paraId="06C509D0" w14:textId="77777777" w:rsidR="00E54B92" w:rsidRDefault="00E54B9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5016259C" w14:textId="77777777" w:rsidR="00E54B92" w:rsidRDefault="00E54B9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DC296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EEA6E" w14:textId="77777777" w:rsidR="00E54B92" w:rsidRDefault="00E54B9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45435" w14:textId="77777777" w:rsidR="00E54B92" w:rsidRDefault="00E54B9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F2B5A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A0EFB15" w14:textId="77777777" w:rsidR="00E54B92" w:rsidRDefault="00E54B9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54B92" w14:paraId="786886AA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DF639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BA82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F740E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40F49" w14:textId="77777777" w:rsidR="00E54B92" w:rsidRDefault="00E54B9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775B20F5" w14:textId="77777777" w:rsidR="00E54B92" w:rsidRDefault="00E54B92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551B" w14:textId="77777777" w:rsidR="00E54B92" w:rsidRDefault="00E54B92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A29E19F" w14:textId="77777777" w:rsidR="00E54B92" w:rsidRDefault="00E54B92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14:paraId="73C1717E" w14:textId="77777777" w:rsidR="00E54B92" w:rsidRDefault="00E54B92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5F2BDBB8" w14:textId="77777777" w:rsidR="00E54B92" w:rsidRDefault="00E54B92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8FFE1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D3300" w14:textId="77777777" w:rsidR="00E54B92" w:rsidRDefault="00E54B9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A8627" w14:textId="77777777" w:rsidR="00E54B92" w:rsidRDefault="00E54B9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96973" w14:textId="77777777" w:rsidR="00E54B92" w:rsidRDefault="00E54B92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30F2E1B" w14:textId="77777777" w:rsidR="00E54B92" w:rsidRDefault="00E54B92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54B92" w14:paraId="534E987D" w14:textId="7777777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32530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695E7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1953C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7023A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614D4655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14:paraId="6C900DDB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088B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14:paraId="113A9002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34C02" w14:textId="77777777" w:rsidR="00E54B92" w:rsidRPr="00B53EFA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7B3CF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9BFD2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0E144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8ACEE99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CC263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A14A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7F9FA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DD073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14:paraId="2872A372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14:paraId="50F513D2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63D19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2D1CE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7B0F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DBBF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1D032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54338A46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A34A8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D909" w14:textId="77777777" w:rsidR="00E54B92" w:rsidRDefault="00E54B92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14:paraId="1DDD1D77" w14:textId="77777777" w:rsidR="00E54B92" w:rsidRDefault="00E54B92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026FC" w14:textId="77777777" w:rsidR="00E54B92" w:rsidRPr="00984839" w:rsidRDefault="00E54B92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479B2" w14:textId="77777777" w:rsidR="00E54B92" w:rsidRDefault="00E54B92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44DD8DEF" w14:textId="77777777" w:rsidR="00E54B92" w:rsidRDefault="00E54B92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AF5BA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18344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57F01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615CB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ECAB7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45181F17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C7752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A611B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BF3E5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85CAD" w14:textId="77777777" w:rsidR="00E54B92" w:rsidRDefault="00E54B92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12583370" w14:textId="77777777" w:rsidR="00E54B92" w:rsidRDefault="00E54B92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A1A51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6BF7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ADB11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14:paraId="0702EA14" w14:textId="77777777" w:rsidR="00E54B92" w:rsidRDefault="00E54B92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ABF02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E7CFB" w14:textId="77777777" w:rsidR="00E54B92" w:rsidRPr="007D7598" w:rsidRDefault="00E54B9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096D6714" w14:textId="77777777" w:rsidR="00E54B92" w:rsidRPr="007D7598" w:rsidRDefault="00E54B92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E54B92" w14:paraId="66DB91C7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D915E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E9F17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14:paraId="2DD9E3F6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B2D76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BBA39" w14:textId="77777777" w:rsidR="00E54B92" w:rsidRDefault="00E54B92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0683D296" w14:textId="77777777" w:rsidR="00E54B92" w:rsidRDefault="00E54B92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2689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F147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C0B02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F19E0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09186" w14:textId="77777777" w:rsidR="00E54B92" w:rsidRPr="007D7598" w:rsidRDefault="00E54B9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14:paraId="01599884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45FCE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C138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14:paraId="27D572D7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36B50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8A14D" w14:textId="77777777" w:rsidR="00E54B92" w:rsidRDefault="00E54B92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6D30B427" w14:textId="77777777" w:rsidR="00E54B92" w:rsidRDefault="00E54B92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C2A51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01980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F268F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6FFD5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17DF2" w14:textId="77777777" w:rsidR="00E54B92" w:rsidRPr="007D7598" w:rsidRDefault="00E54B9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14:paraId="2E903F43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CAD22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ADF7F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CF0E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227EE" w14:textId="77777777" w:rsidR="00E54B92" w:rsidRDefault="00E54B92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6322ABDA" w14:textId="77777777" w:rsidR="00E54B92" w:rsidRDefault="00E54B92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7B498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8025C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F66C6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14:paraId="1B66B497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AC598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B2FA9" w14:textId="77777777" w:rsidR="00E54B92" w:rsidRDefault="00E54B9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14:paraId="378743CC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7B126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3E767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14:paraId="07C14A24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5F3E3" w14:textId="77777777" w:rsidR="00E54B92" w:rsidRPr="00984839" w:rsidRDefault="00E54B92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A16C5" w14:textId="77777777" w:rsidR="00E54B92" w:rsidRDefault="00E54B92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5B384C18" w14:textId="77777777" w:rsidR="00E54B92" w:rsidRDefault="00E54B92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C2E54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A1EC9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BEFC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B125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6EE6" w14:textId="77777777" w:rsidR="00E54B92" w:rsidRPr="003B25AA" w:rsidRDefault="00E54B9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14:paraId="70DE90C3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0C592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8516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87ED8" w14:textId="77777777" w:rsidR="00E54B92" w:rsidRDefault="00E54B92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6D972" w14:textId="77777777" w:rsidR="00E54B92" w:rsidRDefault="00E54B92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3680AE00" w14:textId="77777777" w:rsidR="00E54B92" w:rsidRDefault="00E54B92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009B3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0C761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DCCA5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14:paraId="7E70DDC8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94DFF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11B7" w14:textId="77777777" w:rsidR="00E54B92" w:rsidRDefault="00E54B92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14:paraId="235B8502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48FA3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315D" w14:textId="77777777" w:rsidR="00E54B92" w:rsidRPr="00CB3DC4" w:rsidRDefault="00E54B92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14:paraId="495D8BC2" w14:textId="77777777" w:rsidR="00E54B92" w:rsidRDefault="00E54B92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77C8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1F65B" w14:textId="77777777" w:rsidR="00E54B92" w:rsidRDefault="00E54B92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14:paraId="2A54BF53" w14:textId="77777777" w:rsidR="00E54B92" w:rsidRDefault="00E54B92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CAAD2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201B3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7E779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7F6AF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F6D5D" w14:textId="77777777" w:rsidR="00E54B92" w:rsidRPr="00CB3DC4" w:rsidRDefault="00E54B92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5713882A" w14:textId="77777777" w:rsidR="00E54B92" w:rsidRPr="00F11CE2" w:rsidRDefault="00E54B92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55466A75" w14:textId="7777777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A57BA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41E4F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BAF31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CB342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14:paraId="0995B742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14:paraId="4FA40F01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083C2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72BA6FB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1CE8A" w14:textId="77777777" w:rsidR="00E54B92" w:rsidRPr="00B53EFA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D586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634B4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08E78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556F4726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EF4AE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D7974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8FA23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0BD86" w14:textId="77777777" w:rsidR="00E54B92" w:rsidRDefault="00E54B92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14:paraId="0DB3947D" w14:textId="77777777" w:rsidR="00E54B92" w:rsidRDefault="00E54B92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3044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61CC64A9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793E9DEE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14:paraId="723D9AEF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406DBD2F" w14:textId="77777777" w:rsidR="00E54B92" w:rsidRPr="00260477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F7F60" w14:textId="77777777" w:rsidR="00E54B92" w:rsidRPr="00B53EFA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74C6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A7CD0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309D5" w14:textId="77777777" w:rsidR="00E54B92" w:rsidRDefault="00E54B92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B6D269D" w14:textId="77777777" w:rsidR="00E54B92" w:rsidRDefault="00E54B92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E54B92" w14:paraId="21BDB3AF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96F39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C9F31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1191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29754" w14:textId="77777777" w:rsidR="00E54B92" w:rsidRDefault="00E54B92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14:paraId="00045F71" w14:textId="77777777" w:rsidR="00E54B92" w:rsidRDefault="00E54B92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E1112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1C105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6D096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14:paraId="717CB007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9FCD2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4DCED" w14:textId="77777777" w:rsidR="00E54B92" w:rsidRDefault="00E54B92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14:paraId="4FFC6BBB" w14:textId="77777777" w:rsidR="00E54B92" w:rsidRDefault="00E54B92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54B92" w14:paraId="02D47250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316BF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C4C84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04775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235BB" w14:textId="77777777" w:rsidR="00E54B92" w:rsidRDefault="00E54B9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14:paraId="07944C29" w14:textId="77777777" w:rsidR="00E54B92" w:rsidRDefault="00E54B9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A72DF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055B4C5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4C8A6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27566" w14:textId="77777777" w:rsidR="00E54B92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EB5E1" w14:textId="77777777" w:rsidR="00E54B92" w:rsidRPr="00984839" w:rsidRDefault="00E54B9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43AE7" w14:textId="77777777" w:rsidR="00E54B92" w:rsidRDefault="00E54B92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E54B92" w14:paraId="125C71FE" w14:textId="7777777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2089F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194BC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14:paraId="3B33B322" w14:textId="77777777" w:rsidR="00E54B92" w:rsidRDefault="00E54B92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BFA17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61CEC" w14:textId="77777777" w:rsidR="00E54B92" w:rsidRDefault="00E54B92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14:paraId="3E705809" w14:textId="77777777" w:rsidR="00E54B92" w:rsidRDefault="00E54B92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E23FD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78F22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AC652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70FC1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44265" w14:textId="77777777" w:rsidR="00E54B92" w:rsidRDefault="00E54B92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E3EA04" w14:textId="77777777" w:rsidR="00E54B92" w:rsidRDefault="00E54B92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14:paraId="5B9586AD" w14:textId="77777777" w:rsidR="00E54B92" w:rsidRDefault="00E54B92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54B92" w14:paraId="0D586882" w14:textId="7777777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DDA43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B36FE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9BBD0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F90C" w14:textId="77777777" w:rsidR="00E54B92" w:rsidRDefault="00E54B92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14:paraId="022D1D13" w14:textId="77777777" w:rsidR="00E54B92" w:rsidRDefault="00E54B92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14:paraId="17C121F8" w14:textId="77777777" w:rsidR="00E54B92" w:rsidRDefault="00E54B92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0E62F" w14:textId="77777777" w:rsidR="00E54B92" w:rsidRDefault="00E54B92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FCB87AB" w14:textId="77777777" w:rsidR="00E54B92" w:rsidRDefault="00E54B92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088DA" w14:textId="77777777" w:rsidR="00E54B92" w:rsidRPr="00B53EFA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F1C50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E127D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80EB0" w14:textId="77777777" w:rsidR="00E54B92" w:rsidRDefault="00E54B9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774272B4" w14:textId="7777777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DEC5D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17AEA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50F4A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87123" w14:textId="77777777" w:rsidR="00E54B92" w:rsidRDefault="00E54B92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14:paraId="2D690ABB" w14:textId="77777777" w:rsidR="00E54B92" w:rsidRDefault="00E54B92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14:paraId="31CD788F" w14:textId="77777777" w:rsidR="00E54B92" w:rsidRDefault="00E54B92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14:paraId="3296CA82" w14:textId="77777777" w:rsidR="00E54B92" w:rsidRDefault="00E54B92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3BEC8" w14:textId="77777777" w:rsidR="00E54B92" w:rsidRDefault="00E54B92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51AEB88" w14:textId="77777777" w:rsidR="00E54B92" w:rsidRDefault="00E54B92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A70F5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C5BD2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B41A9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2B6FA" w14:textId="77777777" w:rsidR="00E54B92" w:rsidRDefault="00E54B92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74DC51BE" w14:textId="7777777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75415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18AAA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14:paraId="645157D9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41399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0A068" w14:textId="77777777" w:rsidR="00E54B92" w:rsidRDefault="00E54B92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14:paraId="6B66AF16" w14:textId="77777777" w:rsidR="00E54B92" w:rsidRDefault="00E54B92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7E231" w14:textId="77777777" w:rsidR="00E54B92" w:rsidRDefault="00E54B92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D4DBE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C20A1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C9995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C9B7A" w14:textId="77777777" w:rsidR="00E54B92" w:rsidRDefault="00E54B9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C3599EC" w14:textId="77777777" w:rsidR="00E54B92" w:rsidRDefault="00E54B9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14:paraId="7F5EBD49" w14:textId="77777777" w:rsidR="00E54B92" w:rsidRDefault="00E54B9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908F74" w14:textId="77777777" w:rsidR="00E54B92" w:rsidRDefault="00E54B9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54B92" w14:paraId="75971E4E" w14:textId="7777777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8E8EC" w14:textId="77777777" w:rsidR="00E54B92" w:rsidRDefault="00E54B92" w:rsidP="006A5BC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C8C28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9E65A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6BC12" w14:textId="77777777" w:rsidR="00E54B92" w:rsidRDefault="00E54B92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14:paraId="2C99F347" w14:textId="77777777" w:rsidR="00E54B92" w:rsidRDefault="00E54B92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6C4A2" w14:textId="77777777" w:rsidR="00E54B92" w:rsidRDefault="00E54B92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9824C85" w14:textId="77777777" w:rsidR="00E54B92" w:rsidRDefault="00E54B92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14:paraId="46BE8A12" w14:textId="77777777" w:rsidR="00E54B92" w:rsidRDefault="00E54B92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3A2C4" w14:textId="77777777" w:rsidR="00E54B92" w:rsidRDefault="00E54B9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804F4" w14:textId="77777777" w:rsidR="00E54B92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2F6FB" w14:textId="77777777" w:rsidR="00E54B92" w:rsidRPr="00984839" w:rsidRDefault="00E54B9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9DC10" w14:textId="77777777" w:rsidR="00E54B92" w:rsidRDefault="00E54B9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7C4CB3" w14:textId="77777777" w:rsidR="00E54B92" w:rsidRDefault="00E54B92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14:paraId="417287C8" w14:textId="77777777" w:rsidR="00E54B92" w:rsidRDefault="00E54B92">
      <w:pPr>
        <w:spacing w:after="40" w:line="192" w:lineRule="auto"/>
        <w:ind w:right="57"/>
        <w:rPr>
          <w:sz w:val="20"/>
        </w:rPr>
      </w:pPr>
    </w:p>
    <w:p w14:paraId="2BDBBCE3" w14:textId="77777777" w:rsidR="00E54B92" w:rsidRDefault="00E54B92" w:rsidP="00EF6A64">
      <w:pPr>
        <w:pStyle w:val="Heading1"/>
        <w:spacing w:line="360" w:lineRule="auto"/>
      </w:pPr>
      <w:r>
        <w:t>LINIA 144</w:t>
      </w:r>
    </w:p>
    <w:p w14:paraId="27EA2536" w14:textId="77777777" w:rsidR="00E54B92" w:rsidRDefault="00E54B92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54B92" w14:paraId="3D69E7A7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24CCD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9398D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14:paraId="34D1B156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D0549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0A195" w14:textId="77777777" w:rsidR="00E54B92" w:rsidRDefault="00E54B92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5137F82" w14:textId="77777777" w:rsidR="00E54B92" w:rsidRDefault="00E54B92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F88C7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EF903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39CD7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4B927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FC6DC" w14:textId="77777777" w:rsidR="00E54B92" w:rsidRDefault="00E54B9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14:paraId="7D7CE0E0" w14:textId="77777777" w:rsidR="00E54B92" w:rsidRDefault="00E54B9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14:paraId="3ACBF45A" w14:textId="77777777" w:rsidR="00E54B92" w:rsidRDefault="00E54B9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54B92" w14:paraId="4C47ED79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8CC09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82AFE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352F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2F68F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59E9A56A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14:paraId="737BB42A" w14:textId="77777777" w:rsidR="00E54B92" w:rsidRDefault="00E54B92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B953C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900E2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388BC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14:paraId="24217BB3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34EFB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9BB91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14:paraId="68AD6EFB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14:paraId="6087940F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62EE6606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E159E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0465B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809EC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155B0" w14:textId="77777777" w:rsidR="00E54B92" w:rsidRDefault="00E54B9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79410831" w14:textId="77777777" w:rsidR="00E54B92" w:rsidRDefault="00E54B9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43609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3F9E963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B46F1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D6C6F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5B2D9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ADE1D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FA7C99C" w14:textId="77777777" w:rsidR="00E54B92" w:rsidRDefault="00E54B92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E54B92" w14:paraId="2208F047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CD3DC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89D67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B4345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09984" w14:textId="77777777" w:rsidR="00E54B92" w:rsidRDefault="00E54B9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C8E22B6" w14:textId="77777777" w:rsidR="00E54B92" w:rsidRDefault="00E54B9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67E14" w14:textId="77777777" w:rsidR="00E54B92" w:rsidRDefault="00E54B9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6AF9690" w14:textId="77777777" w:rsidR="00E54B92" w:rsidRDefault="00E54B9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EF39" w14:textId="77777777" w:rsidR="00E54B92" w:rsidRDefault="00E54B92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9408A" w14:textId="77777777" w:rsidR="00E54B92" w:rsidRDefault="00E54B9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DB803" w14:textId="77777777" w:rsidR="00E54B92" w:rsidRDefault="00E54B92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928AE" w14:textId="77777777" w:rsidR="00E54B92" w:rsidRDefault="00E54B92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9A49AC" w14:textId="77777777" w:rsidR="00E54B92" w:rsidRDefault="00E54B92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E54B92" w14:paraId="5FE51C76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68E63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14774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EFEAA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C8B36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DD56D15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6B000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14:paraId="545A9CA8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8BCC3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E559D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73A89" w14:textId="77777777" w:rsidR="00E54B92" w:rsidRPr="00984839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D4CB9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E54B92" w14:paraId="0C59B612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1D11A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FC469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ED49F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FC7DB" w14:textId="77777777" w:rsidR="00E54B92" w:rsidRDefault="00E54B92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472EC35" w14:textId="77777777" w:rsidR="00E54B92" w:rsidRDefault="00E54B92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C8A52" w14:textId="77777777" w:rsidR="00E54B92" w:rsidRDefault="00E54B9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2B30FD5" w14:textId="77777777" w:rsidR="00E54B92" w:rsidRDefault="00E54B9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32005" w14:textId="77777777" w:rsidR="00E54B92" w:rsidRDefault="00E54B92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017CA" w14:textId="77777777" w:rsidR="00E54B92" w:rsidRDefault="00E54B9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D6E29" w14:textId="77777777" w:rsidR="00E54B92" w:rsidRPr="00984839" w:rsidRDefault="00E54B92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7E334" w14:textId="77777777" w:rsidR="00E54B92" w:rsidRDefault="00E54B92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A14003C" w14:textId="77777777" w:rsidR="00E54B92" w:rsidRDefault="00E54B92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E54B92" w14:paraId="227186F7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A93D3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5E3D6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26EF1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70A76" w14:textId="77777777" w:rsidR="00E54B92" w:rsidRDefault="00E54B92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7B934D3" w14:textId="77777777" w:rsidR="00E54B92" w:rsidRDefault="00E54B92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C41F7" w14:textId="77777777" w:rsidR="00E54B92" w:rsidRDefault="00E54B92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27EB8D3A" w14:textId="77777777" w:rsidR="00E54B92" w:rsidRDefault="00E54B92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5C483" w14:textId="77777777" w:rsidR="00E54B92" w:rsidRPr="00DA0087" w:rsidRDefault="00E54B92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09249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B2F1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598C6" w14:textId="77777777" w:rsidR="00E54B92" w:rsidRDefault="00E54B92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12B9E0" w14:textId="77777777" w:rsidR="00E54B92" w:rsidRDefault="00E54B92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54B92" w14:paraId="032341B0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37B3B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B8DE8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FC058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2B941" w14:textId="77777777" w:rsidR="00E54B92" w:rsidRDefault="00E54B92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FF99874" w14:textId="77777777" w:rsidR="00E54B92" w:rsidRDefault="00E54B92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A6990" w14:textId="77777777" w:rsidR="00E54B92" w:rsidRDefault="00E54B92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5890A7D5" w14:textId="77777777" w:rsidR="00E54B92" w:rsidRDefault="00E54B92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36D25" w14:textId="77777777" w:rsidR="00E54B92" w:rsidRDefault="00E54B92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F0B52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20B54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95461" w14:textId="77777777" w:rsidR="00E54B92" w:rsidRDefault="00E54B92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06F64B" w14:textId="77777777" w:rsidR="00E54B92" w:rsidRDefault="00E54B92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E54B92" w14:paraId="353EA7FD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BB761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703A7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3EF1D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91663" w14:textId="77777777" w:rsidR="00E54B92" w:rsidRDefault="00E54B9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B0C8831" w14:textId="77777777" w:rsidR="00E54B92" w:rsidRDefault="00E54B9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18A6F" w14:textId="77777777" w:rsidR="00E54B92" w:rsidRDefault="00E54B9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73B87480" w14:textId="77777777" w:rsidR="00E54B92" w:rsidRDefault="00E54B9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14:paraId="065A4AD7" w14:textId="77777777" w:rsidR="00E54B92" w:rsidRDefault="00E54B9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14:paraId="50F5C2CA" w14:textId="77777777" w:rsidR="00E54B92" w:rsidRDefault="00E54B9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7F3EB16C" w14:textId="77777777" w:rsidR="00E54B92" w:rsidRDefault="00E54B9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2329679C" w14:textId="77777777" w:rsidR="00E54B92" w:rsidRDefault="00E54B9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14:paraId="06788A64" w14:textId="77777777" w:rsidR="00E54B92" w:rsidRDefault="00E54B9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5961D314" w14:textId="77777777" w:rsidR="00E54B92" w:rsidRDefault="00E54B9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B7B50" w14:textId="77777777" w:rsidR="00E54B92" w:rsidRPr="00DA0087" w:rsidRDefault="00E54B9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665C2" w14:textId="77777777" w:rsidR="00E54B92" w:rsidRDefault="00E54B9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A9812" w14:textId="77777777" w:rsidR="00E54B92" w:rsidRPr="00DA0087" w:rsidRDefault="00E54B9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8C726" w14:textId="77777777" w:rsidR="00E54B92" w:rsidRDefault="00E54B9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CCEA20" w14:textId="77777777" w:rsidR="00E54B92" w:rsidRDefault="00E54B9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54B92" w14:paraId="6D620547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F70FF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EC98B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6AA59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1CB6F" w14:textId="77777777" w:rsidR="00E54B92" w:rsidRDefault="00E54B9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0063685" w14:textId="77777777" w:rsidR="00E54B92" w:rsidRDefault="00E54B9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653F2" w14:textId="77777777" w:rsidR="00E54B92" w:rsidRDefault="00E54B92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5AF5DA1" w14:textId="77777777" w:rsidR="00E54B92" w:rsidRDefault="00E54B92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7C6ED" w14:textId="77777777" w:rsidR="00E54B92" w:rsidRDefault="00E54B92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738FB" w14:textId="77777777" w:rsidR="00E54B92" w:rsidRDefault="00E54B9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1C895" w14:textId="77777777" w:rsidR="00E54B92" w:rsidRPr="00DA0087" w:rsidRDefault="00E54B9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8B5F9" w14:textId="77777777" w:rsidR="00E54B92" w:rsidRDefault="00E54B9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89F3FC" w14:textId="77777777" w:rsidR="00E54B92" w:rsidRDefault="00E54B9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E54B92" w14:paraId="62A3CA3F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162DC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A8BAE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D726A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B5567" w14:textId="77777777" w:rsidR="00E54B92" w:rsidRDefault="00E54B92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DA824DE" w14:textId="77777777" w:rsidR="00E54B92" w:rsidRDefault="00E54B92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B00F7" w14:textId="77777777" w:rsidR="00E54B92" w:rsidRDefault="00E54B92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0AC92" w14:textId="77777777" w:rsidR="00E54B92" w:rsidRDefault="00E54B92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91049" w14:textId="77777777" w:rsidR="00E54B92" w:rsidRDefault="00E54B9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2CA04" w14:textId="77777777" w:rsidR="00E54B92" w:rsidRPr="00DA0087" w:rsidRDefault="00E54B9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CBAEB" w14:textId="77777777" w:rsidR="00E54B92" w:rsidRDefault="00E54B92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20B9D72" w14:textId="77777777" w:rsidR="00E54B92" w:rsidRDefault="00E54B92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E54B92" w14:paraId="6AAB919C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2B6B1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77C0A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E8060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F9633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31620CA1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B37C2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CE6DAF5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0F6A9571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3B884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A56BA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DEEF1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4776F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0695BE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E54B92" w14:paraId="3B9E9E72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DEF27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C9111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63A94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20DEB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7BCB528" w14:textId="77777777" w:rsidR="00E54B92" w:rsidRDefault="00E54B92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E8FA2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B58F3FF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555AE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4B819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76049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5BC1D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9B683F9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14345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E8F53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D3426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67D35" w14:textId="77777777" w:rsidR="00E54B92" w:rsidRDefault="00E54B92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4ABE2734" w14:textId="77777777" w:rsidR="00E54B92" w:rsidRDefault="00E54B92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2E4A2" w14:textId="77777777" w:rsidR="00E54B92" w:rsidRDefault="00E54B9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03A0686" w14:textId="77777777" w:rsidR="00E54B92" w:rsidRDefault="00E54B9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91D45" w14:textId="77777777" w:rsidR="00E54B92" w:rsidRPr="00DA0087" w:rsidRDefault="00E54B92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4AAB3" w14:textId="77777777" w:rsidR="00E54B92" w:rsidRDefault="00E54B9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54536" w14:textId="77777777" w:rsidR="00E54B92" w:rsidRPr="00DA0087" w:rsidRDefault="00E54B92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CD43B" w14:textId="77777777" w:rsidR="00E54B92" w:rsidRDefault="00E54B92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0EF4A8A4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1A532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B62C8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9508D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3E60D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0D5D3660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BB673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2932EC0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52E7A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4D709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A5081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F55B4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AF7C95B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E54B92" w14:paraId="12FADD39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6435D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331EF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F6DED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8D73E" w14:textId="77777777" w:rsidR="00E54B92" w:rsidRDefault="00E54B9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14:paraId="2BF63D91" w14:textId="77777777" w:rsidR="00E54B92" w:rsidRDefault="00E54B9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4A790" w14:textId="77777777" w:rsidR="00E54B92" w:rsidRDefault="00E54B9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7BD0884" w14:textId="77777777" w:rsidR="00E54B92" w:rsidRDefault="00E54B9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59FC9B8D" w14:textId="77777777" w:rsidR="00E54B92" w:rsidRDefault="00E54B9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14:paraId="4AE843C4" w14:textId="77777777" w:rsidR="00E54B92" w:rsidRDefault="00E54B9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14:paraId="4B7CA459" w14:textId="77777777" w:rsidR="00E54B92" w:rsidRDefault="00E54B9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9C4A0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8DCE0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E8AC3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E51C0" w14:textId="77777777" w:rsidR="00E54B92" w:rsidRDefault="00E54B9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03316B5" w14:textId="77777777" w:rsidR="00E54B92" w:rsidRDefault="00E54B9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E54B92" w14:paraId="280E5CB4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5816A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291B5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14:paraId="6FDC8A31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E77E7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ACDBC" w14:textId="77777777" w:rsidR="00E54B92" w:rsidRDefault="00E54B92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14:paraId="74F35FAA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14:paraId="37A9E9B4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77C6E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D39DD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1AC13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3381B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C5087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DBA3A76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C619E9A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E54B92" w14:paraId="345E70FB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7284D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1F3AF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E2EA7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0B1B4" w14:textId="77777777" w:rsidR="00E54B92" w:rsidRDefault="00E54B92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14:paraId="1B4E3BF5" w14:textId="77777777" w:rsidR="00E54B92" w:rsidRDefault="00E54B92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ED942" w14:textId="77777777" w:rsidR="00E54B92" w:rsidRDefault="00E54B92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14:paraId="08C175BF" w14:textId="77777777" w:rsidR="00E54B92" w:rsidRDefault="00E54B92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EDFC8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BA266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1D303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8E2A8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22C30F1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54B92" w14:paraId="505B3231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12873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98065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F7A82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A292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14:paraId="09C8909C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14:paraId="6E6074C7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CFAC5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40DD1070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C6D5A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C1FA3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997D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32E5BC7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15D36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1D189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04458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ABA11" w14:textId="77777777" w:rsidR="00E54B92" w:rsidRDefault="00E54B92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14:paraId="26A0C657" w14:textId="77777777" w:rsidR="00E54B92" w:rsidRDefault="00E54B9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5B8DF" w14:textId="77777777" w:rsidR="00E54B92" w:rsidRDefault="00E54B9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7F1FE82" w14:textId="77777777" w:rsidR="00E54B92" w:rsidRDefault="00E54B9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14:paraId="69BD7D3E" w14:textId="77777777" w:rsidR="00E54B92" w:rsidRDefault="00E54B9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AABD3" w14:textId="77777777" w:rsidR="00E54B92" w:rsidRPr="00DA0087" w:rsidRDefault="00E54B92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E75D9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BE884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3CBF8" w14:textId="77777777" w:rsidR="00E54B92" w:rsidRDefault="00E54B92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F24D5E3" w14:textId="77777777" w:rsidR="00E54B92" w:rsidRDefault="00E54B92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E54B92" w14:paraId="22D0AB19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3B3DD" w14:textId="77777777" w:rsidR="00E54B92" w:rsidRDefault="00E54B92" w:rsidP="006A5BC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80592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A752C" w14:textId="77777777" w:rsidR="00E54B92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E0F99" w14:textId="77777777" w:rsidR="00E54B92" w:rsidRDefault="00E54B92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928AA" w14:textId="77777777" w:rsidR="00E54B92" w:rsidRDefault="00E54B9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14:paraId="6D19D18E" w14:textId="77777777" w:rsidR="00E54B92" w:rsidRDefault="00E54B9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14:paraId="12891F96" w14:textId="77777777" w:rsidR="00E54B92" w:rsidRDefault="00E54B9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14:paraId="318D7FA8" w14:textId="77777777" w:rsidR="00E54B92" w:rsidRDefault="00E54B9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14:paraId="1C67126C" w14:textId="77777777" w:rsidR="00E54B92" w:rsidRDefault="00E54B9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393A6A2A" w14:textId="77777777" w:rsidR="00E54B92" w:rsidRDefault="00E54B9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11079830" w14:textId="77777777" w:rsidR="00E54B92" w:rsidRDefault="00E54B9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6357D" w14:textId="77777777" w:rsidR="00E54B92" w:rsidRDefault="00E54B92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EE443" w14:textId="77777777" w:rsidR="00E54B92" w:rsidRDefault="00E54B9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7AEE2" w14:textId="77777777" w:rsidR="00E54B92" w:rsidRPr="00DA0087" w:rsidRDefault="00E54B9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D1E6B" w14:textId="77777777" w:rsidR="00E54B92" w:rsidRDefault="00E54B92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134D4B3" w14:textId="77777777" w:rsidR="00E54B92" w:rsidRDefault="00E54B92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14:paraId="195B6C1A" w14:textId="77777777" w:rsidR="00E54B92" w:rsidRDefault="00E54B92" w:rsidP="00E56A6A">
      <w:pPr>
        <w:pStyle w:val="Heading1"/>
        <w:spacing w:line="360" w:lineRule="auto"/>
      </w:pPr>
      <w:r>
        <w:lastRenderedPageBreak/>
        <w:t>LINIA 200</w:t>
      </w:r>
    </w:p>
    <w:p w14:paraId="634EEB8C" w14:textId="77777777" w:rsidR="00E54B92" w:rsidRDefault="00E54B9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54B92" w14:paraId="5C9E269A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F4C59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0E127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14:paraId="4F9A6172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928CE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F513C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14:paraId="4C9C41F0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A778B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8E3CA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7A37C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7A37D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7CB46" w14:textId="77777777" w:rsidR="00E54B92" w:rsidRPr="00F716C0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E54B92" w14:paraId="5BB779C6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BCA8C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62637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4DF28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1A678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14:paraId="030C387E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FE6A9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8D4E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9C4BD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490+000</w:t>
            </w:r>
          </w:p>
          <w:p w14:paraId="56DD684A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6D2BA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ED601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14:paraId="5C64B330" w14:textId="77777777" w:rsidR="00E54B92" w:rsidRPr="00D539F0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Inflexiune din fir I în fir II.</w:t>
            </w:r>
          </w:p>
          <w:p w14:paraId="1E3B1593" w14:textId="77777777" w:rsidR="00E54B92" w:rsidRPr="00F716C0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E54B92" w14:paraId="29E782F4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784D0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ED7EA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14:paraId="4AEDCFE6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D849F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587F9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14:paraId="789E4ED8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3AA2E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48E55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55B2D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79068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BD56D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54B92" w14:paraId="07181138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781A4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5307F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2294B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6DBB8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14:paraId="6B07E188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40762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207C0083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14:paraId="502C671F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14:paraId="527CFFAE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14:paraId="206993E0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AADCD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A5881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22E31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30C35" w14:textId="77777777" w:rsidR="00E54B92" w:rsidRPr="00F716C0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4B92" w14:paraId="70E6F875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93B27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F2EA6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D43DC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1398C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14:paraId="4119759E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20C5D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760F6B9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5CDC0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347F1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BD8DF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BA148" w14:textId="77777777" w:rsidR="00E54B92" w:rsidRPr="00F716C0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4B92" w14:paraId="6379B314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68E46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CF151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27AC1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C1F25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4F13B0E6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634F5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A66D4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7CC53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668FC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68DC6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4B92" w14:paraId="0B926BD6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7F16A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53F9B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5FDD1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712F7" w14:textId="77777777" w:rsidR="00E54B92" w:rsidRDefault="00E54B92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14:paraId="6DBF77FA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AA189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6C3FE61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2A182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AE300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34A9E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28482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E54B92" w14:paraId="6F175206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FA6EB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3455D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B8E8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A77FF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14:paraId="3BFA31B3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1857C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A9747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A3F3C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89C5E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38523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4B92" w14:paraId="3C39CA18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2B540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048DF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846CA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07A90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14:paraId="4D8AD595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084DA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58339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80E5B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14:paraId="69FB7B38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2FC17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DFC03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E54B92" w14:paraId="3E20814D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ACDBE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3AF65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C601A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97F1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14:paraId="7AE4D1DD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3F8E8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0AC3B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C2602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AD4A6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CA772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4B92" w14:paraId="578704F0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D4C5B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6E952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14:paraId="6AA1B359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A4C8B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757C0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14:paraId="11BE1FC5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572D4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2FF14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06C26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1A507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4D25C" w14:textId="77777777" w:rsidR="00E54B92" w:rsidRPr="00F716C0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54B92" w14:paraId="7845F3A5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54C24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702EE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8360F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AFDF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14:paraId="0E8DD05C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F24CC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5B39BF9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36EA8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8FCA5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12913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17D4B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14:paraId="5CB07359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E54B92" w14:paraId="26E2C695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10ABC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A9A2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995CE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4AD51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14:paraId="7C19E014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4F70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14:paraId="78122C03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F755C" w14:textId="77777777" w:rsidR="00E54B92" w:rsidRPr="00032DF2" w:rsidRDefault="00E54B9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63771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9CEFB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6406F" w14:textId="77777777" w:rsidR="00E54B92" w:rsidRPr="00F716C0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E54B92" w14:paraId="4DA7C55B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8F6F4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6CAA7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9449C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9C347" w14:textId="77777777" w:rsidR="00E54B92" w:rsidRDefault="00E54B92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14:paraId="3D8553E2" w14:textId="77777777" w:rsidR="00E54B92" w:rsidRDefault="00E54B92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FDDD1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D772A" w14:textId="77777777" w:rsidR="00E54B92" w:rsidRDefault="00E54B9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150BC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570+650</w:t>
            </w:r>
          </w:p>
          <w:p w14:paraId="52332B44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FA9FF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94A64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4B92" w14:paraId="444EFF99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B0488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9B265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D9020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F07BF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14:paraId="4B69086C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4EF81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4DA49" w14:textId="77777777" w:rsidR="00E54B92" w:rsidRDefault="00E54B9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72C16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14:paraId="793334B6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A1976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F9AB6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54B92" w14:paraId="5F7FC552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0755D" w14:textId="77777777" w:rsidR="00E54B92" w:rsidRDefault="00E54B92" w:rsidP="006A5BC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33005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14:paraId="12A63BB6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D6D64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A589D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14:paraId="49D65D38" w14:textId="77777777" w:rsidR="00E54B92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3138C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1B268" w14:textId="77777777" w:rsidR="00E54B9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623BC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14:paraId="3285C8FA" w14:textId="77777777" w:rsidR="00E54B92" w:rsidRDefault="00E54B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BE4F4" w14:textId="77777777" w:rsidR="00E54B92" w:rsidRPr="00032DF2" w:rsidRDefault="00E54B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B3F15" w14:textId="77777777" w:rsidR="00E54B92" w:rsidRPr="00F716C0" w:rsidRDefault="00E54B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3C1B993" w14:textId="77777777" w:rsidR="00E54B92" w:rsidRDefault="00E54B92" w:rsidP="00623FF6">
      <w:pPr>
        <w:spacing w:before="40" w:after="40" w:line="192" w:lineRule="auto"/>
        <w:ind w:right="57"/>
      </w:pPr>
    </w:p>
    <w:p w14:paraId="28B7EB59" w14:textId="77777777" w:rsidR="00E54B92" w:rsidRDefault="00E54B92" w:rsidP="006D4098">
      <w:pPr>
        <w:pStyle w:val="Heading1"/>
        <w:spacing w:line="360" w:lineRule="auto"/>
      </w:pPr>
      <w:r>
        <w:t>LINIA 201</w:t>
      </w:r>
    </w:p>
    <w:p w14:paraId="32CC8ECC" w14:textId="77777777" w:rsidR="00E54B92" w:rsidRDefault="00E54B9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E54B92" w14:paraId="2227704A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EFD4D" w14:textId="77777777" w:rsidR="00E54B92" w:rsidRDefault="00E54B92" w:rsidP="006A5BC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860F8" w14:textId="77777777" w:rsidR="00E54B92" w:rsidRDefault="00E54B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CD673" w14:textId="77777777" w:rsidR="00E54B92" w:rsidRPr="00C937B4" w:rsidRDefault="00E54B9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BB0C6" w14:textId="77777777" w:rsidR="00E54B92" w:rsidRDefault="00E54B9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2FC98235" w14:textId="77777777" w:rsidR="00E54B92" w:rsidRDefault="00E54B9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502C5" w14:textId="77777777" w:rsidR="00E54B92" w:rsidRDefault="00E54B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14:paraId="4F981F66" w14:textId="77777777" w:rsidR="00E54B92" w:rsidRDefault="00E54B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14:paraId="19F9721C" w14:textId="77777777" w:rsidR="00E54B92" w:rsidRDefault="00E54B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14:paraId="119B5EC9" w14:textId="77777777" w:rsidR="00E54B92" w:rsidRDefault="00E54B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00ADB" w14:textId="77777777" w:rsidR="00E54B92" w:rsidRPr="00C937B4" w:rsidRDefault="00E54B9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D3221" w14:textId="77777777" w:rsidR="00E54B92" w:rsidRDefault="00E54B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8C2CE" w14:textId="77777777" w:rsidR="00E54B92" w:rsidRPr="00C937B4" w:rsidRDefault="00E54B9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60FC3" w14:textId="77777777" w:rsidR="00E54B92" w:rsidRDefault="00E54B9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8ED8F26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B8ACE" w14:textId="77777777" w:rsidR="00E54B92" w:rsidRDefault="00E54B92" w:rsidP="006A5BC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8E0B4" w14:textId="77777777" w:rsidR="00E54B92" w:rsidRDefault="00E54B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15612" w14:textId="77777777" w:rsidR="00E54B92" w:rsidRPr="00C937B4" w:rsidRDefault="00E54B9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D3F8" w14:textId="77777777" w:rsidR="00E54B92" w:rsidRDefault="00E54B9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14:paraId="1733AC5C" w14:textId="77777777" w:rsidR="00E54B92" w:rsidRDefault="00E54B9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8020A" w14:textId="77777777" w:rsidR="00E54B92" w:rsidRDefault="00E54B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5231174" w14:textId="77777777" w:rsidR="00E54B92" w:rsidRDefault="00E54B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3E1E" w14:textId="77777777" w:rsidR="00E54B92" w:rsidRDefault="00E54B9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900D5" w14:textId="77777777" w:rsidR="00E54B92" w:rsidRDefault="00E54B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1AFA4" w14:textId="77777777" w:rsidR="00E54B92" w:rsidRPr="00C937B4" w:rsidRDefault="00E54B9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BEC43" w14:textId="77777777" w:rsidR="00E54B92" w:rsidRDefault="00E54B9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0239D54" w14:textId="77777777" w:rsidR="00E54B92" w:rsidRDefault="00E54B9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1579B4C" w14:textId="77777777" w:rsidR="00E54B92" w:rsidRDefault="00E54B9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14:paraId="3C9964CB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4AB04A28" w14:textId="77777777" w:rsidR="00E54B92" w:rsidRDefault="00E54B92" w:rsidP="00C53936">
      <w:pPr>
        <w:pStyle w:val="Heading1"/>
        <w:spacing w:line="360" w:lineRule="auto"/>
      </w:pPr>
      <w:r>
        <w:t>LINIA 202 A</w:t>
      </w:r>
    </w:p>
    <w:p w14:paraId="6819BCC4" w14:textId="77777777" w:rsidR="00E54B92" w:rsidRDefault="00E54B92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E54B92" w14:paraId="6C7B58FF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B9C0C" w14:textId="77777777" w:rsidR="00E54B92" w:rsidRDefault="00E54B92" w:rsidP="006A5BC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E40F7" w14:textId="77777777" w:rsidR="00E54B92" w:rsidRDefault="00E54B9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F1DF1" w14:textId="77777777" w:rsidR="00E54B92" w:rsidRPr="00874940" w:rsidRDefault="00E54B9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C9B11" w14:textId="77777777" w:rsidR="00E54B92" w:rsidRDefault="00E54B9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5A008" w14:textId="77777777" w:rsidR="00E54B92" w:rsidRDefault="00E54B9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7B95057" w14:textId="77777777" w:rsidR="00E54B92" w:rsidRDefault="00E54B9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BCFC8" w14:textId="77777777" w:rsidR="00E54B92" w:rsidRPr="0048429E" w:rsidRDefault="00E54B9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EEBA4" w14:textId="77777777" w:rsidR="00E54B92" w:rsidRDefault="00E54B9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2F76E" w14:textId="77777777" w:rsidR="00E54B92" w:rsidRDefault="00E54B9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AEC63" w14:textId="77777777" w:rsidR="00E54B92" w:rsidRDefault="00E54B92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E54B92" w14:paraId="5D34F990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20FF8" w14:textId="77777777" w:rsidR="00E54B92" w:rsidRDefault="00E54B92" w:rsidP="006A5BC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B7522" w14:textId="77777777" w:rsidR="00E54B92" w:rsidRDefault="00E54B9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9839A" w14:textId="77777777" w:rsidR="00E54B92" w:rsidRPr="00874940" w:rsidRDefault="00E54B9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A744C" w14:textId="77777777" w:rsidR="00E54B92" w:rsidRDefault="00E54B9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C8126" w14:textId="77777777" w:rsidR="00E54B92" w:rsidRDefault="00E54B92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333E4" w14:textId="77777777" w:rsidR="00E54B92" w:rsidRPr="0048429E" w:rsidRDefault="00E54B9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AAEA8" w14:textId="77777777" w:rsidR="00E54B92" w:rsidRDefault="00E54B9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B548C" w14:textId="77777777" w:rsidR="00E54B92" w:rsidRDefault="00E54B9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75FE5" w14:textId="77777777" w:rsidR="00E54B92" w:rsidRDefault="00E54B9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14:paraId="4FE69049" w14:textId="77777777" w:rsidR="00E54B92" w:rsidRDefault="00E54B9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B3A0DEC" w14:textId="77777777" w:rsidR="00E54B92" w:rsidRDefault="00E54B9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54B92" w:rsidRPr="00743905" w14:paraId="6270ED25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6F98E" w14:textId="77777777" w:rsidR="00E54B92" w:rsidRPr="00743905" w:rsidRDefault="00E54B92" w:rsidP="006A5BC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09A2C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14:paraId="3D175ECE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CCFFD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3FDDE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1B8F0923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14:paraId="595E553C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14:paraId="12F8D09E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14:paraId="6E67ED80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F38DE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56FBE" w14:textId="77777777" w:rsidR="00E54B92" w:rsidRPr="00743905" w:rsidRDefault="00E54B9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CB6B9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AA3DB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D01CB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700A9E89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E54B92" w:rsidRPr="00743905" w14:paraId="6BF0DB77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69C8E" w14:textId="77777777" w:rsidR="00E54B92" w:rsidRPr="00743905" w:rsidRDefault="00E54B92" w:rsidP="006A5BC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0AD95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FF73C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C84ED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4A84408E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14:paraId="4EAD53DD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71BAD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14:paraId="766DA63E" w14:textId="77777777" w:rsidR="00E54B92" w:rsidRPr="00743905" w:rsidRDefault="00E54B92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9607" w14:textId="77777777" w:rsidR="00E54B92" w:rsidRPr="00743905" w:rsidRDefault="00E54B9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B6DFA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6C4B8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5A9D4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43905" w14:paraId="3281DC8C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05FF1" w14:textId="77777777" w:rsidR="00E54B92" w:rsidRPr="00743905" w:rsidRDefault="00E54B92" w:rsidP="006A5BC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D4FD4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C6975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687A5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14:paraId="182E8C20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14:paraId="4CC27088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3E121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14:paraId="44C09305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4ED1A" w14:textId="77777777" w:rsidR="00E54B92" w:rsidRPr="00743905" w:rsidRDefault="00E54B9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8C075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C2352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3B9F6" w14:textId="77777777" w:rsidR="00E54B92" w:rsidRPr="00743905" w:rsidRDefault="00E54B9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14:paraId="3AF6B9F5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198AEDBA" w14:textId="77777777" w:rsidR="00E54B92" w:rsidRDefault="00E54B92" w:rsidP="002A4CB1">
      <w:pPr>
        <w:pStyle w:val="Heading1"/>
        <w:spacing w:line="360" w:lineRule="auto"/>
      </w:pPr>
      <w:r>
        <w:t>LINIA 203</w:t>
      </w:r>
    </w:p>
    <w:p w14:paraId="01CEC0A8" w14:textId="77777777" w:rsidR="00E54B92" w:rsidRDefault="00E54B92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E54B92" w14:paraId="65DC4A13" w14:textId="7777777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19677" w14:textId="77777777" w:rsidR="00E54B92" w:rsidRPr="00D417C9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63E3A" w14:textId="77777777" w:rsidR="00E54B92" w:rsidRPr="00D417C9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14:paraId="3E7E36AC" w14:textId="77777777" w:rsidR="00E54B92" w:rsidRPr="00D417C9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44B24" w14:textId="77777777" w:rsidR="00E54B92" w:rsidRPr="00D417C9" w:rsidRDefault="00E54B9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351B6" w14:textId="77777777" w:rsidR="00E54B92" w:rsidRPr="00D417C9" w:rsidRDefault="00E54B9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14:paraId="66227E58" w14:textId="77777777" w:rsidR="00E54B92" w:rsidRPr="00D417C9" w:rsidRDefault="00E54B9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5DDE5" w14:textId="77777777" w:rsidR="00E54B92" w:rsidRPr="00D417C9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E718E" w14:textId="77777777" w:rsidR="00E54B92" w:rsidRPr="00D417C9" w:rsidRDefault="00E54B9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74CD8" w14:textId="77777777" w:rsidR="00E54B92" w:rsidRPr="00D417C9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BE8D6" w14:textId="77777777" w:rsidR="00E54B92" w:rsidRPr="00D417C9" w:rsidRDefault="00E54B9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04903" w14:textId="77777777" w:rsidR="00E54B92" w:rsidRPr="00D417C9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C7DC7E3" w14:textId="77777777" w:rsidR="00E54B92" w:rsidRPr="00D417C9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14:paraId="606A3A76" w14:textId="77777777" w:rsidR="00E54B92" w:rsidRPr="00D417C9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6651A964" w14:textId="77777777" w:rsidR="00E54B92" w:rsidRPr="00D417C9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E54B92" w14:paraId="7B54BD2C" w14:textId="7777777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2B88E" w14:textId="77777777" w:rsidR="00E54B92" w:rsidRPr="00D417C9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F10E1" w14:textId="77777777" w:rsidR="00E54B92" w:rsidRPr="00D417C9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753CB" w14:textId="77777777" w:rsidR="00E54B92" w:rsidRPr="00D417C9" w:rsidRDefault="00E54B9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6543D" w14:textId="77777777" w:rsidR="00E54B92" w:rsidRPr="00D417C9" w:rsidRDefault="00E54B9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14:paraId="4F6A5232" w14:textId="77777777" w:rsidR="00E54B92" w:rsidRPr="00D417C9" w:rsidRDefault="00E54B9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01E2F" w14:textId="77777777" w:rsidR="00E54B92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7CF2B8A1" w14:textId="77777777" w:rsidR="00E54B92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14:paraId="06A1E43D" w14:textId="77777777" w:rsidR="00E54B92" w:rsidRPr="00D417C9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DB36F" w14:textId="77777777" w:rsidR="00E54B92" w:rsidRPr="00D417C9" w:rsidRDefault="00E54B9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5071" w14:textId="77777777" w:rsidR="00E54B92" w:rsidRPr="00D417C9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FAB7C" w14:textId="77777777" w:rsidR="00E54B92" w:rsidRPr="00D417C9" w:rsidRDefault="00E54B92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282DF" w14:textId="77777777" w:rsidR="00E54B92" w:rsidRPr="00D417C9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45738226" w14:textId="77777777" w:rsidR="00E54B92" w:rsidRPr="00D417C9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E54B92" w:rsidRPr="007126D7" w14:paraId="39A96908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A4B39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CEDB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14:paraId="279078DC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94678" w14:textId="77777777" w:rsidR="00E54B92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14C6E" w14:textId="77777777" w:rsidR="00E54B92" w:rsidRPr="007126D7" w:rsidRDefault="00E54B92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14:paraId="782DBB8C" w14:textId="77777777" w:rsidR="00E54B92" w:rsidRPr="007126D7" w:rsidRDefault="00E54B92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0F4C8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B4724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5098B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BEEB1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0C3F0" w14:textId="77777777" w:rsidR="00E54B92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2ED9742D" w14:textId="77777777" w:rsidR="00E54B92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14:paraId="674ABFB5" w14:textId="77777777" w:rsidR="00E54B92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E54B92" w:rsidRPr="007126D7" w14:paraId="4EAA2AA4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F2F6C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B2212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6CC3A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5B60C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14:paraId="18C5B032" w14:textId="77777777" w:rsidR="00E54B92" w:rsidRPr="007126D7" w:rsidRDefault="00E54B92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52CBA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14:paraId="2891CF1D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3429B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F218D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71822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59823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126D7" w14:paraId="61371D34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2AAB2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B6128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B03FC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4CD30" w14:textId="77777777" w:rsidR="00E54B92" w:rsidRPr="007126D7" w:rsidRDefault="00E54B92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14:paraId="713080FA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0EF27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14:paraId="2673A095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14:paraId="3CE43FE2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1B738D15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81926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99B53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894CB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12130" w14:textId="77777777" w:rsidR="00E54B92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14:paraId="5C13086D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E54B92" w:rsidRPr="007126D7" w14:paraId="76FB5E61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84B67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17D65" w14:textId="77777777" w:rsidR="00E54B92" w:rsidRPr="007126D7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45066" w14:textId="77777777" w:rsidR="00E54B92" w:rsidRPr="007126D7" w:rsidRDefault="00E54B9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D488C" w14:textId="77777777" w:rsidR="00E54B92" w:rsidRDefault="00E54B9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14:paraId="7775077C" w14:textId="77777777" w:rsidR="00E54B92" w:rsidRPr="007126D7" w:rsidRDefault="00E54B9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D1E13" w14:textId="77777777" w:rsidR="00E54B92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14:paraId="0F67ACD3" w14:textId="77777777" w:rsidR="00E54B92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14:paraId="175DE00A" w14:textId="77777777" w:rsidR="00E54B92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14:paraId="07689AC1" w14:textId="77777777" w:rsidR="00E54B92" w:rsidRPr="007126D7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59DA7" w14:textId="77777777" w:rsidR="00E54B92" w:rsidRPr="007126D7" w:rsidRDefault="00E54B9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EAB5" w14:textId="77777777" w:rsidR="00E54B92" w:rsidRPr="007126D7" w:rsidRDefault="00E54B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1EFD5" w14:textId="77777777" w:rsidR="00E54B92" w:rsidRPr="007126D7" w:rsidRDefault="00E54B9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A7C31" w14:textId="77777777" w:rsidR="00E54B92" w:rsidRPr="007126D7" w:rsidRDefault="00E54B9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E54B92" w:rsidRPr="007126D7" w14:paraId="44BE35FF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0B5BD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8C8F0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14:paraId="10B15849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4ABBA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CFC27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14:paraId="43B22821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A4A2A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BEE60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4866E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61495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0842E" w14:textId="77777777" w:rsidR="00E54B92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05FB897E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1DD663C5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6C97E118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A3F61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E562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14:paraId="29CD4322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4525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A7574" w14:textId="77777777" w:rsidR="00E54B92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14:paraId="21C8DB41" w14:textId="77777777" w:rsidR="00E54B92" w:rsidRPr="007126D7" w:rsidRDefault="00E54B92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006A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D38A5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3004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FC5F8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A8AE5" w14:textId="77777777" w:rsidR="00E54B92" w:rsidRDefault="00E54B9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37CF37D4" w14:textId="77777777" w:rsidR="00E54B92" w:rsidRPr="007126D7" w:rsidRDefault="00E54B9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239D822E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36FF05DF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35360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254E1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14:paraId="1F3F0EC3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60C35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F1E07" w14:textId="77777777" w:rsidR="00E54B92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14:paraId="481FC50A" w14:textId="77777777" w:rsidR="00E54B92" w:rsidRPr="007126D7" w:rsidRDefault="00E54B92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6E9F4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9D689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815A4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3268C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A86E7" w14:textId="77777777" w:rsidR="00E54B92" w:rsidRDefault="00E54B9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35F60EAE" w14:textId="77777777" w:rsidR="00E54B92" w:rsidRPr="007126D7" w:rsidRDefault="00E54B9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B9DFCFB" w14:textId="77777777" w:rsidR="00E54B92" w:rsidRPr="008F5A6B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151F027B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109EF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7126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14:paraId="66CAE27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0087E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281E5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14:paraId="5FAE09E7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EC959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F1A6C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78D2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91D75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BCD12" w14:textId="77777777" w:rsidR="00E54B92" w:rsidRDefault="00E54B9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7B8714E3" w14:textId="77777777" w:rsidR="00E54B92" w:rsidRPr="007126D7" w:rsidRDefault="00E54B9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08393125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7FE8BC59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ED856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E492A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14:paraId="383995A4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E9610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FA35A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566A8EBB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2905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970B2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50A86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7073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C758" w14:textId="77777777" w:rsidR="00E54B92" w:rsidRDefault="00E54B9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14B32D19" w14:textId="77777777" w:rsidR="00E54B92" w:rsidRPr="007126D7" w:rsidRDefault="00E54B9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8D5DF6A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1A65F95D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E902E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DF346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14:paraId="09AAB7F9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08260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6A28D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6C46B07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DD798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4CBF2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0C1C7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6D857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674C4" w14:textId="77777777" w:rsidR="00E54B92" w:rsidRDefault="00E54B9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2E2A8A60" w14:textId="77777777" w:rsidR="00E54B92" w:rsidRPr="007126D7" w:rsidRDefault="00E54B9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10B526D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3E60FCFD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C2F7D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6ABEC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14:paraId="590E4A95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02BC5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BDEC9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768EA407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786AB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63E24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AB3C2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EFAA8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2EF6D" w14:textId="77777777" w:rsidR="00E54B92" w:rsidRDefault="00E54B9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2C57EDC2" w14:textId="77777777" w:rsidR="00E54B92" w:rsidRPr="007126D7" w:rsidRDefault="00E54B9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4448F80E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322028F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64FD3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12A4C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14:paraId="16805484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71A8D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281D1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14:paraId="383B0CA9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19226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A514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9D1F9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911E6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09998" w14:textId="77777777" w:rsidR="00E54B92" w:rsidRDefault="00E54B9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5EC12B91" w14:textId="77777777" w:rsidR="00E54B92" w:rsidRPr="007126D7" w:rsidRDefault="00E54B9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3B1413A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0A8A4529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2582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BB249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14:paraId="6F336DFD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F6A17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5AC7B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14:paraId="5496A008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63956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25756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D2F78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2F566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D059F" w14:textId="77777777" w:rsidR="00E54B92" w:rsidRDefault="00E54B9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2B5D8E1D" w14:textId="77777777" w:rsidR="00E54B92" w:rsidRPr="007126D7" w:rsidRDefault="00E54B9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F21B0D9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771E4E6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BDE94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6C5C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14:paraId="5D3F5B5B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0A4FF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6BCE7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14:paraId="79E9C3D4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A9B06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9E428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2CE76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76F57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73AB8" w14:textId="77777777" w:rsidR="00E54B92" w:rsidRDefault="00E54B9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50345DB7" w14:textId="77777777" w:rsidR="00E54B92" w:rsidRPr="007126D7" w:rsidRDefault="00E54B9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03FC0A28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4C6A1BEE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20C19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6F6B9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14:paraId="39B3D04E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B038C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3E913" w14:textId="77777777" w:rsidR="00E54B92" w:rsidRPr="007126D7" w:rsidRDefault="00E54B9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26A1683A" w14:textId="77777777" w:rsidR="00E54B92" w:rsidRPr="007126D7" w:rsidRDefault="00E54B9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8493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EB700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F4EEC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377FE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F3752" w14:textId="77777777" w:rsidR="00E54B92" w:rsidRPr="00F13EC0" w:rsidRDefault="00E54B9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126D7" w14:paraId="6862A7B1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E5CD1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B9239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14:paraId="10255573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BCDDC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5236D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41CCD069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42562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B0741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1C9B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057E7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8FA7C" w14:textId="77777777" w:rsidR="00E54B92" w:rsidRDefault="00E54B9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050E180E" w14:textId="77777777" w:rsidR="00E54B92" w:rsidRPr="007126D7" w:rsidRDefault="00E54B9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08BD7C9F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5DF4E32A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81987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81CEC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14:paraId="1ECA4B26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1BA3C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269F0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50E6E35E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D7C6B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AE498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07F40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E8089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5C9C7" w14:textId="77777777" w:rsidR="00E54B92" w:rsidRDefault="00E54B9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68BAD878" w14:textId="77777777" w:rsidR="00E54B92" w:rsidRPr="007126D7" w:rsidRDefault="00E54B9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630F5320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334DA6D9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BBBB8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D462E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14:paraId="6D1A1F5C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205A9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FD3FA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7A43DE68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82BA7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F6E1F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08DE8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0AD77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B59D7" w14:textId="77777777" w:rsidR="00E54B92" w:rsidRDefault="00E54B9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3FB25C01" w14:textId="77777777" w:rsidR="00E54B92" w:rsidRPr="007126D7" w:rsidRDefault="00E54B9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8807678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1C5F7DF3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690B9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AE466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14:paraId="7948D2B3" w14:textId="77777777" w:rsidR="00E54B92" w:rsidRPr="007126D7" w:rsidRDefault="00E54B92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81F53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6AE90" w14:textId="77777777" w:rsidR="00E54B92" w:rsidRPr="007126D7" w:rsidRDefault="00E54B9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37438415" w14:textId="77777777" w:rsidR="00E54B92" w:rsidRPr="007126D7" w:rsidRDefault="00E54B9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EF531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1314B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CD194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0F19C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1B528" w14:textId="77777777" w:rsidR="00E54B92" w:rsidRPr="00A304C8" w:rsidRDefault="00E54B92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54B92" w:rsidRPr="007126D7" w14:paraId="44C24A94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F9285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4B77B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14:paraId="3A0FC83E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1D535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D0E33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14:paraId="087679F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2D958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8D72A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34A10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D1F8E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058F5" w14:textId="77777777" w:rsidR="00E54B92" w:rsidRDefault="00E54B9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14:paraId="1841AF0F" w14:textId="77777777" w:rsidR="00E54B92" w:rsidRPr="007126D7" w:rsidRDefault="00E54B9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2AE59643" w14:textId="77777777" w:rsidR="00E54B92" w:rsidRPr="00744E1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51A3A729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3D91E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D4D6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066C8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3B6C2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14:paraId="756721D7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14:paraId="108A2E91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93516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14:paraId="67E6609C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14:paraId="0C1535CA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14:paraId="24BD3630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14:paraId="09D4A4E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821F7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BE2F6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ED63A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D4743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126D7" w14:paraId="62D0ACFC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0B739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1CBB1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011CD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7D0C6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14:paraId="2310F39A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E3336" w14:textId="77777777" w:rsidR="00E54B92" w:rsidRPr="007126D7" w:rsidRDefault="00E54B9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14:paraId="24DF7769" w14:textId="77777777" w:rsidR="00E54B92" w:rsidRPr="007126D7" w:rsidRDefault="00E54B9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14:paraId="2BF4B3FD" w14:textId="77777777" w:rsidR="00E54B92" w:rsidRPr="007126D7" w:rsidRDefault="00E54B9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14:paraId="65A9B744" w14:textId="77777777" w:rsidR="00E54B92" w:rsidRPr="007126D7" w:rsidRDefault="00E54B9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89B0C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0F20E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2BCA2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B5982" w14:textId="77777777" w:rsidR="00E54B92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14:paraId="3315B515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E54B92" w:rsidRPr="007126D7" w14:paraId="622F4555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92EE3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8B784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14:paraId="4405494D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9DCAD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39A2F" w14:textId="77777777" w:rsidR="00E54B92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7D6EE5E5" w14:textId="77777777" w:rsidR="00E54B92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14:paraId="227686D1" w14:textId="77777777" w:rsidR="00E54B92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14:paraId="381EC6E2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0A678" w14:textId="77777777" w:rsidR="00E54B92" w:rsidRPr="007126D7" w:rsidRDefault="00E54B9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EFF51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5A954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DF2BA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5A31B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126D7" w14:paraId="5B77A451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3B7E7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2F395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76CBA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2EDFE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14:paraId="1900FB9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CE23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070E0A95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40B89EE4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14:paraId="05B4637A" w14:textId="77777777" w:rsidR="00E54B92" w:rsidRPr="007126D7" w:rsidRDefault="00E54B92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90035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9D6A3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BD58D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C4DC1" w14:textId="77777777" w:rsidR="00E54B92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6DF9C2F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E54B92" w:rsidRPr="007126D7" w14:paraId="3D99211A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7B130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53849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D04B0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9A84F" w14:textId="77777777" w:rsidR="00E54B92" w:rsidRPr="007126D7" w:rsidRDefault="00E54B9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14:paraId="01FAA669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EB71B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205339B1" w14:textId="77777777" w:rsidR="00E54B92" w:rsidRDefault="00E54B9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33D8EC38" w14:textId="77777777" w:rsidR="00E54B92" w:rsidRDefault="00E54B9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14:paraId="23EB0264" w14:textId="77777777" w:rsidR="00E54B92" w:rsidRDefault="00E54B9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14:paraId="09C77097" w14:textId="77777777" w:rsidR="00E54B92" w:rsidRDefault="00E54B9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14:paraId="4336F9CE" w14:textId="77777777" w:rsidR="00E54B92" w:rsidRDefault="00E54B9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14:paraId="2F1A24B9" w14:textId="77777777" w:rsidR="00E54B92" w:rsidRDefault="00E54B9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18FF96F0" w14:textId="77777777" w:rsidR="00E54B92" w:rsidRPr="007126D7" w:rsidRDefault="00E54B9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E44D7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3A2CD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9833E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A33C" w14:textId="77777777" w:rsidR="00E54B92" w:rsidRDefault="00E54B9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08FF1A1B" w14:textId="77777777" w:rsidR="00E54B92" w:rsidRPr="007126D7" w:rsidRDefault="00E54B9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E54B92" w:rsidRPr="007126D7" w14:paraId="2E4C17A3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7AB20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CCBCE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38E3A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43298" w14:textId="77777777" w:rsidR="00E54B92" w:rsidRDefault="00E54B9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14:paraId="56B5BDDF" w14:textId="77777777" w:rsidR="00E54B92" w:rsidRPr="007126D7" w:rsidRDefault="00E54B9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E6E3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14:paraId="1C4341E6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14:paraId="5B43C734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14:paraId="523E0E00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14:paraId="31ABF65C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14:paraId="2D16F187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14:paraId="643C942B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D2472" w14:textId="77777777" w:rsidR="00E54B92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BCF54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9FE9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C88AE" w14:textId="77777777" w:rsidR="00E54B92" w:rsidRDefault="00E54B9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5C546FA6" w14:textId="77777777" w:rsidR="00E54B92" w:rsidRDefault="00E54B92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E54B92" w:rsidRPr="007126D7" w14:paraId="23805B37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38402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C189E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941B7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AB490" w14:textId="77777777" w:rsidR="00E54B92" w:rsidRDefault="00E54B9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14:paraId="7F7DE328" w14:textId="77777777" w:rsidR="00E54B92" w:rsidRDefault="00E54B9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14:paraId="1B80767C" w14:textId="77777777" w:rsidR="00E54B92" w:rsidRDefault="00E54B9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E3DC1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14:paraId="16A3CC43" w14:textId="77777777" w:rsidR="00E54B92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FF431" w14:textId="77777777" w:rsidR="00E54B92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7CB13" w14:textId="77777777" w:rsidR="00E54B92" w:rsidRPr="007126D7" w:rsidRDefault="00E54B9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6787C" w14:textId="77777777" w:rsidR="00E54B92" w:rsidRPr="007126D7" w:rsidRDefault="00E54B9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90C0E" w14:textId="77777777" w:rsidR="00E54B92" w:rsidRDefault="00E54B9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126D7" w14:paraId="55DA21E7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81690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65407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24F7C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011B5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14:paraId="28B3EF13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766B9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C913C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C9652" w14:textId="77777777" w:rsidR="00E54B92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14:paraId="065F945F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BA60E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E1AA2" w14:textId="77777777" w:rsidR="00E54B92" w:rsidRDefault="00E54B9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14:paraId="2840B7DB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25A11E9E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3707D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F2F86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EDF6E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E37D4" w14:textId="77777777" w:rsidR="00E54B92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13E0BB0D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49F17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80621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FF27C" w14:textId="77777777" w:rsidR="00E54B92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14:paraId="6866585C" w14:textId="77777777" w:rsidR="00E54B92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8AF0B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008DF" w14:textId="77777777" w:rsidR="00E54B92" w:rsidRPr="003513F7" w:rsidRDefault="00E54B92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54B92" w:rsidRPr="007126D7" w14:paraId="11913DFC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05171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11ED0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14:paraId="3A67E555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CA91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8EA9A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14:paraId="78DCEC2F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DC9E6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75C16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4A889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26305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D62B9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126D7" w14:paraId="4DC78872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399E2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32276" w14:textId="77777777" w:rsidR="00E54B92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14:paraId="21BDB48D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45B18" w14:textId="77777777" w:rsidR="00E54B92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76CD7" w14:textId="77777777" w:rsidR="00E54B92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14:paraId="41475061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37A58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6B65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9CAF8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7EA9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E8D2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126D7" w14:paraId="35249DDF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A542E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C4F96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61677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8BF6D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14:paraId="47C49D87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14:paraId="5CDC1138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D6EA2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14:paraId="29D9F5CC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76EC0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08058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8A830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9378B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126D7" w14:paraId="1D238C3E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94DB3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6B620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5CB42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37074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14:paraId="25FDE4F0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49A04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5423A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A7C72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4DEEE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92F2D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54B92" w:rsidRPr="007126D7" w14:paraId="2E859CC3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7F785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F90B8" w14:textId="77777777" w:rsidR="00E54B92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14:paraId="4C0FAFCB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7ED7E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EC015" w14:textId="77777777" w:rsidR="00E54B92" w:rsidRDefault="00E54B92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14:paraId="1EDBC025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70F19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331B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48AEC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239BA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D8509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126D7" w14:paraId="5FBCAA98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BAD4B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408E3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5C2DB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135F6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14:paraId="6E6FCF25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AA1CC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DE38D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F8D42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14:paraId="1BFB128B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11D3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F8F63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126D7" w14:paraId="5D4DAACA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97D0E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F7B40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7EEB6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D9940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14:paraId="661D23FC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A5E94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B1A0C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326BD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14:paraId="7D21D51B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972B5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5403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126D7" w14:paraId="745562E4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DEDF7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EC365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14:paraId="415AC90A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F6C2F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621F6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14:paraId="7D91C0DE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F111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D1315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1FAC6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E5838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B3176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126D7" w14:paraId="1C25D161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FBBAB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F45E4" w14:textId="77777777" w:rsidR="00E54B92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14:paraId="2B793391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BFF57" w14:textId="77777777" w:rsidR="00E54B92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F9940" w14:textId="77777777" w:rsidR="00E54B92" w:rsidRPr="007126D7" w:rsidRDefault="00E54B9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14:paraId="28E714A0" w14:textId="77777777" w:rsidR="00E54B92" w:rsidRPr="007126D7" w:rsidRDefault="00E54B9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F18F0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C8EB9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C1963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6BE0F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63026" w14:textId="77777777" w:rsidR="00E54B92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14:paraId="2301EE75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E54B92" w:rsidRPr="007126D7" w14:paraId="7ED25A2B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E25AA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7EA22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E1276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7194C" w14:textId="77777777" w:rsidR="00E54B92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14:paraId="4DF2700B" w14:textId="77777777" w:rsidR="00E54B92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14:paraId="68C1445D" w14:textId="77777777" w:rsidR="00E54B92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14:paraId="596892FA" w14:textId="77777777" w:rsidR="00E54B92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14:paraId="1BDB6FF1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23256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F983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E027D" w14:textId="77777777" w:rsidR="00E54B92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14:paraId="7BF23E76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338E5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A5EC3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54B92" w:rsidRPr="007126D7" w14:paraId="7CD882E1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A2339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6286F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A054A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9AEFE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B0836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14:paraId="7776D376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14:paraId="249B5087" w14:textId="77777777" w:rsidR="00E54B92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14:paraId="756D0BDA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14:paraId="736CAEF7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134D7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4E05E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03BD4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4315F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0116DF02" w14:textId="77777777" w:rsidR="00E54B92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14:paraId="65760CDE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E54B92" w:rsidRPr="007126D7" w14:paraId="3F99905E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1DC10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42210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B87E6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92BFE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14:paraId="0FD973E9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073CF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78E96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5E7C8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9D4F3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B3A54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2A797FD4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4368D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D6EE1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3754C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7B57F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14:paraId="137A92E8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14:paraId="60628E3B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14:paraId="3FF75B9E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8708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14:paraId="1D82EE16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493F7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D39A1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8B998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4C978" w14:textId="77777777" w:rsidR="00E54B92" w:rsidRPr="007126D7" w:rsidRDefault="00E54B92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14:paraId="59E1E4D9" w14:textId="77777777" w:rsidR="00E54B92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14:paraId="4A153405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E54B92" w:rsidRPr="007126D7" w14:paraId="636F4AB4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9C3F5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F3C9B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505C2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E28E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14:paraId="2BE23DD3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A9222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4EAF6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69337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A997F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F61FF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54B92" w:rsidRPr="007126D7" w14:paraId="16BE969B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1B7C7" w14:textId="77777777" w:rsidR="00E54B92" w:rsidRPr="007126D7" w:rsidRDefault="00E54B92" w:rsidP="006A5BC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425B5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14:paraId="5567777B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F84A5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09B69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14:paraId="7F06F384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91021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CA185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D5BDC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9DA2A" w14:textId="77777777" w:rsidR="00E54B92" w:rsidRPr="007126D7" w:rsidRDefault="00E54B9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375E5" w14:textId="77777777" w:rsidR="00E54B92" w:rsidRPr="007126D7" w:rsidRDefault="00E54B9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14:paraId="28A46591" w14:textId="77777777" w:rsidR="00E54B92" w:rsidRDefault="00E54B92" w:rsidP="000039F1">
      <w:pPr>
        <w:spacing w:before="40" w:after="40" w:line="192" w:lineRule="auto"/>
        <w:ind w:right="57"/>
        <w:rPr>
          <w:sz w:val="20"/>
        </w:rPr>
      </w:pPr>
    </w:p>
    <w:p w14:paraId="7E4440E2" w14:textId="77777777" w:rsidR="00E54B92" w:rsidRDefault="00E54B92" w:rsidP="00D0730E">
      <w:pPr>
        <w:pStyle w:val="Heading1"/>
        <w:spacing w:line="360" w:lineRule="auto"/>
      </w:pPr>
      <w:r>
        <w:lastRenderedPageBreak/>
        <w:t xml:space="preserve">LINIA 204 </w:t>
      </w:r>
    </w:p>
    <w:p w14:paraId="1B7A165D" w14:textId="77777777" w:rsidR="00E54B92" w:rsidRDefault="00E54B92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54B92" w14:paraId="09A24A1F" w14:textId="77777777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8B5CB" w14:textId="77777777" w:rsidR="00E54B92" w:rsidRDefault="00E54B92" w:rsidP="006A5BC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2F594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14:paraId="7A33F785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B9178" w14:textId="77777777" w:rsidR="00E54B92" w:rsidRPr="004467F9" w:rsidRDefault="00E54B92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86EA6" w14:textId="77777777" w:rsidR="00E54B92" w:rsidRDefault="00E54B92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14:paraId="4BB9D023" w14:textId="77777777" w:rsidR="00E54B92" w:rsidRDefault="00E54B92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2B60B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E89FA" w14:textId="77777777" w:rsidR="00E54B92" w:rsidRPr="00D2006A" w:rsidRDefault="00E54B92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02EB0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BDAF2" w14:textId="77777777" w:rsidR="00E54B92" w:rsidRPr="004467F9" w:rsidRDefault="00E54B92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B5AEB" w14:textId="77777777" w:rsidR="00E54B92" w:rsidRPr="007126D7" w:rsidRDefault="00E54B92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14:paraId="39FBBD84" w14:textId="77777777" w:rsidR="00E54B92" w:rsidRDefault="00E54B92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CEF2B6C" w14:textId="77777777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24095" w14:textId="77777777" w:rsidR="00E54B92" w:rsidRDefault="00E54B92" w:rsidP="006A5BC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6C3F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977BD" w14:textId="77777777" w:rsidR="00E54B92" w:rsidRPr="004467F9" w:rsidRDefault="00E54B92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3791B" w14:textId="77777777" w:rsidR="00E54B92" w:rsidRDefault="00E54B92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14:paraId="4CE9ECC8" w14:textId="77777777" w:rsidR="00E54B92" w:rsidRDefault="00E54B92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14:paraId="452D84AE" w14:textId="77777777" w:rsidR="00E54B92" w:rsidRDefault="00E54B92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7E0BF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14:paraId="268601EA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431AA" w14:textId="77777777" w:rsidR="00E54B92" w:rsidRPr="00D2006A" w:rsidRDefault="00E54B92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247CA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BBC4" w14:textId="77777777" w:rsidR="00E54B92" w:rsidRPr="004467F9" w:rsidRDefault="00E54B92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82E90" w14:textId="77777777" w:rsidR="00E54B92" w:rsidRDefault="00E54B92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E54B92" w14:paraId="5CF1B5E0" w14:textId="77777777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1914B" w14:textId="77777777" w:rsidR="00E54B92" w:rsidRDefault="00E54B92" w:rsidP="006A5BC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FD9E4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14:paraId="6B26CC2E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3DE12" w14:textId="77777777" w:rsidR="00E54B92" w:rsidRPr="004467F9" w:rsidRDefault="00E54B92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B3EF7" w14:textId="77777777" w:rsidR="00E54B92" w:rsidRDefault="00E54B92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14:paraId="624B6F2E" w14:textId="77777777" w:rsidR="00E54B92" w:rsidRDefault="00E54B92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535AB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A190" w14:textId="77777777" w:rsidR="00E54B92" w:rsidRPr="00D2006A" w:rsidRDefault="00E54B92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ACCE3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2D418" w14:textId="77777777" w:rsidR="00E54B92" w:rsidRPr="004467F9" w:rsidRDefault="00E54B92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F55F7" w14:textId="77777777" w:rsidR="00E54B92" w:rsidRDefault="00E54B92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E54B92" w14:paraId="609DEB1F" w14:textId="77777777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B47B7" w14:textId="77777777" w:rsidR="00E54B92" w:rsidRDefault="00E54B92" w:rsidP="006A5BC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AFC30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9ACEE" w14:textId="77777777" w:rsidR="00E54B92" w:rsidRPr="004467F9" w:rsidRDefault="00E54B92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C0B18" w14:textId="77777777" w:rsidR="00E54B92" w:rsidRDefault="00E54B92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14:paraId="3C024919" w14:textId="77777777" w:rsidR="00E54B92" w:rsidRDefault="00E54B92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14:paraId="3EBB1275" w14:textId="77777777" w:rsidR="00E54B92" w:rsidRDefault="00E54B92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FEC32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4FDE6" w14:textId="77777777" w:rsidR="00E54B92" w:rsidRPr="00D2006A" w:rsidRDefault="00E54B92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D4231" w14:textId="77777777" w:rsidR="00E54B92" w:rsidRDefault="00E54B92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0F8E9" w14:textId="77777777" w:rsidR="00E54B92" w:rsidRPr="004467F9" w:rsidRDefault="00E54B92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9FBCE" w14:textId="77777777" w:rsidR="00E54B92" w:rsidRDefault="00E54B92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14:paraId="2551E393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4DA52EB2" w14:textId="77777777" w:rsidR="00E54B92" w:rsidRDefault="00E54B92" w:rsidP="005B00A7">
      <w:pPr>
        <w:pStyle w:val="Heading1"/>
        <w:spacing w:line="360" w:lineRule="auto"/>
      </w:pPr>
      <w:r>
        <w:t>LINIA 218</w:t>
      </w:r>
    </w:p>
    <w:p w14:paraId="54FD4B90" w14:textId="77777777" w:rsidR="00E54B92" w:rsidRDefault="00E54B9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54B92" w14:paraId="2D51D37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8B88B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C6F2F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22AE0" w14:textId="77777777" w:rsidR="00E54B92" w:rsidRPr="00CF787F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3B430" w14:textId="77777777" w:rsidR="00E54B92" w:rsidRDefault="00E54B9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3D343CA0" w14:textId="77777777" w:rsidR="00E54B92" w:rsidRDefault="00E54B9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69FE5" w14:textId="77777777" w:rsidR="00E54B92" w:rsidRPr="00465A98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14:paraId="5130CF89" w14:textId="77777777" w:rsidR="00E54B92" w:rsidRPr="00465A98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68F36" w14:textId="77777777" w:rsidR="00E54B92" w:rsidRPr="00CF787F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0FFA8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C9F3A" w14:textId="77777777" w:rsidR="00E54B92" w:rsidRPr="00984D71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5740D" w14:textId="77777777" w:rsidR="00E54B92" w:rsidRDefault="00E54B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0FDE99FE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B482A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C405D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DDFBD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D3917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55C4029E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54A61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3430D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0456E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4629A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79F64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4BA731A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E54B92" w14:paraId="4EBB76F4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66E2D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DAA6E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0485A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4916B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28AB7EEE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127C2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F1944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90CBC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A69A0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31D75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BDCE93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14:paraId="74AA924D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E54B92" w14:paraId="6D21C1EC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F4689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1ABB9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5834B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98BC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60421885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974E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0883E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7847E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2CB08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3FC60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45BC21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14:paraId="2C4EFBE1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E54B92" w14:paraId="72E81935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97D1C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1771C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34224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D382C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14:paraId="3ED0A256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0997A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14:paraId="7D3CD99F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B614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6E6EC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5B46B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727B0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4A7B54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14:paraId="466A310A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E54B92" w14:paraId="5604AB22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BF885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9E04E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6+300</w:t>
            </w:r>
          </w:p>
          <w:p w14:paraId="0CBEEFF3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7E810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E7CCA" w14:textId="77777777" w:rsidR="00E54B92" w:rsidRDefault="00E54B92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59E61617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A5FD9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BEC76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B429C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7290C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E8B0D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45793575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S3 și S7 (din bretea) st. Ronaț Triaj Gr. D.</w:t>
            </w:r>
          </w:p>
        </w:tc>
      </w:tr>
      <w:tr w:rsidR="00E54B92" w14:paraId="0D94DB87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62B32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3C999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7+750</w:t>
            </w:r>
          </w:p>
          <w:p w14:paraId="3C69C168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D8FEB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6FBBF" w14:textId="77777777" w:rsidR="00E54B92" w:rsidRDefault="00E54B92" w:rsidP="001170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54248BE7" w14:textId="77777777" w:rsidR="00E54B92" w:rsidRDefault="00E54B92" w:rsidP="001170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 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7FBA1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D19BE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16817" w14:textId="77777777" w:rsidR="00E54B92" w:rsidRDefault="00E54B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2FA91" w14:textId="77777777" w:rsidR="00E54B92" w:rsidRDefault="00E54B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38010" w14:textId="77777777" w:rsidR="00E54B92" w:rsidRDefault="00E54B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74614C1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68B3C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83152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8FD4A" w14:textId="77777777" w:rsidR="00E54B92" w:rsidRPr="00CF787F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9EC4E" w14:textId="77777777" w:rsidR="00E54B92" w:rsidRDefault="00E54B9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0BEB3FCF" w14:textId="77777777" w:rsidR="00E54B92" w:rsidRDefault="00E54B9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14:paraId="5AFBA903" w14:textId="77777777" w:rsidR="00E54B92" w:rsidRDefault="00E54B9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FB681" w14:textId="77777777" w:rsidR="00E54B92" w:rsidRDefault="00E54B9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14:paraId="3B59213F" w14:textId="77777777" w:rsidR="00E54B92" w:rsidRPr="00465A98" w:rsidRDefault="00E54B9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D3212" w14:textId="77777777" w:rsidR="00E54B92" w:rsidRPr="00CF787F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6C19E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EA582" w14:textId="77777777" w:rsidR="00E54B92" w:rsidRPr="00984D71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67A2" w14:textId="77777777" w:rsidR="00E54B92" w:rsidRDefault="00E54B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0491FC" w14:textId="77777777" w:rsidR="00E54B92" w:rsidRDefault="00E54B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E54B92" w14:paraId="5421965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1A6A9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38F2A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81C11" w14:textId="77777777" w:rsidR="00E54B92" w:rsidRPr="00CF787F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9A1E7" w14:textId="77777777" w:rsidR="00E54B92" w:rsidRDefault="00E54B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44D4D9B5" w14:textId="77777777" w:rsidR="00E54B92" w:rsidRDefault="00E54B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34B0D6D6" w14:textId="77777777" w:rsidR="00E54B92" w:rsidRDefault="00E54B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EA0A9" w14:textId="77777777" w:rsidR="00E54B92" w:rsidRPr="00465A98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67A31" w14:textId="77777777" w:rsidR="00E54B92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A7AF3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B8B40" w14:textId="77777777" w:rsidR="00E54B92" w:rsidRPr="00984D71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A0153" w14:textId="77777777" w:rsidR="00E54B92" w:rsidRDefault="00E54B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E54B92" w14:paraId="37E6679A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20CA8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C5C94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8618B" w14:textId="77777777" w:rsidR="00E54B92" w:rsidRPr="00CF787F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1226" w14:textId="77777777" w:rsidR="00E54B92" w:rsidRDefault="00E54B9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2D1C1100" w14:textId="77777777" w:rsidR="00E54B92" w:rsidRDefault="00E54B9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4F4A2" w14:textId="77777777" w:rsidR="00E54B92" w:rsidRPr="00465A98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9B735" w14:textId="77777777" w:rsidR="00E54B92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62340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33487" w14:textId="77777777" w:rsidR="00E54B92" w:rsidRPr="00984D71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2F6A2" w14:textId="77777777" w:rsidR="00E54B92" w:rsidRDefault="00E54B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DC8BA7" w14:textId="77777777" w:rsidR="00E54B92" w:rsidRDefault="00E54B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E54B92" w14:paraId="06C2EF4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141EF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B3023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27F0A" w14:textId="77777777" w:rsidR="00E54B92" w:rsidRPr="00CF787F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071AF" w14:textId="77777777" w:rsidR="00E54B92" w:rsidRDefault="00E54B9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14:paraId="43461240" w14:textId="77777777" w:rsidR="00E54B92" w:rsidRDefault="00E54B9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70C9F" w14:textId="77777777" w:rsidR="00E54B92" w:rsidRPr="00465A98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C14C4" w14:textId="77777777" w:rsidR="00E54B92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57759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06A80" w14:textId="77777777" w:rsidR="00E54B92" w:rsidRPr="00984D71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269D2" w14:textId="77777777" w:rsidR="00E54B92" w:rsidRDefault="00E54B9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C27568" w14:textId="77777777" w:rsidR="00E54B92" w:rsidRDefault="00E54B9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14:paraId="471EE1A2" w14:textId="77777777" w:rsidR="00E54B92" w:rsidRDefault="00E54B9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E54B92" w14:paraId="13BB55D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32294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27E28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E77B5" w14:textId="77777777" w:rsidR="00E54B92" w:rsidRPr="00CF787F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336EA" w14:textId="77777777" w:rsidR="00E54B92" w:rsidRDefault="00E54B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14:paraId="4FBE98E1" w14:textId="77777777" w:rsidR="00E54B92" w:rsidRDefault="00E54B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BE2D4" w14:textId="77777777" w:rsidR="00E54B92" w:rsidRPr="00465A98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14:paraId="2339B8DB" w14:textId="77777777" w:rsidR="00E54B92" w:rsidRPr="00465A98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57B3A" w14:textId="77777777" w:rsidR="00E54B92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55FD3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9EFF4" w14:textId="77777777" w:rsidR="00E54B92" w:rsidRPr="00984D71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7365D" w14:textId="77777777" w:rsidR="00E54B92" w:rsidRDefault="00E54B9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AD55A5" w14:textId="77777777" w:rsidR="00E54B92" w:rsidRDefault="00E54B9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E54B92" w14:paraId="157058B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8C3BE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A110F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D5FC3" w14:textId="77777777" w:rsidR="00E54B92" w:rsidRPr="00CF787F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FAA96" w14:textId="77777777" w:rsidR="00E54B92" w:rsidRDefault="00E54B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001F4" w14:textId="77777777" w:rsidR="00E54B92" w:rsidRPr="00465A98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7AFBA" w14:textId="77777777" w:rsidR="00E54B92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D545B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9DC1D" w14:textId="77777777" w:rsidR="00E54B92" w:rsidRPr="00984D71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DE8B9" w14:textId="77777777" w:rsidR="00E54B92" w:rsidRDefault="00E54B9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61602A6" w14:textId="77777777" w:rsidR="00E54B92" w:rsidRDefault="00E54B9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E54B92" w14:paraId="3D66593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87073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EAAF1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0BE1C" w14:textId="77777777" w:rsidR="00E54B92" w:rsidRPr="00CF787F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A1AD9" w14:textId="77777777" w:rsidR="00E54B92" w:rsidRDefault="00E54B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14:paraId="1FB4FF81" w14:textId="77777777" w:rsidR="00E54B92" w:rsidRDefault="00E54B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AB753" w14:textId="77777777" w:rsidR="00E54B92" w:rsidRPr="00465A98" w:rsidRDefault="00E54B9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14:paraId="7F17E595" w14:textId="77777777" w:rsidR="00E54B92" w:rsidRPr="00465A98" w:rsidRDefault="00E54B9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F7DD6" w14:textId="77777777" w:rsidR="00E54B92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B6C8E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0806B" w14:textId="77777777" w:rsidR="00E54B92" w:rsidRPr="00984D71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B5407" w14:textId="77777777" w:rsidR="00E54B92" w:rsidRDefault="00E54B92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4034B22" w14:textId="77777777" w:rsidR="00E54B92" w:rsidRDefault="00E54B92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E54B92" w14:paraId="034E4BE3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8F17D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51AD5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14:paraId="06732FBB" w14:textId="77777777" w:rsidR="00E54B92" w:rsidRDefault="00E54B92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ABDF4" w14:textId="77777777" w:rsidR="00E54B92" w:rsidRPr="00CF787F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5E2C7" w14:textId="77777777" w:rsidR="00E54B92" w:rsidRDefault="00E54B92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14:paraId="52E9BB6B" w14:textId="77777777" w:rsidR="00E54B92" w:rsidRDefault="00E54B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7CA84" w14:textId="77777777" w:rsidR="00E54B92" w:rsidRPr="00465A98" w:rsidRDefault="00E54B9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11134" w14:textId="77777777" w:rsidR="00E54B92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DDD6C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4306F" w14:textId="77777777" w:rsidR="00E54B92" w:rsidRPr="00984D71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2CEA5" w14:textId="77777777" w:rsidR="00E54B92" w:rsidRDefault="00E54B92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1AF432E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202ED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73888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0A2AF" w14:textId="77777777" w:rsidR="00E54B92" w:rsidRPr="00CF787F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DCEEA" w14:textId="77777777" w:rsidR="00E54B92" w:rsidRDefault="00E54B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14:paraId="05E7E1D2" w14:textId="77777777" w:rsidR="00E54B92" w:rsidRDefault="00E54B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EDDAD" w14:textId="77777777" w:rsidR="00E54B92" w:rsidRPr="00465A98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14:paraId="3A1B0C04" w14:textId="77777777" w:rsidR="00E54B92" w:rsidRPr="00465A98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8CAF2" w14:textId="77777777" w:rsidR="00E54B92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E896A" w14:textId="77777777" w:rsidR="00E54B92" w:rsidRDefault="00E54B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AB01B" w14:textId="77777777" w:rsidR="00E54B92" w:rsidRPr="00984D71" w:rsidRDefault="00E54B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2B460" w14:textId="77777777" w:rsidR="00E54B92" w:rsidRDefault="00E54B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FECC67" w14:textId="77777777" w:rsidR="00E54B92" w:rsidRDefault="00E54B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E54B92" w14:paraId="3043C6B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1BD8F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1D12B" w14:textId="77777777" w:rsidR="00E54B92" w:rsidRDefault="00E54B9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3DA2" w14:textId="77777777" w:rsidR="00E54B92" w:rsidRPr="00CF787F" w:rsidRDefault="00E54B9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32F9F" w14:textId="77777777" w:rsidR="00E54B92" w:rsidRDefault="00E54B92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14:paraId="546689FA" w14:textId="77777777" w:rsidR="00E54B92" w:rsidRDefault="00E54B92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823E4" w14:textId="77777777" w:rsidR="00E54B92" w:rsidRPr="00465A98" w:rsidRDefault="00E54B9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5ED7F" w14:textId="77777777" w:rsidR="00E54B92" w:rsidRDefault="00E54B9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4EACA" w14:textId="77777777" w:rsidR="00E54B92" w:rsidRDefault="00E54B9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0366D" w14:textId="77777777" w:rsidR="00E54B92" w:rsidRPr="00984D71" w:rsidRDefault="00E54B9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4D4C7" w14:textId="77777777" w:rsidR="00E54B92" w:rsidRDefault="00E54B92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E54B92" w14:paraId="4076DC70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A1319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B72A8" w14:textId="77777777" w:rsidR="00E54B92" w:rsidRDefault="00E54B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14:paraId="4DDA894C" w14:textId="77777777" w:rsidR="00E54B92" w:rsidRDefault="00E54B92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20299" w14:textId="77777777" w:rsidR="00E54B92" w:rsidRDefault="00E54B9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A8731" w14:textId="77777777" w:rsidR="00E54B92" w:rsidRDefault="00E54B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14:paraId="20E133F3" w14:textId="77777777" w:rsidR="00E54B92" w:rsidRDefault="00E54B92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2C040" w14:textId="77777777" w:rsidR="00E54B92" w:rsidRPr="00465A98" w:rsidRDefault="00E54B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4252" w14:textId="77777777" w:rsidR="00E54B92" w:rsidRDefault="00E54B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B335C" w14:textId="77777777" w:rsidR="00E54B92" w:rsidRDefault="00E54B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E15BB" w14:textId="77777777" w:rsidR="00E54B92" w:rsidRPr="00984D71" w:rsidRDefault="00E54B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48173" w14:textId="77777777" w:rsidR="00E54B92" w:rsidRDefault="00E54B92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66ECC7F0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38F5A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F414A" w14:textId="77777777" w:rsidR="00E54B92" w:rsidRDefault="00E54B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14:paraId="1608ACAC" w14:textId="77777777" w:rsidR="00E54B92" w:rsidRDefault="00E54B92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4EE77" w14:textId="77777777" w:rsidR="00E54B92" w:rsidRDefault="00E54B9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D3CF9" w14:textId="77777777" w:rsidR="00E54B92" w:rsidRDefault="00E54B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14:paraId="40A8EBF5" w14:textId="77777777" w:rsidR="00E54B92" w:rsidRDefault="00E54B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14:paraId="2B70E521" w14:textId="77777777" w:rsidR="00E54B92" w:rsidRDefault="00E54B92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14:paraId="2512F5A3" w14:textId="77777777" w:rsidR="00E54B92" w:rsidRDefault="00E54B92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14:paraId="63662F1A" w14:textId="77777777" w:rsidR="00E54B92" w:rsidRDefault="00E54B92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DDD2" w14:textId="77777777" w:rsidR="00E54B92" w:rsidRPr="00465A98" w:rsidRDefault="00E54B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FB846" w14:textId="77777777" w:rsidR="00E54B92" w:rsidRDefault="00E54B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D405A" w14:textId="77777777" w:rsidR="00E54B92" w:rsidRDefault="00E54B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9E54" w14:textId="77777777" w:rsidR="00E54B92" w:rsidRPr="00984D71" w:rsidRDefault="00E54B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CA11" w14:textId="77777777" w:rsidR="00E54B92" w:rsidRDefault="00E54B92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73F6369C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F3342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E221F" w14:textId="77777777" w:rsidR="00E54B92" w:rsidRDefault="00E54B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FF379" w14:textId="77777777" w:rsidR="00E54B92" w:rsidRDefault="00E54B9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C5E98" w14:textId="77777777" w:rsidR="00E54B92" w:rsidRDefault="00E54B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14:paraId="37C5CDCD" w14:textId="77777777" w:rsidR="00E54B92" w:rsidRDefault="00E54B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5107B" w14:textId="77777777" w:rsidR="00E54B92" w:rsidRPr="00465A98" w:rsidRDefault="00E54B9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624D0" w14:textId="77777777" w:rsidR="00E54B92" w:rsidRDefault="00E54B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0924" w14:textId="77777777" w:rsidR="00E54B92" w:rsidRDefault="00E54B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E9227" w14:textId="77777777" w:rsidR="00E54B92" w:rsidRPr="00984D71" w:rsidRDefault="00E54B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9C778" w14:textId="77777777" w:rsidR="00E54B92" w:rsidRDefault="00E54B9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52B200DC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9EDB7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166CF" w14:textId="77777777" w:rsidR="00E54B92" w:rsidRDefault="00E54B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21188" w14:textId="77777777" w:rsidR="00E54B92" w:rsidRDefault="00E54B9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74B7A" w14:textId="77777777" w:rsidR="00E54B92" w:rsidRDefault="00E54B92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14:paraId="6F573C38" w14:textId="77777777" w:rsidR="00E54B92" w:rsidRDefault="00E54B92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E1354" w14:textId="77777777" w:rsidR="00E54B92" w:rsidRDefault="00E54B9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14:paraId="31282F0B" w14:textId="77777777" w:rsidR="00E54B92" w:rsidRDefault="00E54B9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14:paraId="6DA1954E" w14:textId="77777777" w:rsidR="00E54B92" w:rsidRDefault="00E54B9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14:paraId="6AE9D4A5" w14:textId="77777777" w:rsidR="00E54B92" w:rsidRDefault="00E54B9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B78D" w14:textId="77777777" w:rsidR="00E54B92" w:rsidRDefault="00E54B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16E91" w14:textId="77777777" w:rsidR="00E54B92" w:rsidRDefault="00E54B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BA26B" w14:textId="77777777" w:rsidR="00E54B92" w:rsidRPr="00984D71" w:rsidRDefault="00E54B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B25F" w14:textId="77777777" w:rsidR="00E54B92" w:rsidRDefault="00E54B9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51B5A3" w14:textId="77777777" w:rsidR="00E54B92" w:rsidRDefault="00E54B9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E54B92" w14:paraId="191681A0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7DF2D" w14:textId="77777777" w:rsidR="00E54B92" w:rsidRDefault="00E54B92" w:rsidP="006A5BC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9805D" w14:textId="77777777" w:rsidR="00E54B92" w:rsidRDefault="00E54B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E4069" w14:textId="77777777" w:rsidR="00E54B92" w:rsidRDefault="00E54B9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9C0B5" w14:textId="77777777" w:rsidR="00E54B92" w:rsidRDefault="00E54B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14:paraId="0B429AF3" w14:textId="77777777" w:rsidR="00E54B92" w:rsidRDefault="00E54B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F22CA" w14:textId="77777777" w:rsidR="00E54B92" w:rsidRDefault="00E54B9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64FF0" w14:textId="77777777" w:rsidR="00E54B92" w:rsidRDefault="00E54B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78A4" w14:textId="77777777" w:rsidR="00E54B92" w:rsidRDefault="00E54B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1E5DF" w14:textId="77777777" w:rsidR="00E54B92" w:rsidRPr="00984D71" w:rsidRDefault="00E54B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C81FD" w14:textId="77777777" w:rsidR="00E54B92" w:rsidRDefault="00E54B9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F3BFEB" w14:textId="77777777" w:rsidR="00E54B92" w:rsidRDefault="00E54B9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14:paraId="0F779625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5EEBDC27" w14:textId="77777777" w:rsidR="00E54B92" w:rsidRDefault="00E54B92" w:rsidP="001D4EEA">
      <w:pPr>
        <w:pStyle w:val="Heading1"/>
        <w:spacing w:line="360" w:lineRule="auto"/>
      </w:pPr>
      <w:r>
        <w:t>LINIA 301 Eb</w:t>
      </w:r>
    </w:p>
    <w:p w14:paraId="1969BC48" w14:textId="77777777" w:rsidR="00E54B92" w:rsidRDefault="00E54B92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54B92" w14:paraId="3EED405E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8D028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63246" w14:textId="77777777" w:rsidR="00E54B92" w:rsidRDefault="00E54B92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3738E" w14:textId="77777777" w:rsidR="00E54B92" w:rsidRPr="00521173" w:rsidRDefault="00E54B92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4FD68" w14:textId="77777777" w:rsidR="00E54B92" w:rsidRDefault="00E54B92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14:paraId="1CEA4B10" w14:textId="77777777" w:rsidR="00E54B92" w:rsidRDefault="00E54B92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E54D7" w14:textId="77777777" w:rsidR="00E54B92" w:rsidRDefault="00E54B92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9A681" w14:textId="77777777" w:rsidR="00E54B92" w:rsidRDefault="00E54B92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7A02" w14:textId="77777777" w:rsidR="00E54B92" w:rsidRDefault="00E54B92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14:paraId="20F65BB8" w14:textId="77777777" w:rsidR="00E54B92" w:rsidRDefault="00E54B92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97624" w14:textId="77777777" w:rsidR="00E54B92" w:rsidRDefault="00E54B92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603D2" w14:textId="77777777" w:rsidR="00E54B92" w:rsidRDefault="00E54B92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1789BB3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B2F04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77043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14:paraId="3AFAA2F1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C0E8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A5773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14:paraId="1479C872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B8606" w14:textId="77777777" w:rsidR="00E54B92" w:rsidRDefault="00E54B9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14808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290E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4E93C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472E5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5D55D66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9FA11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B486D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14:paraId="4D1646F4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CD1CF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9E3DF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14:paraId="47A7842E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6ABF6" w14:textId="77777777" w:rsidR="00E54B92" w:rsidRDefault="00E54B9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FBF47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9E880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95668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4C0CD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5D93FA7B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D0598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C7582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4B52B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7349F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69CAAE39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AA138" w14:textId="77777777" w:rsidR="00E54B92" w:rsidRDefault="00E54B9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79306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01110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14:paraId="538B8261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5AED6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11B4A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2E0ADAB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732D0D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54B92" w14:paraId="13444B49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D1859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BC2A1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69272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D1833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56862EDF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112C0" w14:textId="77777777" w:rsidR="00E54B92" w:rsidRDefault="00E54B9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9459D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0673C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14:paraId="77B54268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19945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F842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F3DD01F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660E6E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54B92" w14:paraId="50DDD0C7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8E146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70548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14:paraId="0952869B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2AE11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CA024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35F83003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0D56C001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0A2D4" w14:textId="77777777" w:rsidR="00E54B92" w:rsidRDefault="00E54B9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38F43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BB490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ACD21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C5C81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C5A1D1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E54B92" w14:paraId="2416D1A8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F33E3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68440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C5D99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F81F7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07A989DF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AD8C7" w14:textId="77777777" w:rsidR="00E54B92" w:rsidRDefault="00E54B9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6FAF694" w14:textId="77777777" w:rsidR="00E54B92" w:rsidRDefault="00E54B9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24CA7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3880C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704FC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6FC1C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A2795D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E54B92" w14:paraId="49C23347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5F107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C4899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9F21F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A4F3F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073F28BD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A9016" w14:textId="77777777" w:rsidR="00E54B92" w:rsidRDefault="00E54B9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9466306" w14:textId="77777777" w:rsidR="00E54B92" w:rsidRDefault="00E54B9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1BE83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67F8E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84DDD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0AF9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1A1DDAE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E54B92" w14:paraId="2568B18E" w14:textId="77777777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6072E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4820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DA5A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289A9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58E7DF80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619CD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8A152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18416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4E370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5EFF1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632C97E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E54B92" w14:paraId="27543A15" w14:textId="77777777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052B4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8D1F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FADE8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FA0B5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5C350A4E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94845" w14:textId="77777777" w:rsidR="00E54B92" w:rsidRDefault="00E54B9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14:paraId="1FB67B86" w14:textId="77777777" w:rsidR="00E54B92" w:rsidRDefault="00E54B9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D9248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19C63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95FB3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938C9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3200AEC2" w14:textId="77777777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500E8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B6D9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37243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31621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09E4ED1F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7EED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71A93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33006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3FFA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145F1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450C96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E54B92" w14:paraId="08EBC99F" w14:textId="77777777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D2144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210E8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F8100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4CC58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27E022AA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E8D4D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99FAFFE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F8821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2032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DFF92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262FA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FF77DBD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28019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926C8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1AF7A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5E004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14:paraId="0FCFEDAC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D8879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94B24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4A555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76E17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5BBE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2325BF44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F7CDA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56BB9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14:paraId="3A825859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41464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F13CD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14:paraId="0877604A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66B5AEED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4B534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87670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8BC4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2B951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C2D78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B934A6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E54B92" w14:paraId="70093BFA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74A06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FBC78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14:paraId="1DFE1DD7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7734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8E546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14:paraId="1A70910A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E19B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3E143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574D2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F7FF2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C30B9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75D976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14:paraId="4A245CCF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54B92" w14:paraId="4E35D447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ECA4D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3B5C7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69EA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8E895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1EDF8D46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B8B8D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46560E2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2B4F1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443A3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3A600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4030C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6B8EC00" w14:textId="77777777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D775F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9273E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3440D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67EFE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288B3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BB31E3C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14:paraId="619BAA27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B8983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73D49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6D312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BF9D6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9BC453C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E54B92" w14:paraId="4C29A262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2850F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747BF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8462D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8F362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719DB191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20601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37CB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24203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B29B4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BDC92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5305EFEC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75F2B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ADF17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D79E8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A7931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7AB84AAD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5D50C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AED1F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7AE34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2E8F7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03109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2AB14AF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21FC8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9F67B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17059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FF1DA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3ABE2B23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9A9C5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2AC0E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F657B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51C10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27FBC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28C453B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538B1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CC435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14:paraId="231FF102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DA5B5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ACB46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14:paraId="79D510F2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14:paraId="7DF80FEB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14:paraId="30879BE4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4347F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ECE98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6A9F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F2197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870CD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890CE94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8E3B2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3CF80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C1EF2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BDB4A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9A9F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09F9A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7A89E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C8ECA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EA99C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90D916D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E54B92" w14:paraId="1D472AE1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1BE49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DCB09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31447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DB2F2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1F96CEE0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B1C7F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12C06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2ADA2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14:paraId="7B1BF651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572CA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1A8D8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10D4AF16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4CD5C" w14:textId="77777777" w:rsidR="00E54B92" w:rsidRDefault="00E54B92" w:rsidP="006A5BC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7112C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A9B28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EFCA9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2DFFC2E7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4D3C9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309DA4E1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B23EE" w14:textId="77777777" w:rsidR="00E54B92" w:rsidRPr="00521173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E3348" w14:textId="77777777" w:rsidR="00E54B92" w:rsidRDefault="00E54B9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2387B" w14:textId="77777777" w:rsidR="00E54B92" w:rsidRDefault="00E54B9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DB309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6FA0669" w14:textId="77777777" w:rsidR="00E54B92" w:rsidRDefault="00E54B9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14:paraId="4A4D874E" w14:textId="77777777" w:rsidR="00E54B92" w:rsidRPr="007972D9" w:rsidRDefault="00E54B92">
      <w:pPr>
        <w:spacing w:before="40" w:after="40" w:line="192" w:lineRule="auto"/>
        <w:ind w:right="57"/>
        <w:rPr>
          <w:sz w:val="20"/>
          <w:szCs w:val="20"/>
        </w:rPr>
      </w:pPr>
    </w:p>
    <w:p w14:paraId="729E5A7B" w14:textId="77777777" w:rsidR="00E54B92" w:rsidRDefault="00E54B92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14:paraId="40021965" w14:textId="77777777" w:rsidR="00E54B92" w:rsidRPr="005D215B" w:rsidRDefault="00E54B92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54B92" w14:paraId="1E41838F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50325" w14:textId="77777777" w:rsidR="00E54B92" w:rsidRDefault="00E54B92" w:rsidP="006A5BC9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678E9" w14:textId="77777777" w:rsidR="00E54B92" w:rsidRDefault="00E54B9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94DA6" w14:textId="77777777" w:rsidR="00E54B92" w:rsidRPr="00B3607C" w:rsidRDefault="00E54B9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4AC52" w14:textId="77777777" w:rsidR="00E54B92" w:rsidRDefault="00E54B92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3CFE1" w14:textId="77777777" w:rsidR="00E54B92" w:rsidRDefault="00E54B9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54FAE1F3" w14:textId="77777777" w:rsidR="00E54B92" w:rsidRDefault="00E54B9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B00D1" w14:textId="77777777" w:rsidR="00E54B92" w:rsidRDefault="00E54B9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B2E17" w14:textId="77777777" w:rsidR="00E54B92" w:rsidRDefault="00E54B9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3EBDD" w14:textId="77777777" w:rsidR="00E54B92" w:rsidRDefault="00E54B9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C7060" w14:textId="77777777" w:rsidR="00E54B92" w:rsidRDefault="00E54B9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AFECB7" w14:textId="77777777" w:rsidR="00E54B92" w:rsidRDefault="00E54B9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14:paraId="0918FA28" w14:textId="77777777" w:rsidR="00E54B92" w:rsidRDefault="00E54B9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14:paraId="5260D32C" w14:textId="77777777" w:rsidR="00E54B92" w:rsidRDefault="00E54B92">
      <w:pPr>
        <w:spacing w:before="40" w:after="40" w:line="192" w:lineRule="auto"/>
        <w:ind w:right="57"/>
        <w:rPr>
          <w:sz w:val="20"/>
          <w:lang w:val="en-US"/>
        </w:rPr>
      </w:pPr>
    </w:p>
    <w:p w14:paraId="275283D0" w14:textId="77777777" w:rsidR="00E54B92" w:rsidRDefault="00E54B92" w:rsidP="00F14E3C">
      <w:pPr>
        <w:pStyle w:val="Heading1"/>
        <w:spacing w:line="360" w:lineRule="auto"/>
      </w:pPr>
      <w:r>
        <w:t>LINIA 301 F1</w:t>
      </w:r>
    </w:p>
    <w:p w14:paraId="239785A0" w14:textId="77777777" w:rsidR="00E54B92" w:rsidRDefault="00E54B92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54B92" w14:paraId="0CF3911F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E1469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1A5FB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983F8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AF9D" w14:textId="77777777" w:rsidR="00E54B92" w:rsidRDefault="00E54B9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325F0CE" w14:textId="77777777" w:rsidR="00E54B92" w:rsidRDefault="00E54B9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3CF5A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6723C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926AA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15F1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FC05D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9744101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303DC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81891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34014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E0B18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4DC6AAB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4D884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33B35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358BE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0277F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0F01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0EEC34D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E7A36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341F6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633C3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C9EED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879B0D5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A0D6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41A32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DAB95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C4E8C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DF50D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1DB996EA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710B3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897EC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8DF19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39BEB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AA17E69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B352B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41B3A736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14:paraId="24228E5F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C9E7D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9024B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9CBC5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AF3D8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3DC4C385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F42C8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1E033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2F3F2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56893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1E9AB31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93DD5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5F5B6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01F29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82BC8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460DD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FB355B9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D98DD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E1E12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44C76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6465A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B35AB5B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BB8E5" w14:textId="77777777" w:rsidR="00E54B92" w:rsidRDefault="00E54B9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1062E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6D626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23590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DB346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11F129C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C9D7C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25A84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743D4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21FF6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A011BA0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D9B53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E8C7C98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4AAF6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F6DBE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1EBB7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C8F38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197DD4F5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9DE83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A25EE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C2DF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9D3AE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53A9EE9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55A4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CB55E4D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14:paraId="64EF9520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5638CEB5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EC6AD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8BB48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58A3A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4C170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E808999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F8ABB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9E599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A0B3A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D9898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673E80C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9CC41" w14:textId="77777777" w:rsidR="00E54B92" w:rsidRDefault="00E54B9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DC6C8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FD972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5CEBE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312D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522713C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BB555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8565F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641D8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D250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7390E8B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FCF47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4EF9609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14:paraId="465B966F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6FEE2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D06C9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A08F7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6AB33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AE85410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EDCFF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0E015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13702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8161A" w14:textId="77777777" w:rsidR="00E54B92" w:rsidRDefault="00E54B9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A94BD22" w14:textId="77777777" w:rsidR="00E54B92" w:rsidRDefault="00E54B9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8AB73" w14:textId="77777777" w:rsidR="00E54B92" w:rsidRDefault="00E54B92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63C69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855A0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9878F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247C6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0C761BB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DE18C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29BE3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3401D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F5A8C" w14:textId="77777777" w:rsidR="00E54B92" w:rsidRDefault="00E54B9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4D187AD" w14:textId="77777777" w:rsidR="00E54B92" w:rsidRDefault="00E54B9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EB105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9D700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9C7BB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03BA2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C8282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4F11BC6A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D3F17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A3CC2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9AB6E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26357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149EC46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3A62" w14:textId="77777777" w:rsidR="00E54B92" w:rsidRDefault="00E54B9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E8C4F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969D9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E77AF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243D9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649D38D5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60D84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16715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C5A49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06B33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B4D64B6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D6426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14:paraId="1997CAF7" w14:textId="77777777" w:rsidR="00E54B92" w:rsidRDefault="00E54B9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2324F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0E39B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88229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611FE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4B92" w14:paraId="67DAB642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A2203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7B6BC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A4EFE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55A7D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5AD3CC3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0C607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14:paraId="52B9D56E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14:paraId="3E3DC377" w14:textId="77777777" w:rsidR="00E54B92" w:rsidRDefault="00E54B9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7249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D545A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9E7DF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13480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697C7D9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E54B92" w14:paraId="253247C7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EE76E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13E8E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98E06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A5E1C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9694186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373FD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14:paraId="7D85A798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0B7B67A3" w14:textId="77777777" w:rsidR="00E54B92" w:rsidRDefault="00E54B9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37D9B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66F49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82466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95804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E54B92" w14:paraId="00ED25CF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86B39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61997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06BF4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A4F07" w14:textId="77777777" w:rsidR="00E54B92" w:rsidRDefault="00E54B9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E767BC9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7A95B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8F202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90A6C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1A6F4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EB0B0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6F9BCBB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02FD2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758EA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AF53E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F20CB" w14:textId="77777777" w:rsidR="00E54B92" w:rsidRDefault="00E54B9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1E9DA58" w14:textId="77777777" w:rsidR="00E54B92" w:rsidRDefault="00E54B9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A5090" w14:textId="77777777" w:rsidR="00E54B92" w:rsidRDefault="00E54B9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1820D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6E91E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9E6CF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874E8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41D1FBB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9FA3F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21217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CAF9C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9B071" w14:textId="77777777" w:rsidR="00E54B92" w:rsidRDefault="00E54B9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0729E71" w14:textId="77777777" w:rsidR="00E54B92" w:rsidRDefault="00E54B9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52227" w14:textId="77777777" w:rsidR="00E54B92" w:rsidRDefault="00E54B9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C087C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E6079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80396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E4E43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C55FC67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7160A" w14:textId="77777777" w:rsidR="00E54B92" w:rsidRDefault="00E54B92" w:rsidP="006A5BC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52D97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B6EB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056FF" w14:textId="77777777" w:rsidR="00E54B92" w:rsidRDefault="00E54B92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76657C5" w14:textId="77777777" w:rsidR="00E54B92" w:rsidRDefault="00E54B92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1DFF5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9871B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ED21" w14:textId="77777777" w:rsidR="00E54B92" w:rsidRDefault="00E54B9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5C80F" w14:textId="77777777" w:rsidR="00E54B92" w:rsidRDefault="00E54B9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89C59" w14:textId="77777777" w:rsidR="00E54B92" w:rsidRDefault="00E54B9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14:paraId="4002E550" w14:textId="77777777" w:rsidR="00E54B92" w:rsidRDefault="00E54B9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14:paraId="4A2405E1" w14:textId="77777777" w:rsidR="00E54B92" w:rsidRDefault="00E54B9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14:paraId="63025E14" w14:textId="77777777" w:rsidR="00E54B92" w:rsidRDefault="00E54B9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6CE02132" w14:textId="77777777" w:rsidR="00E54B92" w:rsidRDefault="00E54B9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14:paraId="6D6665A2" w14:textId="77777777" w:rsidR="00E54B92" w:rsidRDefault="00E54B9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14:paraId="59C0BB55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400383B3" w14:textId="77777777" w:rsidR="00E54B92" w:rsidRDefault="00E54B92" w:rsidP="007E3B63">
      <w:pPr>
        <w:pStyle w:val="Heading1"/>
        <w:spacing w:line="360" w:lineRule="auto"/>
      </w:pPr>
      <w:r>
        <w:lastRenderedPageBreak/>
        <w:t>LINIA 301 G</w:t>
      </w:r>
    </w:p>
    <w:p w14:paraId="61E04836" w14:textId="77777777" w:rsidR="00E54B92" w:rsidRDefault="00E54B92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54B92" w14:paraId="217592D7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3F25D1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AB9D7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82AC6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DB435" w14:textId="77777777" w:rsidR="00E54B92" w:rsidRDefault="00E54B9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02763FF" w14:textId="77777777" w:rsidR="00E54B92" w:rsidRDefault="00E54B9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3E22A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B782567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14:paraId="6B3F8E7C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14:paraId="004A2034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20B09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E2F30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52145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A564B" w14:textId="77777777" w:rsidR="00E54B92" w:rsidRDefault="00E54B9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07D4966" w14:textId="77777777" w:rsidR="00E54B92" w:rsidRDefault="00E54B9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E54B92" w14:paraId="4A8AA180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8F1234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A3566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F6218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831CF7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8FB1F4D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C9235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2B1CECD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1A575642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14:paraId="2394D5E7" w14:textId="77777777" w:rsidR="00E54B92" w:rsidRDefault="00E54B9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ED40A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9444C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DE815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D4A9D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2452D5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54B92" w14:paraId="214F73C7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628976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0452A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A392B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600973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2577105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7AA66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871063C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03091D51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66706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B064E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DC6DC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2CEAC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46860EF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19643A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6AAC2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1BC55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2C08D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2B1B97C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5C934" w14:textId="77777777" w:rsidR="00E54B92" w:rsidRDefault="00E54B9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48CCE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AAE87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635E8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EB5FC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3D894A5B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5B893D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CCFE2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B0126D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FCD37" w14:textId="77777777" w:rsidR="00E54B92" w:rsidRDefault="00E54B9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F30AD4B" w14:textId="77777777" w:rsidR="00E54B92" w:rsidRDefault="00E54B9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4E8E5" w14:textId="77777777" w:rsidR="00E54B92" w:rsidRDefault="00E54B9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75A15" w14:textId="77777777" w:rsidR="00E54B92" w:rsidRDefault="00E54B9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796A4" w14:textId="77777777" w:rsidR="00E54B92" w:rsidRDefault="00E54B9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B0891" w14:textId="77777777" w:rsidR="00E54B92" w:rsidRDefault="00E54B9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4673D" w14:textId="77777777" w:rsidR="00E54B92" w:rsidRDefault="00E54B9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494D597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F64B91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DD098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825AC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9F1C8" w14:textId="77777777" w:rsidR="00E54B92" w:rsidRDefault="00E54B9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14D4545" w14:textId="77777777" w:rsidR="00E54B92" w:rsidRDefault="00E54B9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74A13" w14:textId="77777777" w:rsidR="00E54B92" w:rsidRDefault="00E54B9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184DB" w14:textId="77777777" w:rsidR="00E54B92" w:rsidRDefault="00E54B9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2AA1D" w14:textId="77777777" w:rsidR="00E54B92" w:rsidRDefault="00E54B9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64EB3C" w14:textId="77777777" w:rsidR="00E54B92" w:rsidRDefault="00E54B9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12853" w14:textId="77777777" w:rsidR="00E54B92" w:rsidRDefault="00E54B9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D2ED94A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2C8BC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BCE0E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CF5E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C32A6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F6FDA8E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041AB" w14:textId="77777777" w:rsidR="00E54B92" w:rsidRDefault="00E54B9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D840CEC" w14:textId="77777777" w:rsidR="00E54B92" w:rsidRDefault="00E54B92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07E5F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CC4AD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1E33D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74C17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A450CF0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29192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75E4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27C39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49316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0CBA0EA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8F677" w14:textId="77777777" w:rsidR="00E54B92" w:rsidRDefault="00E54B9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A441BAF" w14:textId="77777777" w:rsidR="00E54B92" w:rsidRDefault="00E54B9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11E6C3FF" w14:textId="77777777" w:rsidR="00E54B92" w:rsidRDefault="00E54B9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9C2AF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EA47D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94558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63D94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10EC955C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E398A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241C5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1E5D9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BBA61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BEA0184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8FC78" w14:textId="77777777" w:rsidR="00E54B92" w:rsidRDefault="00E54B9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4A0A676D" w14:textId="77777777" w:rsidR="00E54B92" w:rsidRDefault="00E54B9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EA6A7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C1747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5EAFD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4D0D7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47963A1F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AA850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7E041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2D343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F8D48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0BBC8C4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D73A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A7AA59B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14:paraId="4E302DD5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B2E67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00015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FF73A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C3E7E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1946252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082A3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09D13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6D764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1E9FA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969DCB6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4F121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375FA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1BC62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4B6CB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5769E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56BA83E0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C8BE0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EF109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1B163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EED42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230C758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C4C4E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3E8198D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903CF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40CA1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55859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B42B3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57D72302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200B7" w14:textId="77777777" w:rsidR="00E54B92" w:rsidRDefault="00E54B92" w:rsidP="006A5BC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4C3D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39F3E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0FA9F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10B6B38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D2BCB" w14:textId="77777777" w:rsidR="00E54B92" w:rsidRDefault="00E54B9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5ECAE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59232" w14:textId="77777777" w:rsidR="00E54B92" w:rsidRDefault="00E54B9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670D8" w14:textId="77777777" w:rsidR="00E54B92" w:rsidRDefault="00E54B9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3B86D" w14:textId="77777777" w:rsidR="00E54B92" w:rsidRDefault="00E54B9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366F5C4" w14:textId="77777777" w:rsidR="00E54B92" w:rsidRDefault="00E54B92">
      <w:pPr>
        <w:spacing w:before="40" w:line="192" w:lineRule="auto"/>
        <w:ind w:right="57"/>
        <w:rPr>
          <w:sz w:val="20"/>
        </w:rPr>
      </w:pPr>
    </w:p>
    <w:p w14:paraId="094CB396" w14:textId="77777777" w:rsidR="00E54B92" w:rsidRDefault="00E54B92" w:rsidP="00956F37">
      <w:pPr>
        <w:pStyle w:val="Heading1"/>
        <w:spacing w:line="360" w:lineRule="auto"/>
      </w:pPr>
      <w:r>
        <w:t>LINIA 301 N</w:t>
      </w:r>
    </w:p>
    <w:p w14:paraId="5E92339E" w14:textId="77777777" w:rsidR="00E54B92" w:rsidRDefault="00E54B9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54B92" w14:paraId="792BEBA3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32218" w14:textId="77777777" w:rsidR="00E54B92" w:rsidRDefault="00E54B92" w:rsidP="006A5BC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FC990" w14:textId="77777777" w:rsidR="00E54B92" w:rsidRDefault="00E54B9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460CB" w14:textId="77777777" w:rsidR="00E54B92" w:rsidRDefault="00E54B9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23087" w14:textId="77777777" w:rsidR="00E54B92" w:rsidRDefault="00E54B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AFC6A5C" w14:textId="77777777" w:rsidR="00E54B92" w:rsidRDefault="00E54B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118E" w14:textId="77777777" w:rsidR="00E54B92" w:rsidRDefault="00E54B9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34F07" w14:textId="77777777" w:rsidR="00E54B92" w:rsidRDefault="00E54B9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B7C3D" w14:textId="77777777" w:rsidR="00E54B92" w:rsidRDefault="00E54B9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9E894" w14:textId="77777777" w:rsidR="00E54B92" w:rsidRPr="0022092F" w:rsidRDefault="00E54B9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C6D5A" w14:textId="77777777" w:rsidR="00E54B92" w:rsidRDefault="00E54B9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149B219B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BB32B" w14:textId="77777777" w:rsidR="00E54B92" w:rsidRDefault="00E54B92" w:rsidP="006A5BC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54246" w14:textId="77777777" w:rsidR="00E54B92" w:rsidRDefault="00E54B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C6679" w14:textId="77777777" w:rsidR="00E54B92" w:rsidRDefault="00E54B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1123" w14:textId="77777777" w:rsidR="00E54B92" w:rsidRDefault="00E54B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8E25C1C" w14:textId="77777777" w:rsidR="00E54B92" w:rsidRDefault="00E54B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46354" w14:textId="77777777" w:rsidR="00E54B92" w:rsidRDefault="00E54B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38074" w14:textId="77777777" w:rsidR="00E54B92" w:rsidRDefault="00E54B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3D469" w14:textId="77777777" w:rsidR="00E54B92" w:rsidRDefault="00E54B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873B2" w14:textId="77777777" w:rsidR="00E54B92" w:rsidRPr="0022092F" w:rsidRDefault="00E54B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B4C4E" w14:textId="77777777" w:rsidR="00E54B92" w:rsidRDefault="00E54B9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3284211A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505E9" w14:textId="77777777" w:rsidR="00E54B92" w:rsidRDefault="00E54B92" w:rsidP="006A5BC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083E1" w14:textId="77777777" w:rsidR="00E54B92" w:rsidRDefault="00E54B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0061C" w14:textId="77777777" w:rsidR="00E54B92" w:rsidRDefault="00E54B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742ED" w14:textId="77777777" w:rsidR="00E54B92" w:rsidRDefault="00E54B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03F6760" w14:textId="77777777" w:rsidR="00E54B92" w:rsidRDefault="00E54B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D8939" w14:textId="77777777" w:rsidR="00E54B92" w:rsidRDefault="00E54B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5FDCA" w14:textId="77777777" w:rsidR="00E54B92" w:rsidRDefault="00E54B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60B72" w14:textId="77777777" w:rsidR="00E54B92" w:rsidRDefault="00E54B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1DED2" w14:textId="77777777" w:rsidR="00E54B92" w:rsidRPr="0022092F" w:rsidRDefault="00E54B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DDFED" w14:textId="77777777" w:rsidR="00E54B92" w:rsidRDefault="00E54B9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14656F" w14:textId="77777777" w:rsidR="00E54B92" w:rsidRPr="00474FB0" w:rsidRDefault="00E54B9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54B92" w14:paraId="1A9410AA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6AAC1" w14:textId="77777777" w:rsidR="00E54B92" w:rsidRDefault="00E54B92" w:rsidP="006A5BC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6C74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A7CC7" w14:textId="77777777" w:rsidR="00E54B92" w:rsidRDefault="00E54B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1A195" w14:textId="77777777" w:rsidR="00E54B92" w:rsidRDefault="00E54B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72088F4" w14:textId="77777777" w:rsidR="00E54B92" w:rsidRDefault="00E54B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2B87C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C173B" w14:textId="77777777" w:rsidR="00E54B92" w:rsidRDefault="00E54B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41664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BB9A4" w14:textId="77777777" w:rsidR="00E54B92" w:rsidRPr="0022092F" w:rsidRDefault="00E54B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DB513" w14:textId="77777777" w:rsidR="00E54B92" w:rsidRDefault="00E54B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4F87458" w14:textId="77777777" w:rsidR="00E54B92" w:rsidRDefault="00E54B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E54B92" w14:paraId="4AAF0EDA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0022E" w14:textId="77777777" w:rsidR="00E54B92" w:rsidRDefault="00E54B92" w:rsidP="006A5BC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06FEF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2F9C5" w14:textId="77777777" w:rsidR="00E54B92" w:rsidRDefault="00E54B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4BB27" w14:textId="77777777" w:rsidR="00E54B92" w:rsidRDefault="00E54B9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87CB708" w14:textId="77777777" w:rsidR="00E54B92" w:rsidRDefault="00E54B9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6B560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90D4D" w14:textId="77777777" w:rsidR="00E54B92" w:rsidRDefault="00E54B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00C41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2E5D2" w14:textId="77777777" w:rsidR="00E54B92" w:rsidRPr="0022092F" w:rsidRDefault="00E54B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7525B" w14:textId="77777777" w:rsidR="00E54B92" w:rsidRDefault="00E54B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453FA45D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997F7" w14:textId="77777777" w:rsidR="00E54B92" w:rsidRDefault="00E54B92" w:rsidP="006A5BC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79F3F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4F66C" w14:textId="77777777" w:rsidR="00E54B92" w:rsidRDefault="00E54B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E7277" w14:textId="77777777" w:rsidR="00E54B92" w:rsidRDefault="00E54B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53A01EB" w14:textId="77777777" w:rsidR="00E54B92" w:rsidRDefault="00E54B9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612C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0864B5CC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1A9EFA4D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50F5F" w14:textId="77777777" w:rsidR="00E54B92" w:rsidRDefault="00E54B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BA094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C2B46" w14:textId="77777777" w:rsidR="00E54B92" w:rsidRPr="0022092F" w:rsidRDefault="00E54B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510A5" w14:textId="77777777" w:rsidR="00E54B92" w:rsidRDefault="00E54B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79DC594A" w14:textId="77777777" w:rsidR="00E54B92" w:rsidRDefault="00E54B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155A5370" w14:textId="77777777" w:rsidR="00E54B92" w:rsidRDefault="00E54B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54B92" w14:paraId="5A6694F6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151DD" w14:textId="77777777" w:rsidR="00E54B92" w:rsidRDefault="00E54B92" w:rsidP="006A5BC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E491A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73EAB" w14:textId="77777777" w:rsidR="00E54B92" w:rsidRDefault="00E54B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BDFE5" w14:textId="77777777" w:rsidR="00E54B92" w:rsidRDefault="00E54B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4C090964" w14:textId="77777777" w:rsidR="00E54B92" w:rsidRDefault="00E54B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A19D2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B7D549F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42E9C" w14:textId="77777777" w:rsidR="00E54B92" w:rsidRDefault="00E54B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CB7CA" w14:textId="77777777" w:rsidR="00E54B92" w:rsidRDefault="00E54B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3A52B" w14:textId="77777777" w:rsidR="00E54B92" w:rsidRPr="0022092F" w:rsidRDefault="00E54B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1280" w14:textId="77777777" w:rsidR="00E54B92" w:rsidRDefault="00E54B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2C6D80C1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52FBE2D2" w14:textId="77777777" w:rsidR="00E54B92" w:rsidRDefault="00E54B92" w:rsidP="007F72A5">
      <w:pPr>
        <w:pStyle w:val="Heading1"/>
        <w:spacing w:line="360" w:lineRule="auto"/>
      </w:pPr>
      <w:r>
        <w:t>LINIA 301 O</w:t>
      </w:r>
    </w:p>
    <w:p w14:paraId="24396619" w14:textId="77777777" w:rsidR="00E54B92" w:rsidRDefault="00E54B9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54B92" w14:paraId="049647A0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E9A1C" w14:textId="77777777" w:rsidR="00E54B92" w:rsidRDefault="00E54B92" w:rsidP="006A5BC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AF385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D1CDF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94B8A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3083AD46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B27FD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9F707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6AF19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8069B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24ECF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DAECC5F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6723C" w14:textId="77777777" w:rsidR="00E54B92" w:rsidRDefault="00E54B92" w:rsidP="006A5BC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289B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7C715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D455F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253B3810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27C86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02227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B2D93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0408A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8A354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3777AA77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31FEC" w14:textId="77777777" w:rsidR="00E54B92" w:rsidRDefault="00E54B92" w:rsidP="006A5BC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C582F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FC670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C757B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1C3AB68" w14:textId="77777777" w:rsidR="00E54B92" w:rsidRDefault="00E54B9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35F57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2BD6D0B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D00B6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1050E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BDA1A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0691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6EECC73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5D24" w14:textId="77777777" w:rsidR="00E54B92" w:rsidRDefault="00E54B92" w:rsidP="006A5BC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8F39D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69717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F2B04" w14:textId="77777777" w:rsidR="00E54B92" w:rsidRDefault="00E54B9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1B92143E" w14:textId="77777777" w:rsidR="00E54B92" w:rsidRDefault="00E54B9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F558E" w14:textId="77777777" w:rsidR="00E54B92" w:rsidRDefault="00E54B9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32209EB" w14:textId="77777777" w:rsidR="00E54B92" w:rsidRDefault="00E54B9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5456" w14:textId="77777777" w:rsidR="00E54B92" w:rsidRPr="00F1029A" w:rsidRDefault="00E54B9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74A87" w14:textId="77777777" w:rsidR="00E54B92" w:rsidRDefault="00E54B9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2C414" w14:textId="77777777" w:rsidR="00E54B92" w:rsidRPr="00F1029A" w:rsidRDefault="00E54B9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92575" w14:textId="77777777" w:rsidR="00E54B92" w:rsidRDefault="00E54B9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467B2638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63489" w14:textId="77777777" w:rsidR="00E54B92" w:rsidRDefault="00E54B92" w:rsidP="006A5BC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A6707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F49BE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BB77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73009BF8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C6DD4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FBE5E38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15C17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6BEB6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F3C95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4129E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35116315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5FEB1" w14:textId="77777777" w:rsidR="00E54B92" w:rsidRDefault="00E54B92" w:rsidP="006A5BC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8D007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15C9B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A8BC2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45708F95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11595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DE5AF6B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7A836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D01B3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70107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2A96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13AA3938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2E502" w14:textId="77777777" w:rsidR="00E54B92" w:rsidRDefault="00E54B92" w:rsidP="006A5BC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88067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2C0DE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DC921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2F19F7F1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9A342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E08D220" w14:textId="77777777" w:rsidR="00E54B92" w:rsidRDefault="00E54B9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1E37A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08E98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3DCD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C07B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8B14D0" w14:textId="77777777" w:rsidR="00E54B92" w:rsidRDefault="00E54B9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E54B92" w14:paraId="043C062B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1E207" w14:textId="77777777" w:rsidR="00E54B92" w:rsidRDefault="00E54B92" w:rsidP="006A5BC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8E15D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A76D0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CF516" w14:textId="77777777" w:rsidR="00E54B92" w:rsidRDefault="00E54B9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31992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018C1F1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51477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EF1DE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1CD48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D11C2" w14:textId="77777777" w:rsidR="00E54B92" w:rsidRDefault="00E54B9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9F07B6" w14:textId="77777777" w:rsidR="00E54B92" w:rsidRDefault="00E54B9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5F7887E" w14:textId="77777777" w:rsidR="00E54B92" w:rsidRDefault="00E54B9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E54B92" w14:paraId="30D66F32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56289" w14:textId="77777777" w:rsidR="00E54B92" w:rsidRDefault="00E54B92" w:rsidP="006A5BC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1DD1C" w14:textId="77777777" w:rsidR="00E54B92" w:rsidRDefault="00E54B9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C75FC" w14:textId="77777777" w:rsidR="00E54B92" w:rsidRPr="00F1029A" w:rsidRDefault="00E54B9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6ECDC" w14:textId="77777777" w:rsidR="00E54B92" w:rsidRDefault="00E54B9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9831F" w14:textId="77777777" w:rsidR="00E54B92" w:rsidRDefault="00E54B9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14:paraId="1C5815E1" w14:textId="77777777" w:rsidR="00E54B92" w:rsidRDefault="00E54B9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14:paraId="7A4C1580" w14:textId="77777777" w:rsidR="00E54B92" w:rsidRDefault="00E54B9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1DB9D" w14:textId="77777777" w:rsidR="00E54B92" w:rsidRPr="00F1029A" w:rsidRDefault="00E54B9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09A7" w14:textId="77777777" w:rsidR="00E54B92" w:rsidRDefault="00E54B9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098F" w14:textId="77777777" w:rsidR="00E54B92" w:rsidRPr="00F1029A" w:rsidRDefault="00E54B9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98E22" w14:textId="77777777" w:rsidR="00E54B92" w:rsidRDefault="00E54B9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B3EB0BA" w14:textId="77777777" w:rsidR="00E54B92" w:rsidRDefault="00E54B9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14:paraId="3F0EAB82" w14:textId="77777777" w:rsidR="00E54B92" w:rsidRDefault="00E54B9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14:paraId="2D74AA41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459571EB" w14:textId="77777777" w:rsidR="00E54B92" w:rsidRDefault="00E54B92" w:rsidP="003260D9">
      <w:pPr>
        <w:pStyle w:val="Heading1"/>
        <w:spacing w:line="360" w:lineRule="auto"/>
      </w:pPr>
      <w:r>
        <w:t>LINIA 301 P</w:t>
      </w:r>
    </w:p>
    <w:p w14:paraId="114019F1" w14:textId="77777777" w:rsidR="00E54B92" w:rsidRDefault="00E54B9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54B92" w14:paraId="4329850C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FF6A9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68F81" w14:textId="77777777" w:rsidR="00E54B92" w:rsidRDefault="00E54B9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C2718" w14:textId="77777777" w:rsidR="00E54B92" w:rsidRPr="001B37B8" w:rsidRDefault="00E54B9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4BEBF" w14:textId="77777777" w:rsidR="00E54B92" w:rsidRDefault="00E54B9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BD6AF7C" w14:textId="77777777" w:rsidR="00E54B92" w:rsidRDefault="00E54B9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6D288" w14:textId="77777777" w:rsidR="00E54B92" w:rsidRDefault="00E54B9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784DE" w14:textId="77777777" w:rsidR="00E54B92" w:rsidRDefault="00E54B9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13434" w14:textId="77777777" w:rsidR="00E54B92" w:rsidRDefault="00E54B9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C9CF6" w14:textId="77777777" w:rsidR="00E54B92" w:rsidRPr="001B37B8" w:rsidRDefault="00E54B9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E5CC3" w14:textId="77777777" w:rsidR="00E54B92" w:rsidRDefault="00E54B9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F836C77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1FFE4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2A233" w14:textId="77777777" w:rsidR="00E54B92" w:rsidRDefault="00E54B9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5463C" w14:textId="77777777" w:rsidR="00E54B92" w:rsidRPr="001B37B8" w:rsidRDefault="00E54B9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43F1E" w14:textId="77777777" w:rsidR="00E54B92" w:rsidRDefault="00E54B9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6063B23" w14:textId="77777777" w:rsidR="00E54B92" w:rsidRDefault="00E54B9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7945E" w14:textId="77777777" w:rsidR="00E54B92" w:rsidRDefault="00E54B9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3AE25" w14:textId="77777777" w:rsidR="00E54B92" w:rsidRDefault="00E54B9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C8CAB" w14:textId="77777777" w:rsidR="00E54B92" w:rsidRDefault="00E54B9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D640C" w14:textId="77777777" w:rsidR="00E54B92" w:rsidRPr="001B37B8" w:rsidRDefault="00E54B9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3F7B9" w14:textId="77777777" w:rsidR="00E54B92" w:rsidRDefault="00E54B9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375C974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4FF87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B9FE8" w14:textId="77777777" w:rsidR="00E54B92" w:rsidRDefault="00E54B9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25429" w14:textId="77777777" w:rsidR="00E54B92" w:rsidRPr="001B37B8" w:rsidRDefault="00E54B9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36A4E" w14:textId="77777777" w:rsidR="00E54B92" w:rsidRDefault="00E54B9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22220" w14:textId="77777777" w:rsidR="00E54B92" w:rsidRDefault="00E54B9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42621" w14:textId="77777777" w:rsidR="00E54B92" w:rsidRDefault="00E54B9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78740" w14:textId="77777777" w:rsidR="00E54B92" w:rsidRDefault="00E54B9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C4BC3" w14:textId="77777777" w:rsidR="00E54B92" w:rsidRPr="001B37B8" w:rsidRDefault="00E54B9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4371" w14:textId="77777777" w:rsidR="00E54B92" w:rsidRDefault="00E54B9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6F35F5" w14:textId="77777777" w:rsidR="00E54B92" w:rsidRDefault="00E54B9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E54B92" w14:paraId="38253523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E2BA0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C73B7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FFE1D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4EB6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39C9473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7F50B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064BD" w14:textId="77777777" w:rsidR="00E54B92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573E8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C95E7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F73E4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83DDBC7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E54B92" w14:paraId="5E481650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46360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FD51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6E30B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0F5F1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6267C2F7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F6236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14:paraId="00577B5A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D4FB" w14:textId="77777777" w:rsidR="00E54B92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E7E3E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E0FAD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C4321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6D59F5E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CE64A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B5596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F37E2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F8B27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51A3DE5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5553B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F638682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C0D67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B22FF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A9722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CEFD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E54B92" w14:paraId="4BBAA066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FC2B8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E0A80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59B81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B76E3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60C9FD5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C7F27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086CDA9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CCC12" w14:textId="77777777" w:rsidR="00E54B92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DBC28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840D8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C711E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F1C4CCA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E54B92" w14:paraId="6BA6ABA0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839AD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98CC5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A4320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DE922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59445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AC5E984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4D9C" w14:textId="77777777" w:rsidR="00E54B92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A3FA7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8A564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D97E3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B8BFE7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E54B92" w14:paraId="5F997FE2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3077E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35C0B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EE1CC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913BF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FA7488D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0B9D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0A536F8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A6CA8" w14:textId="77777777" w:rsidR="00E54B92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75B73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C17BB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72950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118CDBB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E54B92" w14:paraId="077703B2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BF22C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63923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9B34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0E929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F3DD0D7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1A731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5F7C989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B523B" w14:textId="77777777" w:rsidR="00E54B92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E6386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C718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EE580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E54B92" w14:paraId="022C7A51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56CDF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A378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0132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4A366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53D376D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4335B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72B2ECF7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9C7CD" w14:textId="77777777" w:rsidR="00E54B92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2D7EB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2210B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A988F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0B7FA4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E54B92" w14:paraId="53943D77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D30B1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1EA25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050F3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E6D5D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D4688FD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223A9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B1EC464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0FA70" w14:textId="77777777" w:rsidR="00E54B92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44073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96A98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B3BDB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E54B92" w14:paraId="0ED9AB4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6D046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109AA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C7887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AE9B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64F48CD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A7CD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33A60AE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BBAC4" w14:textId="77777777" w:rsidR="00E54B92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8DCF4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137C3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4F360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E54B92" w14:paraId="2949553B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C90F1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158B2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49B20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FFB21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0621F65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B29A7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9BBD8" w14:textId="77777777" w:rsidR="00E54B92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80E95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43E0C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D3CFB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432D7BFD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78F92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BDDC2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72FEB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63F69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A5B6E59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4FF95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4EDDA43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AFBBC" w14:textId="77777777" w:rsidR="00E54B92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8020A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2E995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802EC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51509FF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E54B92" w14:paraId="75893138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A7898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13756" w14:textId="77777777" w:rsidR="00E54B92" w:rsidRDefault="00E54B9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4A918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7E92A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FF8DC3B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9376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196C90B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B8729" w14:textId="77777777" w:rsidR="00E54B92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CF367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2A982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DBA10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07EFD9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E54B92" w14:paraId="702DF0A4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225EF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60D94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B2BE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D03E8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A5BAFCD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4211E" w14:textId="77777777" w:rsidR="00E54B92" w:rsidRDefault="00E54B92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742746F9" w14:textId="77777777" w:rsidR="00E54B92" w:rsidRDefault="00E54B9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21DABED0" w14:textId="77777777" w:rsidR="00E54B92" w:rsidRDefault="00E54B9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6EAE2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DB837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10732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DF49C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D5EF341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5B9F7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C1246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5BD3B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943F2" w14:textId="77777777" w:rsidR="00E54B92" w:rsidRDefault="00E54B92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57F067A4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3CC4D86B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F528A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EFE77E2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A0DB1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C0B0E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0E40F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A1AB2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102A0F89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70796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AF2D1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1F001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1130E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7C4DEDF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6E23C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B41EDBE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A529C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1A8A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70151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A4A88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EA02896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2C33A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5459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8B0B9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0939B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08B7873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8B721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AB667A6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30C0C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1D970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F768E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40066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D545BEF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1F30A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57384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D613A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7B27A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2D6EC4E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43B16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0CB9129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CA764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E6479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131D2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14A83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50A2A905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79937" w14:textId="77777777" w:rsidR="00E54B92" w:rsidRDefault="00E54B92" w:rsidP="006A5BC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DD86D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4BAC4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DE3FF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E206B9A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CD51B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9181E55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0A58E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C0A09" w14:textId="77777777" w:rsidR="00E54B92" w:rsidRDefault="00E54B9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9BFC1" w14:textId="77777777" w:rsidR="00E54B92" w:rsidRPr="001B37B8" w:rsidRDefault="00E54B9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E29B5" w14:textId="77777777" w:rsidR="00E54B92" w:rsidRDefault="00E54B9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0B3AFB5D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53B1533D" w14:textId="77777777" w:rsidR="00E54B92" w:rsidRDefault="00E54B92" w:rsidP="00100E16">
      <w:pPr>
        <w:pStyle w:val="Heading1"/>
        <w:spacing w:line="360" w:lineRule="auto"/>
      </w:pPr>
      <w:r>
        <w:t>LINIA 301 Z2</w:t>
      </w:r>
    </w:p>
    <w:p w14:paraId="54D33256" w14:textId="77777777" w:rsidR="00E54B92" w:rsidRDefault="00E54B92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54B92" w14:paraId="5425671C" w14:textId="77777777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EEBA7" w14:textId="77777777" w:rsidR="00E54B92" w:rsidRDefault="00E54B92" w:rsidP="006A5BC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33A6A" w14:textId="77777777" w:rsidR="00E54B92" w:rsidRDefault="00E54B9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4B8B1" w14:textId="77777777" w:rsidR="00E54B92" w:rsidRPr="00353356" w:rsidRDefault="00E54B9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E4362" w14:textId="77777777" w:rsidR="00E54B92" w:rsidRDefault="00E54B92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14:paraId="711BBB59" w14:textId="77777777" w:rsidR="00E54B92" w:rsidRDefault="00E54B92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F40BD" w14:textId="77777777" w:rsidR="00E54B92" w:rsidRDefault="00E54B9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289372CB" w14:textId="77777777" w:rsidR="00E54B92" w:rsidRDefault="00E54B9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14:paraId="3BA7B14F" w14:textId="77777777" w:rsidR="00E54B92" w:rsidRDefault="00E54B9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B49FC31" w14:textId="77777777" w:rsidR="00E54B92" w:rsidRDefault="00E54B9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CAB22" w14:textId="77777777" w:rsidR="00E54B92" w:rsidRPr="00353356" w:rsidRDefault="00E54B9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E0E32" w14:textId="77777777" w:rsidR="00E54B92" w:rsidRDefault="00E54B9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35BA6" w14:textId="77777777" w:rsidR="00E54B92" w:rsidRPr="00353356" w:rsidRDefault="00E54B9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FADB9" w14:textId="77777777" w:rsidR="00E54B92" w:rsidRDefault="00E54B92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DA85173" w14:textId="77777777" w:rsidR="00E54B92" w:rsidRDefault="00E54B92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4967F2" w14:textId="77777777" w:rsidR="00E54B92" w:rsidRDefault="00E54B92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14:paraId="39F17FDA" w14:textId="77777777" w:rsidR="00E54B92" w:rsidRDefault="00E54B92">
      <w:pPr>
        <w:spacing w:before="40" w:line="192" w:lineRule="auto"/>
        <w:ind w:right="57"/>
        <w:rPr>
          <w:sz w:val="20"/>
        </w:rPr>
      </w:pPr>
    </w:p>
    <w:p w14:paraId="1D40FE6B" w14:textId="77777777" w:rsidR="00E54B92" w:rsidRDefault="00E54B9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14:paraId="616CFE73" w14:textId="77777777" w:rsidR="00E54B92" w:rsidRDefault="00E54B9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54B92" w14:paraId="4E7692F9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A68BB" w14:textId="77777777" w:rsidR="00E54B92" w:rsidRDefault="00E54B92" w:rsidP="006A5BC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09770" w14:textId="77777777" w:rsidR="00E54B92" w:rsidRDefault="00E54B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E84CB" w14:textId="77777777" w:rsidR="00E54B92" w:rsidRPr="00594E5B" w:rsidRDefault="00E54B9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9492B" w14:textId="77777777" w:rsidR="00E54B92" w:rsidRDefault="00E54B9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19B8E644" w14:textId="77777777" w:rsidR="00E54B92" w:rsidRDefault="00E54B9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65668B0E" w14:textId="77777777" w:rsidR="00E54B92" w:rsidRDefault="00E54B9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17573" w14:textId="77777777" w:rsidR="00E54B92" w:rsidRDefault="00E54B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2F337CB1" w14:textId="77777777" w:rsidR="00E54B92" w:rsidRDefault="00E54B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14:paraId="654369D1" w14:textId="77777777" w:rsidR="00E54B92" w:rsidRDefault="00E54B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663F56C2" w14:textId="77777777" w:rsidR="00E54B92" w:rsidRDefault="00E54B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03688" w14:textId="77777777" w:rsidR="00E54B92" w:rsidRPr="00594E5B" w:rsidRDefault="00E54B9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8C204" w14:textId="77777777" w:rsidR="00E54B92" w:rsidRDefault="00E54B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7FFA7" w14:textId="77777777" w:rsidR="00E54B92" w:rsidRPr="00594E5B" w:rsidRDefault="00E54B9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7683D" w14:textId="77777777" w:rsidR="00E54B92" w:rsidRDefault="00E54B9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F20AC4E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137BF" w14:textId="77777777" w:rsidR="00E54B92" w:rsidRDefault="00E54B92" w:rsidP="006A5BC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461B9" w14:textId="77777777" w:rsidR="00E54B92" w:rsidRDefault="00E54B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5A6B0" w14:textId="77777777" w:rsidR="00E54B92" w:rsidRPr="00594E5B" w:rsidRDefault="00E54B9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756C" w14:textId="77777777" w:rsidR="00E54B92" w:rsidRDefault="00E54B9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14:paraId="2FED85A7" w14:textId="77777777" w:rsidR="00E54B92" w:rsidRDefault="00E54B9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462D3434" w14:textId="77777777" w:rsidR="00E54B92" w:rsidRDefault="00E54B9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14:paraId="4F38953E" w14:textId="77777777" w:rsidR="00E54B92" w:rsidRDefault="00E54B9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24A02" w14:textId="77777777" w:rsidR="00E54B92" w:rsidRDefault="00E54B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E0A70" w14:textId="77777777" w:rsidR="00E54B92" w:rsidRDefault="00E54B9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3511E" w14:textId="77777777" w:rsidR="00E54B92" w:rsidRDefault="00E54B9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BAAFD" w14:textId="77777777" w:rsidR="00E54B92" w:rsidRPr="00594E5B" w:rsidRDefault="00E54B9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B8380" w14:textId="77777777" w:rsidR="00E54B92" w:rsidRDefault="00E54B9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37EE7E8" w14:textId="77777777" w:rsidR="00E54B92" w:rsidRDefault="00E54B92">
      <w:pPr>
        <w:spacing w:before="40" w:after="40" w:line="192" w:lineRule="auto"/>
        <w:ind w:right="57"/>
        <w:rPr>
          <w:sz w:val="20"/>
          <w:lang w:val="en-US"/>
        </w:rPr>
      </w:pPr>
    </w:p>
    <w:p w14:paraId="31745E9E" w14:textId="77777777" w:rsidR="00E54B92" w:rsidRDefault="00E54B92" w:rsidP="00F0370D">
      <w:pPr>
        <w:pStyle w:val="Heading1"/>
        <w:spacing w:line="360" w:lineRule="auto"/>
      </w:pPr>
      <w:r>
        <w:t>LINIA 800</w:t>
      </w:r>
    </w:p>
    <w:p w14:paraId="585EA12C" w14:textId="77777777" w:rsidR="00E54B92" w:rsidRDefault="00E54B9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54B92" w14:paraId="2DD5EA55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A03A7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B025F" w14:textId="77777777" w:rsidR="00E54B92" w:rsidRDefault="00E54B9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6D526" w14:textId="77777777" w:rsidR="00E54B92" w:rsidRPr="001161EA" w:rsidRDefault="00E54B9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BD617" w14:textId="77777777" w:rsidR="00E54B92" w:rsidRDefault="00E54B9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8610E8A" w14:textId="77777777" w:rsidR="00E54B92" w:rsidRDefault="00E54B9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7AA55" w14:textId="77777777" w:rsidR="00E54B92" w:rsidRDefault="00E54B9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E75C9" w14:textId="77777777" w:rsidR="00E54B92" w:rsidRPr="001161EA" w:rsidRDefault="00E54B9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9AA6A" w14:textId="77777777" w:rsidR="00E54B92" w:rsidRDefault="00E54B9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B6ADD" w14:textId="77777777" w:rsidR="00E54B92" w:rsidRPr="008D08DE" w:rsidRDefault="00E54B9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F8FA1" w14:textId="77777777" w:rsidR="00E54B92" w:rsidRDefault="00E54B9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B509AF9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B865D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AE5C33" w14:textId="77777777" w:rsidR="00E54B92" w:rsidRDefault="00E54B9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3F621" w14:textId="77777777" w:rsidR="00E54B92" w:rsidRPr="001161EA" w:rsidRDefault="00E54B9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64C85" w14:textId="77777777" w:rsidR="00E54B92" w:rsidRDefault="00E54B9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D425FCF" w14:textId="77777777" w:rsidR="00E54B92" w:rsidRDefault="00E54B9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26BB4" w14:textId="77777777" w:rsidR="00E54B92" w:rsidRDefault="00E54B9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ABA9E" w14:textId="77777777" w:rsidR="00E54B92" w:rsidRPr="001161EA" w:rsidRDefault="00E54B9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644A0" w14:textId="77777777" w:rsidR="00E54B92" w:rsidRDefault="00E54B9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3601A" w14:textId="77777777" w:rsidR="00E54B92" w:rsidRPr="008D08DE" w:rsidRDefault="00E54B9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AA535" w14:textId="77777777" w:rsidR="00E54B92" w:rsidRDefault="00E54B9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5388B0DF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62F8D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B200C" w14:textId="77777777" w:rsidR="00E54B92" w:rsidRDefault="00E54B9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92E72" w14:textId="77777777" w:rsidR="00E54B92" w:rsidRPr="001161EA" w:rsidRDefault="00E54B9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7AD33" w14:textId="77777777" w:rsidR="00E54B92" w:rsidRDefault="00E54B9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0FC3294" w14:textId="77777777" w:rsidR="00E54B92" w:rsidRDefault="00E54B9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D2252" w14:textId="77777777" w:rsidR="00E54B92" w:rsidRDefault="00E54B9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A735D" w14:textId="77777777" w:rsidR="00E54B92" w:rsidRPr="001161EA" w:rsidRDefault="00E54B9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88CE0" w14:textId="77777777" w:rsidR="00E54B92" w:rsidRDefault="00E54B9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16243" w14:textId="77777777" w:rsidR="00E54B92" w:rsidRPr="008D08DE" w:rsidRDefault="00E54B9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38BF7" w14:textId="77777777" w:rsidR="00E54B92" w:rsidRDefault="00E54B9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67D6496" w14:textId="77777777" w:rsidR="00E54B92" w:rsidRDefault="00E54B9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E54B92" w14:paraId="3DD10BA4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647CF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DA02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5A460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FD72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ACE031B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9FA19" w14:textId="77777777" w:rsidR="00E54B92" w:rsidRDefault="00E54B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C8261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268E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033F4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5D8AD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6E6582A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E54B92" w14:paraId="35A836E3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857E4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079F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455D9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E1A22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643D5BF2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D4BB3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04DE46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F0241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6471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2F2A9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4100B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E54B92" w14:paraId="6B0E8AE2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E617C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E7C4F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3A742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4708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113DFE6E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6808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1B8D8839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1FAFA9A2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310B64C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1D26C1C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72E39BD8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E970C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5584A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8D9CF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8CC9E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5AFF7B86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2F6DD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5526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621C4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A1D7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9401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C6E60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31F5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4E9A6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457DF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5FC0CA9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7E729B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54B92" w14:paraId="1F87086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2AE01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A2C8A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B6B40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E23CF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0807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CF48D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E9C38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BBF66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A8897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8B6EF35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03A2BD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54B92" w14:paraId="28A2848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90AF1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57EA3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8312C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3256C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F822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AD16E9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18FC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44BDF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F790F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4267E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9B574C8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4E01AA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54B92" w14:paraId="12AE0E5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37B4C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DFDC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E3B9F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22BA9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14:paraId="6B71D79F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9D7D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91384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E775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14:paraId="32F4E38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A72CF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36031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14:paraId="2D1C1ED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917F1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84773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14:paraId="5A69EAE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4AD5B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B39F3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14:paraId="1FCAFA7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7833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2BD76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B2CD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3E6D5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B522B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14:paraId="3F49D479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77160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538D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3003F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D772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2641268E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2C70D427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7F87A957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87242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0700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D473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57B2F0D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F11E0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D6BB5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14:paraId="20E026EA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8F802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F143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7FB6B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50593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712399BD" w14:textId="77777777" w:rsidR="00E54B92" w:rsidRPr="008B2519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DD07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BC4036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29475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5F56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4C418" w14:textId="77777777" w:rsidR="00E54B92" w:rsidRPr="008D08DE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3855E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54B92" w14:paraId="23E67489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1A896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D6A9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1E1E21F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A63D8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4F7C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5C2BB34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83FF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99C3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FBCA8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56BBF" w14:textId="77777777" w:rsidR="00E54B92" w:rsidRPr="008D08DE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5BD3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14:paraId="60890545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17F2A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84E7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0DC2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7C636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DDBCD79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67C3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81B22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58FF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0EA0BB7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3A72E" w14:textId="77777777" w:rsidR="00E54B92" w:rsidRPr="008D08DE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17458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14:paraId="1A95D05A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C15D7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E908E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C5AF2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9DB12" w14:textId="77777777" w:rsidR="00E54B92" w:rsidRDefault="00E54B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2B95FD42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19DE6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08B360FE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9AFB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27D8D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7796A" w14:textId="77777777" w:rsidR="00E54B92" w:rsidRPr="008D08DE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9C6A1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E54B92" w14:paraId="579DF60A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6D993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59DD2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4245B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39F91" w14:textId="77777777" w:rsidR="00E54B92" w:rsidRDefault="00E54B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02D75EF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24031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06358700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8AD64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0BD7A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DD98" w14:textId="77777777" w:rsidR="00E54B92" w:rsidRPr="008D08DE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ED5D3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E54B92" w14:paraId="6B780361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4B72C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3EF26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A4850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51827" w14:textId="77777777" w:rsidR="00E54B92" w:rsidRDefault="00E54B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780C6A01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BA067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63554298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89D61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A7C1C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83143" w14:textId="77777777" w:rsidR="00E54B92" w:rsidRPr="008D08DE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B12E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E54B92" w14:paraId="3966D401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69FFD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4A193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75732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90E5A" w14:textId="77777777" w:rsidR="00E54B92" w:rsidRDefault="00E54B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8D86FD5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70FC1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6B341CA1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B2B33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50DC7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E8BB8" w14:textId="77777777" w:rsidR="00E54B92" w:rsidRPr="008D08DE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2F892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54B92" w14:paraId="4F7C80F1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FF179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F70E6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AD509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B9DEE" w14:textId="77777777" w:rsidR="00E54B92" w:rsidRDefault="00E54B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8566DE8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32AD4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684F0724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1E125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725F4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7CF7E" w14:textId="77777777" w:rsidR="00E54B92" w:rsidRPr="008D08DE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FE40C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E54B92" w14:paraId="1A77D8D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B7C8F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66014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0A8EB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D2E6B" w14:textId="77777777" w:rsidR="00E54B92" w:rsidRDefault="00E54B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13A79B1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B4554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F9309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8B348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2CA77" w14:textId="77777777" w:rsidR="00E54B92" w:rsidRPr="008D08DE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E1412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B34AC09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5EB8C9A2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721C2922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3D630306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E54B92" w14:paraId="66ED2F87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5A963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FFE2C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6DB91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224B6" w14:textId="77777777" w:rsidR="00E54B92" w:rsidRDefault="00E54B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17A74E8F" w14:textId="77777777" w:rsidR="00E54B92" w:rsidRDefault="00E54B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D81EB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1EDD02A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7B326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0951D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57159" w14:textId="77777777" w:rsidR="00E54B92" w:rsidRPr="008D08DE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A27D1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8165784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C282D94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14:paraId="2C6983AC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E54B92" w14:paraId="28A519D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54A46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F3F69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09322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96016" w14:textId="77777777" w:rsidR="00E54B92" w:rsidRDefault="00E54B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1F77F294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1CF49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759A1435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63CA7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18ED7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17C1E" w14:textId="77777777" w:rsidR="00E54B92" w:rsidRPr="008D08DE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32C3D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54B92" w14:paraId="2522529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D582C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C6E9F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C8D0B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BE38B" w14:textId="77777777" w:rsidR="00E54B92" w:rsidRDefault="00E54B9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99531C6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35073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33520540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027F0" w14:textId="77777777" w:rsidR="00E54B92" w:rsidRPr="001161EA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90B29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E102A" w14:textId="77777777" w:rsidR="00E54B92" w:rsidRPr="008D08DE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0728" w14:textId="77777777" w:rsidR="00E54B92" w:rsidRDefault="00E54B9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54B92" w14:paraId="50595888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72227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60DF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23709" w14:textId="77777777" w:rsidR="00E54B92" w:rsidRPr="001161EA" w:rsidRDefault="00E54B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63599" w14:textId="77777777" w:rsidR="00E54B92" w:rsidRDefault="00E54B9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F432CE9" w14:textId="77777777" w:rsidR="00E54B92" w:rsidRDefault="00E54B9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ECA13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B162A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2C3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3F7FA" w14:textId="77777777" w:rsidR="00E54B92" w:rsidRPr="008D08DE" w:rsidRDefault="00E54B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D0729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0598ABD4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04A820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46B2B1BC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E54B92" w14:paraId="442FCD9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62E14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2727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EC1E2" w14:textId="77777777" w:rsidR="00E54B92" w:rsidRPr="001161EA" w:rsidRDefault="00E54B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0D5D7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1AA871AC" w14:textId="77777777" w:rsidR="00E54B92" w:rsidRDefault="00E54B9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DA1C9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4AD46EB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936E1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B36FF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9A5A3" w14:textId="77777777" w:rsidR="00E54B92" w:rsidRPr="008D08DE" w:rsidRDefault="00E54B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41F42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54B92" w14:paraId="5B230083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DFC0E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B90C2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D3D10" w14:textId="77777777" w:rsidR="00E54B92" w:rsidRPr="001161EA" w:rsidRDefault="00E54B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C7FCF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A7FD860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D335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F98FC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CB16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F46B7" w14:textId="77777777" w:rsidR="00E54B92" w:rsidRPr="008D08DE" w:rsidRDefault="00E54B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8A316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6D55D35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658868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7C2EC290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28EB04C7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54B92" w14:paraId="25B8D9D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78099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D53B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136B3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C32BE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90361F7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20A6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557A5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0536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382B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08C9B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02EEFEFD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54B92" w14:paraId="3D1C8138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B0F10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DBB7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EB314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8EC1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A9628DD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A7F72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10E83E7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10D0F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ECA4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2A065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008C1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54B92" w14:paraId="573B58B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62886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D54B9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83851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53F9D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A0628C0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628DD" w14:textId="77777777" w:rsidR="00E54B92" w:rsidRDefault="00E54B9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396A7B5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A2593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04CFF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6AF3F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DF135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54B92" w14:paraId="0B5438BB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6615C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1BED8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335B1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F9D3E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F803A79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023D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B36D6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379C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36617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04CEF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43266F58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1117C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9AAF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32735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3EADB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5859BCA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6721F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4CBA7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5AEF2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54C43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B71B9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121374A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A5218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C355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81809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EF6A6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6290F00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164E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11F85C4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86395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144E2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C98BF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CC0F5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E54B92" w14:paraId="3F4D9F1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F4253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0363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C50BE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2596C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25D5A41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C372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76BD585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3EFA1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CD978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F8C3D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3CA1D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E54B92" w14:paraId="4175AED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D0635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3D25A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9C241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DFF51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8C8C01C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ECB6A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734E61C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AA31B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00E1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A3711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F5A6B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422CB381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47EF46A3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E54B92" w14:paraId="16ABB96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1167E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8B5F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8B40B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FED80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CA729BC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8C9C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7A6248EF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F103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C10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FC12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30B0B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4B69EE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302BAD7F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54B92" w14:paraId="122215F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47D35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43D7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69E3B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0E00C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730296B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1B5E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159B4192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F46CC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BC1E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A5A77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D5B26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2DEAB6D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6360A4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767F7114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54B92" w14:paraId="6794A88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238FE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136F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5D77A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3CEE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1967FF5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79978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7F8764A9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D9FF5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E378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C807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A7ECD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22DF322D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198938A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36957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CFDF3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76130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86FD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4B75941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7FDC3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36FEF21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A246F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4AC7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9FC1F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9FA64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1A7B2F6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54B92" w14:paraId="479D61E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FE5E4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3452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0480D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8E9A0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EF75CDD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27DE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3494C4E2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1F442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45FD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EA3F6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E5D0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1814769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54B92" w14:paraId="4083F421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0F3AA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0B56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CC308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2D8BA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7A15B11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F92F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6B879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FB52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55FAD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446C5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4A5B9BA7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6F3654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E54B92" w14:paraId="498BD5C9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977FF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D3B98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5AA3F468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430D7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299FE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74AA912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064504DD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8465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01A7B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4991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27208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D72DA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14:paraId="5F9DD145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54987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27ACA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D5A72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390B1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9F2C8DE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6210BC25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ECCE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8991B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6881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234E8CD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D71A4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6523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14:paraId="72D0B79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230F0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3E1A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76043" w14:textId="77777777" w:rsidR="00E54B92" w:rsidRPr="001161EA" w:rsidRDefault="00E54B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4A4B6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701FA0B2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4D0E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EAF6B6A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4AB8832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C00C7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6A01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79AD9" w14:textId="77777777" w:rsidR="00E54B92" w:rsidRPr="001161EA" w:rsidRDefault="00E54B9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C352B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54B92" w14:paraId="691EBA68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1121F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1147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BE876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1C3AA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2DCC57EE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6130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682433DA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4FE62343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9EDA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1DF0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69EA1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08D6F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54E0C72F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14E0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7C133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B839E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4FFD1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456D056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36429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64878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6F9B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5A377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CCD7E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4D43CA2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D26CF04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E54B92" w14:paraId="2FBCB84C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6444B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6D28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6FDD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E3266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21046FA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FA91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6504F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3E40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0C295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58B45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146C713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71A77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F45C9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01EA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75C4E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2ECDE33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5176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FB231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3F198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82E5B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7469B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5A16255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01AB5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D4F6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CA885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9B87B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26F70912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3CED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2A34F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FF72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84FFA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1235A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3EACBF5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42965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4BB8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B91A5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F5217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677D0C9A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95E6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6F220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3A0A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5DC4A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0C546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A448CD7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5F75B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F03C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F9E3D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65A8F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7CCF5F7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6D04F2A6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DB60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DF25A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75A9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BEC70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A4F63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0BF171B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BE1F5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8434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9DB60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1D0E2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557543A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7250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3CC2A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4C8F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1F9F8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F67C6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14CF81D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70D73AA3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E54B92" w14:paraId="633C9DD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3F536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2E4E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3FB95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76D86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4A21AB2F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10D82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FE921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F539A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24B7392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755F8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9E0AA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54B92" w14:paraId="0023C4A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12BC3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890B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46ACA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1849A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798CAC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8356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F153C4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6CB57E6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FFC55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00F8A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0DFA0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FC356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CE5754A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D15075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5E08514C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E54B92" w14:paraId="58D20DE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CE22F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E0DE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81D47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7F5D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B9F637E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8B4B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4F97F1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D4816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32658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2DA34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9EDBB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7D0AE0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C3136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8936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A8A8B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1A09A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E4B374B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5308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3472B33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2CDA1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7623F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CCAD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CEC2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5D2362A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07226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7D31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A683C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D8CD5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820825A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5684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14:paraId="35EF0EE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B0E28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D96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2A866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30714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83BF48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D93F0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1392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A5446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FE9BC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A667EC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A7BF3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FA16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3EB8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00D43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98E0A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FB1982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0E5E14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E54B92" w14:paraId="4CE5F00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132B8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3757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F228A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CD1B6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B461B32" w14:textId="77777777" w:rsidR="00E54B92" w:rsidRDefault="00E54B9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E0C2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33761156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3D4CD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9E09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65F6B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3C6D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7733E09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6DD05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9C86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B05F8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C50D" w14:textId="77777777" w:rsidR="00E54B92" w:rsidRDefault="00E54B9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C5441EA" w14:textId="77777777" w:rsidR="00E54B92" w:rsidRDefault="00E54B9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17EB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6B148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BF49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3321A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5E2D7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FC3251" w14:textId="77777777" w:rsidR="00E54B92" w:rsidRDefault="00E54B92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14:paraId="4C230998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E54B92" w14:paraId="69B11BB5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BC890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A0FB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972F7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C29E7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0B030EC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1BBC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49EA12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954C6" w14:textId="77777777" w:rsidR="00E54B92" w:rsidRPr="001161EA" w:rsidRDefault="00E54B9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5F04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04836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F06B9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2481CF82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23028213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3244D032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14F3D7F9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E54B92" w14:paraId="56495E4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0EE0F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803A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9158C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C8BF4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551DF4A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40EFF6F2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16C5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305476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FEEF" w14:textId="77777777" w:rsidR="00E54B92" w:rsidRPr="001161EA" w:rsidRDefault="00E54B9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DE4A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901E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7D5FF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29C30547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34819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1D3A8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18F13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AAAD6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358B2E6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4159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F4E3619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067E45E9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B38B" w14:textId="77777777" w:rsidR="00E54B92" w:rsidRPr="001161EA" w:rsidRDefault="00E54B9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0A24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F56C2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5B2B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0D662DA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B9B240F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E54B92" w14:paraId="18FAF72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E469E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7DC5C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DA1C6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3CF3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9516A36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495C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2A5F1" w14:textId="77777777" w:rsidR="00E54B92" w:rsidRDefault="00E54B9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506A9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D61D4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ED317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9E4E15D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CA6759D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E54B92" w14:paraId="5A6D74C7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87B64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29E9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A089B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D34F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65F75F5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D266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6FF5F9B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95D82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52C7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72B05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A203A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440340DD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DC386C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54B92" w14:paraId="5B7E829F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5E590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950A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65E4C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C7642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16E183FE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15BB9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778A7B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2AC7EE3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A13FC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D953F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35E8A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A700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64A9A727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E54B92" w14:paraId="5E1BEE6D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5E67B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7B28F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9E26E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05E90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F88BAE5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68AFB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5DBE83F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99130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3E54E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DFBD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43FE9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2F0496DA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E54B92" w14:paraId="132FB07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6C581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3D402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92B2A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9CD50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F5654FE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2E0799CC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3F4F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50F950A4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78450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BB7A5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112D3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C1958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3252601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E54B92" w14:paraId="5C9AFB4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145E8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3A11D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8821E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495A8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0CE494A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14DE6E15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1D912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15F47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11B87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A0A3E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7E4A2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653D8786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6F098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8BF39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CDCE6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352AC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8F778A3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BCB2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30C5029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BFDF3" w14:textId="77777777" w:rsidR="00E54B92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A30F0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442FA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A37DA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54B92" w14:paraId="1EFBA572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51E03" w14:textId="77777777" w:rsidR="00E54B92" w:rsidRDefault="00E54B92" w:rsidP="006A5BC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D1603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2180E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195F2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86252FC" w14:textId="77777777" w:rsidR="00E54B92" w:rsidRDefault="00E54B9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660F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DDC3" w14:textId="77777777" w:rsidR="00E54B92" w:rsidRPr="001161EA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53E01" w14:textId="77777777" w:rsidR="00E54B92" w:rsidRDefault="00E54B9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8A719" w14:textId="77777777" w:rsidR="00E54B92" w:rsidRPr="008D08DE" w:rsidRDefault="00E54B9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F31F0" w14:textId="77777777" w:rsidR="00E54B92" w:rsidRDefault="00E54B9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3706D76A" w14:textId="77777777" w:rsidR="00E54B92" w:rsidRDefault="00E54B92">
      <w:pPr>
        <w:spacing w:before="40" w:after="40" w:line="192" w:lineRule="auto"/>
        <w:ind w:right="57"/>
        <w:rPr>
          <w:sz w:val="20"/>
        </w:rPr>
      </w:pPr>
    </w:p>
    <w:p w14:paraId="308727B2" w14:textId="77777777" w:rsidR="00F7181F" w:rsidRDefault="00F7181F">
      <w:pPr>
        <w:spacing w:before="40" w:after="40" w:line="192" w:lineRule="auto"/>
        <w:ind w:right="57"/>
        <w:rPr>
          <w:sz w:val="20"/>
        </w:rPr>
      </w:pPr>
    </w:p>
    <w:p w14:paraId="4EFE0DEB" w14:textId="77777777" w:rsidR="00F7181F" w:rsidRDefault="00F7181F">
      <w:pPr>
        <w:spacing w:before="40" w:after="40" w:line="192" w:lineRule="auto"/>
        <w:ind w:right="57"/>
        <w:rPr>
          <w:sz w:val="20"/>
        </w:rPr>
      </w:pPr>
    </w:p>
    <w:p w14:paraId="659291C1" w14:textId="77777777" w:rsidR="00F7181F" w:rsidRDefault="00F7181F">
      <w:pPr>
        <w:spacing w:before="40" w:after="40" w:line="192" w:lineRule="auto"/>
        <w:ind w:right="57"/>
        <w:rPr>
          <w:sz w:val="20"/>
        </w:rPr>
      </w:pPr>
    </w:p>
    <w:p w14:paraId="52CDB484" w14:textId="77777777" w:rsidR="00F7181F" w:rsidRDefault="00F7181F">
      <w:pPr>
        <w:spacing w:before="40" w:after="40" w:line="192" w:lineRule="auto"/>
        <w:ind w:right="57"/>
        <w:rPr>
          <w:sz w:val="20"/>
        </w:rPr>
      </w:pPr>
    </w:p>
    <w:p w14:paraId="6E2527E1" w14:textId="77777777" w:rsidR="00E54B92" w:rsidRPr="00C21F42" w:rsidRDefault="00E54B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277D78E" w14:textId="77777777" w:rsidR="00E54B92" w:rsidRPr="00C21F42" w:rsidRDefault="00E54B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6A951CF4" w14:textId="77777777" w:rsidR="00E54B92" w:rsidRPr="00C21F42" w:rsidRDefault="00E54B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7584A995" w14:textId="77777777" w:rsidR="00E54B92" w:rsidRPr="00C21F42" w:rsidRDefault="00E54B9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7D6ABD60" w14:textId="77777777" w:rsidR="00E54B92" w:rsidRDefault="00E54B9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02EFFCA5" w14:textId="77777777" w:rsidR="00E54B92" w:rsidRPr="00C21F42" w:rsidRDefault="00E54B9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4BBC07A7" w14:textId="77777777" w:rsidR="00E54B92" w:rsidRPr="00C21F42" w:rsidRDefault="00E54B9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077E76FA" w14:textId="77777777" w:rsidR="00E54B92" w:rsidRPr="00C21F42" w:rsidRDefault="00E54B9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19A70F1E" w14:textId="77777777" w:rsidR="00E54B92" w:rsidRPr="00C21F42" w:rsidRDefault="00E54B9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6D2D3D3D" w14:textId="77777777" w:rsidR="001513BB" w:rsidRPr="007815A8" w:rsidRDefault="001513BB" w:rsidP="007815A8"/>
    <w:sectPr w:rsidR="001513BB" w:rsidRPr="007815A8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9058" w14:textId="77777777" w:rsidR="006A5BC9" w:rsidRDefault="006A5BC9">
      <w:r>
        <w:separator/>
      </w:r>
    </w:p>
  </w:endnote>
  <w:endnote w:type="continuationSeparator" w:id="0">
    <w:p w14:paraId="25AF1D47" w14:textId="77777777" w:rsidR="006A5BC9" w:rsidRDefault="006A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EF8D" w14:textId="77777777"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A7D1" w14:textId="77777777"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C031" w14:textId="77777777"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7161" w14:textId="77777777" w:rsidR="006A5BC9" w:rsidRDefault="006A5BC9">
      <w:r>
        <w:separator/>
      </w:r>
    </w:p>
  </w:footnote>
  <w:footnote w:type="continuationSeparator" w:id="0">
    <w:p w14:paraId="3F5AD3E0" w14:textId="77777777" w:rsidR="006A5BC9" w:rsidRDefault="006A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C33D" w14:textId="77777777" w:rsidR="00615117" w:rsidRDefault="008D3BB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423">
      <w:rPr>
        <w:rStyle w:val="PageNumber"/>
      </w:rPr>
      <w:t>2</w:t>
    </w:r>
    <w:r>
      <w:rPr>
        <w:rStyle w:val="PageNumber"/>
      </w:rPr>
      <w:fldChar w:fldCharType="end"/>
    </w:r>
  </w:p>
  <w:p w14:paraId="11BDE99C" w14:textId="6BC869E1"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250F32">
      <w:rPr>
        <w:b/>
        <w:bCs/>
        <w:i/>
        <w:iCs/>
        <w:sz w:val="22"/>
      </w:rPr>
      <w:t>decada 1-10 septembrie 2023</w:t>
    </w:r>
  </w:p>
  <w:p w14:paraId="3DB7AF1C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0C321935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4AC589CE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7448C5D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3BC98E2C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3E600547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04B73FBA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5146843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7AF093D3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7A63FC69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68D74499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256F968C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4EF411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29A0ED1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1DB46E1D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2DF11173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14372420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2718DB5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956276D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79337628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4648DC95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74432A4D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4FBAB49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48AE34C2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5E2AC9A5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A86B09C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25EFA2CF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78FDB322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7CE17FD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87B0977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23272227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2F55F8D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0379B82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055906F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D92D3B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4D18BD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7545AD0C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095F" w14:textId="77777777" w:rsidR="00615117" w:rsidRDefault="008D3BB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FC3">
      <w:rPr>
        <w:rStyle w:val="PageNumber"/>
      </w:rPr>
      <w:t>3</w:t>
    </w:r>
    <w:r>
      <w:rPr>
        <w:rStyle w:val="PageNumber"/>
      </w:rPr>
      <w:fldChar w:fldCharType="end"/>
    </w:r>
  </w:p>
  <w:p w14:paraId="04AB4819" w14:textId="567803C7"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250F32">
      <w:rPr>
        <w:b/>
        <w:bCs/>
        <w:i/>
        <w:iCs/>
        <w:sz w:val="22"/>
      </w:rPr>
      <w:t>decada 1-10 septembrie 2023</w:t>
    </w:r>
  </w:p>
  <w:p w14:paraId="39F99E9B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8466AA3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0075D040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42C2E358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4998745F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78B537CD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5B2AA4C3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1E282237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0DFFBF42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27590877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1DA68DA2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19942F82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64EF55C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4CBAC567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3433E1E7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456E1A7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2BF9D58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2A820393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58CFDC3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39402490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6CC78871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3DCA58FA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16C4477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02F64F24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3E46C051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3B4CABA9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076240C6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F5B9F41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58F96AB6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737FA9BF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039FF83B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B029C04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01C7B836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04B56CE1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F1E9F7F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4D9A7FA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7D0DD751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70A32C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D4B4CAA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CC91B6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A2E269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378B9B0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65F2A078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84D7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F0F79"/>
    <w:multiLevelType w:val="hybridMultilevel"/>
    <w:tmpl w:val="952E8134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 w15:restartNumberingAfterBreak="0">
    <w:nsid w:val="2B3377E5"/>
    <w:multiLevelType w:val="hybridMultilevel"/>
    <w:tmpl w:val="DDCA34C0"/>
    <w:lvl w:ilvl="0" w:tplc="7B20010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82143"/>
    <w:multiLevelType w:val="hybridMultilevel"/>
    <w:tmpl w:val="95901F9A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3E4E7370"/>
    <w:multiLevelType w:val="hybridMultilevel"/>
    <w:tmpl w:val="B81C8E5A"/>
    <w:lvl w:ilvl="0" w:tplc="7B20010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5870BBA"/>
    <w:multiLevelType w:val="hybridMultilevel"/>
    <w:tmpl w:val="2D244E6A"/>
    <w:lvl w:ilvl="0" w:tplc="7B20010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72249"/>
    <w:multiLevelType w:val="hybridMultilevel"/>
    <w:tmpl w:val="FEFEFD82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 w15:restartNumberingAfterBreak="0">
    <w:nsid w:val="49464760"/>
    <w:multiLevelType w:val="hybridMultilevel"/>
    <w:tmpl w:val="03E25166"/>
    <w:lvl w:ilvl="0" w:tplc="7B20010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 w15:restartNumberingAfterBreak="0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60058"/>
    <w:multiLevelType w:val="hybridMultilevel"/>
    <w:tmpl w:val="B5B8E3D6"/>
    <w:lvl w:ilvl="0" w:tplc="7B20010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 w15:restartNumberingAfterBreak="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 w15:restartNumberingAfterBreak="0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18"/>
  </w:num>
  <w:num w:numId="5">
    <w:abstractNumId w:val="28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6"/>
  </w:num>
  <w:num w:numId="11">
    <w:abstractNumId w:val="35"/>
  </w:num>
  <w:num w:numId="12">
    <w:abstractNumId w:val="11"/>
  </w:num>
  <w:num w:numId="13">
    <w:abstractNumId w:val="21"/>
  </w:num>
  <w:num w:numId="14">
    <w:abstractNumId w:val="34"/>
  </w:num>
  <w:num w:numId="15">
    <w:abstractNumId w:val="1"/>
  </w:num>
  <w:num w:numId="16">
    <w:abstractNumId w:val="10"/>
  </w:num>
  <w:num w:numId="17">
    <w:abstractNumId w:val="0"/>
  </w:num>
  <w:num w:numId="18">
    <w:abstractNumId w:val="33"/>
  </w:num>
  <w:num w:numId="19">
    <w:abstractNumId w:val="30"/>
  </w:num>
  <w:num w:numId="20">
    <w:abstractNumId w:val="8"/>
  </w:num>
  <w:num w:numId="21">
    <w:abstractNumId w:val="3"/>
  </w:num>
  <w:num w:numId="22">
    <w:abstractNumId w:val="27"/>
  </w:num>
  <w:num w:numId="23">
    <w:abstractNumId w:val="2"/>
  </w:num>
  <w:num w:numId="24">
    <w:abstractNumId w:val="32"/>
  </w:num>
  <w:num w:numId="25">
    <w:abstractNumId w:val="36"/>
  </w:num>
  <w:num w:numId="26">
    <w:abstractNumId w:val="14"/>
  </w:num>
  <w:num w:numId="27">
    <w:abstractNumId w:val="19"/>
  </w:num>
  <w:num w:numId="28">
    <w:abstractNumId w:val="31"/>
  </w:num>
  <w:num w:numId="29">
    <w:abstractNumId w:val="5"/>
  </w:num>
  <w:num w:numId="30">
    <w:abstractNumId w:val="17"/>
  </w:num>
  <w:num w:numId="31">
    <w:abstractNumId w:val="4"/>
  </w:num>
  <w:num w:numId="32">
    <w:abstractNumId w:val="20"/>
  </w:num>
  <w:num w:numId="33">
    <w:abstractNumId w:val="15"/>
  </w:num>
  <w:num w:numId="34">
    <w:abstractNumId w:val="23"/>
  </w:num>
  <w:num w:numId="35">
    <w:abstractNumId w:val="29"/>
  </w:num>
  <w:num w:numId="36">
    <w:abstractNumId w:val="25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CovZkXn/Y5Y8GqmMiCQLLCxcOqA4IPuLbdH7wqeZY1z/wxtxsoVUKF+PvQf3lUqHmStIVT7tu4BXViHhg3RpbA==" w:salt="Jm7VrV695kMIUSy0pz1cMQ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36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BC9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77D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1F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06E92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13669</Words>
  <Characters>77914</Characters>
  <Application>Microsoft Office Word</Application>
  <DocSecurity>0</DocSecurity>
  <Lines>649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5</cp:revision>
  <cp:lastPrinted>2012-08-09T06:05:00Z</cp:lastPrinted>
  <dcterms:created xsi:type="dcterms:W3CDTF">2023-08-24T06:15:00Z</dcterms:created>
  <dcterms:modified xsi:type="dcterms:W3CDTF">2023-08-24T09:39:00Z</dcterms:modified>
</cp:coreProperties>
</file>