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E5D" w:rsidRPr="00484029" w:rsidRDefault="00AA3E5D" w:rsidP="00FE7F5E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484029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AA3E5D" w:rsidRPr="00484029" w:rsidRDefault="00AA3E5D" w:rsidP="00C62ADF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484029">
        <w:rPr>
          <w:b/>
          <w:sz w:val="16"/>
          <w:szCs w:val="16"/>
          <w:lang w:val="ro-RO"/>
        </w:rPr>
        <w:t xml:space="preserve"> (de la pagina 1 la pagina )</w:t>
      </w:r>
    </w:p>
    <w:p w:rsidR="00AA3E5D" w:rsidRDefault="00AA3E5D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AA3E5D" w:rsidRDefault="00AA3E5D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AA3E5D" w:rsidRDefault="00AA3E5D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AA3E5D" w:rsidRDefault="00AA3E5D">
      <w:pPr>
        <w:jc w:val="center"/>
        <w:rPr>
          <w:sz w:val="28"/>
        </w:rPr>
      </w:pPr>
    </w:p>
    <w:p w:rsidR="00AA3E5D" w:rsidRDefault="00AA3E5D">
      <w:pPr>
        <w:jc w:val="center"/>
        <w:rPr>
          <w:sz w:val="28"/>
        </w:rPr>
      </w:pPr>
    </w:p>
    <w:p w:rsidR="00AA3E5D" w:rsidRDefault="00AA3E5D">
      <w:pPr>
        <w:jc w:val="center"/>
        <w:rPr>
          <w:sz w:val="28"/>
        </w:rPr>
      </w:pPr>
    </w:p>
    <w:p w:rsidR="00AA3E5D" w:rsidRDefault="00AA3E5D">
      <w:pPr>
        <w:jc w:val="center"/>
        <w:rPr>
          <w:sz w:val="28"/>
        </w:rPr>
      </w:pPr>
    </w:p>
    <w:p w:rsidR="00AA3E5D" w:rsidRDefault="00AA3E5D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AA3E5D" w:rsidRDefault="00227F49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7pt;margin-top:13.15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AA3E5D">
        <w:rPr>
          <w:b/>
          <w:bCs/>
          <w:noProof/>
          <w:spacing w:val="80"/>
          <w:sz w:val="32"/>
          <w:lang w:val="en-US"/>
        </w:rPr>
        <w:t>B.A.R.</w:t>
      </w:r>
      <w:r w:rsidR="00AA3E5D">
        <w:rPr>
          <w:b/>
          <w:bCs/>
          <w:spacing w:val="80"/>
          <w:sz w:val="32"/>
        </w:rPr>
        <w:t>GALAŢI</w:t>
      </w:r>
    </w:p>
    <w:p w:rsidR="00AA3E5D" w:rsidRDefault="00AA3E5D">
      <w:pPr>
        <w:rPr>
          <w:b/>
          <w:bCs/>
          <w:spacing w:val="40"/>
        </w:rPr>
      </w:pPr>
    </w:p>
    <w:p w:rsidR="00AA3E5D" w:rsidRDefault="00AA3E5D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AA3E5D" w:rsidRDefault="00AA3E5D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11-20 august 2023</w:t>
      </w:r>
    </w:p>
    <w:p w:rsidR="00AA3E5D" w:rsidRDefault="00AA3E5D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AA3E5D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AA3E5D" w:rsidRDefault="00AA3E5D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AA3E5D" w:rsidRDefault="00AA3E5D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AA3E5D" w:rsidRDefault="00AA3E5D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AA3E5D" w:rsidRDefault="00AA3E5D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AA3E5D" w:rsidRDefault="00AA3E5D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AA3E5D" w:rsidRDefault="00AA3E5D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AA3E5D" w:rsidRDefault="00AA3E5D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AA3E5D" w:rsidRDefault="00AA3E5D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AA3E5D" w:rsidRDefault="00AA3E5D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AA3E5D" w:rsidRDefault="00AA3E5D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AA3E5D" w:rsidRDefault="00AA3E5D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AA3E5D" w:rsidRDefault="00AA3E5D" w:rsidP="001934AA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AA3E5D" w:rsidRDefault="00AA3E5D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AA3E5D" w:rsidRDefault="00AA3E5D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AA3E5D" w:rsidRDefault="00AA3E5D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AA3E5D" w:rsidRDefault="00AA3E5D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AA3E5D" w:rsidRDefault="00AA3E5D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AA3E5D" w:rsidRDefault="00AA3E5D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AA3E5D" w:rsidRDefault="00AA3E5D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AA3E5D" w:rsidRDefault="00AA3E5D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AA3E5D" w:rsidRDefault="00AA3E5D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AA3E5D" w:rsidRDefault="00AA3E5D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AA3E5D" w:rsidRDefault="00AA3E5D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AA3E5D" w:rsidRDefault="00AA3E5D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AA3E5D" w:rsidRDefault="00AA3E5D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AA3E5D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AA3E5D" w:rsidRDefault="00AA3E5D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AA3E5D" w:rsidRDefault="00AA3E5D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AA3E5D" w:rsidRDefault="00AA3E5D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AA3E5D" w:rsidRDefault="00AA3E5D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AA3E5D" w:rsidRDefault="00AA3E5D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AA3E5D" w:rsidRDefault="00AA3E5D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AA3E5D" w:rsidRDefault="00AA3E5D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A3E5D" w:rsidRDefault="00AA3E5D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AA3E5D" w:rsidRDefault="00AA3E5D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AA3E5D" w:rsidRDefault="00AA3E5D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AA3E5D" w:rsidRDefault="00AA3E5D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AA3E5D" w:rsidRDefault="00AA3E5D">
      <w:pPr>
        <w:spacing w:line="192" w:lineRule="auto"/>
        <w:jc w:val="center"/>
      </w:pPr>
    </w:p>
    <w:p w:rsidR="00AA3E5D" w:rsidRDefault="00AA3E5D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AA3E5D" w:rsidRPr="007E3B71" w:rsidRDefault="00AA3E5D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AA3E5D" w:rsidRPr="007E3B71" w:rsidRDefault="00AA3E5D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AA3E5D" w:rsidRPr="007E3B71" w:rsidRDefault="00AA3E5D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AA3E5D" w:rsidRDefault="00AA3E5D" w:rsidP="0095691E">
      <w:pPr>
        <w:pStyle w:val="Heading1"/>
        <w:spacing w:line="360" w:lineRule="auto"/>
      </w:pPr>
      <w:r>
        <w:t>LINIA 300</w:t>
      </w:r>
    </w:p>
    <w:p w:rsidR="00AA3E5D" w:rsidRDefault="00AA3E5D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AA3E5D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A3E5D" w:rsidRDefault="00AA3E5D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44C9" w:rsidRDefault="00AA3E5D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A3E5D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A3E5D" w:rsidRDefault="00AA3E5D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44C9" w:rsidRDefault="00AA3E5D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A3E5D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A3E5D" w:rsidRDefault="00AA3E5D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A3E5D" w:rsidRDefault="00AA3E5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44C9" w:rsidRDefault="00AA3E5D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A3E5D" w:rsidRPr="00D344C9" w:rsidRDefault="00AA3E5D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AA3E5D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44C9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AA3E5D" w:rsidRPr="00D344C9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AA3E5D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A3E5D" w:rsidRDefault="00AA3E5D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A3E5D" w:rsidRDefault="00AA3E5D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AA3E5D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A3E5D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AA3E5D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44C9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A3E5D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AA3E5D" w:rsidRPr="004870EE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AA3E5D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apara-te 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Cap X + Cap Y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dinspre și spre ram. Ploiești Triaj și Ploiești Vest.</w:t>
            </w:r>
          </w:p>
        </w:tc>
      </w:tr>
      <w:tr w:rsidR="00AA3E5D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AA3E5D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AA3E5D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AA3E5D" w:rsidRDefault="00AA3E5D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AA3E5D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AA3E5D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A3E5D" w:rsidRPr="00D344C9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AA3E5D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44C9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A3E5D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A3E5D" w:rsidRDefault="00AA3E5D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A3E5D" w:rsidRPr="00D344C9" w:rsidRDefault="00AA3E5D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AA3E5D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AA3E5D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AA3E5D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AA3E5D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Brașov -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AA3E5D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 Călători 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AA3E5D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AA3E5D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A3E5D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179+020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179+120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A3E5D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44C9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A3E5D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A3E5D" w:rsidRPr="00D344C9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la liniile 3 - 10 în firul I.</w:t>
            </w:r>
          </w:p>
        </w:tc>
      </w:tr>
      <w:tr w:rsidR="00AA3E5D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A3E5D" w:rsidRPr="00D344C9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AA3E5D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73B4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AA3E5D" w:rsidRDefault="00AA3E5D" w:rsidP="00873B4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AA3E5D" w:rsidRDefault="00AA3E5D" w:rsidP="00873B4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A3E5D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44C9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AA3E5D" w:rsidRPr="00D344C9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A3E5D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A3E5D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44C9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A3E5D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44C9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AA3E5D" w:rsidRPr="00D344C9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A3E5D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44C9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AA3E5D" w:rsidRPr="00D344C9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A3E5D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91D9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AA3E5D" w:rsidRDefault="00AA3E5D" w:rsidP="00291D9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44C9" w:rsidRDefault="00AA3E5D" w:rsidP="00291D9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AA3E5D" w:rsidRDefault="00AA3E5D" w:rsidP="00291D9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A3E5D" w:rsidRPr="00D344C9" w:rsidRDefault="00AA3E5D" w:rsidP="00291D9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AA3E5D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AA3E5D" w:rsidRDefault="00AA3E5D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AA3E5D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207+370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 la ax staţie până la 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sch. 12 Cap Y, </w:t>
            </w:r>
          </w:p>
          <w:p w:rsidR="00AA3E5D" w:rsidRPr="00AE5701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AA3E5D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AA3E5D" w:rsidRPr="00D344C9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A3E5D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A3E5D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AA3E5D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AA3E5D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A3E5D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AA3E5D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44C9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A3E5D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AA3E5D" w:rsidRDefault="00AA3E5D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96B3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A3E5D" w:rsidRDefault="00AA3E5D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afectarea circulației de pe firul I pe firul 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II </w:t>
            </w:r>
          </w:p>
          <w:p w:rsidR="00AA3E5D" w:rsidRPr="00D96B38" w:rsidRDefault="00AA3E5D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ș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 invers.</w:t>
            </w:r>
          </w:p>
        </w:tc>
      </w:tr>
      <w:tr w:rsidR="00AA3E5D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AA3E5D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A3E5D" w:rsidRPr="00D344C9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AA3E5D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44C9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A3E5D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9324E" w:rsidRDefault="00AA3E5D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A3E5D" w:rsidRPr="000160B5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AA3E5D" w:rsidRPr="006B78FD" w:rsidRDefault="00AA3E5D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A3E5D" w:rsidRPr="00ED17B8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A3E5D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44C9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AA3E5D" w:rsidRPr="00D344C9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AA3E5D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44C9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A3E5D" w:rsidRPr="00D344C9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AA3E5D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A3E5D" w:rsidRPr="00D344C9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AA3E5D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44C9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AA3E5D" w:rsidRPr="00D344C9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AA3E5D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44C9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AA3E5D" w:rsidRPr="00D344C9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AA3E5D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44C9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A3E5D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44C9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A3E5D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9324E" w:rsidRDefault="00AA3E5D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A3E5D" w:rsidRPr="000160B5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AA3E5D" w:rsidRPr="005C2BB7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C155E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AA3E5D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AA3E5D" w:rsidRPr="00EC155E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AA3E5D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A3E5D" w:rsidRPr="00D344C9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A3E5D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44C9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A3E5D" w:rsidRPr="00D344C9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AA3E5D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44C9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A3E5D" w:rsidRPr="00D344C9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AA3E5D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AA3E5D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 km 250+750 la paleta de avertizare.</w:t>
            </w:r>
          </w:p>
          <w:p w:rsidR="00AA3E5D" w:rsidRPr="00D344C9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AA3E5D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A3E5D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A3E5D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CB2A72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A3E5D" w:rsidRPr="00CB2A72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AA3E5D" w:rsidRPr="00CB2A72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AA3E5D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A3E5D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A3E5D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A3E5D" w:rsidRPr="00CB2A72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A3E5D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A3E5D" w:rsidRPr="00D344C9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AA3E5D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44C9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A3E5D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A3E5D" w:rsidRPr="00D344C9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AA3E5D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44C9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A3E5D" w:rsidRPr="00D344C9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AA3E5D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A3E5D" w:rsidRPr="00D344C9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A3E5D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44C9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A3E5D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44C9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AA3E5D" w:rsidRPr="00D344C9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AA3E5D" w:rsidRPr="00D344C9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AA3E5D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A3E5D" w:rsidRPr="00D344C9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AA3E5D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44C9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A3E5D" w:rsidRPr="00D344C9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AA3E5D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44C9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A3E5D" w:rsidRPr="00D344C9" w:rsidRDefault="00AA3E5D" w:rsidP="00607E5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AA3E5D" w:rsidRPr="00D344C9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AA3E5D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AA3E5D" w:rsidRPr="00D344C9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AA3E5D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A3E5D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AA3E5D" w:rsidTr="00317698">
        <w:trPr>
          <w:cantSplit/>
          <w:trHeight w:val="87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8 - 6 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44C9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de pe firul I pe firul II.</w:t>
            </w:r>
          </w:p>
        </w:tc>
      </w:tr>
      <w:tr w:rsidR="00AA3E5D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A3E5D" w:rsidRPr="00D344C9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AA3E5D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292+900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AA3E5D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A3E5D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abătută.</w:t>
            </w:r>
          </w:p>
        </w:tc>
      </w:tr>
      <w:tr w:rsidR="00AA3E5D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9324E" w:rsidRDefault="00AA3E5D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A3E5D" w:rsidRPr="000160B5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44C9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AA3E5D" w:rsidRPr="00D344C9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– 9.</w:t>
            </w:r>
          </w:p>
        </w:tc>
      </w:tr>
      <w:tr w:rsidR="00AA3E5D" w:rsidTr="00317698">
        <w:trPr>
          <w:cantSplit/>
          <w:trHeight w:val="6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AA3E5D" w:rsidTr="00317698">
        <w:trPr>
          <w:cantSplit/>
          <w:trHeight w:val="33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6 abătute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44C9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AA3E5D" w:rsidTr="00317698">
        <w:trPr>
          <w:cantSplit/>
          <w:trHeight w:val="9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A3E5D" w:rsidRPr="00D344C9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4 - 9.</w:t>
            </w:r>
          </w:p>
        </w:tc>
      </w:tr>
      <w:tr w:rsidR="00AA3E5D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44C9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AA3E5D" w:rsidRPr="00D344C9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AA3E5D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A3E5D" w:rsidRPr="00D344C9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</w:tc>
      </w:tr>
      <w:tr w:rsidR="00AA3E5D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A3E5D" w:rsidRPr="00D344C9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4 abătută.</w:t>
            </w:r>
          </w:p>
        </w:tc>
      </w:tr>
      <w:tr w:rsidR="00AA3E5D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 lipsă vizibilitate semnale de avarie S2 și S4 de la trecerea la nivel cu calea ferată km 372+876). 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AA3E5D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44C9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A3E5D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44C9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A3E5D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44C9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A3E5D" w:rsidRPr="00D344C9" w:rsidRDefault="00AA3E5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AA3E5D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AA3E5D" w:rsidRDefault="00AA3E5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AA3E5D" w:rsidRDefault="00AA3E5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44C9" w:rsidRDefault="00AA3E5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A3E5D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AA3E5D" w:rsidRDefault="00AA3E5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AA3E5D" w:rsidRDefault="00AA3E5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AA3E5D" w:rsidRDefault="00AA3E5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AA3E5D" w:rsidRDefault="00AA3E5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44C9" w:rsidRDefault="00AA3E5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A3E5D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AA3E5D" w:rsidRDefault="00AA3E5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A3E5D" w:rsidRDefault="00AA3E5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A3E5D" w:rsidRDefault="00AA3E5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AA3E5D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AA3E5D" w:rsidRDefault="00AA3E5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A3E5D" w:rsidRDefault="00AA3E5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A3E5D" w:rsidRDefault="00AA3E5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AA3E5D" w:rsidTr="00317698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AA3E5D" w:rsidRDefault="00AA3E5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411+900</w:t>
            </w:r>
          </w:p>
          <w:p w:rsidR="00AA3E5D" w:rsidRDefault="00AA3E5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44C9" w:rsidRDefault="00AA3E5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A3E5D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AA3E5D" w:rsidRDefault="00AA3E5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AA3E5D" w:rsidRDefault="00AA3E5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44C9" w:rsidRDefault="00AA3E5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AA3E5D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AA3E5D" w:rsidRDefault="00AA3E5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şi </w:t>
            </w:r>
          </w:p>
          <w:p w:rsidR="00AA3E5D" w:rsidRDefault="00AA3E5D" w:rsidP="003E6C7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Unirea - </w:t>
            </w:r>
          </w:p>
          <w:p w:rsidR="00AA3E5D" w:rsidRDefault="00AA3E5D" w:rsidP="003E6C7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AA3E5D" w:rsidRDefault="00AA3E5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44C9" w:rsidRDefault="00AA3E5D" w:rsidP="003E6C7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doar în capătul din spre staţia Aiud.</w:t>
            </w:r>
          </w:p>
        </w:tc>
      </w:tr>
      <w:tr w:rsidR="00AA3E5D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AA3E5D" w:rsidRDefault="00AA3E5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A3E5D" w:rsidRDefault="00AA3E5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44C9" w:rsidRDefault="00AA3E5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A3E5D" w:rsidRDefault="00AA3E5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A3E5D" w:rsidRPr="00D344C9" w:rsidRDefault="00AA3E5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AA3E5D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AA3E5D" w:rsidRPr="00D344C9" w:rsidRDefault="00AA3E5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AA3E5D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442+650</w:t>
            </w:r>
          </w:p>
          <w:p w:rsidR="00AA3E5D" w:rsidRDefault="00AA3E5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450+211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Călăraşi Turda -</w:t>
            </w:r>
          </w:p>
          <w:p w:rsidR="00AA3E5D" w:rsidRDefault="00AA3E5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de protecție muncitori,</w:t>
            </w:r>
          </w:p>
          <w:p w:rsidR="00AA3E5D" w:rsidRDefault="00AA3E5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05,00 - 21,00.</w:t>
            </w:r>
          </w:p>
          <w:p w:rsidR="00AA3E5D" w:rsidRDefault="00AA3E5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A3E5D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AA3E5D" w:rsidRDefault="00AA3E5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A3E5D" w:rsidRDefault="00AA3E5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AA3E5D" w:rsidRPr="00D344C9" w:rsidRDefault="00AA3E5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AA3E5D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AA3E5D" w:rsidRDefault="00AA3E5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AA3E5D" w:rsidRPr="00D344C9" w:rsidRDefault="00AA3E5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AA3E5D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44C9" w:rsidRDefault="00AA3E5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AA3E5D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AA3E5D" w:rsidRDefault="00AA3E5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AA3E5D" w:rsidRDefault="00AA3E5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AA3E5D" w:rsidRDefault="00AA3E5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AA3E5D" w:rsidRDefault="00AA3E5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A3E5D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AA3E5D" w:rsidRDefault="00AA3E5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AA3E5D" w:rsidRDefault="00AA3E5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44C9" w:rsidRDefault="00AA3E5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AA3E5D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AA3E5D" w:rsidRDefault="00AA3E5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AA3E5D" w:rsidRDefault="00AA3E5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A3E5D" w:rsidRDefault="00AA3E5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AA3E5D" w:rsidRDefault="00AA3E5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A3E5D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AA3E5D" w:rsidRDefault="00AA3E5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AA3E5D" w:rsidRDefault="00AA3E5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A3E5D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AA3E5D" w:rsidRDefault="00AA3E5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AA3E5D" w:rsidRDefault="00AA3E5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AA3E5D" w:rsidRDefault="00AA3E5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44C9" w:rsidRDefault="00AA3E5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A3E5D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AA3E5D" w:rsidRDefault="00AA3E5D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454+700</w:t>
            </w:r>
          </w:p>
          <w:p w:rsidR="00AA3E5D" w:rsidRDefault="00AA3E5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455+700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44C9" w:rsidRDefault="00AA3E5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A3E5D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AA3E5D" w:rsidRDefault="00AA3E5D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460+200</w:t>
            </w:r>
          </w:p>
          <w:p w:rsidR="00AA3E5D" w:rsidRDefault="00AA3E5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460+400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44C9" w:rsidRDefault="00AA3E5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A3E5D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AA3E5D" w:rsidRDefault="00AA3E5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44C9" w:rsidRDefault="00AA3E5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A3E5D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467+200</w:t>
            </w:r>
          </w:p>
          <w:p w:rsidR="00AA3E5D" w:rsidRDefault="00AA3E5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467+300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 -</w:t>
            </w:r>
          </w:p>
          <w:p w:rsidR="00AA3E5D" w:rsidRDefault="00AA3E5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44C9" w:rsidRDefault="00AA3E5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A3E5D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44C9" w:rsidRDefault="00AA3E5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A3E5D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44C9" w:rsidRDefault="00AA3E5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A3E5D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A3E5D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AA3E5D" w:rsidRPr="00D344C9" w:rsidRDefault="00AA3E5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AA3E5D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44C9" w:rsidRDefault="00AA3E5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A3E5D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AA3E5D" w:rsidRPr="00D344C9" w:rsidRDefault="00AA3E5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A3E5D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44C9" w:rsidRDefault="00AA3E5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A3E5D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44C9" w:rsidRDefault="00AA3E5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A3E5D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44C9" w:rsidRDefault="00AA3E5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A3E5D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A3E5D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44C9" w:rsidRDefault="00AA3E5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A3E5D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44C9" w:rsidRDefault="00AA3E5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A3E5D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44C9" w:rsidRDefault="00AA3E5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A3E5D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A3E5D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Huedin</w:t>
            </w:r>
          </w:p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A3E5D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Brăişoru</w:t>
            </w:r>
          </w:p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44C9" w:rsidRDefault="00AA3E5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A3E5D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44C9" w:rsidRDefault="00AA3E5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A3E5D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44C9" w:rsidRDefault="00AA3E5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A3E5D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44C9" w:rsidRDefault="00AA3E5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A3E5D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44C9" w:rsidRDefault="00AA3E5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A3E5D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44C9" w:rsidRDefault="00AA3E5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A3E5D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44C9" w:rsidRDefault="00AA3E5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AA3E5D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AA3E5D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AA3E5D" w:rsidRPr="00D344C9" w:rsidRDefault="00AA3E5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A3E5D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A3E5D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A3E5D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643+106</w:t>
            </w:r>
          </w:p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AA3E5D" w:rsidRDefault="00AA3E5D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A3E5D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AA3E5D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AA3E5D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AA3E5D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AA3E5D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AA3E5D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AA3E5D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AA3E5D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AA3E5D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AA3E5D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AA3E5D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AA3E5D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AA3E5D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AA3E5D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44C9" w:rsidRDefault="00AA3E5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A3E5D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00D25" w:rsidRDefault="00AA3E5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A3E5D" w:rsidRDefault="00AA3E5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15 - 16 Cap Y.</w:t>
            </w:r>
          </w:p>
          <w:p w:rsidR="00AA3E5D" w:rsidRPr="00D344C9" w:rsidRDefault="00AA3E5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</w:tbl>
    <w:p w:rsidR="00AA3E5D" w:rsidRPr="0095691E" w:rsidRDefault="00AA3E5D" w:rsidP="0095691E"/>
    <w:p w:rsidR="00AA3E5D" w:rsidRDefault="00AA3E5D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AA3E5D" w:rsidRPr="005D215B" w:rsidRDefault="00AA3E5D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A3E5D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3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B3607C" w:rsidRDefault="00AA3E5D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AA3E5D" w:rsidRDefault="00AA3E5D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:rsidR="00AA3E5D" w:rsidRDefault="00AA3E5D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</w:tbl>
    <w:p w:rsidR="00AA3E5D" w:rsidRDefault="00AA3E5D">
      <w:pPr>
        <w:spacing w:before="40" w:after="40" w:line="192" w:lineRule="auto"/>
        <w:ind w:right="57"/>
        <w:rPr>
          <w:sz w:val="20"/>
          <w:lang w:val="en-US"/>
        </w:rPr>
      </w:pPr>
    </w:p>
    <w:p w:rsidR="00AA3E5D" w:rsidRDefault="00AA3E5D" w:rsidP="00F14E3C">
      <w:pPr>
        <w:pStyle w:val="Heading1"/>
        <w:spacing w:line="360" w:lineRule="auto"/>
      </w:pPr>
      <w:r>
        <w:t>LINIA 301 F1</w:t>
      </w:r>
    </w:p>
    <w:p w:rsidR="00AA3E5D" w:rsidRDefault="00AA3E5D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AA3E5D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843C2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A3E5D" w:rsidRDefault="00AA3E5D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843C2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A3E5D" w:rsidRDefault="00AA3E5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843C2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A3E5D" w:rsidRDefault="00AA3E5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843C2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A3E5D" w:rsidRDefault="00AA3E5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AA3E5D" w:rsidRDefault="00AA3E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:rsidR="00AA3E5D" w:rsidRDefault="00AA3E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843C2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A3E5D" w:rsidRDefault="00AA3E5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843C2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A3E5D" w:rsidRDefault="00AA3E5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843C2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A3E5D" w:rsidRDefault="00AA3E5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A3E5D" w:rsidRDefault="00AA3E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43C2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A3E5D" w:rsidRDefault="00AA3E5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A3E5D" w:rsidRDefault="00AA3E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:rsidR="00AA3E5D" w:rsidRDefault="00AA3E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AA3E5D" w:rsidRDefault="00AA3E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43C2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A3E5D" w:rsidRDefault="00AA3E5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843C2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A3E5D" w:rsidRDefault="00AA3E5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A3E5D" w:rsidRDefault="00AA3E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:rsidR="00AA3E5D" w:rsidRDefault="00AA3E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843C2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A3E5D" w:rsidRDefault="00AA3E5D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843C2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A3E5D" w:rsidRDefault="00AA3E5D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843C2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A3E5D" w:rsidRDefault="00AA3E5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A3E5D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843C2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A3E5D" w:rsidRDefault="00AA3E5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:rsidR="00AA3E5D" w:rsidRDefault="00AA3E5D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A3E5D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843C2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A3E5D" w:rsidRDefault="00AA3E5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:rsidR="00AA3E5D" w:rsidRDefault="00AA3E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:rsidR="00AA3E5D" w:rsidRDefault="00AA3E5D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AA3E5D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843C2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A3E5D" w:rsidRDefault="00AA3E5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:rsidR="00AA3E5D" w:rsidRDefault="00AA3E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A3E5D" w:rsidRDefault="00AA3E5D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AA3E5D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843C2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A3E5D" w:rsidRDefault="00AA3E5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843C2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A3E5D" w:rsidRDefault="00AA3E5D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843C2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A3E5D" w:rsidRDefault="00AA3E5D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843C2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A3E5D" w:rsidRDefault="00AA3E5D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:rsidR="00AA3E5D" w:rsidRDefault="00AA3E5D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:rsidR="00AA3E5D" w:rsidRDefault="00AA3E5D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:rsidR="00AA3E5D" w:rsidRDefault="00AA3E5D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AA3E5D" w:rsidRDefault="00AA3E5D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:rsidR="00AA3E5D" w:rsidRDefault="00AA3E5D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:rsidR="00AA3E5D" w:rsidRDefault="00AA3E5D">
      <w:pPr>
        <w:spacing w:before="40" w:after="40" w:line="192" w:lineRule="auto"/>
        <w:ind w:right="57"/>
        <w:rPr>
          <w:sz w:val="20"/>
          <w:lang w:val="ro-RO"/>
        </w:rPr>
      </w:pPr>
    </w:p>
    <w:p w:rsidR="00AA3E5D" w:rsidRDefault="00AA3E5D" w:rsidP="007E3B63">
      <w:pPr>
        <w:pStyle w:val="Heading1"/>
        <w:spacing w:line="360" w:lineRule="auto"/>
      </w:pPr>
      <w:r>
        <w:t>LINIA 301 G</w:t>
      </w:r>
    </w:p>
    <w:p w:rsidR="00AA3E5D" w:rsidRDefault="00AA3E5D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AA3E5D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A3E5D" w:rsidRDefault="00AA3E5D" w:rsidP="00843C2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3E5D" w:rsidRDefault="00AA3E5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3E5D" w:rsidRDefault="00AA3E5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3E5D" w:rsidRDefault="00AA3E5D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A3E5D" w:rsidRDefault="00AA3E5D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3E5D" w:rsidRDefault="00AA3E5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A3E5D" w:rsidRDefault="00AA3E5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:rsidR="00AA3E5D" w:rsidRDefault="00AA3E5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:rsidR="00AA3E5D" w:rsidRDefault="00AA3E5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3E5D" w:rsidRDefault="00AA3E5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3E5D" w:rsidRDefault="00AA3E5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3E5D" w:rsidRDefault="00AA3E5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3E5D" w:rsidRDefault="00AA3E5D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AA3E5D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A3E5D" w:rsidRDefault="00AA3E5D" w:rsidP="00843C2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3E5D" w:rsidRDefault="00AA3E5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3E5D" w:rsidRDefault="00AA3E5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3E5D" w:rsidRDefault="00AA3E5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A3E5D" w:rsidRDefault="00AA3E5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3E5D" w:rsidRDefault="00AA3E5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A3E5D" w:rsidRDefault="00AA3E5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AA3E5D" w:rsidRDefault="00AA3E5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:rsidR="00AA3E5D" w:rsidRDefault="00AA3E5D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3E5D" w:rsidRDefault="00AA3E5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3E5D" w:rsidRDefault="00AA3E5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3E5D" w:rsidRDefault="00AA3E5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3E5D" w:rsidRDefault="00AA3E5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AA3E5D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A3E5D" w:rsidRDefault="00AA3E5D" w:rsidP="00843C2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3E5D" w:rsidRDefault="00AA3E5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3E5D" w:rsidRDefault="00AA3E5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3E5D" w:rsidRDefault="00AA3E5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A3E5D" w:rsidRDefault="00AA3E5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3E5D" w:rsidRDefault="00AA3E5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A3E5D" w:rsidRDefault="00AA3E5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AA3E5D" w:rsidRDefault="00AA3E5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3E5D" w:rsidRDefault="00AA3E5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3E5D" w:rsidRDefault="00AA3E5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3E5D" w:rsidRDefault="00AA3E5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3E5D" w:rsidRDefault="00AA3E5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A3E5D" w:rsidRDefault="00AA3E5D" w:rsidP="00843C2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3E5D" w:rsidRDefault="00AA3E5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3E5D" w:rsidRDefault="00AA3E5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3E5D" w:rsidRDefault="00AA3E5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A3E5D" w:rsidRDefault="00AA3E5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3E5D" w:rsidRDefault="00AA3E5D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3E5D" w:rsidRDefault="00AA3E5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3E5D" w:rsidRDefault="00AA3E5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3E5D" w:rsidRDefault="00AA3E5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3E5D" w:rsidRDefault="00AA3E5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A3E5D" w:rsidRDefault="00AA3E5D" w:rsidP="00843C2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3E5D" w:rsidRDefault="00AA3E5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3E5D" w:rsidRDefault="00AA3E5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3E5D" w:rsidRDefault="00AA3E5D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A3E5D" w:rsidRDefault="00AA3E5D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3E5D" w:rsidRDefault="00AA3E5D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3E5D" w:rsidRDefault="00AA3E5D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3E5D" w:rsidRDefault="00AA3E5D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3E5D" w:rsidRDefault="00AA3E5D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3E5D" w:rsidRDefault="00AA3E5D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A3E5D" w:rsidRDefault="00AA3E5D" w:rsidP="00843C2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3E5D" w:rsidRDefault="00AA3E5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3E5D" w:rsidRDefault="00AA3E5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3E5D" w:rsidRDefault="00AA3E5D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A3E5D" w:rsidRDefault="00AA3E5D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3E5D" w:rsidRDefault="00AA3E5D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3E5D" w:rsidRDefault="00AA3E5D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3E5D" w:rsidRDefault="00AA3E5D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3E5D" w:rsidRDefault="00AA3E5D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3E5D" w:rsidRDefault="00AA3E5D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43C2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A3E5D" w:rsidRDefault="00AA3E5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A3E5D" w:rsidRDefault="00AA3E5D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843C2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A3E5D" w:rsidRDefault="00AA3E5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A3E5D" w:rsidRDefault="00AA3E5D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AA3E5D" w:rsidRDefault="00AA3E5D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843C2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A3E5D" w:rsidRDefault="00AA3E5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AA3E5D" w:rsidRDefault="00AA3E5D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843C2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A3E5D" w:rsidRDefault="00AA3E5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A3E5D" w:rsidRDefault="00AA3E5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:rsidR="00AA3E5D" w:rsidRDefault="00AA3E5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843C2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A3E5D" w:rsidRDefault="00AA3E5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843C2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A3E5D" w:rsidRDefault="00AA3E5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A3E5D" w:rsidRDefault="00AA3E5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843C2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A3E5D" w:rsidRDefault="00AA3E5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A3E5D" w:rsidRDefault="00AA3E5D">
      <w:pPr>
        <w:spacing w:before="40" w:line="192" w:lineRule="auto"/>
        <w:ind w:right="57"/>
        <w:rPr>
          <w:sz w:val="20"/>
          <w:lang w:val="ro-RO"/>
        </w:rPr>
      </w:pPr>
    </w:p>
    <w:p w:rsidR="00AA3E5D" w:rsidRDefault="00AA3E5D" w:rsidP="00956F37">
      <w:pPr>
        <w:pStyle w:val="Heading1"/>
        <w:spacing w:line="360" w:lineRule="auto"/>
      </w:pPr>
      <w:r>
        <w:t>LINIA 301 N</w:t>
      </w:r>
    </w:p>
    <w:p w:rsidR="00AA3E5D" w:rsidRDefault="00AA3E5D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AA3E5D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A3E5D" w:rsidRDefault="00AA3E5D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22092F" w:rsidRDefault="00AA3E5D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A3E5D" w:rsidRDefault="00AA3E5D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22092F" w:rsidRDefault="00AA3E5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A3E5D" w:rsidRDefault="00AA3E5D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22092F" w:rsidRDefault="00AA3E5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Pr="00474FB0" w:rsidRDefault="00AA3E5D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AA3E5D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A3E5D" w:rsidRDefault="00AA3E5D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22092F" w:rsidRDefault="00AA3E5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AA3E5D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A3E5D" w:rsidRDefault="00AA3E5D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22092F" w:rsidRDefault="00AA3E5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A3E5D" w:rsidRDefault="00AA3E5D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AA3E5D" w:rsidRDefault="00AA3E5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AA3E5D" w:rsidRDefault="00AA3E5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22092F" w:rsidRDefault="00AA3E5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AA3E5D" w:rsidRDefault="00AA3E5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AA3E5D" w:rsidRDefault="00AA3E5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AA3E5D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AA3E5D" w:rsidRDefault="00AA3E5D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A3E5D" w:rsidRDefault="00AA3E5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22092F" w:rsidRDefault="00AA3E5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A3E5D" w:rsidRDefault="00AA3E5D">
      <w:pPr>
        <w:spacing w:before="40" w:after="40" w:line="192" w:lineRule="auto"/>
        <w:ind w:right="57"/>
        <w:rPr>
          <w:sz w:val="20"/>
          <w:lang w:val="ro-RO"/>
        </w:rPr>
      </w:pPr>
    </w:p>
    <w:p w:rsidR="00AA3E5D" w:rsidRDefault="00AA3E5D" w:rsidP="007F72A5">
      <w:pPr>
        <w:pStyle w:val="Heading1"/>
        <w:spacing w:line="360" w:lineRule="auto"/>
      </w:pPr>
      <w:r>
        <w:t>LINIA 301 O</w:t>
      </w:r>
    </w:p>
    <w:p w:rsidR="00AA3E5D" w:rsidRDefault="00AA3E5D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A3E5D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1029A" w:rsidRDefault="00AA3E5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AA3E5D" w:rsidRDefault="00AA3E5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1029A" w:rsidRDefault="00AA3E5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1029A" w:rsidRDefault="00AA3E5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1029A" w:rsidRDefault="00AA3E5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AA3E5D" w:rsidRDefault="00AA3E5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1029A" w:rsidRDefault="00AA3E5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1029A" w:rsidRDefault="00AA3E5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1029A" w:rsidRDefault="00AA3E5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AA3E5D" w:rsidRDefault="00AA3E5D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A3E5D" w:rsidRDefault="00AA3E5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1029A" w:rsidRDefault="00AA3E5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1029A" w:rsidRDefault="00AA3E5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1029A" w:rsidRDefault="00AA3E5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AA3E5D" w:rsidRDefault="00AA3E5D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A3E5D" w:rsidRDefault="00AA3E5D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1029A" w:rsidRDefault="00AA3E5D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1029A" w:rsidRDefault="00AA3E5D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1029A" w:rsidRDefault="00AA3E5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AA3E5D" w:rsidRDefault="00AA3E5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A3E5D" w:rsidRDefault="00AA3E5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1029A" w:rsidRDefault="00AA3E5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1029A" w:rsidRDefault="00AA3E5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1029A" w:rsidRDefault="00AA3E5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AA3E5D" w:rsidRDefault="00AA3E5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A3E5D" w:rsidRDefault="00AA3E5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1029A" w:rsidRDefault="00AA3E5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1029A" w:rsidRDefault="00AA3E5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1029A" w:rsidRDefault="00AA3E5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AA3E5D" w:rsidRDefault="00AA3E5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A3E5D" w:rsidRDefault="00AA3E5D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1029A" w:rsidRDefault="00AA3E5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1029A" w:rsidRDefault="00AA3E5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AA3E5D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1029A" w:rsidRDefault="00AA3E5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A3E5D" w:rsidRDefault="00AA3E5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1029A" w:rsidRDefault="00AA3E5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1029A" w:rsidRDefault="00AA3E5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AA3E5D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1029A" w:rsidRDefault="00AA3E5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:rsidR="00AA3E5D" w:rsidRDefault="00AA3E5D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:rsidR="00AA3E5D" w:rsidRDefault="00AA3E5D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1029A" w:rsidRDefault="00AA3E5D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1029A" w:rsidRDefault="00AA3E5D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:rsidR="00AA3E5D" w:rsidRDefault="00AA3E5D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:rsidR="00AA3E5D" w:rsidRDefault="00AA3E5D">
      <w:pPr>
        <w:spacing w:before="40" w:after="40" w:line="192" w:lineRule="auto"/>
        <w:ind w:right="57"/>
        <w:rPr>
          <w:sz w:val="20"/>
          <w:lang w:val="ro-RO"/>
        </w:rPr>
      </w:pPr>
    </w:p>
    <w:p w:rsidR="00AA3E5D" w:rsidRDefault="00AA3E5D" w:rsidP="003260D9">
      <w:pPr>
        <w:pStyle w:val="Heading1"/>
        <w:spacing w:line="360" w:lineRule="auto"/>
      </w:pPr>
      <w:r>
        <w:t>LINIA 301 P</w:t>
      </w:r>
    </w:p>
    <w:p w:rsidR="00AA3E5D" w:rsidRDefault="00AA3E5D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A3E5D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B37B8" w:rsidRDefault="00AA3E5D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A3E5D" w:rsidRDefault="00AA3E5D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B37B8" w:rsidRDefault="00AA3E5D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B37B8" w:rsidRDefault="00AA3E5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A3E5D" w:rsidRDefault="00AA3E5D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B37B8" w:rsidRDefault="00AA3E5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B37B8" w:rsidRDefault="00AA3E5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B37B8" w:rsidRDefault="00AA3E5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AA3E5D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B37B8" w:rsidRDefault="00AA3E5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A3E5D" w:rsidRDefault="00AA3E5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B37B8" w:rsidRDefault="00AA3E5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11 - 14.</w:t>
            </w:r>
          </w:p>
        </w:tc>
      </w:tr>
      <w:tr w:rsidR="00AA3E5D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B37B8" w:rsidRDefault="00AA3E5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AA3E5D" w:rsidRDefault="00AA3E5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:rsidR="00AA3E5D" w:rsidRDefault="00AA3E5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B37B8" w:rsidRDefault="00AA3E5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B37B8" w:rsidRDefault="00AA3E5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A3E5D" w:rsidRDefault="00AA3E5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A3E5D" w:rsidRDefault="00AA3E5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B37B8" w:rsidRDefault="00AA3E5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B37B8" w:rsidRDefault="00AA3E5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AA3E5D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B37B8" w:rsidRDefault="00AA3E5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A3E5D" w:rsidRDefault="00AA3E5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A3E5D" w:rsidRDefault="00AA3E5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B37B8" w:rsidRDefault="00AA3E5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AA3E5D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B37B8" w:rsidRDefault="00AA3E5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A3E5D" w:rsidRDefault="00AA3E5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B37B8" w:rsidRDefault="00AA3E5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AA3E5D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B37B8" w:rsidRDefault="00AA3E5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A3E5D" w:rsidRDefault="00AA3E5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A3E5D" w:rsidRDefault="00AA3E5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B37B8" w:rsidRDefault="00AA3E5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și 2F - 6F.</w:t>
            </w:r>
          </w:p>
        </w:tc>
      </w:tr>
      <w:tr w:rsidR="00AA3E5D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B37B8" w:rsidRDefault="00AA3E5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A3E5D" w:rsidRDefault="00AA3E5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A3E5D" w:rsidRDefault="00AA3E5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B37B8" w:rsidRDefault="00AA3E5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1D și 2D  Cap X.</w:t>
            </w:r>
          </w:p>
        </w:tc>
      </w:tr>
      <w:tr w:rsidR="00AA3E5D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B37B8" w:rsidRDefault="00AA3E5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A3E5D" w:rsidRDefault="00AA3E5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AA3E5D" w:rsidRDefault="00AA3E5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B37B8" w:rsidRDefault="00AA3E5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primiri-expedieri la liniile 1 - 4D, Cap Y.</w:t>
            </w:r>
          </w:p>
        </w:tc>
      </w:tr>
      <w:tr w:rsidR="00AA3E5D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B37B8" w:rsidRDefault="00AA3E5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A3E5D" w:rsidRDefault="00AA3E5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A3E5D" w:rsidRDefault="00AA3E5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B37B8" w:rsidRDefault="00AA3E5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8D - 10D  Cap X.</w:t>
            </w:r>
          </w:p>
        </w:tc>
      </w:tr>
      <w:tr w:rsidR="00AA3E5D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B37B8" w:rsidRDefault="00AA3E5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A3E5D" w:rsidRDefault="00AA3E5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A3E5D" w:rsidRDefault="00AA3E5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B37B8" w:rsidRDefault="00AA3E5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6D și 7D  Cap X.</w:t>
            </w:r>
          </w:p>
        </w:tc>
      </w:tr>
      <w:tr w:rsidR="00AA3E5D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B37B8" w:rsidRDefault="00AA3E5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A3E5D" w:rsidRDefault="00AA3E5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B37B8" w:rsidRDefault="00AA3E5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B37B8" w:rsidRDefault="00AA3E5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A3E5D" w:rsidRDefault="00AA3E5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A3E5D" w:rsidRDefault="00AA3E5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B37B8" w:rsidRDefault="00AA3E5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7D-9D și 1F - 6F.</w:t>
            </w:r>
          </w:p>
        </w:tc>
      </w:tr>
      <w:tr w:rsidR="00AA3E5D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B37B8" w:rsidRDefault="00AA3E5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A3E5D" w:rsidRDefault="00AA3E5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A3E5D" w:rsidRDefault="00AA3E5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B37B8" w:rsidRDefault="00AA3E5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AA3E5D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B37B8" w:rsidRDefault="00AA3E5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A3E5D" w:rsidRDefault="00AA3E5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AA3E5D" w:rsidRDefault="00AA3E5D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AA3E5D" w:rsidRDefault="00AA3E5D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B37B8" w:rsidRDefault="00AA3E5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B37B8" w:rsidRDefault="00AA3E5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B37B8" w:rsidRDefault="00AA3E5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AA3E5D" w:rsidRDefault="00AA3E5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AA3E5D" w:rsidRDefault="00AA3E5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A3E5D" w:rsidRDefault="00AA3E5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B37B8" w:rsidRDefault="00AA3E5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B37B8" w:rsidRDefault="00AA3E5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B37B8" w:rsidRDefault="00AA3E5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A3E5D" w:rsidRDefault="00AA3E5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A3E5D" w:rsidRDefault="00AA3E5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B37B8" w:rsidRDefault="00AA3E5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B37B8" w:rsidRDefault="00AA3E5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B37B8" w:rsidRDefault="00AA3E5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A3E5D" w:rsidRDefault="00AA3E5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A3E5D" w:rsidRDefault="00AA3E5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B37B8" w:rsidRDefault="00AA3E5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B37B8" w:rsidRDefault="00AA3E5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B37B8" w:rsidRDefault="00AA3E5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A3E5D" w:rsidRDefault="00AA3E5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A3E5D" w:rsidRDefault="00AA3E5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B37B8" w:rsidRDefault="00AA3E5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B37B8" w:rsidRDefault="00AA3E5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B37B8" w:rsidRDefault="00AA3E5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A3E5D" w:rsidRDefault="00AA3E5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A3E5D" w:rsidRDefault="00AA3E5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B37B8" w:rsidRDefault="00AA3E5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B37B8" w:rsidRDefault="00AA3E5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AA3E5D" w:rsidRDefault="00AA3E5D">
      <w:pPr>
        <w:spacing w:before="40" w:after="40" w:line="192" w:lineRule="auto"/>
        <w:ind w:right="57"/>
        <w:rPr>
          <w:sz w:val="20"/>
          <w:lang w:val="ro-RO"/>
        </w:rPr>
      </w:pPr>
    </w:p>
    <w:p w:rsidR="00AA3E5D" w:rsidRDefault="00AA3E5D" w:rsidP="00E81B3B">
      <w:pPr>
        <w:pStyle w:val="Heading1"/>
        <w:spacing w:line="360" w:lineRule="auto"/>
      </w:pPr>
      <w:r>
        <w:t>LINIA 314 G</w:t>
      </w:r>
    </w:p>
    <w:p w:rsidR="00AA3E5D" w:rsidRDefault="00AA3E5D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AA3E5D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F53C6" w:rsidRDefault="00AA3E5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A3E5D" w:rsidRDefault="00AA3E5D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AA3E5D" w:rsidRDefault="00AA3E5D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F53C6" w:rsidRDefault="00AA3E5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F53C6" w:rsidRDefault="00AA3E5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F53C6" w:rsidRDefault="00AA3E5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A3E5D" w:rsidRDefault="00AA3E5D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AA3E5D" w:rsidRDefault="00AA3E5D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F53C6" w:rsidRDefault="00AA3E5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F53C6" w:rsidRDefault="00AA3E5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F53C6" w:rsidRDefault="00AA3E5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A3E5D" w:rsidRDefault="00AA3E5D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F53C6" w:rsidRDefault="00AA3E5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F53C6" w:rsidRDefault="00AA3E5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A3E5D" w:rsidRDefault="00AA3E5D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A3E5D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F53C6" w:rsidRDefault="00AA3E5D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A3E5D" w:rsidRDefault="00AA3E5D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F53C6" w:rsidRDefault="00AA3E5D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F53C6" w:rsidRDefault="00AA3E5D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A3E5D" w:rsidRDefault="00AA3E5D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A3E5D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F53C6" w:rsidRDefault="00AA3E5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AA3E5D" w:rsidRDefault="00AA3E5D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AA3E5D" w:rsidRDefault="00AA3E5D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AA3E5D" w:rsidRDefault="00AA3E5D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F53C6" w:rsidRDefault="00AA3E5D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F53C6" w:rsidRDefault="00AA3E5D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F53C6" w:rsidRDefault="00AA3E5D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AA3E5D" w:rsidRDefault="00AA3E5D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AA3E5D" w:rsidRDefault="00AA3E5D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AA3E5D" w:rsidRDefault="00AA3E5D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F53C6" w:rsidRDefault="00AA3E5D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F53C6" w:rsidRDefault="00AA3E5D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A3E5D" w:rsidRDefault="00AA3E5D">
      <w:pPr>
        <w:spacing w:before="40" w:after="40" w:line="192" w:lineRule="auto"/>
        <w:ind w:right="57"/>
        <w:rPr>
          <w:sz w:val="20"/>
          <w:lang w:val="ro-RO"/>
        </w:rPr>
      </w:pPr>
    </w:p>
    <w:p w:rsidR="00AA3E5D" w:rsidRDefault="00AA3E5D" w:rsidP="003A5387">
      <w:pPr>
        <w:pStyle w:val="Heading1"/>
        <w:spacing w:line="360" w:lineRule="auto"/>
      </w:pPr>
      <w:r>
        <w:t>LINIA 316</w:t>
      </w:r>
    </w:p>
    <w:p w:rsidR="00AA3E5D" w:rsidRDefault="00AA3E5D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A3E5D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AA3E5D" w:rsidRDefault="00AA3E5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6236C" w:rsidRDefault="00AA3E5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A3E5D" w:rsidRDefault="00AA3E5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AA3E5D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AA3E5D" w:rsidRDefault="00AA3E5D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AA3E5D" w:rsidRDefault="00AA3E5D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AA3E5D" w:rsidRDefault="00AA3E5D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AA3E5D" w:rsidRDefault="00AA3E5D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AA3E5D" w:rsidRDefault="00AA3E5D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AA3E5D" w:rsidRDefault="00AA3E5D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6236C" w:rsidRDefault="00AA3E5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AA3E5D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AA3E5D" w:rsidRDefault="00AA3E5D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6236C" w:rsidRDefault="00AA3E5D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AA3E5D" w:rsidRDefault="00AA3E5D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6236C" w:rsidRDefault="00AA3E5D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A3E5D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81+000</w:t>
            </w:r>
          </w:p>
          <w:p w:rsidR="00AA3E5D" w:rsidRDefault="00AA3E5D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Sânsimion</w:t>
            </w:r>
          </w:p>
          <w:p w:rsidR="00AA3E5D" w:rsidRDefault="00AA3E5D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6236C" w:rsidRDefault="00AA3E5D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A3E5D" w:rsidTr="00542E3E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95+500</w:t>
            </w:r>
          </w:p>
          <w:p w:rsidR="00AA3E5D" w:rsidRDefault="00AA3E5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6236C" w:rsidRDefault="00AA3E5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AA3E5D" w:rsidRDefault="00AA3E5D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31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31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6236C" w:rsidRDefault="00AA3E5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A3E5D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6236C" w:rsidRDefault="00AA3E5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AA3E5D" w:rsidRDefault="00AA3E5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514DA4" w:rsidRDefault="00AA3E5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6236C" w:rsidRDefault="00AA3E5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6236C" w:rsidRDefault="00AA3E5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AA3E5D" w:rsidRDefault="00AA3E5D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AA3E5D" w:rsidRDefault="00AA3E5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514DA4" w:rsidRDefault="00AA3E5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6236C" w:rsidRDefault="00AA3E5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AA3E5D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6236C" w:rsidRDefault="00AA3E5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AA3E5D" w:rsidRDefault="00AA3E5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AA3E5D" w:rsidRDefault="00AA3E5D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AA3E5D" w:rsidRDefault="00AA3E5D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514DA4" w:rsidRDefault="00AA3E5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6236C" w:rsidRDefault="00AA3E5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73E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AA3E5D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111+000</w:t>
            </w:r>
          </w:p>
          <w:p w:rsidR="00AA3E5D" w:rsidRDefault="00AA3E5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6236C" w:rsidRDefault="00AA3E5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AA3E5D" w:rsidRDefault="00AA3E5D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</w:t>
            </w:r>
          </w:p>
          <w:p w:rsidR="00AA3E5D" w:rsidRDefault="00AA3E5D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514DA4" w:rsidRDefault="00AA3E5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6236C" w:rsidRDefault="00AA3E5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A3E5D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6236C" w:rsidRDefault="00AA3E5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AA3E5D" w:rsidRDefault="00AA3E5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514DA4" w:rsidRDefault="00AA3E5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6236C" w:rsidRDefault="00AA3E5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6236C" w:rsidRDefault="00AA3E5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AA3E5D" w:rsidRDefault="00AA3E5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514DA4" w:rsidRDefault="00AA3E5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6236C" w:rsidRDefault="00AA3E5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6236C" w:rsidRDefault="00AA3E5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AA3E5D" w:rsidRDefault="00AA3E5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514DA4" w:rsidRDefault="00AA3E5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6236C" w:rsidRDefault="00AA3E5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AA3E5D" w:rsidRDefault="00AA3E5D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6236C" w:rsidRDefault="00AA3E5D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AA3E5D" w:rsidRDefault="00AA3E5D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514DA4" w:rsidRDefault="00AA3E5D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6236C" w:rsidRDefault="00AA3E5D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AA3E5D" w:rsidRDefault="00AA3E5D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AA3E5D" w:rsidRDefault="00AA3E5D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514DA4" w:rsidRDefault="00AA3E5D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6236C" w:rsidRDefault="00AA3E5D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A3E5D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130+950</w:t>
            </w:r>
          </w:p>
          <w:p w:rsidR="00AA3E5D" w:rsidRDefault="00AA3E5D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A65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AA3E5D" w:rsidRDefault="00AA3E5D" w:rsidP="009A65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514DA4" w:rsidRDefault="00AA3E5D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6236C" w:rsidRDefault="00AA3E5D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A3E5D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514DA4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6236C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6236C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514DA4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6236C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6236C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6236C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D4385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AA3E5D" w:rsidRPr="00FD4385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6236C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A3E5D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145+500</w:t>
            </w:r>
          </w:p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-</w:t>
            </w:r>
          </w:p>
          <w:p w:rsidR="00AA3E5D" w:rsidRPr="00FD4385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Gheorgheni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6236C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1000 Hz </w:t>
            </w:r>
          </w:p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paleta galbenă.</w:t>
            </w:r>
          </w:p>
        </w:tc>
      </w:tr>
      <w:tr w:rsidR="00AA3E5D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6236C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6236C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6236C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6236C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6236C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514DA4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6236C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6236C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6236C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A3E5D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6236C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514DA4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6236C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Pr="000D7AA7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AA3E5D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6236C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514DA4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6236C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6236C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514DA4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6236C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6236C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514DA4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6236C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6236C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514DA4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6236C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AA3E5D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6236C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AA3E5D" w:rsidRDefault="00AA3E5D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514DA4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6236C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A3E5D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6236C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514DA4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6236C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A3E5D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6236C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6236C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A3E5D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249+400</w:t>
            </w:r>
          </w:p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6236C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A3E5D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6236C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514DA4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6236C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6236C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514DA4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6236C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A3E5D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6236C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514DA4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6236C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A3E5D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6236C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514DA4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6236C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AA3E5D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6236C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Reghin - </w:t>
            </w:r>
          </w:p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514DA4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6236C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6236C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514DA4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6236C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AA3E5D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280+740</w:t>
            </w:r>
          </w:p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 Nord -</w:t>
            </w:r>
          </w:p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6236C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A3E5D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6236C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6236C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6236C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514DA4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6236C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AA3E5D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6236C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AA3E5D" w:rsidRPr="00B350AB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514DA4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6236C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AA3E5D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6236C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514DA4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6236C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AA3E5D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6236C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514DA4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6236C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A3E5D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6236C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514DA4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6236C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AA3E5D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6236C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6236C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AA3E5D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6236C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514DA4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6236C" w:rsidRDefault="00AA3E5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AA3E5D" w:rsidRDefault="00AA3E5D">
      <w:pPr>
        <w:spacing w:before="40" w:after="40" w:line="192" w:lineRule="auto"/>
        <w:ind w:right="57"/>
        <w:rPr>
          <w:sz w:val="20"/>
          <w:lang w:val="ro-RO"/>
        </w:rPr>
      </w:pPr>
    </w:p>
    <w:p w:rsidR="00AA3E5D" w:rsidRDefault="00AA3E5D" w:rsidP="00380064">
      <w:pPr>
        <w:pStyle w:val="Heading1"/>
        <w:spacing w:line="360" w:lineRule="auto"/>
      </w:pPr>
      <w:r>
        <w:lastRenderedPageBreak/>
        <w:t>LINIA 500</w:t>
      </w:r>
    </w:p>
    <w:p w:rsidR="00AA3E5D" w:rsidRPr="00071303" w:rsidRDefault="00AA3E5D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AA3E5D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apara-</w:t>
            </w:r>
          </w:p>
          <w:p w:rsidR="00AA3E5D" w:rsidRDefault="00AA3E5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te de cale Cap X și </w:t>
            </w:r>
          </w:p>
          <w:p w:rsidR="00AA3E5D" w:rsidRDefault="00AA3E5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 dinspre și spre Ploiești Est.</w:t>
            </w:r>
          </w:p>
        </w:tc>
      </w:tr>
      <w:tr w:rsidR="00AA3E5D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Ploiești Sud - </w:t>
            </w:r>
          </w:p>
          <w:p w:rsidR="00AA3E5D" w:rsidRDefault="00AA3E5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  <w:p w:rsidR="00AA3E5D" w:rsidRDefault="00AA3E5D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ieşirile spre Ploiești Est.</w:t>
            </w:r>
          </w:p>
        </w:tc>
      </w:tr>
      <w:tr w:rsidR="00AA3E5D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57C3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  <w:p w:rsidR="00AA3E5D" w:rsidRDefault="00AA3E5D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60+100</w:t>
            </w:r>
          </w:p>
          <w:p w:rsidR="00AA3E5D" w:rsidRDefault="00AA3E5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</w:t>
            </w:r>
          </w:p>
          <w:p w:rsidR="00AA3E5D" w:rsidRDefault="00AA3E5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dinspre Ploiești Est.</w:t>
            </w:r>
          </w:p>
        </w:tc>
      </w:tr>
      <w:tr w:rsidR="00AA3E5D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AA3E5D" w:rsidRDefault="00AA3E5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Ploiești Sud - </w:t>
            </w:r>
          </w:p>
          <w:p w:rsidR="00AA3E5D" w:rsidRDefault="00AA3E5D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A3E5D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AA3E5D" w:rsidRDefault="00AA3E5D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AA3E5D" w:rsidRDefault="00AA3E5D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AA3E5D" w:rsidRDefault="00AA3E5D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AA3E5D" w:rsidRDefault="00AA3E5D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AA3E5D" w:rsidRDefault="00AA3E5D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AA3E5D" w:rsidRDefault="00AA3E5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AA3E5D" w:rsidRDefault="00AA3E5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AA3E5D" w:rsidRDefault="00AA3E5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AA3E5D" w:rsidRDefault="00AA3E5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A3E5D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AA3E5D" w:rsidRDefault="00AA3E5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AA3E5D" w:rsidRDefault="00AA3E5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AA3E5D" w:rsidRDefault="00AA3E5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A3E5D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Pr="00456545" w:rsidRDefault="00AA3E5D" w:rsidP="00AA3E5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456545" w:rsidRDefault="00AA3E5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AA3E5D" w:rsidRPr="00456545" w:rsidRDefault="00AA3E5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456545" w:rsidRDefault="00AA3E5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456545" w:rsidRDefault="00AA3E5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456545" w:rsidRDefault="00AA3E5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A3E5D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Pr="00456545" w:rsidRDefault="00AA3E5D" w:rsidP="00AA3E5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456545" w:rsidRDefault="00AA3E5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AA3E5D" w:rsidRPr="00456545" w:rsidRDefault="00AA3E5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456545" w:rsidRDefault="00AA3E5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456545" w:rsidRDefault="00AA3E5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456545" w:rsidRDefault="00AA3E5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A3E5D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Pr="00456545" w:rsidRDefault="00AA3E5D" w:rsidP="00AA3E5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AA3E5D" w:rsidRPr="00456545" w:rsidRDefault="00AA3E5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AA3E5D" w:rsidRDefault="00AA3E5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AA3E5D" w:rsidRPr="00456545" w:rsidRDefault="00AA3E5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4143AF" w:rsidRDefault="00AA3E5D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A3E5D" w:rsidRPr="00A3090B" w:rsidRDefault="00AA3E5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Pr="00456545" w:rsidRDefault="00AA3E5D" w:rsidP="00AA3E5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AA3E5D" w:rsidRDefault="00AA3E5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AA3E5D" w:rsidRDefault="00AA3E5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AA3E5D" w:rsidRDefault="00AA3E5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AA3E5D" w:rsidRDefault="00AA3E5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377D08" w:rsidRDefault="00AA3E5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Pr="00377D08" w:rsidRDefault="00AA3E5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AA3E5D" w:rsidRPr="004143AF" w:rsidRDefault="00AA3E5D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AA3E5D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Pr="00456545" w:rsidRDefault="00AA3E5D" w:rsidP="00AA3E5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AA3E5D" w:rsidRDefault="00AA3E5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AA3E5D" w:rsidRDefault="00AA3E5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Pr="005F21B7" w:rsidRDefault="00AA3E5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AA3E5D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Pr="00456545" w:rsidRDefault="00AA3E5D" w:rsidP="00AA3E5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AA3E5D" w:rsidRDefault="00AA3E5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AA3E5D" w:rsidRDefault="00AA3E5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AA3E5D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Pr="00456545" w:rsidRDefault="00AA3E5D" w:rsidP="00AA3E5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AA3E5D" w:rsidRDefault="00AA3E5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AA3E5D" w:rsidRDefault="00AA3E5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AA3E5D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Pr="00456545" w:rsidRDefault="00AA3E5D" w:rsidP="00AA3E5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AA3E5D" w:rsidRDefault="00AA3E5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AA3E5D" w:rsidRDefault="00AA3E5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AA3E5D" w:rsidRDefault="00AA3E5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AA3E5D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Pr="00456545" w:rsidRDefault="00AA3E5D" w:rsidP="00AA3E5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:rsidR="00AA3E5D" w:rsidRDefault="00AA3E5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AA3E5D" w:rsidRDefault="00AA3E5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A3E5D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AA3E5D" w:rsidRDefault="00AA3E5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AA3E5D" w:rsidRDefault="00AA3E5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AA3E5D" w:rsidRDefault="00AA3E5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A3E5D" w:rsidRDefault="00AA3E5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AA3E5D" w:rsidRDefault="00AA3E5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AA3E5D" w:rsidRDefault="00AA3E5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AA3E5D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AA3E5D" w:rsidRDefault="00AA3E5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AA3E5D" w:rsidRDefault="00AA3E5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AA3E5D" w:rsidRDefault="00AA3E5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AA3E5D" w:rsidRDefault="00AA3E5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AA3E5D" w:rsidRDefault="00AA3E5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AA3E5D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AA3E5D" w:rsidRDefault="00AA3E5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AA3E5D" w:rsidRDefault="00AA3E5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AA3E5D" w:rsidRDefault="00AA3E5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AA3E5D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AA3E5D" w:rsidRDefault="00AA3E5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AA3E5D" w:rsidRDefault="00AA3E5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AA3E5D" w:rsidRDefault="00AA3E5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AA3E5D" w:rsidTr="00892C08">
        <w:trPr>
          <w:cantSplit/>
          <w:trHeight w:val="4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131+200</w:t>
            </w:r>
          </w:p>
          <w:p w:rsidR="00AA3E5D" w:rsidRDefault="00AA3E5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131+600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AA3E5D" w:rsidRDefault="00AA3E5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A3E5D" w:rsidTr="00892C08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136+000</w:t>
            </w:r>
          </w:p>
          <w:p w:rsidR="00AA3E5D" w:rsidRDefault="00AA3E5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137+000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AA3E5D" w:rsidRDefault="00AA3E5D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A3E5D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AA3E5D" w:rsidRDefault="00AA3E5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AA3E5D" w:rsidRDefault="00AA3E5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AA3E5D" w:rsidRDefault="00AA3E5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AA3E5D" w:rsidRDefault="00AA3E5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AA3E5D" w:rsidRDefault="00AA3E5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AA3E5D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AA3E5D" w:rsidRDefault="00AA3E5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153+450</w:t>
            </w:r>
          </w:p>
          <w:p w:rsidR="00AA3E5D" w:rsidRDefault="00AA3E5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A3E5D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AA3E5D" w:rsidRDefault="00AA3E5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AA3E5D" w:rsidRDefault="00AA3E5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4143AF" w:rsidRDefault="00AA3E5D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A3E5D" w:rsidRPr="004143AF" w:rsidRDefault="00AA3E5D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AA3E5D" w:rsidRDefault="00AA3E5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AA3E5D" w:rsidRDefault="00AA3E5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4143AF" w:rsidRDefault="00AA3E5D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A3E5D" w:rsidRPr="004143AF" w:rsidRDefault="00AA3E5D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4601ED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160+575</w:t>
            </w:r>
          </w:p>
          <w:p w:rsidR="00AA3E5D" w:rsidRDefault="00AA3E5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160+625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AA3E5D" w:rsidRDefault="00AA3E5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8615E" w:rsidRDefault="00AA3E5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A3E5D" w:rsidRPr="004143AF" w:rsidRDefault="00AA3E5D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>peste sch. 3.</w:t>
            </w:r>
          </w:p>
        </w:tc>
      </w:tr>
      <w:tr w:rsidR="00AA3E5D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AA3E5D" w:rsidRDefault="00AA3E5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  <w:p w:rsidR="00AA3E5D" w:rsidRDefault="00AA3E5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160+500</w:t>
            </w:r>
          </w:p>
          <w:p w:rsidR="00AA3E5D" w:rsidRDefault="00AA3E5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0A6125" w:rsidRDefault="00AA3E5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Pr="004143AF" w:rsidRDefault="00AA3E5D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</w:t>
            </w:r>
            <w:r w:rsidRPr="000A6125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AA3E5D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AA3E5D" w:rsidRDefault="00AA3E5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4143AF" w:rsidRDefault="00AA3E5D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A3E5D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AA3E5D" w:rsidRDefault="00AA3E5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AA3E5D" w:rsidRDefault="00AA3E5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4143AF" w:rsidRDefault="00AA3E5D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A3E5D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AA3E5D" w:rsidRDefault="00AA3E5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AA3E5D" w:rsidRDefault="00AA3E5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4143AF" w:rsidRDefault="00AA3E5D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A3E5D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AA3E5D" w:rsidRDefault="00AA3E5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AA3E5D" w:rsidRDefault="00AA3E5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4143AF" w:rsidRDefault="00AA3E5D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A3E5D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4143AF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A3E5D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A3E5D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A3E5D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4143AF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A3E5D" w:rsidRPr="006C1F61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Pădureni Putna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224+900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82612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A3E5D" w:rsidRPr="004143AF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>peste sch. 14 și 18.</w:t>
            </w:r>
          </w:p>
        </w:tc>
      </w:tr>
      <w:tr w:rsidR="00AA3E5D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4143AF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A3E5D" w:rsidRPr="00D84BDE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A9128E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A3E5D" w:rsidRPr="00A9128E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AA3E5D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A3E5D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AA3E5D" w:rsidRDefault="00AA3E5D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534C03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AA3E5D" w:rsidRPr="00534C03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AA3E5D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4143AF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A3E5D" w:rsidRPr="00D84BDE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A3E5D" w:rsidRDefault="00AA3E5D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Tranzit, 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F07B1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AA3E5D" w:rsidRPr="004143AF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AA3E5D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AA3E5D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AA3E5D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AA3E5D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A3E5D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AA3E5D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AA3E5D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AA3E5D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AD0C48" w:rsidRDefault="00AA3E5D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A3E5D" w:rsidRPr="00AD0C48" w:rsidRDefault="00AA3E5D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A3E5D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A3E5D" w:rsidRDefault="00AA3E5D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AA3E5D" w:rsidRDefault="00AA3E5D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AA3E5D" w:rsidRPr="002532C4" w:rsidRDefault="00AA3E5D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AA3E5D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A3E5D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A3E5D" w:rsidRPr="0037264C" w:rsidRDefault="00AA3E5D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A3E5D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A3E5D" w:rsidRPr="003A070D" w:rsidRDefault="00AA3E5D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AA3E5D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A3E5D" w:rsidRPr="00F401CD" w:rsidRDefault="00AA3E5D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A3E5D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A3E5D" w:rsidRDefault="00AA3E5D" w:rsidP="006C5B7D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:rsidR="00AA3E5D" w:rsidRDefault="00AA3E5D" w:rsidP="006C5B7D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A3E5D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A3E5D" w:rsidRDefault="00AA3E5D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AA3E5D" w:rsidRDefault="00AA3E5D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AA3E5D" w:rsidRPr="002532C4" w:rsidRDefault="00AA3E5D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AA3E5D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243+100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243+250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A3E5D" w:rsidRPr="00995428" w:rsidRDefault="00AA3E5D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995428">
              <w:rPr>
                <w:rFonts w:ascii="Times New Roman" w:hAnsi="Times New Roman"/>
                <w:szCs w:val="20"/>
                <w:lang w:val="ro-RO"/>
              </w:rPr>
              <w:t xml:space="preserve">linia 3 directă, Cap </w:t>
            </w:r>
            <w:r>
              <w:rPr>
                <w:rFonts w:ascii="Times New Roman" w:hAnsi="Times New Roman"/>
                <w:szCs w:val="20"/>
                <w:lang w:val="ro-RO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25, 29 și 35 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95428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Adjud, Cap X</w:t>
            </w:r>
          </w:p>
        </w:tc>
      </w:tr>
      <w:tr w:rsidR="00AA3E5D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AA3E5D" w:rsidRDefault="00AA3E5D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AA3E5D" w:rsidRDefault="00AA3E5D" w:rsidP="00CE73F5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AA3E5D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2D1130" w:rsidRDefault="00AA3E5D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AA3E5D" w:rsidRPr="002D1130" w:rsidRDefault="00AA3E5D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AA3E5D" w:rsidRPr="002D1130" w:rsidRDefault="00AA3E5D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244+500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14, 18 și 28 și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AA3E5D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Sascut - </w:t>
            </w:r>
          </w:p>
          <w:p w:rsidR="00AA3E5D" w:rsidRPr="002D1130" w:rsidRDefault="00AA3E5D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Orbeni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321714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321714">
              <w:rPr>
                <w:b/>
                <w:bCs/>
                <w:i/>
                <w:sz w:val="20"/>
                <w:lang w:val="ro-RO"/>
              </w:rPr>
              <w:t>Cu inductori la palet</w:t>
            </w:r>
            <w:r>
              <w:rPr>
                <w:b/>
                <w:bCs/>
                <w:i/>
                <w:sz w:val="20"/>
                <w:lang w:val="ro-RO"/>
              </w:rPr>
              <w:t>ele</w:t>
            </w:r>
            <w:r w:rsidRPr="00321714">
              <w:rPr>
                <w:b/>
                <w:bCs/>
                <w:i/>
                <w:sz w:val="20"/>
                <w:lang w:val="ro-RO"/>
              </w:rPr>
              <w:t xml:space="preserve"> galben</w:t>
            </w:r>
            <w:r>
              <w:rPr>
                <w:b/>
                <w:bCs/>
                <w:i/>
                <w:sz w:val="20"/>
                <w:lang w:val="ro-RO"/>
              </w:rPr>
              <w:t>e</w:t>
            </w:r>
            <w:r w:rsidRPr="00321714"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AA3E5D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AA3E5D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AA3E5D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AA3E5D" w:rsidRPr="00CB3447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AA3E5D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4143AF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322+550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322+800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 -</w:t>
            </w:r>
          </w:p>
          <w:p w:rsidR="00AA3E5D" w:rsidRDefault="00AA3E5D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Galbeni și</w:t>
            </w:r>
          </w:p>
          <w:p w:rsidR="00AA3E5D" w:rsidRDefault="00AA3E5D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  <w:p w:rsidR="00AA3E5D" w:rsidRDefault="00AA3E5D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4531B4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531B4">
              <w:rPr>
                <w:b/>
                <w:bCs/>
                <w:i/>
                <w:sz w:val="20"/>
                <w:lang w:val="ro-RO"/>
              </w:rPr>
              <w:t>Cu inductori la paletele galbene.</w:t>
            </w:r>
          </w:p>
        </w:tc>
      </w:tr>
      <w:tr w:rsidR="00AA3E5D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A3E5D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A3E5D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A3E5D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A3E5D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A3E5D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A3E5D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A3E5D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AA3E5D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AA3E5D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A3E5D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AA3E5D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11 la 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A3E5D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A3E5D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33E71" w:rsidRDefault="00AA3E5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A3E5D" w:rsidRPr="00BA7DAE" w:rsidRDefault="00AA3E5D" w:rsidP="000A5D7E">
      <w:pPr>
        <w:tabs>
          <w:tab w:val="left" w:pos="2748"/>
        </w:tabs>
        <w:rPr>
          <w:sz w:val="20"/>
          <w:lang w:val="ro-RO"/>
        </w:rPr>
      </w:pPr>
    </w:p>
    <w:p w:rsidR="00AA3E5D" w:rsidRDefault="00AA3E5D" w:rsidP="00E7698F">
      <w:pPr>
        <w:pStyle w:val="Heading1"/>
        <w:spacing w:line="360" w:lineRule="auto"/>
      </w:pPr>
      <w:r>
        <w:t>LINIA 504</w:t>
      </w:r>
    </w:p>
    <w:p w:rsidR="00AA3E5D" w:rsidRPr="00A16A49" w:rsidRDefault="00AA3E5D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A3E5D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:rsidR="00AA3E5D" w:rsidRDefault="00AA3E5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A3E5D" w:rsidRDefault="00AA3E5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:rsidR="00AA3E5D" w:rsidRPr="004C4194" w:rsidRDefault="00AA3E5D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AA3E5D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AA3E5D" w:rsidRDefault="00AA3E5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:rsidR="00AA3E5D" w:rsidRDefault="00AA3E5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AA3E5D" w:rsidRDefault="00AA3E5D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4C4194" w:rsidRDefault="00AA3E5D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A3E5D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AA3E5D" w:rsidRDefault="00AA3E5D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:rsidR="00AA3E5D" w:rsidRDefault="00AA3E5D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4C4194" w:rsidRDefault="00AA3E5D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A3E5D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AA3E5D" w:rsidRDefault="00AA3E5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AA3E5D" w:rsidRDefault="00AA3E5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AA3E5D" w:rsidRDefault="00AA3E5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4C4194" w:rsidRDefault="00AA3E5D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:rsidR="00AA3E5D" w:rsidRPr="00D0576C" w:rsidRDefault="00AA3E5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A3E5D" w:rsidRDefault="00AA3E5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:rsidR="00AA3E5D" w:rsidRDefault="00AA3E5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A3E5D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A3E5D" w:rsidRDefault="00AA3E5D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AA3E5D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A3E5D" w:rsidRDefault="00AA3E5D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AA3E5D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A3E5D" w:rsidRDefault="00AA3E5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:rsidR="00AA3E5D" w:rsidRDefault="00AA3E5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A3E5D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A3E5D" w:rsidRDefault="00AA3E5D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AA3E5D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A3E5D" w:rsidRDefault="00AA3E5D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AA3E5D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30+950</w:t>
            </w:r>
          </w:p>
          <w:p w:rsidR="00AA3E5D" w:rsidRDefault="00AA3E5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B38F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A3E5D" w:rsidRDefault="00AA3E5D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:rsidR="00AA3E5D" w:rsidRDefault="00AA3E5D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32 din </w:t>
            </w:r>
          </w:p>
          <w:p w:rsidR="00AA3E5D" w:rsidRDefault="00AA3E5D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Borzești, Cap Y.</w:t>
            </w:r>
          </w:p>
        </w:tc>
      </w:tr>
      <w:tr w:rsidR="00AA3E5D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A3E5D" w:rsidRDefault="00AA3E5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A3E5D" w:rsidRDefault="00AA3E5D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A3E5D" w:rsidRDefault="00AA3E5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 10 </w:t>
            </w:r>
          </w:p>
          <w:p w:rsidR="00AA3E5D" w:rsidRDefault="00AA3E5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A3E5D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A3E5D" w:rsidRDefault="00AA3E5D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A3E5D" w:rsidRDefault="00AA3E5D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A3E5D" w:rsidRDefault="00AA3E5D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AA3E5D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A3E5D" w:rsidRDefault="00AA3E5D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A3E5D" w:rsidRDefault="00AA3E5D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A3E5D" w:rsidRDefault="00AA3E5D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AA3E5D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:rsidR="00AA3E5D" w:rsidRDefault="00AA3E5D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:rsidR="00AA3E5D" w:rsidRDefault="00AA3E5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A3E5D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AA3E5D" w:rsidRDefault="00AA3E5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:rsidR="00AA3E5D" w:rsidRDefault="00AA3E5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A3E5D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AA3E5D" w:rsidRDefault="00AA3E5D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A3E5D" w:rsidRDefault="00AA3E5D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AA3E5D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AA3E5D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A3E5D" w:rsidRDefault="00AA3E5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AA3E5D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AA3E5D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:rsidR="00AA3E5D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AA3E5D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:rsidR="00AA3E5D" w:rsidRDefault="00AA3E5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:rsidR="00AA3E5D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4C4194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A3E5D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:rsidR="00AA3E5D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AA3E5D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AA3E5D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:rsidR="00AA3E5D" w:rsidRDefault="00AA3E5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AA3E5D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4C4194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A3E5D" w:rsidRPr="00D0576C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:rsidR="00AA3E5D" w:rsidRDefault="00AA3E5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AA3E5D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A3E5D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:rsidR="00AA3E5D" w:rsidRDefault="00AA3E5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AA3E5D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4C4194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A3E5D" w:rsidRPr="00D0576C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:rsidR="00AA3E5D" w:rsidRDefault="00AA3E5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AA3E5D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4C4194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A3E5D" w:rsidRPr="00D0576C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:rsidR="00AA3E5D" w:rsidRDefault="00AA3E5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AA3E5D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4C4194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A3E5D" w:rsidRPr="00D0576C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03C2B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AA3E5D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:rsidR="00AA3E5D" w:rsidRDefault="00AA3E5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:rsidR="00AA3E5D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4C4194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A3E5D" w:rsidRPr="00D0576C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:rsidR="00AA3E5D" w:rsidRDefault="00AA3E5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:rsidR="00AA3E5D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4349C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A3E5D" w:rsidRPr="00E4349C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:rsidR="00AA3E5D" w:rsidRPr="00E4349C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AA3E5D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:rsidR="00AA3E5D" w:rsidRDefault="00AA3E5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Pr="004C4194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A3E5D" w:rsidRPr="00D0576C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72+950</w:t>
            </w:r>
          </w:p>
          <w:p w:rsidR="00AA3E5D" w:rsidRDefault="00AA3E5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AA3E5D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Pr="000D6FC2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A3E5D" w:rsidRPr="00AC7A39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</w:p>
          <w:p w:rsidR="00AA3E5D" w:rsidRPr="000D6FC2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AA3E5D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AA3E5D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AA3E5D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A3E5D" w:rsidRDefault="00AA3E5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A3E5D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:rsidR="00AA3E5D" w:rsidRDefault="00AA3E5D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:rsidR="00AA3E5D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4C4194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A3E5D" w:rsidRPr="00D0576C" w:rsidRDefault="00AA3E5D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84+100</w:t>
            </w:r>
          </w:p>
          <w:p w:rsidR="00AA3E5D" w:rsidRDefault="00AA3E5D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AA3E5D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A3E5D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:rsidR="00AA3E5D" w:rsidRDefault="00AA3E5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AA3E5D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4C4194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A3E5D" w:rsidRPr="00D0576C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Goioasa</w:t>
            </w:r>
          </w:p>
          <w:p w:rsidR="00AA3E5D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A3E5D" w:rsidRDefault="00AA3E5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53782D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 și 3 primiri - expedieri.</w:t>
            </w:r>
          </w:p>
        </w:tc>
      </w:tr>
      <w:tr w:rsidR="00AA3E5D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Simbrea </w:t>
            </w:r>
          </w:p>
          <w:p w:rsidR="00AA3E5D" w:rsidRPr="009F3502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A3E5D" w:rsidRDefault="00AA3E5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și de la liniile 3-5</w:t>
            </w: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primiri - expedieri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Hm </w:t>
            </w:r>
            <w:r>
              <w:rPr>
                <w:b/>
                <w:bCs/>
                <w:sz w:val="20"/>
                <w:lang w:val="ro-RO"/>
              </w:rPr>
              <w:t xml:space="preserve">Simbrea </w:t>
            </w:r>
          </w:p>
          <w:p w:rsidR="00AA3E5D" w:rsidRPr="0053782D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</w:tr>
      <w:tr w:rsidR="00AA3E5D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:rsidR="00AA3E5D" w:rsidRDefault="00AA3E5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:rsidR="00AA3E5D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4C4194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A3E5D" w:rsidRPr="00D0576C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AA3E5D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A3E5D" w:rsidRDefault="00AA3E5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53782D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AA3E5D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AA3E5D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A3E5D" w:rsidRDefault="00AA3E5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53782D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AA3E5D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:rsidR="00AA3E5D" w:rsidRDefault="00AA3E5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:rsidR="00AA3E5D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4C4194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A3E5D" w:rsidRPr="00D0576C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AA3E5D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423757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AA3E5D" w:rsidRPr="00423757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AA3E5D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AA3E5D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94F88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:rsidR="00AA3E5D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AA3E5D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:rsidR="00AA3E5D" w:rsidRDefault="00AA3E5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AA3E5D" w:rsidRDefault="00AA3E5D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94F88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A3E5D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:rsidR="00AA3E5D" w:rsidRDefault="00AA3E5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AA3E5D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4C4194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A3E5D" w:rsidRPr="00D0576C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129+600</w:t>
            </w:r>
          </w:p>
          <w:p w:rsidR="00AA3E5D" w:rsidRDefault="00AA3E5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Lunca de Sus - </w:t>
            </w:r>
          </w:p>
          <w:p w:rsidR="00AA3E5D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Livezi Ciuc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A3E5D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AA3E5D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AA3E5D" w:rsidRDefault="00AA3E5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AA3E5D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AA3E5D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0473F" w:rsidRDefault="00AA3E5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dinspre Ghimeș.</w:t>
            </w:r>
          </w:p>
          <w:p w:rsidR="00AA3E5D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Ghimeș la linia 3C primiri - expedieri.</w:t>
            </w:r>
          </w:p>
        </w:tc>
      </w:tr>
    </w:tbl>
    <w:p w:rsidR="00AA3E5D" w:rsidRDefault="00AA3E5D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AA3E5D" w:rsidRDefault="00AA3E5D" w:rsidP="00F04622">
      <w:pPr>
        <w:pStyle w:val="Heading1"/>
        <w:spacing w:line="360" w:lineRule="auto"/>
      </w:pPr>
      <w:r>
        <w:t>LINIA 600</w:t>
      </w:r>
    </w:p>
    <w:p w:rsidR="00AA3E5D" w:rsidRDefault="00AA3E5D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A3E5D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  <w:p w:rsidR="00AA3E5D" w:rsidRDefault="00AA3E5D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 -</w:t>
            </w:r>
          </w:p>
          <w:p w:rsidR="00AA3E5D" w:rsidRDefault="00AA3E5D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2F6CED" w:rsidRDefault="00AA3E5D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C14131" w:rsidRDefault="00AA3E5D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5D499E" w:rsidRDefault="00AA3E5D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AA3E5D" w:rsidRPr="009E2C90" w:rsidRDefault="00AA3E5D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51+300</w:t>
            </w:r>
          </w:p>
          <w:p w:rsidR="00AA3E5D" w:rsidRDefault="00AA3E5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Tătăranu -</w:t>
            </w:r>
          </w:p>
          <w:p w:rsidR="00AA3E5D" w:rsidRDefault="00AA3E5D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2F6CED" w:rsidRDefault="00AA3E5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C14131" w:rsidRDefault="00AA3E5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5D499E" w:rsidRDefault="00AA3E5D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AA3E5D" w:rsidRPr="009E2C90" w:rsidRDefault="00AA3E5D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67+030</w:t>
            </w:r>
          </w:p>
          <w:p w:rsidR="00AA3E5D" w:rsidRDefault="00AA3E5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 -</w:t>
            </w:r>
          </w:p>
          <w:p w:rsidR="00AA3E5D" w:rsidRDefault="00AA3E5D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2F6CED" w:rsidRDefault="00AA3E5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C14131" w:rsidRDefault="00AA3E5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5D499E" w:rsidRDefault="00AA3E5D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AA3E5D" w:rsidRPr="009E2C90" w:rsidRDefault="00AA3E5D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73+300</w:t>
            </w:r>
          </w:p>
          <w:p w:rsidR="00AA3E5D" w:rsidRDefault="00AA3E5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 -</w:t>
            </w:r>
          </w:p>
          <w:p w:rsidR="00AA3E5D" w:rsidRDefault="00AA3E5D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2F6CED" w:rsidRDefault="00AA3E5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C14131" w:rsidRDefault="00AA3E5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5D499E" w:rsidRDefault="00AA3E5D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AA3E5D" w:rsidRPr="009E2C90" w:rsidRDefault="00AA3E5D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C14131" w:rsidRDefault="00AA3E5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Condrea</w:t>
            </w:r>
          </w:p>
          <w:p w:rsidR="00AA3E5D" w:rsidRDefault="00AA3E5D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AA3E5D" w:rsidRDefault="00AA3E5D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AA3E5D" w:rsidRDefault="00AA3E5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A3E5D" w:rsidRDefault="00AA3E5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AA3E5D" w:rsidRDefault="00AA3E5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2F6CED" w:rsidRDefault="00AA3E5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C14131" w:rsidRDefault="00AA3E5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3 - 7.</w:t>
            </w:r>
          </w:p>
        </w:tc>
      </w:tr>
      <w:tr w:rsidR="00AA3E5D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253+125</w:t>
            </w:r>
          </w:p>
          <w:p w:rsidR="00AA3E5D" w:rsidRDefault="00AA3E5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Frunzeasca -</w:t>
            </w:r>
          </w:p>
          <w:p w:rsidR="00AA3E5D" w:rsidRDefault="00AA3E5D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2F6CED" w:rsidRDefault="00AA3E5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C14131" w:rsidRDefault="00AA3E5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5D499E" w:rsidRDefault="00AA3E5D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AA3E5D" w:rsidRPr="009E2C90" w:rsidRDefault="00AA3E5D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313+750</w:t>
            </w:r>
          </w:p>
          <w:p w:rsidR="00AA3E5D" w:rsidRDefault="00AA3E5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313+850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9655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AA3E5D" w:rsidRDefault="00AA3E5D" w:rsidP="00F9655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2F6CED" w:rsidRDefault="00AA3E5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C14131" w:rsidRDefault="00AA3E5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F96550">
              <w:rPr>
                <w:b/>
                <w:bCs/>
                <w:i/>
                <w:sz w:val="20"/>
                <w:lang w:val="ro-RO"/>
              </w:rPr>
              <w:t xml:space="preserve">Semnalizată pe teren cu inductori de 1000 Hz </w:t>
            </w:r>
          </w:p>
          <w:p w:rsidR="00AA3E5D" w:rsidRPr="00F96550" w:rsidRDefault="00AA3E5D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F96550">
              <w:rPr>
                <w:b/>
                <w:bCs/>
                <w:i/>
                <w:sz w:val="20"/>
                <w:lang w:val="ro-RO"/>
              </w:rPr>
              <w:t>la paleta galbenă.</w:t>
            </w:r>
          </w:p>
        </w:tc>
      </w:tr>
      <w:tr w:rsidR="00AA3E5D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302+500</w:t>
            </w:r>
          </w:p>
          <w:p w:rsidR="00AA3E5D" w:rsidRDefault="00AA3E5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AA3E5D" w:rsidRDefault="00AA3E5D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2F6CED" w:rsidRDefault="00AA3E5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2E2483" w:rsidRDefault="00AA3E5D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AA3E5D" w:rsidTr="00371C7A">
        <w:trPr>
          <w:cantSplit/>
          <w:trHeight w:val="86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323+350</w:t>
            </w:r>
          </w:p>
          <w:p w:rsidR="00AA3E5D" w:rsidRDefault="00AA3E5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l.c. Zorleni - Crasna </w:t>
            </w:r>
          </w:p>
          <w:p w:rsidR="00AA3E5D" w:rsidRDefault="00AA3E5D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III directă Crasna, </w:t>
            </w:r>
          </w:p>
          <w:p w:rsidR="00AA3E5D" w:rsidRDefault="00AA3E5D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l.c. Crasna- Munteni, </w:t>
            </w:r>
          </w:p>
          <w:p w:rsidR="00AA3E5D" w:rsidRDefault="00AA3E5D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II directă Munteni, </w:t>
            </w:r>
          </w:p>
          <w:p w:rsidR="00AA3E5D" w:rsidRDefault="00AA3E5D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l.c. Munteni - Vaslui, </w:t>
            </w:r>
          </w:p>
          <w:p w:rsidR="00AA3E5D" w:rsidRDefault="00AA3E5D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 directă Vaslui, </w:t>
            </w:r>
          </w:p>
          <w:p w:rsidR="00AA3E5D" w:rsidRDefault="00AA3E5D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l.c. Vaslui - Bălteni, </w:t>
            </w:r>
          </w:p>
          <w:p w:rsidR="00AA3E5D" w:rsidRPr="00A711F6" w:rsidRDefault="00AA3E5D" w:rsidP="006E7317">
            <w:pPr>
              <w:spacing w:line="360" w:lineRule="auto"/>
              <w:ind w:left="57" w:right="57"/>
              <w:rPr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 directă Bălteni, Bălteni - Buhăiești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2F6CED" w:rsidRDefault="00AA3E5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C14131" w:rsidRDefault="00AA3E5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A3E5D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C14131" w:rsidRDefault="00AA3E5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AA3E5D" w:rsidRDefault="00AA3E5D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 și</w:t>
            </w:r>
          </w:p>
          <w:p w:rsidR="00AA3E5D" w:rsidRDefault="00AA3E5D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</w:p>
          <w:p w:rsidR="00AA3E5D" w:rsidRDefault="00AA3E5D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2F6CED" w:rsidRDefault="00AA3E5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304+407</w:t>
            </w:r>
          </w:p>
          <w:p w:rsidR="00AA3E5D" w:rsidRDefault="00AA3E5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C14131" w:rsidRDefault="00AA3E5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14131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A3E5D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C14131" w:rsidRDefault="00AA3E5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AA3E5D" w:rsidRDefault="00AA3E5D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2F6CED" w:rsidRDefault="00AA3E5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322+400</w:t>
            </w:r>
          </w:p>
          <w:p w:rsidR="00AA3E5D" w:rsidRDefault="00AA3E5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C14131" w:rsidRDefault="00AA3E5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A3E5D" w:rsidRDefault="00AA3E5D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</w:tc>
      </w:tr>
      <w:tr w:rsidR="00AA3E5D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C14131" w:rsidRDefault="00AA3E5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 -</w:t>
            </w:r>
          </w:p>
          <w:p w:rsidR="00AA3E5D" w:rsidRDefault="00AA3E5D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2F6CED" w:rsidRDefault="00AA3E5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333+700</w:t>
            </w:r>
          </w:p>
          <w:p w:rsidR="00AA3E5D" w:rsidRDefault="00AA3E5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Semnaliată cu inductori de 1000 Hz la paleta galbenă.</w:t>
            </w:r>
          </w:p>
        </w:tc>
      </w:tr>
      <w:tr w:rsidR="00AA3E5D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341+200</w:t>
            </w:r>
          </w:p>
          <w:p w:rsidR="00AA3E5D" w:rsidRDefault="00AA3E5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C14131" w:rsidRDefault="00AA3E5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Vaslui - </w:t>
            </w:r>
          </w:p>
          <w:p w:rsidR="00AA3E5D" w:rsidRDefault="00AA3E5D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2F6CED" w:rsidRDefault="00AA3E5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Semnaliată cu inductori de 1000 Hz la paleta galbenă.</w:t>
            </w:r>
          </w:p>
        </w:tc>
      </w:tr>
      <w:tr w:rsidR="00AA3E5D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  <w:p w:rsidR="00AA3E5D" w:rsidRDefault="00AA3E5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AA3E5D" w:rsidRDefault="00AA3E5D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2F6CED" w:rsidRDefault="00AA3E5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2E2483" w:rsidRDefault="00AA3E5D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AA3E5D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C14131" w:rsidRDefault="00AA3E5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AA3E5D" w:rsidRDefault="00AA3E5D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</w:p>
          <w:p w:rsidR="00AA3E5D" w:rsidRDefault="00AA3E5D" w:rsidP="00AA3E5D">
            <w:pPr>
              <w:numPr>
                <w:ilvl w:val="0"/>
                <w:numId w:val="13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  <w:p w:rsidR="00AA3E5D" w:rsidRDefault="00AA3E5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AA3E5D" w:rsidRDefault="00AA3E5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2F6CED" w:rsidRDefault="00AA3E5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C14131" w:rsidRDefault="00AA3E5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A3E5D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C14131" w:rsidRDefault="00AA3E5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AA3E5D" w:rsidRDefault="00AA3E5D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linie cuprinsă între </w:t>
            </w:r>
          </w:p>
          <w:p w:rsidR="00AA3E5D" w:rsidRDefault="00AA3E5D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A3E5D" w:rsidRDefault="00AA3E5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27, 35 </w:t>
            </w:r>
          </w:p>
          <w:p w:rsidR="00AA3E5D" w:rsidRDefault="00AA3E5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2F6CED" w:rsidRDefault="00AA3E5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C14131" w:rsidRDefault="00AA3E5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linile 12, 13 şi 16 din Grupa Mărfuri, Cap X şi intrări - ieşiri </w:t>
            </w:r>
          </w:p>
          <w:p w:rsidR="00AA3E5D" w:rsidRDefault="00AA3E5D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X.</w:t>
            </w:r>
          </w:p>
        </w:tc>
      </w:tr>
      <w:tr w:rsidR="00AA3E5D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C14131" w:rsidRDefault="00AA3E5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AA3E5D" w:rsidRDefault="00AA3E5D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A3E5D" w:rsidRDefault="00AA3E5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2F6CED" w:rsidRDefault="00AA3E5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C14131" w:rsidRDefault="00AA3E5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:rsidR="00AA3E5D" w:rsidRDefault="00AA3E5D">
      <w:pPr>
        <w:spacing w:before="40" w:after="40" w:line="192" w:lineRule="auto"/>
        <w:ind w:right="57"/>
        <w:rPr>
          <w:sz w:val="20"/>
          <w:lang w:val="ro-RO"/>
        </w:rPr>
      </w:pPr>
    </w:p>
    <w:p w:rsidR="00AA3E5D" w:rsidRDefault="00AA3E5D" w:rsidP="003C645F">
      <w:pPr>
        <w:pStyle w:val="Heading1"/>
        <w:spacing w:line="360" w:lineRule="auto"/>
      </w:pPr>
      <w:r>
        <w:t>LINIA 602</w:t>
      </w:r>
    </w:p>
    <w:p w:rsidR="00AA3E5D" w:rsidRDefault="00AA3E5D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A3E5D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AA3E5D" w:rsidRDefault="00AA3E5D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AA3E5D" w:rsidRDefault="00AA3E5D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A41E4" w:rsidRDefault="00AA3E5D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AA3E5D" w:rsidRDefault="00AA3E5D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AA3E5D" w:rsidRPr="0007619C" w:rsidRDefault="00AA3E5D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AA3E5D" w:rsidRDefault="00AA3E5D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AA3E5D" w:rsidRDefault="00AA3E5D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A41E4" w:rsidRDefault="00AA3E5D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AA3E5D" w:rsidRDefault="00AA3E5D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AA3E5D" w:rsidRDefault="00AA3E5D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229+350</w:t>
            </w:r>
          </w:p>
          <w:p w:rsidR="00AA3E5D" w:rsidRDefault="00AA3E5D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Cosmești</w:t>
            </w:r>
          </w:p>
          <w:p w:rsidR="00AA3E5D" w:rsidRDefault="00AA3E5D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A41E4" w:rsidRDefault="00AA3E5D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5C2749" w:rsidRDefault="00AA3E5D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C274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C2749">
              <w:rPr>
                <w:b/>
                <w:bCs/>
                <w:i/>
                <w:iCs/>
                <w:sz w:val="20"/>
                <w:lang w:val="ro-RO"/>
              </w:rPr>
              <w:t>peste sch. 1 și 5.</w:t>
            </w:r>
          </w:p>
        </w:tc>
      </w:tr>
      <w:tr w:rsidR="00AA3E5D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Cosmești</w:t>
            </w:r>
          </w:p>
          <w:p w:rsidR="00AA3E5D" w:rsidRDefault="00AA3E5D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A41E4" w:rsidRDefault="00AA3E5D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229+350</w:t>
            </w:r>
          </w:p>
          <w:p w:rsidR="00AA3E5D" w:rsidRDefault="00AA3E5D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Pr="005C2749" w:rsidRDefault="00AA3E5D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7.</w:t>
            </w:r>
          </w:p>
        </w:tc>
      </w:tr>
    </w:tbl>
    <w:p w:rsidR="00AA3E5D" w:rsidRDefault="00AA3E5D">
      <w:pPr>
        <w:spacing w:before="40" w:after="40" w:line="192" w:lineRule="auto"/>
        <w:ind w:right="57"/>
        <w:rPr>
          <w:sz w:val="20"/>
          <w:lang w:val="ro-RO"/>
        </w:rPr>
      </w:pPr>
    </w:p>
    <w:p w:rsidR="00AA3E5D" w:rsidRDefault="00AA3E5D" w:rsidP="004F6534">
      <w:pPr>
        <w:pStyle w:val="Heading1"/>
        <w:spacing w:line="360" w:lineRule="auto"/>
      </w:pPr>
      <w:r>
        <w:t>LINIA 700</w:t>
      </w:r>
    </w:p>
    <w:p w:rsidR="00AA3E5D" w:rsidRDefault="00AA3E5D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AA3E5D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A3E5D" w:rsidRDefault="00AA3E5D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A3E5D" w:rsidRDefault="00AA3E5D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A3E5D" w:rsidRDefault="00AA3E5D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AA3E5D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AA3E5D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:rsidR="00AA3E5D" w:rsidRPr="00B401EA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AA3E5D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A3E5D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AA3E5D" w:rsidRDefault="00AA3E5D" w:rsidP="00E64ECA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AA3E5D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AA3E5D" w:rsidRDefault="00AA3E5D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F155FD">
        <w:tblPrEx>
          <w:tblCellMar>
            <w:left w:w="108" w:type="dxa"/>
            <w:right w:w="108" w:type="dxa"/>
          </w:tblCellMar>
        </w:tblPrEx>
        <w:trPr>
          <w:cantSplit/>
          <w:trHeight w:val="5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Pogoanele </w:t>
            </w:r>
          </w:p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și 2 </w:t>
            </w:r>
          </w:p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A3E5D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C20CA5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A3E5D" w:rsidRPr="00EB107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AA3E5D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:rsidR="00AA3E5D" w:rsidRPr="00C401D9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AA3E5D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169+300</w:t>
            </w:r>
          </w:p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169+350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12, st. Făurei, Cap Y.</w:t>
            </w:r>
          </w:p>
        </w:tc>
      </w:tr>
      <w:tr w:rsidR="00AA3E5D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A3E5D">
        <w:tblPrEx>
          <w:tblCellMar>
            <w:left w:w="108" w:type="dxa"/>
            <w:right w:w="108" w:type="dxa"/>
          </w:tblCellMar>
        </w:tblPrEx>
        <w:trPr>
          <w:cantSplit/>
          <w:trHeight w:val="12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219+100</w:t>
            </w:r>
          </w:p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D08E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Lacu Sărat - </w:t>
            </w:r>
          </w:p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Brăila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A3E5D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AA3E5D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C20CA5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A3E5D" w:rsidRPr="00EB107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AA3E5D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AA3E5D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AA3E5D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A3E5D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AA3E5D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AA3E5D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AA3E5D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A3E5D" w:rsidRDefault="00AA3E5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:rsidR="00AA3E5D" w:rsidRDefault="00AA3E5D">
      <w:pPr>
        <w:spacing w:before="40" w:after="40" w:line="192" w:lineRule="auto"/>
        <w:ind w:right="57"/>
        <w:rPr>
          <w:sz w:val="20"/>
          <w:lang w:val="ro-RO"/>
        </w:rPr>
      </w:pPr>
    </w:p>
    <w:p w:rsidR="00AA3E5D" w:rsidRDefault="00AA3E5D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AA3E5D" w:rsidRDefault="00AA3E5D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876"/>
        <w:gridCol w:w="748"/>
        <w:gridCol w:w="7"/>
        <w:gridCol w:w="2195"/>
        <w:gridCol w:w="9"/>
        <w:gridCol w:w="849"/>
        <w:gridCol w:w="21"/>
        <w:gridCol w:w="745"/>
        <w:gridCol w:w="9"/>
        <w:gridCol w:w="861"/>
        <w:gridCol w:w="9"/>
        <w:gridCol w:w="747"/>
        <w:gridCol w:w="7"/>
        <w:gridCol w:w="2473"/>
        <w:gridCol w:w="9"/>
        <w:gridCol w:w="12"/>
      </w:tblGrid>
      <w:tr w:rsidR="00AA3E5D" w:rsidTr="000751F6">
        <w:trPr>
          <w:cantSplit/>
          <w:trHeight w:val="890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304AF" w:rsidRDefault="00AA3E5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AA3E5D" w:rsidRDefault="00AA3E5D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53 </w:t>
            </w:r>
          </w:p>
          <w:p w:rsidR="00AA3E5D" w:rsidRDefault="00AA3E5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CA3079" w:rsidRDefault="00AA3E5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304AF" w:rsidRDefault="00AA3E5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A3E5D" w:rsidRDefault="00AA3E5D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6 primiri - expedieri şi diagonala 49 - 53. </w:t>
            </w:r>
          </w:p>
        </w:tc>
      </w:tr>
      <w:tr w:rsidR="00AA3E5D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304AF" w:rsidRDefault="00AA3E5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AA3E5D" w:rsidRDefault="00AA3E5D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AA3E5D" w:rsidRDefault="00AA3E5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AA3E5D" w:rsidRDefault="00AA3E5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304AF" w:rsidRDefault="00AA3E5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A3E5D" w:rsidRDefault="00AA3E5D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A3E5D" w:rsidRDefault="00AA3E5D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AA3E5D" w:rsidRDefault="00AA3E5D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AA3E5D" w:rsidRDefault="00AA3E5D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AA3E5D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304AF" w:rsidRDefault="00AA3E5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AA3E5D" w:rsidRDefault="00AA3E5D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AA3E5D" w:rsidRDefault="00AA3E5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AA3E5D" w:rsidRDefault="00AA3E5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304AF" w:rsidRDefault="00AA3E5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A3E5D" w:rsidRDefault="00AA3E5D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AA3E5D" w:rsidRDefault="00AA3E5D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AA3E5D" w:rsidRDefault="00AA3E5D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AA3E5D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AA3E5D" w:rsidRDefault="00AA3E5D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AA3E5D" w:rsidRDefault="00AA3E5D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AA3E5D" w:rsidRDefault="00AA3E5D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304AF" w:rsidRDefault="00AA3E5D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A3E5D" w:rsidRDefault="00AA3E5D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AA3E5D" w:rsidRDefault="00AA3E5D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AA3E5D" w:rsidRDefault="00AA3E5D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AA3E5D" w:rsidRDefault="00AA3E5D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AA3E5D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AA3E5D" w:rsidRDefault="00AA3E5D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AA3E5D" w:rsidRDefault="00AA3E5D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AA3E5D" w:rsidRDefault="00AA3E5D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AA3E5D" w:rsidRDefault="00AA3E5D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AA3E5D" w:rsidRDefault="00AA3E5D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304AF" w:rsidRDefault="00AA3E5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AA3E5D" w:rsidRDefault="00AA3E5D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AA3E5D" w:rsidRDefault="00AA3E5D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Făurei, Cap X.</w:t>
            </w:r>
          </w:p>
        </w:tc>
      </w:tr>
      <w:tr w:rsidR="00AA3E5D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AA3E5D" w:rsidRDefault="00AA3E5D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A3E5D" w:rsidRDefault="00AA3E5D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A3E5D" w:rsidRDefault="00AA3E5D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A3E5D" w:rsidRDefault="00AA3E5D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AA3E5D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AA3E5D" w:rsidRDefault="00AA3E5D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A3E5D" w:rsidRDefault="00AA3E5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A3E5D" w:rsidRDefault="00AA3E5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A3E5D" w:rsidRDefault="00AA3E5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AA3E5D" w:rsidTr="000751F6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AA3E5D" w:rsidRDefault="00AA3E5D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A3E5D" w:rsidRDefault="00AA3E5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304AF" w:rsidRDefault="00AA3E5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A3E5D" w:rsidRDefault="00AA3E5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A3E5D" w:rsidRDefault="00AA3E5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AA3E5D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AA3E5D" w:rsidRDefault="00AA3E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AA3E5D" w:rsidRDefault="00AA3E5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75A7C" w:rsidRDefault="00AA3E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304AF" w:rsidRDefault="00AA3E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A3E5D" w:rsidRDefault="00AA3E5D" w:rsidP="006A1E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AA3E5D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304AF" w:rsidRDefault="00AA3E5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AA3E5D" w:rsidRDefault="00AA3E5D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AA3E5D" w:rsidRDefault="00AA3E5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CA3079" w:rsidRDefault="00AA3E5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304AF" w:rsidRDefault="00AA3E5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A3E5D" w:rsidRDefault="00AA3E5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AA3E5D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AA3E5D" w:rsidRDefault="00AA3E5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304AF" w:rsidRDefault="00AA3E5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AA3E5D" w:rsidRPr="00180EA2" w:rsidRDefault="00AA3E5D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CA3079" w:rsidRDefault="00AA3E5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304AF" w:rsidRDefault="00AA3E5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A3E5D" w:rsidRDefault="00AA3E5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AA3E5D" w:rsidRDefault="00AA3E5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AA3E5D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AA3E5D" w:rsidRDefault="00AA3E5D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CA3079" w:rsidRDefault="00AA3E5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AA3E5D" w:rsidRDefault="00AA3E5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304AF" w:rsidRDefault="00AA3E5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A3E5D" w:rsidRDefault="00AA3E5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AA3E5D" w:rsidRDefault="00AA3E5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A3E5D" w:rsidRDefault="00AA3E5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AA3E5D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AA3E5D" w:rsidRDefault="00AA3E5D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AA3E5D" w:rsidRDefault="00AA3E5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AA3E5D" w:rsidRDefault="00AA3E5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CA3079" w:rsidRDefault="00AA3E5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304AF" w:rsidRDefault="00AA3E5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A3E5D" w:rsidRDefault="00AA3E5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AA3E5D" w:rsidRDefault="00AA3E5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AA3E5D" w:rsidRPr="00B71446" w:rsidRDefault="00AA3E5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AA3E5D" w:rsidRDefault="00AA3E5D">
      <w:pPr>
        <w:tabs>
          <w:tab w:val="left" w:pos="6382"/>
        </w:tabs>
        <w:rPr>
          <w:sz w:val="20"/>
        </w:rPr>
      </w:pPr>
    </w:p>
    <w:p w:rsidR="00AA3E5D" w:rsidRDefault="00AA3E5D" w:rsidP="00B52218">
      <w:pPr>
        <w:pStyle w:val="Heading1"/>
        <w:spacing w:line="360" w:lineRule="auto"/>
      </w:pPr>
      <w:r>
        <w:t>LINIA 704</w:t>
      </w:r>
    </w:p>
    <w:p w:rsidR="00AA3E5D" w:rsidRDefault="00AA3E5D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AA3E5D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AA3E5D" w:rsidRDefault="00AA3E5D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4080B" w:rsidRDefault="00AA3E5D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Tecuci -</w:t>
            </w:r>
          </w:p>
          <w:p w:rsidR="00AA3E5D" w:rsidRDefault="00AA3E5D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4080B" w:rsidRDefault="00AA3E5D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AA3E5D" w:rsidRDefault="00AA3E5D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4080B" w:rsidRDefault="00AA3E5D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467E0" w:rsidRDefault="00AA3E5D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A3E5D" w:rsidRPr="00C00026" w:rsidRDefault="00AA3E5D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0002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4080B" w:rsidRDefault="00AA3E5D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Barcea </w:t>
            </w:r>
          </w:p>
          <w:p w:rsidR="00AA3E5D" w:rsidRDefault="00AA3E5D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AA3E5D" w:rsidRDefault="00AA3E5D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4080B" w:rsidRDefault="00AA3E5D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4080B" w:rsidRDefault="00AA3E5D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A3E5D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4080B" w:rsidRDefault="00AA3E5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AA3E5D" w:rsidRDefault="00AA3E5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AA3E5D" w:rsidRDefault="00AA3E5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4080B" w:rsidRDefault="00AA3E5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A3E5D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4080B" w:rsidRDefault="00AA3E5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AA3E5D" w:rsidRDefault="00AA3E5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AA3E5D" w:rsidRDefault="00AA3E5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4080B" w:rsidRDefault="00AA3E5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4080B" w:rsidRDefault="00AA3E5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4080B" w:rsidRDefault="00AA3E5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Hanu Conachi</w:t>
            </w:r>
          </w:p>
          <w:p w:rsidR="00AA3E5D" w:rsidRDefault="00AA3E5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AA3E5D" w:rsidRDefault="00AA3E5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4080B" w:rsidRDefault="00AA3E5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4080B" w:rsidRDefault="00AA3E5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AA3E5D" w:rsidRDefault="00AA3E5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4080B" w:rsidRDefault="00AA3E5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Hanu Conachi -</w:t>
            </w:r>
          </w:p>
          <w:p w:rsidR="00AA3E5D" w:rsidRDefault="00AA3E5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4080B" w:rsidRDefault="00AA3E5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AA3E5D" w:rsidRDefault="00AA3E5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4080B" w:rsidRDefault="00AA3E5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467E0" w:rsidRDefault="00AA3E5D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A3E5D" w:rsidRPr="008D7F2C" w:rsidRDefault="00AA3E5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D7F2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4080B" w:rsidRDefault="00AA3E5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AA3E5D" w:rsidRDefault="00AA3E5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4080B" w:rsidRDefault="00AA3E5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4080B" w:rsidRDefault="00AA3E5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4080B" w:rsidRDefault="00AA3E5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AA3E5D" w:rsidRDefault="00AA3E5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A3E5D" w:rsidRDefault="00AA3E5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4080B" w:rsidRDefault="00AA3E5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4080B" w:rsidRDefault="00AA3E5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4. </w:t>
            </w:r>
          </w:p>
        </w:tc>
      </w:tr>
      <w:tr w:rsidR="00AA3E5D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4080B" w:rsidRDefault="00AA3E5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AA3E5D" w:rsidRDefault="00AA3E5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4080B" w:rsidRDefault="00AA3E5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4 - 6.</w:t>
            </w:r>
          </w:p>
        </w:tc>
      </w:tr>
      <w:tr w:rsidR="00AA3E5D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4080B" w:rsidRDefault="00AA3E5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Şendreni</w:t>
            </w:r>
          </w:p>
          <w:p w:rsidR="00AA3E5D" w:rsidRDefault="00AA3E5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AA3E5D" w:rsidRDefault="00AA3E5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4080B" w:rsidRDefault="00AA3E5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4080B" w:rsidRDefault="00AA3E5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A3E5D" w:rsidRDefault="00AA3E5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A3E5D" w:rsidRDefault="00AA3E5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4080B" w:rsidRDefault="00AA3E5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– 8.</w:t>
            </w:r>
          </w:p>
        </w:tc>
      </w:tr>
      <w:tr w:rsidR="00AA3E5D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4080B" w:rsidRDefault="00AA3E5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A3E5D" w:rsidRDefault="00AA3E5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A3E5D" w:rsidRDefault="00AA3E5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4080B" w:rsidRDefault="00AA3E5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4080B" w:rsidRDefault="00AA3E5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şi 8. </w:t>
            </w:r>
          </w:p>
        </w:tc>
      </w:tr>
    </w:tbl>
    <w:p w:rsidR="00AA3E5D" w:rsidRDefault="00AA3E5D">
      <w:pPr>
        <w:spacing w:before="40" w:after="40" w:line="192" w:lineRule="auto"/>
        <w:ind w:right="57"/>
        <w:rPr>
          <w:sz w:val="20"/>
          <w:lang w:val="ro-RO"/>
        </w:rPr>
      </w:pPr>
    </w:p>
    <w:p w:rsidR="00AA3E5D" w:rsidRDefault="00AA3E5D" w:rsidP="00D06EF4">
      <w:pPr>
        <w:pStyle w:val="Heading1"/>
        <w:spacing w:line="360" w:lineRule="auto"/>
      </w:pPr>
      <w:r>
        <w:t>LINIA 705</w:t>
      </w:r>
    </w:p>
    <w:p w:rsidR="00AA3E5D" w:rsidRDefault="00AA3E5D" w:rsidP="00F227EA">
      <w:pPr>
        <w:pStyle w:val="Heading1"/>
        <w:spacing w:line="360" w:lineRule="auto"/>
        <w:rPr>
          <w:b w:val="0"/>
          <w:bCs w:val="0"/>
          <w:sz w:val="8"/>
        </w:rPr>
      </w:pPr>
      <w:r>
        <w:t>GALAŢI - BÂRLAD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AA3E5D" w:rsidTr="004C7B41">
        <w:trPr>
          <w:cantSplit/>
          <w:trHeight w:val="13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5+000</w:t>
            </w:r>
          </w:p>
          <w:p w:rsidR="00AA3E5D" w:rsidRDefault="00AA3E5D" w:rsidP="00F858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A1A91" w:rsidRDefault="00AA3E5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-</w:t>
            </w:r>
          </w:p>
          <w:p w:rsidR="00AA3E5D" w:rsidRDefault="00AA3E5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Tuluceşti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A1A91" w:rsidRDefault="00AA3E5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A1A91" w:rsidRDefault="00AA3E5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A3E5D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A1A91" w:rsidRDefault="00AA3E5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:rsidR="00AA3E5D" w:rsidRDefault="00AA3E5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AA3E5D" w:rsidRDefault="00AA3E5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A1A91" w:rsidRDefault="00AA3E5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A1A91" w:rsidRDefault="00AA3E5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B1BD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4C7B41">
        <w:trPr>
          <w:cantSplit/>
          <w:trHeight w:val="6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A1A91" w:rsidRDefault="00AA3E5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:rsidR="00AA3E5D" w:rsidRDefault="00AA3E5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A3E5D" w:rsidRDefault="00AA3E5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3 - 7 </w:t>
            </w:r>
          </w:p>
          <w:p w:rsidR="00AA3E5D" w:rsidRDefault="00AA3E5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AA3E5D" w:rsidRDefault="00AA3E5D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A1A91" w:rsidRDefault="00AA3E5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A1A91" w:rsidRDefault="00AA3E5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3.</w:t>
            </w:r>
          </w:p>
        </w:tc>
      </w:tr>
      <w:tr w:rsidR="00AA3E5D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A1A91" w:rsidRDefault="00AA3E5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:rsidR="00AA3E5D" w:rsidRDefault="00AA3E5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A1A91" w:rsidRDefault="00AA3E5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A1A91" w:rsidRDefault="00AA3E5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şi 4.</w:t>
            </w:r>
          </w:p>
        </w:tc>
      </w:tr>
      <w:tr w:rsidR="00AA3E5D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66+950</w:t>
            </w:r>
          </w:p>
          <w:p w:rsidR="00AA3E5D" w:rsidRDefault="00AA3E5D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Tg. Bujor -</w:t>
            </w:r>
          </w:p>
          <w:p w:rsidR="00AA3E5D" w:rsidRDefault="00AA3E5D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A1A91" w:rsidRDefault="00AA3E5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A1A91" w:rsidRDefault="00AA3E5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A3E5D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79+100</w:t>
            </w:r>
          </w:p>
          <w:p w:rsidR="00AA3E5D" w:rsidRDefault="00AA3E5D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Bereşti -</w:t>
            </w:r>
          </w:p>
          <w:p w:rsidR="00AA3E5D" w:rsidRDefault="00AA3E5D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Bârlad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A1A91" w:rsidRDefault="00AA3E5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A1A91" w:rsidRDefault="00AA3E5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A3E5D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104+943</w:t>
            </w:r>
          </w:p>
          <w:p w:rsidR="00AA3E5D" w:rsidRDefault="00AA3E5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104+999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A1A91" w:rsidRDefault="00AA3E5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Bârlad -</w:t>
            </w:r>
          </w:p>
          <w:p w:rsidR="00AA3E5D" w:rsidRDefault="00AA3E5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Bălăbăneşti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A1A91" w:rsidRDefault="00AA3E5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A1A91" w:rsidRDefault="00AA3E5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84B80" w:rsidRDefault="00AA3E5D" w:rsidP="000F25E2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D84B8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A3E5D" w:rsidRPr="00577556" w:rsidRDefault="00AA3E5D" w:rsidP="000F25E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7755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A1A91" w:rsidRDefault="00AA3E5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Bereşti </w:t>
            </w:r>
          </w:p>
          <w:p w:rsidR="00AA3E5D" w:rsidRDefault="00AA3E5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AA3E5D" w:rsidRDefault="00AA3E5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A1A91" w:rsidRDefault="00AA3E5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A1A91" w:rsidRDefault="00AA3E5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4C7B41">
        <w:trPr>
          <w:cantSplit/>
          <w:trHeight w:val="12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A1A91" w:rsidRDefault="00AA3E5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Bereşti </w:t>
            </w:r>
          </w:p>
          <w:p w:rsidR="00AA3E5D" w:rsidRDefault="00AA3E5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  <w:p w:rsidR="00AA3E5D" w:rsidRDefault="00AA3E5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A3E5D" w:rsidRDefault="00AA3E5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 7, diag.</w:t>
            </w:r>
          </w:p>
          <w:p w:rsidR="00AA3E5D" w:rsidRDefault="00AA3E5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 -  5, </w:t>
            </w:r>
          </w:p>
          <w:p w:rsidR="00AA3E5D" w:rsidRDefault="00AA3E5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 -  7, </w:t>
            </w:r>
          </w:p>
          <w:p w:rsidR="00AA3E5D" w:rsidRDefault="00AA3E5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 -  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A1A91" w:rsidRDefault="00AA3E5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6A1A91" w:rsidRDefault="00AA3E5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2 - 6.</w:t>
            </w:r>
          </w:p>
        </w:tc>
      </w:tr>
    </w:tbl>
    <w:p w:rsidR="00AA3E5D" w:rsidRPr="00454E32" w:rsidRDefault="00AA3E5D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AA3E5D" w:rsidRDefault="00AA3E5D" w:rsidP="00BD6EB6">
      <w:pPr>
        <w:pStyle w:val="Heading1"/>
        <w:spacing w:line="360" w:lineRule="auto"/>
      </w:pPr>
      <w:r>
        <w:lastRenderedPageBreak/>
        <w:t>LINIA 706 A</w:t>
      </w:r>
    </w:p>
    <w:p w:rsidR="00AA3E5D" w:rsidRDefault="00AA3E5D" w:rsidP="00D70D6B">
      <w:pPr>
        <w:pStyle w:val="Heading1"/>
        <w:spacing w:line="360" w:lineRule="auto"/>
        <w:rPr>
          <w:b w:val="0"/>
          <w:bCs w:val="0"/>
          <w:sz w:val="8"/>
        </w:rPr>
      </w:pPr>
      <w:r>
        <w:t>GALAŢI BRATEŞ - RAMIFICAŢIE HALTA TUNEL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AA3E5D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5650BB" w:rsidRDefault="00AA3E5D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AA3E5D" w:rsidRDefault="00AA3E5D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0B62B1" w:rsidRDefault="00AA3E5D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5650BB" w:rsidRDefault="00AA3E5D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5650BB" w:rsidRDefault="00AA3E5D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836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AA3E5D" w:rsidRDefault="00AA3E5D" w:rsidP="00C836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836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A3E5D" w:rsidRDefault="00AA3E5D" w:rsidP="00C836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5650BB" w:rsidRDefault="00AA3E5D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1 - 4.</w:t>
            </w:r>
          </w:p>
        </w:tc>
      </w:tr>
      <w:tr w:rsidR="00AA3E5D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5650BB" w:rsidRDefault="00AA3E5D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34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AA3E5D" w:rsidRDefault="00AA3E5D" w:rsidP="00B34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341D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34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5650BB" w:rsidRDefault="00AA3E5D" w:rsidP="00B341D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341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C836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C836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şi 9.</w:t>
            </w:r>
          </w:p>
        </w:tc>
      </w:tr>
      <w:tr w:rsidR="00AA3E5D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5650BB" w:rsidRDefault="00AA3E5D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936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AA3E5D" w:rsidRDefault="00AA3E5D" w:rsidP="001936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5650BB" w:rsidRDefault="00AA3E5D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AA3E5D" w:rsidTr="00E27E65">
        <w:trPr>
          <w:cantSplit/>
          <w:trHeight w:val="12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5650BB" w:rsidRDefault="00AA3E5D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AA3E5D" w:rsidRDefault="00AA3E5D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24, 26,  36 </w:t>
            </w:r>
          </w:p>
          <w:p w:rsidR="00AA3E5D" w:rsidRDefault="00AA3E5D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A3E5D" w:rsidRDefault="00AA3E5D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 32 / 38, 34 / 40, 46 / 50 şi </w:t>
            </w:r>
          </w:p>
          <w:p w:rsidR="00AA3E5D" w:rsidRDefault="00AA3E5D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0B62B1" w:rsidRDefault="00AA3E5D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5650BB" w:rsidRDefault="00AA3E5D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A3E5D" w:rsidRDefault="00AA3E5D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1 - 13.</w:t>
            </w:r>
          </w:p>
        </w:tc>
      </w:tr>
      <w:tr w:rsidR="00AA3E5D" w:rsidTr="001A477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A47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5650BB" w:rsidRDefault="00AA3E5D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A47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AA3E5D" w:rsidRDefault="00AA3E5D" w:rsidP="001A47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A47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5650BB" w:rsidRDefault="00AA3E5D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şi 6.</w:t>
            </w:r>
          </w:p>
        </w:tc>
      </w:tr>
      <w:tr w:rsidR="00AA3E5D" w:rsidTr="00E27E65">
        <w:trPr>
          <w:cantSplit/>
          <w:trHeight w:val="15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5650BB" w:rsidRDefault="00AA3E5D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AA3E5D" w:rsidRDefault="00AA3E5D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:rsidR="00AA3E5D" w:rsidRDefault="00AA3E5D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A3E5D" w:rsidRDefault="00AA3E5D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:rsidR="00AA3E5D" w:rsidRDefault="00AA3E5D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şi </w:t>
            </w:r>
          </w:p>
          <w:p w:rsidR="00AA3E5D" w:rsidRDefault="00AA3E5D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5650BB" w:rsidRDefault="00AA3E5D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1 - 14.</w:t>
            </w:r>
          </w:p>
        </w:tc>
      </w:tr>
    </w:tbl>
    <w:p w:rsidR="00AA3E5D" w:rsidRDefault="00AA3E5D">
      <w:pPr>
        <w:spacing w:before="40" w:after="40" w:line="192" w:lineRule="auto"/>
        <w:ind w:right="57"/>
        <w:rPr>
          <w:sz w:val="20"/>
          <w:lang w:val="ro-RO"/>
        </w:rPr>
      </w:pPr>
    </w:p>
    <w:p w:rsidR="00AA3E5D" w:rsidRDefault="00AA3E5D" w:rsidP="0094622D">
      <w:pPr>
        <w:pStyle w:val="Heading1"/>
        <w:spacing w:line="360" w:lineRule="auto"/>
      </w:pPr>
      <w:r>
        <w:t>LINIA 706 B</w:t>
      </w:r>
    </w:p>
    <w:p w:rsidR="00AA3E5D" w:rsidRDefault="00AA3E5D" w:rsidP="00961F23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RAMIFICAŢIE TULUCEŞTI - GALAŢI BRATEŞ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3"/>
        <w:gridCol w:w="870"/>
        <w:gridCol w:w="755"/>
        <w:gridCol w:w="870"/>
        <w:gridCol w:w="755"/>
        <w:gridCol w:w="2490"/>
      </w:tblGrid>
      <w:tr w:rsidR="00AA3E5D" w:rsidTr="00B57F35">
        <w:trPr>
          <w:cantSplit/>
          <w:trHeight w:val="100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47184" w:rsidRDefault="00AA3E5D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AA3E5D" w:rsidRDefault="00AA3E5D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A3E5D" w:rsidRDefault="00AA3E5D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47184" w:rsidRDefault="00AA3E5D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47184" w:rsidRDefault="00AA3E5D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AA3E5D" w:rsidRDefault="00AA3E5D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AA3E5D" w:rsidTr="00B57F35">
        <w:trPr>
          <w:cantSplit/>
          <w:trHeight w:val="340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47184" w:rsidRDefault="00AA3E5D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AA3E5D" w:rsidRDefault="00AA3E5D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:rsidR="00AA3E5D" w:rsidRDefault="00AA3E5D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A3E5D" w:rsidRDefault="00AA3E5D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AA3E5D" w:rsidRDefault="00AA3E5D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şi </w:t>
            </w:r>
          </w:p>
          <w:p w:rsidR="00AA3E5D" w:rsidRDefault="00AA3E5D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47184" w:rsidRDefault="00AA3E5D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47184" w:rsidRDefault="00AA3E5D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AA3E5D" w:rsidRDefault="00AA3E5D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AA3E5D" w:rsidTr="00E74F0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47184" w:rsidRDefault="00AA3E5D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AA3E5D" w:rsidRDefault="00AA3E5D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47184" w:rsidRDefault="00AA3E5D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47184" w:rsidRDefault="00AA3E5D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AA3E5D" w:rsidTr="00B57F35">
        <w:trPr>
          <w:cantSplit/>
          <w:trHeight w:val="10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47184" w:rsidRDefault="00AA3E5D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AA3E5D" w:rsidRDefault="00AA3E5D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A3E5D" w:rsidRDefault="00AA3E5D" w:rsidP="001947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47184" w:rsidRDefault="00AA3E5D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47184" w:rsidRDefault="00AA3E5D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106E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AA3E5D" w:rsidRDefault="00AA3E5D" w:rsidP="001947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1 - 4.</w:t>
            </w:r>
          </w:p>
        </w:tc>
      </w:tr>
      <w:tr w:rsidR="00AA3E5D" w:rsidTr="00E74F0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47184" w:rsidRDefault="00AA3E5D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6114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AA3E5D" w:rsidRDefault="00AA3E5D" w:rsidP="00B6114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47184" w:rsidRDefault="00AA3E5D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47184" w:rsidRDefault="00AA3E5D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AA3E5D" w:rsidRDefault="00AA3E5D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şi 2.</w:t>
            </w:r>
          </w:p>
        </w:tc>
      </w:tr>
      <w:tr w:rsidR="00AA3E5D" w:rsidTr="00B57F35">
        <w:trPr>
          <w:cantSplit/>
          <w:trHeight w:val="7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47184" w:rsidRDefault="00AA3E5D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AA3E5D" w:rsidRDefault="00AA3E5D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47184" w:rsidRDefault="00AA3E5D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47184" w:rsidRDefault="00AA3E5D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106E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AA3E5D" w:rsidRDefault="00AA3E5D" w:rsidP="004D68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şi 9.</w:t>
            </w:r>
          </w:p>
        </w:tc>
      </w:tr>
      <w:tr w:rsidR="00AA3E5D" w:rsidTr="00B57F35">
        <w:trPr>
          <w:cantSplit/>
          <w:trHeight w:val="88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47184" w:rsidRDefault="00AA3E5D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AA3E5D" w:rsidRDefault="00AA3E5D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24, 26 şi 36, T.D.J.</w:t>
            </w:r>
          </w:p>
          <w:p w:rsidR="00AA3E5D" w:rsidRDefault="00AA3E5D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32 / 38, 34 / 40, 46 / 50 şi </w:t>
            </w:r>
          </w:p>
          <w:p w:rsidR="00AA3E5D" w:rsidRDefault="00AA3E5D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47184" w:rsidRDefault="00AA3E5D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47184" w:rsidRDefault="00AA3E5D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AA3E5D" w:rsidRDefault="00AA3E5D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1 - 13.</w:t>
            </w:r>
          </w:p>
        </w:tc>
      </w:tr>
      <w:tr w:rsidR="00AA3E5D" w:rsidTr="00B57F35">
        <w:trPr>
          <w:cantSplit/>
          <w:trHeight w:val="5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47184" w:rsidRDefault="00AA3E5D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AA3E5D" w:rsidRDefault="00AA3E5D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47184" w:rsidRDefault="00AA3E5D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47184" w:rsidRDefault="00AA3E5D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AA3E5D" w:rsidRDefault="00AA3E5D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5 şi 6.</w:t>
            </w:r>
          </w:p>
        </w:tc>
      </w:tr>
    </w:tbl>
    <w:p w:rsidR="00AA3E5D" w:rsidRDefault="00AA3E5D">
      <w:pPr>
        <w:spacing w:before="40" w:after="40" w:line="192" w:lineRule="auto"/>
        <w:ind w:right="57"/>
        <w:rPr>
          <w:sz w:val="20"/>
          <w:lang w:val="ro-RO"/>
        </w:rPr>
      </w:pPr>
    </w:p>
    <w:p w:rsidR="00AA3E5D" w:rsidRDefault="00AA3E5D" w:rsidP="00155979">
      <w:pPr>
        <w:pStyle w:val="Heading1"/>
        <w:spacing w:line="360" w:lineRule="auto"/>
      </w:pPr>
      <w:r>
        <w:t>LINIA 706 E</w:t>
      </w:r>
    </w:p>
    <w:p w:rsidR="00AA3E5D" w:rsidRDefault="00AA3E5D" w:rsidP="00427A2C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- GALAŢI MĂRFURI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AA3E5D" w:rsidTr="001C68C1">
        <w:trPr>
          <w:cantSplit/>
          <w:trHeight w:val="28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843C2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D3471" w:rsidRDefault="00AA3E5D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AA3E5D" w:rsidRDefault="00AA3E5D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:rsidR="00AA3E5D" w:rsidRDefault="00AA3E5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A3E5D" w:rsidRDefault="00AA3E5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:rsidR="00AA3E5D" w:rsidRDefault="00AA3E5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</w:t>
            </w:r>
          </w:p>
          <w:p w:rsidR="00AA3E5D" w:rsidRDefault="00AA3E5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A3E5D" w:rsidRDefault="00AA3E5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D3471" w:rsidRDefault="00AA3E5D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D3471" w:rsidRDefault="00AA3E5D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AA3E5D" w:rsidRDefault="00AA3E5D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AA3E5D" w:rsidTr="001C68C1">
        <w:trPr>
          <w:cantSplit/>
          <w:trHeight w:val="40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843C2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D3471" w:rsidRDefault="00AA3E5D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AA3E5D" w:rsidRDefault="00AA3E5D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D3471" w:rsidRDefault="00AA3E5D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D3471" w:rsidRDefault="00AA3E5D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AA3E5D" w:rsidTr="001C68C1">
        <w:trPr>
          <w:cantSplit/>
          <w:trHeight w:val="6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843C2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D3471" w:rsidRDefault="00AA3E5D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758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AA3E5D" w:rsidRDefault="00AA3E5D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A3E5D" w:rsidRDefault="00AA3E5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D3471" w:rsidRDefault="00AA3E5D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D3471" w:rsidRDefault="00AA3E5D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AA3E5D" w:rsidRDefault="00AA3E5D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1 - 4.</w:t>
            </w:r>
          </w:p>
        </w:tc>
      </w:tr>
      <w:tr w:rsidR="00AA3E5D" w:rsidTr="00242545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843C2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D3471" w:rsidRDefault="00AA3E5D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AA3E5D" w:rsidRDefault="00AA3E5D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D3471" w:rsidRDefault="00AA3E5D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D3471" w:rsidRDefault="00AA3E5D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AA3E5D" w:rsidRDefault="00AA3E5D" w:rsidP="00242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și 2.</w:t>
            </w:r>
          </w:p>
        </w:tc>
      </w:tr>
      <w:tr w:rsidR="00AA3E5D" w:rsidTr="001C68C1">
        <w:trPr>
          <w:cantSplit/>
          <w:trHeight w:val="3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843C2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D3471" w:rsidRDefault="00AA3E5D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AA3E5D" w:rsidRDefault="00AA3E5D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D3471" w:rsidRDefault="00AA3E5D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D3471" w:rsidRDefault="00AA3E5D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AA3E5D" w:rsidRDefault="00AA3E5D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și 9.</w:t>
            </w:r>
          </w:p>
        </w:tc>
      </w:tr>
      <w:tr w:rsidR="00AA3E5D" w:rsidTr="001C68C1">
        <w:trPr>
          <w:cantSplit/>
          <w:trHeight w:val="30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843C2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D3471" w:rsidRDefault="00AA3E5D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AA3E5D" w:rsidRDefault="00AA3E5D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A3E5D" w:rsidRDefault="00AA3E5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24, 26 </w:t>
            </w:r>
          </w:p>
          <w:p w:rsidR="00AA3E5D" w:rsidRDefault="00AA3E5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36 </w:t>
            </w:r>
          </w:p>
          <w:p w:rsidR="00AA3E5D" w:rsidRDefault="00AA3E5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A3E5D" w:rsidRDefault="00AA3E5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32 / 38, 34 / 40, 46 / 50 </w:t>
            </w:r>
          </w:p>
          <w:p w:rsidR="00AA3E5D" w:rsidRDefault="00AA3E5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A3E5D" w:rsidRDefault="00AA3E5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D3471" w:rsidRDefault="00AA3E5D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D3471" w:rsidRDefault="00AA3E5D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AA3E5D" w:rsidRDefault="00AA3E5D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1 - 13.</w:t>
            </w:r>
          </w:p>
        </w:tc>
      </w:tr>
      <w:tr w:rsidR="00AA3E5D" w:rsidTr="001C68C1">
        <w:trPr>
          <w:cantSplit/>
          <w:trHeight w:val="8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843C2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D3471" w:rsidRDefault="00AA3E5D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AA3E5D" w:rsidRDefault="00AA3E5D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D3471" w:rsidRDefault="00AA3E5D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D3471" w:rsidRDefault="00AA3E5D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AA3E5D" w:rsidRDefault="00AA3E5D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5 și 6.</w:t>
            </w:r>
          </w:p>
        </w:tc>
      </w:tr>
      <w:tr w:rsidR="00AA3E5D" w:rsidTr="001C68C1">
        <w:trPr>
          <w:cantSplit/>
          <w:trHeight w:val="13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843C2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0+691</w:t>
            </w:r>
          </w:p>
          <w:p w:rsidR="00AA3E5D" w:rsidRDefault="00AA3E5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1+185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D3471" w:rsidRDefault="00AA3E5D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Brateş - </w:t>
            </w:r>
          </w:p>
          <w:p w:rsidR="00AA3E5D" w:rsidRDefault="00AA3E5D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D3471" w:rsidRDefault="00AA3E5D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D3471" w:rsidRDefault="00AA3E5D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AA3E5D" w:rsidRDefault="00AA3E5D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De la schimbătorul numărul 6 Grupa Galaţi Brateş, la schimbătorul numărul 1 Grupa Galaţi Mărfuri.</w:t>
            </w:r>
          </w:p>
        </w:tc>
      </w:tr>
    </w:tbl>
    <w:p w:rsidR="00AA3E5D" w:rsidRDefault="00AA3E5D">
      <w:pPr>
        <w:spacing w:before="40" w:after="40" w:line="192" w:lineRule="auto"/>
        <w:ind w:right="57"/>
        <w:rPr>
          <w:sz w:val="20"/>
          <w:lang w:val="ro-RO"/>
        </w:rPr>
      </w:pPr>
    </w:p>
    <w:p w:rsidR="00AA3E5D" w:rsidRDefault="00AA3E5D" w:rsidP="00D762FB">
      <w:pPr>
        <w:pStyle w:val="Heading1"/>
        <w:spacing w:line="360" w:lineRule="auto"/>
      </w:pPr>
      <w:r>
        <w:t>LINIA 706 F</w:t>
      </w:r>
    </w:p>
    <w:p w:rsidR="00AA3E5D" w:rsidRDefault="00AA3E5D" w:rsidP="004B5C20">
      <w:pPr>
        <w:pStyle w:val="Heading1"/>
        <w:spacing w:line="360" w:lineRule="auto"/>
        <w:rPr>
          <w:b w:val="0"/>
          <w:bCs w:val="0"/>
          <w:sz w:val="8"/>
        </w:rPr>
      </w:pPr>
      <w:r>
        <w:t>GALAŢI CĂLĂTORI - GALAŢI BRATEŞ - GALAŢI TRANSBORDARE - GALAŢI LARGĂ A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3"/>
        <w:gridCol w:w="2201"/>
        <w:gridCol w:w="869"/>
        <w:gridCol w:w="753"/>
        <w:gridCol w:w="869"/>
        <w:gridCol w:w="753"/>
        <w:gridCol w:w="2490"/>
      </w:tblGrid>
      <w:tr w:rsidR="00AA3E5D" w:rsidTr="00CA79AC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55555" w:rsidRDefault="00AA3E5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AA3E5D" w:rsidRDefault="00AA3E5D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AA3E5D" w:rsidRDefault="00AA3E5D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 şi  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55555" w:rsidRDefault="00AA3E5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55555" w:rsidRDefault="00AA3E5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AA3E5D" w:rsidTr="005024A5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260+480</w:t>
            </w:r>
          </w:p>
          <w:p w:rsidR="00AA3E5D" w:rsidRDefault="00AA3E5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260+915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55555" w:rsidRDefault="00AA3E5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Călători -</w:t>
            </w:r>
          </w:p>
          <w:p w:rsidR="00AA3E5D" w:rsidRDefault="00AA3E5D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 Brateş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55555" w:rsidRDefault="00AA3E5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55555" w:rsidRDefault="00AA3E5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semnalul M 1 </w:t>
            </w:r>
          </w:p>
          <w:p w:rsidR="00AA3E5D" w:rsidRDefault="00AA3E5D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staţia Galaţi Călători</w:t>
            </w:r>
          </w:p>
          <w:p w:rsidR="00AA3E5D" w:rsidRDefault="00AA3E5D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semnalul M 11 </w:t>
            </w:r>
          </w:p>
          <w:p w:rsidR="00AA3E5D" w:rsidRDefault="00AA3E5D" w:rsidP="007412F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staţia </w:t>
            </w:r>
            <w:r w:rsidRPr="007412FF">
              <w:rPr>
                <w:b/>
                <w:bCs/>
                <w:i/>
                <w:sz w:val="20"/>
                <w:lang w:val="ro-RO"/>
              </w:rPr>
              <w:t>Galaţi Brateş.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</w:tr>
      <w:tr w:rsidR="00AA3E5D" w:rsidTr="00CA79AC">
        <w:trPr>
          <w:cantSplit/>
          <w:trHeight w:val="19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55555" w:rsidRDefault="00AA3E5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AA3E5D" w:rsidRDefault="00AA3E5D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17 </w:t>
            </w:r>
          </w:p>
          <w:p w:rsidR="00AA3E5D" w:rsidRDefault="00AA3E5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A3E5D" w:rsidRDefault="00AA3E5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21 / 23, 25 / 29 </w:t>
            </w:r>
          </w:p>
          <w:p w:rsidR="00AA3E5D" w:rsidRDefault="00AA3E5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A3E5D" w:rsidRDefault="00AA3E5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55555" w:rsidRDefault="00AA3E5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55555" w:rsidRDefault="00AA3E5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1 - 14.</w:t>
            </w:r>
          </w:p>
        </w:tc>
      </w:tr>
      <w:tr w:rsidR="00AA3E5D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55555" w:rsidRDefault="00AA3E5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AA3E5D" w:rsidRDefault="00AA3E5D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A3E5D" w:rsidRDefault="00AA3E5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55555" w:rsidRDefault="00AA3E5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55555" w:rsidRDefault="00AA3E5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5024A5">
        <w:trPr>
          <w:cantSplit/>
          <w:trHeight w:val="9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55555" w:rsidRDefault="00AA3E5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AA3E5D" w:rsidRDefault="00AA3E5D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A3E5D" w:rsidRDefault="00AA3E5D" w:rsidP="007567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55555" w:rsidRDefault="00AA3E5D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55555" w:rsidRDefault="00AA3E5D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7567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1 - 4.</w:t>
            </w:r>
          </w:p>
        </w:tc>
      </w:tr>
      <w:tr w:rsidR="00AA3E5D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55555" w:rsidRDefault="00AA3E5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394F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AA3E5D" w:rsidRDefault="00AA3E5D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55555" w:rsidRDefault="00AA3E5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55555" w:rsidRDefault="00AA3E5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şi 2.</w:t>
            </w:r>
          </w:p>
        </w:tc>
      </w:tr>
      <w:tr w:rsidR="00AA3E5D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55555" w:rsidRDefault="00AA3E5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AA3E5D" w:rsidRDefault="00AA3E5D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55555" w:rsidRDefault="00AA3E5D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55555" w:rsidRDefault="00AA3E5D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şi 92.</w:t>
            </w:r>
          </w:p>
        </w:tc>
      </w:tr>
      <w:tr w:rsidR="00AA3E5D" w:rsidTr="00175F70">
        <w:trPr>
          <w:cantSplit/>
          <w:trHeight w:val="38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55555" w:rsidRDefault="00AA3E5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AA3E5D" w:rsidRDefault="00AA3E5D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A3E5D" w:rsidRDefault="00AA3E5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 24, 26 </w:t>
            </w:r>
          </w:p>
          <w:p w:rsidR="00AA3E5D" w:rsidRDefault="00AA3E5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 36 </w:t>
            </w:r>
          </w:p>
          <w:p w:rsidR="00AA3E5D" w:rsidRDefault="00AA3E5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A3E5D" w:rsidRDefault="00AA3E5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nr. </w:t>
            </w:r>
          </w:p>
          <w:p w:rsidR="00AA3E5D" w:rsidRDefault="00AA3E5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32 / 38, 34 / 40, 46 / 50 </w:t>
            </w:r>
          </w:p>
          <w:p w:rsidR="00AA3E5D" w:rsidRDefault="00AA3E5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A3E5D" w:rsidRDefault="00AA3E5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55555" w:rsidRDefault="00AA3E5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55555" w:rsidRDefault="00AA3E5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54655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1 - 13.</w:t>
            </w:r>
          </w:p>
        </w:tc>
      </w:tr>
      <w:tr w:rsidR="00AA3E5D" w:rsidTr="005024A5">
        <w:trPr>
          <w:cantSplit/>
          <w:trHeight w:val="78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55555" w:rsidRDefault="00AA3E5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AA3E5D" w:rsidRDefault="00AA3E5D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A3E5D" w:rsidRDefault="00AA3E5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60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55555" w:rsidRDefault="00AA3E5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55555" w:rsidRDefault="00AA3E5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8778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6.</w:t>
            </w:r>
          </w:p>
        </w:tc>
      </w:tr>
      <w:tr w:rsidR="00AA3E5D" w:rsidTr="00175F70">
        <w:trPr>
          <w:cantSplit/>
          <w:trHeight w:val="26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264+000</w:t>
            </w:r>
          </w:p>
          <w:p w:rsidR="00AA3E5D" w:rsidRDefault="00AA3E5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55555" w:rsidRDefault="00AA3E5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D21F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Transbordare - Galaţi Largă 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55555" w:rsidRDefault="00AA3E5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55555" w:rsidRDefault="00AA3E5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A3E5D" w:rsidTr="00175F70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55555" w:rsidRDefault="00AA3E5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AA3E5D" w:rsidRDefault="00AA3E5D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A3E5D" w:rsidRDefault="00AA3E5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 28 </w:t>
            </w:r>
          </w:p>
          <w:p w:rsidR="00AA3E5D" w:rsidRDefault="00AA3E5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 15 </w:t>
            </w:r>
          </w:p>
          <w:p w:rsidR="00AA3E5D" w:rsidRDefault="00AA3E5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A3E5D" w:rsidRDefault="00AA3E5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AA3E5D" w:rsidRDefault="00AA3E5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55555" w:rsidRDefault="00AA3E5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55555" w:rsidRDefault="00AA3E5D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8 - 10.</w:t>
            </w:r>
          </w:p>
        </w:tc>
      </w:tr>
    </w:tbl>
    <w:p w:rsidR="00AA3E5D" w:rsidRDefault="00AA3E5D">
      <w:pPr>
        <w:spacing w:before="40" w:after="40" w:line="192" w:lineRule="auto"/>
        <w:ind w:right="57"/>
        <w:rPr>
          <w:sz w:val="20"/>
          <w:lang w:val="ro-RO"/>
        </w:rPr>
      </w:pPr>
    </w:p>
    <w:p w:rsidR="00AA3E5D" w:rsidRDefault="00AA3E5D" w:rsidP="002F1D47">
      <w:pPr>
        <w:pStyle w:val="Heading1"/>
        <w:spacing w:line="360" w:lineRule="auto"/>
      </w:pPr>
      <w:r>
        <w:lastRenderedPageBreak/>
        <w:t>LINIA 706 H</w:t>
      </w:r>
    </w:p>
    <w:p w:rsidR="00AA3E5D" w:rsidRDefault="00AA3E5D" w:rsidP="0075000F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- GALAŢI BAZIN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AA3E5D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843C2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0+647</w:t>
            </w:r>
          </w:p>
          <w:p w:rsidR="00AA3E5D" w:rsidRDefault="00AA3E5D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2+234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4C242C" w:rsidRDefault="00AA3E5D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C242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65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Brateş -</w:t>
            </w:r>
          </w:p>
          <w:p w:rsidR="00AA3E5D" w:rsidRDefault="00AA3E5D" w:rsidP="00A165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Bazin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4F0B2D" w:rsidRDefault="00AA3E5D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4F0B2D" w:rsidRDefault="00AA3E5D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AA3E5D" w:rsidRDefault="00AA3E5D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De la schimbătorul numărul 6 </w:t>
            </w:r>
          </w:p>
          <w:p w:rsidR="00AA3E5D" w:rsidRDefault="00AA3E5D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Grupa Galaţi Brateş, </w:t>
            </w:r>
          </w:p>
          <w:p w:rsidR="00AA3E5D" w:rsidRDefault="00AA3E5D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la T.D.J. numărul 38 / 40 Grupa Galaţi Bazin.</w:t>
            </w:r>
          </w:p>
        </w:tc>
      </w:tr>
    </w:tbl>
    <w:p w:rsidR="00AA3E5D" w:rsidRDefault="00AA3E5D">
      <w:pPr>
        <w:spacing w:before="40" w:after="40" w:line="192" w:lineRule="auto"/>
        <w:ind w:right="57"/>
        <w:rPr>
          <w:sz w:val="20"/>
          <w:lang w:val="ro-RO"/>
        </w:rPr>
      </w:pPr>
    </w:p>
    <w:p w:rsidR="00AA3E5D" w:rsidRDefault="00AA3E5D" w:rsidP="00661BBB">
      <w:pPr>
        <w:pStyle w:val="Heading1"/>
        <w:spacing w:line="360" w:lineRule="auto"/>
      </w:pPr>
      <w:r>
        <w:t>LINIA 706 J</w:t>
      </w:r>
    </w:p>
    <w:p w:rsidR="00AA3E5D" w:rsidRDefault="00AA3E5D" w:rsidP="00B53128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MĂRFURI - GALAŢI BAZIN - GALAŢI LARGĂ A (CALE LARGĂ)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AA3E5D" w:rsidTr="001340F9">
        <w:trPr>
          <w:cantSplit/>
          <w:trHeight w:val="141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843C2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1+525</w:t>
            </w:r>
          </w:p>
          <w:p w:rsidR="00AA3E5D" w:rsidRDefault="00AA3E5D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9B3676" w:rsidRDefault="00AA3E5D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B367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9551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Mărfuri</w:t>
            </w:r>
          </w:p>
          <w:p w:rsidR="00AA3E5D" w:rsidRDefault="00AA3E5D" w:rsidP="000B6A7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6 directă </w:t>
            </w:r>
          </w:p>
          <w:p w:rsidR="00AA3E5D" w:rsidRDefault="00AA3E5D" w:rsidP="000B6A7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8C7758" w:rsidRDefault="00AA3E5D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8C7758" w:rsidRDefault="00AA3E5D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0B6A72" w:rsidRDefault="00AA3E5D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AA3E5D" w:rsidRPr="000B6A72" w:rsidRDefault="00AA3E5D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peste sch. 2</w:t>
            </w: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 </w:t>
            </w: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cale largă, </w:t>
            </w:r>
          </w:p>
          <w:p w:rsidR="00AA3E5D" w:rsidRDefault="00AA3E5D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st. </w:t>
            </w:r>
            <w:r w:rsidRPr="000B6A72">
              <w:rPr>
                <w:b/>
                <w:bCs/>
                <w:i/>
                <w:iCs/>
                <w:sz w:val="20"/>
                <w:lang w:val="ro-RO"/>
              </w:rPr>
              <w:t>Galaţi Mărfuri, Cap Y.</w:t>
            </w:r>
          </w:p>
        </w:tc>
      </w:tr>
      <w:tr w:rsidR="00AA3E5D" w:rsidTr="001340F9">
        <w:trPr>
          <w:cantSplit/>
          <w:trHeight w:val="141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843C2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1+570</w:t>
            </w:r>
          </w:p>
          <w:p w:rsidR="00AA3E5D" w:rsidRDefault="00AA3E5D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4+180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9B3676" w:rsidRDefault="00AA3E5D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Mărfuri -</w:t>
            </w:r>
          </w:p>
          <w:p w:rsidR="00AA3E5D" w:rsidRDefault="00AA3E5D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8C7758" w:rsidRDefault="00AA3E5D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8C7758" w:rsidRDefault="00AA3E5D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0B6A72" w:rsidRDefault="00AA3E5D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AA3E5D" w:rsidTr="001340F9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843C2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9B3676" w:rsidRDefault="00AA3E5D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AA3E5D" w:rsidRDefault="00AA3E5D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AA3E5D" w:rsidRDefault="00AA3E5D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8C7758" w:rsidRDefault="00AA3E5D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C775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8C7758" w:rsidRDefault="00AA3E5D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AA3E5D" w:rsidTr="001340F9">
        <w:trPr>
          <w:cantSplit/>
          <w:trHeight w:val="195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843C2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9B3676" w:rsidRDefault="00AA3E5D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AA3E5D" w:rsidRDefault="00AA3E5D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AA3E5D" w:rsidRDefault="00AA3E5D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cale şi </w:t>
            </w:r>
          </w:p>
          <w:p w:rsidR="00AA3E5D" w:rsidRDefault="00AA3E5D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de legătură dintre acestea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8C7758" w:rsidRDefault="00AA3E5D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C775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8C7758" w:rsidRDefault="00AA3E5D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AA3E5D" w:rsidRDefault="00AA3E5D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0 - 7.</w:t>
            </w:r>
          </w:p>
        </w:tc>
      </w:tr>
    </w:tbl>
    <w:p w:rsidR="00AA3E5D" w:rsidRDefault="00AA3E5D">
      <w:pPr>
        <w:spacing w:before="40" w:after="40" w:line="192" w:lineRule="auto"/>
        <w:ind w:right="57"/>
        <w:rPr>
          <w:sz w:val="20"/>
          <w:lang w:val="ro-RO"/>
        </w:rPr>
      </w:pPr>
    </w:p>
    <w:p w:rsidR="00AA3E5D" w:rsidRDefault="00AA3E5D" w:rsidP="00A97D04">
      <w:pPr>
        <w:pStyle w:val="Heading1"/>
        <w:spacing w:line="360" w:lineRule="auto"/>
      </w:pPr>
      <w:r>
        <w:t>LINIA 706 K</w:t>
      </w:r>
    </w:p>
    <w:p w:rsidR="00AA3E5D" w:rsidRDefault="00AA3E5D" w:rsidP="001012E1">
      <w:pPr>
        <w:pStyle w:val="Heading1"/>
        <w:spacing w:line="360" w:lineRule="auto"/>
        <w:rPr>
          <w:b w:val="0"/>
          <w:bCs w:val="0"/>
          <w:sz w:val="8"/>
        </w:rPr>
      </w:pPr>
      <w:r>
        <w:t>GALAŢI BRATEŞ - GALAŢI LARGĂ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AA3E5D" w:rsidTr="00AD5B98">
        <w:trPr>
          <w:cantSplit/>
          <w:trHeight w:val="12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260+180</w:t>
            </w:r>
          </w:p>
          <w:p w:rsidR="00AA3E5D" w:rsidRDefault="00AA3E5D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261+160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7C1681" w:rsidRDefault="00AA3E5D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Călători -</w:t>
            </w:r>
          </w:p>
          <w:p w:rsidR="00AA3E5D" w:rsidRDefault="00AA3E5D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Brateş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7C1681" w:rsidRDefault="00AA3E5D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7C1681" w:rsidRDefault="00AA3E5D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semnalul M 27 din staţia Galaţi Călători</w:t>
            </w:r>
          </w:p>
          <w:p w:rsidR="00AA3E5D" w:rsidRDefault="00AA3E5D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semnalul M 25 </w:t>
            </w:r>
          </w:p>
          <w:p w:rsidR="00AA3E5D" w:rsidRDefault="00AA3E5D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 staţia Galaţi Brateş.</w:t>
            </w:r>
          </w:p>
        </w:tc>
      </w:tr>
      <w:tr w:rsidR="00AA3E5D" w:rsidTr="00AD5B98">
        <w:trPr>
          <w:cantSplit/>
          <w:trHeight w:val="1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7C1681" w:rsidRDefault="00AA3E5D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AA3E5D" w:rsidRDefault="00AA3E5D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</w:t>
            </w:r>
          </w:p>
          <w:p w:rsidR="00AA3E5D" w:rsidRDefault="00AA3E5D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7C1681" w:rsidRDefault="00AA3E5D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7C1681" w:rsidRDefault="00AA3E5D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AD5B98">
        <w:trPr>
          <w:cantSplit/>
          <w:trHeight w:val="16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7C1681" w:rsidRDefault="00AA3E5D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AA3E5D" w:rsidRDefault="00AA3E5D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de la călcâiul sch. </w:t>
            </w:r>
          </w:p>
          <w:p w:rsidR="00AA3E5D" w:rsidRDefault="00AA3E5D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nr.  66 până la călcâiul sch. </w:t>
            </w:r>
          </w:p>
          <w:p w:rsidR="00AA3E5D" w:rsidRDefault="00AA3E5D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nr. 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7C1681" w:rsidRDefault="00AA3E5D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7C1681" w:rsidRDefault="00AA3E5D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semnalele M 46</w:t>
            </w:r>
          </w:p>
          <w:p w:rsidR="00AA3E5D" w:rsidRDefault="00AA3E5D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M 4 cale largă.</w:t>
            </w:r>
          </w:p>
        </w:tc>
      </w:tr>
      <w:tr w:rsidR="00AA3E5D" w:rsidTr="00AD5B98">
        <w:trPr>
          <w:cantSplit/>
          <w:trHeight w:val="1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7C1681" w:rsidRDefault="00AA3E5D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AA3E5D" w:rsidRDefault="00AA3E5D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AA3E5D" w:rsidRDefault="00AA3E5D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A3E5D" w:rsidRDefault="00AA3E5D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de legătură dintre acestea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7C1681" w:rsidRDefault="00AA3E5D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7C1681" w:rsidRDefault="00AA3E5D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0 - 7.</w:t>
            </w:r>
          </w:p>
        </w:tc>
      </w:tr>
    </w:tbl>
    <w:p w:rsidR="00AA3E5D" w:rsidRPr="00487DEA" w:rsidRDefault="00AA3E5D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AA3E5D" w:rsidRDefault="00AA3E5D" w:rsidP="0005618A">
      <w:pPr>
        <w:pStyle w:val="Heading1"/>
        <w:spacing w:line="360" w:lineRule="auto"/>
      </w:pPr>
      <w:r>
        <w:t>LINIA 706 K+F</w:t>
      </w:r>
    </w:p>
    <w:p w:rsidR="00AA3E5D" w:rsidRDefault="00AA3E5D" w:rsidP="008C2FBA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LARGĂ A - POD PRUT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AA3E5D" w:rsidTr="00083FCD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843C2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266+300</w:t>
            </w:r>
          </w:p>
          <w:p w:rsidR="00AA3E5D" w:rsidRDefault="00AA3E5D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F01D8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Largă A - Frontieră de Stat  </w:t>
            </w:r>
          </w:p>
          <w:p w:rsidR="00AA3E5D" w:rsidRDefault="00AA3E5D" w:rsidP="00F01D8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Prut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021BA" w:rsidRDefault="00AA3E5D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021BA" w:rsidRDefault="00AA3E5D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AA3E5D" w:rsidRDefault="00AA3E5D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De la inima de încălecare - descălecare până la paleta de semnalizare a limitării de viteză </w:t>
            </w:r>
          </w:p>
          <w:p w:rsidR="00AA3E5D" w:rsidRDefault="00AA3E5D" w:rsidP="00D9023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L.V. = 5 km/h pentru Scanner-ul de la Frontiera de Stat.</w:t>
            </w:r>
          </w:p>
        </w:tc>
      </w:tr>
      <w:tr w:rsidR="00AA3E5D" w:rsidTr="00492444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843C2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271+800</w:t>
            </w:r>
          </w:p>
          <w:p w:rsidR="00AA3E5D" w:rsidRDefault="00AA3E5D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272+054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021BA" w:rsidRDefault="00AA3E5D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30110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Galaţi Largă A - Frontieră de Stat  </w:t>
            </w:r>
          </w:p>
          <w:p w:rsidR="00AA3E5D" w:rsidRDefault="00AA3E5D" w:rsidP="0030110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Pod Prut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021BA" w:rsidRDefault="00AA3E5D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021BA" w:rsidRDefault="00AA3E5D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AA3E5D" w:rsidRDefault="00AA3E5D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Pe toată lungimea Podului Prut, </w:t>
            </w:r>
          </w:p>
          <w:p w:rsidR="00AA3E5D" w:rsidRDefault="00AA3E5D" w:rsidP="00791E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Cale largă şi normală, plus 24 m (prelungire distanţă 24 m din cauza introducerii pe teren a limitării  de  viteză permanente de 5 km / h).</w:t>
            </w:r>
          </w:p>
        </w:tc>
      </w:tr>
    </w:tbl>
    <w:p w:rsidR="00AA3E5D" w:rsidRDefault="00AA3E5D">
      <w:pPr>
        <w:spacing w:before="40" w:after="40" w:line="192" w:lineRule="auto"/>
        <w:ind w:right="57"/>
        <w:rPr>
          <w:sz w:val="20"/>
          <w:lang w:val="ro-RO"/>
        </w:rPr>
      </w:pPr>
    </w:p>
    <w:p w:rsidR="00AA3E5D" w:rsidRDefault="00AA3E5D" w:rsidP="006A59BE">
      <w:pPr>
        <w:pStyle w:val="Heading1"/>
        <w:spacing w:line="360" w:lineRule="auto"/>
      </w:pPr>
      <w:r>
        <w:lastRenderedPageBreak/>
        <w:t xml:space="preserve">LINIA 706 L </w:t>
      </w:r>
    </w:p>
    <w:p w:rsidR="00AA3E5D" w:rsidRDefault="00AA3E5D" w:rsidP="000545DA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CALE LARGĂ - HALTĂ TUNEL - RAMIFICAŢIE TUNEL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AA3E5D" w:rsidTr="0035149B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843C2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951D7A" w:rsidRDefault="00AA3E5D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AA3E5D" w:rsidRDefault="00AA3E5D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A3E5D" w:rsidRDefault="00AA3E5D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 68 </w:t>
            </w:r>
          </w:p>
          <w:p w:rsidR="00AA3E5D" w:rsidRDefault="00AA3E5D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 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951D7A" w:rsidRDefault="00AA3E5D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51D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951D7A" w:rsidRDefault="00AA3E5D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AA3E5D" w:rsidRDefault="00AA3E5D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15 - 17.</w:t>
            </w:r>
          </w:p>
        </w:tc>
      </w:tr>
      <w:tr w:rsidR="00AA3E5D" w:rsidTr="0035149B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843C2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951D7A" w:rsidRDefault="00AA3E5D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829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AA3E5D" w:rsidRDefault="00AA3E5D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</w:t>
            </w:r>
          </w:p>
          <w:p w:rsidR="00AA3E5D" w:rsidRDefault="00AA3E5D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(cale largă) </w:t>
            </w:r>
          </w:p>
          <w:p w:rsidR="00AA3E5D" w:rsidRDefault="00AA3E5D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951D7A" w:rsidRDefault="00AA3E5D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951D7A" w:rsidRDefault="00AA3E5D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AA3E5D" w:rsidRDefault="00AA3E5D">
      <w:pPr>
        <w:spacing w:before="40" w:after="40" w:line="192" w:lineRule="auto"/>
        <w:ind w:right="57"/>
        <w:rPr>
          <w:sz w:val="20"/>
          <w:lang w:val="ro-RO"/>
        </w:rPr>
      </w:pPr>
    </w:p>
    <w:p w:rsidR="00AA3E5D" w:rsidRDefault="00AA3E5D" w:rsidP="00BC4232">
      <w:pPr>
        <w:pStyle w:val="Heading1"/>
        <w:spacing w:line="360" w:lineRule="auto"/>
      </w:pPr>
      <w:r>
        <w:t>LINIA 708 A</w:t>
      </w:r>
    </w:p>
    <w:p w:rsidR="00AA3E5D" w:rsidRDefault="00AA3E5D" w:rsidP="009A57E6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BARBOŞI CĂLĂTORI - BARBOŞI tRIAJ</w:t>
      </w:r>
      <w:r>
        <w:rPr>
          <w:caps/>
          <w:sz w:val="20"/>
        </w:rPr>
        <w:t xml:space="preserve">  </w:t>
      </w:r>
      <w:r>
        <w:t>RACORDARE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AA3E5D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B1BA1" w:rsidRDefault="00AA3E5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3E5D" w:rsidRDefault="00AA3E5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A3E5D" w:rsidRDefault="00AA3E5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B1BA1" w:rsidRDefault="00AA3E5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B1BA1" w:rsidRDefault="00AA3E5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 și 1 - 3 Furnal.</w:t>
            </w:r>
          </w:p>
        </w:tc>
      </w:tr>
      <w:tr w:rsidR="00AA3E5D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B1BA1" w:rsidRDefault="00AA3E5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3E5D" w:rsidRDefault="00AA3E5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A3E5D" w:rsidRDefault="00AA3E5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B1BA1" w:rsidRDefault="00AA3E5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B1BA1" w:rsidRDefault="00AA3E5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7 - 11.</w:t>
            </w:r>
          </w:p>
        </w:tc>
      </w:tr>
      <w:tr w:rsidR="00AA3E5D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B1BA1" w:rsidRDefault="00AA3E5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3E5D" w:rsidRDefault="00AA3E5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A3E5D" w:rsidRDefault="00AA3E5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B1BA1" w:rsidRDefault="00AA3E5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B1BA1" w:rsidRDefault="00AA3E5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st. Barboși Triaj Grupa A Cap X.</w:t>
            </w:r>
          </w:p>
        </w:tc>
      </w:tr>
      <w:tr w:rsidR="00AA3E5D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B1BA1" w:rsidRDefault="00AA3E5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3E5D" w:rsidRDefault="00AA3E5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AA3E5D" w:rsidRDefault="00AA3E5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37  / 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B1BA1" w:rsidRDefault="00AA3E5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B1BA1" w:rsidRDefault="00AA3E5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8 - 11.</w:t>
            </w:r>
          </w:p>
        </w:tc>
      </w:tr>
      <w:tr w:rsidR="00AA3E5D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B1BA1" w:rsidRDefault="00AA3E5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3E5D" w:rsidRDefault="00AA3E5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A3E5D" w:rsidRDefault="00AA3E5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B1BA1" w:rsidRDefault="00AA3E5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B1BA1" w:rsidRDefault="00AA3E5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şi 11.</w:t>
            </w:r>
          </w:p>
        </w:tc>
      </w:tr>
      <w:tr w:rsidR="00AA3E5D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B1BA1" w:rsidRDefault="00AA3E5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3E5D" w:rsidRDefault="00AA3E5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A3E5D" w:rsidRDefault="00AA3E5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B1BA1" w:rsidRDefault="00AA3E5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B1BA1" w:rsidRDefault="00AA3E5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şi 2 Furnal.</w:t>
            </w:r>
          </w:p>
        </w:tc>
      </w:tr>
      <w:tr w:rsidR="00AA3E5D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B1BA1" w:rsidRDefault="00AA3E5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3E5D" w:rsidRDefault="00AA3E5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linia 4 </w:t>
            </w:r>
          </w:p>
          <w:p w:rsidR="00AA3E5D" w:rsidRDefault="00AA3E5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toata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B1BA1" w:rsidRDefault="00AA3E5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B1BA1" w:rsidRDefault="00AA3E5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F81F51">
        <w:trPr>
          <w:cantSplit/>
          <w:trHeight w:val="9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B1BA1" w:rsidRDefault="00AA3E5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3E5D" w:rsidRDefault="00AA3E5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liniile 5 şi 6 </w:t>
            </w:r>
          </w:p>
          <w:p w:rsidR="00AA3E5D" w:rsidRDefault="00AA3E5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B1BA1" w:rsidRDefault="00AA3E5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B1BA1" w:rsidRDefault="00AA3E5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B1BA1" w:rsidRDefault="00AA3E5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3E5D" w:rsidRDefault="00AA3E5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linia 10</w:t>
            </w:r>
          </w:p>
          <w:p w:rsidR="00AA3E5D" w:rsidRDefault="00AA3E5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B1BA1" w:rsidRDefault="00AA3E5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B1BA1" w:rsidRDefault="00AA3E5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B1BA1" w:rsidRDefault="00AA3E5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E35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3E5D" w:rsidRDefault="00AA3E5D" w:rsidP="004E35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E35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A3E5D" w:rsidRDefault="00AA3E5D" w:rsidP="004E35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B1BA1" w:rsidRDefault="00AA3E5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B1BA1" w:rsidRDefault="00AA3E5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 6.</w:t>
            </w:r>
          </w:p>
        </w:tc>
      </w:tr>
      <w:tr w:rsidR="00AA3E5D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B1BA1" w:rsidRDefault="00AA3E5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3E5D" w:rsidRDefault="00AA3E5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A3E5D" w:rsidRDefault="00AA3E5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B1BA1" w:rsidRDefault="00AA3E5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B1BA1" w:rsidRDefault="00AA3E5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st. Barboși Triaj Grupa A Cap Y.</w:t>
            </w:r>
          </w:p>
        </w:tc>
      </w:tr>
      <w:tr w:rsidR="00AA3E5D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B1BA1" w:rsidRDefault="00AA3E5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3E5D" w:rsidRDefault="00AA3E5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AA3E5D" w:rsidRDefault="00AA3E5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B1BA1" w:rsidRDefault="00AA3E5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B1BA1" w:rsidRDefault="00AA3E5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AA3E5D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B1BA1" w:rsidRDefault="00AA3E5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3E5D" w:rsidRDefault="00AA3E5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 D </w:t>
            </w:r>
          </w:p>
          <w:p w:rsidR="00AA3E5D" w:rsidRDefault="00AA3E5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B1BA1" w:rsidRDefault="00AA3E5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B1BA1" w:rsidRDefault="00AA3E5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3E5D" w:rsidRDefault="00AA3E5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A3E5D" w:rsidRDefault="00AA3E5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B1BA1" w:rsidRDefault="00AA3E5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:rsidR="00AA3E5D" w:rsidRDefault="00AA3E5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AA3E5D" w:rsidRDefault="00AA3E5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AA3E5D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B1BA1" w:rsidRDefault="00AA3E5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3E5D" w:rsidRDefault="00AA3E5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A3E5D" w:rsidRDefault="00AA3E5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B1BA1" w:rsidRDefault="00AA3E5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120, </w:t>
            </w:r>
          </w:p>
          <w:p w:rsidR="00AA3E5D" w:rsidRDefault="00AA3E5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AA3E5D" w:rsidRDefault="00AA3E5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B1BA1" w:rsidRDefault="00AA3E5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3E5D" w:rsidRDefault="00AA3E5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diag. </w:t>
            </w:r>
          </w:p>
          <w:p w:rsidR="00AA3E5D" w:rsidRDefault="00AA3E5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28 - 118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B1BA1" w:rsidRDefault="00AA3E5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0D și 1D.</w:t>
            </w:r>
          </w:p>
          <w:p w:rsidR="00AA3E5D" w:rsidRDefault="00AA3E5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4332C0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B1BA1" w:rsidRDefault="00AA3E5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3E5D" w:rsidRDefault="00AA3E5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B1BA1" w:rsidRDefault="00AA3E5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B1BA1" w:rsidRDefault="00AA3E5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4C7040">
            <w:pPr>
              <w:spacing w:before="40" w:after="40" w:line="360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11 şi 12.</w:t>
            </w:r>
          </w:p>
        </w:tc>
      </w:tr>
      <w:tr w:rsidR="00AA3E5D" w:rsidTr="00F81F51">
        <w:tblPrEx>
          <w:tblCellMar>
            <w:left w:w="0" w:type="dxa"/>
            <w:right w:w="0" w:type="dxa"/>
          </w:tblCellMar>
        </w:tblPrEx>
        <w:trPr>
          <w:cantSplit/>
          <w:trHeight w:val="5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B1BA1" w:rsidRDefault="00AA3E5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3E5D" w:rsidRDefault="00AA3E5D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B1BA1" w:rsidRDefault="00AA3E5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B1BA1" w:rsidRDefault="00AA3E5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</w:t>
            </w:r>
          </w:p>
          <w:p w:rsidR="00AA3E5D" w:rsidRDefault="00AA3E5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Revizia de vagoane </w:t>
            </w:r>
          </w:p>
          <w:p w:rsidR="00AA3E5D" w:rsidRDefault="00AA3E5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Barboşi Triaj. </w:t>
            </w:r>
          </w:p>
        </w:tc>
      </w:tr>
      <w:tr w:rsidR="00AA3E5D" w:rsidTr="00F81F51">
        <w:trPr>
          <w:cantSplit/>
          <w:trHeight w:val="182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B1BA1" w:rsidRDefault="00AA3E5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3E5D" w:rsidRDefault="00AA3E5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  <w:p w:rsidR="00AA3E5D" w:rsidRDefault="00AA3E5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 sch. </w:t>
            </w:r>
          </w:p>
          <w:p w:rsidR="00AA3E5D" w:rsidRDefault="00AA3E5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22, 24 </w:t>
            </w:r>
          </w:p>
          <w:p w:rsidR="00AA3E5D" w:rsidRDefault="00AA3E5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şi </w:t>
            </w:r>
          </w:p>
          <w:p w:rsidR="00AA3E5D" w:rsidRDefault="00AA3E5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T.D.J.</w:t>
            </w:r>
          </w:p>
          <w:p w:rsidR="00AA3E5D" w:rsidRDefault="00AA3E5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30  /  34,</w:t>
            </w:r>
          </w:p>
          <w:p w:rsidR="00AA3E5D" w:rsidRDefault="00AA3E5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32  / 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B1BA1" w:rsidRDefault="00AA3E5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B1BA1" w:rsidRDefault="00AA3E5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- 49.</w:t>
            </w:r>
          </w:p>
        </w:tc>
      </w:tr>
      <w:tr w:rsidR="00AA3E5D" w:rsidTr="00F81F51">
        <w:trPr>
          <w:cantSplit/>
          <w:trHeight w:val="6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B1BA1" w:rsidRDefault="00AA3E5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3E5D" w:rsidRDefault="00AA3E5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 sch. 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B1BA1" w:rsidRDefault="00AA3E5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B1BA1" w:rsidRDefault="00AA3E5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 49.</w:t>
            </w:r>
          </w:p>
        </w:tc>
      </w:tr>
      <w:tr w:rsidR="00AA3E5D" w:rsidTr="00F81F5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B1BA1" w:rsidRDefault="00AA3E5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3E5D" w:rsidRDefault="00AA3E5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B1BA1" w:rsidRDefault="00AA3E5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B1BA1" w:rsidRDefault="00AA3E5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Pr="00245F94" w:rsidRDefault="00AA3E5D" w:rsidP="004C7040">
            <w:pPr>
              <w:spacing w:before="40" w:after="40" w:line="360" w:lineRule="auto"/>
              <w:ind w:left="57" w:right="57"/>
              <w:rPr>
                <w:b/>
                <w:i/>
                <w:iCs/>
                <w:spacing w:val="-2"/>
                <w:sz w:val="20"/>
                <w:lang w:val="ro-RO"/>
              </w:rPr>
            </w:pP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Afectează intrări - ieşiri la liniile 0D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 xml:space="preserve"> </w:t>
            </w: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-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 xml:space="preserve"> </w:t>
            </w: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49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>.</w:t>
            </w:r>
          </w:p>
        </w:tc>
      </w:tr>
      <w:tr w:rsidR="00AA3E5D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3+900</w:t>
            </w:r>
          </w:p>
          <w:p w:rsidR="00AA3E5D" w:rsidRDefault="00AA3E5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B1BA1" w:rsidRDefault="00AA3E5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3E5D" w:rsidRDefault="00AA3E5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  -</w:t>
            </w:r>
          </w:p>
          <w:p w:rsidR="00AA3E5D" w:rsidRDefault="00AA3E5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B1BA1" w:rsidRDefault="00AA3E5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B1BA1" w:rsidRDefault="00AA3E5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Călcâiul inimii </w:t>
            </w:r>
          </w:p>
          <w:p w:rsidR="00AA3E5D" w:rsidRDefault="00AA3E5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T.D.J.  2 / 4 st. Barboşi Triaj Grupa B, </w:t>
            </w:r>
          </w:p>
          <w:p w:rsidR="00AA3E5D" w:rsidRDefault="00AA3E5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vârful sch. nr.  40 B</w:t>
            </w:r>
          </w:p>
          <w:p w:rsidR="00AA3E5D" w:rsidRDefault="00AA3E5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Barboşi  Călători  Cap Y.</w:t>
            </w:r>
          </w:p>
        </w:tc>
      </w:tr>
      <w:tr w:rsidR="00AA3E5D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A3E5D" w:rsidRDefault="00AA3E5D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A3E5D" w:rsidRDefault="00AA3E5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B1BA1" w:rsidRDefault="00AA3E5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B1BA1" w:rsidRDefault="00AA3E5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 st. Barboşi  Călători  Cap Y.</w:t>
            </w:r>
          </w:p>
        </w:tc>
      </w:tr>
      <w:tr w:rsidR="00AA3E5D" w:rsidTr="00BC4497">
        <w:trPr>
          <w:cantSplit/>
          <w:trHeight w:val="91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A3E5D" w:rsidRDefault="00AA3E5D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A3E5D" w:rsidRDefault="00AA3E5D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B1BA1" w:rsidRDefault="00AA3E5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B1BA1" w:rsidRDefault="00AA3E5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A3E5D" w:rsidRDefault="00AA3E5D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A3E5D" w:rsidRDefault="00AA3E5D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4A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B1BA1" w:rsidRDefault="00AA3E5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B1BA1" w:rsidRDefault="00AA3E5D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1 - 8 primiri - expedieri, st. Barboşi  Călători  Cap Y.</w:t>
            </w:r>
          </w:p>
        </w:tc>
      </w:tr>
    </w:tbl>
    <w:p w:rsidR="00AA3E5D" w:rsidRDefault="00AA3E5D" w:rsidP="00F03EFC">
      <w:pPr>
        <w:spacing w:before="40" w:after="40" w:line="192" w:lineRule="auto"/>
        <w:ind w:right="57"/>
        <w:rPr>
          <w:sz w:val="20"/>
          <w:lang w:val="ro-RO"/>
        </w:rPr>
      </w:pPr>
    </w:p>
    <w:p w:rsidR="00AA3E5D" w:rsidRDefault="00AA3E5D" w:rsidP="00CA1B1F">
      <w:pPr>
        <w:pStyle w:val="Heading1"/>
        <w:spacing w:line="360" w:lineRule="auto"/>
      </w:pPr>
      <w:r>
        <w:t>LINIA 708 B</w:t>
      </w:r>
    </w:p>
    <w:p w:rsidR="00AA3E5D" w:rsidRDefault="00AA3E5D" w:rsidP="00C0218F">
      <w:pPr>
        <w:pStyle w:val="Heading1"/>
        <w:spacing w:line="360" w:lineRule="auto"/>
        <w:rPr>
          <w:b w:val="0"/>
          <w:bCs w:val="0"/>
          <w:sz w:val="8"/>
        </w:rPr>
      </w:pPr>
      <w:r>
        <w:t>BARBOŞI TRIAJ - BARBOŞI CĂLĂTORI  BUCLA I şi BUCLA II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AA3E5D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E47D6" w:rsidRDefault="00AA3E5D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1676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3E5D" w:rsidRDefault="00AA3E5D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1676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A3E5D" w:rsidRDefault="00AA3E5D" w:rsidP="00E1676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E47D6" w:rsidRDefault="00AA3E5D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teren.Afectează intrări - ieşiri la liniile 1-6</w:t>
            </w:r>
          </w:p>
        </w:tc>
      </w:tr>
      <w:tr w:rsidR="00AA3E5D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E47D6" w:rsidRDefault="00AA3E5D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3E5D" w:rsidRDefault="00AA3E5D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 D </w:t>
            </w:r>
          </w:p>
          <w:p w:rsidR="00AA3E5D" w:rsidRDefault="00AA3E5D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E47D6" w:rsidRDefault="00AA3E5D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E47D6" w:rsidRDefault="00AA3E5D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5D0EFE" w:rsidRDefault="00AA3E5D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E47D6" w:rsidRDefault="00AA3E5D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3E5D" w:rsidRDefault="00AA3E5D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A3E5D" w:rsidRDefault="00AA3E5D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E47D6" w:rsidRDefault="00AA3E5D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E47D6" w:rsidRDefault="00AA3E5D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:rsidR="00AA3E5D" w:rsidRDefault="00AA3E5D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AA3E5D" w:rsidRDefault="00AA3E5D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E47D6" w:rsidRDefault="00AA3E5D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3E5D" w:rsidRDefault="00AA3E5D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A3E5D" w:rsidRDefault="00AA3E5D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E47D6" w:rsidRDefault="00AA3E5D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E47D6" w:rsidRDefault="00AA3E5D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120, </w:t>
            </w:r>
          </w:p>
          <w:p w:rsidR="00AA3E5D" w:rsidRDefault="00AA3E5D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AA3E5D" w:rsidRDefault="00AA3E5D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C4586D">
        <w:trPr>
          <w:cantSplit/>
          <w:trHeight w:val="5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E47D6" w:rsidRDefault="00AA3E5D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4586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3E5D" w:rsidRDefault="00AA3E5D" w:rsidP="00C4586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diag. </w:t>
            </w:r>
          </w:p>
          <w:p w:rsidR="00AA3E5D" w:rsidRDefault="00AA3E5D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28 - 118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E47D6" w:rsidRDefault="00AA3E5D" w:rsidP="00C4586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E47D6" w:rsidRDefault="00AA3E5D" w:rsidP="00C4586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4586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0D  și 1D.</w:t>
            </w:r>
          </w:p>
          <w:p w:rsidR="00AA3E5D" w:rsidRPr="005D0EFE" w:rsidRDefault="00AA3E5D" w:rsidP="00C4586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A6117E">
        <w:trPr>
          <w:cantSplit/>
          <w:trHeight w:val="64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E47D6" w:rsidRDefault="00AA3E5D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3E5D" w:rsidRDefault="00AA3E5D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A3E5D" w:rsidRDefault="00AA3E5D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E47D6" w:rsidRDefault="00AA3E5D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E47D6" w:rsidRDefault="00AA3E5D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1D, 11 şi 12 din </w:t>
            </w:r>
          </w:p>
          <w:p w:rsidR="00AA3E5D" w:rsidRPr="005D0EFE" w:rsidRDefault="00AA3E5D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D0EFE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5D0EFE">
              <w:rPr>
                <w:b/>
                <w:bCs/>
                <w:i/>
                <w:sz w:val="20"/>
                <w:lang w:val="ro-RO"/>
              </w:rPr>
              <w:t>Barboşi Triaj Gr. B.</w:t>
            </w:r>
          </w:p>
        </w:tc>
      </w:tr>
      <w:tr w:rsidR="00AA3E5D" w:rsidTr="00330472">
        <w:trPr>
          <w:cantSplit/>
          <w:trHeight w:val="15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E47D6" w:rsidRDefault="00AA3E5D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3E5D" w:rsidRDefault="00AA3E5D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 sch. </w:t>
            </w:r>
          </w:p>
          <w:p w:rsidR="00AA3E5D" w:rsidRDefault="00AA3E5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22, 24 </w:t>
            </w:r>
          </w:p>
          <w:p w:rsidR="00AA3E5D" w:rsidRDefault="00AA3E5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şi </w:t>
            </w:r>
          </w:p>
          <w:p w:rsidR="00AA3E5D" w:rsidRDefault="00AA3E5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T.D.J.</w:t>
            </w:r>
          </w:p>
          <w:p w:rsidR="00AA3E5D" w:rsidRDefault="00AA3E5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30  /  34,</w:t>
            </w:r>
          </w:p>
          <w:p w:rsidR="00AA3E5D" w:rsidRDefault="00AA3E5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32  / 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E47D6" w:rsidRDefault="00AA3E5D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E47D6" w:rsidRDefault="00AA3E5D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B22714" w:rsidRDefault="00AA3E5D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Pr="00B22714" w:rsidRDefault="00AA3E5D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- 49.</w:t>
            </w:r>
          </w:p>
        </w:tc>
      </w:tr>
      <w:tr w:rsidR="00AA3E5D" w:rsidTr="00330472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E47D6" w:rsidRDefault="00AA3E5D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3E5D" w:rsidRDefault="00AA3E5D" w:rsidP="00BC793F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E47D6" w:rsidRDefault="00AA3E5D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E47D6" w:rsidRDefault="00AA3E5D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B22714" w:rsidRDefault="00AA3E5D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Pr="00B22714" w:rsidRDefault="00AA3E5D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Afectează intrări - ieşiri la liniile 45 - 49 şi Revizia de Vagoane Barboşi Triaj.</w:t>
            </w:r>
          </w:p>
        </w:tc>
      </w:tr>
      <w:tr w:rsidR="00AA3E5D" w:rsidTr="00330472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E47D6" w:rsidRDefault="00AA3E5D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3E5D" w:rsidRDefault="00AA3E5D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E47D6" w:rsidRDefault="00AA3E5D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E47D6" w:rsidRDefault="00AA3E5D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B22714" w:rsidRDefault="00AA3E5D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Pr="00B22714" w:rsidRDefault="00AA3E5D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la liniile 1D -  49.</w:t>
            </w:r>
          </w:p>
        </w:tc>
      </w:tr>
      <w:tr w:rsidR="00AA3E5D" w:rsidTr="00330472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E47D6" w:rsidRDefault="00AA3E5D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3E5D" w:rsidRDefault="00AA3E5D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A3E5D" w:rsidRDefault="00AA3E5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E47D6" w:rsidRDefault="00AA3E5D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E47D6" w:rsidRDefault="00AA3E5D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B22714" w:rsidRDefault="00AA3E5D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-4"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pacing w:val="-4"/>
                <w:sz w:val="20"/>
                <w:lang w:val="ro-RO"/>
              </w:rPr>
              <w:t xml:space="preserve">Afectează intrări - ieşiri </w:t>
            </w:r>
          </w:p>
          <w:p w:rsidR="00AA3E5D" w:rsidRPr="00B22714" w:rsidRDefault="00AA3E5D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-4"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pacing w:val="-4"/>
                <w:sz w:val="20"/>
                <w:lang w:val="ro-RO"/>
              </w:rPr>
              <w:t>la liniile 0D – 49.</w:t>
            </w:r>
          </w:p>
        </w:tc>
      </w:tr>
      <w:tr w:rsidR="00AA3E5D" w:rsidTr="00330472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3+280</w:t>
            </w:r>
          </w:p>
          <w:p w:rsidR="00AA3E5D" w:rsidRDefault="00AA3E5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E47D6" w:rsidRDefault="00AA3E5D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Triaj -</w:t>
            </w:r>
          </w:p>
          <w:p w:rsidR="00AA3E5D" w:rsidRDefault="00AA3E5D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E47D6" w:rsidRDefault="00AA3E5D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E47D6" w:rsidRDefault="00AA3E5D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Pr="00B22714" w:rsidRDefault="00AA3E5D" w:rsidP="00E1676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 xml:space="preserve">De la călcâiul schimbătorului numărul 2 St. Barboşi Triaj Grupa B la schimbătorul numărul 7 St. Barboşi </w:t>
            </w:r>
            <w:r w:rsidRPr="00B22714">
              <w:rPr>
                <w:b/>
                <w:bCs/>
                <w:i/>
                <w:sz w:val="20"/>
                <w:lang w:val="ro-RO"/>
              </w:rPr>
              <w:t>Călători</w:t>
            </w:r>
            <w:r w:rsidRPr="00B22714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</w:tbl>
    <w:p w:rsidR="00AA3E5D" w:rsidRDefault="00AA3E5D">
      <w:pPr>
        <w:spacing w:before="40" w:after="40" w:line="192" w:lineRule="auto"/>
        <w:ind w:right="57"/>
        <w:rPr>
          <w:sz w:val="20"/>
          <w:lang w:val="ro-RO"/>
        </w:rPr>
      </w:pPr>
    </w:p>
    <w:p w:rsidR="00AA3E5D" w:rsidRDefault="00AA3E5D" w:rsidP="00C025C3">
      <w:pPr>
        <w:pStyle w:val="Heading1"/>
        <w:spacing w:line="360" w:lineRule="auto"/>
      </w:pPr>
      <w:r>
        <w:t xml:space="preserve">LINIA 708 C </w:t>
      </w:r>
    </w:p>
    <w:p w:rsidR="00AA3E5D" w:rsidRDefault="00AA3E5D" w:rsidP="002A1D70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BARBOŞI TRAJ GRUPA A - RAMIFICAŢIE BARBOŞI TRIAJ POST 14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AA3E5D" w:rsidTr="008078C2">
        <w:trPr>
          <w:cantSplit/>
          <w:trHeight w:val="139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843C2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47363B" w:rsidRDefault="00AA3E5D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AA3E5D" w:rsidRDefault="00AA3E5D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4B2FA4" w:rsidRDefault="00AA3E5D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47363B" w:rsidRDefault="00AA3E5D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AA3E5D" w:rsidRDefault="00AA3E5D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7 - 11.</w:t>
            </w:r>
          </w:p>
        </w:tc>
      </w:tr>
      <w:tr w:rsidR="00AA3E5D" w:rsidTr="008078C2">
        <w:trPr>
          <w:cantSplit/>
          <w:trHeight w:val="139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843C2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47363B" w:rsidRDefault="00AA3E5D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AA3E5D" w:rsidRDefault="00AA3E5D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4B2FA4" w:rsidRDefault="00AA3E5D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47363B" w:rsidRDefault="00AA3E5D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AA3E5D" w:rsidRDefault="00AA3E5D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8 - 11.</w:t>
            </w:r>
          </w:p>
        </w:tc>
      </w:tr>
      <w:tr w:rsidR="00AA3E5D" w:rsidTr="008078C2">
        <w:trPr>
          <w:cantSplit/>
          <w:trHeight w:val="140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843C2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47363B" w:rsidRDefault="00AA3E5D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AA3E5D" w:rsidRDefault="00AA3E5D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33FC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4B2FA4" w:rsidRDefault="00AA3E5D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47363B" w:rsidRDefault="00AA3E5D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AA3E5D" w:rsidRDefault="00AA3E5D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10 şi 11.</w:t>
            </w:r>
          </w:p>
        </w:tc>
      </w:tr>
      <w:tr w:rsidR="00AA3E5D" w:rsidTr="008078C2">
        <w:trPr>
          <w:cantSplit/>
          <w:trHeight w:val="140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843C2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47363B" w:rsidRDefault="00AA3E5D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AA3E5D" w:rsidRDefault="00AA3E5D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4</w:t>
            </w:r>
          </w:p>
          <w:p w:rsidR="00AA3E5D" w:rsidRDefault="00AA3E5D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A3E5D" w:rsidRPr="009652E0" w:rsidRDefault="00AA3E5D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4B2FA4" w:rsidRDefault="00AA3E5D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47363B" w:rsidRDefault="00AA3E5D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AA3E5D" w:rsidTr="008078C2">
        <w:trPr>
          <w:cantSplit/>
          <w:trHeight w:val="16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843C2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47363B" w:rsidRDefault="00AA3E5D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AA3E5D" w:rsidRDefault="00AA3E5D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10 </w:t>
            </w:r>
          </w:p>
          <w:p w:rsidR="00AA3E5D" w:rsidRDefault="00AA3E5D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4B2FA4" w:rsidRDefault="00AA3E5D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47363B" w:rsidRDefault="00AA3E5D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AA3E5D" w:rsidRDefault="00AA3E5D">
      <w:pPr>
        <w:spacing w:line="192" w:lineRule="auto"/>
        <w:ind w:right="57"/>
        <w:rPr>
          <w:sz w:val="20"/>
          <w:lang w:val="ro-RO"/>
        </w:rPr>
      </w:pPr>
    </w:p>
    <w:p w:rsidR="00AA3E5D" w:rsidRDefault="00AA3E5D" w:rsidP="002030C7">
      <w:pPr>
        <w:pStyle w:val="Heading1"/>
        <w:spacing w:line="360" w:lineRule="auto"/>
      </w:pPr>
      <w:r>
        <w:t>LINIA 708 D</w:t>
      </w:r>
    </w:p>
    <w:p w:rsidR="00AA3E5D" w:rsidRDefault="00AA3E5D" w:rsidP="009A47B1">
      <w:pPr>
        <w:pStyle w:val="Heading1"/>
        <w:spacing w:line="360" w:lineRule="auto"/>
        <w:rPr>
          <w:b w:val="0"/>
          <w:bCs w:val="0"/>
          <w:sz w:val="8"/>
        </w:rPr>
      </w:pPr>
      <w:r>
        <w:t>BARBOŞI TRIAJ - MĂLINA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AA3E5D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091C1D" w:rsidRDefault="00AA3E5D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771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3E5D" w:rsidRDefault="00AA3E5D" w:rsidP="009771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4</w:t>
            </w:r>
          </w:p>
          <w:p w:rsidR="00AA3E5D" w:rsidRDefault="00AA3E5D" w:rsidP="009771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9A4F95" w:rsidRDefault="00AA3E5D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091C1D" w:rsidRDefault="00AA3E5D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091C1D" w:rsidRDefault="00AA3E5D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3E5D" w:rsidRDefault="00AA3E5D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linia 10 </w:t>
            </w:r>
          </w:p>
          <w:p w:rsidR="00AA3E5D" w:rsidRDefault="00AA3E5D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9A4F95" w:rsidRDefault="00AA3E5D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091C1D" w:rsidRDefault="00AA3E5D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091C1D" w:rsidRDefault="00AA3E5D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3E5D" w:rsidRDefault="00AA3E5D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A3E5D" w:rsidRDefault="00AA3E5D" w:rsidP="00C5035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9A4F95" w:rsidRDefault="00AA3E5D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091C1D" w:rsidRDefault="00AA3E5D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AA3E5D" w:rsidRDefault="00AA3E5D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AA3E5D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091C1D" w:rsidRDefault="00AA3E5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3E5D" w:rsidRDefault="00AA3E5D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A3E5D" w:rsidRDefault="00AA3E5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9A4F95" w:rsidRDefault="00AA3E5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091C1D" w:rsidRDefault="00AA3E5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AA3E5D" w:rsidRDefault="00AA3E5D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1 - 6 și 1 - 3 Furnal.</w:t>
            </w:r>
          </w:p>
        </w:tc>
      </w:tr>
      <w:tr w:rsidR="00AA3E5D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091C1D" w:rsidRDefault="00AA3E5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3E5D" w:rsidRDefault="00AA3E5D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A3E5D" w:rsidRDefault="00AA3E5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9A4F95" w:rsidRDefault="00AA3E5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091C1D" w:rsidRDefault="00AA3E5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AA3E5D" w:rsidRDefault="00AA3E5D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7 - 11.</w:t>
            </w:r>
          </w:p>
        </w:tc>
      </w:tr>
      <w:tr w:rsidR="00AA3E5D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091C1D" w:rsidRDefault="00AA3E5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3E5D" w:rsidRDefault="00AA3E5D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A3E5D" w:rsidRDefault="00AA3E5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091C1D" w:rsidRDefault="00AA3E5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AA3E5D" w:rsidRPr="00E66186" w:rsidRDefault="00AA3E5D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66186">
              <w:rPr>
                <w:b/>
                <w:bCs/>
                <w:i/>
                <w:iCs/>
                <w:sz w:val="20"/>
                <w:lang w:val="ro-RO"/>
              </w:rPr>
              <w:t xml:space="preserve">la liniile 5 și 6, st. </w:t>
            </w:r>
            <w:r w:rsidRPr="00E66186">
              <w:rPr>
                <w:b/>
                <w:bCs/>
                <w:i/>
                <w:sz w:val="20"/>
                <w:lang w:val="ro-RO"/>
              </w:rPr>
              <w:t>Barboşi Triaj Gr. A, Cap X.</w:t>
            </w:r>
          </w:p>
        </w:tc>
      </w:tr>
      <w:tr w:rsidR="00AA3E5D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091C1D" w:rsidRDefault="00AA3E5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3E5D" w:rsidRDefault="00AA3E5D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9A4F95" w:rsidRDefault="00AA3E5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091C1D" w:rsidRDefault="00AA3E5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8 - 11.</w:t>
            </w:r>
          </w:p>
        </w:tc>
      </w:tr>
      <w:tr w:rsidR="00AA3E5D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091C1D" w:rsidRDefault="00AA3E5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3E5D" w:rsidRDefault="00AA3E5D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liniile 5 şi 6 </w:t>
            </w:r>
          </w:p>
          <w:p w:rsidR="00AA3E5D" w:rsidRDefault="00AA3E5D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9A4F95" w:rsidRDefault="00AA3E5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091C1D" w:rsidRDefault="00AA3E5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091C1D" w:rsidRDefault="00AA3E5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3E5D" w:rsidRDefault="00AA3E5D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A3E5D" w:rsidRDefault="00AA3E5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9A4F95" w:rsidRDefault="00AA3E5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091C1D" w:rsidRDefault="00AA3E5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AA3E5D" w:rsidRDefault="00AA3E5D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1F şi 2F.</w:t>
            </w:r>
          </w:p>
        </w:tc>
      </w:tr>
      <w:tr w:rsidR="00AA3E5D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091C1D" w:rsidRDefault="00AA3E5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3E5D" w:rsidRDefault="00AA3E5D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A3E5D" w:rsidRDefault="00AA3E5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9A4F95" w:rsidRDefault="00AA3E5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091C1D" w:rsidRDefault="00AA3E5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AA3E5D" w:rsidRDefault="00AA3E5D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Pr="00130084" w:rsidRDefault="00AA3E5D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30084">
              <w:rPr>
                <w:b/>
                <w:bCs/>
                <w:i/>
                <w:iCs/>
                <w:sz w:val="20"/>
                <w:lang w:val="ro-RO"/>
              </w:rPr>
              <w:t>la liniile 5 și 6 st.</w:t>
            </w:r>
            <w:r w:rsidRPr="00130084">
              <w:rPr>
                <w:b/>
                <w:bCs/>
                <w:i/>
                <w:sz w:val="20"/>
                <w:lang w:val="ro-RO"/>
              </w:rPr>
              <w:t xml:space="preserve"> Barboşi Triaj Gr. A, Cap Y</w:t>
            </w:r>
            <w:r w:rsidRPr="00130084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AA3E5D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091C1D" w:rsidRDefault="00AA3E5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3E5D" w:rsidRDefault="00AA3E5D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A3E5D" w:rsidRDefault="00AA3E5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 / 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9A4F95" w:rsidRDefault="00AA3E5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091C1D" w:rsidRDefault="00AA3E5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1F – 11A.</w:t>
            </w:r>
          </w:p>
        </w:tc>
      </w:tr>
      <w:tr w:rsidR="00AA3E5D" w:rsidTr="0045773A">
        <w:trPr>
          <w:cantSplit/>
          <w:trHeight w:val="1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091C1D" w:rsidRDefault="00AA3E5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3E5D" w:rsidRDefault="00AA3E5D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A3E5D" w:rsidRDefault="00AA3E5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9A4F95" w:rsidRDefault="00AA3E5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091C1D" w:rsidRDefault="00AA3E5D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</w:tbl>
    <w:p w:rsidR="00AA3E5D" w:rsidRDefault="00AA3E5D">
      <w:pPr>
        <w:spacing w:before="40" w:after="40" w:line="192" w:lineRule="auto"/>
        <w:ind w:right="57"/>
        <w:rPr>
          <w:sz w:val="20"/>
          <w:lang w:val="ro-RO"/>
        </w:rPr>
      </w:pPr>
    </w:p>
    <w:p w:rsidR="00AA3E5D" w:rsidRDefault="00AA3E5D" w:rsidP="000457EA">
      <w:pPr>
        <w:pStyle w:val="Heading1"/>
        <w:spacing w:line="276" w:lineRule="auto"/>
      </w:pPr>
      <w:r>
        <w:t>LINIA 708 E</w:t>
      </w:r>
    </w:p>
    <w:p w:rsidR="00AA3E5D" w:rsidRDefault="00AA3E5D" w:rsidP="000457EA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BARBOŞI CĂLĂTORI - CĂTUŞA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AA3E5D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8A45A5" w:rsidRDefault="00AA3E5D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A3E5D" w:rsidRDefault="00AA3E5D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T.D.J.</w:t>
            </w:r>
          </w:p>
          <w:p w:rsidR="00AA3E5D" w:rsidRDefault="00AA3E5D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40  /  40A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8A45A5" w:rsidRDefault="00AA3E5D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A45A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8A45A5" w:rsidRDefault="00AA3E5D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8A45A5" w:rsidRDefault="00AA3E5D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6117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A3E5D" w:rsidRDefault="00AA3E5D" w:rsidP="00B6117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8A45A5" w:rsidRDefault="00AA3E5D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8A45A5" w:rsidRDefault="00AA3E5D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337FC9" w:rsidRDefault="00AA3E5D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A3E5D" w:rsidRPr="00337FC9" w:rsidRDefault="00AA3E5D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7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AA3E5D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8A45A5" w:rsidRDefault="00AA3E5D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A3E5D" w:rsidRDefault="00AA3E5D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B779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8A45A5" w:rsidRDefault="00AA3E5D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8A45A5" w:rsidRDefault="00AA3E5D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337FC9" w:rsidRDefault="00AA3E5D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A3E5D" w:rsidRPr="00337FC9" w:rsidRDefault="00AA3E5D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337FC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la liniile 6 - 8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AA3E5D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8A45A5" w:rsidRDefault="00AA3E5D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A3E5D" w:rsidRDefault="00AA3E5D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8A45A5" w:rsidRDefault="00AA3E5D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337FC9" w:rsidRDefault="00AA3E5D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A3E5D" w:rsidRPr="00337FC9" w:rsidRDefault="00AA3E5D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Pr="00337FC9" w:rsidRDefault="00AA3E5D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la liniile 6 - 8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AA3E5D" w:rsidTr="00E861C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8A45A5" w:rsidRDefault="00AA3E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A3E5D" w:rsidRDefault="00AA3E5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8A45A5" w:rsidRDefault="00AA3E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337FC9" w:rsidRDefault="00AA3E5D" w:rsidP="00E861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AA3E5D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8A45A5" w:rsidRDefault="00AA3E5D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A3E5D" w:rsidRDefault="00AA3E5D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A3E5D" w:rsidRDefault="00AA3E5D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8A45A5" w:rsidRDefault="00AA3E5D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8A45A5" w:rsidRDefault="00AA3E5D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337FC9" w:rsidRDefault="00AA3E5D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A3E5D" w:rsidRPr="00337FC9" w:rsidRDefault="00AA3E5D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</w:t>
            </w:r>
          </w:p>
          <w:p w:rsidR="00AA3E5D" w:rsidRDefault="00AA3E5D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AA3E5D" w:rsidRDefault="00AA3E5D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AA3E5D" w:rsidTr="00F44E38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8A45A5" w:rsidRDefault="00AA3E5D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720AA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A3E5D" w:rsidRDefault="00AA3E5D" w:rsidP="00B720AA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A3E5D" w:rsidRDefault="00AA3E5D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8A45A5" w:rsidRDefault="00AA3E5D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8A45A5" w:rsidRDefault="00AA3E5D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1 - 8 </w:t>
            </w:r>
          </w:p>
          <w:p w:rsidR="00AA3E5D" w:rsidRDefault="00AA3E5D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A3E5D" w:rsidTr="00F44E38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8A45A5" w:rsidRDefault="00AA3E5D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A3E5D" w:rsidRDefault="00AA3E5D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8A45A5" w:rsidRDefault="00AA3E5D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3E68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3E68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1 - 8 </w:t>
            </w:r>
          </w:p>
          <w:p w:rsidR="00AA3E5D" w:rsidRDefault="00AA3E5D" w:rsidP="003E6870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expedieri, </w:t>
            </w:r>
          </w:p>
          <w:p w:rsidR="00AA3E5D" w:rsidRDefault="00AA3E5D" w:rsidP="003E6870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 w:rsidRPr="003E6870">
              <w:rPr>
                <w:b/>
                <w:bCs/>
                <w:i/>
                <w:iCs/>
                <w:sz w:val="20"/>
                <w:lang w:val="ro-RO"/>
              </w:rPr>
              <w:t>st. Barboşi Călători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3E6870">
              <w:rPr>
                <w:b/>
                <w:bCs/>
                <w:i/>
                <w:iCs/>
                <w:sz w:val="20"/>
                <w:lang w:val="ro-RO"/>
              </w:rPr>
              <w:t>Cap Y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</w:tbl>
    <w:p w:rsidR="00AA3E5D" w:rsidRPr="0099384A" w:rsidRDefault="00AA3E5D" w:rsidP="000457EA">
      <w:pPr>
        <w:spacing w:before="40" w:after="40" w:line="276" w:lineRule="auto"/>
        <w:ind w:right="57"/>
        <w:rPr>
          <w:sz w:val="20"/>
          <w:szCs w:val="20"/>
          <w:lang w:val="ro-RO"/>
        </w:rPr>
      </w:pPr>
    </w:p>
    <w:p w:rsidR="00AA3E5D" w:rsidRDefault="00AA3E5D" w:rsidP="00E44A86">
      <w:pPr>
        <w:pStyle w:val="Heading1"/>
        <w:spacing w:line="276" w:lineRule="auto"/>
      </w:pPr>
      <w:r>
        <w:t>LINIA 708 F</w:t>
      </w:r>
    </w:p>
    <w:p w:rsidR="00AA3E5D" w:rsidRDefault="00AA3E5D" w:rsidP="00E44A86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VARIANTA SUPRATRAVERSATĂ  BARBOŞI TRIAJ - BARBOŞI CĂLĂTORI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AA3E5D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1+020</w:t>
            </w:r>
          </w:p>
          <w:p w:rsidR="00AA3E5D" w:rsidRDefault="00AA3E5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5716F" w:rsidRDefault="00AA3E5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Complex Barboşi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5716F" w:rsidRDefault="00AA3E5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52422F" w:rsidRDefault="00AA3E5D" w:rsidP="00E953C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2422F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A3E5D" w:rsidRDefault="00AA3E5D" w:rsidP="00E953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2422F">
              <w:rPr>
                <w:b/>
                <w:bCs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3E5D" w:rsidRDefault="00AA3E5D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1D </w:t>
            </w:r>
          </w:p>
          <w:p w:rsidR="00AA3E5D" w:rsidRDefault="00AA3E5D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5716F" w:rsidRDefault="00AA3E5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F516B" w:rsidRDefault="00AA3E5D" w:rsidP="00E953C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3E5D" w:rsidRDefault="00AA3E5D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5716F" w:rsidRDefault="00AA3E5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:rsidR="00AA3E5D" w:rsidRPr="00DF516B" w:rsidRDefault="00AA3E5D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AA3E5D" w:rsidRDefault="00AA3E5D" w:rsidP="00DF516B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3E5D" w:rsidRDefault="00AA3E5D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F516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5716F" w:rsidRDefault="00AA3E5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120</w:t>
            </w: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</w:p>
          <w:p w:rsidR="00AA3E5D" w:rsidRPr="00DF516B" w:rsidRDefault="00AA3E5D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AA3E5D" w:rsidRDefault="00AA3E5D" w:rsidP="00DF516B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5716F" w:rsidRDefault="00AA3E5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3E5D" w:rsidRDefault="00AA3E5D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5716F" w:rsidRDefault="00AA3E5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5716F" w:rsidRDefault="00AA3E5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1D, 11 şi 12 </w:t>
            </w:r>
          </w:p>
          <w:p w:rsidR="00AA3E5D" w:rsidRPr="009D322E" w:rsidRDefault="00AA3E5D" w:rsidP="00127D7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</w:t>
            </w:r>
            <w:r w:rsidRPr="009D322E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9D322E">
              <w:rPr>
                <w:b/>
                <w:bCs/>
                <w:i/>
                <w:sz w:val="20"/>
                <w:lang w:val="ro-RO"/>
              </w:rPr>
              <w:t>Barboşi Triaj Gr. B.</w:t>
            </w:r>
          </w:p>
        </w:tc>
      </w:tr>
      <w:tr w:rsidR="00AA3E5D" w:rsidTr="00C5687A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5716F" w:rsidRDefault="00AA3E5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3E5D" w:rsidRDefault="00AA3E5D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5716F" w:rsidRDefault="00AA3E5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5716F" w:rsidRDefault="00AA3E5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şi </w:t>
            </w:r>
          </w:p>
          <w:p w:rsidR="00AA3E5D" w:rsidRDefault="00AA3E5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:rsidR="00AA3E5D" w:rsidRDefault="00AA3E5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AA3E5D" w:rsidTr="00C5687A">
        <w:trPr>
          <w:cantSplit/>
          <w:trHeight w:val="3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5716F" w:rsidRDefault="00AA3E5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3E5D" w:rsidRDefault="00AA3E5D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5716F" w:rsidRDefault="00AA3E5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5716F" w:rsidRDefault="00AA3E5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şi </w:t>
            </w:r>
          </w:p>
          <w:p w:rsidR="00AA3E5D" w:rsidRDefault="00AA3E5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:rsidR="00AA3E5D" w:rsidRDefault="00AA3E5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AA3E5D" w:rsidTr="00C5687A">
        <w:trPr>
          <w:cantSplit/>
          <w:trHeight w:val="16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5716F" w:rsidRDefault="00AA3E5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3E5D" w:rsidRDefault="00AA3E5D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sch.   22, 24 </w:t>
            </w:r>
          </w:p>
          <w:p w:rsidR="00AA3E5D" w:rsidRDefault="00AA3E5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AA3E5D" w:rsidRDefault="00AA3E5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T.D.J. </w:t>
            </w:r>
          </w:p>
          <w:p w:rsidR="00AA3E5D" w:rsidRDefault="00AA3E5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30 / 34 </w:t>
            </w:r>
          </w:p>
          <w:p w:rsidR="00AA3E5D" w:rsidRDefault="00AA3E5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AA3E5D" w:rsidRDefault="00AA3E5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32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5716F" w:rsidRDefault="00AA3E5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5716F" w:rsidRDefault="00AA3E5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 – 49.</w:t>
            </w:r>
          </w:p>
        </w:tc>
      </w:tr>
      <w:tr w:rsidR="00AA3E5D" w:rsidTr="00C5687A">
        <w:trPr>
          <w:cantSplit/>
          <w:trHeight w:val="9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5716F" w:rsidRDefault="00AA3E5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3E5D" w:rsidRDefault="00AA3E5D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5716F" w:rsidRDefault="00AA3E5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5716F" w:rsidRDefault="00AA3E5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41 - 49, </w:t>
            </w:r>
          </w:p>
          <w:p w:rsidR="00AA3E5D" w:rsidRDefault="00AA3E5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:rsidR="00AA3E5D" w:rsidRDefault="00AA3E5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</w:t>
            </w:r>
          </w:p>
          <w:p w:rsidR="00AA3E5D" w:rsidRDefault="00AA3E5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la liniile de spălare.</w:t>
            </w:r>
          </w:p>
        </w:tc>
      </w:tr>
      <w:tr w:rsidR="00AA3E5D" w:rsidTr="00C5687A">
        <w:trPr>
          <w:cantSplit/>
          <w:trHeight w:val="31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5716F" w:rsidRDefault="00AA3E5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3E5D" w:rsidRDefault="00AA3E5D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A3E5D" w:rsidRDefault="00AA3E5D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5716F" w:rsidRDefault="00AA3E5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5716F" w:rsidRDefault="00AA3E5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</w:t>
            </w:r>
          </w:p>
          <w:p w:rsidR="00AA3E5D" w:rsidRDefault="00AA3E5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Revizia de vagoane </w:t>
            </w:r>
          </w:p>
          <w:p w:rsidR="00AA3E5D" w:rsidRDefault="00AA3E5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AA3E5D" w:rsidTr="00A77F5B">
        <w:trPr>
          <w:cantSplit/>
          <w:trHeight w:val="87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5716F" w:rsidRDefault="00AA3E5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A3E5D" w:rsidRDefault="00AA3E5D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A3E5D" w:rsidRDefault="00AA3E5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AA3E5D" w:rsidRDefault="00AA3E5D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 şi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5716F" w:rsidRDefault="00AA3E5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5716F" w:rsidRDefault="00AA3E5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31 – 49.</w:t>
            </w:r>
          </w:p>
        </w:tc>
      </w:tr>
      <w:tr w:rsidR="00AA3E5D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5716F" w:rsidRDefault="00AA3E5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44A86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A3E5D" w:rsidRDefault="00AA3E5D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A3E5D" w:rsidRDefault="00AA3E5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5716F" w:rsidRDefault="00AA3E5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5716F" w:rsidRDefault="00AA3E5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AA3E5D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5716F" w:rsidRDefault="00AA3E5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A3E5D" w:rsidRDefault="00AA3E5D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A3E5D" w:rsidRDefault="00AA3E5D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36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5716F" w:rsidRDefault="00AA3E5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5716F" w:rsidRDefault="00AA3E5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0743B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0743B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0743B7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– 8, </w:t>
            </w:r>
          </w:p>
          <w:p w:rsidR="00AA3E5D" w:rsidRDefault="00AA3E5D" w:rsidP="000743B7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 w:rsidRPr="000743B7">
              <w:rPr>
                <w:b/>
                <w:bCs/>
                <w:i/>
                <w:iCs/>
                <w:sz w:val="20"/>
                <w:lang w:val="ro-RO"/>
              </w:rPr>
              <w:t>st. Barboşi Călători Cap Y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AA3E5D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5716F" w:rsidRDefault="00AA3E5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A3E5D" w:rsidRDefault="00AA3E5D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A3E5D" w:rsidRDefault="00AA3E5D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5716F" w:rsidRDefault="00AA3E5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5716F" w:rsidRDefault="00AA3E5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5716F" w:rsidRDefault="00AA3E5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222B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A3E5D" w:rsidRDefault="00AA3E5D" w:rsidP="00A222B5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222B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A3E5D" w:rsidRDefault="00AA3E5D" w:rsidP="00A222B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8A45A5" w:rsidRDefault="00AA3E5D" w:rsidP="00A222B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5716F" w:rsidRDefault="00AA3E5D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337FC9" w:rsidRDefault="00AA3E5D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A3E5D" w:rsidRPr="00337FC9" w:rsidRDefault="00AA3E5D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</w:t>
            </w:r>
          </w:p>
          <w:p w:rsidR="00AA3E5D" w:rsidRDefault="00AA3E5D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AA3E5D" w:rsidRDefault="00AA3E5D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</w:tbl>
    <w:p w:rsidR="00AA3E5D" w:rsidRDefault="00AA3E5D" w:rsidP="00E44A86">
      <w:pPr>
        <w:spacing w:before="40" w:after="40" w:line="276" w:lineRule="auto"/>
        <w:ind w:right="57"/>
        <w:rPr>
          <w:sz w:val="20"/>
          <w:lang w:val="ro-RO"/>
        </w:rPr>
      </w:pPr>
    </w:p>
    <w:p w:rsidR="00AA3E5D" w:rsidRDefault="00AA3E5D" w:rsidP="002F0159">
      <w:pPr>
        <w:pStyle w:val="Heading1"/>
        <w:spacing w:line="276" w:lineRule="auto"/>
      </w:pPr>
      <w:r>
        <w:t>LINIA 708 H</w:t>
      </w:r>
    </w:p>
    <w:p w:rsidR="00AA3E5D" w:rsidRDefault="00AA3E5D" w:rsidP="002F0159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RAMIFICAŢIE BARBOŞI  PORT - BARBOŞI PORT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A3E5D" w:rsidTr="00691640">
        <w:trPr>
          <w:cantSplit/>
          <w:trHeight w:val="9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AA3E5D" w:rsidRDefault="00AA3E5D" w:rsidP="00102C9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B724A5" w:rsidRDefault="00AA3E5D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Barboşi Port -</w:t>
            </w:r>
          </w:p>
          <w:p w:rsidR="00AA3E5D" w:rsidRDefault="00AA3E5D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Port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B724A5" w:rsidRDefault="00AA3E5D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A56C3" w:rsidRDefault="00AA3E5D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AA3E5D" w:rsidRDefault="00AA3E5D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De la vârful sch. nr. 3R Ramificație Barboși Port</w:t>
            </w:r>
          </w:p>
          <w:p w:rsidR="00AA3E5D" w:rsidRDefault="00AA3E5D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la vârful sch. nr. 1 </w:t>
            </w:r>
          </w:p>
          <w:p w:rsidR="00AA3E5D" w:rsidRDefault="00AA3E5D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st. Barboș Port.</w:t>
            </w:r>
          </w:p>
        </w:tc>
      </w:tr>
      <w:tr w:rsidR="00AA3E5D" w:rsidTr="00F652A5">
        <w:trPr>
          <w:cantSplit/>
          <w:trHeight w:val="58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B724A5" w:rsidRDefault="00AA3E5D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:rsidR="00AA3E5D" w:rsidRDefault="00AA3E5D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AA3E5D" w:rsidRDefault="00AA3E5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2,  3,  </w:t>
            </w:r>
          </w:p>
          <w:p w:rsidR="00AA3E5D" w:rsidRDefault="00AA3E5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5, 13,  15, 17,  19, 4,  </w:t>
            </w:r>
          </w:p>
          <w:p w:rsidR="00AA3E5D" w:rsidRDefault="00AA3E5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6,</w:t>
            </w:r>
          </w:p>
          <w:p w:rsidR="00AA3E5D" w:rsidRDefault="00AA3E5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A3E5D" w:rsidRDefault="00AA3E5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/ 11, </w:t>
            </w:r>
          </w:p>
          <w:p w:rsidR="00AA3E5D" w:rsidRDefault="00AA3E5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10, peste diag.</w:t>
            </w:r>
          </w:p>
          <w:p w:rsidR="00AA3E5D" w:rsidRDefault="00AA3E5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2 - 4, </w:t>
            </w:r>
          </w:p>
          <w:p w:rsidR="00AA3E5D" w:rsidRDefault="00AA3E5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4 - 6, </w:t>
            </w:r>
          </w:p>
          <w:p w:rsidR="00AA3E5D" w:rsidRDefault="00AA3E5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4 - 10, </w:t>
            </w:r>
          </w:p>
          <w:p w:rsidR="00AA3E5D" w:rsidRDefault="00AA3E5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1 - 3, </w:t>
            </w:r>
          </w:p>
          <w:p w:rsidR="00AA3E5D" w:rsidRDefault="00AA3E5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3 - 9,</w:t>
            </w:r>
          </w:p>
          <w:p w:rsidR="00AA3E5D" w:rsidRDefault="00AA3E5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11 - 15,</w:t>
            </w:r>
          </w:p>
          <w:p w:rsidR="00AA3E5D" w:rsidRDefault="00AA3E5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5 - 13, </w:t>
            </w:r>
          </w:p>
          <w:p w:rsidR="00AA3E5D" w:rsidRDefault="00AA3E5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5 - 9, </w:t>
            </w:r>
          </w:p>
          <w:p w:rsidR="00AA3E5D" w:rsidRDefault="00AA3E5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3 - 13,</w:t>
            </w:r>
          </w:p>
          <w:p w:rsidR="00AA3E5D" w:rsidRDefault="00AA3E5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B724A5" w:rsidRDefault="00AA3E5D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724A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A56C3" w:rsidRDefault="00AA3E5D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AA3E5D" w:rsidRDefault="00AA3E5D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1 - 5.</w:t>
            </w:r>
          </w:p>
        </w:tc>
      </w:tr>
      <w:tr w:rsidR="00AA3E5D" w:rsidTr="00F652A5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B724A5" w:rsidRDefault="00AA3E5D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:rsidR="00AA3E5D" w:rsidRDefault="00AA3E5D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B724A5" w:rsidRDefault="00AA3E5D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A56C3" w:rsidRDefault="00AA3E5D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AA3E5D" w:rsidTr="00F652A5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B724A5" w:rsidRDefault="00AA3E5D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:rsidR="00AA3E5D" w:rsidRDefault="00AA3E5D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2, 3, 4 şi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B724A5" w:rsidRDefault="00AA3E5D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724A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DA56C3" w:rsidRDefault="00AA3E5D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AA3E5D" w:rsidRDefault="00AA3E5D" w:rsidP="002F0159">
      <w:pPr>
        <w:spacing w:before="40" w:after="40" w:line="276" w:lineRule="auto"/>
        <w:ind w:right="57"/>
        <w:rPr>
          <w:sz w:val="20"/>
          <w:lang w:val="ro-RO"/>
        </w:rPr>
      </w:pPr>
    </w:p>
    <w:p w:rsidR="00AA3E5D" w:rsidRDefault="00AA3E5D" w:rsidP="00F0370D">
      <w:pPr>
        <w:pStyle w:val="Heading1"/>
        <w:spacing w:line="360" w:lineRule="auto"/>
      </w:pPr>
      <w:r>
        <w:t>LINIA 800</w:t>
      </w:r>
    </w:p>
    <w:p w:rsidR="00AA3E5D" w:rsidRDefault="00AA3E5D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A3E5D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3E5D" w:rsidRDefault="00AA3E5D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3E5D" w:rsidRDefault="00AA3E5D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A3E5D" w:rsidRDefault="00AA3E5D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3E5D" w:rsidRDefault="00AA3E5D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3E5D" w:rsidRDefault="00AA3E5D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3E5D" w:rsidRPr="008D08DE" w:rsidRDefault="00AA3E5D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3E5D" w:rsidRDefault="00AA3E5D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3E5D" w:rsidRDefault="00AA3E5D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3E5D" w:rsidRDefault="00AA3E5D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A3E5D" w:rsidRDefault="00AA3E5D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3E5D" w:rsidRDefault="00AA3E5D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3E5D" w:rsidRDefault="00AA3E5D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3E5D" w:rsidRPr="008D08DE" w:rsidRDefault="00AA3E5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3E5D" w:rsidRDefault="00AA3E5D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3E5D" w:rsidRDefault="00AA3E5D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3E5D" w:rsidRDefault="00AA3E5D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A3E5D" w:rsidRDefault="00AA3E5D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3E5D" w:rsidRDefault="00AA3E5D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3E5D" w:rsidRDefault="00AA3E5D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3E5D" w:rsidRPr="008D08DE" w:rsidRDefault="00AA3E5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3E5D" w:rsidRDefault="00AA3E5D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AA3E5D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3E5D" w:rsidRPr="008D08DE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AA3E5D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8D08DE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AA3E5D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8D08DE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8D08DE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AA3E5D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8D08DE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AA3E5D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8D08DE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AA3E5D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8D08DE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A3E5D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A3E5D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A3E5D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AA3E5D" w:rsidRPr="008B2519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8D08DE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AA3E5D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8D08DE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A3E5D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8D08DE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A3E5D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A3E5D" w:rsidRDefault="00AA3E5D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AA3E5D" w:rsidRDefault="00AA3E5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8D08DE" w:rsidRDefault="00AA3E5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AA3E5D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A3E5D" w:rsidRDefault="00AA3E5D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AA3E5D" w:rsidRDefault="00AA3E5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8D08DE" w:rsidRDefault="00AA3E5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AA3E5D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A3E5D" w:rsidRDefault="00AA3E5D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AA3E5D" w:rsidRDefault="00AA3E5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8D08DE" w:rsidRDefault="00AA3E5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AA3E5D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A3E5D" w:rsidRDefault="00AA3E5D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AA3E5D" w:rsidRDefault="00AA3E5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8D08DE" w:rsidRDefault="00AA3E5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AA3E5D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A3E5D" w:rsidRDefault="00AA3E5D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AA3E5D" w:rsidRDefault="00AA3E5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8D08DE" w:rsidRDefault="00AA3E5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AA3E5D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A3E5D" w:rsidRDefault="00AA3E5D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8D08DE" w:rsidRDefault="00AA3E5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AA3E5D" w:rsidRDefault="00AA3E5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AA3E5D" w:rsidRDefault="00AA3E5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AA3E5D" w:rsidRDefault="00AA3E5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AA3E5D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AA3E5D" w:rsidRDefault="00AA3E5D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A3E5D" w:rsidRDefault="00AA3E5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8D08DE" w:rsidRDefault="00AA3E5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AA3E5D" w:rsidRDefault="00AA3E5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AA3E5D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A3E5D" w:rsidRDefault="00AA3E5D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AA3E5D" w:rsidRDefault="00AA3E5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8D08DE" w:rsidRDefault="00AA3E5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AA3E5D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A3E5D" w:rsidRDefault="00AA3E5D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AA3E5D" w:rsidRDefault="00AA3E5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8D08DE" w:rsidRDefault="00AA3E5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AA3E5D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A3E5D" w:rsidRDefault="00AA3E5D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8D08DE" w:rsidRDefault="00AA3E5D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AA3E5D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AA3E5D" w:rsidRDefault="00AA3E5D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8D08DE" w:rsidRDefault="00AA3E5D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AA3E5D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8D08DE" w:rsidRDefault="00AA3E5D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AA3E5D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8D08DE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AA3E5D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8D08DE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AA3E5D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8D08DE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 Afectează intrări - ieşiri</w:t>
            </w:r>
          </w:p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şi 12.</w:t>
            </w:r>
          </w:p>
        </w:tc>
      </w:tr>
      <w:tr w:rsidR="00AA3E5D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8D08DE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AA3E5D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8D08DE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8D08DE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8D08DE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AA3E5D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8D08DE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AA3E5D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8D08DE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AA3E5D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8D08DE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AA3E5D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8D08DE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AA3E5D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8D08DE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8D08DE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AA3E5D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8D08DE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AA3E5D" w:rsidTr="0044439B">
        <w:tblPrEx>
          <w:tblCellMar>
            <w:left w:w="0" w:type="dxa"/>
            <w:right w:w="0" w:type="dxa"/>
          </w:tblCellMar>
        </w:tblPrEx>
        <w:trPr>
          <w:cantSplit/>
          <w:trHeight w:val="9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72 / 74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8D08DE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1T, 2T și 3T.</w:t>
            </w:r>
          </w:p>
        </w:tc>
      </w:tr>
      <w:tr w:rsidR="00AA3E5D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8D08DE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AA3E5D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8D08DE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A3E5D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8D08DE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A3E5D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A3E5D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8D08DE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8D08DE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AA3E5D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8D08DE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8D08DE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8D08DE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8D08DE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8D08DE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8D08DE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AA3E5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8D08DE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A3E5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8D08DE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AA3E5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8D08DE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8D08DE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8D08DE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8D08DE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AA3E5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A3E5D" w:rsidRDefault="00AA3E5D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8D08DE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A3E5D" w:rsidRDefault="00AA3E5D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8D08DE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AA3E5D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8D08DE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AA3E5D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8D08DE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8D08DE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AA3E5D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8D08DE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AA3E5D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8D08DE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AA3E5D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8D08DE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AA3E5D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8D08DE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AA3E5D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8D08DE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AA3E5D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8D08DE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8D08DE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A3E5D" w:rsidRDefault="00AA3E5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8D08DE" w:rsidRDefault="00AA3E5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A3E5D" w:rsidRDefault="00AA3E5D">
      <w:pPr>
        <w:spacing w:before="40" w:after="40" w:line="192" w:lineRule="auto"/>
        <w:ind w:right="57"/>
        <w:rPr>
          <w:sz w:val="20"/>
          <w:lang w:val="ro-RO"/>
        </w:rPr>
      </w:pPr>
    </w:p>
    <w:p w:rsidR="00AA3E5D" w:rsidRDefault="00AA3E5D" w:rsidP="00FF5C69">
      <w:pPr>
        <w:pStyle w:val="Heading1"/>
        <w:spacing w:line="276" w:lineRule="auto"/>
      </w:pPr>
      <w:r>
        <w:lastRenderedPageBreak/>
        <w:t>LINIA 804</w:t>
      </w:r>
    </w:p>
    <w:p w:rsidR="00AA3E5D" w:rsidRDefault="00AA3E5D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AA3E5D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apara-</w:t>
            </w:r>
          </w:p>
          <w:p w:rsidR="00AA3E5D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 de cale Cap X și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9444C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9444C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</w:t>
            </w:r>
          </w:p>
          <w:p w:rsidR="00AA3E5D" w:rsidRDefault="00AA3E5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și spre Dâmbu.</w:t>
            </w:r>
          </w:p>
        </w:tc>
      </w:tr>
      <w:tr w:rsidR="00AA3E5D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Ploiești Sud - </w:t>
            </w:r>
          </w:p>
          <w:p w:rsidR="00AA3E5D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9444C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9444C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827A5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</w:t>
            </w:r>
          </w:p>
          <w:p w:rsidR="00AA3E5D" w:rsidRDefault="00AA3E5D" w:rsidP="00827A5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și spre Dâmbu.</w:t>
            </w:r>
          </w:p>
        </w:tc>
      </w:tr>
      <w:tr w:rsidR="00AA3E5D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0+844</w:t>
            </w:r>
          </w:p>
          <w:p w:rsidR="00AA3E5D" w:rsidRDefault="00AA3E5D" w:rsidP="00E354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Ploiești Sud -</w:t>
            </w:r>
          </w:p>
          <w:p w:rsidR="00AA3E5D" w:rsidRDefault="00AA3E5D" w:rsidP="0025786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9444C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9444C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A3E5D" w:rsidRDefault="00AA3E5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:rsidR="00AA3E5D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:rsidR="00AA3E5D" w:rsidRDefault="00AA3E5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9444C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9444C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25A4B" w:rsidRDefault="00AA3E5D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:rsidR="00AA3E5D" w:rsidRDefault="00AA3E5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9655E1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24+600</w:t>
            </w:r>
          </w:p>
          <w:p w:rsidR="00AA3E5D" w:rsidRDefault="00AA3E5D" w:rsidP="00E675A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397ADD" w:rsidRDefault="00AA3E5D" w:rsidP="00FF5C69">
            <w:pPr>
              <w:spacing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>Ax H.M. Drăgănești Ph</w:t>
            </w:r>
            <w:r>
              <w:rPr>
                <w:b/>
                <w:bCs/>
                <w:sz w:val="18"/>
                <w:szCs w:val="18"/>
                <w:lang w:val="ro-RO"/>
              </w:rPr>
              <w:t xml:space="preserve">. </w:t>
            </w:r>
            <w:r w:rsidRPr="00397ADD">
              <w:rPr>
                <w:b/>
                <w:bCs/>
                <w:sz w:val="18"/>
                <w:szCs w:val="18"/>
                <w:lang w:val="ro-RO"/>
              </w:rPr>
              <w:t>-</w:t>
            </w:r>
          </w:p>
          <w:p w:rsidR="00AA3E5D" w:rsidRDefault="00AA3E5D" w:rsidP="00E675A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 xml:space="preserve">Ax H.M. </w:t>
            </w:r>
            <w:r>
              <w:rPr>
                <w:b/>
                <w:bCs/>
                <w:sz w:val="18"/>
                <w:szCs w:val="18"/>
                <w:lang w:val="ro-RO"/>
              </w:rPr>
              <w:t>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9444C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9444C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E675AB" w:rsidRDefault="00AA3E5D" w:rsidP="0082160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A3E5D" w:rsidRDefault="00AA3E5D" w:rsidP="00821609">
            <w:pPr>
              <w:spacing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A152FB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AA3E5D" w:rsidRDefault="00AA3E5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AA3E5D" w:rsidRDefault="00AA3E5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9444C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AA3E5D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9444C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:rsidR="00AA3E5D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A152FB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AA3E5D" w:rsidRDefault="00AA3E5D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AA3E5D" w:rsidRDefault="00AA3E5D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9444C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9444C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A152FB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 -</w:t>
            </w:r>
          </w:p>
          <w:p w:rsidR="00AA3E5D" w:rsidRDefault="00AA3E5D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9444C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32+524</w:t>
            </w:r>
          </w:p>
          <w:p w:rsidR="00AA3E5D" w:rsidRDefault="00AA3E5D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9444C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A3E5D" w:rsidRDefault="00AA3E5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A152FB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:rsidR="00AA3E5D" w:rsidRDefault="00AA3E5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:rsidR="00AA3E5D" w:rsidRDefault="00AA3E5D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A3E5D" w:rsidRDefault="00AA3E5D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9444C" w:rsidRDefault="00AA3E5D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9444C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9655E1">
        <w:trPr>
          <w:cantSplit/>
          <w:trHeight w:val="5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  <w:p w:rsidR="00AA3E5D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A152FB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935EA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 -</w:t>
            </w:r>
          </w:p>
          <w:p w:rsidR="00AA3E5D" w:rsidRDefault="00AA3E5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Armăşeşti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9444C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A3E5D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:rsidR="00AA3E5D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A152FB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:rsidR="00AA3E5D" w:rsidRDefault="00AA3E5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9444C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9444C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A3E5D" w:rsidRDefault="00AA3E5D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AA3E5D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:rsidR="00AA3E5D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A152FB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:rsidR="00AA3E5D" w:rsidRDefault="00AA3E5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9444C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9444C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A3E5D" w:rsidRDefault="00AA3E5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AA3E5D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:rsidR="00AA3E5D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:rsidR="00AA3E5D" w:rsidRDefault="00AA3E5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AA3E5D" w:rsidRDefault="00AA3E5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:rsidR="00AA3E5D" w:rsidRDefault="00AA3E5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:rsidR="00AA3E5D" w:rsidRDefault="00AA3E5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AA3E5D" w:rsidRDefault="00AA3E5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9444C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9444C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Bucu </w:t>
            </w:r>
          </w:p>
          <w:p w:rsidR="00AA3E5D" w:rsidRDefault="00AA3E5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A3E5D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9444C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9444C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A152FB" w:rsidRDefault="00AA3E5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Bucu</w:t>
            </w:r>
          </w:p>
          <w:p w:rsidR="00AA3E5D" w:rsidRDefault="00AA3E5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9444C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9444C" w:rsidRDefault="00AA3E5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:rsidR="00AA3E5D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A152FB" w:rsidRDefault="00AA3E5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AA3E5D" w:rsidRDefault="00AA3E5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9444C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9444C" w:rsidRDefault="00AA3E5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A3E5D" w:rsidRDefault="00AA3E5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AA3E5D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:rsidR="00AA3E5D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A152FB" w:rsidRDefault="00AA3E5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AA3E5D" w:rsidRDefault="00AA3E5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9444C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9444C" w:rsidRDefault="00AA3E5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A3E5D" w:rsidRDefault="00AA3E5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AA3E5D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A152FB" w:rsidRDefault="00AA3E5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AA3E5D" w:rsidRDefault="00AA3E5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A3E5D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9444C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9444C" w:rsidRDefault="00AA3E5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A3E5D" w:rsidRDefault="00AA3E5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AA3E5D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A152FB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AA3E5D" w:rsidRDefault="00AA3E5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9444C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:rsidR="00AA3E5D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9444C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A3E5D" w:rsidRDefault="00AA3E5D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AA3E5D" w:rsidRDefault="00AA3E5D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A3E5D" w:rsidRDefault="00AA3E5D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AA3E5D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A152FB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AA3E5D" w:rsidRDefault="00AA3E5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A3E5D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9444C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9444C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AA3E5D" w:rsidRDefault="00AA3E5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AA3E5D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A152FB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Movila </w:t>
            </w:r>
          </w:p>
          <w:p w:rsidR="00AA3E5D" w:rsidRDefault="00AA3E5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9444C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AA3E5D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9444C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A3E5D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AA3E5D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A152FB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A3E5D" w:rsidRDefault="00AA3E5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:rsidR="00AA3E5D" w:rsidRDefault="00AA3E5D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9444C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9444C" w:rsidRDefault="00AA3E5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A3E5D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A152FB" w:rsidRDefault="00AA3E5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A3E5D" w:rsidRDefault="00AA3E5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:rsidR="00AA3E5D" w:rsidRDefault="00AA3E5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9444C" w:rsidRDefault="00AA3E5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AA3E5D" w:rsidRDefault="00AA3E5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9444C" w:rsidRDefault="00AA3E5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A3E5D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A152FB" w:rsidRDefault="00AA3E5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A3E5D" w:rsidRDefault="00AA3E5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9444C" w:rsidRDefault="00AA3E5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9444C" w:rsidRDefault="00AA3E5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A152FB" w:rsidRDefault="00AA3E5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A3E5D" w:rsidRDefault="00AA3E5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9444C" w:rsidRDefault="00AA3E5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9444C" w:rsidRDefault="00AA3E5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AA3E5D" w:rsidRDefault="00AA3E5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AA3E5D" w:rsidRDefault="00AA3E5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AA3E5D" w:rsidRDefault="00AA3E5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AA3E5D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A152FB" w:rsidRDefault="00AA3E5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A3E5D" w:rsidRDefault="00AA3E5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9444C" w:rsidRDefault="00AA3E5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9444C" w:rsidRDefault="00AA3E5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A3E5D" w:rsidRDefault="00AA3E5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 intrări - ieşiri </w:t>
            </w:r>
          </w:p>
          <w:p w:rsidR="00AA3E5D" w:rsidRDefault="00AA3E5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/ dinspre firul II </w:t>
            </w:r>
          </w:p>
          <w:p w:rsidR="00AA3E5D" w:rsidRDefault="00AA3E5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AA3E5D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4569F6" w:rsidRDefault="00AA3E5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A152FB" w:rsidRDefault="00AA3E5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A3E5D" w:rsidRDefault="00AA3E5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9444C" w:rsidRDefault="00AA3E5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9444C" w:rsidRDefault="00AA3E5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A3E5D" w:rsidRDefault="00AA3E5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:rsidR="00AA3E5D" w:rsidRDefault="00AA3E5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AA3E5D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075151" w:rsidRDefault="00AA3E5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1161EA" w:rsidRDefault="00AA3E5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A3E5D" w:rsidRDefault="00AA3E5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8D08DE" w:rsidRDefault="00AA3E5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AA3E5D" w:rsidRDefault="00AA3E5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AA3E5D" w:rsidRDefault="00AA3E5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AA3E5D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4569F6" w:rsidRDefault="00AA3E5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A152FB" w:rsidRDefault="00AA3E5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A3E5D" w:rsidRDefault="00AA3E5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AA3E5D" w:rsidRDefault="00AA3E5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AA3E5D" w:rsidRDefault="00AA3E5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9444C" w:rsidRDefault="00AA3E5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9444C" w:rsidRDefault="00AA3E5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AA3E5D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A152FB" w:rsidRDefault="00AA3E5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A3E5D" w:rsidRDefault="00AA3E5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A3E5D" w:rsidRDefault="00AA3E5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9444C" w:rsidRDefault="00AA3E5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9444C" w:rsidRDefault="00AA3E5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AA3E5D" w:rsidRDefault="00AA3E5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AA3E5D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A152FB" w:rsidRDefault="00AA3E5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A3E5D" w:rsidRDefault="00AA3E5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AA3E5D" w:rsidRDefault="00AA3E5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AA3E5D" w:rsidRDefault="00AA3E5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9444C" w:rsidRDefault="00AA3E5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9444C" w:rsidRDefault="00AA3E5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AA3E5D" w:rsidRDefault="00AA3E5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AA3E5D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A152FB" w:rsidRDefault="00AA3E5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A3E5D" w:rsidRDefault="00AA3E5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9444C" w:rsidRDefault="00AA3E5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9444C" w:rsidRDefault="00AA3E5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AA3E5D" w:rsidRDefault="00AA3E5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şi 12.</w:t>
            </w:r>
          </w:p>
        </w:tc>
      </w:tr>
      <w:tr w:rsidR="00AA3E5D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A152FB" w:rsidRDefault="00AA3E5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A3E5D" w:rsidRDefault="00AA3E5D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AA3E5D" w:rsidRDefault="00AA3E5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AA3E5D" w:rsidRDefault="00AA3E5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9444C" w:rsidRDefault="00AA3E5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9444C" w:rsidRDefault="00AA3E5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AA3E5D" w:rsidRDefault="00AA3E5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AA3E5D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AA3E5D" w:rsidRDefault="00AA3E5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A152FB" w:rsidRDefault="00AA3E5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A3E5D" w:rsidRDefault="00AA3E5D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:rsidR="00AA3E5D" w:rsidRDefault="00AA3E5D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9444C" w:rsidRDefault="00AA3E5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A3E5D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A152FB" w:rsidRDefault="00AA3E5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A3E5D" w:rsidRDefault="00AA3E5D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:rsidR="00AA3E5D" w:rsidRDefault="00AA3E5D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AA3E5D" w:rsidRDefault="00AA3E5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9444C" w:rsidRDefault="00AA3E5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A3E5D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A152FB" w:rsidRDefault="00AA3E5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A3E5D" w:rsidRDefault="00AA3E5D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9444C" w:rsidRDefault="00AA3E5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F9444C" w:rsidRDefault="00AA3E5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A3E5D" w:rsidRDefault="00AA3E5D" w:rsidP="00802827">
      <w:pPr>
        <w:spacing w:line="276" w:lineRule="auto"/>
        <w:ind w:right="57"/>
        <w:rPr>
          <w:sz w:val="20"/>
          <w:lang w:val="ro-RO"/>
        </w:rPr>
      </w:pPr>
    </w:p>
    <w:p w:rsidR="00AA3E5D" w:rsidRDefault="00AA3E5D" w:rsidP="00A73B8F">
      <w:pPr>
        <w:pStyle w:val="Heading1"/>
        <w:spacing w:line="360" w:lineRule="auto"/>
      </w:pPr>
      <w:r>
        <w:lastRenderedPageBreak/>
        <w:t>LINIA 813 B</w:t>
      </w:r>
    </w:p>
    <w:p w:rsidR="00AA3E5D" w:rsidRDefault="00AA3E5D" w:rsidP="00BA2E4F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FERRY BOAT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AA3E5D" w:rsidTr="00CC3AB4">
        <w:trPr>
          <w:cantSplit/>
          <w:trHeight w:val="22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305F8E" w:rsidRDefault="00AA3E5D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AA3E5D" w:rsidRDefault="00AA3E5D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AA3E5D" w:rsidRDefault="00AA3E5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/ 11 </w:t>
            </w:r>
          </w:p>
          <w:p w:rsidR="00AA3E5D" w:rsidRDefault="00AA3E5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305F8E" w:rsidRDefault="00AA3E5D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305F8E" w:rsidRDefault="00AA3E5D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AA3E5D" w:rsidRDefault="00AA3E5D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 firul II 813 spre staţia </w:t>
            </w:r>
          </w:p>
          <w:p w:rsidR="00AA3E5D" w:rsidRDefault="00AA3E5D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Boat.</w:t>
            </w:r>
          </w:p>
        </w:tc>
      </w:tr>
      <w:tr w:rsidR="00AA3E5D" w:rsidTr="00335911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305F8E" w:rsidRDefault="00AA3E5D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AA3E5D" w:rsidRDefault="00AA3E5D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AA3E5D" w:rsidRDefault="00AA3E5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305F8E" w:rsidRDefault="00AA3E5D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305F8E" w:rsidRDefault="00AA3E5D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AA3E5D" w:rsidRDefault="00AA3E5D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 -  8.</w:t>
            </w:r>
          </w:p>
        </w:tc>
      </w:tr>
      <w:tr w:rsidR="00AA3E5D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305F8E" w:rsidRDefault="00AA3E5D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AA3E5D" w:rsidRDefault="00AA3E5D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305F8E" w:rsidRDefault="00AA3E5D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305F8E" w:rsidRDefault="00AA3E5D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6 - 16.</w:t>
            </w:r>
          </w:p>
        </w:tc>
      </w:tr>
      <w:tr w:rsidR="00AA3E5D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305F8E" w:rsidRDefault="00AA3E5D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AA3E5D" w:rsidRDefault="00AA3E5D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</w:t>
            </w:r>
          </w:p>
          <w:p w:rsidR="00AA3E5D" w:rsidRDefault="00AA3E5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305F8E" w:rsidRDefault="00AA3E5D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305F8E" w:rsidRDefault="00AA3E5D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AA3E5D" w:rsidRDefault="00AA3E5D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8.</w:t>
            </w:r>
          </w:p>
        </w:tc>
      </w:tr>
      <w:tr w:rsidR="00AA3E5D" w:rsidTr="00C87586">
        <w:trPr>
          <w:cantSplit/>
          <w:trHeight w:val="15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305F8E" w:rsidRDefault="00AA3E5D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AA3E5D" w:rsidRDefault="00AA3E5D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305F8E" w:rsidRDefault="00AA3E5D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305F8E" w:rsidRDefault="00AA3E5D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A3E5D" w:rsidRDefault="00AA3E5D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  <w:tr w:rsidR="00AA3E5D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305F8E" w:rsidRDefault="00AA3E5D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AA3E5D" w:rsidRDefault="00AA3E5D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305F8E" w:rsidRDefault="00AA3E5D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305F8E" w:rsidRDefault="00AA3E5D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AA3E5D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305F8E" w:rsidRDefault="00AA3E5D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3B7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AA3E5D" w:rsidRDefault="00AA3E5D" w:rsidP="003B7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305F8E" w:rsidRDefault="00AA3E5D" w:rsidP="003B7635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3B7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305F8E" w:rsidRDefault="00AA3E5D" w:rsidP="003B7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12 - 16.</w:t>
            </w:r>
          </w:p>
        </w:tc>
      </w:tr>
      <w:tr w:rsidR="00AA3E5D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305F8E" w:rsidRDefault="00AA3E5D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AA3E5D" w:rsidRDefault="00AA3E5D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13A, 53 și 55 </w:t>
            </w:r>
          </w:p>
          <w:p w:rsidR="00AA3E5D" w:rsidRDefault="00AA3E5D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305F8E" w:rsidRDefault="00AA3E5D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12 - 16.</w:t>
            </w:r>
          </w:p>
        </w:tc>
      </w:tr>
      <w:tr w:rsidR="00AA3E5D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305F8E" w:rsidRDefault="00AA3E5D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B516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AA3E5D" w:rsidRDefault="00AA3E5D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AB47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A3E5D" w:rsidRDefault="00AA3E5D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57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305F8E" w:rsidRDefault="00AA3E5D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AA3E5D" w:rsidRDefault="00AA3E5D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15.</w:t>
            </w:r>
          </w:p>
        </w:tc>
      </w:tr>
      <w:tr w:rsidR="00AA3E5D" w:rsidTr="0037617E">
        <w:trPr>
          <w:cantSplit/>
          <w:trHeight w:val="6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305F8E" w:rsidRDefault="00AA3E5D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AA3E5D" w:rsidRDefault="00AA3E5D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şi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305F8E" w:rsidRDefault="00AA3E5D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305F8E" w:rsidRDefault="00AA3E5D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305F8E" w:rsidRDefault="00AA3E5D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AA3E5D" w:rsidRDefault="00AA3E5D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11 și 13 - 17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305F8E" w:rsidRDefault="00AA3E5D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305F8E" w:rsidRDefault="00AA3E5D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305F8E" w:rsidRDefault="00AA3E5D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AA3E5D" w:rsidRDefault="00AA3E5D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305F8E" w:rsidRDefault="00AA3E5D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305F8E" w:rsidRDefault="00AA3E5D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305F8E" w:rsidRDefault="00AA3E5D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AA3E5D" w:rsidRDefault="00AA3E5D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AA3E5D" w:rsidRDefault="00AA3E5D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8A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305F8E" w:rsidRDefault="00AA3E5D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305F8E" w:rsidRDefault="00AA3E5D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6 - 11.</w:t>
            </w:r>
          </w:p>
        </w:tc>
      </w:tr>
      <w:tr w:rsidR="00AA3E5D" w:rsidTr="00AD6E27">
        <w:trPr>
          <w:cantSplit/>
          <w:trHeight w:val="9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305F8E" w:rsidRDefault="00AA3E5D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AA3E5D" w:rsidRDefault="00AA3E5D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305F8E" w:rsidRDefault="00AA3E5D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15 - 17.</w:t>
            </w:r>
          </w:p>
        </w:tc>
      </w:tr>
      <w:tr w:rsidR="00AA3E5D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305F8E" w:rsidRDefault="00AA3E5D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AA3E5D" w:rsidRDefault="00AA3E5D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  <w:p w:rsidR="00AA3E5D" w:rsidRDefault="00AA3E5D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de tragere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305F8E" w:rsidRDefault="00AA3E5D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de tragere racordată din sch. nr. 4.</w:t>
            </w:r>
          </w:p>
        </w:tc>
      </w:tr>
      <w:tr w:rsidR="00AA3E5D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305F8E" w:rsidRDefault="00AA3E5D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AA3E5D" w:rsidRDefault="00AA3E5D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305F8E" w:rsidRDefault="00AA3E5D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305F8E" w:rsidRDefault="00AA3E5D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5 - 11.</w:t>
            </w:r>
          </w:p>
        </w:tc>
      </w:tr>
    </w:tbl>
    <w:p w:rsidR="00AA3E5D" w:rsidRDefault="00AA3E5D" w:rsidP="002242FB">
      <w:pPr>
        <w:spacing w:before="40" w:after="40" w:line="192" w:lineRule="auto"/>
        <w:ind w:right="57"/>
        <w:rPr>
          <w:lang w:val="ro-RO"/>
        </w:rPr>
      </w:pPr>
    </w:p>
    <w:p w:rsidR="00AA3E5D" w:rsidRDefault="00AA3E5D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lastRenderedPageBreak/>
        <w:t>LINIA 814</w:t>
      </w:r>
    </w:p>
    <w:p w:rsidR="00AA3E5D" w:rsidRDefault="00AA3E5D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AA3E5D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2B6917" w:rsidRDefault="00AA3E5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A3E5D" w:rsidRDefault="00AA3E5D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2A6824" w:rsidRDefault="00AA3E5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2B6917" w:rsidRDefault="00AA3E5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A3E5D" w:rsidRDefault="00AA3E5D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AA3E5D" w:rsidRDefault="00AA3E5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2A6824" w:rsidRDefault="00AA3E5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2B6917" w:rsidRDefault="00AA3E5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A3E5D" w:rsidRDefault="00AA3E5D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2A6824" w:rsidRDefault="00AA3E5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2B6917" w:rsidRDefault="00AA3E5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A3E5D" w:rsidRDefault="00AA3E5D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2A6824" w:rsidRDefault="00AA3E5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AA3E5D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2B6917" w:rsidRDefault="00AA3E5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A3E5D" w:rsidRDefault="00AA3E5D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AA3E5D" w:rsidRDefault="00AA3E5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2A6824" w:rsidRDefault="00AA3E5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2B6917" w:rsidRDefault="00AA3E5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A3E5D" w:rsidRDefault="00AA3E5D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2A6824" w:rsidRDefault="00AA3E5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Pr="00C87E63" w:rsidRDefault="00AA3E5D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la</w:t>
            </w:r>
          </w:p>
          <w:p w:rsidR="00AA3E5D" w:rsidRPr="00C87E63" w:rsidRDefault="00AA3E5D" w:rsidP="0083369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7E63">
              <w:rPr>
                <w:b/>
                <w:bCs/>
                <w:i/>
                <w:iCs/>
                <w:sz w:val="20"/>
                <w:lang w:val="ro-RO"/>
              </w:rPr>
              <w:t>fir</w:t>
            </w:r>
            <w:r>
              <w:rPr>
                <w:b/>
                <w:bCs/>
                <w:i/>
                <w:iCs/>
                <w:sz w:val="20"/>
                <w:lang w:val="ro-RO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 I și II linia 814.</w:t>
            </w:r>
          </w:p>
        </w:tc>
      </w:tr>
      <w:tr w:rsidR="00AA3E5D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2B6917" w:rsidRDefault="00AA3E5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A3E5D" w:rsidRDefault="00AA3E5D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AA3E5D" w:rsidRDefault="00AA3E5D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A3E5D" w:rsidRDefault="00AA3E5D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2A6824" w:rsidRDefault="00AA3E5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2B6917" w:rsidRDefault="00AA3E5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A3E5D" w:rsidRDefault="00AA3E5D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A3E5D" w:rsidRDefault="00AA3E5D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2A6824" w:rsidRDefault="00AA3E5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AA3E5D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2B6917" w:rsidRDefault="00AA3E5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A3E5D" w:rsidRDefault="00AA3E5D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2A6824" w:rsidRDefault="00AA3E5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AA3E5D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2B6917" w:rsidRDefault="00AA3E5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AA3E5D" w:rsidRDefault="00AA3E5D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AA3E5D" w:rsidRDefault="00AA3E5D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AA3E5D" w:rsidRDefault="00AA3E5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2A6824" w:rsidRDefault="00AA3E5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A3E5D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2B6917" w:rsidRDefault="00AA3E5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AA3E5D" w:rsidRDefault="00AA3E5D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AA3E5D" w:rsidRDefault="00AA3E5D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AA3E5D" w:rsidRDefault="00AA3E5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2A6824" w:rsidRDefault="00AA3E5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A3E5D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2B6917" w:rsidRDefault="00AA3E5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AA3E5D" w:rsidRDefault="00AA3E5D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AA3E5D" w:rsidRPr="00810F5B" w:rsidRDefault="00AA3E5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557C88" w:rsidRDefault="00AA3E5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2A6824" w:rsidRDefault="00AA3E5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AA3E5D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2B6917" w:rsidRDefault="00AA3E5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AA3E5D" w:rsidRDefault="00AA3E5D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AA3E5D" w:rsidRDefault="00AA3E5D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A3E5D" w:rsidRDefault="00AA3E5D" w:rsidP="00E449C7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2A6824" w:rsidRDefault="00AA3E5D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Default="00AA3E5D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A3E5D" w:rsidRDefault="00AA3E5D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Racord 2 Mol V.</w:t>
            </w:r>
          </w:p>
        </w:tc>
      </w:tr>
      <w:tr w:rsidR="00AA3E5D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2B6917" w:rsidRDefault="00AA3E5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0B51A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557C88" w:rsidRDefault="00AA3E5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2A6824" w:rsidRDefault="00AA3E5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A3E5D" w:rsidRPr="00D83307" w:rsidRDefault="00AA3E5D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AA3E5D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2B6917" w:rsidRDefault="00AA3E5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:rsidR="00AA3E5D" w:rsidRDefault="00AA3E5D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2A6824" w:rsidRDefault="00AA3E5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2B6917" w:rsidRDefault="00AA3E5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7C4150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AA3E5D" w:rsidRDefault="00AA3E5D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Racord 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2A6824" w:rsidRDefault="00AA3E5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2B6917" w:rsidRDefault="00AA3E5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AA3E5D" w:rsidRDefault="00AA3E5D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557C88" w:rsidRDefault="00AA3E5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2A6824" w:rsidRDefault="00AA3E5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2B6917" w:rsidRDefault="00AA3E5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AA3E5D" w:rsidRPr="006315B8" w:rsidRDefault="00AA3E5D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557C88" w:rsidRDefault="00AA3E5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2A6824" w:rsidRDefault="00AA3E5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A3E5D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3E5D" w:rsidRDefault="00AA3E5D" w:rsidP="00AA3E5D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2B6917" w:rsidRDefault="00AA3E5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A3E5D" w:rsidRDefault="00AA3E5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557C88" w:rsidRDefault="00AA3E5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Pr="002A6824" w:rsidRDefault="00AA3E5D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3E5D" w:rsidRDefault="00AA3E5D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3M - 11M, Grupa VB şi la liniile 1Z, 2Z și 3 - 9 Grupa VA.</w:t>
            </w:r>
          </w:p>
        </w:tc>
      </w:tr>
    </w:tbl>
    <w:p w:rsidR="00AA3E5D" w:rsidRDefault="00AA3E5D">
      <w:pPr>
        <w:tabs>
          <w:tab w:val="left" w:pos="3183"/>
        </w:tabs>
        <w:rPr>
          <w:sz w:val="20"/>
          <w:lang w:val="ro-RO"/>
        </w:rPr>
      </w:pPr>
    </w:p>
    <w:p w:rsidR="00AA3E5D" w:rsidRDefault="00843C28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>
        <w:rPr>
          <w:rFonts w:ascii="Times New Roman" w:hAnsi="Times New Roman"/>
          <w:b/>
          <w:spacing w:val="40"/>
          <w:sz w:val="20"/>
        </w:rPr>
        <w:br w:type="page"/>
      </w:r>
    </w:p>
    <w:p w:rsidR="00843C28" w:rsidRDefault="00843C28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843C28" w:rsidRDefault="00843C28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843C28" w:rsidRDefault="00843C28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843C28" w:rsidRPr="00C21F42" w:rsidRDefault="00843C28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AA3E5D" w:rsidRPr="00C21F42" w:rsidRDefault="00AA3E5D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AA3E5D" w:rsidRPr="00C21F42" w:rsidRDefault="00AA3E5D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AA3E5D" w:rsidRPr="00C21F42" w:rsidRDefault="00AA3E5D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AA3E5D" w:rsidRDefault="00AA3E5D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AA3E5D" w:rsidRPr="00C21F42" w:rsidRDefault="00AA3E5D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AA3E5D" w:rsidRPr="00C21F42" w:rsidRDefault="00AA3E5D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AA3E5D" w:rsidRPr="00C21F42" w:rsidRDefault="00AA3E5D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AA3E5D" w:rsidRPr="00C21F42" w:rsidRDefault="00AA3E5D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706FA6" w:rsidRDefault="00FB37F1" w:rsidP="00706FA6"/>
    <w:sectPr w:rsidR="00FB37F1" w:rsidRPr="00706FA6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E40" w:rsidRDefault="009D6E40">
      <w:r>
        <w:separator/>
      </w:r>
    </w:p>
  </w:endnote>
  <w:endnote w:type="continuationSeparator" w:id="0">
    <w:p w:rsidR="009D6E40" w:rsidRDefault="009D6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70" w:rsidRDefault="005C7D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70" w:rsidRDefault="005C7D7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70" w:rsidRDefault="005C7D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E40" w:rsidRDefault="009D6E40">
      <w:r>
        <w:separator/>
      </w:r>
    </w:p>
  </w:footnote>
  <w:footnote w:type="continuationSeparator" w:id="0">
    <w:p w:rsidR="009D6E40" w:rsidRDefault="009D6E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227F49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2ADF">
      <w:rPr>
        <w:rStyle w:val="PageNumber"/>
        <w:noProof/>
      </w:rPr>
      <w:t>90</w:t>
    </w:r>
    <w:r>
      <w:rPr>
        <w:rStyle w:val="PageNumber"/>
      </w:rPr>
      <w:fldChar w:fldCharType="end"/>
    </w:r>
  </w:p>
  <w:p w:rsidR="006F5073" w:rsidRDefault="00E4556F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    </w:t>
    </w:r>
    <w:r w:rsidR="00C5769A">
      <w:rPr>
        <w:b/>
        <w:bCs/>
        <w:i/>
        <w:iCs/>
        <w:sz w:val="22"/>
      </w:rPr>
      <w:t>decada 11-20 august 2023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C01B1B">
      <w:rPr>
        <w:rStyle w:val="PageNumber"/>
        <w:b/>
        <w:bCs/>
      </w:rPr>
      <w:t>GALATI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227F49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2ADF">
      <w:rPr>
        <w:rStyle w:val="PageNumber"/>
        <w:noProof/>
      </w:rPr>
      <w:t>89</w:t>
    </w:r>
    <w:r>
      <w:rPr>
        <w:rStyle w:val="PageNumber"/>
      </w:rPr>
      <w:fldChar w:fldCharType="end"/>
    </w:r>
  </w:p>
  <w:p w:rsidR="00004110" w:rsidRPr="00A048AC" w:rsidRDefault="00E4556F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    </w:t>
    </w:r>
    <w:r w:rsidR="00C5769A">
      <w:rPr>
        <w:b/>
        <w:bCs/>
        <w:i/>
        <w:iCs/>
        <w:sz w:val="22"/>
      </w:rPr>
      <w:t>decada 11-20 august 2023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C01B1B">
      <w:rPr>
        <w:rStyle w:val="PageNumber"/>
        <w:b/>
        <w:bCs/>
      </w:rPr>
      <w:t>GALATI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947A8"/>
    <w:multiLevelType w:val="hybridMultilevel"/>
    <w:tmpl w:val="72EE7C20"/>
    <w:lvl w:ilvl="0" w:tplc="05AE5BE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08F71537"/>
    <w:multiLevelType w:val="hybridMultilevel"/>
    <w:tmpl w:val="8258CBE8"/>
    <w:lvl w:ilvl="0" w:tplc="F8624B1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B1001A"/>
    <w:multiLevelType w:val="hybridMultilevel"/>
    <w:tmpl w:val="893A1F9E"/>
    <w:lvl w:ilvl="0" w:tplc="D6F63A7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B878BE"/>
    <w:multiLevelType w:val="hybridMultilevel"/>
    <w:tmpl w:val="88BAE5CC"/>
    <w:lvl w:ilvl="0" w:tplc="BECE7C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10442BC8"/>
    <w:multiLevelType w:val="hybridMultilevel"/>
    <w:tmpl w:val="A10E389C"/>
    <w:lvl w:ilvl="0" w:tplc="C1A6AB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8A6385"/>
    <w:multiLevelType w:val="hybridMultilevel"/>
    <w:tmpl w:val="4DDEC298"/>
    <w:lvl w:ilvl="0" w:tplc="C00AB15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3">
    <w:nsid w:val="235B1AAE"/>
    <w:multiLevelType w:val="hybridMultilevel"/>
    <w:tmpl w:val="81ECBEFA"/>
    <w:lvl w:ilvl="0" w:tplc="C00AB15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4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5">
    <w:nsid w:val="2BAF1DFA"/>
    <w:multiLevelType w:val="hybridMultilevel"/>
    <w:tmpl w:val="C3BA53BC"/>
    <w:lvl w:ilvl="0" w:tplc="6DF2420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EC0567"/>
    <w:multiLevelType w:val="hybridMultilevel"/>
    <w:tmpl w:val="E7E03C64"/>
    <w:lvl w:ilvl="0" w:tplc="C00AB15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7">
    <w:nsid w:val="36883EEF"/>
    <w:multiLevelType w:val="hybridMultilevel"/>
    <w:tmpl w:val="3E36325A"/>
    <w:lvl w:ilvl="0" w:tplc="C00AB15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8">
    <w:nsid w:val="39466D3A"/>
    <w:multiLevelType w:val="hybridMultilevel"/>
    <w:tmpl w:val="27789E08"/>
    <w:lvl w:ilvl="0" w:tplc="C00AB15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9">
    <w:nsid w:val="3EE51F80"/>
    <w:multiLevelType w:val="hybridMultilevel"/>
    <w:tmpl w:val="C23E655C"/>
    <w:lvl w:ilvl="0" w:tplc="1E4A434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0">
    <w:nsid w:val="40677D1B"/>
    <w:multiLevelType w:val="hybridMultilevel"/>
    <w:tmpl w:val="DC16BDCA"/>
    <w:lvl w:ilvl="0" w:tplc="B5D89BD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AB6C06"/>
    <w:multiLevelType w:val="hybridMultilevel"/>
    <w:tmpl w:val="609002C0"/>
    <w:lvl w:ilvl="0" w:tplc="D1728F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D26C77"/>
    <w:multiLevelType w:val="hybridMultilevel"/>
    <w:tmpl w:val="B4B659C6"/>
    <w:lvl w:ilvl="0" w:tplc="01B267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0F059D"/>
    <w:multiLevelType w:val="hybridMultilevel"/>
    <w:tmpl w:val="143EE69A"/>
    <w:lvl w:ilvl="0" w:tplc="C00AB15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6">
    <w:nsid w:val="505632CA"/>
    <w:multiLevelType w:val="hybridMultilevel"/>
    <w:tmpl w:val="EA183726"/>
    <w:lvl w:ilvl="0" w:tplc="274A8B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8">
    <w:nsid w:val="53332123"/>
    <w:multiLevelType w:val="hybridMultilevel"/>
    <w:tmpl w:val="E58CD1BA"/>
    <w:lvl w:ilvl="0" w:tplc="C00AB15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9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57CF5823"/>
    <w:multiLevelType w:val="hybridMultilevel"/>
    <w:tmpl w:val="2FE6D804"/>
    <w:lvl w:ilvl="0" w:tplc="97065C9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371A20"/>
    <w:multiLevelType w:val="hybridMultilevel"/>
    <w:tmpl w:val="ACC8F85A"/>
    <w:lvl w:ilvl="0" w:tplc="2A56A56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A437A7"/>
    <w:multiLevelType w:val="hybridMultilevel"/>
    <w:tmpl w:val="9BD6C782"/>
    <w:lvl w:ilvl="0" w:tplc="C00AB15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7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22"/>
  </w:num>
  <w:num w:numId="2">
    <w:abstractNumId w:val="1"/>
  </w:num>
  <w:num w:numId="3">
    <w:abstractNumId w:val="27"/>
  </w:num>
  <w:num w:numId="4">
    <w:abstractNumId w:val="34"/>
  </w:num>
  <w:num w:numId="5">
    <w:abstractNumId w:val="38"/>
  </w:num>
  <w:num w:numId="6">
    <w:abstractNumId w:val="14"/>
  </w:num>
  <w:num w:numId="7">
    <w:abstractNumId w:val="7"/>
  </w:num>
  <w:num w:numId="8">
    <w:abstractNumId w:val="37"/>
  </w:num>
  <w:num w:numId="9">
    <w:abstractNumId w:val="10"/>
  </w:num>
  <w:num w:numId="10">
    <w:abstractNumId w:val="32"/>
  </w:num>
  <w:num w:numId="11">
    <w:abstractNumId w:val="11"/>
  </w:num>
  <w:num w:numId="12">
    <w:abstractNumId w:val="29"/>
  </w:num>
  <w:num w:numId="13">
    <w:abstractNumId w:val="0"/>
  </w:num>
  <w:num w:numId="14">
    <w:abstractNumId w:val="8"/>
  </w:num>
  <w:num w:numId="15">
    <w:abstractNumId w:val="33"/>
  </w:num>
  <w:num w:numId="16">
    <w:abstractNumId w:val="23"/>
  </w:num>
  <w:num w:numId="17">
    <w:abstractNumId w:val="24"/>
  </w:num>
  <w:num w:numId="18">
    <w:abstractNumId w:val="19"/>
  </w:num>
  <w:num w:numId="19">
    <w:abstractNumId w:val="6"/>
  </w:num>
  <w:num w:numId="20">
    <w:abstractNumId w:val="9"/>
  </w:num>
  <w:num w:numId="21">
    <w:abstractNumId w:val="2"/>
  </w:num>
  <w:num w:numId="22">
    <w:abstractNumId w:val="30"/>
  </w:num>
  <w:num w:numId="23">
    <w:abstractNumId w:val="26"/>
  </w:num>
  <w:num w:numId="24">
    <w:abstractNumId w:val="15"/>
  </w:num>
  <w:num w:numId="25">
    <w:abstractNumId w:val="4"/>
  </w:num>
  <w:num w:numId="26">
    <w:abstractNumId w:val="3"/>
  </w:num>
  <w:num w:numId="27">
    <w:abstractNumId w:val="21"/>
  </w:num>
  <w:num w:numId="28">
    <w:abstractNumId w:val="5"/>
  </w:num>
  <w:num w:numId="29">
    <w:abstractNumId w:val="31"/>
  </w:num>
  <w:num w:numId="30">
    <w:abstractNumId w:val="20"/>
  </w:num>
  <w:num w:numId="31">
    <w:abstractNumId w:val="35"/>
  </w:num>
  <w:num w:numId="32">
    <w:abstractNumId w:val="36"/>
  </w:num>
  <w:num w:numId="33">
    <w:abstractNumId w:val="28"/>
  </w:num>
  <w:num w:numId="34">
    <w:abstractNumId w:val="18"/>
  </w:num>
  <w:num w:numId="35">
    <w:abstractNumId w:val="13"/>
  </w:num>
  <w:num w:numId="36">
    <w:abstractNumId w:val="25"/>
  </w:num>
  <w:num w:numId="37">
    <w:abstractNumId w:val="12"/>
  </w:num>
  <w:num w:numId="38">
    <w:abstractNumId w:val="17"/>
  </w:num>
  <w:num w:numId="39">
    <w:abstractNumId w:val="16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GZ4YcyjvhuDvaj9Mn/t00uA1Z78=" w:salt="cZITyV9XbErbr1EVvgenOg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5E7F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36C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1C7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5B0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8F6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3E91"/>
    <w:rsid w:val="000D43E1"/>
    <w:rsid w:val="000D4D0E"/>
    <w:rsid w:val="000D52D2"/>
    <w:rsid w:val="000D53F8"/>
    <w:rsid w:val="000D567E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775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1F77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D82"/>
    <w:rsid w:val="00114EB4"/>
    <w:rsid w:val="00115189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47225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15E"/>
    <w:rsid w:val="0015738F"/>
    <w:rsid w:val="001574C6"/>
    <w:rsid w:val="00157965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3655"/>
    <w:rsid w:val="00183893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2EF4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2E5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4B7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24B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49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6578"/>
    <w:rsid w:val="002472CD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29E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DD3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6CB5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5AC9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779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284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474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56C"/>
    <w:rsid w:val="003718DB"/>
    <w:rsid w:val="00371DF6"/>
    <w:rsid w:val="00371E42"/>
    <w:rsid w:val="003722A7"/>
    <w:rsid w:val="003723FA"/>
    <w:rsid w:val="00372B95"/>
    <w:rsid w:val="0037303C"/>
    <w:rsid w:val="0037355B"/>
    <w:rsid w:val="00373CA6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ED5"/>
    <w:rsid w:val="00383B81"/>
    <w:rsid w:val="00386BA4"/>
    <w:rsid w:val="00386BC6"/>
    <w:rsid w:val="00387032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DA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F0B"/>
    <w:rsid w:val="003E6F3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3B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36F5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F86"/>
    <w:rsid w:val="00436073"/>
    <w:rsid w:val="00436B07"/>
    <w:rsid w:val="00437339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F7C"/>
    <w:rsid w:val="00451492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26B"/>
    <w:rsid w:val="004A036B"/>
    <w:rsid w:val="004A0565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03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121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2AE"/>
    <w:rsid w:val="004D34DA"/>
    <w:rsid w:val="004D3C04"/>
    <w:rsid w:val="004D3F59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09F"/>
    <w:rsid w:val="00500A2A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4EFF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27869"/>
    <w:rsid w:val="005306CC"/>
    <w:rsid w:val="005309B9"/>
    <w:rsid w:val="00530FB7"/>
    <w:rsid w:val="005311B1"/>
    <w:rsid w:val="00532713"/>
    <w:rsid w:val="00532963"/>
    <w:rsid w:val="00532D66"/>
    <w:rsid w:val="00533615"/>
    <w:rsid w:val="00534866"/>
    <w:rsid w:val="00534F3A"/>
    <w:rsid w:val="00535011"/>
    <w:rsid w:val="00535928"/>
    <w:rsid w:val="005359E6"/>
    <w:rsid w:val="00536920"/>
    <w:rsid w:val="00536AB3"/>
    <w:rsid w:val="005379C4"/>
    <w:rsid w:val="00537ABD"/>
    <w:rsid w:val="0054001D"/>
    <w:rsid w:val="00540051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1B2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A5F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A3F"/>
    <w:rsid w:val="00570F1A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2AB5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97582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2E17"/>
    <w:rsid w:val="005C3A1C"/>
    <w:rsid w:val="005C3D71"/>
    <w:rsid w:val="005C3DBE"/>
    <w:rsid w:val="005C3EA9"/>
    <w:rsid w:val="005C4CFF"/>
    <w:rsid w:val="005C4E20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C7D70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D58"/>
    <w:rsid w:val="005E0B9C"/>
    <w:rsid w:val="005E17BE"/>
    <w:rsid w:val="005E1ED5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A34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4633"/>
    <w:rsid w:val="00624868"/>
    <w:rsid w:val="00625CBC"/>
    <w:rsid w:val="006260F9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11EC"/>
    <w:rsid w:val="00681246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5BB3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B0113"/>
    <w:rsid w:val="006B0200"/>
    <w:rsid w:val="006B0426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5D0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2932"/>
    <w:rsid w:val="006D3539"/>
    <w:rsid w:val="006D3A57"/>
    <w:rsid w:val="006D50D5"/>
    <w:rsid w:val="006D51B9"/>
    <w:rsid w:val="006D5D92"/>
    <w:rsid w:val="006D6C3C"/>
    <w:rsid w:val="006D6DE0"/>
    <w:rsid w:val="006D6EE3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3C6"/>
    <w:rsid w:val="006E37B4"/>
    <w:rsid w:val="006E3DD5"/>
    <w:rsid w:val="006E3F88"/>
    <w:rsid w:val="006E413E"/>
    <w:rsid w:val="006E42A5"/>
    <w:rsid w:val="006E4384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06FA6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737"/>
    <w:rsid w:val="007219B0"/>
    <w:rsid w:val="00722455"/>
    <w:rsid w:val="00722513"/>
    <w:rsid w:val="00722B35"/>
    <w:rsid w:val="00723AA9"/>
    <w:rsid w:val="00723EEF"/>
    <w:rsid w:val="007256AA"/>
    <w:rsid w:val="00725750"/>
    <w:rsid w:val="00725DC0"/>
    <w:rsid w:val="0072650F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B06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895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1E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97701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1F57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03D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5C0A"/>
    <w:rsid w:val="007D6598"/>
    <w:rsid w:val="007D6641"/>
    <w:rsid w:val="007D78CE"/>
    <w:rsid w:val="007D7B5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3553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2ED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44AA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C28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0B06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8A8"/>
    <w:rsid w:val="00861D21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97CF8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51A"/>
    <w:rsid w:val="008C4528"/>
    <w:rsid w:val="008C486C"/>
    <w:rsid w:val="008C4B85"/>
    <w:rsid w:val="008C4E59"/>
    <w:rsid w:val="008C569A"/>
    <w:rsid w:val="008C5703"/>
    <w:rsid w:val="008C5857"/>
    <w:rsid w:val="008C5907"/>
    <w:rsid w:val="008C5E33"/>
    <w:rsid w:val="008C5FB3"/>
    <w:rsid w:val="008C6D20"/>
    <w:rsid w:val="008C7233"/>
    <w:rsid w:val="008C7747"/>
    <w:rsid w:val="008C78FC"/>
    <w:rsid w:val="008C79DA"/>
    <w:rsid w:val="008C7C63"/>
    <w:rsid w:val="008C7C7A"/>
    <w:rsid w:val="008D0418"/>
    <w:rsid w:val="008D09DB"/>
    <w:rsid w:val="008D0EA4"/>
    <w:rsid w:val="008D199F"/>
    <w:rsid w:val="008D1C01"/>
    <w:rsid w:val="008D1CEB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2D5"/>
    <w:rsid w:val="00903A3B"/>
    <w:rsid w:val="00903FAA"/>
    <w:rsid w:val="00904200"/>
    <w:rsid w:val="009046E3"/>
    <w:rsid w:val="0090476C"/>
    <w:rsid w:val="00905584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4F3"/>
    <w:rsid w:val="00926533"/>
    <w:rsid w:val="009266B1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B89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908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A0E"/>
    <w:rsid w:val="00964BFA"/>
    <w:rsid w:val="0096521B"/>
    <w:rsid w:val="00965B91"/>
    <w:rsid w:val="009667DB"/>
    <w:rsid w:val="00966D26"/>
    <w:rsid w:val="0096768B"/>
    <w:rsid w:val="00967AAC"/>
    <w:rsid w:val="00967B7C"/>
    <w:rsid w:val="00970154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3BD3"/>
    <w:rsid w:val="009C4627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6E40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2B61"/>
    <w:rsid w:val="009E36E3"/>
    <w:rsid w:val="009E372A"/>
    <w:rsid w:val="009E3DE8"/>
    <w:rsid w:val="009E4154"/>
    <w:rsid w:val="009E57A1"/>
    <w:rsid w:val="009E5A1B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7AD"/>
    <w:rsid w:val="009F1CC7"/>
    <w:rsid w:val="009F2C2C"/>
    <w:rsid w:val="009F2E84"/>
    <w:rsid w:val="009F34A4"/>
    <w:rsid w:val="009F5415"/>
    <w:rsid w:val="009F5B60"/>
    <w:rsid w:val="009F5DA1"/>
    <w:rsid w:val="009F64C3"/>
    <w:rsid w:val="009F64DB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4A5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706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0432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1CF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4A2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3E5D"/>
    <w:rsid w:val="00AA415A"/>
    <w:rsid w:val="00AA42F0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4114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919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88E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56E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1AF7"/>
    <w:rsid w:val="00B31AFC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B44"/>
    <w:rsid w:val="00B51D0F"/>
    <w:rsid w:val="00B53AE1"/>
    <w:rsid w:val="00B53CFF"/>
    <w:rsid w:val="00B54A45"/>
    <w:rsid w:val="00B54B8E"/>
    <w:rsid w:val="00B550A7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87F5E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B92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B7B1E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95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5665"/>
    <w:rsid w:val="00BD625D"/>
    <w:rsid w:val="00BD6264"/>
    <w:rsid w:val="00BD633C"/>
    <w:rsid w:val="00BD69FD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28D"/>
    <w:rsid w:val="00BE3484"/>
    <w:rsid w:val="00BE39DE"/>
    <w:rsid w:val="00BE3A16"/>
    <w:rsid w:val="00BE3A90"/>
    <w:rsid w:val="00BE4E94"/>
    <w:rsid w:val="00BE5406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B"/>
    <w:rsid w:val="00C01B1C"/>
    <w:rsid w:val="00C01E36"/>
    <w:rsid w:val="00C02067"/>
    <w:rsid w:val="00C0294D"/>
    <w:rsid w:val="00C02D1C"/>
    <w:rsid w:val="00C037AA"/>
    <w:rsid w:val="00C03AFB"/>
    <w:rsid w:val="00C04B83"/>
    <w:rsid w:val="00C04E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9C6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37B8D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5D04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9A"/>
    <w:rsid w:val="00C576B9"/>
    <w:rsid w:val="00C579C2"/>
    <w:rsid w:val="00C57CA2"/>
    <w:rsid w:val="00C60353"/>
    <w:rsid w:val="00C603A7"/>
    <w:rsid w:val="00C6049E"/>
    <w:rsid w:val="00C604D0"/>
    <w:rsid w:val="00C6077A"/>
    <w:rsid w:val="00C609CB"/>
    <w:rsid w:val="00C610BB"/>
    <w:rsid w:val="00C6131B"/>
    <w:rsid w:val="00C61BBA"/>
    <w:rsid w:val="00C61CEC"/>
    <w:rsid w:val="00C62A45"/>
    <w:rsid w:val="00C62ADF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67DB9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77BF9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403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F65"/>
    <w:rsid w:val="00CE0B55"/>
    <w:rsid w:val="00CE248A"/>
    <w:rsid w:val="00CE2CAB"/>
    <w:rsid w:val="00CE3A23"/>
    <w:rsid w:val="00CE3B39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6CB"/>
    <w:rsid w:val="00D27B0A"/>
    <w:rsid w:val="00D300C8"/>
    <w:rsid w:val="00D30E88"/>
    <w:rsid w:val="00D3190B"/>
    <w:rsid w:val="00D31B2C"/>
    <w:rsid w:val="00D3208B"/>
    <w:rsid w:val="00D32170"/>
    <w:rsid w:val="00D322E7"/>
    <w:rsid w:val="00D32C32"/>
    <w:rsid w:val="00D3313F"/>
    <w:rsid w:val="00D332C3"/>
    <w:rsid w:val="00D338A3"/>
    <w:rsid w:val="00D3391C"/>
    <w:rsid w:val="00D33CA4"/>
    <w:rsid w:val="00D3446E"/>
    <w:rsid w:val="00D345FE"/>
    <w:rsid w:val="00D348BB"/>
    <w:rsid w:val="00D354B3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6065"/>
    <w:rsid w:val="00D46EE6"/>
    <w:rsid w:val="00D47167"/>
    <w:rsid w:val="00D4752E"/>
    <w:rsid w:val="00D47923"/>
    <w:rsid w:val="00D47BCC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582"/>
    <w:rsid w:val="00D73E14"/>
    <w:rsid w:val="00D74367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52B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F21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AFC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51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079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4BD"/>
    <w:rsid w:val="00E4319F"/>
    <w:rsid w:val="00E438A8"/>
    <w:rsid w:val="00E43A74"/>
    <w:rsid w:val="00E43E0E"/>
    <w:rsid w:val="00E44077"/>
    <w:rsid w:val="00E44F09"/>
    <w:rsid w:val="00E45471"/>
    <w:rsid w:val="00E4556F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BA6"/>
    <w:rsid w:val="00E512F1"/>
    <w:rsid w:val="00E51AF5"/>
    <w:rsid w:val="00E522FD"/>
    <w:rsid w:val="00E52444"/>
    <w:rsid w:val="00E527B6"/>
    <w:rsid w:val="00E52891"/>
    <w:rsid w:val="00E52C3B"/>
    <w:rsid w:val="00E52F42"/>
    <w:rsid w:val="00E5321C"/>
    <w:rsid w:val="00E53AEB"/>
    <w:rsid w:val="00E54F8E"/>
    <w:rsid w:val="00E55170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6F4B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5E6A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5DA3"/>
    <w:rsid w:val="00E96482"/>
    <w:rsid w:val="00E967EF"/>
    <w:rsid w:val="00E9697D"/>
    <w:rsid w:val="00E97608"/>
    <w:rsid w:val="00E978FB"/>
    <w:rsid w:val="00E979CB"/>
    <w:rsid w:val="00EA03E1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7C8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4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11D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00"/>
    <w:rsid w:val="00EC73DB"/>
    <w:rsid w:val="00EC759E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10A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84F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7AF"/>
    <w:rsid w:val="00EF1993"/>
    <w:rsid w:val="00EF1EED"/>
    <w:rsid w:val="00EF2364"/>
    <w:rsid w:val="00EF2503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C76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0FD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8D9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3B6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15B"/>
    <w:rsid w:val="00F7247C"/>
    <w:rsid w:val="00F72AB3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3AA"/>
    <w:rsid w:val="00F97446"/>
    <w:rsid w:val="00F9772A"/>
    <w:rsid w:val="00F97CBD"/>
    <w:rsid w:val="00FA0310"/>
    <w:rsid w:val="00FA128E"/>
    <w:rsid w:val="00FA199D"/>
    <w:rsid w:val="00FA1C19"/>
    <w:rsid w:val="00FA2013"/>
    <w:rsid w:val="00FA2228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1773"/>
    <w:rsid w:val="00FD1FF1"/>
    <w:rsid w:val="00FD259D"/>
    <w:rsid w:val="00FD2E4E"/>
    <w:rsid w:val="00FD2E97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EB645A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EB645A"/>
    <w:pPr>
      <w:numPr>
        <w:numId w:val="1"/>
      </w:numPr>
      <w:tabs>
        <w:tab w:val="clear" w:pos="96"/>
        <w:tab w:val="num" w:pos="870"/>
      </w:tabs>
      <w:ind w:left="87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90</Pages>
  <Words>13956</Words>
  <Characters>79551</Characters>
  <Application>Microsoft Office Word</Application>
  <DocSecurity>0</DocSecurity>
  <Lines>662</Lines>
  <Paragraphs>186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2023-08-03T15:27:00Z</dcterms:created>
  <dcterms:modified xsi:type="dcterms:W3CDTF">2023-08-03T15:27:00Z</dcterms:modified>
</cp:coreProperties>
</file>